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Modtageroplysninger"/>
      </w:tblPr>
      <w:tblGrid>
        <w:gridCol w:w="7088"/>
      </w:tblGrid>
      <w:tr w:rsidR="007563BF" w:rsidRPr="002F6386" w14:paraId="1E529255" w14:textId="77777777" w:rsidTr="00DB49FF">
        <w:trPr>
          <w:trHeight w:val="2810"/>
          <w:tblHeader/>
        </w:trPr>
        <w:tc>
          <w:tcPr>
            <w:tcW w:w="7088" w:type="dxa"/>
            <w:shd w:val="clear" w:color="auto" w:fill="auto"/>
          </w:tcPr>
          <w:p w14:paraId="206CE589" w14:textId="1D5A2892" w:rsidR="002F6386" w:rsidRPr="002F6386" w:rsidRDefault="008E5B7B" w:rsidP="002F6386">
            <w:pPr>
              <w:spacing w:line="260" w:lineRule="atLeast"/>
            </w:pPr>
            <w:r w:rsidRPr="002F6386">
              <w:t xml:space="preserve">Modtagere: </w:t>
            </w:r>
            <w:r w:rsidR="002F6386">
              <w:t>SPL og Miljø &amp; Teknik</w:t>
            </w:r>
          </w:p>
          <w:p w14:paraId="0CAE85E0" w14:textId="641D11C2" w:rsidR="00993A9B" w:rsidRPr="002F6386" w:rsidRDefault="00993A9B" w:rsidP="00FE01C8">
            <w:pPr>
              <w:spacing w:line="260" w:lineRule="atLeast"/>
            </w:pPr>
          </w:p>
        </w:tc>
      </w:tr>
    </w:tbl>
    <w:p w14:paraId="5F9643A2" w14:textId="77777777" w:rsidR="002F6386" w:rsidRDefault="002F6386" w:rsidP="002F6386">
      <w:pPr>
        <w:rPr>
          <w:b/>
          <w:bCs/>
        </w:rPr>
      </w:pPr>
      <w:bookmarkStart w:id="0" w:name="_Int_SLfPIEx0"/>
      <w:r w:rsidRPr="092D8345">
        <w:rPr>
          <w:b/>
          <w:bCs/>
        </w:rPr>
        <w:t>Kommentering af dagsordener til møder med deltagelse af politikere eller ledelse</w:t>
      </w:r>
      <w:bookmarkEnd w:id="0"/>
    </w:p>
    <w:p w14:paraId="141A4D35" w14:textId="77777777" w:rsidR="002F6386" w:rsidRDefault="002F6386" w:rsidP="002F6386"/>
    <w:p w14:paraId="22AD8AF3" w14:textId="01BEE9C1" w:rsidR="002F6386" w:rsidRDefault="002F6386" w:rsidP="002F6386">
      <w:r>
        <w:t xml:space="preserve">Politikerne og kommunens ledelse deltager i forskellige sammenhænge i møder, hvor der er dagsordener der skal kommenteres af en eller flere fagmedarbejdere fra Miljø &amp; Teknik. Formålet med at kommentere dagsordenerne er, at klæde den person på, som skal deltage i et givent møde, til at repræsentere og træffe beslutninger på kommunens vegne. </w:t>
      </w:r>
    </w:p>
    <w:p w14:paraId="44C0C720" w14:textId="77777777" w:rsidR="002F6386" w:rsidRDefault="002F6386" w:rsidP="002F6386">
      <w:pPr>
        <w:rPr>
          <w:i/>
          <w:iCs/>
        </w:rPr>
      </w:pPr>
    </w:p>
    <w:p w14:paraId="76B851BC" w14:textId="35A6380B" w:rsidR="002F6386" w:rsidRDefault="002F6386" w:rsidP="002F6386">
      <w:pPr>
        <w:rPr>
          <w:i/>
          <w:iCs/>
        </w:rPr>
      </w:pPr>
      <w:r w:rsidRPr="092D8345">
        <w:rPr>
          <w:i/>
          <w:iCs/>
        </w:rPr>
        <w:t>Interessentskaber</w:t>
      </w:r>
    </w:p>
    <w:p w14:paraId="182481C0" w14:textId="402753A7" w:rsidR="002F6386" w:rsidRDefault="002F6386" w:rsidP="002F6386">
      <w:r>
        <w:t xml:space="preserve">Politikerne deltager typisk i møder som bestyrelsesmedlemmer. Det kan være som repræsentanter for kommunen i de interessentskaber kommunen som ejer indgår i. Det kan fx være i interessentskaber som Vestforbrændingen, HOFOR, VEKS, Hovedstadens Letbane og Movia. </w:t>
      </w:r>
    </w:p>
    <w:p w14:paraId="673B0582" w14:textId="77777777" w:rsidR="002F6386" w:rsidRDefault="002F6386" w:rsidP="002F6386"/>
    <w:p w14:paraId="4B925E51" w14:textId="6CC546D3" w:rsidR="002F6386" w:rsidRDefault="002F6386" w:rsidP="002F6386">
      <w:r>
        <w:t xml:space="preserve">Ledelsen, i form af kommunaldirektør, teknisk direktør, afdelingschef og enhedsleder, deltager typisk i styregruppemøder som understøtter arbejdet i interessentskaberne. </w:t>
      </w:r>
    </w:p>
    <w:p w14:paraId="025A5724" w14:textId="77777777" w:rsidR="002F6386" w:rsidRDefault="002F6386" w:rsidP="002F6386">
      <w:pPr>
        <w:rPr>
          <w:i/>
          <w:iCs/>
        </w:rPr>
      </w:pPr>
    </w:p>
    <w:p w14:paraId="493932C6" w14:textId="15ABFECA" w:rsidR="002F6386" w:rsidRDefault="002F6386" w:rsidP="002F6386">
      <w:pPr>
        <w:rPr>
          <w:i/>
          <w:iCs/>
        </w:rPr>
      </w:pPr>
      <w:r w:rsidRPr="092D8345">
        <w:rPr>
          <w:i/>
          <w:iCs/>
        </w:rPr>
        <w:t>Partnerskaber</w:t>
      </w:r>
    </w:p>
    <w:p w14:paraId="325DBE9B" w14:textId="77777777" w:rsidR="002F6386" w:rsidRDefault="002F6386" w:rsidP="002F6386">
      <w:r>
        <w:t xml:space="preserve">Partnerskaberne er ofte organiseret med en styregruppe og en arbejdsgruppe. I Styregruppen sidder typisk den tekniske direktør, afdelingschefen eller enhedslederen, fagmedarbejderen deltager i arbejdsgruppen. Eksempler på partnerskaber er DK2020 og SilentCity. </w:t>
      </w:r>
    </w:p>
    <w:p w14:paraId="53BC8171" w14:textId="77777777" w:rsidR="002F6386" w:rsidRDefault="002F6386" w:rsidP="002F6386"/>
    <w:p w14:paraId="516610A2" w14:textId="4E3EA13D" w:rsidR="002F6386" w:rsidRDefault="002F6386" w:rsidP="002F6386">
      <w:r>
        <w:t>Det sker at partnerskaberne indkalder partnerskabets politiske ledelse så som borgmestre eller udvalgsformænd til møder. Det sker oftest i sammenhænge, hvor partnerskabet ønsker at skabe opmærksomhed om en konkret sag eller indgå aftaler om partnerskabets formål og retning.</w:t>
      </w:r>
    </w:p>
    <w:p w14:paraId="27AED0B4" w14:textId="77777777" w:rsidR="002F6386" w:rsidRDefault="002F6386" w:rsidP="002F6386">
      <w:pPr>
        <w:rPr>
          <w:i/>
          <w:iCs/>
        </w:rPr>
      </w:pPr>
    </w:p>
    <w:p w14:paraId="5398E5E6" w14:textId="5038A215" w:rsidR="002F6386" w:rsidRDefault="002F6386" w:rsidP="002F6386">
      <w:pPr>
        <w:rPr>
          <w:i/>
          <w:iCs/>
        </w:rPr>
      </w:pPr>
      <w:r w:rsidRPr="092D8345">
        <w:rPr>
          <w:i/>
          <w:iCs/>
        </w:rPr>
        <w:t>Roller og ansvar</w:t>
      </w:r>
    </w:p>
    <w:p w14:paraId="2BB89A99" w14:textId="77777777" w:rsidR="002F6386" w:rsidRDefault="002F6386" w:rsidP="002F6386">
      <w:r>
        <w:t>For håndtering af dagsordener forbundet med et givent interessent- eller partnerskab udpeges en ansvarlig enhedsleder. Udpegningen af enhedslederen foretages af afdelingschefen og sker på baggrund af det faglige ophæng. Enhedslederen tilknytter en fagmedarbejder til interessent- eller partnerskabet.</w:t>
      </w:r>
    </w:p>
    <w:p w14:paraId="55F9E600" w14:textId="77777777" w:rsidR="002F6386" w:rsidRDefault="002F6386" w:rsidP="002F6386"/>
    <w:p w14:paraId="640FA497" w14:textId="1840333A" w:rsidR="002F6386" w:rsidRDefault="002F6386" w:rsidP="002F6386">
      <w:r>
        <w:t xml:space="preserve">Enhedslederen og fagmedarbejderen sikrer sig, at de ved hvem der deltager i et givent møde. Det er som udgangspunkt en gennemgående person der deltager i møderne i et interessent- eller partnerskab. </w:t>
      </w:r>
    </w:p>
    <w:p w14:paraId="490FA56A" w14:textId="77777777" w:rsidR="002F6386" w:rsidRDefault="002F6386" w:rsidP="002F6386"/>
    <w:p w14:paraId="472A19DC" w14:textId="1E600236" w:rsidR="002F6386" w:rsidRDefault="002F6386" w:rsidP="002F6386">
      <w:r>
        <w:t xml:space="preserve">Det er enhedslederens ansvar sammen med fagmedarbejderen at identificere eventuelle forhold i en dagsorden som skal drøftes med afdelingschefen. </w:t>
      </w:r>
    </w:p>
    <w:p w14:paraId="352EE111" w14:textId="77777777" w:rsidR="002F6386" w:rsidRDefault="002F6386" w:rsidP="002F6386">
      <w:r>
        <w:t xml:space="preserve">Det er fagmedarbejderens opgave at undersøge om forhold i en given dagsorden også vedrører andre fagområder, og om disse skal komme med input til dagsordenen. </w:t>
      </w:r>
    </w:p>
    <w:p w14:paraId="60F2A573" w14:textId="77777777" w:rsidR="002F6386" w:rsidRDefault="002F6386" w:rsidP="002F6386"/>
    <w:p w14:paraId="627D2257" w14:textId="68E03ABD" w:rsidR="002F6386" w:rsidRDefault="002F6386" w:rsidP="002F6386">
      <w:r>
        <w:t xml:space="preserve">Den kommenterede dagsorden godkendes af enhedslederen </w:t>
      </w:r>
      <w:r w:rsidR="00713F42">
        <w:t>og skal kun godkendes af</w:t>
      </w:r>
      <w:r>
        <w:t xml:space="preserve"> </w:t>
      </w:r>
      <w:r w:rsidR="00713F42">
        <w:t>a</w:t>
      </w:r>
      <w:r>
        <w:t>fdelingschef</w:t>
      </w:r>
      <w:r w:rsidR="00713F42">
        <w:t>en</w:t>
      </w:r>
      <w:r>
        <w:t xml:space="preserve"> såfremt enhedslederen vurderer</w:t>
      </w:r>
      <w:r w:rsidR="002008DE">
        <w:t>,</w:t>
      </w:r>
      <w:r>
        <w:t xml:space="preserve"> at dette er nødvendigt. Fremsendelse af kommenteret dagsorden sker til </w:t>
      </w:r>
      <w:r w:rsidR="00713F42">
        <w:t xml:space="preserve">sekretæren for </w:t>
      </w:r>
      <w:r>
        <w:t>den politiker eller leder der skal deltage i mødet - afdelingschef og den tekniske direktør er CC på mailen.</w:t>
      </w:r>
    </w:p>
    <w:p w14:paraId="0DCDC8EC" w14:textId="77777777" w:rsidR="00713F42" w:rsidRDefault="00713F42" w:rsidP="002F6386"/>
    <w:p w14:paraId="759B4349" w14:textId="77777777" w:rsidR="002F6386" w:rsidRDefault="002F6386" w:rsidP="002F6386">
      <w:pPr>
        <w:pStyle w:val="Listeafsnit"/>
        <w:numPr>
          <w:ilvl w:val="0"/>
          <w:numId w:val="48"/>
        </w:numPr>
        <w:spacing w:afterAutospacing="1" w:line="259" w:lineRule="auto"/>
      </w:pPr>
      <w:r>
        <w:t>Borgmester Steen Christiansen, Janne Puggaard</w:t>
      </w:r>
    </w:p>
    <w:p w14:paraId="607145FF" w14:textId="77777777" w:rsidR="002F6386" w:rsidRPr="00CC4D24" w:rsidRDefault="002F6386" w:rsidP="002F6386">
      <w:pPr>
        <w:pStyle w:val="Listeafsnit"/>
        <w:numPr>
          <w:ilvl w:val="0"/>
          <w:numId w:val="48"/>
        </w:numPr>
        <w:spacing w:afterAutospacing="1" w:line="259" w:lineRule="auto"/>
        <w:rPr>
          <w:lang w:val="en-GB"/>
        </w:rPr>
      </w:pPr>
      <w:r w:rsidRPr="00CC4D24">
        <w:rPr>
          <w:lang w:val="en-GB"/>
        </w:rPr>
        <w:t>Lars Gravgaard, Dorthe Stærkær d</w:t>
      </w:r>
      <w:r>
        <w:rPr>
          <w:lang w:val="en-GB"/>
        </w:rPr>
        <w:t>e la Motte</w:t>
      </w:r>
    </w:p>
    <w:p w14:paraId="749738DA" w14:textId="77777777" w:rsidR="002F6386" w:rsidRDefault="002F6386" w:rsidP="002F6386">
      <w:pPr>
        <w:pStyle w:val="Listeafsnit"/>
        <w:numPr>
          <w:ilvl w:val="0"/>
          <w:numId w:val="48"/>
        </w:numPr>
        <w:spacing w:afterAutospacing="1" w:line="259" w:lineRule="auto"/>
      </w:pPr>
      <w:r>
        <w:t>Kommunal direktør Henrik Harder, Hanne Pedersen</w:t>
      </w:r>
    </w:p>
    <w:p w14:paraId="686CEEA4" w14:textId="77777777" w:rsidR="002F6386" w:rsidRDefault="002F6386" w:rsidP="002F6386">
      <w:pPr>
        <w:pStyle w:val="Listeafsnit"/>
        <w:numPr>
          <w:ilvl w:val="0"/>
          <w:numId w:val="48"/>
        </w:numPr>
        <w:spacing w:afterAutospacing="1" w:line="259" w:lineRule="auto"/>
      </w:pPr>
      <w:r>
        <w:t>Udvalgsformand for MBU Marianne Burchall, Dorthe Stærkær de la Motte</w:t>
      </w:r>
    </w:p>
    <w:p w14:paraId="360BF5B3" w14:textId="77777777" w:rsidR="002F6386" w:rsidRDefault="002F6386" w:rsidP="002F6386">
      <w:pPr>
        <w:pStyle w:val="Listeafsnit"/>
        <w:numPr>
          <w:ilvl w:val="0"/>
          <w:numId w:val="48"/>
        </w:numPr>
        <w:spacing w:afterAutospacing="1" w:line="259" w:lineRule="auto"/>
      </w:pPr>
      <w:r>
        <w:t>Teknisk direktør Kristine Klæbel, Dorthe Stærkær de la Motte</w:t>
      </w:r>
    </w:p>
    <w:p w14:paraId="03DDB1FE" w14:textId="77777777" w:rsidR="002F6386" w:rsidRPr="00A0094F" w:rsidRDefault="002F6386" w:rsidP="002F6386">
      <w:pPr>
        <w:pStyle w:val="Listeafsnit"/>
        <w:numPr>
          <w:ilvl w:val="0"/>
          <w:numId w:val="48"/>
        </w:numPr>
        <w:spacing w:after="240" w:line="259" w:lineRule="auto"/>
      </w:pPr>
      <w:r>
        <w:t>Afdelingschef Marie Guldborg, Sandra Norsk</w:t>
      </w:r>
    </w:p>
    <w:p w14:paraId="6B020834" w14:textId="77777777" w:rsidR="002F6386" w:rsidRPr="009D378E" w:rsidRDefault="002F6386" w:rsidP="002F6386">
      <w:pPr>
        <w:rPr>
          <w:i/>
          <w:iCs/>
        </w:rPr>
      </w:pPr>
      <w:r w:rsidRPr="009D378E">
        <w:rPr>
          <w:i/>
          <w:iCs/>
        </w:rPr>
        <w:t>Tidsfrister</w:t>
      </w:r>
    </w:p>
    <w:p w14:paraId="4801B62A" w14:textId="77777777" w:rsidR="002F6386" w:rsidRDefault="002F6386" w:rsidP="002F6386">
      <w:r>
        <w:t xml:space="preserve">Interessent- og partnerskaber fremsender gerne dagsordener et par dage før mødet afholdes. Det vil sige, at tidsfristen for at kommentere en dagsorden ofte er kort. Det er fagmedarbejderes opgave i dialog med enhedslederen at sikre, at der er tid til at kommentere dagsordenen.  </w:t>
      </w:r>
    </w:p>
    <w:p w14:paraId="56215362" w14:textId="77777777" w:rsidR="002F6386" w:rsidRDefault="002F6386" w:rsidP="002F6386"/>
    <w:p w14:paraId="5788AB6B" w14:textId="1FC6015E" w:rsidR="002F6386" w:rsidRDefault="002008DE" w:rsidP="002F6386">
      <w:r>
        <w:t>F</w:t>
      </w:r>
      <w:r w:rsidR="002F6386">
        <w:t xml:space="preserve">agmedarbejderen </w:t>
      </w:r>
      <w:r>
        <w:t xml:space="preserve">holder sig orienteret om </w:t>
      </w:r>
      <w:r w:rsidR="002F6386">
        <w:t xml:space="preserve">møderækken i et givent interessent- eller partnerskab. Det er sekretæren der orienterer fagmedarbejderen om evt. ændringer så som </w:t>
      </w:r>
      <w:r w:rsidR="000D504F">
        <w:t>ændringer</w:t>
      </w:r>
      <w:r w:rsidR="002F6386">
        <w:t xml:space="preserve"> i dagsordenen for et givent møde eller at tidspunktet for et møde er blevet rykket eller aflyst. </w:t>
      </w:r>
    </w:p>
    <w:p w14:paraId="31251964" w14:textId="77777777" w:rsidR="002F6386" w:rsidRDefault="002F6386" w:rsidP="002F6386"/>
    <w:p w14:paraId="774BCBEB" w14:textId="3CFCF40E" w:rsidR="002F6386" w:rsidRDefault="002F6386" w:rsidP="002F6386">
      <w:r>
        <w:t>Fremsendes en dagsorden til kommentering mindre end 24 timer før mødet a</w:t>
      </w:r>
      <w:r w:rsidR="0039293A">
        <w:t>f</w:t>
      </w:r>
      <w:r>
        <w:t xml:space="preserve">holdes kan det ikke forventes at dagsordenen bliver kommenteret. </w:t>
      </w:r>
    </w:p>
    <w:p w14:paraId="31DAF839" w14:textId="77777777" w:rsidR="002F6386" w:rsidRDefault="002F6386" w:rsidP="002F6386">
      <w:pPr>
        <w:rPr>
          <w:i/>
          <w:iCs/>
        </w:rPr>
      </w:pPr>
    </w:p>
    <w:p w14:paraId="3871744E" w14:textId="77777777" w:rsidR="002F6386" w:rsidRDefault="002F6386" w:rsidP="002F6386">
      <w:pPr>
        <w:rPr>
          <w:i/>
          <w:iCs/>
        </w:rPr>
      </w:pPr>
      <w:r w:rsidRPr="092D8345">
        <w:rPr>
          <w:i/>
          <w:iCs/>
        </w:rPr>
        <w:t>Fagmedarbejderens opgave</w:t>
      </w:r>
    </w:p>
    <w:p w14:paraId="361532D3" w14:textId="48E3EFDE" w:rsidR="002F6386" w:rsidRDefault="002F6386" w:rsidP="002F6386">
      <w:r>
        <w:t xml:space="preserve">En dagsorden består af en række punkter. Om nogle punkter skal der træffes en beslutning, andre punkter skal tages til efterretning. Dagsordenerne er som udgangspunkt suppleret med forklarende bilag. Det er </w:t>
      </w:r>
      <w:r w:rsidRPr="092D8345">
        <w:rPr>
          <w:i/>
          <w:iCs/>
        </w:rPr>
        <w:t>ikke</w:t>
      </w:r>
      <w:r>
        <w:t xml:space="preserve"> fagmedarbejderens opgave at forklare dagsordenens indhold, resumere eller forklare bilagene. </w:t>
      </w:r>
    </w:p>
    <w:p w14:paraId="67884139" w14:textId="77777777" w:rsidR="0039293A" w:rsidRDefault="0039293A" w:rsidP="002F6386"/>
    <w:p w14:paraId="664B941A" w14:textId="7AAD5AFB" w:rsidR="002F6386" w:rsidRDefault="002F6386" w:rsidP="002F6386">
      <w:r>
        <w:t>Det er fagmedarbejderens opgave at kommentere punkter i dagsordenen i forhold til:</w:t>
      </w:r>
    </w:p>
    <w:p w14:paraId="7C7DA646" w14:textId="77777777" w:rsidR="002F6386" w:rsidRDefault="002F6386" w:rsidP="002F6386">
      <w:pPr>
        <w:pStyle w:val="Listeafsnit"/>
        <w:numPr>
          <w:ilvl w:val="0"/>
          <w:numId w:val="46"/>
        </w:numPr>
        <w:spacing w:line="259" w:lineRule="auto"/>
      </w:pPr>
      <w:r>
        <w:t>Relevant viden og forhold som gør sig gældende i Albertslund Kommune</w:t>
      </w:r>
    </w:p>
    <w:p w14:paraId="7B60BCCB" w14:textId="77777777" w:rsidR="002F6386" w:rsidRDefault="002F6386" w:rsidP="002F6386">
      <w:pPr>
        <w:pStyle w:val="Listeafsnit"/>
        <w:numPr>
          <w:ilvl w:val="0"/>
          <w:numId w:val="46"/>
        </w:numPr>
        <w:spacing w:after="160" w:line="259" w:lineRule="auto"/>
      </w:pPr>
      <w:r>
        <w:t>Særlig viden indhentet på styre- eller arbejdsgruppemøder i samme regi og som ikke fremgår af bilagene</w:t>
      </w:r>
    </w:p>
    <w:p w14:paraId="4937B134" w14:textId="77777777" w:rsidR="002F6386" w:rsidRDefault="002F6386" w:rsidP="002F6386">
      <w:pPr>
        <w:pStyle w:val="Listeafsnit"/>
        <w:numPr>
          <w:ilvl w:val="0"/>
          <w:numId w:val="46"/>
        </w:numPr>
        <w:spacing w:after="160" w:line="259" w:lineRule="auto"/>
      </w:pPr>
      <w:r>
        <w:t xml:space="preserve">Information og viden som understøtter politiske ønsker og visioner i Albertslund Kommune, der henvises evt. til en strategi/politik/beslutning </w:t>
      </w:r>
    </w:p>
    <w:p w14:paraId="789602A9" w14:textId="77777777" w:rsidR="002F6386" w:rsidRDefault="002F6386" w:rsidP="002F6386">
      <w:pPr>
        <w:pStyle w:val="Listeafsnit"/>
        <w:numPr>
          <w:ilvl w:val="0"/>
          <w:numId w:val="46"/>
        </w:numPr>
        <w:spacing w:after="160" w:line="259" w:lineRule="auto"/>
      </w:pPr>
      <w:r>
        <w:t>Projekter og andre forhold som kan påvirke eller blive påvirket af en beslutning på det pågældende møde</w:t>
      </w:r>
    </w:p>
    <w:p w14:paraId="2DF10761" w14:textId="77777777" w:rsidR="002F6386" w:rsidRDefault="002F6386" w:rsidP="002F6386">
      <w:pPr>
        <w:pStyle w:val="Listeafsnit"/>
        <w:numPr>
          <w:ilvl w:val="0"/>
          <w:numId w:val="46"/>
        </w:numPr>
        <w:spacing w:after="160" w:line="259" w:lineRule="auto"/>
      </w:pPr>
      <w:r>
        <w:t xml:space="preserve">Hvis en beslutning har en særlig konsekvens for Albertslund Kommune </w:t>
      </w:r>
    </w:p>
    <w:p w14:paraId="12B4E2FE" w14:textId="77777777" w:rsidR="002F6386" w:rsidRDefault="002F6386" w:rsidP="002F6386">
      <w:r>
        <w:t xml:space="preserve">Hvis et punkt ikke giver anledning til en kommentar, så kommenteres det ikke. Der kommenteres så kort og præcist som muligt. </w:t>
      </w:r>
    </w:p>
    <w:p w14:paraId="436D7565" w14:textId="77777777" w:rsidR="0039293A" w:rsidRDefault="0039293A" w:rsidP="002F6386">
      <w:pPr>
        <w:rPr>
          <w:i/>
          <w:iCs/>
        </w:rPr>
      </w:pPr>
    </w:p>
    <w:p w14:paraId="4074DA14" w14:textId="5ECEED2B" w:rsidR="002F6386" w:rsidRDefault="002F6386" w:rsidP="002F6386">
      <w:r w:rsidRPr="005C2915">
        <w:rPr>
          <w:i/>
          <w:iCs/>
        </w:rPr>
        <w:t>Feedback</w:t>
      </w:r>
      <w:r>
        <w:rPr>
          <w:i/>
          <w:iCs/>
        </w:rPr>
        <w:t xml:space="preserve"> til fagmedarbejderen</w:t>
      </w:r>
    </w:p>
    <w:p w14:paraId="5DDF06C2" w14:textId="06010A96" w:rsidR="002F6386" w:rsidRDefault="002F6386" w:rsidP="002F6386">
      <w:r>
        <w:t xml:space="preserve">Det er mødedeltagerens rolle i samarbejde med </w:t>
      </w:r>
      <w:r w:rsidR="004C46D1">
        <w:t>sekretæren</w:t>
      </w:r>
      <w:r>
        <w:t xml:space="preserve"> at give feedback på fagmedarbejderens kommentarer. Anvendes kommentarerne, er der noget der mangler osv. Feedback gives på anmodning fra fagmedarbejderen. </w:t>
      </w:r>
    </w:p>
    <w:p w14:paraId="501323FB" w14:textId="77777777" w:rsidR="002F6386" w:rsidRDefault="002F6386" w:rsidP="002F6386"/>
    <w:p w14:paraId="0958366B" w14:textId="77777777" w:rsidR="002F6386" w:rsidRPr="005C2915" w:rsidRDefault="002F6386" w:rsidP="002F6386">
      <w:r>
        <w:lastRenderedPageBreak/>
        <w:t>Hvis der er informationer fra et møde som skal overleveres til fagmedarbejderen, er det mødedeltagerens rolle i samarbejde med sekretæren at videregive disse.</w:t>
      </w:r>
    </w:p>
    <w:p w14:paraId="2F234AD5" w14:textId="77777777" w:rsidR="002F6386" w:rsidRDefault="002F6386" w:rsidP="002F6386">
      <w:pPr>
        <w:rPr>
          <w:i/>
          <w:iCs/>
        </w:rPr>
      </w:pPr>
    </w:p>
    <w:p w14:paraId="182C5F5F" w14:textId="6823593C" w:rsidR="002F6386" w:rsidRDefault="002F6386" w:rsidP="002F6386">
      <w:r w:rsidRPr="092D8345">
        <w:rPr>
          <w:i/>
          <w:iCs/>
        </w:rPr>
        <w:t>Procedure for kommentering af dagsorden</w:t>
      </w:r>
    </w:p>
    <w:p w14:paraId="79537156" w14:textId="77777777" w:rsidR="002F6386" w:rsidRDefault="002F6386" w:rsidP="002F6386">
      <w:pPr>
        <w:pStyle w:val="Listeafsnit"/>
        <w:numPr>
          <w:ilvl w:val="0"/>
          <w:numId w:val="47"/>
        </w:numPr>
        <w:spacing w:after="160" w:line="259" w:lineRule="auto"/>
      </w:pPr>
      <w:r>
        <w:t>Fagmedarbejderen</w:t>
      </w:r>
      <w:r w:rsidRPr="63206E2B">
        <w:t xml:space="preserve"> oprette</w:t>
      </w:r>
      <w:r>
        <w:t>r</w:t>
      </w:r>
      <w:r w:rsidRPr="63206E2B">
        <w:t xml:space="preserve"> en sag i SBSys, hvor dagsordenerne for et interessent- eller partnerskab lægges</w:t>
      </w:r>
    </w:p>
    <w:p w14:paraId="112FE86E" w14:textId="3952736E" w:rsidR="002F6386" w:rsidRDefault="002F6386" w:rsidP="002F6386">
      <w:pPr>
        <w:pStyle w:val="Listeafsnit"/>
        <w:numPr>
          <w:ilvl w:val="0"/>
          <w:numId w:val="47"/>
        </w:numPr>
        <w:spacing w:after="160" w:line="259" w:lineRule="auto"/>
      </w:pPr>
      <w:r w:rsidRPr="092D8345">
        <w:t xml:space="preserve">Der oprettes en kladde ved valg af skabelonen </w:t>
      </w:r>
      <w:r w:rsidRPr="092D8345">
        <w:rPr>
          <w:i/>
          <w:iCs/>
        </w:rPr>
        <w:t>Dagsorden interessent-/partnerskab</w:t>
      </w:r>
    </w:p>
    <w:p w14:paraId="75F484EC" w14:textId="50108F58" w:rsidR="002F6386" w:rsidRDefault="002F6386" w:rsidP="002F6386">
      <w:pPr>
        <w:pStyle w:val="Listeafsnit"/>
        <w:numPr>
          <w:ilvl w:val="0"/>
          <w:numId w:val="47"/>
        </w:numPr>
        <w:spacing w:after="160" w:line="259" w:lineRule="auto"/>
      </w:pPr>
      <w:r w:rsidRPr="092D8345">
        <w:t>Kladden gives samme overskrift som dagsordenen for mødet, men indledes med “Kommenteret...” (udfyldes når skabelon vælge</w:t>
      </w:r>
      <w:r w:rsidR="00061A70">
        <w:t>s</w:t>
      </w:r>
      <w:r w:rsidRPr="092D8345">
        <w:t>)</w:t>
      </w:r>
    </w:p>
    <w:p w14:paraId="409C3E15" w14:textId="77777777" w:rsidR="002F6386" w:rsidRDefault="002F6386" w:rsidP="002F6386">
      <w:pPr>
        <w:pStyle w:val="Listeafsnit"/>
        <w:numPr>
          <w:ilvl w:val="0"/>
          <w:numId w:val="47"/>
        </w:numPr>
        <w:spacing w:after="160" w:line="259" w:lineRule="auto"/>
      </w:pPr>
      <w:r w:rsidRPr="092D8345">
        <w:t>Kommentarerne skrives ind i skabelonen, punkt 1. i skabelonen refererer til punkt 1. i dagsordenen, derfor skrives titlerne på punkterne ikke</w:t>
      </w:r>
    </w:p>
    <w:p w14:paraId="45067848" w14:textId="77777777" w:rsidR="002F6386" w:rsidRDefault="002F6386" w:rsidP="002F6386">
      <w:pPr>
        <w:pStyle w:val="Listeafsnit"/>
        <w:numPr>
          <w:ilvl w:val="0"/>
          <w:numId w:val="47"/>
        </w:numPr>
        <w:spacing w:after="160" w:line="259" w:lineRule="auto"/>
      </w:pPr>
      <w:r w:rsidRPr="092D8345">
        <w:t>Punkter der ikke er kommentarer til kommenteres ikke</w:t>
      </w:r>
    </w:p>
    <w:p w14:paraId="24413507" w14:textId="77777777" w:rsidR="002F6386" w:rsidRDefault="002F6386" w:rsidP="002F6386">
      <w:pPr>
        <w:pStyle w:val="Listeafsnit"/>
        <w:numPr>
          <w:ilvl w:val="0"/>
          <w:numId w:val="47"/>
        </w:numPr>
        <w:spacing w:after="160" w:line="259" w:lineRule="auto"/>
      </w:pPr>
      <w:r>
        <w:t>Fagmedarbejderen</w:t>
      </w:r>
      <w:r w:rsidRPr="63206E2B">
        <w:t xml:space="preserve"> overveje</w:t>
      </w:r>
      <w:r>
        <w:t>r</w:t>
      </w:r>
      <w:r w:rsidRPr="63206E2B">
        <w:t xml:space="preserve"> om andre fagmedarbejdere skal inddrages</w:t>
      </w:r>
    </w:p>
    <w:p w14:paraId="749C2355" w14:textId="77777777" w:rsidR="002F6386" w:rsidRDefault="002F6386" w:rsidP="002F6386">
      <w:pPr>
        <w:pStyle w:val="Listeafsnit"/>
        <w:numPr>
          <w:ilvl w:val="0"/>
          <w:numId w:val="47"/>
        </w:numPr>
        <w:spacing w:after="160" w:line="259" w:lineRule="auto"/>
      </w:pPr>
      <w:r w:rsidRPr="092D8345">
        <w:t>Enhedslederen godkender kommenteret dagsorden</w:t>
      </w:r>
    </w:p>
    <w:p w14:paraId="4A37F3F1" w14:textId="10B4325F" w:rsidR="002F6386" w:rsidRPr="002F6386" w:rsidRDefault="002F6386" w:rsidP="0086102E">
      <w:pPr>
        <w:pStyle w:val="Listeafsnit"/>
        <w:numPr>
          <w:ilvl w:val="0"/>
          <w:numId w:val="47"/>
        </w:numPr>
        <w:spacing w:after="160" w:line="259" w:lineRule="auto"/>
      </w:pPr>
      <w:r w:rsidRPr="63206E2B">
        <w:t xml:space="preserve">Fagmedarbejderen sender kommenteret dagsorden til </w:t>
      </w:r>
      <w:r w:rsidR="0039293A">
        <w:t xml:space="preserve">sekretæren for </w:t>
      </w:r>
      <w:r>
        <w:t xml:space="preserve">den </w:t>
      </w:r>
      <w:r w:rsidRPr="63206E2B">
        <w:t>person</w:t>
      </w:r>
      <w:r>
        <w:t>,</w:t>
      </w:r>
      <w:r w:rsidRPr="63206E2B">
        <w:t xml:space="preserve"> som skal deltage i mødet </w:t>
      </w:r>
      <w:r>
        <w:t>– afdelingschef og den tekniske direktør sættes CC på mailen</w:t>
      </w:r>
    </w:p>
    <w:sectPr w:rsidR="002F6386" w:rsidRPr="002F6386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6852" w14:textId="77777777" w:rsidR="002F6386" w:rsidRDefault="002F6386">
      <w:r>
        <w:separator/>
      </w:r>
    </w:p>
  </w:endnote>
  <w:endnote w:type="continuationSeparator" w:id="0">
    <w:p w14:paraId="6E2164D1" w14:textId="77777777" w:rsidR="002F6386" w:rsidRDefault="002F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5BD2" w14:textId="77777777"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3AE1" w14:textId="77777777" w:rsidR="00FB1CB1" w:rsidRDefault="00AC4AB9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76CAAA" wp14:editId="5A49918E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FE01C8" w14:paraId="18805D34" w14:textId="77777777" w:rsidTr="00FE01C8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  <w:tblDescription w:val="Afsenderoplysninger"/>
                                </w:tblPr>
                                <w:tblGrid>
                                  <w:gridCol w:w="2722"/>
                                </w:tblGrid>
                                <w:tr w:rsidR="007E6A9A" w:rsidRPr="007974E1" w14:paraId="0BE797D5" w14:textId="77777777" w:rsidTr="00136B76">
                                  <w:trPr>
                                    <w:trHeight w:hRule="exact" w:val="5670"/>
                                    <w:tblHeader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14:paraId="01ACEA9F" w14:textId="5FEEAFA4" w:rsidR="007E6A9A" w:rsidRDefault="002F6386" w:rsidP="008C3C1F">
                                      <w:pPr>
                                        <w:pStyle w:val="Template-Forvaltning"/>
                                      </w:pPr>
                                      <w:bookmarkStart w:id="15" w:name="SD_USR_Area"/>
                                      <w:bookmarkStart w:id="16" w:name="DIF_SD_USR_Area"/>
                                      <w:r>
                                        <w:t>BY, KULTUR, MILJØ &amp; BESKÆFTIGELSE</w:t>
                                      </w:r>
                                      <w:bookmarkEnd w:id="15"/>
                                    </w:p>
                                    <w:p w14:paraId="61B185CA" w14:textId="77777777" w:rsidR="007E6A9A" w:rsidRPr="0077073C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7" w:name="bmkLineTop2"/>
                                      <w:bookmarkEnd w:id="16"/>
                                    </w:p>
                                    <w:bookmarkEnd w:id="17"/>
                                    <w:p w14:paraId="726680C8" w14:textId="77777777" w:rsidR="007E6A9A" w:rsidRDefault="007E6A9A" w:rsidP="008C3C1F">
                                      <w:pPr>
                                        <w:pStyle w:val="Template-Forvaltning"/>
                                      </w:pPr>
                                    </w:p>
                                    <w:p w14:paraId="616766CD" w14:textId="159D1BEF" w:rsidR="007E6A9A" w:rsidRDefault="002F6386" w:rsidP="008C3C1F">
                                      <w:pPr>
                                        <w:pStyle w:val="Template-Forvaltning"/>
                                      </w:pPr>
                                      <w:bookmarkStart w:id="18" w:name="bmkForvaltning"/>
                                      <w:bookmarkStart w:id="19" w:name="DIF_bmkForvaltning"/>
                                      <w:r>
                                        <w:t>Miljø &amp; Teknik</w:t>
                                      </w:r>
                                      <w:bookmarkEnd w:id="18"/>
                                    </w:p>
                                    <w:p w14:paraId="5C2CEDB3" w14:textId="77777777" w:rsidR="007E6A9A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20" w:name="bmkAfdelingsnavn"/>
                                      <w:bookmarkStart w:id="21" w:name="bmkLineTop"/>
                                      <w:bookmarkEnd w:id="19"/>
                                      <w:bookmarkEnd w:id="20"/>
                                    </w:p>
                                    <w:bookmarkEnd w:id="21"/>
                                    <w:p w14:paraId="42A7CAD0" w14:textId="77777777" w:rsidR="007E6A9A" w:rsidRDefault="007E6A9A" w:rsidP="008C3C1F">
                                      <w:pPr>
                                        <w:pStyle w:val="Template-SpacerLille"/>
                                      </w:pPr>
                                    </w:p>
                                    <w:p w14:paraId="3A1C5EC9" w14:textId="00136F21" w:rsidR="007E6A9A" w:rsidRDefault="002F6386" w:rsidP="008C3C1F">
                                      <w:pPr>
                                        <w:pStyle w:val="Template-AdresseFed"/>
                                      </w:pPr>
                                      <w:bookmarkStart w:id="22" w:name="bmkFirma"/>
                                      <w:r>
                                        <w:t>Albertslund Kommune</w:t>
                                      </w:r>
                                      <w:bookmarkEnd w:id="22"/>
                                    </w:p>
                                    <w:p w14:paraId="6D6D1AF6" w14:textId="05FF3CE4" w:rsidR="007E6A9A" w:rsidRDefault="002F6386" w:rsidP="008C3C1F">
                                      <w:pPr>
                                        <w:pStyle w:val="Template-Adresse"/>
                                      </w:pPr>
                                      <w:bookmarkStart w:id="23" w:name="bmkStreet"/>
                                      <w:r>
                                        <w:t>Nordmarks Allé 1</w:t>
                                      </w:r>
                                      <w:bookmarkEnd w:id="23"/>
                                    </w:p>
                                    <w:p w14:paraId="0DB03652" w14:textId="24AF2159" w:rsidR="007E6A9A" w:rsidRDefault="002F6386" w:rsidP="008C3C1F">
                                      <w:pPr>
                                        <w:pStyle w:val="Template-Adresse"/>
                                      </w:pPr>
                                      <w:bookmarkStart w:id="24" w:name="bmkPostBy"/>
                                      <w:r>
                                        <w:t>2620 Albertslund</w:t>
                                      </w:r>
                                      <w:bookmarkEnd w:id="24"/>
                                    </w:p>
                                    <w:p w14:paraId="3C20B172" w14:textId="77777777" w:rsidR="007E6A9A" w:rsidRDefault="007E6A9A" w:rsidP="008C3C1F">
                                      <w:pPr>
                                        <w:pStyle w:val="Template-SpacerLille"/>
                                      </w:pPr>
                                      <w:bookmarkStart w:id="25" w:name="bmkMailSpacer"/>
                                    </w:p>
                                    <w:p w14:paraId="4D442B18" w14:textId="63CB22F3" w:rsidR="007E6A9A" w:rsidRPr="002F6386" w:rsidRDefault="007E6A9A" w:rsidP="008C3C1F">
                                      <w:pPr>
                                        <w:pStyle w:val="Template-Adresse"/>
                                        <w:rPr>
                                          <w:vanish/>
                                        </w:rPr>
                                      </w:pPr>
                                      <w:bookmarkStart w:id="26" w:name="SD_OFF_www"/>
                                      <w:bookmarkStart w:id="27" w:name="HIF_SD_OFF_www"/>
                                      <w:bookmarkEnd w:id="25"/>
                                      <w:bookmarkEnd w:id="26"/>
                                    </w:p>
                                    <w:p w14:paraId="4B3618E6" w14:textId="32466801" w:rsidR="007E6A9A" w:rsidRDefault="002F6386" w:rsidP="008C3C1F">
                                      <w:pPr>
                                        <w:pStyle w:val="Template-Adresse"/>
                                      </w:pPr>
                                      <w:bookmarkStart w:id="28" w:name="bmkFirmaEmail"/>
                                      <w:bookmarkStart w:id="29" w:name="DIF_bmkFirmaEmail"/>
                                      <w:bookmarkEnd w:id="27"/>
                                      <w:r>
                                        <w:t>mt@albertslund.dk</w:t>
                                      </w:r>
                                      <w:bookmarkEnd w:id="28"/>
                                    </w:p>
                                    <w:p w14:paraId="69E4726F" w14:textId="0ED44139" w:rsidR="007E6A9A" w:rsidRDefault="002F6386" w:rsidP="008C3C1F">
                                      <w:pPr>
                                        <w:pStyle w:val="Template-Adresse"/>
                                      </w:pPr>
                                      <w:bookmarkStart w:id="30" w:name="bmkFirmaTelefon"/>
                                      <w:bookmarkStart w:id="31" w:name="DIF_bmkFirmaTelefon"/>
                                      <w:bookmarkEnd w:id="29"/>
                                      <w:r>
                                        <w:t>T 43 68 68 68</w:t>
                                      </w:r>
                                      <w:bookmarkEnd w:id="30"/>
                                    </w:p>
                                    <w:p w14:paraId="682252DB" w14:textId="77777777" w:rsidR="007E6A9A" w:rsidRDefault="007E6A9A" w:rsidP="008C3C1F">
                                      <w:pPr>
                                        <w:pStyle w:val="Template-Adresse"/>
                                      </w:pPr>
                                      <w:bookmarkStart w:id="32" w:name="bmkFirmaFax"/>
                                      <w:bookmarkEnd w:id="31"/>
                                      <w:bookmarkEnd w:id="32"/>
                                    </w:p>
                                    <w:p w14:paraId="07D184FD" w14:textId="77777777" w:rsidR="007E6A9A" w:rsidRDefault="007E6A9A" w:rsidP="008C3C1F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14:paraId="4EB88984" w14:textId="77777777"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0F845BFA" w14:textId="77777777"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CAA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FE01C8" w14:paraId="18805D34" w14:textId="77777777" w:rsidTr="00FE01C8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  <w:tblDescription w:val="Afsenderoplysninger"/>
                          </w:tblPr>
                          <w:tblGrid>
                            <w:gridCol w:w="2722"/>
                          </w:tblGrid>
                          <w:tr w:rsidR="007E6A9A" w:rsidRPr="007974E1" w14:paraId="0BE797D5" w14:textId="77777777" w:rsidTr="00136B76">
                            <w:trPr>
                              <w:trHeight w:hRule="exact" w:val="5670"/>
                              <w:tblHeader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14:paraId="01ACEA9F" w14:textId="5FEEAFA4" w:rsidR="007E6A9A" w:rsidRDefault="002F6386" w:rsidP="008C3C1F">
                                <w:pPr>
                                  <w:pStyle w:val="Template-Forvaltning"/>
                                </w:pPr>
                                <w:bookmarkStart w:id="33" w:name="SD_USR_Area"/>
                                <w:bookmarkStart w:id="34" w:name="DIF_SD_USR_Area"/>
                                <w:r>
                                  <w:t>BY, KULTUR, MILJØ &amp; BESKÆFTIGELSE</w:t>
                                </w:r>
                                <w:bookmarkEnd w:id="33"/>
                              </w:p>
                              <w:p w14:paraId="61B185CA" w14:textId="77777777" w:rsidR="007E6A9A" w:rsidRPr="0077073C" w:rsidRDefault="007E6A9A" w:rsidP="008C3C1F">
                                <w:pPr>
                                  <w:pStyle w:val="Template-StregForvaltning"/>
                                </w:pPr>
                                <w:bookmarkStart w:id="35" w:name="bmkLineTop2"/>
                                <w:bookmarkEnd w:id="34"/>
                              </w:p>
                              <w:bookmarkEnd w:id="35"/>
                              <w:p w14:paraId="726680C8" w14:textId="77777777" w:rsidR="007E6A9A" w:rsidRDefault="007E6A9A" w:rsidP="008C3C1F">
                                <w:pPr>
                                  <w:pStyle w:val="Template-Forvaltning"/>
                                </w:pPr>
                              </w:p>
                              <w:p w14:paraId="616766CD" w14:textId="159D1BEF" w:rsidR="007E6A9A" w:rsidRDefault="002F6386" w:rsidP="008C3C1F">
                                <w:pPr>
                                  <w:pStyle w:val="Template-Forvaltning"/>
                                </w:pPr>
                                <w:bookmarkStart w:id="36" w:name="bmkForvaltning"/>
                                <w:bookmarkStart w:id="37" w:name="DIF_bmkForvaltning"/>
                                <w:r>
                                  <w:t>Miljø &amp; Teknik</w:t>
                                </w:r>
                                <w:bookmarkEnd w:id="36"/>
                              </w:p>
                              <w:p w14:paraId="5C2CEDB3" w14:textId="77777777" w:rsidR="007E6A9A" w:rsidRDefault="007E6A9A" w:rsidP="008C3C1F">
                                <w:pPr>
                                  <w:pStyle w:val="Template-StregForvaltning"/>
                                </w:pPr>
                                <w:bookmarkStart w:id="38" w:name="bmkAfdelingsnavn"/>
                                <w:bookmarkStart w:id="39" w:name="bmkLineTop"/>
                                <w:bookmarkEnd w:id="37"/>
                                <w:bookmarkEnd w:id="38"/>
                              </w:p>
                              <w:bookmarkEnd w:id="39"/>
                              <w:p w14:paraId="42A7CAD0" w14:textId="77777777" w:rsidR="007E6A9A" w:rsidRDefault="007E6A9A" w:rsidP="008C3C1F">
                                <w:pPr>
                                  <w:pStyle w:val="Template-SpacerLille"/>
                                </w:pPr>
                              </w:p>
                              <w:p w14:paraId="3A1C5EC9" w14:textId="00136F21" w:rsidR="007E6A9A" w:rsidRDefault="002F6386" w:rsidP="008C3C1F">
                                <w:pPr>
                                  <w:pStyle w:val="Template-AdresseFed"/>
                                </w:pPr>
                                <w:bookmarkStart w:id="40" w:name="bmkFirma"/>
                                <w:r>
                                  <w:t>Albertslund Kommune</w:t>
                                </w:r>
                                <w:bookmarkEnd w:id="40"/>
                              </w:p>
                              <w:p w14:paraId="6D6D1AF6" w14:textId="05FF3CE4" w:rsidR="007E6A9A" w:rsidRDefault="002F6386" w:rsidP="008C3C1F">
                                <w:pPr>
                                  <w:pStyle w:val="Template-Adresse"/>
                                </w:pPr>
                                <w:bookmarkStart w:id="41" w:name="bmkStreet"/>
                                <w:r>
                                  <w:t>Nordmarks Allé 1</w:t>
                                </w:r>
                                <w:bookmarkEnd w:id="41"/>
                              </w:p>
                              <w:p w14:paraId="0DB03652" w14:textId="24AF2159" w:rsidR="007E6A9A" w:rsidRDefault="002F6386" w:rsidP="008C3C1F">
                                <w:pPr>
                                  <w:pStyle w:val="Template-Adresse"/>
                                </w:pPr>
                                <w:bookmarkStart w:id="42" w:name="bmkPostBy"/>
                                <w:r>
                                  <w:t>2620 Albertslund</w:t>
                                </w:r>
                                <w:bookmarkEnd w:id="42"/>
                              </w:p>
                              <w:p w14:paraId="3C20B172" w14:textId="77777777" w:rsidR="007E6A9A" w:rsidRDefault="007E6A9A" w:rsidP="008C3C1F">
                                <w:pPr>
                                  <w:pStyle w:val="Template-SpacerLille"/>
                                </w:pPr>
                                <w:bookmarkStart w:id="43" w:name="bmkMailSpacer"/>
                              </w:p>
                              <w:p w14:paraId="4D442B18" w14:textId="63CB22F3" w:rsidR="007E6A9A" w:rsidRPr="002F6386" w:rsidRDefault="007E6A9A" w:rsidP="008C3C1F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44" w:name="SD_OFF_www"/>
                                <w:bookmarkStart w:id="45" w:name="HIF_SD_OFF_www"/>
                                <w:bookmarkEnd w:id="43"/>
                                <w:bookmarkEnd w:id="44"/>
                              </w:p>
                              <w:p w14:paraId="4B3618E6" w14:textId="32466801" w:rsidR="007E6A9A" w:rsidRDefault="002F6386" w:rsidP="008C3C1F">
                                <w:pPr>
                                  <w:pStyle w:val="Template-Adresse"/>
                                </w:pPr>
                                <w:bookmarkStart w:id="46" w:name="bmkFirmaEmail"/>
                                <w:bookmarkStart w:id="47" w:name="DIF_bmkFirmaEmail"/>
                                <w:bookmarkEnd w:id="45"/>
                                <w:r>
                                  <w:t>mt@albertslund.dk</w:t>
                                </w:r>
                                <w:bookmarkEnd w:id="46"/>
                              </w:p>
                              <w:p w14:paraId="69E4726F" w14:textId="0ED44139" w:rsidR="007E6A9A" w:rsidRDefault="002F6386" w:rsidP="008C3C1F">
                                <w:pPr>
                                  <w:pStyle w:val="Template-Adresse"/>
                                </w:pPr>
                                <w:bookmarkStart w:id="48" w:name="bmkFirmaTelefon"/>
                                <w:bookmarkStart w:id="49" w:name="DIF_bmkFirmaTelefon"/>
                                <w:bookmarkEnd w:id="47"/>
                                <w:r>
                                  <w:t>T 43 68 68 68</w:t>
                                </w:r>
                                <w:bookmarkEnd w:id="48"/>
                              </w:p>
                              <w:p w14:paraId="682252DB" w14:textId="77777777" w:rsidR="007E6A9A" w:rsidRDefault="007E6A9A" w:rsidP="008C3C1F">
                                <w:pPr>
                                  <w:pStyle w:val="Template-Adresse"/>
                                </w:pPr>
                                <w:bookmarkStart w:id="50" w:name="bmkFirmaFax"/>
                                <w:bookmarkEnd w:id="49"/>
                                <w:bookmarkEnd w:id="50"/>
                              </w:p>
                              <w:p w14:paraId="07D184FD" w14:textId="77777777" w:rsidR="007E6A9A" w:rsidRDefault="007E6A9A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4EB88984" w14:textId="77777777"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14:paraId="0F845BFA" w14:textId="77777777"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A6A84D" w14:textId="77777777" w:rsidR="00FB1CB1" w:rsidRDefault="00FB1CB1" w:rsidP="00FB1CB1">
    <w:pPr>
      <w:pStyle w:val="Sidefod"/>
    </w:pPr>
  </w:p>
  <w:p w14:paraId="3F934E4A" w14:textId="77777777" w:rsidR="00FB1CB1" w:rsidRDefault="00FB1CB1" w:rsidP="00FB1CB1">
    <w:pPr>
      <w:pStyle w:val="Sidefod"/>
    </w:pPr>
  </w:p>
  <w:p w14:paraId="112F4F31" w14:textId="77777777"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ED2B" w14:textId="77777777" w:rsidR="002F6386" w:rsidRDefault="002F6386">
      <w:r>
        <w:separator/>
      </w:r>
    </w:p>
  </w:footnote>
  <w:footnote w:type="continuationSeparator" w:id="0">
    <w:p w14:paraId="3ACA7945" w14:textId="77777777" w:rsidR="002F6386" w:rsidRDefault="002F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FF00" w14:textId="4FE93A23"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3630BC">
      <w:fldChar w:fldCharType="begin"/>
    </w:r>
    <w:r w:rsidR="003630BC">
      <w:instrText xml:space="preserve"> STYLEREF  "</w:instrText>
    </w:r>
    <w:r w:rsidR="00136B76">
      <w:instrText>1</w:instrText>
    </w:r>
    <w:r w:rsidR="003630BC">
      <w:instrText xml:space="preserve">" </w:instrText>
    </w:r>
    <w:r w:rsidR="003630BC">
      <w:fldChar w:fldCharType="separate"/>
    </w:r>
    <w:r w:rsidR="004C46D1">
      <w:rPr>
        <w:b/>
        <w:bCs/>
        <w:noProof/>
      </w:rPr>
      <w:t>Fejl! Ingen tekst med den anførte typografi i dokumentet.</w:t>
    </w:r>
    <w:r w:rsidR="003630BC">
      <w:fldChar w:fldCharType="end"/>
    </w:r>
  </w:p>
  <w:p w14:paraId="346773EC" w14:textId="77777777" w:rsidR="00851998" w:rsidRDefault="00851998" w:rsidP="006C5684">
    <w:pPr>
      <w:pStyle w:val="Sidehoved"/>
      <w:spacing w:before="80"/>
    </w:pPr>
  </w:p>
  <w:p w14:paraId="7FD7052A" w14:textId="459254A7" w:rsidR="00AF77C1" w:rsidRPr="00BC4384" w:rsidRDefault="002F6386" w:rsidP="006C5684">
    <w:pPr>
      <w:pStyle w:val="Sidehoved"/>
      <w:spacing w:before="80"/>
    </w:pPr>
    <w:r>
      <w:rPr>
        <w:noProof/>
        <w:lang w:val="en-US" w:eastAsia="en-US"/>
      </w:rPr>
      <w:drawing>
        <wp:anchor distT="0" distB="0" distL="114300" distR="114300" simplePos="0" relativeHeight="251654142" behindDoc="0" locked="0" layoutInCell="1" allowOverlap="1" wp14:anchorId="19C66974" wp14:editId="35F60F05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6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AB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48C21" wp14:editId="26008B6E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1DE75" w14:textId="77777777"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48C2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5361DE75" w14:textId="77777777"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5D6" w14:textId="77777777" w:rsidR="000B5243" w:rsidRDefault="00AC4AB9" w:rsidP="002F49D6">
    <w:pPr>
      <w:pStyle w:val="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F1D2B3" wp14:editId="412D11C4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59E0F" w14:textId="66242232"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3" w:name="SD_FLD_DocumentDate"/>
                          <w:r w:rsidR="00061C0B">
                            <w:t>9</w:t>
                          </w:r>
                          <w:r w:rsidR="002F6386">
                            <w:t xml:space="preserve">. </w:t>
                          </w:r>
                          <w:r w:rsidR="00061C0B">
                            <w:t>marts</w:t>
                          </w:r>
                          <w:r w:rsidR="002F6386">
                            <w:t xml:space="preserve"> 2023</w:t>
                          </w:r>
                          <w:bookmarkEnd w:id="3"/>
                        </w:p>
                        <w:p w14:paraId="61FD7732" w14:textId="6058129E" w:rsidR="000B5243" w:rsidRDefault="000B5243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5" w:name="SD_FLD_Sagsnummer"/>
                          <w:bookmarkEnd w:id="4"/>
                          <w:bookmarkEnd w:id="5"/>
                          <w:r w:rsidR="0002355D" w:rsidRPr="0002355D">
                            <w:t>00.01.00-A00-2-23</w:t>
                          </w:r>
                        </w:p>
                        <w:p w14:paraId="53D29985" w14:textId="718B1A6F" w:rsidR="0052046E" w:rsidRPr="00A658D9" w:rsidRDefault="0052046E" w:rsidP="0052046E">
                          <w:pPr>
                            <w:pStyle w:val="Template-Sagsbehandler"/>
                          </w:pPr>
                          <w:bookmarkStart w:id="6" w:name="DIF_SD_USR_Initialer"/>
                          <w:r w:rsidRPr="00A658D9">
                            <w:t xml:space="preserve">Sagsbehandler: </w:t>
                          </w:r>
                          <w:bookmarkStart w:id="7" w:name="SD_USR_Initialer"/>
                          <w:r w:rsidR="002F6386">
                            <w:t>ADF</w:t>
                          </w:r>
                          <w:bookmarkEnd w:id="7"/>
                          <w:r w:rsidR="00A658D9">
                            <w:t xml:space="preserve"> 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1D2B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" filled="f" stroked="f">
              <v:textbox inset="0,0,0,0">
                <w:txbxContent>
                  <w:p w14:paraId="56359E0F" w14:textId="66242232"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8" w:name="SD_FLD_DocumentDate"/>
                    <w:r w:rsidR="00061C0B">
                      <w:t>9</w:t>
                    </w:r>
                    <w:r w:rsidR="002F6386">
                      <w:t xml:space="preserve">. </w:t>
                    </w:r>
                    <w:r w:rsidR="00061C0B">
                      <w:t>marts</w:t>
                    </w:r>
                    <w:r w:rsidR="002F6386">
                      <w:t xml:space="preserve"> 2023</w:t>
                    </w:r>
                    <w:bookmarkEnd w:id="8"/>
                  </w:p>
                  <w:p w14:paraId="61FD7732" w14:textId="6058129E" w:rsidR="000B5243" w:rsidRDefault="000B5243" w:rsidP="00E92507">
                    <w:pPr>
                      <w:pStyle w:val="Template-DatoSagsnr"/>
                    </w:pPr>
                    <w:bookmarkStart w:id="9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10" w:name="SD_FLD_Sagsnummer"/>
                    <w:bookmarkEnd w:id="9"/>
                    <w:bookmarkEnd w:id="10"/>
                    <w:r w:rsidR="0002355D" w:rsidRPr="0002355D">
                      <w:t>00.01.00-A00-2-23</w:t>
                    </w:r>
                  </w:p>
                  <w:p w14:paraId="53D29985" w14:textId="718B1A6F" w:rsidR="0052046E" w:rsidRPr="00A658D9" w:rsidRDefault="0052046E" w:rsidP="0052046E">
                    <w:pPr>
                      <w:pStyle w:val="Template-Sagsbehandler"/>
                    </w:pPr>
                    <w:bookmarkStart w:id="11" w:name="DIF_SD_USR_Initialer"/>
                    <w:r w:rsidRPr="00A658D9">
                      <w:t xml:space="preserve">Sagsbehandler: </w:t>
                    </w:r>
                    <w:bookmarkStart w:id="12" w:name="SD_USR_Initialer"/>
                    <w:r w:rsidR="002F6386">
                      <w:t>ADF</w:t>
                    </w:r>
                    <w:bookmarkEnd w:id="12"/>
                    <w:r w:rsidR="00A658D9"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  <w:r w:rsidR="002F49D6">
      <w:t>Notat</w:t>
    </w:r>
  </w:p>
  <w:p w14:paraId="4D49A128" w14:textId="0D3A4914" w:rsidR="00FB1CB1" w:rsidRPr="00FB1CB1" w:rsidRDefault="002F6386" w:rsidP="00FB1CB1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 wp14:anchorId="10124335" wp14:editId="1413A6B2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5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AB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F660A" wp14:editId="5ECA85AB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 descr="#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EB225" w14:textId="77777777" w:rsidR="00FB1CB1" w:rsidRDefault="00FB1CB1" w:rsidP="00FB1CB1">
                          <w:pPr>
                            <w:pStyle w:val="Template-Variabeltnavn"/>
                          </w:pPr>
                          <w:bookmarkStart w:id="13" w:name="bmkInstitutionsnavn"/>
                          <w:bookmarkEnd w:id="1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F660A" id="Text Box 19" o:spid="_x0000_s1028" type="#_x0000_t202" alt="#decorative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" filled="f" stroked="f">
              <v:textbox style="layout-flow:vertical" inset="0,0,0,0">
                <w:txbxContent>
                  <w:p w14:paraId="495EB225" w14:textId="77777777" w:rsidR="00FB1CB1" w:rsidRDefault="00FB1CB1" w:rsidP="00FB1CB1">
                    <w:pPr>
                      <w:pStyle w:val="Template-Variabeltnavn"/>
                    </w:pPr>
                    <w:bookmarkStart w:id="14" w:name="bmkInstitutionsnav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4A574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926A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6DBD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6BFF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60E6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26D3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0CF31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B87B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30C72FD"/>
    <w:multiLevelType w:val="hybridMultilevel"/>
    <w:tmpl w:val="3110B2C4"/>
    <w:lvl w:ilvl="0" w:tplc="B1D60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6A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8E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09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E1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CF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E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3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46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1141F"/>
    <w:multiLevelType w:val="hybridMultilevel"/>
    <w:tmpl w:val="D4988000"/>
    <w:lvl w:ilvl="0" w:tplc="2354B4D6">
      <w:start w:val="1"/>
      <w:numFmt w:val="decimal"/>
      <w:lvlText w:val="%1."/>
      <w:lvlJc w:val="left"/>
      <w:pPr>
        <w:ind w:left="720" w:hanging="360"/>
      </w:pPr>
    </w:lvl>
    <w:lvl w:ilvl="1" w:tplc="1E284296">
      <w:start w:val="1"/>
      <w:numFmt w:val="lowerLetter"/>
      <w:lvlText w:val="%2."/>
      <w:lvlJc w:val="left"/>
      <w:pPr>
        <w:ind w:left="1440" w:hanging="360"/>
      </w:pPr>
    </w:lvl>
    <w:lvl w:ilvl="2" w:tplc="E9ECA7EE">
      <w:start w:val="1"/>
      <w:numFmt w:val="lowerRoman"/>
      <w:lvlText w:val="%3."/>
      <w:lvlJc w:val="right"/>
      <w:pPr>
        <w:ind w:left="2160" w:hanging="180"/>
      </w:pPr>
    </w:lvl>
    <w:lvl w:ilvl="3" w:tplc="CA84C348">
      <w:start w:val="1"/>
      <w:numFmt w:val="decimal"/>
      <w:lvlText w:val="%4."/>
      <w:lvlJc w:val="left"/>
      <w:pPr>
        <w:ind w:left="2880" w:hanging="360"/>
      </w:pPr>
    </w:lvl>
    <w:lvl w:ilvl="4" w:tplc="4EF6B0B2">
      <w:start w:val="1"/>
      <w:numFmt w:val="lowerLetter"/>
      <w:lvlText w:val="%5."/>
      <w:lvlJc w:val="left"/>
      <w:pPr>
        <w:ind w:left="3600" w:hanging="360"/>
      </w:pPr>
    </w:lvl>
    <w:lvl w:ilvl="5" w:tplc="37484DE8">
      <w:start w:val="1"/>
      <w:numFmt w:val="lowerRoman"/>
      <w:lvlText w:val="%6."/>
      <w:lvlJc w:val="right"/>
      <w:pPr>
        <w:ind w:left="4320" w:hanging="180"/>
      </w:pPr>
    </w:lvl>
    <w:lvl w:ilvl="6" w:tplc="346EA6F2">
      <w:start w:val="1"/>
      <w:numFmt w:val="decimal"/>
      <w:lvlText w:val="%7."/>
      <w:lvlJc w:val="left"/>
      <w:pPr>
        <w:ind w:left="5040" w:hanging="360"/>
      </w:pPr>
    </w:lvl>
    <w:lvl w:ilvl="7" w:tplc="1C184546">
      <w:start w:val="1"/>
      <w:numFmt w:val="lowerLetter"/>
      <w:lvlText w:val="%8."/>
      <w:lvlJc w:val="left"/>
      <w:pPr>
        <w:ind w:left="5760" w:hanging="360"/>
      </w:pPr>
    </w:lvl>
    <w:lvl w:ilvl="8" w:tplc="1344991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14BC7"/>
    <w:multiLevelType w:val="multilevel"/>
    <w:tmpl w:val="F954B0CE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7BFF385"/>
    <w:multiLevelType w:val="hybridMultilevel"/>
    <w:tmpl w:val="7F52D0D0"/>
    <w:lvl w:ilvl="0" w:tplc="5E80E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60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46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0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6F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CB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09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A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2C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12D6E"/>
    <w:multiLevelType w:val="multilevel"/>
    <w:tmpl w:val="5600C3C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0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2" w15:restartNumberingAfterBreak="0">
    <w:nsid w:val="678365EA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4" w15:restartNumberingAfterBreak="0">
    <w:nsid w:val="6B795353"/>
    <w:multiLevelType w:val="hybridMultilevel"/>
    <w:tmpl w:val="BDECBEBC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441653208">
    <w:abstractNumId w:val="22"/>
  </w:num>
  <w:num w:numId="2" w16cid:durableId="146678358">
    <w:abstractNumId w:val="17"/>
  </w:num>
  <w:num w:numId="3" w16cid:durableId="1149589445">
    <w:abstractNumId w:val="20"/>
  </w:num>
  <w:num w:numId="4" w16cid:durableId="119080072">
    <w:abstractNumId w:val="23"/>
  </w:num>
  <w:num w:numId="5" w16cid:durableId="1874614787">
    <w:abstractNumId w:val="11"/>
  </w:num>
  <w:num w:numId="6" w16cid:durableId="1169103414">
    <w:abstractNumId w:val="21"/>
  </w:num>
  <w:num w:numId="7" w16cid:durableId="1140197241">
    <w:abstractNumId w:val="9"/>
  </w:num>
  <w:num w:numId="8" w16cid:durableId="942569578">
    <w:abstractNumId w:val="7"/>
  </w:num>
  <w:num w:numId="9" w16cid:durableId="754667208">
    <w:abstractNumId w:val="6"/>
  </w:num>
  <w:num w:numId="10" w16cid:durableId="149371581">
    <w:abstractNumId w:val="5"/>
  </w:num>
  <w:num w:numId="11" w16cid:durableId="647173813">
    <w:abstractNumId w:val="4"/>
  </w:num>
  <w:num w:numId="12" w16cid:durableId="1657109518">
    <w:abstractNumId w:val="8"/>
  </w:num>
  <w:num w:numId="13" w16cid:durableId="1582132050">
    <w:abstractNumId w:val="3"/>
  </w:num>
  <w:num w:numId="14" w16cid:durableId="130757383">
    <w:abstractNumId w:val="2"/>
  </w:num>
  <w:num w:numId="15" w16cid:durableId="253708480">
    <w:abstractNumId w:val="1"/>
  </w:num>
  <w:num w:numId="16" w16cid:durableId="1017926339">
    <w:abstractNumId w:val="0"/>
  </w:num>
  <w:num w:numId="17" w16cid:durableId="1601136244">
    <w:abstractNumId w:val="16"/>
  </w:num>
  <w:num w:numId="18" w16cid:durableId="454912661">
    <w:abstractNumId w:val="10"/>
  </w:num>
  <w:num w:numId="19" w16cid:durableId="135075145">
    <w:abstractNumId w:val="25"/>
  </w:num>
  <w:num w:numId="20" w16cid:durableId="1048183830">
    <w:abstractNumId w:val="13"/>
  </w:num>
  <w:num w:numId="21" w16cid:durableId="1693729092">
    <w:abstractNumId w:val="24"/>
  </w:num>
  <w:num w:numId="22" w16cid:durableId="846560243">
    <w:abstractNumId w:val="15"/>
  </w:num>
  <w:num w:numId="23" w16cid:durableId="364870430">
    <w:abstractNumId w:val="19"/>
  </w:num>
  <w:num w:numId="24" w16cid:durableId="582761011">
    <w:abstractNumId w:val="15"/>
  </w:num>
  <w:num w:numId="25" w16cid:durableId="1862933054">
    <w:abstractNumId w:val="7"/>
  </w:num>
  <w:num w:numId="26" w16cid:durableId="2008165433">
    <w:abstractNumId w:val="6"/>
  </w:num>
  <w:num w:numId="27" w16cid:durableId="957570431">
    <w:abstractNumId w:val="5"/>
  </w:num>
  <w:num w:numId="28" w16cid:durableId="1907376031">
    <w:abstractNumId w:val="4"/>
  </w:num>
  <w:num w:numId="29" w16cid:durableId="807208274">
    <w:abstractNumId w:val="19"/>
  </w:num>
  <w:num w:numId="30" w16cid:durableId="108939763">
    <w:abstractNumId w:val="3"/>
  </w:num>
  <w:num w:numId="31" w16cid:durableId="897865200">
    <w:abstractNumId w:val="2"/>
  </w:num>
  <w:num w:numId="32" w16cid:durableId="1063912053">
    <w:abstractNumId w:val="1"/>
  </w:num>
  <w:num w:numId="33" w16cid:durableId="1633057354">
    <w:abstractNumId w:val="0"/>
  </w:num>
  <w:num w:numId="34" w16cid:durableId="875461368">
    <w:abstractNumId w:val="24"/>
  </w:num>
  <w:num w:numId="35" w16cid:durableId="934172047">
    <w:abstractNumId w:val="15"/>
  </w:num>
  <w:num w:numId="36" w16cid:durableId="636840038">
    <w:abstractNumId w:val="7"/>
  </w:num>
  <w:num w:numId="37" w16cid:durableId="1641381328">
    <w:abstractNumId w:val="6"/>
  </w:num>
  <w:num w:numId="38" w16cid:durableId="1363434351">
    <w:abstractNumId w:val="5"/>
  </w:num>
  <w:num w:numId="39" w16cid:durableId="1015112685">
    <w:abstractNumId w:val="4"/>
  </w:num>
  <w:num w:numId="40" w16cid:durableId="583683777">
    <w:abstractNumId w:val="19"/>
  </w:num>
  <w:num w:numId="41" w16cid:durableId="585189737">
    <w:abstractNumId w:val="3"/>
  </w:num>
  <w:num w:numId="42" w16cid:durableId="1153790242">
    <w:abstractNumId w:val="2"/>
  </w:num>
  <w:num w:numId="43" w16cid:durableId="188034353">
    <w:abstractNumId w:val="1"/>
  </w:num>
  <w:num w:numId="44" w16cid:durableId="1633055177">
    <w:abstractNumId w:val="0"/>
  </w:num>
  <w:num w:numId="45" w16cid:durableId="723337493">
    <w:abstractNumId w:val="24"/>
  </w:num>
  <w:num w:numId="46" w16cid:durableId="583538145">
    <w:abstractNumId w:val="18"/>
  </w:num>
  <w:num w:numId="47" w16cid:durableId="490562684">
    <w:abstractNumId w:val="14"/>
  </w:num>
  <w:num w:numId="48" w16cid:durableId="7473107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86"/>
    <w:rsid w:val="0002355D"/>
    <w:rsid w:val="00024F65"/>
    <w:rsid w:val="000348C0"/>
    <w:rsid w:val="00036E46"/>
    <w:rsid w:val="00037C16"/>
    <w:rsid w:val="00037F17"/>
    <w:rsid w:val="0005504B"/>
    <w:rsid w:val="00061A70"/>
    <w:rsid w:val="00061C0B"/>
    <w:rsid w:val="00075973"/>
    <w:rsid w:val="000759DD"/>
    <w:rsid w:val="000848C7"/>
    <w:rsid w:val="000A6F49"/>
    <w:rsid w:val="000B5243"/>
    <w:rsid w:val="000D214C"/>
    <w:rsid w:val="000D4FEA"/>
    <w:rsid w:val="000D504F"/>
    <w:rsid w:val="000D7CCA"/>
    <w:rsid w:val="001120BA"/>
    <w:rsid w:val="001141AE"/>
    <w:rsid w:val="00136B76"/>
    <w:rsid w:val="00136D9E"/>
    <w:rsid w:val="001C06F9"/>
    <w:rsid w:val="002008DE"/>
    <w:rsid w:val="0021084D"/>
    <w:rsid w:val="0024633D"/>
    <w:rsid w:val="00253AFF"/>
    <w:rsid w:val="00261307"/>
    <w:rsid w:val="0026649A"/>
    <w:rsid w:val="0029256E"/>
    <w:rsid w:val="00296C6E"/>
    <w:rsid w:val="002C0E7C"/>
    <w:rsid w:val="002C4174"/>
    <w:rsid w:val="002C652E"/>
    <w:rsid w:val="002E508C"/>
    <w:rsid w:val="002F49D6"/>
    <w:rsid w:val="002F6386"/>
    <w:rsid w:val="003230FA"/>
    <w:rsid w:val="00324044"/>
    <w:rsid w:val="0032588C"/>
    <w:rsid w:val="003630BC"/>
    <w:rsid w:val="0037120B"/>
    <w:rsid w:val="0039293A"/>
    <w:rsid w:val="00395292"/>
    <w:rsid w:val="00423304"/>
    <w:rsid w:val="00442B11"/>
    <w:rsid w:val="0044553D"/>
    <w:rsid w:val="0048538E"/>
    <w:rsid w:val="00485679"/>
    <w:rsid w:val="004B6195"/>
    <w:rsid w:val="004C46D1"/>
    <w:rsid w:val="004C5CC1"/>
    <w:rsid w:val="004D0B9D"/>
    <w:rsid w:val="004E4410"/>
    <w:rsid w:val="00500FE1"/>
    <w:rsid w:val="00512CED"/>
    <w:rsid w:val="0051465B"/>
    <w:rsid w:val="005175D0"/>
    <w:rsid w:val="0052046E"/>
    <w:rsid w:val="00520ADB"/>
    <w:rsid w:val="0052510E"/>
    <w:rsid w:val="00531E3D"/>
    <w:rsid w:val="0054781B"/>
    <w:rsid w:val="00552E14"/>
    <w:rsid w:val="00567CF8"/>
    <w:rsid w:val="005B3450"/>
    <w:rsid w:val="005C04C8"/>
    <w:rsid w:val="005C1D7B"/>
    <w:rsid w:val="005D4410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C7B7C"/>
    <w:rsid w:val="006D7393"/>
    <w:rsid w:val="006D7A20"/>
    <w:rsid w:val="006E3B35"/>
    <w:rsid w:val="006E7682"/>
    <w:rsid w:val="006F4F2C"/>
    <w:rsid w:val="006F769A"/>
    <w:rsid w:val="00713F42"/>
    <w:rsid w:val="007543AB"/>
    <w:rsid w:val="007563BF"/>
    <w:rsid w:val="007608D1"/>
    <w:rsid w:val="00761445"/>
    <w:rsid w:val="0078681E"/>
    <w:rsid w:val="00795828"/>
    <w:rsid w:val="00797F9F"/>
    <w:rsid w:val="007B3D49"/>
    <w:rsid w:val="007C4D57"/>
    <w:rsid w:val="007E3DE5"/>
    <w:rsid w:val="007E6A9A"/>
    <w:rsid w:val="00806169"/>
    <w:rsid w:val="00820AC4"/>
    <w:rsid w:val="00835623"/>
    <w:rsid w:val="0083728D"/>
    <w:rsid w:val="00851998"/>
    <w:rsid w:val="0085412B"/>
    <w:rsid w:val="0086102E"/>
    <w:rsid w:val="0086799D"/>
    <w:rsid w:val="0089075F"/>
    <w:rsid w:val="008B0FBA"/>
    <w:rsid w:val="008C4563"/>
    <w:rsid w:val="008D1691"/>
    <w:rsid w:val="008E5B7B"/>
    <w:rsid w:val="008E697D"/>
    <w:rsid w:val="009063F5"/>
    <w:rsid w:val="00993A9B"/>
    <w:rsid w:val="00995A89"/>
    <w:rsid w:val="009A4D06"/>
    <w:rsid w:val="009F7D86"/>
    <w:rsid w:val="00A02862"/>
    <w:rsid w:val="00A13590"/>
    <w:rsid w:val="00A24A1C"/>
    <w:rsid w:val="00A35ED0"/>
    <w:rsid w:val="00A658D9"/>
    <w:rsid w:val="00A81ADB"/>
    <w:rsid w:val="00A855F6"/>
    <w:rsid w:val="00A97364"/>
    <w:rsid w:val="00AA1DEF"/>
    <w:rsid w:val="00AA6DAB"/>
    <w:rsid w:val="00AB6C7F"/>
    <w:rsid w:val="00AC4AB9"/>
    <w:rsid w:val="00AC54AB"/>
    <w:rsid w:val="00AD331C"/>
    <w:rsid w:val="00AF2C45"/>
    <w:rsid w:val="00AF77C1"/>
    <w:rsid w:val="00B060BF"/>
    <w:rsid w:val="00B066B4"/>
    <w:rsid w:val="00B12533"/>
    <w:rsid w:val="00B151AB"/>
    <w:rsid w:val="00B15EBD"/>
    <w:rsid w:val="00B61B27"/>
    <w:rsid w:val="00B70441"/>
    <w:rsid w:val="00B866DB"/>
    <w:rsid w:val="00BC4384"/>
    <w:rsid w:val="00BC628D"/>
    <w:rsid w:val="00BC64CA"/>
    <w:rsid w:val="00BE3F93"/>
    <w:rsid w:val="00BE710A"/>
    <w:rsid w:val="00BF4B53"/>
    <w:rsid w:val="00C00F21"/>
    <w:rsid w:val="00C02D80"/>
    <w:rsid w:val="00C07772"/>
    <w:rsid w:val="00C30CFE"/>
    <w:rsid w:val="00C36F0F"/>
    <w:rsid w:val="00C45CE9"/>
    <w:rsid w:val="00C50566"/>
    <w:rsid w:val="00C847CC"/>
    <w:rsid w:val="00CD3EE0"/>
    <w:rsid w:val="00CE17F2"/>
    <w:rsid w:val="00D02196"/>
    <w:rsid w:val="00D06C35"/>
    <w:rsid w:val="00D31E3A"/>
    <w:rsid w:val="00D4292F"/>
    <w:rsid w:val="00D431DA"/>
    <w:rsid w:val="00D60DFD"/>
    <w:rsid w:val="00D6360E"/>
    <w:rsid w:val="00D644B5"/>
    <w:rsid w:val="00DB0374"/>
    <w:rsid w:val="00DB2BAF"/>
    <w:rsid w:val="00DB4400"/>
    <w:rsid w:val="00DB49FF"/>
    <w:rsid w:val="00DD6A76"/>
    <w:rsid w:val="00DD6E46"/>
    <w:rsid w:val="00DE22FE"/>
    <w:rsid w:val="00DF07B9"/>
    <w:rsid w:val="00DF35F0"/>
    <w:rsid w:val="00DF7E01"/>
    <w:rsid w:val="00E359A2"/>
    <w:rsid w:val="00E66500"/>
    <w:rsid w:val="00E8015D"/>
    <w:rsid w:val="00E9102D"/>
    <w:rsid w:val="00E92507"/>
    <w:rsid w:val="00EB39E8"/>
    <w:rsid w:val="00EC00E7"/>
    <w:rsid w:val="00EE483C"/>
    <w:rsid w:val="00F347AA"/>
    <w:rsid w:val="00F45547"/>
    <w:rsid w:val="00F8253E"/>
    <w:rsid w:val="00FB1CB1"/>
    <w:rsid w:val="00FC63F6"/>
    <w:rsid w:val="00FC6A27"/>
    <w:rsid w:val="00FD05F1"/>
    <w:rsid w:val="00FE01C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0BEEB"/>
  <w15:docId w15:val="{60EF2422-9A30-49B4-A5CF-BA45C437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macro" w:semiHidden="1"/>
    <w:lsdException w:name="toa heading" w:semiHidden="1"/>
    <w:lsdException w:name="List Bullet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3728D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83728D"/>
    <w:pPr>
      <w:keepNext/>
      <w:spacing w:before="240"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83728D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83728D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Overskrift3"/>
    <w:next w:val="Normal"/>
    <w:uiPriority w:val="1"/>
    <w:semiHidden/>
    <w:rsid w:val="0083728D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rsid w:val="0083728D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83728D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83728D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83728D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83728D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99"/>
    <w:semiHidden/>
    <w:rsid w:val="0083728D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83728D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728D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99"/>
    <w:semiHidden/>
    <w:rsid w:val="0083728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99"/>
    <w:semiHidden/>
    <w:rsid w:val="0083728D"/>
    <w:pPr>
      <w:outlineLvl w:val="0"/>
    </w:pPr>
    <w:rPr>
      <w:b/>
    </w:rPr>
  </w:style>
  <w:style w:type="paragraph" w:customStyle="1" w:styleId="Template-DatoSagsnr">
    <w:name w:val="Template - Dato/Sagsnr"/>
    <w:basedOn w:val="Template"/>
    <w:uiPriority w:val="99"/>
    <w:semiHidden/>
    <w:rsid w:val="0083728D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99"/>
    <w:semiHidden/>
    <w:rsid w:val="0083728D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99"/>
    <w:semiHidden/>
    <w:rsid w:val="0083728D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99"/>
    <w:semiHidden/>
    <w:rsid w:val="0083728D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99"/>
    <w:semiHidden/>
    <w:rsid w:val="0083728D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99"/>
    <w:semiHidden/>
    <w:rsid w:val="0083728D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99"/>
    <w:semiHidden/>
    <w:rsid w:val="0083728D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99"/>
    <w:semiHidden/>
    <w:rsid w:val="0083728D"/>
    <w:rPr>
      <w:rFonts w:ascii="Arial" w:hAnsi="Arial"/>
      <w:sz w:val="14"/>
      <w:szCs w:val="24"/>
      <w:lang w:val="da-DK" w:eastAsia="da-DK"/>
    </w:rPr>
  </w:style>
  <w:style w:type="paragraph" w:customStyle="1" w:styleId="StregForvaltning">
    <w:name w:val="Streg Forvaltning"/>
    <w:basedOn w:val="Template"/>
    <w:uiPriority w:val="99"/>
    <w:semiHidden/>
    <w:rsid w:val="0083728D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99"/>
    <w:semiHidden/>
    <w:rsid w:val="0083728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99"/>
    <w:semiHidden/>
    <w:rsid w:val="0083728D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99"/>
    <w:semiHidden/>
    <w:rsid w:val="0083728D"/>
  </w:style>
  <w:style w:type="paragraph" w:customStyle="1" w:styleId="Bold">
    <w:name w:val="Bold"/>
    <w:basedOn w:val="Normal"/>
    <w:next w:val="Normal"/>
    <w:uiPriority w:val="99"/>
    <w:semiHidden/>
    <w:rsid w:val="0083728D"/>
    <w:rPr>
      <w:b/>
    </w:rPr>
  </w:style>
  <w:style w:type="paragraph" w:customStyle="1" w:styleId="Bilag">
    <w:name w:val="Bilag"/>
    <w:basedOn w:val="Normal"/>
    <w:next w:val="Normal"/>
    <w:uiPriority w:val="99"/>
    <w:semiHidden/>
    <w:rsid w:val="0083728D"/>
    <w:rPr>
      <w:i/>
    </w:rPr>
  </w:style>
  <w:style w:type="character" w:styleId="Fremhv">
    <w:name w:val="Emphasis"/>
    <w:uiPriority w:val="4"/>
    <w:semiHidden/>
    <w:qFormat/>
    <w:rsid w:val="0083728D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83728D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83728D"/>
    <w:rPr>
      <w:rFonts w:ascii="Arial" w:hAnsi="Arial"/>
    </w:rPr>
  </w:style>
  <w:style w:type="character" w:styleId="Hyperlink">
    <w:name w:val="Hyperlink"/>
    <w:uiPriority w:val="8"/>
    <w:semiHidden/>
    <w:qFormat/>
    <w:rsid w:val="0083728D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83728D"/>
    <w:rPr>
      <w:rFonts w:ascii="Arial" w:hAnsi="Arial"/>
    </w:rPr>
  </w:style>
  <w:style w:type="character" w:styleId="Sidetal">
    <w:name w:val="page number"/>
    <w:uiPriority w:val="99"/>
    <w:semiHidden/>
    <w:rsid w:val="0083728D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83728D"/>
    <w:rPr>
      <w:rFonts w:cs="Courier New"/>
      <w:szCs w:val="20"/>
    </w:rPr>
  </w:style>
  <w:style w:type="character" w:styleId="Strk">
    <w:name w:val="Strong"/>
    <w:uiPriority w:val="99"/>
    <w:semiHidden/>
    <w:qFormat/>
    <w:rsid w:val="0083728D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semiHidden/>
    <w:qFormat/>
    <w:rsid w:val="0083728D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83728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83728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83728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83728D"/>
    <w:rPr>
      <w:b/>
      <w:bCs/>
    </w:rPr>
  </w:style>
  <w:style w:type="paragraph" w:styleId="Dokumentoversigt">
    <w:name w:val="Document Map"/>
    <w:basedOn w:val="Normal"/>
    <w:uiPriority w:val="99"/>
    <w:semiHidden/>
    <w:rsid w:val="0083728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83728D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83728D"/>
    <w:rPr>
      <w:szCs w:val="20"/>
    </w:rPr>
  </w:style>
  <w:style w:type="character" w:styleId="Fodnotehenvisning">
    <w:name w:val="footnote reference"/>
    <w:uiPriority w:val="99"/>
    <w:semiHidden/>
    <w:rsid w:val="0083728D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83728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83728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83728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83728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83728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83728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83728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83728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83728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83728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83728D"/>
    <w:rPr>
      <w:rFonts w:cs="Arial"/>
      <w:b/>
      <w:bCs/>
    </w:rPr>
  </w:style>
  <w:style w:type="paragraph" w:styleId="Makrotekst">
    <w:name w:val="macro"/>
    <w:uiPriority w:val="99"/>
    <w:semiHidden/>
    <w:rsid w:val="008372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83728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83728D"/>
  </w:style>
  <w:style w:type="paragraph" w:styleId="Citatoverskrift">
    <w:name w:val="toa heading"/>
    <w:basedOn w:val="Normal"/>
    <w:next w:val="Normal"/>
    <w:uiPriority w:val="99"/>
    <w:semiHidden/>
    <w:rsid w:val="0083728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39"/>
    <w:semiHidden/>
    <w:rsid w:val="0083728D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83728D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39"/>
    <w:semiHidden/>
    <w:rsid w:val="0083728D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39"/>
    <w:semiHidden/>
    <w:rsid w:val="0083728D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39"/>
    <w:semiHidden/>
    <w:rsid w:val="0083728D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39"/>
    <w:semiHidden/>
    <w:rsid w:val="0083728D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39"/>
    <w:semiHidden/>
    <w:rsid w:val="0083728D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39"/>
    <w:semiHidden/>
    <w:rsid w:val="0083728D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39"/>
    <w:semiHidden/>
    <w:rsid w:val="0083728D"/>
    <w:pPr>
      <w:spacing w:line="260" w:lineRule="atLeast"/>
      <w:ind w:left="1418" w:right="567"/>
    </w:pPr>
  </w:style>
  <w:style w:type="numbering" w:styleId="111111">
    <w:name w:val="Outline List 2"/>
    <w:basedOn w:val="Ingenoversigt"/>
    <w:uiPriority w:val="99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uiPriority w:val="99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83728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83728D"/>
    <w:pPr>
      <w:spacing w:after="120"/>
    </w:pPr>
  </w:style>
  <w:style w:type="paragraph" w:styleId="Brdtekst2">
    <w:name w:val="Body Text 2"/>
    <w:basedOn w:val="Normal"/>
    <w:uiPriority w:val="99"/>
    <w:semiHidden/>
    <w:rsid w:val="0083728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83728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83728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83728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83728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83728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83728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83728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83728D"/>
  </w:style>
  <w:style w:type="paragraph" w:styleId="Mailsignatur">
    <w:name w:val="E-mail Signature"/>
    <w:basedOn w:val="Normal"/>
    <w:uiPriority w:val="99"/>
    <w:semiHidden/>
    <w:rsid w:val="0083728D"/>
  </w:style>
  <w:style w:type="paragraph" w:styleId="Modtageradresse">
    <w:name w:val="envelope address"/>
    <w:basedOn w:val="Normal"/>
    <w:uiPriority w:val="99"/>
    <w:semiHidden/>
    <w:rsid w:val="0083728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83728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83728D"/>
    <w:rPr>
      <w:i/>
      <w:iCs/>
    </w:rPr>
  </w:style>
  <w:style w:type="character" w:styleId="HTML-citat">
    <w:name w:val="HTML Cite"/>
    <w:uiPriority w:val="99"/>
    <w:semiHidden/>
    <w:rsid w:val="0083728D"/>
    <w:rPr>
      <w:i/>
      <w:iCs/>
    </w:rPr>
  </w:style>
  <w:style w:type="character" w:styleId="HTML-kode">
    <w:name w:val="HTML Code"/>
    <w:uiPriority w:val="99"/>
    <w:semiHidden/>
    <w:rsid w:val="0083728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83728D"/>
    <w:rPr>
      <w:i/>
      <w:iCs/>
    </w:rPr>
  </w:style>
  <w:style w:type="character" w:styleId="HTML-tastatur">
    <w:name w:val="HTML Keyboard"/>
    <w:uiPriority w:val="99"/>
    <w:semiHidden/>
    <w:rsid w:val="0083728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83728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83728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83728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83728D"/>
    <w:rPr>
      <w:i/>
      <w:iCs/>
    </w:rPr>
  </w:style>
  <w:style w:type="paragraph" w:styleId="Liste">
    <w:name w:val="List"/>
    <w:basedOn w:val="Normal"/>
    <w:uiPriority w:val="99"/>
    <w:semiHidden/>
    <w:rsid w:val="0083728D"/>
    <w:pPr>
      <w:ind w:left="283" w:hanging="283"/>
    </w:pPr>
  </w:style>
  <w:style w:type="paragraph" w:styleId="Liste2">
    <w:name w:val="List 2"/>
    <w:basedOn w:val="Normal"/>
    <w:uiPriority w:val="99"/>
    <w:semiHidden/>
    <w:rsid w:val="0083728D"/>
    <w:pPr>
      <w:ind w:left="566" w:hanging="283"/>
    </w:pPr>
  </w:style>
  <w:style w:type="paragraph" w:styleId="Liste3">
    <w:name w:val="List 3"/>
    <w:basedOn w:val="Normal"/>
    <w:uiPriority w:val="99"/>
    <w:semiHidden/>
    <w:rsid w:val="0083728D"/>
    <w:pPr>
      <w:ind w:left="849" w:hanging="283"/>
    </w:pPr>
  </w:style>
  <w:style w:type="paragraph" w:styleId="Liste4">
    <w:name w:val="List 4"/>
    <w:basedOn w:val="Normal"/>
    <w:uiPriority w:val="99"/>
    <w:semiHidden/>
    <w:rsid w:val="0083728D"/>
    <w:pPr>
      <w:ind w:left="1132" w:hanging="283"/>
    </w:pPr>
  </w:style>
  <w:style w:type="paragraph" w:styleId="Liste5">
    <w:name w:val="List 5"/>
    <w:basedOn w:val="Normal"/>
    <w:uiPriority w:val="99"/>
    <w:semiHidden/>
    <w:rsid w:val="0083728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83728D"/>
    <w:pPr>
      <w:numPr>
        <w:numId w:val="35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83728D"/>
    <w:pPr>
      <w:numPr>
        <w:numId w:val="36"/>
      </w:numPr>
    </w:pPr>
  </w:style>
  <w:style w:type="paragraph" w:styleId="Opstilling-punkttegn3">
    <w:name w:val="List Bullet 3"/>
    <w:basedOn w:val="Normal"/>
    <w:uiPriority w:val="99"/>
    <w:semiHidden/>
    <w:rsid w:val="0083728D"/>
    <w:pPr>
      <w:numPr>
        <w:numId w:val="37"/>
      </w:numPr>
    </w:pPr>
  </w:style>
  <w:style w:type="paragraph" w:styleId="Opstilling-punkttegn4">
    <w:name w:val="List Bullet 4"/>
    <w:basedOn w:val="Normal"/>
    <w:uiPriority w:val="99"/>
    <w:semiHidden/>
    <w:rsid w:val="0083728D"/>
    <w:pPr>
      <w:numPr>
        <w:numId w:val="38"/>
      </w:numPr>
    </w:pPr>
  </w:style>
  <w:style w:type="paragraph" w:styleId="Opstilling-punkttegn5">
    <w:name w:val="List Bullet 5"/>
    <w:basedOn w:val="Normal"/>
    <w:uiPriority w:val="99"/>
    <w:semiHidden/>
    <w:rsid w:val="0083728D"/>
    <w:pPr>
      <w:numPr>
        <w:numId w:val="39"/>
      </w:numPr>
    </w:pPr>
  </w:style>
  <w:style w:type="paragraph" w:styleId="Opstilling-forts">
    <w:name w:val="List Continue"/>
    <w:basedOn w:val="Normal"/>
    <w:uiPriority w:val="99"/>
    <w:semiHidden/>
    <w:rsid w:val="0083728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83728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83728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83728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83728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83728D"/>
    <w:pPr>
      <w:numPr>
        <w:numId w:val="40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83728D"/>
    <w:pPr>
      <w:numPr>
        <w:numId w:val="41"/>
      </w:numPr>
    </w:pPr>
  </w:style>
  <w:style w:type="paragraph" w:styleId="Opstilling-talellerbogst3">
    <w:name w:val="List Number 3"/>
    <w:basedOn w:val="Normal"/>
    <w:uiPriority w:val="99"/>
    <w:semiHidden/>
    <w:rsid w:val="0083728D"/>
    <w:pPr>
      <w:numPr>
        <w:numId w:val="42"/>
      </w:numPr>
    </w:pPr>
  </w:style>
  <w:style w:type="paragraph" w:styleId="Opstilling-talellerbogst4">
    <w:name w:val="List Number 4"/>
    <w:basedOn w:val="Normal"/>
    <w:uiPriority w:val="99"/>
    <w:semiHidden/>
    <w:rsid w:val="0083728D"/>
    <w:pPr>
      <w:numPr>
        <w:numId w:val="43"/>
      </w:numPr>
    </w:pPr>
  </w:style>
  <w:style w:type="paragraph" w:styleId="Opstilling-talellerbogst5">
    <w:name w:val="List Number 5"/>
    <w:basedOn w:val="Normal"/>
    <w:uiPriority w:val="99"/>
    <w:semiHidden/>
    <w:rsid w:val="0083728D"/>
    <w:pPr>
      <w:numPr>
        <w:numId w:val="44"/>
      </w:numPr>
    </w:pPr>
  </w:style>
  <w:style w:type="paragraph" w:styleId="Brevhoved">
    <w:name w:val="Message Header"/>
    <w:basedOn w:val="Normal"/>
    <w:uiPriority w:val="99"/>
    <w:semiHidden/>
    <w:rsid w:val="008372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83728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83728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83728D"/>
  </w:style>
  <w:style w:type="paragraph" w:styleId="Starthilsen">
    <w:name w:val="Salutation"/>
    <w:basedOn w:val="Normal"/>
    <w:next w:val="Normal"/>
    <w:uiPriority w:val="99"/>
    <w:semiHidden/>
    <w:rsid w:val="0083728D"/>
  </w:style>
  <w:style w:type="paragraph" w:styleId="Underskrift">
    <w:name w:val="Signature"/>
    <w:basedOn w:val="Normal"/>
    <w:uiPriority w:val="99"/>
    <w:semiHidden/>
    <w:rsid w:val="0083728D"/>
    <w:pPr>
      <w:ind w:left="4252"/>
    </w:pPr>
  </w:style>
  <w:style w:type="paragraph" w:styleId="Undertitel">
    <w:name w:val="Subtitle"/>
    <w:basedOn w:val="Normal"/>
    <w:uiPriority w:val="99"/>
    <w:semiHidden/>
    <w:qFormat/>
    <w:rsid w:val="0083728D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83728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83728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83728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83728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83728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83728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83728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83728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83728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83728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83728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83728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83728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83728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83728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83728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83728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83728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83728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83728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83728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83728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83728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83728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83728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83728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83728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83728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83728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83728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83728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83728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83728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83728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83728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83728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83728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83728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83728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83728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83728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83728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83728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8372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99"/>
    <w:semiHidden/>
    <w:rsid w:val="0083728D"/>
    <w:pPr>
      <w:numPr>
        <w:numId w:val="45"/>
      </w:numPr>
    </w:pPr>
  </w:style>
  <w:style w:type="paragraph" w:customStyle="1" w:styleId="Template-StregForvaltning">
    <w:name w:val="Template - Streg Forvaltning"/>
    <w:basedOn w:val="Template"/>
    <w:uiPriority w:val="99"/>
    <w:semiHidden/>
    <w:rsid w:val="0083728D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99"/>
    <w:semiHidden/>
    <w:rsid w:val="0083728D"/>
    <w:pPr>
      <w:spacing w:line="320" w:lineRule="exact"/>
    </w:pPr>
  </w:style>
  <w:style w:type="paragraph" w:customStyle="1" w:styleId="Template-SpacerLille">
    <w:name w:val="Template - SpacerLille"/>
    <w:basedOn w:val="Template"/>
    <w:uiPriority w:val="99"/>
    <w:semiHidden/>
    <w:rsid w:val="0083728D"/>
    <w:pPr>
      <w:spacing w:line="240" w:lineRule="atLeast"/>
    </w:pPr>
  </w:style>
  <w:style w:type="character" w:styleId="Svaghenvisning">
    <w:name w:val="Subtle Reference"/>
    <w:uiPriority w:val="99"/>
    <w:semiHidden/>
    <w:qFormat/>
    <w:rsid w:val="0083728D"/>
    <w:rPr>
      <w:smallCaps/>
      <w:color w:val="auto"/>
      <w:u w:val="single"/>
    </w:rPr>
  </w:style>
  <w:style w:type="paragraph" w:styleId="Bibliografi">
    <w:name w:val="Bibliography"/>
    <w:basedOn w:val="Normal"/>
    <w:next w:val="Normal"/>
    <w:uiPriority w:val="99"/>
    <w:semiHidden/>
    <w:rsid w:val="0083728D"/>
  </w:style>
  <w:style w:type="character" w:styleId="Bogenstitel">
    <w:name w:val="Book Title"/>
    <w:uiPriority w:val="99"/>
    <w:semiHidden/>
    <w:qFormat/>
    <w:rsid w:val="0083728D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CDCE"/>
    </w:tcPr>
    <w:tblStylePr w:type="firstRow">
      <w:rPr>
        <w:b/>
        <w:bCs/>
      </w:rPr>
      <w:tblPr/>
      <w:tcPr>
        <w:shd w:val="clear" w:color="auto" w:fill="EF9B9D"/>
      </w:tcPr>
    </w:tblStylePr>
    <w:tblStylePr w:type="lastRow">
      <w:rPr>
        <w:b/>
        <w:bCs/>
        <w:color w:val="000000"/>
      </w:rPr>
      <w:tblPr/>
      <w:tcPr>
        <w:shd w:val="clear" w:color="auto" w:fill="EF9B9D"/>
      </w:tcPr>
    </w:tblStylePr>
    <w:tblStylePr w:type="firstCol">
      <w:rPr>
        <w:color w:val="FFFFFF"/>
      </w:rPr>
      <w:tblPr/>
      <w:tcPr>
        <w:shd w:val="clear" w:color="auto" w:fill="8E171A"/>
      </w:tcPr>
    </w:tblStylePr>
    <w:tblStylePr w:type="lastCol">
      <w:rPr>
        <w:color w:val="FFFFFF"/>
      </w:rPr>
      <w:tblPr/>
      <w:tcPr>
        <w:shd w:val="clear" w:color="auto" w:fill="8E171A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1"/>
    </w:tcPr>
    <w:tblStylePr w:type="firstRow">
      <w:rPr>
        <w:b/>
        <w:bCs/>
      </w:rPr>
      <w:tblPr/>
      <w:tcPr>
        <w:shd w:val="clear" w:color="auto" w:fill="FBD3A4"/>
      </w:tcPr>
    </w:tblStylePr>
    <w:tblStylePr w:type="lastRow">
      <w:rPr>
        <w:b/>
        <w:bCs/>
        <w:color w:val="000000"/>
      </w:rPr>
      <w:tblPr/>
      <w:tcPr>
        <w:shd w:val="clear" w:color="auto" w:fill="FBD3A4"/>
      </w:tcPr>
    </w:tblStylePr>
    <w:tblStylePr w:type="firstCol">
      <w:rPr>
        <w:color w:val="FFFFFF"/>
      </w:rPr>
      <w:tblPr/>
      <w:tcPr>
        <w:shd w:val="clear" w:color="auto" w:fill="C76F07"/>
      </w:tcPr>
    </w:tblStylePr>
    <w:tblStylePr w:type="lastCol">
      <w:rPr>
        <w:color w:val="FFFFFF"/>
      </w:rPr>
      <w:tblPr/>
      <w:tcPr>
        <w:shd w:val="clear" w:color="auto" w:fill="C76F07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8CC"/>
    </w:tcPr>
    <w:tblStylePr w:type="firstRow">
      <w:rPr>
        <w:b/>
        <w:bCs/>
      </w:rPr>
      <w:tblPr/>
      <w:tcPr>
        <w:shd w:val="clear" w:color="auto" w:fill="FFF199"/>
      </w:tcPr>
    </w:tblStylePr>
    <w:tblStylePr w:type="lastRow">
      <w:rPr>
        <w:b/>
        <w:bCs/>
        <w:color w:val="000000"/>
      </w:rPr>
      <w:tblPr/>
      <w:tcPr>
        <w:shd w:val="clear" w:color="auto" w:fill="FFF199"/>
      </w:tcPr>
    </w:tblStylePr>
    <w:tblStylePr w:type="firstCol">
      <w:rPr>
        <w:color w:val="FFFFFF"/>
      </w:rPr>
      <w:tblPr/>
      <w:tcPr>
        <w:shd w:val="clear" w:color="auto" w:fill="BFA500"/>
      </w:tcPr>
    </w:tblStylePr>
    <w:tblStylePr w:type="lastCol">
      <w:rPr>
        <w:color w:val="FFFFFF"/>
      </w:rPr>
      <w:tblPr/>
      <w:tcPr>
        <w:shd w:val="clear" w:color="auto" w:fill="BFA500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F2FF"/>
    </w:tcPr>
    <w:tblStylePr w:type="firstRow">
      <w:rPr>
        <w:b/>
        <w:bCs/>
      </w:rPr>
      <w:tblPr/>
      <w:tcPr>
        <w:shd w:val="clear" w:color="auto" w:fill="93E5FF"/>
      </w:tcPr>
    </w:tblStylePr>
    <w:tblStylePr w:type="lastRow">
      <w:rPr>
        <w:b/>
        <w:bCs/>
        <w:color w:val="000000"/>
      </w:rPr>
      <w:tblPr/>
      <w:tcPr>
        <w:shd w:val="clear" w:color="auto" w:fill="93E5FF"/>
      </w:tcPr>
    </w:tblStylePr>
    <w:tblStylePr w:type="firstCol">
      <w:rPr>
        <w:color w:val="FFFFFF"/>
      </w:rPr>
      <w:tblPr/>
      <w:tcPr>
        <w:shd w:val="clear" w:color="auto" w:fill="0089B4"/>
      </w:tcPr>
    </w:tblStylePr>
    <w:tblStylePr w:type="lastCol">
      <w:rPr>
        <w:color w:val="FFFFFF"/>
      </w:rPr>
      <w:tblPr/>
      <w:tcPr>
        <w:shd w:val="clear" w:color="auto" w:fill="0089B4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4F4F3"/>
    </w:tcPr>
    <w:tblStylePr w:type="firstRow">
      <w:rPr>
        <w:b/>
        <w:bCs/>
      </w:rPr>
      <w:tblPr/>
      <w:tcPr>
        <w:shd w:val="clear" w:color="auto" w:fill="C9EAE8"/>
      </w:tcPr>
    </w:tblStylePr>
    <w:tblStylePr w:type="lastRow">
      <w:rPr>
        <w:b/>
        <w:bCs/>
        <w:color w:val="000000"/>
      </w:rPr>
      <w:tblPr/>
      <w:tcPr>
        <w:shd w:val="clear" w:color="auto" w:fill="C9EAE8"/>
      </w:tcPr>
    </w:tblStylePr>
    <w:tblStylePr w:type="firstCol">
      <w:rPr>
        <w:color w:val="FFFFFF"/>
      </w:rPr>
      <w:tblPr/>
      <w:tcPr>
        <w:shd w:val="clear" w:color="auto" w:fill="43B0AA"/>
      </w:tcPr>
    </w:tblStylePr>
    <w:tblStylePr w:type="lastCol">
      <w:rPr>
        <w:color w:val="FFFFFF"/>
      </w:rPr>
      <w:tblPr/>
      <w:tcPr>
        <w:shd w:val="clear" w:color="auto" w:fill="43B0AA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Farvetgitter-fremhvningsfarve6">
    <w:name w:val="Colorful Grid Accent 6"/>
    <w:basedOn w:val="Tabel-Normal"/>
    <w:uiPriority w:val="99"/>
    <w:rsid w:val="0083728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AD8F4"/>
    </w:tcPr>
    <w:tblStylePr w:type="firstRow">
      <w:rPr>
        <w:b/>
        <w:bCs/>
      </w:rPr>
      <w:tblPr/>
      <w:tcPr>
        <w:shd w:val="clear" w:color="auto" w:fill="96B2E9"/>
      </w:tcPr>
    </w:tblStylePr>
    <w:tblStylePr w:type="lastRow">
      <w:rPr>
        <w:b/>
        <w:bCs/>
        <w:color w:val="000000"/>
      </w:rPr>
      <w:tblPr/>
      <w:tcPr>
        <w:shd w:val="clear" w:color="auto" w:fill="96B2E9"/>
      </w:tcPr>
    </w:tblStylePr>
    <w:tblStylePr w:type="firstCol">
      <w:rPr>
        <w:color w:val="FFFFFF"/>
      </w:rPr>
      <w:tblPr/>
      <w:tcPr>
        <w:shd w:val="clear" w:color="auto" w:fill="183979"/>
      </w:tcPr>
    </w:tblStylePr>
    <w:tblStylePr w:type="lastCol">
      <w:rPr>
        <w:color w:val="FFFFFF"/>
      </w:rPr>
      <w:tblPr/>
      <w:tcPr>
        <w:shd w:val="clear" w:color="auto" w:fill="183979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Farvetliste">
    <w:name w:val="Colorful List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</w:tblPr>
    <w:tcPr>
      <w:shd w:val="clear" w:color="auto" w:fill="FBE6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shd w:val="clear" w:color="auto" w:fill="F7CDCE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</w:tblPr>
    <w:tcPr>
      <w:shd w:val="clear" w:color="auto" w:fill="FEF4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shd w:val="clear" w:color="auto" w:fill="FDE9D1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</w:tblPr>
    <w:tcPr>
      <w:shd w:val="clear" w:color="auto" w:fill="FFFB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3C0"/>
      </w:tcPr>
    </w:tblStylePr>
    <w:tblStylePr w:type="lastRow">
      <w:rPr>
        <w:b/>
        <w:bCs/>
        <w:color w:val="0093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shd w:val="clear" w:color="auto" w:fill="FFF8CC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</w:tblPr>
    <w:tcPr>
      <w:shd w:val="clear" w:color="auto" w:fill="E4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B000"/>
      </w:tcPr>
    </w:tblStylePr>
    <w:tblStylePr w:type="lastRow">
      <w:rPr>
        <w:b/>
        <w:bCs/>
        <w:color w:val="CCB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shd w:val="clear" w:color="auto" w:fill="C9F2FF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</w:tblPr>
    <w:tcPr>
      <w:shd w:val="clear" w:color="auto" w:fill="F1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3D81"/>
      </w:tcPr>
    </w:tblStylePr>
    <w:tblStylePr w:type="lastRow">
      <w:rPr>
        <w:b/>
        <w:bCs/>
        <w:color w:val="1A3D8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shd w:val="clear" w:color="auto" w:fill="E4F4F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</w:tblPr>
    <w:tcPr>
      <w:shd w:val="clear" w:color="auto" w:fill="E5EC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B9B4"/>
      </w:tcPr>
    </w:tblStylePr>
    <w:tblStylePr w:type="lastRow">
      <w:rPr>
        <w:b/>
        <w:bCs/>
        <w:color w:val="4AB9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shd w:val="clear" w:color="auto" w:fill="CAD8F4"/>
      </w:tcPr>
    </w:tblStylePr>
  </w:style>
  <w:style w:type="table" w:styleId="Farvetskygge">
    <w:name w:val="Colorful Shading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BF1F24"/>
        <w:bottom w:val="single" w:sz="4" w:space="0" w:color="BF1F24"/>
        <w:right w:val="single" w:sz="4" w:space="0" w:color="BF1F24"/>
        <w:insideH w:val="single" w:sz="4" w:space="0" w:color="FFFFFF"/>
        <w:insideV w:val="single" w:sz="4" w:space="0" w:color="FFFFFF"/>
      </w:tblBorders>
    </w:tblPr>
    <w:tcPr>
      <w:shd w:val="clear" w:color="auto" w:fill="FBE6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12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1215"/>
          <w:insideV w:val="nil"/>
        </w:tcBorders>
        <w:shd w:val="clear" w:color="auto" w:fill="7212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215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B838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F7931D"/>
        <w:bottom w:val="single" w:sz="4" w:space="0" w:color="F7931D"/>
        <w:right w:val="single" w:sz="4" w:space="0" w:color="F7931D"/>
        <w:insideH w:val="single" w:sz="4" w:space="0" w:color="FFFFFF"/>
        <w:insideV w:val="single" w:sz="4" w:space="0" w:color="FFFFFF"/>
      </w:tblBorders>
    </w:tblPr>
    <w:tcPr>
      <w:shd w:val="clear" w:color="auto" w:fill="FEF4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580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5805"/>
          <w:insideV w:val="nil"/>
        </w:tcBorders>
        <w:shd w:val="clear" w:color="auto" w:fill="9F580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805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C98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24" w:space="0" w:color="00B9F1"/>
        <w:left w:val="single" w:sz="4" w:space="0" w:color="FFDD00"/>
        <w:bottom w:val="single" w:sz="4" w:space="0" w:color="FFDD00"/>
        <w:right w:val="single" w:sz="4" w:space="0" w:color="FFDD00"/>
        <w:insideH w:val="single" w:sz="4" w:space="0" w:color="FFFFFF"/>
        <w:insideV w:val="single" w:sz="4" w:space="0" w:color="FFFFFF"/>
      </w:tblBorders>
    </w:tblPr>
    <w:tcPr>
      <w:shd w:val="clear" w:color="auto" w:fill="FFFB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84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8400"/>
          <w:insideV w:val="nil"/>
        </w:tcBorders>
        <w:shd w:val="clear" w:color="auto" w:fill="9984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EE80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24" w:space="0" w:color="FFDD00"/>
        <w:left w:val="single" w:sz="4" w:space="0" w:color="00B9F1"/>
        <w:bottom w:val="single" w:sz="4" w:space="0" w:color="00B9F1"/>
        <w:right w:val="single" w:sz="4" w:space="0" w:color="00B9F1"/>
        <w:insideH w:val="single" w:sz="4" w:space="0" w:color="FFFFFF"/>
        <w:insideV w:val="single" w:sz="4" w:space="0" w:color="FFFFFF"/>
      </w:tblBorders>
    </w:tblPr>
    <w:tcPr>
      <w:shd w:val="clear" w:color="auto" w:fill="E4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E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E90"/>
          <w:insideV w:val="nil"/>
        </w:tcBorders>
        <w:shd w:val="clear" w:color="auto" w:fill="006E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0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79D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24" w:space="0" w:color="214DA2"/>
        <w:left w:val="single" w:sz="4" w:space="0" w:color="7ACCC8"/>
        <w:bottom w:val="single" w:sz="4" w:space="0" w:color="7ACCC8"/>
        <w:right w:val="single" w:sz="4" w:space="0" w:color="7ACCC8"/>
        <w:insideH w:val="single" w:sz="4" w:space="0" w:color="FFFFFF"/>
        <w:insideV w:val="single" w:sz="4" w:space="0" w:color="FFFFFF"/>
      </w:tblBorders>
    </w:tblPr>
    <w:tcPr>
      <w:shd w:val="clear" w:color="auto" w:fill="F1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68D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68D88"/>
          <w:insideV w:val="nil"/>
        </w:tcBorders>
        <w:shd w:val="clear" w:color="auto" w:fill="368D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D8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BCE5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24" w:space="0" w:color="7ACCC8"/>
        <w:left w:val="single" w:sz="4" w:space="0" w:color="214DA2"/>
        <w:bottom w:val="single" w:sz="4" w:space="0" w:color="214DA2"/>
        <w:right w:val="single" w:sz="4" w:space="0" w:color="214DA2"/>
        <w:insideH w:val="single" w:sz="4" w:space="0" w:color="FFFFFF"/>
        <w:insideV w:val="single" w:sz="4" w:space="0" w:color="FFFFFF"/>
      </w:tblBorders>
    </w:tblPr>
    <w:tcPr>
      <w:shd w:val="clear" w:color="auto" w:fill="E5EC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2D6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2D61"/>
          <w:insideV w:val="nil"/>
        </w:tcBorders>
        <w:shd w:val="clear" w:color="auto" w:fill="132D6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61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7C9F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rkliste">
    <w:name w:val="Dark List"/>
    <w:basedOn w:val="Tabel-Normal"/>
    <w:uiPriority w:val="99"/>
    <w:semiHidden/>
    <w:unhideWhenUsed/>
    <w:rsid w:val="0083728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83728D"/>
    <w:rPr>
      <w:color w:val="FFFFFF"/>
    </w:rPr>
    <w:tblPr>
      <w:tblStyleRowBandSize w:val="1"/>
      <w:tblStyleColBandSize w:val="1"/>
    </w:tblPr>
    <w:tcPr>
      <w:shd w:val="clear" w:color="auto" w:fill="BF1F2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0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17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83728D"/>
    <w:rPr>
      <w:color w:val="FFFFFF"/>
    </w:rPr>
    <w:tblPr>
      <w:tblStyleRowBandSize w:val="1"/>
      <w:tblStyleColBandSize w:val="1"/>
    </w:tblPr>
    <w:tcPr>
      <w:shd w:val="clear" w:color="auto" w:fill="F7931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490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6F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83728D"/>
    <w:rPr>
      <w:color w:val="FFFFFF"/>
    </w:rPr>
    <w:tblPr>
      <w:tblStyleRowBandSize w:val="1"/>
      <w:tblStyleColBandSize w:val="1"/>
    </w:tblPr>
    <w:tcPr>
      <w:shd w:val="clear" w:color="auto" w:fill="FFDD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6E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A5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83728D"/>
    <w:rPr>
      <w:color w:val="FFFFFF"/>
    </w:rPr>
    <w:tblPr>
      <w:tblStyleRowBandSize w:val="1"/>
      <w:tblStyleColBandSize w:val="1"/>
    </w:tblPr>
    <w:tcPr>
      <w:shd w:val="clear" w:color="auto" w:fill="00B9F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B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9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83728D"/>
    <w:rPr>
      <w:color w:val="FFFFFF"/>
    </w:rPr>
    <w:tblPr>
      <w:tblStyleRowBandSize w:val="1"/>
      <w:tblStyleColBandSize w:val="1"/>
    </w:tblPr>
    <w:tcPr>
      <w:shd w:val="clear" w:color="auto" w:fill="7ACCC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D7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3B0A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83728D"/>
    <w:rPr>
      <w:color w:val="FFFFFF"/>
    </w:rPr>
    <w:tblPr>
      <w:tblStyleRowBandSize w:val="1"/>
      <w:tblStyleColBandSize w:val="1"/>
    </w:tblPr>
    <w:tcPr>
      <w:shd w:val="clear" w:color="auto" w:fill="214D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265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397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</w:style>
  <w:style w:type="table" w:styleId="Gittertabel1-lys">
    <w:name w:val="Grid Table 1 Light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EF9B9D"/>
        <w:left w:val="single" w:sz="4" w:space="0" w:color="EF9B9D"/>
        <w:bottom w:val="single" w:sz="4" w:space="0" w:color="EF9B9D"/>
        <w:right w:val="single" w:sz="4" w:space="0" w:color="EF9B9D"/>
        <w:insideH w:val="single" w:sz="4" w:space="0" w:color="EF9B9D"/>
        <w:insideV w:val="single" w:sz="4" w:space="0" w:color="EF9B9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2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BD3A4"/>
        <w:left w:val="single" w:sz="4" w:space="0" w:color="FBD3A4"/>
        <w:bottom w:val="single" w:sz="4" w:space="0" w:color="FBD3A4"/>
        <w:right w:val="single" w:sz="4" w:space="0" w:color="FBD3A4"/>
        <w:insideH w:val="single" w:sz="4" w:space="0" w:color="FBD3A4"/>
        <w:insideV w:val="single" w:sz="4" w:space="0" w:color="FBD3A4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FF199"/>
        <w:left w:val="single" w:sz="4" w:space="0" w:color="FFF199"/>
        <w:bottom w:val="single" w:sz="4" w:space="0" w:color="FFF199"/>
        <w:right w:val="single" w:sz="4" w:space="0" w:color="FFF199"/>
        <w:insideH w:val="single" w:sz="4" w:space="0" w:color="FFF199"/>
        <w:insideV w:val="single" w:sz="4" w:space="0" w:color="FFF199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93E5FF"/>
        <w:left w:val="single" w:sz="4" w:space="0" w:color="93E5FF"/>
        <w:bottom w:val="single" w:sz="4" w:space="0" w:color="93E5FF"/>
        <w:right w:val="single" w:sz="4" w:space="0" w:color="93E5FF"/>
        <w:insideH w:val="single" w:sz="4" w:space="0" w:color="93E5FF"/>
        <w:insideV w:val="single" w:sz="4" w:space="0" w:color="93E5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2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C9EAE8"/>
        <w:left w:val="single" w:sz="4" w:space="0" w:color="C9EAE8"/>
        <w:bottom w:val="single" w:sz="4" w:space="0" w:color="C9EAE8"/>
        <w:right w:val="single" w:sz="4" w:space="0" w:color="C9EAE8"/>
        <w:insideH w:val="single" w:sz="4" w:space="0" w:color="C9EAE8"/>
        <w:insideV w:val="single" w:sz="4" w:space="0" w:color="C9EAE8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96B2E9"/>
        <w:left w:val="single" w:sz="4" w:space="0" w:color="96B2E9"/>
        <w:bottom w:val="single" w:sz="4" w:space="0" w:color="96B2E9"/>
        <w:right w:val="single" w:sz="4" w:space="0" w:color="96B2E9"/>
        <w:insideH w:val="single" w:sz="4" w:space="0" w:color="96B2E9"/>
        <w:insideV w:val="single" w:sz="4" w:space="0" w:color="96B2E9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2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83728D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99"/>
    <w:rsid w:val="0083728D"/>
    <w:tblPr>
      <w:tblStyleRowBandSize w:val="1"/>
      <w:tblStyleColBandSize w:val="1"/>
      <w:tblBorders>
        <w:top w:val="single" w:sz="2" w:space="0" w:color="E66A6D"/>
        <w:bottom w:val="single" w:sz="2" w:space="0" w:color="E66A6D"/>
        <w:insideH w:val="single" w:sz="2" w:space="0" w:color="E66A6D"/>
        <w:insideV w:val="single" w:sz="2" w:space="0" w:color="E66A6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A6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6A6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2-farve2">
    <w:name w:val="Grid Table 2 Accent 2"/>
    <w:basedOn w:val="Tabel-Normal"/>
    <w:uiPriority w:val="99"/>
    <w:rsid w:val="0083728D"/>
    <w:tblPr>
      <w:tblStyleRowBandSize w:val="1"/>
      <w:tblStyleColBandSize w:val="1"/>
      <w:tblBorders>
        <w:top w:val="single" w:sz="2" w:space="0" w:color="FABE77"/>
        <w:bottom w:val="single" w:sz="2" w:space="0" w:color="FABE77"/>
        <w:insideH w:val="single" w:sz="2" w:space="0" w:color="FABE77"/>
        <w:insideV w:val="single" w:sz="2" w:space="0" w:color="FABE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E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2-farve3">
    <w:name w:val="Grid Table 2 Accent 3"/>
    <w:basedOn w:val="Tabel-Normal"/>
    <w:uiPriority w:val="99"/>
    <w:rsid w:val="0083728D"/>
    <w:tblPr>
      <w:tblStyleRowBandSize w:val="1"/>
      <w:tblStyleColBandSize w:val="1"/>
      <w:tblBorders>
        <w:top w:val="single" w:sz="2" w:space="0" w:color="FFEA66"/>
        <w:bottom w:val="single" w:sz="2" w:space="0" w:color="FFEA66"/>
        <w:insideH w:val="single" w:sz="2" w:space="0" w:color="FFEA66"/>
        <w:insideV w:val="single" w:sz="2" w:space="0" w:color="FFEA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EA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2-farve4">
    <w:name w:val="Grid Table 2 Accent 4"/>
    <w:basedOn w:val="Tabel-Normal"/>
    <w:uiPriority w:val="99"/>
    <w:rsid w:val="0083728D"/>
    <w:tblPr>
      <w:tblStyleRowBandSize w:val="1"/>
      <w:tblStyleColBandSize w:val="1"/>
      <w:tblBorders>
        <w:top w:val="single" w:sz="2" w:space="0" w:color="5DD8FF"/>
        <w:bottom w:val="single" w:sz="2" w:space="0" w:color="5DD8FF"/>
        <w:insideH w:val="single" w:sz="2" w:space="0" w:color="5DD8FF"/>
        <w:insideV w:val="single" w:sz="2" w:space="0" w:color="5DD8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DD8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2-farve5">
    <w:name w:val="Grid Table 2 Accent 5"/>
    <w:basedOn w:val="Tabel-Normal"/>
    <w:uiPriority w:val="99"/>
    <w:rsid w:val="0083728D"/>
    <w:tblPr>
      <w:tblStyleRowBandSize w:val="1"/>
      <w:tblStyleColBandSize w:val="1"/>
      <w:tblBorders>
        <w:top w:val="single" w:sz="2" w:space="0" w:color="AFE0DD"/>
        <w:bottom w:val="single" w:sz="2" w:space="0" w:color="AFE0DD"/>
        <w:insideH w:val="single" w:sz="2" w:space="0" w:color="AFE0DD"/>
        <w:insideV w:val="single" w:sz="2" w:space="0" w:color="AFE0D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E0D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2-farve6">
    <w:name w:val="Grid Table 2 Accent 6"/>
    <w:basedOn w:val="Tabel-Normal"/>
    <w:uiPriority w:val="99"/>
    <w:rsid w:val="0083728D"/>
    <w:tblPr>
      <w:tblStyleRowBandSize w:val="1"/>
      <w:tblStyleColBandSize w:val="1"/>
      <w:tblBorders>
        <w:top w:val="single" w:sz="2" w:space="0" w:color="618CDF"/>
        <w:bottom w:val="single" w:sz="2" w:space="0" w:color="618CDF"/>
        <w:insideH w:val="single" w:sz="2" w:space="0" w:color="618CDF"/>
        <w:insideV w:val="single" w:sz="2" w:space="0" w:color="618CD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8CD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18CD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3">
    <w:name w:val="Grid Table 3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3-farve2">
    <w:name w:val="Grid Table 3 Accent 2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3-farve3">
    <w:name w:val="Grid Table 3 Accent 3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3-farve4">
    <w:name w:val="Grid Table 3 Accent 4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3-farve5">
    <w:name w:val="Grid Table 3 Accent 5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3-farve6">
    <w:name w:val="Grid Table 3 Accent 6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table" w:styleId="Gittertabel4">
    <w:name w:val="Grid Table 4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4-farve2">
    <w:name w:val="Grid Table 4 Accent 2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4-farve3">
    <w:name w:val="Grid Table 4 Accent 3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4-farve4">
    <w:name w:val="Grid Table 4 Accent 4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4-farve5">
    <w:name w:val="Grid Table 4 Accent 5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4-farve6">
    <w:name w:val="Grid Table 4 Accent 6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5-mrk">
    <w:name w:val="Grid Table 5 Dark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CD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1F24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F9B9D"/>
      </w:tcPr>
    </w:tblStylePr>
  </w:style>
  <w:style w:type="table" w:styleId="Gittertabel5-mrk-farve2">
    <w:name w:val="Grid Table 5 Dark Accent 2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31D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D3A4"/>
      </w:tcPr>
    </w:tblStylePr>
  </w:style>
  <w:style w:type="table" w:styleId="Gittertabel5-mrk-farve3">
    <w:name w:val="Grid Table 5 Dark Accent 3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8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DD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F199"/>
      </w:tcPr>
    </w:tblStylePr>
  </w:style>
  <w:style w:type="table" w:styleId="Gittertabel5-mrk-farve4">
    <w:name w:val="Grid Table 5 Dark Accent 4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9F1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93E5FF"/>
      </w:tcPr>
    </w:tblStylePr>
  </w:style>
  <w:style w:type="table" w:styleId="Gittertabel5-mrk-farve5">
    <w:name w:val="Grid Table 5 Dark Accent 5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F4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CCC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C9EAE8"/>
      </w:tcPr>
    </w:tblStylePr>
  </w:style>
  <w:style w:type="table" w:styleId="Gittertabel5-mrk-farve6">
    <w:name w:val="Grid Table 5 Dark Accent 6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AD8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4DA2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96B2E9"/>
      </w:tcPr>
    </w:tblStylePr>
  </w:style>
  <w:style w:type="table" w:styleId="Gittertabel6-farverig">
    <w:name w:val="Grid Table 6 Colorful"/>
    <w:basedOn w:val="Tabel-Normal"/>
    <w:uiPriority w:val="99"/>
    <w:rsid w:val="0083728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99"/>
    <w:rsid w:val="0083728D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6-farverig-farve2">
    <w:name w:val="Grid Table 6 Colorful Accent 2"/>
    <w:basedOn w:val="Tabel-Normal"/>
    <w:uiPriority w:val="99"/>
    <w:rsid w:val="0083728D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6-farverig-farve3">
    <w:name w:val="Grid Table 6 Colorful Accent 3"/>
    <w:basedOn w:val="Tabel-Normal"/>
    <w:uiPriority w:val="99"/>
    <w:rsid w:val="0083728D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6-farverig-farve4">
    <w:name w:val="Grid Table 6 Colorful Accent 4"/>
    <w:basedOn w:val="Tabel-Normal"/>
    <w:uiPriority w:val="99"/>
    <w:rsid w:val="0083728D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6-farverig-farve5">
    <w:name w:val="Grid Table 6 Colorful Accent 5"/>
    <w:basedOn w:val="Tabel-Normal"/>
    <w:uiPriority w:val="99"/>
    <w:rsid w:val="0083728D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6-farverig-farve6">
    <w:name w:val="Grid Table 6 Colorful Accent 6"/>
    <w:basedOn w:val="Tabel-Normal"/>
    <w:uiPriority w:val="99"/>
    <w:rsid w:val="0083728D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7-farverig">
    <w:name w:val="Grid Table 7 Colorful"/>
    <w:basedOn w:val="Tabel-Normal"/>
    <w:uiPriority w:val="99"/>
    <w:rsid w:val="0083728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83728D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83728D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83728D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83728D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83728D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83728D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character" w:styleId="Hashtag">
    <w:name w:val="Hashtag"/>
    <w:uiPriority w:val="99"/>
    <w:semiHidden/>
    <w:rsid w:val="0083728D"/>
    <w:rPr>
      <w:color w:val="2B579A"/>
      <w:shd w:val="clear" w:color="auto" w:fill="E1DFDD"/>
    </w:rPr>
  </w:style>
  <w:style w:type="character" w:styleId="Kraftigfremhvning">
    <w:name w:val="Intense Emphasis"/>
    <w:uiPriority w:val="99"/>
    <w:semiHidden/>
    <w:qFormat/>
    <w:rsid w:val="0083728D"/>
    <w:rPr>
      <w:i/>
      <w:iCs/>
      <w:color w:val="BF1F24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83728D"/>
    <w:pPr>
      <w:pBdr>
        <w:top w:val="single" w:sz="4" w:space="10" w:color="BF1F24"/>
        <w:bottom w:val="single" w:sz="4" w:space="10" w:color="BF1F24"/>
      </w:pBdr>
      <w:spacing w:before="360" w:after="360"/>
      <w:ind w:left="864" w:right="864"/>
      <w:jc w:val="center"/>
    </w:pPr>
    <w:rPr>
      <w:i/>
      <w:iCs/>
      <w:color w:val="BF1F24"/>
    </w:rPr>
  </w:style>
  <w:style w:type="character" w:customStyle="1" w:styleId="StrktcitatTegn">
    <w:name w:val="Stærkt citat Tegn"/>
    <w:link w:val="Strktcitat"/>
    <w:uiPriority w:val="99"/>
    <w:semiHidden/>
    <w:rsid w:val="0083728D"/>
    <w:rPr>
      <w:rFonts w:ascii="Arial" w:hAnsi="Arial"/>
      <w:i/>
      <w:iCs/>
      <w:color w:val="BF1F24"/>
      <w:szCs w:val="24"/>
      <w:lang w:val="da-DK" w:eastAsia="da-DK"/>
    </w:rPr>
  </w:style>
  <w:style w:type="character" w:styleId="Kraftighenvisning">
    <w:name w:val="Intense Reference"/>
    <w:uiPriority w:val="99"/>
    <w:semiHidden/>
    <w:qFormat/>
    <w:rsid w:val="0083728D"/>
    <w:rPr>
      <w:b/>
      <w:bCs/>
      <w:smallCaps/>
      <w:color w:val="BF1F24"/>
      <w:spacing w:val="5"/>
    </w:rPr>
  </w:style>
  <w:style w:type="table" w:styleId="Lystgitter">
    <w:name w:val="Light Grid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1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  <w:shd w:val="clear" w:color="auto" w:fill="F5C1C2"/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  <w:shd w:val="clear" w:color="auto" w:fill="F5C1C2"/>
      </w:tcPr>
    </w:tblStylePr>
    <w:tblStylePr w:type="band2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1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  <w:shd w:val="clear" w:color="auto" w:fill="FDE4C6"/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  <w:shd w:val="clear" w:color="auto" w:fill="FDE4C6"/>
      </w:tcPr>
    </w:tblStylePr>
    <w:tblStylePr w:type="band2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1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  <w:shd w:val="clear" w:color="auto" w:fill="FFF6C0"/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  <w:shd w:val="clear" w:color="auto" w:fill="FFF6C0"/>
      </w:tcPr>
    </w:tblStylePr>
    <w:tblStylePr w:type="band2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1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  <w:shd w:val="clear" w:color="auto" w:fill="BCEFFF"/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  <w:shd w:val="clear" w:color="auto" w:fill="BCEFFF"/>
      </w:tcPr>
    </w:tblStylePr>
    <w:tblStylePr w:type="band2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1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  <w:shd w:val="clear" w:color="auto" w:fill="DEF2F1"/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  <w:shd w:val="clear" w:color="auto" w:fill="DEF2F1"/>
      </w:tcPr>
    </w:tblStylePr>
    <w:tblStylePr w:type="band2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1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  <w:shd w:val="clear" w:color="auto" w:fill="BECFF1"/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  <w:shd w:val="clear" w:color="auto" w:fill="BECFF1"/>
      </w:tcPr>
    </w:tblStylePr>
    <w:tblStylePr w:type="band2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83728D"/>
    <w:rPr>
      <w:color w:val="8E171A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83728D"/>
    <w:rPr>
      <w:color w:val="C76F07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83728D"/>
    <w:rPr>
      <w:color w:val="BFA5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83728D"/>
    <w:rPr>
      <w:color w:val="0089B4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83728D"/>
    <w:rPr>
      <w:color w:val="43B0AA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83728D"/>
    <w:rPr>
      <w:color w:val="183979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</w:style>
  <w:style w:type="paragraph" w:styleId="Listeafsnit">
    <w:name w:val="List Paragraph"/>
    <w:basedOn w:val="Normal"/>
    <w:uiPriority w:val="34"/>
    <w:qFormat/>
    <w:rsid w:val="0083728D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8372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99"/>
    <w:rsid w:val="008372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A6D"/>
        </w:tcBorders>
      </w:tcPr>
    </w:tblStylePr>
    <w:tblStylePr w:type="lastRow">
      <w:rPr>
        <w:b/>
        <w:bCs/>
      </w:rPr>
      <w:tblPr/>
      <w:tcPr>
        <w:tcBorders>
          <w:top w:val="sing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1-lys-farve2">
    <w:name w:val="List Table 1 Light Accent 2"/>
    <w:basedOn w:val="Tabel-Normal"/>
    <w:uiPriority w:val="99"/>
    <w:rsid w:val="008372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1-lys-farve3">
    <w:name w:val="List Table 1 Light Accent 3"/>
    <w:basedOn w:val="Tabel-Normal"/>
    <w:uiPriority w:val="99"/>
    <w:rsid w:val="008372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1-lys-farve4">
    <w:name w:val="List Table 1 Light Accent 4"/>
    <w:basedOn w:val="Tabel-Normal"/>
    <w:uiPriority w:val="99"/>
    <w:rsid w:val="008372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8FF"/>
        </w:tcBorders>
      </w:tcPr>
    </w:tblStylePr>
    <w:tblStylePr w:type="lastRow">
      <w:rPr>
        <w:b/>
        <w:bCs/>
      </w:rPr>
      <w:tblPr/>
      <w:tcPr>
        <w:tcBorders>
          <w:top w:val="sing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1-lys-farve5">
    <w:name w:val="List Table 1 Light Accent 5"/>
    <w:basedOn w:val="Tabel-Normal"/>
    <w:uiPriority w:val="99"/>
    <w:rsid w:val="008372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0DD"/>
        </w:tcBorders>
      </w:tcPr>
    </w:tblStylePr>
    <w:tblStylePr w:type="lastRow">
      <w:rPr>
        <w:b/>
        <w:bCs/>
      </w:rPr>
      <w:tblPr/>
      <w:tcPr>
        <w:tcBorders>
          <w:top w:val="sing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1-lys-farve6">
    <w:name w:val="List Table 1 Light Accent 6"/>
    <w:basedOn w:val="Tabel-Normal"/>
    <w:uiPriority w:val="99"/>
    <w:rsid w:val="008372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8CDF"/>
        </w:tcBorders>
      </w:tcPr>
    </w:tblStylePr>
    <w:tblStylePr w:type="lastRow">
      <w:rPr>
        <w:b/>
        <w:bCs/>
      </w:rPr>
      <w:tblPr/>
      <w:tcPr>
        <w:tcBorders>
          <w:top w:val="sing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2">
    <w:name w:val="List Table 2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E66A6D"/>
        <w:bottom w:val="single" w:sz="4" w:space="0" w:color="E66A6D"/>
        <w:insideH w:val="single" w:sz="4" w:space="0" w:color="E66A6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2-farve2">
    <w:name w:val="List Table 2 Accent 2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ABE77"/>
        <w:bottom w:val="single" w:sz="4" w:space="0" w:color="FABE77"/>
        <w:insideH w:val="single" w:sz="4" w:space="0" w:color="FABE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2-farve3">
    <w:name w:val="List Table 2 Accent 3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FEA66"/>
        <w:bottom w:val="single" w:sz="4" w:space="0" w:color="FFEA66"/>
        <w:insideH w:val="single" w:sz="4" w:space="0" w:color="FFEA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2-farve4">
    <w:name w:val="List Table 2 Accent 4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5DD8FF"/>
        <w:bottom w:val="single" w:sz="4" w:space="0" w:color="5DD8FF"/>
        <w:insideH w:val="single" w:sz="4" w:space="0" w:color="5DD8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2-farve5">
    <w:name w:val="List Table 2 Accent 5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AFE0DD"/>
        <w:bottom w:val="single" w:sz="4" w:space="0" w:color="AFE0DD"/>
        <w:insideH w:val="single" w:sz="4" w:space="0" w:color="AFE0D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2-farve6">
    <w:name w:val="List Table 2 Accent 6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618CDF"/>
        <w:bottom w:val="single" w:sz="4" w:space="0" w:color="618CDF"/>
        <w:insideH w:val="single" w:sz="4" w:space="0" w:color="618CD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3">
    <w:name w:val="List Table 3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BF1F24"/>
        <w:left w:val="single" w:sz="4" w:space="0" w:color="BF1F24"/>
        <w:bottom w:val="single" w:sz="4" w:space="0" w:color="BF1F24"/>
        <w:right w:val="single" w:sz="4" w:space="0" w:color="BF1F24"/>
      </w:tblBorders>
    </w:tblPr>
    <w:tblStylePr w:type="firstRow">
      <w:rPr>
        <w:b/>
        <w:bCs/>
        <w:color w:val="FFFFFF"/>
      </w:rPr>
      <w:tblPr/>
      <w:tcPr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1F24"/>
          <w:right w:val="single" w:sz="4" w:space="0" w:color="BF1F24"/>
        </w:tcBorders>
      </w:tcPr>
    </w:tblStylePr>
    <w:tblStylePr w:type="band1Horz">
      <w:tblPr/>
      <w:tcPr>
        <w:tcBorders>
          <w:top w:val="single" w:sz="4" w:space="0" w:color="BF1F24"/>
          <w:bottom w:val="single" w:sz="4" w:space="0" w:color="BF1F2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1F24"/>
          <w:left w:val="nil"/>
        </w:tcBorders>
      </w:tcPr>
    </w:tblStylePr>
    <w:tblStylePr w:type="swCell">
      <w:tblPr/>
      <w:tcPr>
        <w:tcBorders>
          <w:top w:val="double" w:sz="4" w:space="0" w:color="BF1F24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7931D"/>
        <w:left w:val="single" w:sz="4" w:space="0" w:color="F7931D"/>
        <w:bottom w:val="single" w:sz="4" w:space="0" w:color="F7931D"/>
        <w:right w:val="single" w:sz="4" w:space="0" w:color="F7931D"/>
      </w:tblBorders>
    </w:tblPr>
    <w:tblStylePr w:type="firstRow">
      <w:rPr>
        <w:b/>
        <w:bCs/>
        <w:color w:val="FFFFFF"/>
      </w:rPr>
      <w:tblPr/>
      <w:tcPr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31D"/>
          <w:right w:val="single" w:sz="4" w:space="0" w:color="F7931D"/>
        </w:tcBorders>
      </w:tcPr>
    </w:tblStylePr>
    <w:tblStylePr w:type="band1Horz">
      <w:tblPr/>
      <w:tcPr>
        <w:tcBorders>
          <w:top w:val="single" w:sz="4" w:space="0" w:color="F7931D"/>
          <w:bottom w:val="single" w:sz="4" w:space="0" w:color="F7931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31D"/>
          <w:left w:val="nil"/>
        </w:tcBorders>
      </w:tcPr>
    </w:tblStylePr>
    <w:tblStylePr w:type="swCell">
      <w:tblPr/>
      <w:tcPr>
        <w:tcBorders>
          <w:top w:val="double" w:sz="4" w:space="0" w:color="F7931D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FDD00"/>
        <w:left w:val="single" w:sz="4" w:space="0" w:color="FFDD00"/>
        <w:bottom w:val="single" w:sz="4" w:space="0" w:color="FFDD00"/>
        <w:right w:val="single" w:sz="4" w:space="0" w:color="FFDD00"/>
      </w:tblBorders>
    </w:tblPr>
    <w:tblStylePr w:type="firstRow">
      <w:rPr>
        <w:b/>
        <w:bCs/>
        <w:color w:val="FFFFFF"/>
      </w:rPr>
      <w:tblPr/>
      <w:tcPr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DD00"/>
          <w:right w:val="single" w:sz="4" w:space="0" w:color="FFDD00"/>
        </w:tcBorders>
      </w:tcPr>
    </w:tblStylePr>
    <w:tblStylePr w:type="band1Horz">
      <w:tblPr/>
      <w:tcPr>
        <w:tcBorders>
          <w:top w:val="single" w:sz="4" w:space="0" w:color="FFDD00"/>
          <w:bottom w:val="single" w:sz="4" w:space="0" w:color="FFD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00"/>
          <w:left w:val="nil"/>
        </w:tcBorders>
      </w:tcPr>
    </w:tblStylePr>
    <w:tblStylePr w:type="swCell">
      <w:tblPr/>
      <w:tcPr>
        <w:tcBorders>
          <w:top w:val="double" w:sz="4" w:space="0" w:color="FFDD00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00B9F1"/>
        <w:left w:val="single" w:sz="4" w:space="0" w:color="00B9F1"/>
        <w:bottom w:val="single" w:sz="4" w:space="0" w:color="00B9F1"/>
        <w:right w:val="single" w:sz="4" w:space="0" w:color="00B9F1"/>
      </w:tblBorders>
    </w:tblPr>
    <w:tblStylePr w:type="firstRow">
      <w:rPr>
        <w:b/>
        <w:bCs/>
        <w:color w:val="FFFFFF"/>
      </w:rPr>
      <w:tblPr/>
      <w:tcPr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B9F1"/>
          <w:right w:val="single" w:sz="4" w:space="0" w:color="00B9F1"/>
        </w:tcBorders>
      </w:tcPr>
    </w:tblStylePr>
    <w:tblStylePr w:type="band1Horz">
      <w:tblPr/>
      <w:tcPr>
        <w:tcBorders>
          <w:top w:val="single" w:sz="4" w:space="0" w:color="00B9F1"/>
          <w:bottom w:val="single" w:sz="4" w:space="0" w:color="00B9F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1"/>
          <w:left w:val="nil"/>
        </w:tcBorders>
      </w:tcPr>
    </w:tblStylePr>
    <w:tblStylePr w:type="swCell">
      <w:tblPr/>
      <w:tcPr>
        <w:tcBorders>
          <w:top w:val="double" w:sz="4" w:space="0" w:color="00B9F1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7ACCC8"/>
        <w:left w:val="single" w:sz="4" w:space="0" w:color="7ACCC8"/>
        <w:bottom w:val="single" w:sz="4" w:space="0" w:color="7ACCC8"/>
        <w:right w:val="single" w:sz="4" w:space="0" w:color="7ACCC8"/>
      </w:tblBorders>
    </w:tblPr>
    <w:tblStylePr w:type="firstRow">
      <w:rPr>
        <w:b/>
        <w:bCs/>
        <w:color w:val="FFFFFF"/>
      </w:rPr>
      <w:tblPr/>
      <w:tcPr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CCC8"/>
          <w:right w:val="single" w:sz="4" w:space="0" w:color="7ACCC8"/>
        </w:tcBorders>
      </w:tcPr>
    </w:tblStylePr>
    <w:tblStylePr w:type="band1Horz">
      <w:tblPr/>
      <w:tcPr>
        <w:tcBorders>
          <w:top w:val="single" w:sz="4" w:space="0" w:color="7ACCC8"/>
          <w:bottom w:val="single" w:sz="4" w:space="0" w:color="7ACCC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CC8"/>
          <w:left w:val="nil"/>
        </w:tcBorders>
      </w:tcPr>
    </w:tblStylePr>
    <w:tblStylePr w:type="swCell">
      <w:tblPr/>
      <w:tcPr>
        <w:tcBorders>
          <w:top w:val="double" w:sz="4" w:space="0" w:color="7ACCC8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214DA2"/>
        <w:left w:val="single" w:sz="4" w:space="0" w:color="214DA2"/>
        <w:bottom w:val="single" w:sz="4" w:space="0" w:color="214DA2"/>
        <w:right w:val="single" w:sz="4" w:space="0" w:color="214DA2"/>
      </w:tblBorders>
    </w:tblPr>
    <w:tblStylePr w:type="firstRow">
      <w:rPr>
        <w:b/>
        <w:bCs/>
        <w:color w:val="FFFFFF"/>
      </w:rPr>
      <w:tblPr/>
      <w:tcPr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4DA2"/>
          <w:right w:val="single" w:sz="4" w:space="0" w:color="214DA2"/>
        </w:tcBorders>
      </w:tcPr>
    </w:tblStylePr>
    <w:tblStylePr w:type="band1Horz">
      <w:tblPr/>
      <w:tcPr>
        <w:tcBorders>
          <w:top w:val="single" w:sz="4" w:space="0" w:color="214DA2"/>
          <w:bottom w:val="single" w:sz="4" w:space="0" w:color="214D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DA2"/>
          <w:left w:val="nil"/>
        </w:tcBorders>
      </w:tcPr>
    </w:tblStylePr>
    <w:tblStylePr w:type="swCell">
      <w:tblPr/>
      <w:tcPr>
        <w:tcBorders>
          <w:top w:val="double" w:sz="4" w:space="0" w:color="214DA2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4-farve2">
    <w:name w:val="List Table 4 Accent 2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4-farve3">
    <w:name w:val="List Table 4 Accent 3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4-farve4">
    <w:name w:val="List Table 4 Accent 4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4-farve5">
    <w:name w:val="List Table 4 Accent 5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4-farve6">
    <w:name w:val="List Table 4 Accent 6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5-mrk">
    <w:name w:val="List Table 5 Dark"/>
    <w:basedOn w:val="Tabel-Normal"/>
    <w:uiPriority w:val="99"/>
    <w:rsid w:val="0083728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83728D"/>
    <w:rPr>
      <w:color w:val="FFFFFF"/>
    </w:rPr>
    <w:tblPr>
      <w:tblStyleRowBandSize w:val="1"/>
      <w:tblStyleColBandSize w:val="1"/>
      <w:tblBorders>
        <w:top w:val="single" w:sz="24" w:space="0" w:color="BF1F24"/>
        <w:left w:val="single" w:sz="24" w:space="0" w:color="BF1F24"/>
        <w:bottom w:val="single" w:sz="24" w:space="0" w:color="BF1F24"/>
        <w:right w:val="single" w:sz="24" w:space="0" w:color="BF1F24"/>
      </w:tblBorders>
    </w:tblPr>
    <w:tcPr>
      <w:shd w:val="clear" w:color="auto" w:fill="BF1F2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83728D"/>
    <w:rPr>
      <w:color w:val="FFFFFF"/>
    </w:rPr>
    <w:tblPr>
      <w:tblStyleRowBandSize w:val="1"/>
      <w:tblStyleColBandSize w:val="1"/>
      <w:tblBorders>
        <w:top w:val="single" w:sz="24" w:space="0" w:color="F7931D"/>
        <w:left w:val="single" w:sz="24" w:space="0" w:color="F7931D"/>
        <w:bottom w:val="single" w:sz="24" w:space="0" w:color="F7931D"/>
        <w:right w:val="single" w:sz="24" w:space="0" w:color="F7931D"/>
      </w:tblBorders>
    </w:tblPr>
    <w:tcPr>
      <w:shd w:val="clear" w:color="auto" w:fill="F7931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83728D"/>
    <w:rPr>
      <w:color w:val="FFFFFF"/>
    </w:rPr>
    <w:tblPr>
      <w:tblStyleRowBandSize w:val="1"/>
      <w:tblStyleColBandSize w:val="1"/>
      <w:tblBorders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tblBorders>
    </w:tblPr>
    <w:tcPr>
      <w:shd w:val="clear" w:color="auto" w:fill="FFDD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83728D"/>
    <w:rPr>
      <w:color w:val="FFFFFF"/>
    </w:rPr>
    <w:tblPr>
      <w:tblStyleRowBandSize w:val="1"/>
      <w:tblStyleColBandSize w:val="1"/>
      <w:tblBorders>
        <w:top w:val="single" w:sz="24" w:space="0" w:color="00B9F1"/>
        <w:left w:val="single" w:sz="24" w:space="0" w:color="00B9F1"/>
        <w:bottom w:val="single" w:sz="24" w:space="0" w:color="00B9F1"/>
        <w:right w:val="single" w:sz="24" w:space="0" w:color="00B9F1"/>
      </w:tblBorders>
    </w:tblPr>
    <w:tcPr>
      <w:shd w:val="clear" w:color="auto" w:fill="00B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83728D"/>
    <w:rPr>
      <w:color w:val="FFFFFF"/>
    </w:rPr>
    <w:tblPr>
      <w:tblStyleRowBandSize w:val="1"/>
      <w:tblStyleColBandSize w:val="1"/>
      <w:tblBorders>
        <w:top w:val="single" w:sz="24" w:space="0" w:color="7ACCC8"/>
        <w:left w:val="single" w:sz="24" w:space="0" w:color="7ACCC8"/>
        <w:bottom w:val="single" w:sz="24" w:space="0" w:color="7ACCC8"/>
        <w:right w:val="single" w:sz="24" w:space="0" w:color="7ACCC8"/>
      </w:tblBorders>
    </w:tblPr>
    <w:tcPr>
      <w:shd w:val="clear" w:color="auto" w:fill="7ACCC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83728D"/>
    <w:rPr>
      <w:color w:val="FFFFFF"/>
    </w:rPr>
    <w:tblPr>
      <w:tblStyleRowBandSize w:val="1"/>
      <w:tblStyleColBandSize w:val="1"/>
      <w:tblBorders>
        <w:top w:val="single" w:sz="24" w:space="0" w:color="214DA2"/>
        <w:left w:val="single" w:sz="24" w:space="0" w:color="214DA2"/>
        <w:bottom w:val="single" w:sz="24" w:space="0" w:color="214DA2"/>
        <w:right w:val="single" w:sz="24" w:space="0" w:color="214DA2"/>
      </w:tblBorders>
    </w:tblPr>
    <w:tcPr>
      <w:shd w:val="clear" w:color="auto" w:fill="214D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83728D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99"/>
    <w:rsid w:val="0083728D"/>
    <w:rPr>
      <w:color w:val="8E171A"/>
    </w:rPr>
    <w:tblPr>
      <w:tblStyleRowBandSize w:val="1"/>
      <w:tblStyleColBandSize w:val="1"/>
      <w:tblBorders>
        <w:top w:val="single" w:sz="4" w:space="0" w:color="BF1F24"/>
        <w:bottom w:val="single" w:sz="4" w:space="0" w:color="BF1F24"/>
      </w:tblBorders>
    </w:tblPr>
    <w:tblStylePr w:type="firstRow">
      <w:rPr>
        <w:b/>
        <w:bCs/>
      </w:rPr>
      <w:tblPr/>
      <w:tcPr>
        <w:tcBorders>
          <w:bottom w:val="single" w:sz="4" w:space="0" w:color="BF1F24"/>
        </w:tcBorders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6-farverig-farve2">
    <w:name w:val="List Table 6 Colorful Accent 2"/>
    <w:basedOn w:val="Tabel-Normal"/>
    <w:uiPriority w:val="99"/>
    <w:rsid w:val="0083728D"/>
    <w:rPr>
      <w:color w:val="C76F07"/>
    </w:rPr>
    <w:tblPr>
      <w:tblStyleRowBandSize w:val="1"/>
      <w:tblStyleColBandSize w:val="1"/>
      <w:tblBorders>
        <w:top w:val="single" w:sz="4" w:space="0" w:color="F7931D"/>
        <w:bottom w:val="single" w:sz="4" w:space="0" w:color="F7931D"/>
      </w:tblBorders>
    </w:tblPr>
    <w:tblStylePr w:type="firstRow">
      <w:rPr>
        <w:b/>
        <w:bCs/>
      </w:rPr>
      <w:tblPr/>
      <w:tcPr>
        <w:tcBorders>
          <w:bottom w:val="single" w:sz="4" w:space="0" w:color="F7931D"/>
        </w:tcBorders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6-farverig-farve3">
    <w:name w:val="List Table 6 Colorful Accent 3"/>
    <w:basedOn w:val="Tabel-Normal"/>
    <w:uiPriority w:val="99"/>
    <w:rsid w:val="0083728D"/>
    <w:rPr>
      <w:color w:val="BFA500"/>
    </w:rPr>
    <w:tblPr>
      <w:tblStyleRowBandSize w:val="1"/>
      <w:tblStyleColBandSize w:val="1"/>
      <w:tblBorders>
        <w:top w:val="single" w:sz="4" w:space="0" w:color="FFDD00"/>
        <w:bottom w:val="single" w:sz="4" w:space="0" w:color="FFDD00"/>
      </w:tblBorders>
    </w:tblPr>
    <w:tblStylePr w:type="firstRow">
      <w:rPr>
        <w:b/>
        <w:bCs/>
      </w:rPr>
      <w:tblPr/>
      <w:tcPr>
        <w:tcBorders>
          <w:bottom w:val="single" w:sz="4" w:space="0" w:color="FFDD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6-farverig-farve4">
    <w:name w:val="List Table 6 Colorful Accent 4"/>
    <w:basedOn w:val="Tabel-Normal"/>
    <w:uiPriority w:val="99"/>
    <w:rsid w:val="0083728D"/>
    <w:rPr>
      <w:color w:val="0089B4"/>
    </w:rPr>
    <w:tblPr>
      <w:tblStyleRowBandSize w:val="1"/>
      <w:tblStyleColBandSize w:val="1"/>
      <w:tblBorders>
        <w:top w:val="single" w:sz="4" w:space="0" w:color="00B9F1"/>
        <w:bottom w:val="single" w:sz="4" w:space="0" w:color="00B9F1"/>
      </w:tblBorders>
    </w:tblPr>
    <w:tblStylePr w:type="firstRow">
      <w:rPr>
        <w:b/>
        <w:bCs/>
      </w:rPr>
      <w:tblPr/>
      <w:tcPr>
        <w:tcBorders>
          <w:bottom w:val="single" w:sz="4" w:space="0" w:color="00B9F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6-farverig-farve5">
    <w:name w:val="List Table 6 Colorful Accent 5"/>
    <w:basedOn w:val="Tabel-Normal"/>
    <w:uiPriority w:val="99"/>
    <w:rsid w:val="0083728D"/>
    <w:rPr>
      <w:color w:val="43B0AA"/>
    </w:rPr>
    <w:tblPr>
      <w:tblStyleRowBandSize w:val="1"/>
      <w:tblStyleColBandSize w:val="1"/>
      <w:tblBorders>
        <w:top w:val="single" w:sz="4" w:space="0" w:color="7ACCC8"/>
        <w:bottom w:val="single" w:sz="4" w:space="0" w:color="7ACCC8"/>
      </w:tblBorders>
    </w:tblPr>
    <w:tblStylePr w:type="firstRow">
      <w:rPr>
        <w:b/>
        <w:bCs/>
      </w:rPr>
      <w:tblPr/>
      <w:tcPr>
        <w:tcBorders>
          <w:bottom w:val="single" w:sz="4" w:space="0" w:color="7ACCC8"/>
        </w:tcBorders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6-farverig-farve6">
    <w:name w:val="List Table 6 Colorful Accent 6"/>
    <w:basedOn w:val="Tabel-Normal"/>
    <w:uiPriority w:val="99"/>
    <w:rsid w:val="0083728D"/>
    <w:rPr>
      <w:color w:val="183979"/>
    </w:rPr>
    <w:tblPr>
      <w:tblStyleRowBandSize w:val="1"/>
      <w:tblStyleColBandSize w:val="1"/>
      <w:tblBorders>
        <w:top w:val="single" w:sz="4" w:space="0" w:color="214DA2"/>
        <w:bottom w:val="single" w:sz="4" w:space="0" w:color="214DA2"/>
      </w:tblBorders>
    </w:tblPr>
    <w:tblStylePr w:type="firstRow">
      <w:rPr>
        <w:b/>
        <w:bCs/>
      </w:rPr>
      <w:tblPr/>
      <w:tcPr>
        <w:tcBorders>
          <w:bottom w:val="single" w:sz="4" w:space="0" w:color="214DA2"/>
        </w:tcBorders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7-farverig">
    <w:name w:val="List Table 7 Colorful"/>
    <w:basedOn w:val="Tabel-Normal"/>
    <w:uiPriority w:val="99"/>
    <w:rsid w:val="0083728D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83728D"/>
    <w:rPr>
      <w:color w:val="8E171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BF1F2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BF1F2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BF1F2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BF1F24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83728D"/>
    <w:rPr>
      <w:color w:val="C76F07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31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31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31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31D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83728D"/>
    <w:rPr>
      <w:color w:val="BFA5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DD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DD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DD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DD00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83728D"/>
    <w:rPr>
      <w:color w:val="0089B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B9F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B9F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B9F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B9F1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83728D"/>
    <w:rPr>
      <w:color w:val="43B0A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ACCC8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ACCC8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ACCC8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ACCC8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83728D"/>
    <w:rPr>
      <w:color w:val="183979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214D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214D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214D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214DA2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  <w:insideV w:val="single" w:sz="8" w:space="0" w:color="E04549"/>
      </w:tblBorders>
    </w:tblPr>
    <w:tcPr>
      <w:shd w:val="clear" w:color="auto" w:fill="F5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  <w:insideV w:val="single" w:sz="8" w:space="0" w:color="F9AE55"/>
      </w:tblBorders>
    </w:tblPr>
    <w:tcPr>
      <w:shd w:val="clear" w:color="auto" w:fill="FDE4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  <w:insideV w:val="single" w:sz="8" w:space="0" w:color="FFE540"/>
      </w:tblBorders>
    </w:tblPr>
    <w:tcPr>
      <w:shd w:val="clear" w:color="auto" w:fill="FFF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  <w:insideV w:val="single" w:sz="8" w:space="0" w:color="35CFFF"/>
      </w:tblBorders>
    </w:tblPr>
    <w:tcPr>
      <w:shd w:val="clear" w:color="auto" w:fill="B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  <w:insideV w:val="single" w:sz="8" w:space="0" w:color="9BD8D5"/>
      </w:tblBorders>
    </w:tblPr>
    <w:tcPr>
      <w:shd w:val="clear" w:color="auto" w:fill="DEF2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8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  <w:insideV w:val="single" w:sz="8" w:space="0" w:color="3A6FD7"/>
      </w:tblBorders>
    </w:tblPr>
    <w:tcPr>
      <w:shd w:val="clear" w:color="auto" w:fill="BEC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6F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Mediumgitter2">
    <w:name w:val="Medium Grid 2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cPr>
      <w:shd w:val="clear" w:color="auto" w:fill="F5C1C2"/>
    </w:tcPr>
    <w:tblStylePr w:type="firstRow">
      <w:rPr>
        <w:b/>
        <w:bCs/>
        <w:color w:val="000000"/>
      </w:rPr>
      <w:tblPr/>
      <w:tcPr>
        <w:shd w:val="clear" w:color="auto" w:fill="FBE6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CE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tcBorders>
          <w:insideH w:val="single" w:sz="6" w:space="0" w:color="BF1F24"/>
          <w:insideV w:val="single" w:sz="6" w:space="0" w:color="BF1F24"/>
        </w:tcBorders>
        <w:shd w:val="clear" w:color="auto" w:fill="EB838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cPr>
      <w:shd w:val="clear" w:color="auto" w:fill="FDE4C6"/>
    </w:tcPr>
    <w:tblStylePr w:type="firstRow">
      <w:rPr>
        <w:b/>
        <w:bCs/>
        <w:color w:val="000000"/>
      </w:rPr>
      <w:tblPr/>
      <w:tcPr>
        <w:shd w:val="clear" w:color="auto" w:fill="FEF4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tcBorders>
          <w:insideH w:val="single" w:sz="6" w:space="0" w:color="F7931D"/>
          <w:insideV w:val="single" w:sz="6" w:space="0" w:color="F7931D"/>
        </w:tcBorders>
        <w:shd w:val="clear" w:color="auto" w:fill="FBC98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cPr>
      <w:shd w:val="clear" w:color="auto" w:fill="FFF6C0"/>
    </w:tcPr>
    <w:tblStylePr w:type="firstRow">
      <w:rPr>
        <w:b/>
        <w:bCs/>
        <w:color w:val="000000"/>
      </w:rPr>
      <w:tblPr/>
      <w:tcPr>
        <w:shd w:val="clear" w:color="auto" w:fill="FFFB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tcBorders>
          <w:insideH w:val="single" w:sz="6" w:space="0" w:color="FFDD00"/>
          <w:insideV w:val="single" w:sz="6" w:space="0" w:color="FFDD00"/>
        </w:tcBorders>
        <w:shd w:val="clear" w:color="auto" w:fill="FFEE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cPr>
      <w:shd w:val="clear" w:color="auto" w:fill="BCEFFF"/>
    </w:tcPr>
    <w:tblStylePr w:type="firstRow">
      <w:rPr>
        <w:b/>
        <w:bCs/>
        <w:color w:val="000000"/>
      </w:rPr>
      <w:tblPr/>
      <w:tcPr>
        <w:shd w:val="clear" w:color="auto" w:fill="E4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F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tcBorders>
          <w:insideH w:val="single" w:sz="6" w:space="0" w:color="00B9F1"/>
          <w:insideV w:val="single" w:sz="6" w:space="0" w:color="00B9F1"/>
        </w:tcBorders>
        <w:shd w:val="clear" w:color="auto" w:fill="79DFFF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cPr>
      <w:shd w:val="clear" w:color="auto" w:fill="DEF2F1"/>
    </w:tcPr>
    <w:tblStylePr w:type="firstRow">
      <w:rPr>
        <w:b/>
        <w:bCs/>
        <w:color w:val="000000"/>
      </w:rPr>
      <w:tblPr/>
      <w:tcPr>
        <w:shd w:val="clear" w:color="auto" w:fill="F1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3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tcBorders>
          <w:insideH w:val="single" w:sz="6" w:space="0" w:color="7ACCC8"/>
          <w:insideV w:val="single" w:sz="6" w:space="0" w:color="7ACCC8"/>
        </w:tcBorders>
        <w:shd w:val="clear" w:color="auto" w:fill="BCE5E3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cPr>
      <w:shd w:val="clear" w:color="auto" w:fill="BECFF1"/>
    </w:tcPr>
    <w:tblStylePr w:type="firstRow">
      <w:rPr>
        <w:b/>
        <w:bCs/>
        <w:color w:val="000000"/>
      </w:rPr>
      <w:tblPr/>
      <w:tcPr>
        <w:shd w:val="clear" w:color="auto" w:fill="E5EC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F4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tcBorders>
          <w:insideH w:val="single" w:sz="6" w:space="0" w:color="214DA2"/>
          <w:insideV w:val="single" w:sz="6" w:space="0" w:color="214DA2"/>
        </w:tcBorders>
        <w:shd w:val="clear" w:color="auto" w:fill="7C9FE4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C1C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838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8386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9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98E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0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DFF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E5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E5E3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C9F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C9FE4"/>
      </w:tcPr>
    </w:tblStylePr>
  </w:style>
  <w:style w:type="table" w:styleId="Mediumliste1">
    <w:name w:val="Medium List 1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rsid w:val="0083728D"/>
    <w:rPr>
      <w:color w:val="000000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F1F24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band1Vert">
      <w:tblPr/>
      <w:tcPr>
        <w:shd w:val="clear" w:color="auto" w:fill="F5C1C2"/>
      </w:tcPr>
    </w:tblStylePr>
    <w:tblStylePr w:type="band1Horz">
      <w:tblPr/>
      <w:tcPr>
        <w:shd w:val="clear" w:color="auto" w:fill="F5C1C2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31D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band1Vert">
      <w:tblPr/>
      <w:tcPr>
        <w:shd w:val="clear" w:color="auto" w:fill="FDE4C6"/>
      </w:tcPr>
    </w:tblStylePr>
    <w:tblStylePr w:type="band1Horz">
      <w:tblPr/>
      <w:tcPr>
        <w:shd w:val="clear" w:color="auto" w:fill="FDE4C6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DD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band1Vert">
      <w:tblPr/>
      <w:tcPr>
        <w:shd w:val="clear" w:color="auto" w:fill="FFF6C0"/>
      </w:tcPr>
    </w:tblStylePr>
    <w:tblStylePr w:type="band1Horz">
      <w:tblPr/>
      <w:tcPr>
        <w:shd w:val="clear" w:color="auto" w:fill="FFF6C0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B9F1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band1Vert">
      <w:tblPr/>
      <w:tcPr>
        <w:shd w:val="clear" w:color="auto" w:fill="BCEFFF"/>
      </w:tcPr>
    </w:tblStylePr>
    <w:tblStylePr w:type="band1Horz">
      <w:tblPr/>
      <w:tcPr>
        <w:shd w:val="clear" w:color="auto" w:fill="BCEFF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ACCC8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band1Vert">
      <w:tblPr/>
      <w:tcPr>
        <w:shd w:val="clear" w:color="auto" w:fill="DEF2F1"/>
      </w:tcPr>
    </w:tblStylePr>
    <w:tblStylePr w:type="band1Horz">
      <w:tblPr/>
      <w:tcPr>
        <w:shd w:val="clear" w:color="auto" w:fill="DEF2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83728D"/>
    <w:rPr>
      <w:color w:val="000000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214DA2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band1Vert">
      <w:tblPr/>
      <w:tcPr>
        <w:shd w:val="clear" w:color="auto" w:fill="BECFF1"/>
      </w:tcPr>
    </w:tblStylePr>
    <w:tblStylePr w:type="band1Horz">
      <w:tblPr/>
      <w:tcPr>
        <w:shd w:val="clear" w:color="auto" w:fill="BECFF1"/>
      </w:tcPr>
    </w:tblStylePr>
  </w:style>
  <w:style w:type="table" w:styleId="Mediumliste2">
    <w:name w:val="Medium List 2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1F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1F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1F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1F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1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31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31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31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9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9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CCC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CC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CCC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83728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4D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D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4D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1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8372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uiPriority w:val="99"/>
    <w:semiHidden/>
    <w:rsid w:val="0083728D"/>
    <w:rPr>
      <w:color w:val="2B579A"/>
      <w:shd w:val="clear" w:color="auto" w:fill="E1DFDD"/>
    </w:rPr>
  </w:style>
  <w:style w:type="paragraph" w:styleId="Ingenafstand">
    <w:name w:val="No Spacing"/>
    <w:uiPriority w:val="99"/>
    <w:semiHidden/>
    <w:qFormat/>
    <w:rsid w:val="0083728D"/>
    <w:rPr>
      <w:rFonts w:ascii="Arial" w:hAnsi="Arial"/>
      <w:szCs w:val="24"/>
    </w:rPr>
  </w:style>
  <w:style w:type="character" w:styleId="Pladsholdertekst">
    <w:name w:val="Placeholder Text"/>
    <w:uiPriority w:val="99"/>
    <w:semiHidden/>
    <w:rsid w:val="0083728D"/>
    <w:rPr>
      <w:color w:val="808080"/>
    </w:rPr>
  </w:style>
  <w:style w:type="table" w:styleId="Almindeligtabel1">
    <w:name w:val="Plain Table 1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99"/>
    <w:rsid w:val="0083728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99"/>
    <w:rsid w:val="008372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8372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99"/>
    <w:rsid w:val="0083728D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83728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99"/>
    <w:semiHidden/>
    <w:rsid w:val="0083728D"/>
    <w:rPr>
      <w:rFonts w:ascii="Arial" w:hAnsi="Arial"/>
      <w:i/>
      <w:iCs/>
      <w:color w:val="404040"/>
      <w:szCs w:val="24"/>
      <w:lang w:val="da-DK" w:eastAsia="da-DK"/>
    </w:rPr>
  </w:style>
  <w:style w:type="character" w:styleId="SmartHyperlink">
    <w:name w:val="Smart Hyperlink"/>
    <w:uiPriority w:val="99"/>
    <w:semiHidden/>
    <w:rsid w:val="0083728D"/>
    <w:rPr>
      <w:u w:val="dotted"/>
    </w:rPr>
  </w:style>
  <w:style w:type="character" w:styleId="SmartLink">
    <w:name w:val="Smart Link"/>
    <w:uiPriority w:val="99"/>
    <w:semiHidden/>
    <w:rsid w:val="0083728D"/>
    <w:rPr>
      <w:color w:val="214DA2"/>
      <w:u w:val="single"/>
      <w:shd w:val="clear" w:color="auto" w:fill="E1DFDD"/>
    </w:rPr>
  </w:style>
  <w:style w:type="character" w:styleId="Svagfremhvning">
    <w:name w:val="Subtle Emphasis"/>
    <w:uiPriority w:val="99"/>
    <w:semiHidden/>
    <w:qFormat/>
    <w:rsid w:val="0083728D"/>
    <w:rPr>
      <w:i/>
      <w:iCs/>
      <w:color w:val="404040"/>
    </w:rPr>
  </w:style>
  <w:style w:type="table" w:styleId="Tabelgitter-lys">
    <w:name w:val="Grid Table Light"/>
    <w:basedOn w:val="Tabel-Normal"/>
    <w:uiPriority w:val="99"/>
    <w:rsid w:val="0083728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verskrift">
    <w:name w:val="TOC Heading"/>
    <w:basedOn w:val="Overskrift1"/>
    <w:next w:val="Normal"/>
    <w:uiPriority w:val="39"/>
    <w:semiHidden/>
    <w:rsid w:val="0083728D"/>
    <w:pPr>
      <w:keepLines/>
      <w:spacing w:line="240" w:lineRule="auto"/>
      <w:outlineLvl w:val="9"/>
    </w:pPr>
    <w:rPr>
      <w:rFonts w:ascii="Cambria" w:hAnsi="Cambria" w:cs="Times New Roman"/>
      <w:b w:val="0"/>
      <w:bCs w:val="0"/>
      <w:color w:val="8E171A"/>
      <w:kern w:val="0"/>
      <w:sz w:val="32"/>
    </w:rPr>
  </w:style>
  <w:style w:type="character" w:styleId="Ulstomtale">
    <w:name w:val="Unresolved Mention"/>
    <w:uiPriority w:val="99"/>
    <w:semiHidden/>
    <w:rsid w:val="0083728D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0848C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-vm\skabeloner$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35533C43F40A458CEB6D19097CE187" ma:contentTypeVersion="11" ma:contentTypeDescription="Opret et nyt dokument." ma:contentTypeScope="" ma:versionID="241090fc26f3c8368267441f7bc37126">
  <xsd:schema xmlns:xsd="http://www.w3.org/2001/XMLSchema" xmlns:xs="http://www.w3.org/2001/XMLSchema" xmlns:p="http://schemas.microsoft.com/office/2006/metadata/properties" xmlns:ns2="a8728333-8406-4eab-8f11-427d949b604c" xmlns:ns3="a89bf7f1-d5e5-4ee6-8179-be0dc7f4fc5c" targetNamespace="http://schemas.microsoft.com/office/2006/metadata/properties" ma:root="true" ma:fieldsID="5bc90a087107800c195e5dde0e395014" ns2:_="" ns3:_="">
    <xsd:import namespace="a8728333-8406-4eab-8f11-427d949b604c"/>
    <xsd:import namespace="a89bf7f1-d5e5-4ee6-8179-be0dc7f4fc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28333-8406-4eab-8f11-427d949b60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50668ae-eee8-414f-b4c3-e21852bbd64c}" ma:internalName="TaxCatchAll" ma:showField="CatchAllData" ma:web="a8728333-8406-4eab-8f11-427d949b6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bf7f1-d5e5-4ee6-8179-be0dc7f4f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bb0b1ba4-d4a1-4e05-9ed3-357bd95cd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0F495-D617-4F50-B79E-A7BD2848C572}"/>
</file>

<file path=customXml/itemProps2.xml><?xml version="1.0" encoding="utf-8"?>
<ds:datastoreItem xmlns:ds="http://schemas.openxmlformats.org/officeDocument/2006/customXml" ds:itemID="{F9A73820-8590-415C-8430-935946898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49</TotalTime>
  <Pages>3</Pages>
  <Words>823</Words>
  <Characters>5075</Characters>
  <Application>Microsoft Office Word</Application>
  <DocSecurity>0</DocSecurity>
  <Lines>507</Lines>
  <Paragraphs>491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www.skabelondesign.dk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Keldorff</dc:creator>
  <cp:lastModifiedBy>Anders Keldorff</cp:lastModifiedBy>
  <cp:revision>11</cp:revision>
  <dcterms:created xsi:type="dcterms:W3CDTF">2023-02-10T10:13:00Z</dcterms:created>
  <dcterms:modified xsi:type="dcterms:W3CDTF">2023-03-09T14:41:00Z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DocumentDate">
    <vt:lpwstr>44967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Generelt_Sagsnr">
    <vt:lpwstr/>
  </property>
  <property fmtid="{D5CDD505-2E9C-101B-9397-08002B2CF9AE}" pid="9" name="SD_CtlText_UserProfiles_Userprofile">
    <vt:lpwstr/>
  </property>
  <property fmtid="{D5CDD505-2E9C-101B-9397-08002B2CF9AE}" pid="10" name="SD_CtlText_UserProfiles_INI">
    <vt:lpwstr>ADF</vt:lpwstr>
  </property>
  <property fmtid="{D5CDD505-2E9C-101B-9397-08002B2CF9AE}" pid="11" name="SD_CtlText_UserProfiles_Name">
    <vt:lpwstr>Anders Keldorff</vt:lpwstr>
  </property>
  <property fmtid="{D5CDD505-2E9C-101B-9397-08002B2CF9AE}" pid="12" name="SD_CtlText_UserProfiles_Område">
    <vt:lpwstr>BY, KULTUR, MILJØ &amp; BESKÆFTIGELSE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</Properties>
</file>