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7D" w:rsidRDefault="0049394B">
      <w:bookmarkStart w:id="0" w:name="_GoBack"/>
      <w:bookmarkEnd w:id="0"/>
      <w:r>
        <w:rPr>
          <w:noProof/>
        </w:rPr>
        <w:drawing>
          <wp:inline distT="0" distB="0" distL="0" distR="0" wp14:anchorId="3BD1AC24" wp14:editId="1899F17E">
            <wp:extent cx="6386169" cy="371411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514" cy="371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10173" w:type="dxa"/>
        <w:tblLook w:val="04A0" w:firstRow="1" w:lastRow="0" w:firstColumn="1" w:lastColumn="0" w:noHBand="0" w:noVBand="1"/>
      </w:tblPr>
      <w:tblGrid>
        <w:gridCol w:w="2274"/>
        <w:gridCol w:w="2649"/>
        <w:gridCol w:w="1172"/>
        <w:gridCol w:w="3085"/>
        <w:gridCol w:w="993"/>
      </w:tblGrid>
      <w:tr w:rsidR="00A3045F" w:rsidTr="00B94F21"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A3045F" w:rsidRPr="0007058F" w:rsidRDefault="00A3045F" w:rsidP="00A83C20">
            <w:pPr>
              <w:spacing w:before="100" w:beforeAutospacing="1" w:after="100" w:afterAutospacing="1"/>
              <w:rPr>
                <w:rFonts w:ascii="Verdana" w:hAnsi="Verdana"/>
                <w:b/>
                <w:sz w:val="16"/>
                <w:szCs w:val="16"/>
              </w:rPr>
            </w:pPr>
            <w:r w:rsidRPr="0007058F">
              <w:rPr>
                <w:rFonts w:ascii="Verdana" w:hAnsi="Verdana"/>
                <w:b/>
                <w:sz w:val="16"/>
                <w:szCs w:val="16"/>
              </w:rPr>
              <w:t>Liste over typiske arbejdsmiljøproblemer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A3045F" w:rsidRPr="0007058F" w:rsidRDefault="00A3045F" w:rsidP="00A83C20">
            <w:pPr>
              <w:spacing w:before="100" w:beforeAutospacing="1" w:after="100" w:afterAutospacing="1"/>
              <w:rPr>
                <w:rFonts w:ascii="Verdana" w:hAnsi="Verdana"/>
                <w:b/>
                <w:sz w:val="16"/>
                <w:szCs w:val="16"/>
              </w:rPr>
            </w:pPr>
            <w:r w:rsidRPr="0007058F">
              <w:rPr>
                <w:rFonts w:ascii="Verdana" w:hAnsi="Verdana"/>
                <w:b/>
                <w:sz w:val="16"/>
                <w:szCs w:val="16"/>
              </w:rPr>
              <w:t xml:space="preserve">Hvad kan især give anledning til påvirkninger 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  <w:r w:rsidRPr="00E7399C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E7399C">
              <w:rPr>
                <w:rFonts w:ascii="Verdana" w:hAnsi="Verdana"/>
                <w:b/>
                <w:sz w:val="16"/>
                <w:szCs w:val="16"/>
              </w:rPr>
              <w:br/>
              <w:t>orden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</w:r>
            <w:r w:rsidRPr="0007058F">
              <w:rPr>
                <w:rFonts w:ascii="Verdana" w:hAnsi="Verdana"/>
                <w:sz w:val="16"/>
                <w:szCs w:val="16"/>
              </w:rPr>
              <w:t>(sæt kryds)</w:t>
            </w:r>
          </w:p>
        </w:tc>
        <w:tc>
          <w:tcPr>
            <w:tcW w:w="3085" w:type="dxa"/>
          </w:tcPr>
          <w:p w:rsidR="00A3045F" w:rsidRPr="008E48DE" w:rsidRDefault="00A3045F" w:rsidP="008E48DE">
            <w:pPr>
              <w:rPr>
                <w:b/>
              </w:rPr>
            </w:pPr>
            <w:r w:rsidRPr="008E48DE">
              <w:rPr>
                <w:b/>
              </w:rPr>
              <w:t>Problem</w:t>
            </w:r>
          </w:p>
          <w:p w:rsidR="00A3045F" w:rsidRPr="008E48DE" w:rsidRDefault="00A3045F" w:rsidP="008E48DE">
            <w:r w:rsidRPr="008E48DE">
              <w:t>uddybes på APV løsningsskema</w:t>
            </w: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  <w:proofErr w:type="spellStart"/>
            <w:r w:rsidRPr="0007058F">
              <w:rPr>
                <w:rFonts w:ascii="Verdana" w:hAnsi="Verdana"/>
                <w:b/>
                <w:sz w:val="16"/>
                <w:szCs w:val="16"/>
              </w:rPr>
              <w:t>Priori-tering</w:t>
            </w:r>
            <w:proofErr w:type="spellEnd"/>
          </w:p>
        </w:tc>
      </w:tr>
      <w:tr w:rsidR="00A3045F" w:rsidTr="00B94F2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Styretøj og rat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Servostyring.</w:t>
            </w:r>
          </w:p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Pr="007F5B80" w:rsidRDefault="00A3045F" w:rsidP="007F5B80"/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Indstilleligt rat (Højde, frem/tilbage)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 godt rat-greb.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 w:rsidRPr="007F5B80">
              <w:rPr>
                <w:rFonts w:ascii="Verdana" w:hAnsi="Verdana"/>
                <w:sz w:val="16"/>
                <w:szCs w:val="16"/>
              </w:rPr>
              <w:t>Afstand mellem sæde og rat-underkant min 15-20 cm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 w:rsidRPr="007F5B80">
              <w:rPr>
                <w:rFonts w:ascii="Verdana" w:hAnsi="Verdana"/>
                <w:sz w:val="16"/>
                <w:szCs w:val="16"/>
              </w:rPr>
              <w:t>Afstand mellem rat og ryglæn vandret min 35 cm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Sikkerhedsudstyr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ABS-bremser 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Airbag,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Nakkestøtter,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20675F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Sikkerhedsseler regulerbare og lette at nå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20675F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Vinterudstyr: isskraber, lygte, sneskovl, dunk med sprinklervæske.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20675F" w:rsidTr="0020675F"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5F" w:rsidRDefault="002067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20675F" w:rsidRDefault="002067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Vinterdæk – skiftet rettidigt </w:t>
            </w:r>
          </w:p>
        </w:tc>
        <w:tc>
          <w:tcPr>
            <w:tcW w:w="1172" w:type="dxa"/>
          </w:tcPr>
          <w:p w:rsidR="0020675F" w:rsidRDefault="0020675F" w:rsidP="00A83C20">
            <w:pPr>
              <w:pStyle w:val="Ingenafstand"/>
            </w:pPr>
          </w:p>
        </w:tc>
        <w:tc>
          <w:tcPr>
            <w:tcW w:w="3085" w:type="dxa"/>
          </w:tcPr>
          <w:p w:rsidR="0020675F" w:rsidRDefault="0020675F" w:rsidP="00A83C20">
            <w:pPr>
              <w:pStyle w:val="Ingenafstand"/>
            </w:pPr>
          </w:p>
        </w:tc>
        <w:tc>
          <w:tcPr>
            <w:tcW w:w="993" w:type="dxa"/>
          </w:tcPr>
          <w:p w:rsidR="0020675F" w:rsidRDefault="002067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Ruder og udstyr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El-bagrude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Vaskeanordning på bagrude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Godt udsyn også bagud til siderne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Elvarme i spejlene som skal kunne justeres indefra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Indbygget kommunikationsanlæg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Håndfri betjening til mobiltelefoner</w:t>
            </w:r>
          </w:p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Belysning i kabine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 belysning i kabinen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Godt belyst instrumentbræt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 belysning i bagagerum og handskerum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Sædet</w:t>
            </w:r>
          </w:p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Højdejusterbart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 affjedring i bilen/sædet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Sæderyglæn justerbart i dybden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Ryglæn kan justeres trinløst - </w:t>
            </w:r>
            <w:r w:rsidRPr="001273D2">
              <w:rPr>
                <w:rFonts w:ascii="Verdana" w:hAnsi="Verdana"/>
                <w:sz w:val="16"/>
                <w:szCs w:val="16"/>
              </w:rPr>
              <w:t xml:space="preserve">Ryglænshøjde </w:t>
            </w:r>
            <w:proofErr w:type="spellStart"/>
            <w:r w:rsidRPr="001273D2">
              <w:rPr>
                <w:rFonts w:ascii="Verdana" w:hAnsi="Verdana"/>
                <w:sz w:val="16"/>
                <w:szCs w:val="16"/>
              </w:rPr>
              <w:t>incl</w:t>
            </w:r>
            <w:proofErr w:type="spellEnd"/>
            <w:r w:rsidRPr="001273D2">
              <w:rPr>
                <w:rFonts w:ascii="Verdana" w:hAnsi="Verdana"/>
                <w:sz w:val="16"/>
                <w:szCs w:val="16"/>
              </w:rPr>
              <w:t xml:space="preserve"> nakkestøtte min 86-95 cm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Ingen slingrekant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 sidde komfort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Sædet: </w:t>
            </w:r>
            <w:r w:rsidRPr="001273D2">
              <w:rPr>
                <w:rFonts w:ascii="Verdana" w:hAnsi="Verdana"/>
                <w:sz w:val="16"/>
                <w:szCs w:val="16"/>
              </w:rPr>
              <w:t>Sædedybde 50 cm</w:t>
            </w:r>
            <w:r>
              <w:rPr>
                <w:rFonts w:ascii="Verdana" w:hAnsi="Verdana"/>
                <w:sz w:val="16"/>
                <w:szCs w:val="16"/>
              </w:rPr>
              <w:t xml:space="preserve">, skubbes let frem og tilbage </w:t>
            </w:r>
            <w:r w:rsidRPr="001273D2">
              <w:rPr>
                <w:rFonts w:ascii="Verdana" w:hAnsi="Verdana"/>
                <w:sz w:val="16"/>
                <w:szCs w:val="16"/>
              </w:rPr>
              <w:t>min 15 cm</w:t>
            </w:r>
            <w:r>
              <w:rPr>
                <w:rFonts w:ascii="Verdana" w:hAnsi="Verdana"/>
                <w:sz w:val="16"/>
                <w:szCs w:val="16"/>
              </w:rPr>
              <w:t xml:space="preserve"> – god plads til benene.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Ud - og indstigning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Let at komme ud og ind. Obs. på god indstigningshøjde - </w:t>
            </w:r>
            <w:r w:rsidRPr="00A3045F">
              <w:rPr>
                <w:rFonts w:ascii="Verdana" w:hAnsi="Verdana"/>
                <w:sz w:val="16"/>
                <w:szCs w:val="16"/>
              </w:rPr>
              <w:t>Dørtrin må max. være 35 cm over jorden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Dørens bredde - </w:t>
            </w:r>
            <w:r w:rsidRPr="00A3045F">
              <w:rPr>
                <w:rFonts w:ascii="Verdana" w:hAnsi="Verdana"/>
                <w:sz w:val="16"/>
                <w:szCs w:val="16"/>
              </w:rPr>
              <w:t>Døråbning bredde x højde ca. 75 x 140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Centrallås med fjernbetjening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Håndtag</w:t>
            </w:r>
            <w:r w:rsidR="00B94F21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godt placeret og lette døre at åbne og lukke.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045F">
              <w:rPr>
                <w:rFonts w:ascii="Verdana" w:hAnsi="Verdana"/>
                <w:sz w:val="16"/>
                <w:szCs w:val="16"/>
              </w:rPr>
              <w:t>Fodplads</w:t>
            </w:r>
            <w:proofErr w:type="spellEnd"/>
            <w:r w:rsidRPr="00A3045F">
              <w:rPr>
                <w:rFonts w:ascii="Verdana" w:hAnsi="Verdana"/>
                <w:sz w:val="16"/>
                <w:szCs w:val="16"/>
              </w:rPr>
              <w:t xml:space="preserve"> mellem sæde og hjulkasse min. 30 cm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P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 w:rsidRPr="00A3045F">
              <w:rPr>
                <w:rFonts w:ascii="Verdana" w:hAnsi="Verdana"/>
                <w:sz w:val="16"/>
                <w:szCs w:val="16"/>
              </w:rPr>
              <w:t>Kabinehøjde 145-150 cm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 w:rsidRPr="00A3045F">
              <w:rPr>
                <w:rFonts w:ascii="Verdana" w:hAnsi="Verdana"/>
                <w:sz w:val="16"/>
                <w:szCs w:val="16"/>
              </w:rPr>
              <w:t>Loftshøjde fra sæde 100 cm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A3045F" w:rsidTr="00B94F21"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Varme og kulde</w:t>
            </w:r>
          </w:p>
        </w:tc>
        <w:tc>
          <w:tcPr>
            <w:tcW w:w="2649" w:type="dxa"/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 og hurtig opvarmning af kabinen, evt. varme i sæderne</w:t>
            </w: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  <w:tr w:rsidR="007167C6" w:rsidTr="00B94F21"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7167C6" w:rsidRDefault="007167C6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Bakkamera </w:t>
            </w:r>
          </w:p>
        </w:tc>
        <w:tc>
          <w:tcPr>
            <w:tcW w:w="2649" w:type="dxa"/>
            <w:vAlign w:val="center"/>
          </w:tcPr>
          <w:p w:rsidR="007167C6" w:rsidRDefault="007167C6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Rengøring og vedligeholdelse</w:t>
            </w:r>
          </w:p>
        </w:tc>
        <w:tc>
          <w:tcPr>
            <w:tcW w:w="1172" w:type="dxa"/>
          </w:tcPr>
          <w:p w:rsidR="007167C6" w:rsidRDefault="007167C6" w:rsidP="00A83C20">
            <w:pPr>
              <w:pStyle w:val="Ingenafstand"/>
            </w:pPr>
          </w:p>
        </w:tc>
        <w:tc>
          <w:tcPr>
            <w:tcW w:w="3085" w:type="dxa"/>
          </w:tcPr>
          <w:p w:rsidR="007167C6" w:rsidRDefault="007167C6" w:rsidP="00A83C20">
            <w:pPr>
              <w:pStyle w:val="Ingenafstand"/>
            </w:pPr>
          </w:p>
        </w:tc>
        <w:tc>
          <w:tcPr>
            <w:tcW w:w="993" w:type="dxa"/>
          </w:tcPr>
          <w:p w:rsidR="007167C6" w:rsidRDefault="007167C6" w:rsidP="00A83C20">
            <w:pPr>
              <w:pStyle w:val="Ingenafstand"/>
            </w:pPr>
          </w:p>
        </w:tc>
      </w:tr>
      <w:tr w:rsidR="00A3045F" w:rsidTr="00A3045F">
        <w:tc>
          <w:tcPr>
            <w:tcW w:w="2274" w:type="dxa"/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Andet/bemærkninger</w:t>
            </w:r>
          </w:p>
        </w:tc>
        <w:tc>
          <w:tcPr>
            <w:tcW w:w="2649" w:type="dxa"/>
            <w:vAlign w:val="center"/>
          </w:tcPr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  <w:p w:rsidR="00A3045F" w:rsidRDefault="00A3045F" w:rsidP="00A83C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2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3085" w:type="dxa"/>
          </w:tcPr>
          <w:p w:rsidR="00A3045F" w:rsidRDefault="00A3045F" w:rsidP="00A83C20">
            <w:pPr>
              <w:pStyle w:val="Ingenafstand"/>
            </w:pPr>
          </w:p>
        </w:tc>
        <w:tc>
          <w:tcPr>
            <w:tcW w:w="993" w:type="dxa"/>
          </w:tcPr>
          <w:p w:rsidR="00A3045F" w:rsidRDefault="00A3045F" w:rsidP="00A83C20">
            <w:pPr>
              <w:pStyle w:val="Ingenafstand"/>
            </w:pPr>
          </w:p>
        </w:tc>
      </w:tr>
    </w:tbl>
    <w:p w:rsidR="00566DA5" w:rsidRDefault="0049394B" w:rsidP="00566DA5">
      <w:pPr>
        <w:pStyle w:val="Ing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38D026">
            <wp:simplePos x="0" y="0"/>
            <wp:positionH relativeFrom="column">
              <wp:posOffset>1108735</wp:posOffset>
            </wp:positionH>
            <wp:positionV relativeFrom="paragraph">
              <wp:posOffset>205461</wp:posOffset>
            </wp:positionV>
            <wp:extent cx="3905250" cy="35052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5F" w:rsidRDefault="00A3045F" w:rsidP="00A3045F">
      <w:pPr>
        <w:spacing w:after="0" w:line="240" w:lineRule="auto"/>
      </w:pPr>
      <w:r>
        <w:separator/>
      </w:r>
    </w:p>
  </w:endnote>
  <w:endnote w:type="continuationSeparator" w:id="0">
    <w:p w:rsidR="00A3045F" w:rsidRDefault="00A3045F" w:rsidP="00A3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5F" w:rsidRDefault="0020675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4B" w:rsidRDefault="0049394B">
    <w:pPr>
      <w:pStyle w:val="Sidefod"/>
    </w:pPr>
    <w:r>
      <w:t>Bil – APV</w:t>
    </w:r>
  </w:p>
  <w:p w:rsidR="0049394B" w:rsidRDefault="0049394B">
    <w:pPr>
      <w:pStyle w:val="Sidefod"/>
    </w:pPr>
    <w:r>
      <w:t>Udarbejdet af: Pia J. Andersen</w:t>
    </w:r>
  </w:p>
  <w:p w:rsidR="00A3045F" w:rsidRDefault="00A3045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5F" w:rsidRDefault="002067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5F" w:rsidRDefault="00A3045F" w:rsidP="00A3045F">
      <w:pPr>
        <w:spacing w:after="0" w:line="240" w:lineRule="auto"/>
      </w:pPr>
      <w:r>
        <w:separator/>
      </w:r>
    </w:p>
  </w:footnote>
  <w:footnote w:type="continuationSeparator" w:id="0">
    <w:p w:rsidR="00A3045F" w:rsidRDefault="00A3045F" w:rsidP="00A3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5F" w:rsidRDefault="0020675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5F" w:rsidRPr="0020675F" w:rsidRDefault="0049394B" w:rsidP="0049394B">
    <w:pPr>
      <w:pStyle w:val="Sidehoved"/>
      <w:jc w:val="center"/>
      <w:rPr>
        <w:b/>
        <w:sz w:val="56"/>
        <w:szCs w:val="56"/>
      </w:rPr>
    </w:pPr>
    <w:r>
      <w:rPr>
        <w:b/>
        <w:sz w:val="56"/>
        <w:szCs w:val="56"/>
        <w:u w:val="single"/>
      </w:rPr>
      <w:t>APV  - Bil.</w:t>
    </w:r>
    <w:r w:rsidR="0020675F">
      <w:rPr>
        <w:b/>
        <w:sz w:val="56"/>
        <w:szCs w:val="56"/>
      </w:rPr>
      <w:tab/>
      <w:t xml:space="preserve">                     </w:t>
    </w:r>
    <w:r w:rsidR="0020675F" w:rsidRPr="0020675F">
      <w:rPr>
        <w:sz w:val="24"/>
        <w:szCs w:val="24"/>
      </w:rPr>
      <w:t>Nummerplade:</w:t>
    </w:r>
    <w:r w:rsidR="0020675F">
      <w:rPr>
        <w:sz w:val="24"/>
        <w:szCs w:val="24"/>
      </w:rPr>
      <w:t>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5F" w:rsidRDefault="0020675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A5"/>
    <w:rsid w:val="000622A2"/>
    <w:rsid w:val="00111063"/>
    <w:rsid w:val="001273D2"/>
    <w:rsid w:val="00176773"/>
    <w:rsid w:val="0019786D"/>
    <w:rsid w:val="001D065C"/>
    <w:rsid w:val="0020013A"/>
    <w:rsid w:val="0020675F"/>
    <w:rsid w:val="00262EB9"/>
    <w:rsid w:val="002845AF"/>
    <w:rsid w:val="00312EFC"/>
    <w:rsid w:val="003444F7"/>
    <w:rsid w:val="0038087F"/>
    <w:rsid w:val="0039150C"/>
    <w:rsid w:val="003F6903"/>
    <w:rsid w:val="00403AAC"/>
    <w:rsid w:val="00466367"/>
    <w:rsid w:val="00482ACE"/>
    <w:rsid w:val="0049394B"/>
    <w:rsid w:val="004C71C9"/>
    <w:rsid w:val="004E1BD7"/>
    <w:rsid w:val="004E32FD"/>
    <w:rsid w:val="00544EFD"/>
    <w:rsid w:val="00566DA5"/>
    <w:rsid w:val="00572B80"/>
    <w:rsid w:val="00576944"/>
    <w:rsid w:val="00622860"/>
    <w:rsid w:val="00633FC2"/>
    <w:rsid w:val="00644F83"/>
    <w:rsid w:val="00646ADF"/>
    <w:rsid w:val="00663C5C"/>
    <w:rsid w:val="006A2FB7"/>
    <w:rsid w:val="006B718C"/>
    <w:rsid w:val="00706264"/>
    <w:rsid w:val="00712513"/>
    <w:rsid w:val="007167C6"/>
    <w:rsid w:val="00724950"/>
    <w:rsid w:val="0073448F"/>
    <w:rsid w:val="00767EF3"/>
    <w:rsid w:val="0079088D"/>
    <w:rsid w:val="007C15BF"/>
    <w:rsid w:val="007C290D"/>
    <w:rsid w:val="007F4555"/>
    <w:rsid w:val="007F5B80"/>
    <w:rsid w:val="0080163F"/>
    <w:rsid w:val="008433ED"/>
    <w:rsid w:val="00844211"/>
    <w:rsid w:val="00860AD8"/>
    <w:rsid w:val="00882594"/>
    <w:rsid w:val="008C012A"/>
    <w:rsid w:val="008C0A7A"/>
    <w:rsid w:val="008E48DE"/>
    <w:rsid w:val="00907FEC"/>
    <w:rsid w:val="00944F34"/>
    <w:rsid w:val="009805E0"/>
    <w:rsid w:val="009D7264"/>
    <w:rsid w:val="00A3045F"/>
    <w:rsid w:val="00A31778"/>
    <w:rsid w:val="00A52641"/>
    <w:rsid w:val="00A81485"/>
    <w:rsid w:val="00A83C20"/>
    <w:rsid w:val="00AA5C23"/>
    <w:rsid w:val="00AF1BB0"/>
    <w:rsid w:val="00B45301"/>
    <w:rsid w:val="00B94EC6"/>
    <w:rsid w:val="00B94F21"/>
    <w:rsid w:val="00BA1561"/>
    <w:rsid w:val="00BD61DD"/>
    <w:rsid w:val="00C30127"/>
    <w:rsid w:val="00C47E01"/>
    <w:rsid w:val="00C63D33"/>
    <w:rsid w:val="00C7035E"/>
    <w:rsid w:val="00CD5E27"/>
    <w:rsid w:val="00D25638"/>
    <w:rsid w:val="00D27CC6"/>
    <w:rsid w:val="00D54AEC"/>
    <w:rsid w:val="00D64E1A"/>
    <w:rsid w:val="00D77D8E"/>
    <w:rsid w:val="00DD0EC9"/>
    <w:rsid w:val="00DF49F3"/>
    <w:rsid w:val="00E5571E"/>
    <w:rsid w:val="00E62CF5"/>
    <w:rsid w:val="00E642C3"/>
    <w:rsid w:val="00EB5F77"/>
    <w:rsid w:val="00EC1275"/>
    <w:rsid w:val="00ED6655"/>
    <w:rsid w:val="00EE4519"/>
    <w:rsid w:val="00EF3960"/>
    <w:rsid w:val="00F21DF3"/>
    <w:rsid w:val="00F325DF"/>
    <w:rsid w:val="00F35DB6"/>
    <w:rsid w:val="00F401DA"/>
    <w:rsid w:val="00F521E2"/>
    <w:rsid w:val="00F66537"/>
    <w:rsid w:val="00F83F2F"/>
    <w:rsid w:val="00F9463A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D6D9F-5619-4C5E-A7D2-BCCA22B0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8E48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66DA5"/>
    <w:pPr>
      <w:spacing w:after="0" w:line="240" w:lineRule="auto"/>
    </w:pPr>
  </w:style>
  <w:style w:type="table" w:styleId="Tabel-Gitter">
    <w:name w:val="Table Grid"/>
    <w:basedOn w:val="Tabel-Normal"/>
    <w:uiPriority w:val="59"/>
    <w:rsid w:val="0038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rsid w:val="008E48DE"/>
    <w:rPr>
      <w:rFonts w:ascii="Arial" w:eastAsia="Times New Roman" w:hAnsi="Arial" w:cs="Arial"/>
      <w:b/>
      <w:bCs/>
      <w:sz w:val="26"/>
      <w:szCs w:val="26"/>
      <w:lang w:eastAsia="da-DK"/>
    </w:rPr>
  </w:style>
  <w:style w:type="paragraph" w:customStyle="1" w:styleId="heine">
    <w:name w:val="heine"/>
    <w:basedOn w:val="Normal"/>
    <w:next w:val="Normal"/>
    <w:rsid w:val="008E48DE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40" w:color="FF0000" w:fill="auto"/>
      <w:spacing w:after="0" w:line="240" w:lineRule="auto"/>
    </w:pPr>
    <w:rPr>
      <w:rFonts w:ascii="Haettenschweiler" w:eastAsia="Times New Roman" w:hAnsi="Haettenschweiler" w:cs="Times New Roman"/>
      <w:b/>
      <w:sz w:val="3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30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045F"/>
  </w:style>
  <w:style w:type="paragraph" w:styleId="Sidefod">
    <w:name w:val="footer"/>
    <w:basedOn w:val="Normal"/>
    <w:link w:val="SidefodTegn"/>
    <w:uiPriority w:val="99"/>
    <w:unhideWhenUsed/>
    <w:rsid w:val="00A30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F3EB-3695-40E4-98C7-AD8F741E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AEC82D93</Template>
  <TotalTime>0</TotalTime>
  <Pages>2</Pages>
  <Words>252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Janni Andersen</dc:creator>
  <cp:keywords/>
  <dc:description/>
  <cp:lastModifiedBy>Pia Janni Andersen</cp:lastModifiedBy>
  <cp:revision>2</cp:revision>
  <cp:lastPrinted>2019-02-13T08:04:00Z</cp:lastPrinted>
  <dcterms:created xsi:type="dcterms:W3CDTF">2019-05-22T07:43:00Z</dcterms:created>
  <dcterms:modified xsi:type="dcterms:W3CDTF">2019-05-22T07:43:00Z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