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F747" w14:textId="383B36CB" w:rsidR="00A45CA1" w:rsidRPr="002A6AEE" w:rsidRDefault="0021548C" w:rsidP="00E156EC">
      <w:pPr>
        <w:pStyle w:val="Overskrift1"/>
      </w:pPr>
      <w:r>
        <w:t>Spørgsmål til seniorsamtalen</w:t>
      </w:r>
    </w:p>
    <w:p w14:paraId="336B576F" w14:textId="1E5FB466" w:rsidR="0038453F" w:rsidRDefault="007D310F" w:rsidP="00E156EC">
      <w:r>
        <w:t>Gem dokumentet på dit eget drev. Derefter kan du skrive noter.</w:t>
      </w:r>
    </w:p>
    <w:p w14:paraId="1C5C5542" w14:textId="1D3F86D7" w:rsidR="0021548C" w:rsidRDefault="0021548C">
      <w:r>
        <w:br w:type="page"/>
      </w:r>
    </w:p>
    <w:p w14:paraId="2924B2FC" w14:textId="15E9D1B2" w:rsidR="0021548C" w:rsidRDefault="0021548C" w:rsidP="001450B0">
      <w:r w:rsidRPr="0021548C">
        <w:rPr>
          <w:b/>
          <w:bCs/>
        </w:rPr>
        <w:lastRenderedPageBreak/>
        <w:t>Seniorsamtale</w:t>
      </w:r>
      <w:r w:rsidRPr="0021548C">
        <w:br/>
      </w:r>
      <w:r w:rsidR="001450B0" w:rsidRPr="001450B0">
        <w:t>Der er ikke fastsat en bestemt alder for senioraftaler. ArbejdspladsMED /</w:t>
      </w:r>
      <w:r w:rsidR="001450B0">
        <w:t xml:space="preserve"> </w:t>
      </w:r>
      <w:r w:rsidR="001450B0" w:rsidRPr="001450B0">
        <w:t>personalemøde med MED-status beslutter, hvornår der holdes</w:t>
      </w:r>
      <w:r w:rsidR="001450B0">
        <w:t xml:space="preserve"> </w:t>
      </w:r>
      <w:r w:rsidR="001450B0" w:rsidRPr="001450B0">
        <w:t>seniorsamtaler. Hvis ikke der træffes en beslutning, beslutter lederen</w:t>
      </w:r>
      <w:r w:rsidR="001450B0">
        <w:t xml:space="preserve"> </w:t>
      </w:r>
      <w:r w:rsidR="001450B0" w:rsidRPr="001450B0">
        <w:t>alderen for seniorsamtale, og medarbejdere kan derudover bede</w:t>
      </w:r>
      <w:r w:rsidR="001450B0">
        <w:t xml:space="preserve"> </w:t>
      </w:r>
      <w:r w:rsidR="001450B0" w:rsidRPr="001450B0">
        <w:t>seniorsamtale.</w:t>
      </w:r>
    </w:p>
    <w:p w14:paraId="2D8D81B7" w14:textId="28B61FF3" w:rsidR="0021548C" w:rsidRDefault="0021548C" w:rsidP="00E156EC"/>
    <w:p w14:paraId="05D63269" w14:textId="77777777" w:rsidR="0021548C" w:rsidRP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Hvilke overvejelser gør jeg mig om årene indtil, jeg går på pension eller efterløn?</w:t>
      </w:r>
    </w:p>
    <w:p w14:paraId="0558A324" w14:textId="77777777" w:rsidR="0021548C" w:rsidRP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Er der opgaver, jeg gerne vil have flere af? -Eller opgaver, jeg gerne vil slippe for? Er der opgaver, arbejdspladsen har brug for, at du fokuserer på?</w:t>
      </w:r>
    </w:p>
    <w:p w14:paraId="34774A03" w14:textId="77777777" w:rsidR="0021548C" w:rsidRP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Hvilke kompetencer har jeg brug for at udvikle for at løse mine opgaver?</w:t>
      </w:r>
    </w:p>
    <w:p w14:paraId="5F5F15D4" w14:textId="77777777" w:rsidR="0021548C" w:rsidRP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Er der bestemte arbejdstider, jeg foretrækker? Er der bestemte tider, arbejdspladsen har brug for, at jeg er tilstede?</w:t>
      </w:r>
    </w:p>
    <w:p w14:paraId="5DD53D75" w14:textId="77777777" w:rsidR="0021548C" w:rsidRP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Er der andre forhold, der kan være behov for at lave om på, så jeg fortsat trives med mit arbejde?</w:t>
      </w:r>
    </w:p>
    <w:p w14:paraId="6DF47847" w14:textId="3DCE04D7" w:rsidR="0021548C" w:rsidRDefault="0021548C" w:rsidP="0021548C">
      <w:pPr>
        <w:numPr>
          <w:ilvl w:val="0"/>
          <w:numId w:val="24"/>
        </w:numPr>
        <w:ind w:left="357" w:hanging="357"/>
      </w:pPr>
      <w:r w:rsidRPr="0021548C">
        <w:rPr>
          <w:i/>
          <w:iCs/>
        </w:rPr>
        <w:t>Er der forhold, som er særligt væsentlige for arbejdspladsen?</w:t>
      </w:r>
    </w:p>
    <w:p w14:paraId="239C84BF" w14:textId="469D68A8" w:rsidR="00A51639" w:rsidRDefault="00A51639" w:rsidP="00A51639"/>
    <w:p w14:paraId="1FC4C3A2" w14:textId="0C6E4B22" w:rsidR="00A51639" w:rsidRDefault="00A51639" w:rsidP="00A51639">
      <w:r>
        <w:t>Egne noter:</w:t>
      </w:r>
    </w:p>
    <w:p w14:paraId="7E4509B3" w14:textId="74D3A24F" w:rsidR="00A51639" w:rsidRDefault="00412D66" w:rsidP="00A51639">
      <w:r>
        <w:t>XXX</w:t>
      </w:r>
    </w:p>
    <w:p w14:paraId="7606ADD4" w14:textId="77777777" w:rsidR="00084ACA" w:rsidRPr="002A6AEE" w:rsidRDefault="00084ACA" w:rsidP="00A51639"/>
    <w:sectPr w:rsidR="00084ACA" w:rsidRPr="002A6AEE" w:rsidSect="00E15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4253" w:left="1418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3A09" w14:textId="77777777" w:rsidR="002A6AEE" w:rsidRDefault="002A6AEE" w:rsidP="009E4B94">
      <w:pPr>
        <w:spacing w:line="240" w:lineRule="auto"/>
      </w:pPr>
      <w:r>
        <w:separator/>
      </w:r>
    </w:p>
    <w:p w14:paraId="0CDC34A1" w14:textId="77777777" w:rsidR="002A6AEE" w:rsidRDefault="002A6AEE"/>
  </w:endnote>
  <w:endnote w:type="continuationSeparator" w:id="0">
    <w:p w14:paraId="652D7BE9" w14:textId="77777777" w:rsidR="002A6AEE" w:rsidRDefault="002A6AEE" w:rsidP="009E4B94">
      <w:pPr>
        <w:spacing w:line="240" w:lineRule="auto"/>
      </w:pPr>
      <w:r>
        <w:continuationSeparator/>
      </w:r>
    </w:p>
    <w:p w14:paraId="1CF7889E" w14:textId="77777777" w:rsidR="002A6AEE" w:rsidRDefault="002A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BAE9" w14:textId="77777777" w:rsidR="002A6AEE" w:rsidRDefault="002A6A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288B" w14:textId="77777777" w:rsidR="00296B70" w:rsidRDefault="003128E4" w:rsidP="00296B70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 w:rsidR="0038453F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152A" w14:textId="77777777" w:rsidR="002A6AEE" w:rsidRDefault="002A6A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4B09" w14:textId="77777777" w:rsidR="002A6AEE" w:rsidRDefault="002A6AEE" w:rsidP="009E4B94">
      <w:pPr>
        <w:spacing w:line="240" w:lineRule="auto"/>
      </w:pPr>
      <w:r>
        <w:separator/>
      </w:r>
    </w:p>
    <w:p w14:paraId="22D87DB9" w14:textId="77777777" w:rsidR="002A6AEE" w:rsidRDefault="002A6AEE"/>
  </w:footnote>
  <w:footnote w:type="continuationSeparator" w:id="0">
    <w:p w14:paraId="7190ADA6" w14:textId="77777777" w:rsidR="002A6AEE" w:rsidRDefault="002A6AEE" w:rsidP="009E4B94">
      <w:pPr>
        <w:spacing w:line="240" w:lineRule="auto"/>
      </w:pPr>
      <w:r>
        <w:continuationSeparator/>
      </w:r>
    </w:p>
    <w:p w14:paraId="5662B95B" w14:textId="77777777" w:rsidR="002A6AEE" w:rsidRDefault="002A6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6A66" w14:textId="77777777" w:rsidR="002A6AEE" w:rsidRDefault="002A6A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B8FD" w14:textId="77777777" w:rsidR="002A6AEE" w:rsidRDefault="002A6A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8EE0" w14:textId="77777777" w:rsidR="002A6AEE" w:rsidRPr="00A36E2B" w:rsidRDefault="002A6AEE" w:rsidP="002A6AEE">
    <w:bookmarkStart w:id="0" w:name="DST_SilhuetBottom"/>
    <w:r w:rsidRPr="00A36E2B"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5B08EBB5" wp14:editId="004771C6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E2B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FE46570" wp14:editId="08144F7C">
          <wp:simplePos x="0" y="0"/>
          <wp:positionH relativeFrom="page">
            <wp:posOffset>438150</wp:posOffset>
          </wp:positionH>
          <wp:positionV relativeFrom="page">
            <wp:posOffset>8020050</wp:posOffset>
          </wp:positionV>
          <wp:extent cx="6695440" cy="2252980"/>
          <wp:effectExtent l="0" t="0" r="0" b="0"/>
          <wp:wrapNone/>
          <wp:docPr id="2" name="Digital og borgerservice silhue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SilhuetDigit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225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2C17B4B4" w14:textId="77777777" w:rsidR="003622CB" w:rsidRDefault="003622CB" w:rsidP="003622CB">
    <w:pPr>
      <w:pStyle w:val="Template-HeaderSilhuetteBookmark"/>
    </w:pPr>
  </w:p>
  <w:p w14:paraId="247C2C4B" w14:textId="77777777" w:rsidR="008312AA" w:rsidRPr="003622CB" w:rsidRDefault="008312AA" w:rsidP="003622CB">
    <w:pPr>
      <w:pStyle w:val="Template-HeaderSilhuetteBookma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4513"/>
    <w:multiLevelType w:val="hybridMultilevel"/>
    <w:tmpl w:val="3A40219C"/>
    <w:lvl w:ilvl="0" w:tplc="0AFCAADE">
      <w:start w:val="1"/>
      <w:numFmt w:val="bullet"/>
      <w:lvlText w:val="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4B1A91AA" w:tentative="1">
      <w:start w:val="1"/>
      <w:numFmt w:val="bullet"/>
      <w:lvlText w:val="•"/>
      <w:lvlJc w:val="left"/>
      <w:pPr>
        <w:tabs>
          <w:tab w:val="num" w:pos="1439"/>
        </w:tabs>
        <w:ind w:left="1439" w:hanging="360"/>
      </w:pPr>
      <w:rPr>
        <w:rFonts w:ascii="Times New Roman" w:hAnsi="Times New Roman" w:hint="default"/>
      </w:rPr>
    </w:lvl>
    <w:lvl w:ilvl="2" w:tplc="B6FA12EE" w:tentative="1">
      <w:start w:val="1"/>
      <w:numFmt w:val="bullet"/>
      <w:lvlText w:val="•"/>
      <w:lvlJc w:val="left"/>
      <w:pPr>
        <w:tabs>
          <w:tab w:val="num" w:pos="2159"/>
        </w:tabs>
        <w:ind w:left="2159" w:hanging="360"/>
      </w:pPr>
      <w:rPr>
        <w:rFonts w:ascii="Times New Roman" w:hAnsi="Times New Roman" w:hint="default"/>
      </w:rPr>
    </w:lvl>
    <w:lvl w:ilvl="3" w:tplc="91D6533E" w:tentative="1">
      <w:start w:val="1"/>
      <w:numFmt w:val="bullet"/>
      <w:lvlText w:val="•"/>
      <w:lvlJc w:val="left"/>
      <w:pPr>
        <w:tabs>
          <w:tab w:val="num" w:pos="2879"/>
        </w:tabs>
        <w:ind w:left="2879" w:hanging="360"/>
      </w:pPr>
      <w:rPr>
        <w:rFonts w:ascii="Times New Roman" w:hAnsi="Times New Roman" w:hint="default"/>
      </w:rPr>
    </w:lvl>
    <w:lvl w:ilvl="4" w:tplc="D0BA048E" w:tentative="1">
      <w:start w:val="1"/>
      <w:numFmt w:val="bullet"/>
      <w:lvlText w:val="•"/>
      <w:lvlJc w:val="left"/>
      <w:pPr>
        <w:tabs>
          <w:tab w:val="num" w:pos="3599"/>
        </w:tabs>
        <w:ind w:left="3599" w:hanging="360"/>
      </w:pPr>
      <w:rPr>
        <w:rFonts w:ascii="Times New Roman" w:hAnsi="Times New Roman" w:hint="default"/>
      </w:rPr>
    </w:lvl>
    <w:lvl w:ilvl="5" w:tplc="0FC4196C" w:tentative="1">
      <w:start w:val="1"/>
      <w:numFmt w:val="bullet"/>
      <w:lvlText w:val="•"/>
      <w:lvlJc w:val="left"/>
      <w:pPr>
        <w:tabs>
          <w:tab w:val="num" w:pos="4319"/>
        </w:tabs>
        <w:ind w:left="4319" w:hanging="360"/>
      </w:pPr>
      <w:rPr>
        <w:rFonts w:ascii="Times New Roman" w:hAnsi="Times New Roman" w:hint="default"/>
      </w:rPr>
    </w:lvl>
    <w:lvl w:ilvl="6" w:tplc="8F1C9AEA" w:tentative="1">
      <w:start w:val="1"/>
      <w:numFmt w:val="bullet"/>
      <w:lvlText w:val="•"/>
      <w:lvlJc w:val="left"/>
      <w:pPr>
        <w:tabs>
          <w:tab w:val="num" w:pos="5039"/>
        </w:tabs>
        <w:ind w:left="5039" w:hanging="360"/>
      </w:pPr>
      <w:rPr>
        <w:rFonts w:ascii="Times New Roman" w:hAnsi="Times New Roman" w:hint="default"/>
      </w:rPr>
    </w:lvl>
    <w:lvl w:ilvl="7" w:tplc="7E2CD1CC" w:tentative="1">
      <w:start w:val="1"/>
      <w:numFmt w:val="bullet"/>
      <w:lvlText w:val="•"/>
      <w:lvlJc w:val="left"/>
      <w:pPr>
        <w:tabs>
          <w:tab w:val="num" w:pos="5759"/>
        </w:tabs>
        <w:ind w:left="5759" w:hanging="360"/>
      </w:pPr>
      <w:rPr>
        <w:rFonts w:ascii="Times New Roman" w:hAnsi="Times New Roman" w:hint="default"/>
      </w:rPr>
    </w:lvl>
    <w:lvl w:ilvl="8" w:tplc="3F609830" w:tentative="1">
      <w:start w:val="1"/>
      <w:numFmt w:val="bullet"/>
      <w:lvlText w:val="•"/>
      <w:lvlJc w:val="left"/>
      <w:pPr>
        <w:tabs>
          <w:tab w:val="num" w:pos="6479"/>
        </w:tabs>
        <w:ind w:left="6479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3669AC"/>
    <w:multiLevelType w:val="hybridMultilevel"/>
    <w:tmpl w:val="6284FE08"/>
    <w:lvl w:ilvl="0" w:tplc="4722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A9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A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6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41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C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CD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09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A45665"/>
    <w:multiLevelType w:val="hybridMultilevel"/>
    <w:tmpl w:val="4C0031E0"/>
    <w:lvl w:ilvl="0" w:tplc="0AFCA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EE"/>
    <w:rsid w:val="00002185"/>
    <w:rsid w:val="00004865"/>
    <w:rsid w:val="000059EC"/>
    <w:rsid w:val="000167F9"/>
    <w:rsid w:val="00020817"/>
    <w:rsid w:val="00024183"/>
    <w:rsid w:val="0002450F"/>
    <w:rsid w:val="000262F9"/>
    <w:rsid w:val="00031940"/>
    <w:rsid w:val="00035A92"/>
    <w:rsid w:val="00042FFD"/>
    <w:rsid w:val="00047866"/>
    <w:rsid w:val="00054515"/>
    <w:rsid w:val="00063F8B"/>
    <w:rsid w:val="00070A8F"/>
    <w:rsid w:val="000714A1"/>
    <w:rsid w:val="000714B0"/>
    <w:rsid w:val="00075D41"/>
    <w:rsid w:val="00084ACA"/>
    <w:rsid w:val="00086649"/>
    <w:rsid w:val="00093194"/>
    <w:rsid w:val="00094ABD"/>
    <w:rsid w:val="00095B9E"/>
    <w:rsid w:val="000A4661"/>
    <w:rsid w:val="000A63E3"/>
    <w:rsid w:val="000A7467"/>
    <w:rsid w:val="000B78E9"/>
    <w:rsid w:val="000C5048"/>
    <w:rsid w:val="000D164F"/>
    <w:rsid w:val="000D32B7"/>
    <w:rsid w:val="000E0F87"/>
    <w:rsid w:val="000F44B7"/>
    <w:rsid w:val="000F58CA"/>
    <w:rsid w:val="00105350"/>
    <w:rsid w:val="00121C21"/>
    <w:rsid w:val="001305F4"/>
    <w:rsid w:val="0013244F"/>
    <w:rsid w:val="00140247"/>
    <w:rsid w:val="001450B0"/>
    <w:rsid w:val="00152239"/>
    <w:rsid w:val="00160FA3"/>
    <w:rsid w:val="00182651"/>
    <w:rsid w:val="00190EED"/>
    <w:rsid w:val="00194F3B"/>
    <w:rsid w:val="001C2B1A"/>
    <w:rsid w:val="001C3A2F"/>
    <w:rsid w:val="001D7D97"/>
    <w:rsid w:val="001F0EE9"/>
    <w:rsid w:val="001F6B00"/>
    <w:rsid w:val="00214661"/>
    <w:rsid w:val="00214EBF"/>
    <w:rsid w:val="0021548C"/>
    <w:rsid w:val="00217EDC"/>
    <w:rsid w:val="00226068"/>
    <w:rsid w:val="00234CE9"/>
    <w:rsid w:val="00242E0D"/>
    <w:rsid w:val="00244D70"/>
    <w:rsid w:val="00274E9D"/>
    <w:rsid w:val="00293FD7"/>
    <w:rsid w:val="00296B70"/>
    <w:rsid w:val="002A2ADF"/>
    <w:rsid w:val="002A6AEE"/>
    <w:rsid w:val="002B0816"/>
    <w:rsid w:val="002B6C77"/>
    <w:rsid w:val="002C3CB7"/>
    <w:rsid w:val="002D5562"/>
    <w:rsid w:val="002D59B5"/>
    <w:rsid w:val="002D6A64"/>
    <w:rsid w:val="002E3AFE"/>
    <w:rsid w:val="002E3DF3"/>
    <w:rsid w:val="002E4A75"/>
    <w:rsid w:val="002E74A4"/>
    <w:rsid w:val="002F56BC"/>
    <w:rsid w:val="002F65C9"/>
    <w:rsid w:val="003128E4"/>
    <w:rsid w:val="00313FE1"/>
    <w:rsid w:val="0032730A"/>
    <w:rsid w:val="00333BA3"/>
    <w:rsid w:val="003622CB"/>
    <w:rsid w:val="00362665"/>
    <w:rsid w:val="003629EA"/>
    <w:rsid w:val="00363238"/>
    <w:rsid w:val="00372A94"/>
    <w:rsid w:val="0038453F"/>
    <w:rsid w:val="0039153F"/>
    <w:rsid w:val="00395444"/>
    <w:rsid w:val="00395F20"/>
    <w:rsid w:val="003B35B0"/>
    <w:rsid w:val="003C4F9F"/>
    <w:rsid w:val="003C60F1"/>
    <w:rsid w:val="003D578E"/>
    <w:rsid w:val="00404206"/>
    <w:rsid w:val="00405D33"/>
    <w:rsid w:val="00412D66"/>
    <w:rsid w:val="00413F2D"/>
    <w:rsid w:val="00424709"/>
    <w:rsid w:val="00424AD9"/>
    <w:rsid w:val="004306FC"/>
    <w:rsid w:val="0043121A"/>
    <w:rsid w:val="004467A3"/>
    <w:rsid w:val="00471BAC"/>
    <w:rsid w:val="00480B7E"/>
    <w:rsid w:val="0048281A"/>
    <w:rsid w:val="00486355"/>
    <w:rsid w:val="004B29A8"/>
    <w:rsid w:val="004B3AB2"/>
    <w:rsid w:val="004B60FA"/>
    <w:rsid w:val="004C01B2"/>
    <w:rsid w:val="004C4495"/>
    <w:rsid w:val="004C4764"/>
    <w:rsid w:val="004C6223"/>
    <w:rsid w:val="004C70F3"/>
    <w:rsid w:val="004D5406"/>
    <w:rsid w:val="004D6768"/>
    <w:rsid w:val="00500A87"/>
    <w:rsid w:val="00500F64"/>
    <w:rsid w:val="005178A7"/>
    <w:rsid w:val="005240D5"/>
    <w:rsid w:val="00554C0C"/>
    <w:rsid w:val="00555EEF"/>
    <w:rsid w:val="005704DC"/>
    <w:rsid w:val="0057164B"/>
    <w:rsid w:val="005843C6"/>
    <w:rsid w:val="005925B5"/>
    <w:rsid w:val="005A28D4"/>
    <w:rsid w:val="005A6F99"/>
    <w:rsid w:val="005B4E57"/>
    <w:rsid w:val="005C2338"/>
    <w:rsid w:val="005C5F97"/>
    <w:rsid w:val="005D1581"/>
    <w:rsid w:val="005E46FB"/>
    <w:rsid w:val="005F1580"/>
    <w:rsid w:val="005F3ED8"/>
    <w:rsid w:val="005F6B57"/>
    <w:rsid w:val="00606AEA"/>
    <w:rsid w:val="006107A7"/>
    <w:rsid w:val="00627851"/>
    <w:rsid w:val="00632EC9"/>
    <w:rsid w:val="0063322A"/>
    <w:rsid w:val="006345FF"/>
    <w:rsid w:val="00647BF8"/>
    <w:rsid w:val="00655B49"/>
    <w:rsid w:val="00665F58"/>
    <w:rsid w:val="00680ED6"/>
    <w:rsid w:val="00681D83"/>
    <w:rsid w:val="006900C2"/>
    <w:rsid w:val="00694792"/>
    <w:rsid w:val="00696147"/>
    <w:rsid w:val="006B30A9"/>
    <w:rsid w:val="006C7925"/>
    <w:rsid w:val="006D0463"/>
    <w:rsid w:val="006E0538"/>
    <w:rsid w:val="006E165C"/>
    <w:rsid w:val="00700D1D"/>
    <w:rsid w:val="0070267E"/>
    <w:rsid w:val="0070322B"/>
    <w:rsid w:val="00706E32"/>
    <w:rsid w:val="00707565"/>
    <w:rsid w:val="0071206E"/>
    <w:rsid w:val="00720539"/>
    <w:rsid w:val="00723A54"/>
    <w:rsid w:val="007546AF"/>
    <w:rsid w:val="00764868"/>
    <w:rsid w:val="00765934"/>
    <w:rsid w:val="00782491"/>
    <w:rsid w:val="00787AC5"/>
    <w:rsid w:val="00791C73"/>
    <w:rsid w:val="007976F5"/>
    <w:rsid w:val="007A4539"/>
    <w:rsid w:val="007B64C6"/>
    <w:rsid w:val="007C4622"/>
    <w:rsid w:val="007C779A"/>
    <w:rsid w:val="007D310F"/>
    <w:rsid w:val="007D6DBA"/>
    <w:rsid w:val="007E373C"/>
    <w:rsid w:val="007E564A"/>
    <w:rsid w:val="00800968"/>
    <w:rsid w:val="00805EB0"/>
    <w:rsid w:val="00817368"/>
    <w:rsid w:val="0083118C"/>
    <w:rsid w:val="008312AA"/>
    <w:rsid w:val="008313EC"/>
    <w:rsid w:val="00841B34"/>
    <w:rsid w:val="0086290C"/>
    <w:rsid w:val="00864A2C"/>
    <w:rsid w:val="00867C54"/>
    <w:rsid w:val="00881D3D"/>
    <w:rsid w:val="00892D08"/>
    <w:rsid w:val="00893791"/>
    <w:rsid w:val="008B651A"/>
    <w:rsid w:val="008C563B"/>
    <w:rsid w:val="008D5FF2"/>
    <w:rsid w:val="008E5A6D"/>
    <w:rsid w:val="008F32DF"/>
    <w:rsid w:val="008F4D20"/>
    <w:rsid w:val="008F779F"/>
    <w:rsid w:val="00901F2B"/>
    <w:rsid w:val="009035D4"/>
    <w:rsid w:val="00905A59"/>
    <w:rsid w:val="009115DE"/>
    <w:rsid w:val="00912711"/>
    <w:rsid w:val="00917E9D"/>
    <w:rsid w:val="009263BF"/>
    <w:rsid w:val="00934DC8"/>
    <w:rsid w:val="00946A7E"/>
    <w:rsid w:val="0094757D"/>
    <w:rsid w:val="009475E9"/>
    <w:rsid w:val="00951B25"/>
    <w:rsid w:val="009711B7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4CCC"/>
    <w:rsid w:val="009B6F62"/>
    <w:rsid w:val="009E4B94"/>
    <w:rsid w:val="009F2447"/>
    <w:rsid w:val="009F305B"/>
    <w:rsid w:val="00A01411"/>
    <w:rsid w:val="00A02D4D"/>
    <w:rsid w:val="00A45CA1"/>
    <w:rsid w:val="00A51639"/>
    <w:rsid w:val="00A51F6E"/>
    <w:rsid w:val="00A90C47"/>
    <w:rsid w:val="00A93683"/>
    <w:rsid w:val="00A972FB"/>
    <w:rsid w:val="00AA2702"/>
    <w:rsid w:val="00AB4582"/>
    <w:rsid w:val="00AE3FA0"/>
    <w:rsid w:val="00AF13FF"/>
    <w:rsid w:val="00AF1D02"/>
    <w:rsid w:val="00B00D92"/>
    <w:rsid w:val="00B024B1"/>
    <w:rsid w:val="00B1054A"/>
    <w:rsid w:val="00B22196"/>
    <w:rsid w:val="00B22B24"/>
    <w:rsid w:val="00B35519"/>
    <w:rsid w:val="00B36EA6"/>
    <w:rsid w:val="00B44883"/>
    <w:rsid w:val="00B477AC"/>
    <w:rsid w:val="00B50C8C"/>
    <w:rsid w:val="00B52DC6"/>
    <w:rsid w:val="00B55E76"/>
    <w:rsid w:val="00B61E11"/>
    <w:rsid w:val="00B71FF8"/>
    <w:rsid w:val="00B85A68"/>
    <w:rsid w:val="00BA2E85"/>
    <w:rsid w:val="00BA3C4E"/>
    <w:rsid w:val="00BB1E86"/>
    <w:rsid w:val="00BB2FE5"/>
    <w:rsid w:val="00BB4255"/>
    <w:rsid w:val="00BC52D8"/>
    <w:rsid w:val="00BD1859"/>
    <w:rsid w:val="00BD47E6"/>
    <w:rsid w:val="00BD5256"/>
    <w:rsid w:val="00BE2DEC"/>
    <w:rsid w:val="00C06CC1"/>
    <w:rsid w:val="00C23F66"/>
    <w:rsid w:val="00C345D2"/>
    <w:rsid w:val="00C357EF"/>
    <w:rsid w:val="00C3689B"/>
    <w:rsid w:val="00C45C95"/>
    <w:rsid w:val="00C47F69"/>
    <w:rsid w:val="00C60CD8"/>
    <w:rsid w:val="00C61C21"/>
    <w:rsid w:val="00C64677"/>
    <w:rsid w:val="00C71743"/>
    <w:rsid w:val="00C74224"/>
    <w:rsid w:val="00C76AEB"/>
    <w:rsid w:val="00C805C9"/>
    <w:rsid w:val="00C94854"/>
    <w:rsid w:val="00CA01DF"/>
    <w:rsid w:val="00CB322D"/>
    <w:rsid w:val="00CB6C58"/>
    <w:rsid w:val="00CB784B"/>
    <w:rsid w:val="00CC5F60"/>
    <w:rsid w:val="00CC6322"/>
    <w:rsid w:val="00CD37E3"/>
    <w:rsid w:val="00CD5295"/>
    <w:rsid w:val="00CE1E8C"/>
    <w:rsid w:val="00CE6FDB"/>
    <w:rsid w:val="00CE7EFF"/>
    <w:rsid w:val="00CF4EBB"/>
    <w:rsid w:val="00CF5F93"/>
    <w:rsid w:val="00D015B3"/>
    <w:rsid w:val="00D21943"/>
    <w:rsid w:val="00D236F1"/>
    <w:rsid w:val="00D27D0E"/>
    <w:rsid w:val="00D340F5"/>
    <w:rsid w:val="00D36954"/>
    <w:rsid w:val="00D3752F"/>
    <w:rsid w:val="00D40CD8"/>
    <w:rsid w:val="00D42AE6"/>
    <w:rsid w:val="00D5277E"/>
    <w:rsid w:val="00D53670"/>
    <w:rsid w:val="00D56A6D"/>
    <w:rsid w:val="00D61377"/>
    <w:rsid w:val="00D77654"/>
    <w:rsid w:val="00D8293E"/>
    <w:rsid w:val="00D96141"/>
    <w:rsid w:val="00DA17DD"/>
    <w:rsid w:val="00DB1858"/>
    <w:rsid w:val="00DB31AF"/>
    <w:rsid w:val="00DC61BD"/>
    <w:rsid w:val="00DD1936"/>
    <w:rsid w:val="00DD77E9"/>
    <w:rsid w:val="00DE0BBC"/>
    <w:rsid w:val="00DE2B28"/>
    <w:rsid w:val="00DF4222"/>
    <w:rsid w:val="00E048B0"/>
    <w:rsid w:val="00E073D6"/>
    <w:rsid w:val="00E156EC"/>
    <w:rsid w:val="00E430C0"/>
    <w:rsid w:val="00E53EE9"/>
    <w:rsid w:val="00E5657A"/>
    <w:rsid w:val="00E578AE"/>
    <w:rsid w:val="00E57AE6"/>
    <w:rsid w:val="00E70E29"/>
    <w:rsid w:val="00E75013"/>
    <w:rsid w:val="00E83725"/>
    <w:rsid w:val="00E85977"/>
    <w:rsid w:val="00EB0BF8"/>
    <w:rsid w:val="00EB1249"/>
    <w:rsid w:val="00EB746B"/>
    <w:rsid w:val="00EC0568"/>
    <w:rsid w:val="00ED6642"/>
    <w:rsid w:val="00EF4346"/>
    <w:rsid w:val="00F0705F"/>
    <w:rsid w:val="00F10E04"/>
    <w:rsid w:val="00F11524"/>
    <w:rsid w:val="00F24BAB"/>
    <w:rsid w:val="00F24C6C"/>
    <w:rsid w:val="00F25BC5"/>
    <w:rsid w:val="00F452C7"/>
    <w:rsid w:val="00F579F5"/>
    <w:rsid w:val="00F61925"/>
    <w:rsid w:val="00F676F2"/>
    <w:rsid w:val="00F710A5"/>
    <w:rsid w:val="00F73A65"/>
    <w:rsid w:val="00F74FBE"/>
    <w:rsid w:val="00FA2E5B"/>
    <w:rsid w:val="00FA3DDF"/>
    <w:rsid w:val="00FB0CE6"/>
    <w:rsid w:val="00FB53E6"/>
    <w:rsid w:val="00FC3181"/>
    <w:rsid w:val="00FE2C9C"/>
    <w:rsid w:val="00FE57DC"/>
    <w:rsid w:val="00FE761C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28730C"/>
  <w15:docId w15:val="{07A0AAFF-52A9-4CFD-BEE3-B67B70F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E3"/>
  </w:style>
  <w:style w:type="paragraph" w:styleId="Overskrift1">
    <w:name w:val="heading 1"/>
    <w:basedOn w:val="Normal"/>
    <w:next w:val="Normal"/>
    <w:link w:val="Overskrift1Tegn"/>
    <w:uiPriority w:val="1"/>
    <w:qFormat/>
    <w:rsid w:val="000A63E3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41A6BF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C3CB7"/>
    <w:pPr>
      <w:keepNext/>
      <w:keepLines/>
      <w:numPr>
        <w:ilvl w:val="1"/>
        <w:numId w:val="13"/>
      </w:numPr>
      <w:spacing w:before="300" w:line="240" w:lineRule="atLeast"/>
      <w:contextualSpacing/>
      <w:outlineLvl w:val="1"/>
    </w:pPr>
    <w:rPr>
      <w:rFonts w:ascii="Open Sans SemiBold" w:eastAsiaTheme="majorEastAsia" w:hAnsi="Open Sans SemiBold" w:cstheme="majorBidi"/>
      <w:bCs/>
      <w:color w:val="41A6BF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25BC5"/>
    <w:pPr>
      <w:keepNext/>
      <w:keepLines/>
      <w:numPr>
        <w:ilvl w:val="2"/>
        <w:numId w:val="13"/>
      </w:numPr>
      <w:spacing w:before="300" w:line="240" w:lineRule="atLeast"/>
      <w:contextualSpacing/>
      <w:outlineLvl w:val="2"/>
    </w:pPr>
    <w:rPr>
      <w:rFonts w:eastAsiaTheme="majorEastAsia" w:cstheme="majorBidi"/>
      <w:bCs/>
      <w:color w:val="41A6BF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56EC"/>
    <w:pPr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56EC"/>
    <w:rPr>
      <w:sz w:val="18"/>
    </w:rPr>
  </w:style>
  <w:style w:type="paragraph" w:styleId="Sidefod">
    <w:name w:val="footer"/>
    <w:basedOn w:val="Normal"/>
    <w:link w:val="SidefodTegn"/>
    <w:uiPriority w:val="21"/>
    <w:semiHidden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D6DBA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A63E3"/>
    <w:rPr>
      <w:rFonts w:eastAsiaTheme="majorEastAsia" w:cstheme="majorBidi"/>
      <w:b/>
      <w:bCs/>
      <w:color w:val="41A6BF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C3CB7"/>
    <w:rPr>
      <w:rFonts w:ascii="Open Sans SemiBold" w:eastAsiaTheme="majorEastAsia" w:hAnsi="Open Sans SemiBold" w:cstheme="majorBidi"/>
      <w:bCs/>
      <w:color w:val="41A6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25BC5"/>
    <w:rPr>
      <w:rFonts w:eastAsiaTheme="majorEastAsia" w:cstheme="majorBidi"/>
      <w:bCs/>
      <w:color w:val="41A6BF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semiHidden/>
    <w:rsid w:val="00994CF2"/>
    <w:pPr>
      <w:spacing w:before="60"/>
    </w:pPr>
    <w:rPr>
      <w:bCs/>
      <w:color w:val="41A6BF"/>
      <w:position w:val="12"/>
      <w:sz w:val="14"/>
    </w:rPr>
  </w:style>
  <w:style w:type="paragraph" w:styleId="Indholdsfortegnelse1">
    <w:name w:val="toc 1"/>
    <w:basedOn w:val="Normal"/>
    <w:next w:val="Normal"/>
    <w:uiPriority w:val="39"/>
    <w:semiHidden/>
    <w:rsid w:val="00D77654"/>
    <w:pPr>
      <w:spacing w:before="180" w:line="240" w:lineRule="atLeast"/>
      <w:ind w:left="284" w:right="567" w:hanging="284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D77654"/>
    <w:pPr>
      <w:spacing w:line="240" w:lineRule="atLeast"/>
      <w:ind w:left="284" w:right="567"/>
    </w:pPr>
  </w:style>
  <w:style w:type="paragraph" w:styleId="Indholdsfortegnelse3">
    <w:name w:val="toc 3"/>
    <w:basedOn w:val="Normal"/>
    <w:next w:val="Normal"/>
    <w:uiPriority w:val="39"/>
    <w:semiHidden/>
    <w:rsid w:val="00F25BC5"/>
    <w:pPr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FA2E5B"/>
    <w:pPr>
      <w:framePr w:w="10206" w:h="2098" w:hRule="exact" w:wrap="around" w:vAnchor="text" w:hAnchor="text" w:y="1"/>
      <w:spacing w:before="360" w:after="360" w:line="360" w:lineRule="atLeast"/>
    </w:pPr>
    <w:rPr>
      <w:rFonts w:eastAsiaTheme="majorEastAsia" w:cstheme="majorBidi"/>
      <w:b/>
      <w:color w:val="41A6BF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F579F5"/>
    <w:pPr>
      <w:spacing w:after="120" w:line="172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D6DBA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1A6BF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D6DBA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5"/>
    <w:semiHidden/>
    <w:rsid w:val="00994CF2"/>
    <w:pPr>
      <w:spacing w:line="380" w:lineRule="atLeast"/>
    </w:pPr>
    <w:rPr>
      <w:i/>
      <w:iCs/>
      <w:color w:val="41A6BF"/>
      <w:sz w:val="32"/>
    </w:rPr>
  </w:style>
  <w:style w:type="character" w:customStyle="1" w:styleId="CitatTegn">
    <w:name w:val="Citat Tegn"/>
    <w:basedOn w:val="Standardskrifttypeiafsnit"/>
    <w:link w:val="Citat"/>
    <w:uiPriority w:val="5"/>
    <w:semiHidden/>
    <w:rsid w:val="007D6DBA"/>
    <w:rPr>
      <w:i/>
      <w:iCs/>
      <w:color w:val="41A6BF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semiHidden/>
    <w:rsid w:val="00095B9E"/>
    <w:rPr>
      <w:color w:val="0000FF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Template-web">
    <w:name w:val="Template - web"/>
    <w:basedOn w:val="Normal"/>
    <w:uiPriority w:val="8"/>
    <w:semiHidden/>
    <w:qFormat/>
    <w:rsid w:val="004B29A8"/>
    <w:pPr>
      <w:spacing w:line="180" w:lineRule="atLeast"/>
      <w:jc w:val="right"/>
    </w:pPr>
    <w:rPr>
      <w:sz w:val="16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paragraph" w:customStyle="1" w:styleId="Albertslunddato">
    <w:name w:val="Albertslund + dato"/>
    <w:basedOn w:val="Sidehoved"/>
    <w:uiPriority w:val="9"/>
    <w:semiHidden/>
    <w:qFormat/>
    <w:rsid w:val="00E156EC"/>
    <w:pPr>
      <w:jc w:val="right"/>
    </w:pPr>
    <w:rPr>
      <w:color w:val="6D6E71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3622CB"/>
    <w:pPr>
      <w:spacing w:line="200" w:lineRule="atLeast"/>
    </w:pPr>
    <w:rPr>
      <w:sz w:val="16"/>
      <w:szCs w:val="16"/>
    </w:rPr>
  </w:style>
  <w:style w:type="paragraph" w:customStyle="1" w:styleId="Faktaboksspecial">
    <w:name w:val="Faktaboks special"/>
    <w:basedOn w:val="Normal"/>
    <w:uiPriority w:val="9"/>
    <w:semiHidden/>
    <w:qFormat/>
    <w:rsid w:val="00C94854"/>
    <w:pPr>
      <w:spacing w:before="652" w:after="652" w:line="280" w:lineRule="atLeast"/>
      <w:jc w:val="both"/>
    </w:pPr>
    <w:rPr>
      <w:rFonts w:ascii="Georgia" w:hAnsi="Georgia"/>
    </w:rPr>
  </w:style>
  <w:style w:type="paragraph" w:customStyle="1" w:styleId="Faktaboks-punktopstilling">
    <w:name w:val="Faktaboks-punktopstilling"/>
    <w:basedOn w:val="Normal"/>
    <w:uiPriority w:val="5"/>
    <w:qFormat/>
    <w:rsid w:val="00F452C7"/>
    <w:pPr>
      <w:numPr>
        <w:numId w:val="21"/>
      </w:numPr>
      <w:spacing w:before="240" w:after="120" w:line="380" w:lineRule="atLeast"/>
      <w:ind w:right="284"/>
      <w:jc w:val="both"/>
    </w:pPr>
    <w:rPr>
      <w:rFonts w:ascii="Georgia" w:hAnsi="Georgia"/>
      <w:color w:val="FFFFFF"/>
    </w:rPr>
  </w:style>
  <w:style w:type="paragraph" w:customStyle="1" w:styleId="Faktaboks-tekst">
    <w:name w:val="Faktaboks-tekst"/>
    <w:basedOn w:val="Faktaboks-punktopstilling"/>
    <w:uiPriority w:val="5"/>
    <w:qFormat/>
    <w:rsid w:val="00C94854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C94854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styleId="Listeafsnit">
    <w:name w:val="List Paragraph"/>
    <w:basedOn w:val="Normal"/>
    <w:uiPriority w:val="99"/>
    <w:qFormat/>
    <w:rsid w:val="0021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76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38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73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351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8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140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skabeloner$\WordEngineTemplates\Publikationer\A4%20med%20silhuet.dotx" TargetMode="Externa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FFFFF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81CC-F62C-4F84-BDCA-BCF06C4B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med silhuet</Template>
  <TotalTime>0</TotalTime>
  <Pages>2</Pages>
  <Words>173</Words>
  <Characters>824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 silhuet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Poulsen</dc:creator>
  <cp:lastModifiedBy>Bente Poulsen</cp:lastModifiedBy>
  <cp:revision>2</cp:revision>
  <dcterms:created xsi:type="dcterms:W3CDTF">2022-06-27T11:28:00Z</dcterms:created>
  <dcterms:modified xsi:type="dcterms:W3CDTF">2022-06-27T11:28:00Z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A4 med silhuet.HTML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Nothing</vt:lpwstr>
  </property>
  <property fmtid="{D5CDD505-2E9C-101B-9397-08002B2CF9AE}" pid="7" name="BypassLegacyCode">
    <vt:lpwstr>True</vt:lpwstr>
  </property>
  <property fmtid="{D5CDD505-2E9C-101B-9397-08002B2CF9AE}" pid="8" name="ColorDefinition">
    <vt:lpwstr>Green</vt:lpwstr>
  </property>
  <property fmtid="{D5CDD505-2E9C-101B-9397-08002B2CF9AE}" pid="9" name="ContentRemapped">
    <vt:lpwstr>true</vt:lpwstr>
  </property>
  <property fmtid="{D5CDD505-2E9C-101B-9397-08002B2CF9AE}" pid="10" name="SD_DocumentLanguage">
    <vt:lpwstr>da-DK</vt:lpwstr>
  </property>
  <property fmtid="{D5CDD505-2E9C-101B-9397-08002B2CF9AE}" pid="11" name="SD_DocumentLanguageString">
    <vt:lpwstr>Dansk</vt:lpwstr>
  </property>
  <property fmtid="{D5CDD505-2E9C-101B-9397-08002B2CF9AE}" pid="12" name="SD_CtlText_UserProfiles_Userprofile">
    <vt:lpwstr/>
  </property>
  <property fmtid="{D5CDD505-2E9C-101B-9397-08002B2CF9AE}" pid="13" name="SD_CtlText_UserProfiles_INI">
    <vt:lpwstr>BPF</vt:lpwstr>
  </property>
  <property fmtid="{D5CDD505-2E9C-101B-9397-08002B2CF9AE}" pid="14" name="SD_CtlText_UserProfiles_Name">
    <vt:lpwstr>Bente Poulsen</vt:lpwstr>
  </property>
  <property fmtid="{D5CDD505-2E9C-101B-9397-08002B2CF9AE}" pid="15" name="SD_CtlText_UserProfiles_Område">
    <vt:lpwstr>ØKONOMI &amp; STAB</vt:lpwstr>
  </property>
  <property fmtid="{D5CDD505-2E9C-101B-9397-08002B2CF9AE}" pid="16" name="SD_CtlText_UserProfiles_Arbejdssted">
    <vt:lpwstr/>
  </property>
  <property fmtid="{D5CDD505-2E9C-101B-9397-08002B2CF9AE}" pid="17" name="SD_CtlText_UserProfiles_Enhed">
    <vt:lpwstr/>
  </property>
  <property fmtid="{D5CDD505-2E9C-101B-9397-08002B2CF9AE}" pid="18" name="SD_CtlText_UserProfiles_SignatureDesign">
    <vt:lpwstr>Albertslund</vt:lpwstr>
  </property>
  <property fmtid="{D5CDD505-2E9C-101B-9397-08002B2CF9AE}" pid="19" name="SD_UserprofileName">
    <vt:lpwstr/>
  </property>
  <property fmtid="{D5CDD505-2E9C-101B-9397-08002B2CF9AE}" pid="20" name="DocumentInfoFinished">
    <vt:lpwstr>True</vt:lpwstr>
  </property>
</Properties>
</file>