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A8" w:rsidRDefault="003D3FA8" w:rsidP="008F4227">
      <w:pPr>
        <w:jc w:val="center"/>
        <w:rPr>
          <w:b/>
          <w:bCs/>
          <w:sz w:val="24"/>
        </w:rPr>
      </w:pPr>
      <w:bookmarkStart w:id="0" w:name="_GoBack"/>
      <w:bookmarkEnd w:id="0"/>
    </w:p>
    <w:p w:rsidR="003D3FA8" w:rsidRDefault="003D3FA8" w:rsidP="008F4227">
      <w:pPr>
        <w:jc w:val="center"/>
        <w:rPr>
          <w:b/>
          <w:bCs/>
          <w:sz w:val="24"/>
        </w:rPr>
      </w:pPr>
    </w:p>
    <w:p w:rsidR="003D3FA8" w:rsidRDefault="003D3FA8" w:rsidP="008F4227">
      <w:pPr>
        <w:jc w:val="center"/>
        <w:rPr>
          <w:b/>
          <w:bCs/>
          <w:sz w:val="24"/>
        </w:rPr>
      </w:pPr>
    </w:p>
    <w:p w:rsidR="008648F5" w:rsidRPr="000D0119" w:rsidRDefault="008648F5" w:rsidP="008F4227">
      <w:pPr>
        <w:jc w:val="center"/>
        <w:rPr>
          <w:b/>
          <w:bCs/>
          <w:sz w:val="24"/>
        </w:rPr>
      </w:pPr>
      <w:r w:rsidRPr="000D0119">
        <w:rPr>
          <w:b/>
          <w:bCs/>
          <w:sz w:val="24"/>
        </w:rPr>
        <w:t>Aftale om afvikling af ferie på forskud</w:t>
      </w:r>
    </w:p>
    <w:p w:rsidR="008648F5" w:rsidRDefault="008648F5"/>
    <w:p w:rsidR="008648F5" w:rsidRDefault="008648F5"/>
    <w:p w:rsidR="008648F5" w:rsidRDefault="008648F5"/>
    <w:p w:rsidR="008648F5" w:rsidRDefault="008648F5"/>
    <w:p w:rsidR="008648F5" w:rsidRDefault="008648F5"/>
    <w:p w:rsidR="008648F5" w:rsidRDefault="004A53C1">
      <w:r>
        <w:t>_________________________</w:t>
      </w:r>
      <w:r>
        <w:tab/>
        <w:t>_________________________</w:t>
      </w:r>
    </w:p>
    <w:p w:rsidR="008648F5" w:rsidRDefault="004A53C1">
      <w:r>
        <w:t xml:space="preserve">Medarbejders navn: </w:t>
      </w:r>
      <w:r>
        <w:tab/>
      </w:r>
      <w:r>
        <w:tab/>
        <w:t xml:space="preserve">Medarbejders cpr. </w:t>
      </w:r>
      <w:proofErr w:type="spellStart"/>
      <w:r>
        <w:t>nr</w:t>
      </w:r>
      <w:proofErr w:type="spellEnd"/>
      <w:r>
        <w:t>:</w:t>
      </w:r>
    </w:p>
    <w:p w:rsidR="004A53C1" w:rsidRDefault="004A53C1"/>
    <w:p w:rsidR="004A53C1" w:rsidRDefault="004A53C1"/>
    <w:p w:rsidR="004A53C1" w:rsidRDefault="004A53C1"/>
    <w:p w:rsidR="004A53C1" w:rsidRDefault="004A53C1"/>
    <w:p w:rsidR="004A53C1" w:rsidRDefault="004A53C1">
      <w:r>
        <w:t>________________________________</w:t>
      </w:r>
    </w:p>
    <w:p w:rsidR="004A53C1" w:rsidRDefault="004A53C1">
      <w:r>
        <w:t xml:space="preserve">Arbejdsplads/institution: </w:t>
      </w:r>
    </w:p>
    <w:p w:rsidR="008648F5" w:rsidRDefault="008648F5"/>
    <w:p w:rsidR="004A53C1" w:rsidRDefault="004A53C1"/>
    <w:p w:rsidR="004A53C1" w:rsidRPr="000D0119" w:rsidRDefault="004A53C1" w:rsidP="004A53C1">
      <w:pPr>
        <w:rPr>
          <w:b/>
          <w:bCs/>
        </w:rPr>
      </w:pPr>
      <w:r w:rsidRPr="000D0119">
        <w:rPr>
          <w:b/>
          <w:bCs/>
        </w:rPr>
        <w:t>1. Aftale om ferie på forskud (1. – 5. – ferieuge), jf. ferieaftalens § 9</w:t>
      </w:r>
    </w:p>
    <w:p w:rsidR="004A53C1" w:rsidRDefault="004A53C1" w:rsidP="004A53C1"/>
    <w:p w:rsidR="004A53C1" w:rsidRDefault="004A53C1" w:rsidP="008F4227">
      <w:pPr>
        <w:spacing w:line="360" w:lineRule="auto"/>
      </w:pPr>
      <w:r>
        <w:t>Det aftales, at medarbejderen afholder ________ ferietimer på forskud i følgende periode:________________</w:t>
      </w:r>
    </w:p>
    <w:p w:rsidR="004A53C1" w:rsidRDefault="004A53C1" w:rsidP="008F4227">
      <w:pPr>
        <w:spacing w:line="360" w:lineRule="auto"/>
      </w:pPr>
    </w:p>
    <w:p w:rsidR="004A53C1" w:rsidRPr="000D0119" w:rsidRDefault="004A53C1" w:rsidP="004A53C1">
      <w:pPr>
        <w:rPr>
          <w:b/>
          <w:bCs/>
        </w:rPr>
      </w:pPr>
      <w:r w:rsidRPr="000D0119">
        <w:rPr>
          <w:b/>
          <w:bCs/>
        </w:rPr>
        <w:t>2. Udligning af den afholdte ferie på forskud</w:t>
      </w:r>
    </w:p>
    <w:p w:rsidR="004A53C1" w:rsidRDefault="004A53C1" w:rsidP="004A53C1"/>
    <w:p w:rsidR="004A53C1" w:rsidRDefault="004A53C1" w:rsidP="00C11426">
      <w:pPr>
        <w:spacing w:line="360" w:lineRule="auto"/>
      </w:pPr>
      <w:r>
        <w:t>De ferietimer, der er afholdt på forskud, fradrages i de ferietimer medarbejderen efterfølgende optjener, indtil udligning er sket.</w:t>
      </w:r>
    </w:p>
    <w:p w:rsidR="000D0119" w:rsidRDefault="000D0119" w:rsidP="004A53C1"/>
    <w:p w:rsidR="000D0119" w:rsidRPr="00A16B84" w:rsidRDefault="00A16B84" w:rsidP="004A53C1">
      <w:pPr>
        <w:rPr>
          <w:b/>
          <w:bCs/>
        </w:rPr>
      </w:pPr>
      <w:r w:rsidRPr="00A16B84">
        <w:rPr>
          <w:b/>
          <w:bCs/>
        </w:rPr>
        <w:t xml:space="preserve">3. </w:t>
      </w:r>
      <w:r w:rsidR="00E36DE4">
        <w:rPr>
          <w:b/>
          <w:bCs/>
        </w:rPr>
        <w:t>U</w:t>
      </w:r>
      <w:r w:rsidRPr="00A16B84">
        <w:rPr>
          <w:b/>
          <w:bCs/>
        </w:rPr>
        <w:t xml:space="preserve">dligning af den afholdte ferie på forskud, hvor der er reserveret ferie </w:t>
      </w:r>
      <w:r w:rsidR="003D3FA8">
        <w:rPr>
          <w:b/>
          <w:bCs/>
        </w:rPr>
        <w:t xml:space="preserve">    </w:t>
      </w:r>
      <w:r w:rsidRPr="00A16B84">
        <w:rPr>
          <w:b/>
          <w:bCs/>
        </w:rPr>
        <w:t xml:space="preserve">til lukkedage senere i </w:t>
      </w:r>
      <w:proofErr w:type="spellStart"/>
      <w:r w:rsidRPr="00A16B84">
        <w:rPr>
          <w:b/>
          <w:bCs/>
        </w:rPr>
        <w:t>ferieåret</w:t>
      </w:r>
      <w:proofErr w:type="spellEnd"/>
      <w:r w:rsidRPr="00A16B84">
        <w:rPr>
          <w:b/>
          <w:bCs/>
        </w:rPr>
        <w:t xml:space="preserve"> eller ferieafholdelsesperioden</w:t>
      </w:r>
    </w:p>
    <w:p w:rsidR="00A16B84" w:rsidRDefault="00A16B84" w:rsidP="004A53C1"/>
    <w:p w:rsidR="00A16B84" w:rsidRDefault="000D0119" w:rsidP="00C11426">
      <w:pPr>
        <w:spacing w:line="360" w:lineRule="auto"/>
      </w:pPr>
      <w:r w:rsidRPr="000D0119">
        <w:t xml:space="preserve">Ferie reserveret til lukkedage den </w:t>
      </w:r>
      <w:r>
        <w:t>_________________________________</w:t>
      </w:r>
      <w:r w:rsidRPr="000D0119">
        <w:t xml:space="preserve"> indgår ikke i udligningen, </w:t>
      </w:r>
      <w:r w:rsidR="00A16B84">
        <w:t>og udligning af ferie afholdt på forskud påbegyndes derfor først ved optjening af ferie udover de feriedage</w:t>
      </w:r>
      <w:r w:rsidR="00E36DE4">
        <w:t>, der er reserveret til lukkedage.</w:t>
      </w:r>
    </w:p>
    <w:p w:rsidR="004A53C1" w:rsidRDefault="004A53C1" w:rsidP="00C11426">
      <w:pPr>
        <w:spacing w:line="360" w:lineRule="auto"/>
      </w:pPr>
    </w:p>
    <w:p w:rsidR="004E765B" w:rsidRPr="00E273A3" w:rsidRDefault="00E36DE4" w:rsidP="00C11426">
      <w:pPr>
        <w:spacing w:line="360" w:lineRule="auto"/>
        <w:rPr>
          <w:b/>
          <w:bCs/>
        </w:rPr>
      </w:pPr>
      <w:r w:rsidRPr="00E273A3">
        <w:rPr>
          <w:b/>
          <w:bCs/>
        </w:rPr>
        <w:t xml:space="preserve">4. </w:t>
      </w:r>
      <w:r w:rsidR="004E765B" w:rsidRPr="00E273A3">
        <w:rPr>
          <w:b/>
          <w:bCs/>
        </w:rPr>
        <w:t xml:space="preserve">Modregning ved fratræden </w:t>
      </w:r>
    </w:p>
    <w:p w:rsidR="004A53C1" w:rsidRDefault="004E765B" w:rsidP="00C11426">
      <w:pPr>
        <w:spacing w:line="360" w:lineRule="auto"/>
      </w:pPr>
      <w:r>
        <w:br/>
      </w:r>
      <w:r w:rsidR="004A53C1">
        <w:t>Såfremt medarbejderen fratræder sin stilling, inden udligning er sket, er arbejdsgiver berettiget til at modregne værdien af de afholdte ferietimer i den sidste måneds løn, inklusiv feriepenge og betaling for 6. ferieuge.</w:t>
      </w:r>
    </w:p>
    <w:p w:rsidR="004A53C1" w:rsidRDefault="004A53C1" w:rsidP="004A53C1"/>
    <w:p w:rsidR="003D3FA8" w:rsidRDefault="003D3FA8" w:rsidP="004A53C1"/>
    <w:p w:rsidR="004A53C1" w:rsidRDefault="004A53C1" w:rsidP="004A53C1">
      <w:r>
        <w:t>Dato:</w:t>
      </w:r>
      <w:r>
        <w:tab/>
      </w:r>
      <w:r>
        <w:tab/>
      </w:r>
      <w:r>
        <w:tab/>
        <w:t>Dato:</w:t>
      </w:r>
    </w:p>
    <w:p w:rsidR="00C11426" w:rsidRDefault="00C11426" w:rsidP="004A53C1"/>
    <w:p w:rsidR="00C11426" w:rsidRDefault="00C11426" w:rsidP="004A53C1"/>
    <w:p w:rsidR="00C11426" w:rsidRDefault="00C11426" w:rsidP="004A53C1"/>
    <w:p w:rsidR="00C11426" w:rsidRDefault="00C11426" w:rsidP="004A53C1">
      <w:r>
        <w:t>_________________________</w:t>
      </w:r>
      <w:r>
        <w:tab/>
        <w:t>_______________________</w:t>
      </w:r>
    </w:p>
    <w:p w:rsidR="00C11426" w:rsidRDefault="00C11426" w:rsidP="004A53C1">
      <w:r>
        <w:t>Arbejdsgivers underskrift</w:t>
      </w:r>
      <w:r>
        <w:tab/>
      </w:r>
      <w:r>
        <w:tab/>
        <w:t>Medarbejders underskrift</w:t>
      </w:r>
    </w:p>
    <w:tbl>
      <w:tblPr>
        <w:tblW w:w="7088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odtageroplysninger"/>
      </w:tblPr>
      <w:tblGrid>
        <w:gridCol w:w="7088"/>
      </w:tblGrid>
      <w:tr w:rsidR="007563BF" w:rsidRPr="006B101F" w:rsidTr="007C2722">
        <w:trPr>
          <w:trHeight w:val="2642"/>
          <w:tblHeader/>
        </w:trPr>
        <w:tc>
          <w:tcPr>
            <w:tcW w:w="7088" w:type="dxa"/>
            <w:shd w:val="clear" w:color="auto" w:fill="auto"/>
          </w:tcPr>
          <w:p w:rsidR="00A16B84" w:rsidRPr="006B101F" w:rsidRDefault="00A16B84" w:rsidP="007563BF"/>
        </w:tc>
      </w:tr>
      <w:tr w:rsidR="00C11426" w:rsidRPr="006B101F" w:rsidTr="007C2722">
        <w:trPr>
          <w:trHeight w:val="2642"/>
          <w:tblHeader/>
        </w:trPr>
        <w:tc>
          <w:tcPr>
            <w:tcW w:w="7088" w:type="dxa"/>
            <w:shd w:val="clear" w:color="auto" w:fill="auto"/>
          </w:tcPr>
          <w:p w:rsidR="00C11426" w:rsidRDefault="00C11426" w:rsidP="007563BF"/>
        </w:tc>
      </w:tr>
    </w:tbl>
    <w:p w:rsidR="008648F5" w:rsidRPr="006B101F" w:rsidRDefault="008648F5" w:rsidP="00567CF8"/>
    <w:sectPr w:rsidR="008648F5" w:rsidRPr="006B101F" w:rsidSect="00C1142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3686" w:bottom="249" w:left="1247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1F" w:rsidRDefault="006B101F">
      <w:r>
        <w:separator/>
      </w:r>
    </w:p>
  </w:endnote>
  <w:endnote w:type="continuationSeparator" w:id="0">
    <w:p w:rsidR="006B101F" w:rsidRDefault="006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8B2725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E76508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E44AC0" wp14:editId="0D445495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620" w:firstRow="1" w:lastRow="0" w:firstColumn="0" w:lastColumn="0" w:noHBand="1" w:noVBand="1"/>
                          </w:tblPr>
                          <w:tblGrid>
                            <w:gridCol w:w="2722"/>
                          </w:tblGrid>
                          <w:tr w:rsidR="0049551E" w:rsidRPr="007974E1" w:rsidTr="007F4A00">
                            <w:trPr>
                              <w:trHeight w:hRule="exact" w:val="5670"/>
                              <w:tblHeader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49551E" w:rsidRDefault="0049551E" w:rsidP="008648F5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44AC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620" w:firstRow="1" w:lastRow="0" w:firstColumn="0" w:lastColumn="0" w:noHBand="1" w:noVBand="1"/>
                    </w:tblPr>
                    <w:tblGrid>
                      <w:gridCol w:w="2722"/>
                    </w:tblGrid>
                    <w:tr w:rsidR="0049551E" w:rsidRPr="007974E1" w:rsidTr="007F4A00">
                      <w:trPr>
                        <w:trHeight w:hRule="exact" w:val="5670"/>
                        <w:tblHeader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49551E" w:rsidRDefault="0049551E" w:rsidP="008648F5">
                          <w:pPr>
                            <w:pStyle w:val="Template-Adresse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1F" w:rsidRDefault="006B101F">
      <w:r>
        <w:separator/>
      </w:r>
    </w:p>
  </w:footnote>
  <w:footnote w:type="continuationSeparator" w:id="0">
    <w:p w:rsidR="006B101F" w:rsidRDefault="006B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6B101F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6" name="Logo_HIDE_1_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50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889BF" wp14:editId="57637FD0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00" cy="5400000"/>
              <wp:effectExtent l="0" t="0" r="4445" b="1079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54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889B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18" w:name="bmkInstitutionsnavn_N2"/>
                    <w:bookmarkEnd w:id="18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1E" w:rsidRDefault="006B101F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3555" cy="2855595"/>
          <wp:effectExtent l="0" t="0" r="0" b="1905"/>
          <wp:wrapNone/>
          <wp:docPr id="5" name="Logo_HIDE_1_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555" cy="285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50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C9304B" wp14:editId="1DEC4DC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 descr="#decorativ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9304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#decorative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4" w:name="bmkInstitutionsnavn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  <w:r w:rsidR="00E7650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4E60CB" wp14:editId="241A8C52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E92507">
                          <w:pPr>
                            <w:pStyle w:val="Template-DatoSagsn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E60CB"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" filled="f" stroked="f">
              <v:textbox inset="0,0,0,0">
                <w:txbxContent>
                  <w:p w:rsidR="0049551E" w:rsidRDefault="0049551E" w:rsidP="00E92507">
                    <w:pPr>
                      <w:pStyle w:val="Template-DatoSagsn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6C8C6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D4575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8559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2600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A6EB9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00AE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21AF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52823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 w15:restartNumberingAfterBreak="0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0314BC7"/>
    <w:multiLevelType w:val="multilevel"/>
    <w:tmpl w:val="E586FB5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41E41551"/>
    <w:multiLevelType w:val="multilevel"/>
    <w:tmpl w:val="68E2325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6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 w15:restartNumberingAfterBreak="0">
    <w:nsid w:val="592234CB"/>
    <w:multiLevelType w:val="hybridMultilevel"/>
    <w:tmpl w:val="4B4AB6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 w15:restartNumberingAfterBreak="0">
    <w:nsid w:val="678365EA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6B795353"/>
    <w:multiLevelType w:val="hybridMultilevel"/>
    <w:tmpl w:val="3DC40BE4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20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22"/>
  </w:num>
  <w:num w:numId="20">
    <w:abstractNumId w:val="10"/>
  </w:num>
  <w:num w:numId="21">
    <w:abstractNumId w:val="21"/>
  </w:num>
  <w:num w:numId="22">
    <w:abstractNumId w:val="1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5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1F"/>
    <w:rsid w:val="00006002"/>
    <w:rsid w:val="00024F65"/>
    <w:rsid w:val="00031B33"/>
    <w:rsid w:val="0003575F"/>
    <w:rsid w:val="00036E46"/>
    <w:rsid w:val="00037F17"/>
    <w:rsid w:val="00043E95"/>
    <w:rsid w:val="00052679"/>
    <w:rsid w:val="0005504B"/>
    <w:rsid w:val="00056FB5"/>
    <w:rsid w:val="000B5243"/>
    <w:rsid w:val="000D0119"/>
    <w:rsid w:val="000D214C"/>
    <w:rsid w:val="000D4FEA"/>
    <w:rsid w:val="001120BA"/>
    <w:rsid w:val="001238E0"/>
    <w:rsid w:val="001265DA"/>
    <w:rsid w:val="0012771D"/>
    <w:rsid w:val="00136D9E"/>
    <w:rsid w:val="00177D1C"/>
    <w:rsid w:val="00194B0B"/>
    <w:rsid w:val="001C06F9"/>
    <w:rsid w:val="001E059D"/>
    <w:rsid w:val="00244A46"/>
    <w:rsid w:val="0024633D"/>
    <w:rsid w:val="002521C0"/>
    <w:rsid w:val="00253AFF"/>
    <w:rsid w:val="00277F4C"/>
    <w:rsid w:val="00294915"/>
    <w:rsid w:val="002C4174"/>
    <w:rsid w:val="002D52F7"/>
    <w:rsid w:val="002F5EA6"/>
    <w:rsid w:val="003230FA"/>
    <w:rsid w:val="00324044"/>
    <w:rsid w:val="003859EB"/>
    <w:rsid w:val="00395292"/>
    <w:rsid w:val="00395A77"/>
    <w:rsid w:val="003D3FA8"/>
    <w:rsid w:val="003F5570"/>
    <w:rsid w:val="00422543"/>
    <w:rsid w:val="00423304"/>
    <w:rsid w:val="0044553D"/>
    <w:rsid w:val="004647D7"/>
    <w:rsid w:val="004717EB"/>
    <w:rsid w:val="00485679"/>
    <w:rsid w:val="0049551E"/>
    <w:rsid w:val="004A53C1"/>
    <w:rsid w:val="004B6195"/>
    <w:rsid w:val="004C5CC1"/>
    <w:rsid w:val="004D65AD"/>
    <w:rsid w:val="004E44C3"/>
    <w:rsid w:val="004E765B"/>
    <w:rsid w:val="00512CED"/>
    <w:rsid w:val="00520ADB"/>
    <w:rsid w:val="00523B0A"/>
    <w:rsid w:val="00524116"/>
    <w:rsid w:val="0054135C"/>
    <w:rsid w:val="00552E14"/>
    <w:rsid w:val="00567CF8"/>
    <w:rsid w:val="005B3450"/>
    <w:rsid w:val="005C1D7B"/>
    <w:rsid w:val="006118F6"/>
    <w:rsid w:val="00613F67"/>
    <w:rsid w:val="00625E4E"/>
    <w:rsid w:val="00625FE0"/>
    <w:rsid w:val="00650D38"/>
    <w:rsid w:val="00652B8F"/>
    <w:rsid w:val="00654E4B"/>
    <w:rsid w:val="00656C62"/>
    <w:rsid w:val="0066347C"/>
    <w:rsid w:val="00665F85"/>
    <w:rsid w:val="00671B62"/>
    <w:rsid w:val="006A7AC1"/>
    <w:rsid w:val="006B101F"/>
    <w:rsid w:val="006B6280"/>
    <w:rsid w:val="006E3B35"/>
    <w:rsid w:val="006E7682"/>
    <w:rsid w:val="006F4F2C"/>
    <w:rsid w:val="006F769A"/>
    <w:rsid w:val="007543AB"/>
    <w:rsid w:val="0075616B"/>
    <w:rsid w:val="007563BF"/>
    <w:rsid w:val="007608D1"/>
    <w:rsid w:val="0077073C"/>
    <w:rsid w:val="00773B53"/>
    <w:rsid w:val="007974E1"/>
    <w:rsid w:val="00797F9F"/>
    <w:rsid w:val="007B7DA5"/>
    <w:rsid w:val="007C2722"/>
    <w:rsid w:val="007C4D57"/>
    <w:rsid w:val="007D10A2"/>
    <w:rsid w:val="007F2277"/>
    <w:rsid w:val="007F4A00"/>
    <w:rsid w:val="00806169"/>
    <w:rsid w:val="00806EDB"/>
    <w:rsid w:val="00820AC4"/>
    <w:rsid w:val="0082273E"/>
    <w:rsid w:val="0082289D"/>
    <w:rsid w:val="008263A2"/>
    <w:rsid w:val="0085412B"/>
    <w:rsid w:val="00854179"/>
    <w:rsid w:val="008648F5"/>
    <w:rsid w:val="00881B4F"/>
    <w:rsid w:val="00886B29"/>
    <w:rsid w:val="0089075F"/>
    <w:rsid w:val="008B0B2B"/>
    <w:rsid w:val="008B2725"/>
    <w:rsid w:val="008E697D"/>
    <w:rsid w:val="008F4227"/>
    <w:rsid w:val="009063F5"/>
    <w:rsid w:val="009113B6"/>
    <w:rsid w:val="00936019"/>
    <w:rsid w:val="00941886"/>
    <w:rsid w:val="00982EE0"/>
    <w:rsid w:val="00991798"/>
    <w:rsid w:val="00995A89"/>
    <w:rsid w:val="009A4D06"/>
    <w:rsid w:val="009C37BD"/>
    <w:rsid w:val="009D0E4B"/>
    <w:rsid w:val="009E6B33"/>
    <w:rsid w:val="009E7CF6"/>
    <w:rsid w:val="00A02862"/>
    <w:rsid w:val="00A149D2"/>
    <w:rsid w:val="00A16B84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4C79"/>
    <w:rsid w:val="00AB6880"/>
    <w:rsid w:val="00AB6C7F"/>
    <w:rsid w:val="00AC54AB"/>
    <w:rsid w:val="00B12533"/>
    <w:rsid w:val="00B61B27"/>
    <w:rsid w:val="00B72091"/>
    <w:rsid w:val="00BC3007"/>
    <w:rsid w:val="00BC628D"/>
    <w:rsid w:val="00BE3F93"/>
    <w:rsid w:val="00BF5CF1"/>
    <w:rsid w:val="00C02D80"/>
    <w:rsid w:val="00C07772"/>
    <w:rsid w:val="00C11426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C50CC"/>
    <w:rsid w:val="00CC6D68"/>
    <w:rsid w:val="00CD1F66"/>
    <w:rsid w:val="00CD3EE0"/>
    <w:rsid w:val="00CD78A3"/>
    <w:rsid w:val="00CE02BC"/>
    <w:rsid w:val="00CE17F2"/>
    <w:rsid w:val="00D14CC1"/>
    <w:rsid w:val="00D16E3B"/>
    <w:rsid w:val="00D22FA2"/>
    <w:rsid w:val="00D31E3A"/>
    <w:rsid w:val="00D4292F"/>
    <w:rsid w:val="00D431DA"/>
    <w:rsid w:val="00D60DFD"/>
    <w:rsid w:val="00D6360E"/>
    <w:rsid w:val="00D81A22"/>
    <w:rsid w:val="00D9121C"/>
    <w:rsid w:val="00DB0374"/>
    <w:rsid w:val="00DE22FE"/>
    <w:rsid w:val="00DF07B9"/>
    <w:rsid w:val="00DF7223"/>
    <w:rsid w:val="00DF7E01"/>
    <w:rsid w:val="00E273A3"/>
    <w:rsid w:val="00E359A2"/>
    <w:rsid w:val="00E36DE4"/>
    <w:rsid w:val="00E7265B"/>
    <w:rsid w:val="00E76508"/>
    <w:rsid w:val="00E92507"/>
    <w:rsid w:val="00EB39E8"/>
    <w:rsid w:val="00EC00E7"/>
    <w:rsid w:val="00EE483C"/>
    <w:rsid w:val="00F054A3"/>
    <w:rsid w:val="00F50BDE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C30196C-1D11-4A22-BFC4-30225137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8" w:qFormat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iPriority="8" w:qFormat="1"/>
    <w:lsdException w:name="macro" w:semiHidden="1"/>
    <w:lsdException w:name="toa heading" w:semiHidden="1"/>
    <w:lsdException w:name="List Bullet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8" w:qFormat="1"/>
    <w:lsdException w:name="FollowedHyperlink" w:semiHidden="1"/>
    <w:lsdException w:name="Strong" w:qFormat="1"/>
    <w:lsdException w:name="Emphasis" w:uiPriority="4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CE02BC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CE02BC"/>
    <w:pPr>
      <w:keepNext/>
      <w:spacing w:before="240"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CE02BC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CE02BC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Overskrift4">
    <w:name w:val="heading 4"/>
    <w:basedOn w:val="Overskrift3"/>
    <w:next w:val="Normal"/>
    <w:uiPriority w:val="1"/>
    <w:semiHidden/>
    <w:rsid w:val="00CE02BC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rsid w:val="00CE02BC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CE02BC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CE02BC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CE02BC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CE02BC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99"/>
    <w:semiHidden/>
    <w:rsid w:val="00CE02BC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CE02BC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CE02BC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uiPriority w:val="99"/>
    <w:semiHidden/>
    <w:rsid w:val="00CE02BC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99"/>
    <w:semiHidden/>
    <w:rsid w:val="00CE02BC"/>
    <w:pPr>
      <w:outlineLvl w:val="0"/>
    </w:pPr>
    <w:rPr>
      <w:b/>
    </w:rPr>
  </w:style>
  <w:style w:type="paragraph" w:customStyle="1" w:styleId="Template-DatoSagsnr">
    <w:name w:val="Template - Dato/Sagsnr"/>
    <w:basedOn w:val="Template"/>
    <w:uiPriority w:val="99"/>
    <w:semiHidden/>
    <w:rsid w:val="00CE02BC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99"/>
    <w:semiHidden/>
    <w:rsid w:val="00CE02B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99"/>
    <w:semiHidden/>
    <w:rsid w:val="00CE02B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99"/>
    <w:semiHidden/>
    <w:rsid w:val="00CE02BC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99"/>
    <w:semiHidden/>
    <w:rsid w:val="00CE02BC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99"/>
    <w:semiHidden/>
    <w:rsid w:val="00CE02BC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99"/>
    <w:semiHidden/>
    <w:rsid w:val="00CE02BC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99"/>
    <w:semiHidden/>
    <w:rsid w:val="00CE02BC"/>
    <w:rPr>
      <w:rFonts w:ascii="Arial" w:hAnsi="Arial"/>
      <w:sz w:val="14"/>
      <w:szCs w:val="24"/>
      <w:lang w:val="da-DK" w:eastAsia="da-DK"/>
    </w:rPr>
  </w:style>
  <w:style w:type="paragraph" w:customStyle="1" w:styleId="StregForvaltning">
    <w:name w:val="Streg Forvaltning"/>
    <w:basedOn w:val="Template"/>
    <w:uiPriority w:val="99"/>
    <w:semiHidden/>
    <w:rsid w:val="00CE02BC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99"/>
    <w:semiHidden/>
    <w:rsid w:val="00CE02BC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99"/>
    <w:semiHidden/>
    <w:rsid w:val="00CE02B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99"/>
    <w:semiHidden/>
    <w:rsid w:val="00CE02BC"/>
  </w:style>
  <w:style w:type="paragraph" w:customStyle="1" w:styleId="Bold">
    <w:name w:val="Bold"/>
    <w:basedOn w:val="Normal"/>
    <w:next w:val="Normal"/>
    <w:uiPriority w:val="99"/>
    <w:semiHidden/>
    <w:rsid w:val="00CE02BC"/>
    <w:rPr>
      <w:b/>
    </w:rPr>
  </w:style>
  <w:style w:type="paragraph" w:customStyle="1" w:styleId="Bilag">
    <w:name w:val="Bilag"/>
    <w:basedOn w:val="Normal"/>
    <w:next w:val="Normal"/>
    <w:uiPriority w:val="99"/>
    <w:semiHidden/>
    <w:rsid w:val="00CE02BC"/>
    <w:rPr>
      <w:i/>
    </w:rPr>
  </w:style>
  <w:style w:type="character" w:styleId="Fremhv">
    <w:name w:val="Emphasis"/>
    <w:uiPriority w:val="4"/>
    <w:semiHidden/>
    <w:qFormat/>
    <w:rsid w:val="00CE02BC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E02BC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E02BC"/>
    <w:rPr>
      <w:rFonts w:ascii="Arial" w:hAnsi="Arial"/>
    </w:rPr>
  </w:style>
  <w:style w:type="character" w:styleId="Hyperlink">
    <w:name w:val="Hyperlink"/>
    <w:uiPriority w:val="8"/>
    <w:semiHidden/>
    <w:qFormat/>
    <w:rsid w:val="00CE02BC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E02BC"/>
    <w:rPr>
      <w:rFonts w:ascii="Arial" w:hAnsi="Arial"/>
    </w:rPr>
  </w:style>
  <w:style w:type="character" w:styleId="Sidetal">
    <w:name w:val="page number"/>
    <w:uiPriority w:val="99"/>
    <w:semiHidden/>
    <w:rsid w:val="00CE02BC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E02BC"/>
    <w:rPr>
      <w:rFonts w:cs="Courier New"/>
      <w:szCs w:val="20"/>
    </w:rPr>
  </w:style>
  <w:style w:type="character" w:styleId="Strk">
    <w:name w:val="Strong"/>
    <w:uiPriority w:val="99"/>
    <w:semiHidden/>
    <w:qFormat/>
    <w:rsid w:val="00CE02BC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semiHidden/>
    <w:qFormat/>
    <w:rsid w:val="00CE02BC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CE02BC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CE02BC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CE02BC"/>
    <w:rPr>
      <w:b/>
      <w:bCs/>
    </w:rPr>
  </w:style>
  <w:style w:type="paragraph" w:styleId="Dokumentoversigt">
    <w:name w:val="Document Map"/>
    <w:basedOn w:val="Normal"/>
    <w:uiPriority w:val="99"/>
    <w:semiHidden/>
    <w:rsid w:val="00CE02BC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CE02BC"/>
    <w:rPr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CE02BC"/>
    <w:rPr>
      <w:szCs w:val="20"/>
    </w:rPr>
  </w:style>
  <w:style w:type="character" w:styleId="Fodnotehenvisning">
    <w:name w:val="footnote reference"/>
    <w:uiPriority w:val="99"/>
    <w:semiHidden/>
    <w:rsid w:val="00CE02BC"/>
    <w:rPr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CE02BC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CE02BC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CE02BC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CE02BC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CE02BC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CE02BC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CE02BC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CE02BC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CE02BC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CE02BC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CE02BC"/>
    <w:rPr>
      <w:rFonts w:cs="Arial"/>
      <w:b/>
      <w:bCs/>
    </w:rPr>
  </w:style>
  <w:style w:type="paragraph" w:styleId="Makrotekst">
    <w:name w:val="macro"/>
    <w:uiPriority w:val="99"/>
    <w:semiHidden/>
    <w:rsid w:val="00CE02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CE02BC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CE02BC"/>
  </w:style>
  <w:style w:type="paragraph" w:styleId="Citatoverskrift">
    <w:name w:val="toa heading"/>
    <w:basedOn w:val="Normal"/>
    <w:next w:val="Normal"/>
    <w:uiPriority w:val="99"/>
    <w:semiHidden/>
    <w:rsid w:val="00CE02BC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39"/>
    <w:semiHidden/>
    <w:rsid w:val="00CE02BC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CE02BC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39"/>
    <w:semiHidden/>
    <w:rsid w:val="00CE02BC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39"/>
    <w:semiHidden/>
    <w:rsid w:val="00CE02BC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39"/>
    <w:semiHidden/>
    <w:rsid w:val="00CE02BC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39"/>
    <w:semiHidden/>
    <w:rsid w:val="00CE02BC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39"/>
    <w:semiHidden/>
    <w:rsid w:val="00CE02BC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39"/>
    <w:semiHidden/>
    <w:rsid w:val="00CE02BC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39"/>
    <w:semiHidden/>
    <w:rsid w:val="00CE02BC"/>
    <w:pPr>
      <w:spacing w:line="260" w:lineRule="atLeast"/>
      <w:ind w:left="1418" w:right="567"/>
    </w:pPr>
  </w:style>
  <w:style w:type="numbering" w:styleId="111111">
    <w:name w:val="Outline List 2"/>
    <w:basedOn w:val="Ingenoversigt"/>
    <w:uiPriority w:val="99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uiPriority w:val="99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uiPriority w:val="99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CE02BC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E02BC"/>
    <w:pPr>
      <w:spacing w:after="120"/>
    </w:pPr>
  </w:style>
  <w:style w:type="paragraph" w:styleId="Brdtekst2">
    <w:name w:val="Body Text 2"/>
    <w:basedOn w:val="Normal"/>
    <w:uiPriority w:val="99"/>
    <w:semiHidden/>
    <w:rsid w:val="00CE02BC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E02B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E02BC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E02BC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E02BC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E02BC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E02B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E02BC"/>
    <w:pPr>
      <w:ind w:left="4252"/>
    </w:pPr>
  </w:style>
  <w:style w:type="paragraph" w:styleId="Dato">
    <w:name w:val="Date"/>
    <w:basedOn w:val="Normal"/>
    <w:next w:val="Normal"/>
    <w:uiPriority w:val="99"/>
    <w:semiHidden/>
    <w:rsid w:val="00CE02BC"/>
  </w:style>
  <w:style w:type="paragraph" w:styleId="Mailsignatur">
    <w:name w:val="E-mail Signature"/>
    <w:basedOn w:val="Normal"/>
    <w:uiPriority w:val="99"/>
    <w:semiHidden/>
    <w:rsid w:val="00CE02BC"/>
  </w:style>
  <w:style w:type="paragraph" w:styleId="Modtageradresse">
    <w:name w:val="envelope address"/>
    <w:basedOn w:val="Normal"/>
    <w:uiPriority w:val="99"/>
    <w:semiHidden/>
    <w:rsid w:val="00CE02BC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CE02BC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CE02BC"/>
    <w:rPr>
      <w:i/>
      <w:iCs/>
    </w:rPr>
  </w:style>
  <w:style w:type="character" w:styleId="HTML-citat">
    <w:name w:val="HTML Cite"/>
    <w:uiPriority w:val="99"/>
    <w:semiHidden/>
    <w:rsid w:val="00CE02BC"/>
    <w:rPr>
      <w:i/>
      <w:iCs/>
    </w:rPr>
  </w:style>
  <w:style w:type="character" w:styleId="HTML-kode">
    <w:name w:val="HTML Code"/>
    <w:uiPriority w:val="99"/>
    <w:semiHidden/>
    <w:rsid w:val="00CE02B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CE02BC"/>
    <w:rPr>
      <w:i/>
      <w:iCs/>
    </w:rPr>
  </w:style>
  <w:style w:type="character" w:styleId="HTML-tastatur">
    <w:name w:val="HTML Keyboard"/>
    <w:uiPriority w:val="99"/>
    <w:semiHidden/>
    <w:rsid w:val="00CE02B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E02BC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CE02BC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CE02BC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CE02BC"/>
    <w:rPr>
      <w:i/>
      <w:iCs/>
    </w:rPr>
  </w:style>
  <w:style w:type="paragraph" w:styleId="Liste">
    <w:name w:val="List"/>
    <w:basedOn w:val="Normal"/>
    <w:uiPriority w:val="99"/>
    <w:semiHidden/>
    <w:rsid w:val="00CE02BC"/>
    <w:pPr>
      <w:ind w:left="283" w:hanging="283"/>
    </w:pPr>
  </w:style>
  <w:style w:type="paragraph" w:styleId="Liste2">
    <w:name w:val="List 2"/>
    <w:basedOn w:val="Normal"/>
    <w:uiPriority w:val="99"/>
    <w:semiHidden/>
    <w:rsid w:val="00CE02BC"/>
    <w:pPr>
      <w:ind w:left="566" w:hanging="283"/>
    </w:pPr>
  </w:style>
  <w:style w:type="paragraph" w:styleId="Liste3">
    <w:name w:val="List 3"/>
    <w:basedOn w:val="Normal"/>
    <w:uiPriority w:val="99"/>
    <w:semiHidden/>
    <w:rsid w:val="00CE02BC"/>
    <w:pPr>
      <w:ind w:left="849" w:hanging="283"/>
    </w:pPr>
  </w:style>
  <w:style w:type="paragraph" w:styleId="Liste4">
    <w:name w:val="List 4"/>
    <w:basedOn w:val="Normal"/>
    <w:uiPriority w:val="99"/>
    <w:semiHidden/>
    <w:rsid w:val="00CE02BC"/>
    <w:pPr>
      <w:ind w:left="1132" w:hanging="283"/>
    </w:pPr>
  </w:style>
  <w:style w:type="paragraph" w:styleId="Liste5">
    <w:name w:val="List 5"/>
    <w:basedOn w:val="Normal"/>
    <w:uiPriority w:val="99"/>
    <w:semiHidden/>
    <w:rsid w:val="00CE02BC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E02BC"/>
    <w:pPr>
      <w:numPr>
        <w:numId w:val="3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CE02BC"/>
    <w:pPr>
      <w:numPr>
        <w:numId w:val="23"/>
      </w:numPr>
    </w:pPr>
  </w:style>
  <w:style w:type="paragraph" w:styleId="Opstilling-punkttegn3">
    <w:name w:val="List Bullet 3"/>
    <w:basedOn w:val="Normal"/>
    <w:uiPriority w:val="99"/>
    <w:semiHidden/>
    <w:rsid w:val="00CE02BC"/>
    <w:pPr>
      <w:numPr>
        <w:numId w:val="24"/>
      </w:numPr>
    </w:pPr>
  </w:style>
  <w:style w:type="paragraph" w:styleId="Opstilling-punkttegn4">
    <w:name w:val="List Bullet 4"/>
    <w:basedOn w:val="Normal"/>
    <w:uiPriority w:val="99"/>
    <w:semiHidden/>
    <w:rsid w:val="00CE02BC"/>
    <w:pPr>
      <w:numPr>
        <w:numId w:val="25"/>
      </w:numPr>
    </w:pPr>
  </w:style>
  <w:style w:type="paragraph" w:styleId="Opstilling-punkttegn5">
    <w:name w:val="List Bullet 5"/>
    <w:basedOn w:val="Normal"/>
    <w:uiPriority w:val="99"/>
    <w:semiHidden/>
    <w:rsid w:val="00CE02BC"/>
    <w:pPr>
      <w:numPr>
        <w:numId w:val="26"/>
      </w:numPr>
    </w:pPr>
  </w:style>
  <w:style w:type="paragraph" w:styleId="Opstilling-forts">
    <w:name w:val="List Continue"/>
    <w:basedOn w:val="Normal"/>
    <w:uiPriority w:val="99"/>
    <w:semiHidden/>
    <w:rsid w:val="00CE02BC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E02BC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E02BC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E02BC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E02BC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CE02BC"/>
    <w:pPr>
      <w:numPr>
        <w:numId w:val="27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CE02BC"/>
    <w:pPr>
      <w:numPr>
        <w:numId w:val="28"/>
      </w:numPr>
    </w:pPr>
  </w:style>
  <w:style w:type="paragraph" w:styleId="Opstilling-talellerbogst3">
    <w:name w:val="List Number 3"/>
    <w:basedOn w:val="Normal"/>
    <w:uiPriority w:val="99"/>
    <w:semiHidden/>
    <w:rsid w:val="00CE02BC"/>
    <w:pPr>
      <w:numPr>
        <w:numId w:val="29"/>
      </w:numPr>
    </w:pPr>
  </w:style>
  <w:style w:type="paragraph" w:styleId="Opstilling-talellerbogst4">
    <w:name w:val="List Number 4"/>
    <w:basedOn w:val="Normal"/>
    <w:uiPriority w:val="99"/>
    <w:semiHidden/>
    <w:rsid w:val="00CE02BC"/>
    <w:pPr>
      <w:numPr>
        <w:numId w:val="30"/>
      </w:numPr>
    </w:pPr>
  </w:style>
  <w:style w:type="paragraph" w:styleId="Opstilling-talellerbogst5">
    <w:name w:val="List Number 5"/>
    <w:basedOn w:val="Normal"/>
    <w:uiPriority w:val="99"/>
    <w:semiHidden/>
    <w:rsid w:val="00CE02BC"/>
    <w:pPr>
      <w:numPr>
        <w:numId w:val="31"/>
      </w:numPr>
    </w:pPr>
  </w:style>
  <w:style w:type="paragraph" w:styleId="Brevhoved">
    <w:name w:val="Message Header"/>
    <w:basedOn w:val="Normal"/>
    <w:uiPriority w:val="99"/>
    <w:semiHidden/>
    <w:rsid w:val="00CE02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CE02BC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CE02BC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CE02BC"/>
  </w:style>
  <w:style w:type="paragraph" w:styleId="Starthilsen">
    <w:name w:val="Salutation"/>
    <w:basedOn w:val="Normal"/>
    <w:next w:val="Normal"/>
    <w:uiPriority w:val="99"/>
    <w:semiHidden/>
    <w:rsid w:val="00CE02BC"/>
  </w:style>
  <w:style w:type="paragraph" w:styleId="Underskrift">
    <w:name w:val="Signature"/>
    <w:basedOn w:val="Normal"/>
    <w:uiPriority w:val="99"/>
    <w:semiHidden/>
    <w:rsid w:val="00CE02BC"/>
    <w:pPr>
      <w:ind w:left="4252"/>
    </w:pPr>
  </w:style>
  <w:style w:type="paragraph" w:styleId="Undertitel">
    <w:name w:val="Subtitle"/>
    <w:basedOn w:val="Normal"/>
    <w:uiPriority w:val="99"/>
    <w:semiHidden/>
    <w:qFormat/>
    <w:rsid w:val="00CE02BC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CE02BC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E02BC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E02BC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E02BC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E02BC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E02BC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E02BC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E02BC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E02BC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E02BC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E02BC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E02BC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E02BC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E02BC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E02BC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E02BC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E02BC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E02BC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E02BC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E02BC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E02BC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E02BC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E02BC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E02BC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E02BC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E02BC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E02BC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E02BC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E02BC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E02BC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E02BC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E02BC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E02BC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E02BC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E02BC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E02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99"/>
    <w:semiHidden/>
    <w:rsid w:val="00CE02BC"/>
    <w:pPr>
      <w:numPr>
        <w:numId w:val="32"/>
      </w:numPr>
    </w:pPr>
  </w:style>
  <w:style w:type="paragraph" w:customStyle="1" w:styleId="Template-StregForvaltning">
    <w:name w:val="Template - Streg Forvaltning"/>
    <w:basedOn w:val="Template"/>
    <w:uiPriority w:val="99"/>
    <w:semiHidden/>
    <w:rsid w:val="00CE02BC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99"/>
    <w:semiHidden/>
    <w:rsid w:val="00CE02B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99"/>
    <w:semiHidden/>
    <w:rsid w:val="00CE02BC"/>
    <w:pPr>
      <w:spacing w:line="240" w:lineRule="atLeast"/>
    </w:pPr>
  </w:style>
  <w:style w:type="character" w:styleId="Kraftigfremhvning">
    <w:name w:val="Intense Emphasis"/>
    <w:uiPriority w:val="99"/>
    <w:semiHidden/>
    <w:qFormat/>
    <w:rsid w:val="00CE02BC"/>
    <w:rPr>
      <w:i/>
      <w:iCs/>
      <w:color w:val="BF1F24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CE02BC"/>
    <w:pPr>
      <w:pBdr>
        <w:top w:val="single" w:sz="4" w:space="10" w:color="BF1F24"/>
        <w:bottom w:val="single" w:sz="4" w:space="10" w:color="BF1F24"/>
      </w:pBdr>
      <w:spacing w:before="360" w:after="360"/>
      <w:ind w:left="864" w:right="864"/>
      <w:jc w:val="center"/>
    </w:pPr>
    <w:rPr>
      <w:i/>
      <w:iCs/>
      <w:color w:val="BF1F24"/>
    </w:rPr>
  </w:style>
  <w:style w:type="character" w:customStyle="1" w:styleId="StrktcitatTegn">
    <w:name w:val="Stærkt citat Tegn"/>
    <w:link w:val="Strktcitat"/>
    <w:uiPriority w:val="99"/>
    <w:semiHidden/>
    <w:rsid w:val="00CE02BC"/>
    <w:rPr>
      <w:rFonts w:ascii="Arial" w:hAnsi="Arial"/>
      <w:i/>
      <w:iCs/>
      <w:color w:val="BF1F24"/>
      <w:szCs w:val="24"/>
      <w:lang w:val="da-DK" w:eastAsia="da-DK"/>
    </w:rPr>
  </w:style>
  <w:style w:type="character" w:styleId="Svaghenvisning">
    <w:name w:val="Subtle Reference"/>
    <w:uiPriority w:val="99"/>
    <w:semiHidden/>
    <w:qFormat/>
    <w:rsid w:val="00CE02BC"/>
    <w:rPr>
      <w:smallCaps/>
      <w:color w:val="auto"/>
      <w:u w:val="single"/>
    </w:rPr>
  </w:style>
  <w:style w:type="paragraph" w:styleId="Bibliografi">
    <w:name w:val="Bibliography"/>
    <w:basedOn w:val="Normal"/>
    <w:next w:val="Normal"/>
    <w:uiPriority w:val="99"/>
    <w:semiHidden/>
    <w:rsid w:val="00CE02BC"/>
  </w:style>
  <w:style w:type="character" w:styleId="Bogenstitel">
    <w:name w:val="Book Title"/>
    <w:uiPriority w:val="99"/>
    <w:semiHidden/>
    <w:qFormat/>
    <w:rsid w:val="00CE02BC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7CDCE"/>
    </w:tcPr>
    <w:tblStylePr w:type="firstRow">
      <w:rPr>
        <w:b/>
        <w:bCs/>
      </w:rPr>
      <w:tblPr/>
      <w:tcPr>
        <w:shd w:val="clear" w:color="auto" w:fill="EF9B9D"/>
      </w:tcPr>
    </w:tblStylePr>
    <w:tblStylePr w:type="lastRow">
      <w:rPr>
        <w:b/>
        <w:bCs/>
        <w:color w:val="000000"/>
      </w:rPr>
      <w:tblPr/>
      <w:tcPr>
        <w:shd w:val="clear" w:color="auto" w:fill="EF9B9D"/>
      </w:tcPr>
    </w:tblStylePr>
    <w:tblStylePr w:type="firstCol">
      <w:rPr>
        <w:color w:val="FFFFFF"/>
      </w:rPr>
      <w:tblPr/>
      <w:tcPr>
        <w:shd w:val="clear" w:color="auto" w:fill="8E171A"/>
      </w:tcPr>
    </w:tblStylePr>
    <w:tblStylePr w:type="lastCol">
      <w:rPr>
        <w:color w:val="FFFFFF"/>
      </w:rPr>
      <w:tblPr/>
      <w:tcPr>
        <w:shd w:val="clear" w:color="auto" w:fill="8E171A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1"/>
    </w:tcPr>
    <w:tblStylePr w:type="firstRow">
      <w:rPr>
        <w:b/>
        <w:bCs/>
      </w:rPr>
      <w:tblPr/>
      <w:tcPr>
        <w:shd w:val="clear" w:color="auto" w:fill="FBD3A4"/>
      </w:tcPr>
    </w:tblStylePr>
    <w:tblStylePr w:type="lastRow">
      <w:rPr>
        <w:b/>
        <w:bCs/>
        <w:color w:val="000000"/>
      </w:rPr>
      <w:tblPr/>
      <w:tcPr>
        <w:shd w:val="clear" w:color="auto" w:fill="FBD3A4"/>
      </w:tcPr>
    </w:tblStylePr>
    <w:tblStylePr w:type="firstCol">
      <w:rPr>
        <w:color w:val="FFFFFF"/>
      </w:rPr>
      <w:tblPr/>
      <w:tcPr>
        <w:shd w:val="clear" w:color="auto" w:fill="C76F07"/>
      </w:tcPr>
    </w:tblStylePr>
    <w:tblStylePr w:type="lastCol">
      <w:rPr>
        <w:color w:val="FFFFFF"/>
      </w:rPr>
      <w:tblPr/>
      <w:tcPr>
        <w:shd w:val="clear" w:color="auto" w:fill="C76F07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8CC"/>
    </w:tcPr>
    <w:tblStylePr w:type="firstRow">
      <w:rPr>
        <w:b/>
        <w:bCs/>
      </w:rPr>
      <w:tblPr/>
      <w:tcPr>
        <w:shd w:val="clear" w:color="auto" w:fill="FFF199"/>
      </w:tcPr>
    </w:tblStylePr>
    <w:tblStylePr w:type="lastRow">
      <w:rPr>
        <w:b/>
        <w:bCs/>
        <w:color w:val="000000"/>
      </w:rPr>
      <w:tblPr/>
      <w:tcPr>
        <w:shd w:val="clear" w:color="auto" w:fill="FFF199"/>
      </w:tcPr>
    </w:tblStylePr>
    <w:tblStylePr w:type="firstCol">
      <w:rPr>
        <w:color w:val="FFFFFF"/>
      </w:rPr>
      <w:tblPr/>
      <w:tcPr>
        <w:shd w:val="clear" w:color="auto" w:fill="BFA500"/>
      </w:tcPr>
    </w:tblStylePr>
    <w:tblStylePr w:type="lastCol">
      <w:rPr>
        <w:color w:val="FFFFFF"/>
      </w:rPr>
      <w:tblPr/>
      <w:tcPr>
        <w:shd w:val="clear" w:color="auto" w:fill="BFA500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F2FF"/>
    </w:tcPr>
    <w:tblStylePr w:type="firstRow">
      <w:rPr>
        <w:b/>
        <w:bCs/>
      </w:rPr>
      <w:tblPr/>
      <w:tcPr>
        <w:shd w:val="clear" w:color="auto" w:fill="93E5FF"/>
      </w:tcPr>
    </w:tblStylePr>
    <w:tblStylePr w:type="lastRow">
      <w:rPr>
        <w:b/>
        <w:bCs/>
        <w:color w:val="000000"/>
      </w:rPr>
      <w:tblPr/>
      <w:tcPr>
        <w:shd w:val="clear" w:color="auto" w:fill="93E5FF"/>
      </w:tcPr>
    </w:tblStylePr>
    <w:tblStylePr w:type="firstCol">
      <w:rPr>
        <w:color w:val="FFFFFF"/>
      </w:rPr>
      <w:tblPr/>
      <w:tcPr>
        <w:shd w:val="clear" w:color="auto" w:fill="0089B4"/>
      </w:tcPr>
    </w:tblStylePr>
    <w:tblStylePr w:type="lastCol">
      <w:rPr>
        <w:color w:val="FFFFFF"/>
      </w:rPr>
      <w:tblPr/>
      <w:tcPr>
        <w:shd w:val="clear" w:color="auto" w:fill="0089B4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4F4F3"/>
    </w:tcPr>
    <w:tblStylePr w:type="firstRow">
      <w:rPr>
        <w:b/>
        <w:bCs/>
      </w:rPr>
      <w:tblPr/>
      <w:tcPr>
        <w:shd w:val="clear" w:color="auto" w:fill="C9EAE8"/>
      </w:tcPr>
    </w:tblStylePr>
    <w:tblStylePr w:type="lastRow">
      <w:rPr>
        <w:b/>
        <w:bCs/>
        <w:color w:val="000000"/>
      </w:rPr>
      <w:tblPr/>
      <w:tcPr>
        <w:shd w:val="clear" w:color="auto" w:fill="C9EAE8"/>
      </w:tcPr>
    </w:tblStylePr>
    <w:tblStylePr w:type="firstCol">
      <w:rPr>
        <w:color w:val="FFFFFF"/>
      </w:rPr>
      <w:tblPr/>
      <w:tcPr>
        <w:shd w:val="clear" w:color="auto" w:fill="43B0AA"/>
      </w:tcPr>
    </w:tblStylePr>
    <w:tblStylePr w:type="lastCol">
      <w:rPr>
        <w:color w:val="FFFFFF"/>
      </w:rPr>
      <w:tblPr/>
      <w:tcPr>
        <w:shd w:val="clear" w:color="auto" w:fill="43B0AA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Farvetgitter-fremhvningsfarve6">
    <w:name w:val="Colorful Grid Accent 6"/>
    <w:basedOn w:val="Tabel-Normal"/>
    <w:uiPriority w:val="99"/>
    <w:rsid w:val="00CE02B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AD8F4"/>
    </w:tcPr>
    <w:tblStylePr w:type="firstRow">
      <w:rPr>
        <w:b/>
        <w:bCs/>
      </w:rPr>
      <w:tblPr/>
      <w:tcPr>
        <w:shd w:val="clear" w:color="auto" w:fill="96B2E9"/>
      </w:tcPr>
    </w:tblStylePr>
    <w:tblStylePr w:type="lastRow">
      <w:rPr>
        <w:b/>
        <w:bCs/>
        <w:color w:val="000000"/>
      </w:rPr>
      <w:tblPr/>
      <w:tcPr>
        <w:shd w:val="clear" w:color="auto" w:fill="96B2E9"/>
      </w:tcPr>
    </w:tblStylePr>
    <w:tblStylePr w:type="firstCol">
      <w:rPr>
        <w:color w:val="FFFFFF"/>
      </w:rPr>
      <w:tblPr/>
      <w:tcPr>
        <w:shd w:val="clear" w:color="auto" w:fill="183979"/>
      </w:tcPr>
    </w:tblStylePr>
    <w:tblStylePr w:type="lastCol">
      <w:rPr>
        <w:color w:val="FFFFFF"/>
      </w:rPr>
      <w:tblPr/>
      <w:tcPr>
        <w:shd w:val="clear" w:color="auto" w:fill="183979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Farvetliste">
    <w:name w:val="Colorful List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FBE6E7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shd w:val="clear" w:color="auto" w:fill="F7CDCE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FEF4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57607"/>
      </w:tcPr>
    </w:tblStylePr>
    <w:tblStylePr w:type="lastRow">
      <w:rPr>
        <w:b/>
        <w:bCs/>
        <w:color w:val="D5760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shd w:val="clear" w:color="auto" w:fill="FDE9D1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FFFB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3C0"/>
      </w:tcPr>
    </w:tblStylePr>
    <w:tblStylePr w:type="lastRow">
      <w:rPr>
        <w:b/>
        <w:bCs/>
        <w:color w:val="0093C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shd w:val="clear" w:color="auto" w:fill="FFF8CC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E4F8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B000"/>
      </w:tcPr>
    </w:tblStylePr>
    <w:tblStylePr w:type="lastRow">
      <w:rPr>
        <w:b/>
        <w:bCs/>
        <w:color w:val="CCB0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shd w:val="clear" w:color="auto" w:fill="C9F2FF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F1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3D81"/>
      </w:tcPr>
    </w:tblStylePr>
    <w:tblStylePr w:type="lastRow">
      <w:rPr>
        <w:b/>
        <w:bCs/>
        <w:color w:val="1A3D8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shd w:val="clear" w:color="auto" w:fill="E4F4F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</w:tblPr>
    <w:tcPr>
      <w:shd w:val="clear" w:color="auto" w:fill="E5EC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B9B4"/>
      </w:tcPr>
    </w:tblStylePr>
    <w:tblStylePr w:type="lastRow">
      <w:rPr>
        <w:b/>
        <w:bCs/>
        <w:color w:val="4AB9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shd w:val="clear" w:color="auto" w:fill="CAD8F4"/>
      </w:tcPr>
    </w:tblStylePr>
  </w:style>
  <w:style w:type="table" w:styleId="Farvetskygge">
    <w:name w:val="Colorful Shading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BF1F24"/>
        <w:bottom w:val="single" w:sz="4" w:space="0" w:color="BF1F24"/>
        <w:right w:val="single" w:sz="4" w:space="0" w:color="BF1F24"/>
        <w:insideH w:val="single" w:sz="4" w:space="0" w:color="FFFFFF"/>
        <w:insideV w:val="single" w:sz="4" w:space="0" w:color="FFFFFF"/>
      </w:tblBorders>
    </w:tblPr>
    <w:tcPr>
      <w:shd w:val="clear" w:color="auto" w:fill="FBE6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212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21215"/>
          <w:insideV w:val="nil"/>
        </w:tcBorders>
        <w:shd w:val="clear" w:color="auto" w:fill="7212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1215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B838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F7931D"/>
        <w:left w:val="single" w:sz="4" w:space="0" w:color="F7931D"/>
        <w:bottom w:val="single" w:sz="4" w:space="0" w:color="F7931D"/>
        <w:right w:val="single" w:sz="4" w:space="0" w:color="F7931D"/>
        <w:insideH w:val="single" w:sz="4" w:space="0" w:color="FFFFFF"/>
        <w:insideV w:val="single" w:sz="4" w:space="0" w:color="FFFFFF"/>
      </w:tblBorders>
    </w:tblPr>
    <w:tcPr>
      <w:shd w:val="clear" w:color="auto" w:fill="FEF4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F580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F5805"/>
          <w:insideV w:val="nil"/>
        </w:tcBorders>
        <w:shd w:val="clear" w:color="auto" w:fill="9F580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805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C98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00B9F1"/>
        <w:left w:val="single" w:sz="4" w:space="0" w:color="FFDD00"/>
        <w:bottom w:val="single" w:sz="4" w:space="0" w:color="FFDD00"/>
        <w:right w:val="single" w:sz="4" w:space="0" w:color="FFDD00"/>
        <w:insideH w:val="single" w:sz="4" w:space="0" w:color="FFFFFF"/>
        <w:insideV w:val="single" w:sz="4" w:space="0" w:color="FFFFFF"/>
      </w:tblBorders>
    </w:tblPr>
    <w:tcPr>
      <w:shd w:val="clear" w:color="auto" w:fill="FFFB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84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8400"/>
          <w:insideV w:val="nil"/>
        </w:tcBorders>
        <w:shd w:val="clear" w:color="auto" w:fill="9984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EE80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FFDD00"/>
        <w:left w:val="single" w:sz="4" w:space="0" w:color="00B9F1"/>
        <w:bottom w:val="single" w:sz="4" w:space="0" w:color="00B9F1"/>
        <w:right w:val="single" w:sz="4" w:space="0" w:color="00B9F1"/>
        <w:insideH w:val="single" w:sz="4" w:space="0" w:color="FFFFFF"/>
        <w:insideV w:val="single" w:sz="4" w:space="0" w:color="FFFFFF"/>
      </w:tblBorders>
    </w:tblPr>
    <w:tcPr>
      <w:shd w:val="clear" w:color="auto" w:fill="E4F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6E9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6E90"/>
          <w:insideV w:val="nil"/>
        </w:tcBorders>
        <w:shd w:val="clear" w:color="auto" w:fill="006E9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90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79D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214DA2"/>
        <w:left w:val="single" w:sz="4" w:space="0" w:color="7ACCC8"/>
        <w:bottom w:val="single" w:sz="4" w:space="0" w:color="7ACCC8"/>
        <w:right w:val="single" w:sz="4" w:space="0" w:color="7ACCC8"/>
        <w:insideH w:val="single" w:sz="4" w:space="0" w:color="FFFFFF"/>
        <w:insideV w:val="single" w:sz="4" w:space="0" w:color="FFFFFF"/>
      </w:tblBorders>
    </w:tblPr>
    <w:tcPr>
      <w:shd w:val="clear" w:color="auto" w:fill="F1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68D8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68D88"/>
          <w:insideV w:val="nil"/>
        </w:tcBorders>
        <w:shd w:val="clear" w:color="auto" w:fill="368D8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D8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BCE5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24" w:space="0" w:color="7ACCC8"/>
        <w:left w:val="single" w:sz="4" w:space="0" w:color="214DA2"/>
        <w:bottom w:val="single" w:sz="4" w:space="0" w:color="214DA2"/>
        <w:right w:val="single" w:sz="4" w:space="0" w:color="214DA2"/>
        <w:insideH w:val="single" w:sz="4" w:space="0" w:color="FFFFFF"/>
        <w:insideV w:val="single" w:sz="4" w:space="0" w:color="FFFFFF"/>
      </w:tblBorders>
    </w:tblPr>
    <w:tcPr>
      <w:shd w:val="clear" w:color="auto" w:fill="E5EC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2D6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2D61"/>
          <w:insideV w:val="nil"/>
        </w:tcBorders>
        <w:shd w:val="clear" w:color="auto" w:fill="132D6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61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7C9FE4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rkliste">
    <w:name w:val="Dark List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BF1F2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E0F1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E171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71A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F7931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4490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76F0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F07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FFDD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6E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A5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500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00B9F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5B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89B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B4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7ACCC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D757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3B0A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B0AA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CE02BC"/>
    <w:rPr>
      <w:color w:val="FFFFFF"/>
    </w:rPr>
    <w:tblPr>
      <w:tblStyleRowBandSize w:val="1"/>
      <w:tblStyleColBandSize w:val="1"/>
    </w:tblPr>
    <w:tcPr>
      <w:shd w:val="clear" w:color="auto" w:fill="214D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265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3979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979"/>
      </w:tcPr>
    </w:tblStylePr>
  </w:style>
  <w:style w:type="table" w:styleId="Gittertabel1-lys">
    <w:name w:val="Grid Table 1 Light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EF9B9D"/>
        <w:left w:val="single" w:sz="4" w:space="0" w:color="EF9B9D"/>
        <w:bottom w:val="single" w:sz="4" w:space="0" w:color="EF9B9D"/>
        <w:right w:val="single" w:sz="4" w:space="0" w:color="EF9B9D"/>
        <w:insideH w:val="single" w:sz="4" w:space="0" w:color="EF9B9D"/>
        <w:insideV w:val="single" w:sz="4" w:space="0" w:color="EF9B9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2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BD3A4"/>
        <w:left w:val="single" w:sz="4" w:space="0" w:color="FBD3A4"/>
        <w:bottom w:val="single" w:sz="4" w:space="0" w:color="FBD3A4"/>
        <w:right w:val="single" w:sz="4" w:space="0" w:color="FBD3A4"/>
        <w:insideH w:val="single" w:sz="4" w:space="0" w:color="FBD3A4"/>
        <w:insideV w:val="single" w:sz="4" w:space="0" w:color="FBD3A4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199"/>
        <w:left w:val="single" w:sz="4" w:space="0" w:color="FFF199"/>
        <w:bottom w:val="single" w:sz="4" w:space="0" w:color="FFF199"/>
        <w:right w:val="single" w:sz="4" w:space="0" w:color="FFF199"/>
        <w:insideH w:val="single" w:sz="4" w:space="0" w:color="FFF199"/>
        <w:insideV w:val="single" w:sz="4" w:space="0" w:color="FFF199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93E5FF"/>
        <w:left w:val="single" w:sz="4" w:space="0" w:color="93E5FF"/>
        <w:bottom w:val="single" w:sz="4" w:space="0" w:color="93E5FF"/>
        <w:right w:val="single" w:sz="4" w:space="0" w:color="93E5FF"/>
        <w:insideH w:val="single" w:sz="4" w:space="0" w:color="93E5FF"/>
        <w:insideV w:val="single" w:sz="4" w:space="0" w:color="93E5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2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C9EAE8"/>
        <w:left w:val="single" w:sz="4" w:space="0" w:color="C9EAE8"/>
        <w:bottom w:val="single" w:sz="4" w:space="0" w:color="C9EAE8"/>
        <w:right w:val="single" w:sz="4" w:space="0" w:color="C9EAE8"/>
        <w:insideH w:val="single" w:sz="4" w:space="0" w:color="C9EAE8"/>
        <w:insideV w:val="single" w:sz="4" w:space="0" w:color="C9EAE8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96B2E9"/>
        <w:left w:val="single" w:sz="4" w:space="0" w:color="96B2E9"/>
        <w:bottom w:val="single" w:sz="4" w:space="0" w:color="96B2E9"/>
        <w:right w:val="single" w:sz="4" w:space="0" w:color="96B2E9"/>
        <w:insideH w:val="single" w:sz="4" w:space="0" w:color="96B2E9"/>
        <w:insideV w:val="single" w:sz="4" w:space="0" w:color="96B2E9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2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E66A6D"/>
        <w:bottom w:val="single" w:sz="2" w:space="0" w:color="E66A6D"/>
        <w:insideH w:val="single" w:sz="2" w:space="0" w:color="E66A6D"/>
        <w:insideV w:val="single" w:sz="2" w:space="0" w:color="E66A6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A6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66A6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2-farve2">
    <w:name w:val="Grid Table 2 Accent 2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FABE77"/>
        <w:bottom w:val="single" w:sz="2" w:space="0" w:color="FABE77"/>
        <w:insideH w:val="single" w:sz="2" w:space="0" w:color="FABE77"/>
        <w:insideV w:val="single" w:sz="2" w:space="0" w:color="FABE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E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2-farve3">
    <w:name w:val="Grid Table 2 Accent 3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FFEA66"/>
        <w:bottom w:val="single" w:sz="2" w:space="0" w:color="FFEA66"/>
        <w:insideH w:val="single" w:sz="2" w:space="0" w:color="FFEA66"/>
        <w:insideV w:val="single" w:sz="2" w:space="0" w:color="FFEA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EA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2-farve4">
    <w:name w:val="Grid Table 2 Accent 4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5DD8FF"/>
        <w:bottom w:val="single" w:sz="2" w:space="0" w:color="5DD8FF"/>
        <w:insideH w:val="single" w:sz="2" w:space="0" w:color="5DD8FF"/>
        <w:insideV w:val="single" w:sz="2" w:space="0" w:color="5DD8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8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DD8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2-farve5">
    <w:name w:val="Grid Table 2 Accent 5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AFE0DD"/>
        <w:bottom w:val="single" w:sz="2" w:space="0" w:color="AFE0DD"/>
        <w:insideH w:val="single" w:sz="2" w:space="0" w:color="AFE0DD"/>
        <w:insideV w:val="single" w:sz="2" w:space="0" w:color="AFE0D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D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E0D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2-farve6">
    <w:name w:val="Grid Table 2 Accent 6"/>
    <w:basedOn w:val="Tabel-Normal"/>
    <w:uiPriority w:val="99"/>
    <w:rsid w:val="00CE02BC"/>
    <w:tblPr>
      <w:tblStyleRowBandSize w:val="1"/>
      <w:tblStyleColBandSize w:val="1"/>
      <w:tblBorders>
        <w:top w:val="single" w:sz="2" w:space="0" w:color="618CDF"/>
        <w:bottom w:val="single" w:sz="2" w:space="0" w:color="618CDF"/>
        <w:insideH w:val="single" w:sz="2" w:space="0" w:color="618CDF"/>
        <w:insideV w:val="single" w:sz="2" w:space="0" w:color="618CD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8CD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18CD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3">
    <w:name w:val="Grid Table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3-farve2">
    <w:name w:val="Grid Table 3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3-farve3">
    <w:name w:val="Grid Table 3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3-farve4">
    <w:name w:val="Grid Table 3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3-farve5">
    <w:name w:val="Grid Table 3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3-farve6">
    <w:name w:val="Grid Table 3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table" w:styleId="Gittertabel4">
    <w:name w:val="Grid Table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4-farve2">
    <w:name w:val="Grid Table 4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4-farve3">
    <w:name w:val="Grid Table 4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4-farve4">
    <w:name w:val="Grid Table 4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4-farve5">
    <w:name w:val="Grid Table 4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4-farve6">
    <w:name w:val="Grid Table 4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5-mrk">
    <w:name w:val="Grid Table 5 Dark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7CDC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F1F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F1F24"/>
      </w:tcPr>
    </w:tblStylePr>
    <w:tblStylePr w:type="band1Vert">
      <w:tblPr/>
      <w:tcPr>
        <w:shd w:val="clear" w:color="auto" w:fill="EF9B9D"/>
      </w:tcPr>
    </w:tblStylePr>
    <w:tblStylePr w:type="band1Horz">
      <w:tblPr/>
      <w:tcPr>
        <w:shd w:val="clear" w:color="auto" w:fill="EF9B9D"/>
      </w:tcPr>
    </w:tblStylePr>
  </w:style>
  <w:style w:type="table" w:styleId="Gittertabel5-mrk-farve2">
    <w:name w:val="Grid Table 5 Dark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31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31D"/>
      </w:tcPr>
    </w:tblStylePr>
    <w:tblStylePr w:type="band1Vert">
      <w:tblPr/>
      <w:tcPr>
        <w:shd w:val="clear" w:color="auto" w:fill="FBD3A4"/>
      </w:tcPr>
    </w:tblStylePr>
    <w:tblStylePr w:type="band1Horz">
      <w:tblPr/>
      <w:tcPr>
        <w:shd w:val="clear" w:color="auto" w:fill="FBD3A4"/>
      </w:tcPr>
    </w:tblStylePr>
  </w:style>
  <w:style w:type="table" w:styleId="Gittertabel5-mrk-farve3">
    <w:name w:val="Grid Table 5 Dark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8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DD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DD00"/>
      </w:tcPr>
    </w:tblStylePr>
    <w:tblStylePr w:type="band1Vert">
      <w:tblPr/>
      <w:tcPr>
        <w:shd w:val="clear" w:color="auto" w:fill="FFF199"/>
      </w:tcPr>
    </w:tblStylePr>
    <w:tblStylePr w:type="band1Horz">
      <w:tblPr/>
      <w:tcPr>
        <w:shd w:val="clear" w:color="auto" w:fill="FFF199"/>
      </w:tcPr>
    </w:tblStylePr>
  </w:style>
  <w:style w:type="table" w:styleId="Gittertabel5-mrk-farve4">
    <w:name w:val="Grid Table 5 Dark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F2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B9F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B9F1"/>
      </w:tcPr>
    </w:tblStylePr>
    <w:tblStylePr w:type="band1Vert">
      <w:tblPr/>
      <w:tcPr>
        <w:shd w:val="clear" w:color="auto" w:fill="93E5FF"/>
      </w:tcPr>
    </w:tblStylePr>
    <w:tblStylePr w:type="band1Horz">
      <w:tblPr/>
      <w:tcPr>
        <w:shd w:val="clear" w:color="auto" w:fill="93E5FF"/>
      </w:tcPr>
    </w:tblStylePr>
  </w:style>
  <w:style w:type="table" w:styleId="Gittertabel5-mrk-farve5">
    <w:name w:val="Grid Table 5 Dark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F4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CCC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CCC8"/>
      </w:tcPr>
    </w:tblStylePr>
    <w:tblStylePr w:type="band1Vert">
      <w:tblPr/>
      <w:tcPr>
        <w:shd w:val="clear" w:color="auto" w:fill="C9EAE8"/>
      </w:tcPr>
    </w:tblStylePr>
    <w:tblStylePr w:type="band1Horz">
      <w:tblPr/>
      <w:tcPr>
        <w:shd w:val="clear" w:color="auto" w:fill="C9EAE8"/>
      </w:tcPr>
    </w:tblStylePr>
  </w:style>
  <w:style w:type="table" w:styleId="Gittertabel5-mrk-farve6">
    <w:name w:val="Grid Table 5 Dark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AD8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4D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4DA2"/>
      </w:tcPr>
    </w:tblStylePr>
    <w:tblStylePr w:type="band1Vert">
      <w:tblPr/>
      <w:tcPr>
        <w:shd w:val="clear" w:color="auto" w:fill="96B2E9"/>
      </w:tcPr>
    </w:tblStylePr>
    <w:tblStylePr w:type="band1Horz">
      <w:tblPr/>
      <w:tcPr>
        <w:shd w:val="clear" w:color="auto" w:fill="96B2E9"/>
      </w:tcPr>
    </w:tblStylePr>
  </w:style>
  <w:style w:type="table" w:styleId="Gittertabel6-farverig">
    <w:name w:val="Grid Table 6 Colorful"/>
    <w:basedOn w:val="Tabel-Normal"/>
    <w:uiPriority w:val="99"/>
    <w:rsid w:val="00CE02BC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99"/>
    <w:rsid w:val="00CE02BC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bottom w:val="single" w:sz="12" w:space="0" w:color="E66A6D"/>
        </w:tcBorders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Gittertabel6-farverig-farve2">
    <w:name w:val="Grid Table 6 Colorful Accent 2"/>
    <w:basedOn w:val="Tabel-Normal"/>
    <w:uiPriority w:val="99"/>
    <w:rsid w:val="00CE02BC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bottom w:val="single" w:sz="12" w:space="0" w:color="FABE77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Gittertabel6-farverig-farve3">
    <w:name w:val="Grid Table 6 Colorful Accent 3"/>
    <w:basedOn w:val="Tabel-Normal"/>
    <w:uiPriority w:val="99"/>
    <w:rsid w:val="00CE02BC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bottom w:val="single" w:sz="12" w:space="0" w:color="FFEA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Gittertabel6-farverig-farve4">
    <w:name w:val="Grid Table 6 Colorful Accent 4"/>
    <w:basedOn w:val="Tabel-Normal"/>
    <w:uiPriority w:val="99"/>
    <w:rsid w:val="00CE02BC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bottom w:val="single" w:sz="12" w:space="0" w:color="5DD8FF"/>
        </w:tcBorders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Gittertabel6-farverig-farve5">
    <w:name w:val="Grid Table 6 Colorful Accent 5"/>
    <w:basedOn w:val="Tabel-Normal"/>
    <w:uiPriority w:val="99"/>
    <w:rsid w:val="00CE02BC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bottom w:val="single" w:sz="12" w:space="0" w:color="AFE0DD"/>
        </w:tcBorders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Gittertabel6-farverig-farve6">
    <w:name w:val="Grid Table 6 Colorful Accent 6"/>
    <w:basedOn w:val="Tabel-Normal"/>
    <w:uiPriority w:val="99"/>
    <w:rsid w:val="00CE02BC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bottom w:val="single" w:sz="12" w:space="0" w:color="618CDF"/>
        </w:tcBorders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Gittertabel7-farverig">
    <w:name w:val="Grid Table 7 Colorful"/>
    <w:basedOn w:val="Tabel-Normal"/>
    <w:uiPriority w:val="99"/>
    <w:rsid w:val="00CE02BC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99"/>
    <w:rsid w:val="00CE02BC"/>
    <w:rPr>
      <w:color w:val="8E171A"/>
    </w:rPr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  <w:insideV w:val="single" w:sz="4" w:space="0" w:color="E66A6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bottom w:val="single" w:sz="4" w:space="0" w:color="E66A6D"/>
        </w:tcBorders>
      </w:tcPr>
    </w:tblStylePr>
    <w:tblStylePr w:type="nwCell">
      <w:tblPr/>
      <w:tcPr>
        <w:tcBorders>
          <w:bottom w:val="single" w:sz="4" w:space="0" w:color="E66A6D"/>
        </w:tcBorders>
      </w:tcPr>
    </w:tblStylePr>
    <w:tblStylePr w:type="seCell">
      <w:tblPr/>
      <w:tcPr>
        <w:tcBorders>
          <w:top w:val="single" w:sz="4" w:space="0" w:color="E66A6D"/>
        </w:tcBorders>
      </w:tcPr>
    </w:tblStylePr>
    <w:tblStylePr w:type="swCell">
      <w:tblPr/>
      <w:tcPr>
        <w:tcBorders>
          <w:top w:val="single" w:sz="4" w:space="0" w:color="E66A6D"/>
        </w:tcBorders>
      </w:tcPr>
    </w:tblStylePr>
  </w:style>
  <w:style w:type="table" w:styleId="Gittertabel7-farverig-farve2">
    <w:name w:val="Grid Table 7 Colorful Accent 2"/>
    <w:basedOn w:val="Tabel-Normal"/>
    <w:uiPriority w:val="99"/>
    <w:rsid w:val="00CE02BC"/>
    <w:rPr>
      <w:color w:val="C76F07"/>
    </w:rPr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  <w:insideV w:val="single" w:sz="4" w:space="0" w:color="FABE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bottom w:val="single" w:sz="4" w:space="0" w:color="FABE77"/>
        </w:tcBorders>
      </w:tcPr>
    </w:tblStylePr>
    <w:tblStylePr w:type="nwCell">
      <w:tblPr/>
      <w:tcPr>
        <w:tcBorders>
          <w:bottom w:val="single" w:sz="4" w:space="0" w:color="FABE77"/>
        </w:tcBorders>
      </w:tcPr>
    </w:tblStylePr>
    <w:tblStylePr w:type="seCell">
      <w:tblPr/>
      <w:tcPr>
        <w:tcBorders>
          <w:top w:val="single" w:sz="4" w:space="0" w:color="FABE77"/>
        </w:tcBorders>
      </w:tcPr>
    </w:tblStylePr>
    <w:tblStylePr w:type="swCell">
      <w:tblPr/>
      <w:tcPr>
        <w:tcBorders>
          <w:top w:val="single" w:sz="4" w:space="0" w:color="FABE77"/>
        </w:tcBorders>
      </w:tcPr>
    </w:tblStylePr>
  </w:style>
  <w:style w:type="table" w:styleId="Gittertabel7-farverig-farve3">
    <w:name w:val="Grid Table 7 Colorful Accent 3"/>
    <w:basedOn w:val="Tabel-Normal"/>
    <w:uiPriority w:val="99"/>
    <w:rsid w:val="00CE02BC"/>
    <w:rPr>
      <w:color w:val="BFA500"/>
    </w:rPr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  <w:insideV w:val="single" w:sz="4" w:space="0" w:color="FFEA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bottom w:val="single" w:sz="4" w:space="0" w:color="FFEA66"/>
        </w:tcBorders>
      </w:tcPr>
    </w:tblStylePr>
    <w:tblStylePr w:type="nwCell">
      <w:tblPr/>
      <w:tcPr>
        <w:tcBorders>
          <w:bottom w:val="single" w:sz="4" w:space="0" w:color="FFEA66"/>
        </w:tcBorders>
      </w:tcPr>
    </w:tblStylePr>
    <w:tblStylePr w:type="seCell">
      <w:tblPr/>
      <w:tcPr>
        <w:tcBorders>
          <w:top w:val="single" w:sz="4" w:space="0" w:color="FFEA66"/>
        </w:tcBorders>
      </w:tcPr>
    </w:tblStylePr>
    <w:tblStylePr w:type="swCell">
      <w:tblPr/>
      <w:tcPr>
        <w:tcBorders>
          <w:top w:val="single" w:sz="4" w:space="0" w:color="FFEA66"/>
        </w:tcBorders>
      </w:tcPr>
    </w:tblStylePr>
  </w:style>
  <w:style w:type="table" w:styleId="Gittertabel7-farverig-farve4">
    <w:name w:val="Grid Table 7 Colorful Accent 4"/>
    <w:basedOn w:val="Tabel-Normal"/>
    <w:uiPriority w:val="99"/>
    <w:rsid w:val="00CE02BC"/>
    <w:rPr>
      <w:color w:val="0089B4"/>
    </w:rPr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  <w:insideV w:val="single" w:sz="4" w:space="0" w:color="5DD8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bottom w:val="single" w:sz="4" w:space="0" w:color="5DD8FF"/>
        </w:tcBorders>
      </w:tcPr>
    </w:tblStylePr>
    <w:tblStylePr w:type="nwCell">
      <w:tblPr/>
      <w:tcPr>
        <w:tcBorders>
          <w:bottom w:val="single" w:sz="4" w:space="0" w:color="5DD8FF"/>
        </w:tcBorders>
      </w:tcPr>
    </w:tblStylePr>
    <w:tblStylePr w:type="seCell">
      <w:tblPr/>
      <w:tcPr>
        <w:tcBorders>
          <w:top w:val="single" w:sz="4" w:space="0" w:color="5DD8FF"/>
        </w:tcBorders>
      </w:tcPr>
    </w:tblStylePr>
    <w:tblStylePr w:type="swCell">
      <w:tblPr/>
      <w:tcPr>
        <w:tcBorders>
          <w:top w:val="single" w:sz="4" w:space="0" w:color="5DD8FF"/>
        </w:tcBorders>
      </w:tcPr>
    </w:tblStylePr>
  </w:style>
  <w:style w:type="table" w:styleId="Gittertabel7-farverig-farve5">
    <w:name w:val="Grid Table 7 Colorful Accent 5"/>
    <w:basedOn w:val="Tabel-Normal"/>
    <w:uiPriority w:val="99"/>
    <w:rsid w:val="00CE02BC"/>
    <w:rPr>
      <w:color w:val="43B0AA"/>
    </w:rPr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  <w:insideV w:val="single" w:sz="4" w:space="0" w:color="AFE0D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bottom w:val="single" w:sz="4" w:space="0" w:color="AFE0DD"/>
        </w:tcBorders>
      </w:tcPr>
    </w:tblStylePr>
    <w:tblStylePr w:type="nwCell">
      <w:tblPr/>
      <w:tcPr>
        <w:tcBorders>
          <w:bottom w:val="single" w:sz="4" w:space="0" w:color="AFE0DD"/>
        </w:tcBorders>
      </w:tcPr>
    </w:tblStylePr>
    <w:tblStylePr w:type="seCell">
      <w:tblPr/>
      <w:tcPr>
        <w:tcBorders>
          <w:top w:val="single" w:sz="4" w:space="0" w:color="AFE0DD"/>
        </w:tcBorders>
      </w:tcPr>
    </w:tblStylePr>
    <w:tblStylePr w:type="swCell">
      <w:tblPr/>
      <w:tcPr>
        <w:tcBorders>
          <w:top w:val="single" w:sz="4" w:space="0" w:color="AFE0DD"/>
        </w:tcBorders>
      </w:tcPr>
    </w:tblStylePr>
  </w:style>
  <w:style w:type="table" w:styleId="Gittertabel7-farverig-farve6">
    <w:name w:val="Grid Table 7 Colorful Accent 6"/>
    <w:basedOn w:val="Tabel-Normal"/>
    <w:uiPriority w:val="99"/>
    <w:rsid w:val="00CE02BC"/>
    <w:rPr>
      <w:color w:val="183979"/>
    </w:rPr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  <w:insideV w:val="single" w:sz="4" w:space="0" w:color="618CD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bottom w:val="single" w:sz="4" w:space="0" w:color="618CDF"/>
        </w:tcBorders>
      </w:tcPr>
    </w:tblStylePr>
    <w:tblStylePr w:type="nwCell">
      <w:tblPr/>
      <w:tcPr>
        <w:tcBorders>
          <w:bottom w:val="single" w:sz="4" w:space="0" w:color="618CDF"/>
        </w:tcBorders>
      </w:tcPr>
    </w:tblStylePr>
    <w:tblStylePr w:type="seCell">
      <w:tblPr/>
      <w:tcPr>
        <w:tcBorders>
          <w:top w:val="single" w:sz="4" w:space="0" w:color="618CDF"/>
        </w:tcBorders>
      </w:tcPr>
    </w:tblStylePr>
    <w:tblStylePr w:type="swCell">
      <w:tblPr/>
      <w:tcPr>
        <w:tcBorders>
          <w:top w:val="single" w:sz="4" w:space="0" w:color="618CDF"/>
        </w:tcBorders>
      </w:tcPr>
    </w:tblStylePr>
  </w:style>
  <w:style w:type="character" w:styleId="Hashtag">
    <w:name w:val="Hashtag"/>
    <w:uiPriority w:val="99"/>
    <w:semiHidden/>
    <w:rsid w:val="00CE02BC"/>
    <w:rPr>
      <w:color w:val="2B579A"/>
      <w:shd w:val="clear" w:color="auto" w:fill="E1DFDD"/>
    </w:rPr>
  </w:style>
  <w:style w:type="character" w:styleId="Kraftighenvisning">
    <w:name w:val="Intense Reference"/>
    <w:uiPriority w:val="99"/>
    <w:semiHidden/>
    <w:qFormat/>
    <w:rsid w:val="00CE02BC"/>
    <w:rPr>
      <w:b/>
      <w:bCs/>
      <w:smallCaps/>
      <w:color w:val="BF1F24"/>
      <w:spacing w:val="5"/>
    </w:rPr>
  </w:style>
  <w:style w:type="table" w:styleId="Lystgitter">
    <w:name w:val="Light Grid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1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  <w:insideH w:val="nil"/>
          <w:insideV w:val="single" w:sz="8" w:space="0" w:color="BF1F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  <w:shd w:val="clear" w:color="auto" w:fill="F5C1C2"/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  <w:shd w:val="clear" w:color="auto" w:fill="F5C1C2"/>
      </w:tcPr>
    </w:tblStylePr>
    <w:tblStylePr w:type="band2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  <w:insideV w:val="single" w:sz="8" w:space="0" w:color="BF1F24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1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  <w:insideH w:val="nil"/>
          <w:insideV w:val="single" w:sz="8" w:space="0" w:color="F7931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  <w:shd w:val="clear" w:color="auto" w:fill="FDE4C6"/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  <w:shd w:val="clear" w:color="auto" w:fill="FDE4C6"/>
      </w:tcPr>
    </w:tblStylePr>
    <w:tblStylePr w:type="band2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  <w:insideV w:val="single" w:sz="8" w:space="0" w:color="F7931D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1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  <w:insideH w:val="nil"/>
          <w:insideV w:val="single" w:sz="8" w:space="0" w:color="FFDD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  <w:shd w:val="clear" w:color="auto" w:fill="FFF6C0"/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  <w:shd w:val="clear" w:color="auto" w:fill="FFF6C0"/>
      </w:tcPr>
    </w:tblStylePr>
    <w:tblStylePr w:type="band2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  <w:insideV w:val="single" w:sz="8" w:space="0" w:color="FFDD00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1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  <w:insideH w:val="nil"/>
          <w:insideV w:val="single" w:sz="8" w:space="0" w:color="00B9F1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  <w:shd w:val="clear" w:color="auto" w:fill="BCEFFF"/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  <w:shd w:val="clear" w:color="auto" w:fill="BCEFFF"/>
      </w:tcPr>
    </w:tblStylePr>
    <w:tblStylePr w:type="band2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  <w:insideV w:val="single" w:sz="8" w:space="0" w:color="00B9F1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1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  <w:insideH w:val="nil"/>
          <w:insideV w:val="single" w:sz="8" w:space="0" w:color="7ACCC8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  <w:shd w:val="clear" w:color="auto" w:fill="DEF2F1"/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  <w:shd w:val="clear" w:color="auto" w:fill="DEF2F1"/>
      </w:tcPr>
    </w:tblStylePr>
    <w:tblStylePr w:type="band2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  <w:insideV w:val="single" w:sz="8" w:space="0" w:color="7ACCC8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1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  <w:insideH w:val="nil"/>
          <w:insideV w:val="single" w:sz="8" w:space="0" w:color="214D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  <w:shd w:val="clear" w:color="auto" w:fill="BECFF1"/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  <w:shd w:val="clear" w:color="auto" w:fill="BECFF1"/>
      </w:tcPr>
    </w:tblStylePr>
    <w:tblStylePr w:type="band2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  <w:insideV w:val="single" w:sz="8" w:space="0" w:color="214DA2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  <w:tblStylePr w:type="band1Horz">
      <w:tblPr/>
      <w:tcPr>
        <w:tcBorders>
          <w:top w:val="single" w:sz="8" w:space="0" w:color="BF1F24"/>
          <w:left w:val="single" w:sz="8" w:space="0" w:color="BF1F24"/>
          <w:bottom w:val="single" w:sz="8" w:space="0" w:color="BF1F24"/>
          <w:right w:val="single" w:sz="8" w:space="0" w:color="BF1F24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  <w:tblStylePr w:type="band1Horz">
      <w:tblPr/>
      <w:tcPr>
        <w:tcBorders>
          <w:top w:val="single" w:sz="8" w:space="0" w:color="F7931D"/>
          <w:left w:val="single" w:sz="8" w:space="0" w:color="F7931D"/>
          <w:bottom w:val="single" w:sz="8" w:space="0" w:color="F7931D"/>
          <w:right w:val="single" w:sz="8" w:space="0" w:color="F7931D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  <w:tblStylePr w:type="band1Horz">
      <w:tblPr/>
      <w:tcPr>
        <w:tcBorders>
          <w:top w:val="single" w:sz="8" w:space="0" w:color="FFDD00"/>
          <w:left w:val="single" w:sz="8" w:space="0" w:color="FFDD00"/>
          <w:bottom w:val="single" w:sz="8" w:space="0" w:color="FFDD00"/>
          <w:right w:val="single" w:sz="8" w:space="0" w:color="FFDD00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  <w:tblStylePr w:type="band1Horz">
      <w:tblPr/>
      <w:tcPr>
        <w:tcBorders>
          <w:top w:val="single" w:sz="8" w:space="0" w:color="00B9F1"/>
          <w:left w:val="single" w:sz="8" w:space="0" w:color="00B9F1"/>
          <w:bottom w:val="single" w:sz="8" w:space="0" w:color="00B9F1"/>
          <w:right w:val="single" w:sz="8" w:space="0" w:color="00B9F1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  <w:tblStylePr w:type="band1Horz">
      <w:tblPr/>
      <w:tcPr>
        <w:tcBorders>
          <w:top w:val="single" w:sz="8" w:space="0" w:color="7ACCC8"/>
          <w:left w:val="single" w:sz="8" w:space="0" w:color="7ACCC8"/>
          <w:bottom w:val="single" w:sz="8" w:space="0" w:color="7ACCC8"/>
          <w:right w:val="single" w:sz="8" w:space="0" w:color="7ACCC8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  <w:tblStylePr w:type="band1Horz">
      <w:tblPr/>
      <w:tcPr>
        <w:tcBorders>
          <w:top w:val="single" w:sz="8" w:space="0" w:color="214DA2"/>
          <w:left w:val="single" w:sz="8" w:space="0" w:color="214DA2"/>
          <w:bottom w:val="single" w:sz="8" w:space="0" w:color="214DA2"/>
          <w:right w:val="single" w:sz="8" w:space="0" w:color="214DA2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CE02BC"/>
    <w:rPr>
      <w:color w:val="8E171A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1F24"/>
          <w:left w:val="nil"/>
          <w:bottom w:val="single" w:sz="8" w:space="0" w:color="BF1F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CE02BC"/>
    <w:rPr>
      <w:color w:val="C76F07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31D"/>
          <w:left w:val="nil"/>
          <w:bottom w:val="single" w:sz="8" w:space="0" w:color="F793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CE02BC"/>
    <w:rPr>
      <w:color w:val="BFA5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00"/>
          <w:left w:val="nil"/>
          <w:bottom w:val="single" w:sz="8" w:space="0" w:color="FFDD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CE02BC"/>
    <w:rPr>
      <w:color w:val="0089B4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F1"/>
          <w:left w:val="nil"/>
          <w:bottom w:val="single" w:sz="8" w:space="0" w:color="00B9F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CE02BC"/>
    <w:rPr>
      <w:color w:val="43B0AA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CCC8"/>
          <w:left w:val="nil"/>
          <w:bottom w:val="single" w:sz="8" w:space="0" w:color="7ACCC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CE02BC"/>
    <w:rPr>
      <w:color w:val="183979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DA2"/>
          <w:left w:val="nil"/>
          <w:bottom w:val="single" w:sz="8" w:space="0" w:color="214D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</w:style>
  <w:style w:type="paragraph" w:styleId="Listeafsnit">
    <w:name w:val="List Paragraph"/>
    <w:basedOn w:val="Normal"/>
    <w:uiPriority w:val="99"/>
    <w:semiHidden/>
    <w:qFormat/>
    <w:rsid w:val="00CE02BC"/>
    <w:pPr>
      <w:ind w:left="720"/>
      <w:contextualSpacing/>
    </w:pPr>
  </w:style>
  <w:style w:type="table" w:styleId="Listetabel1-lys">
    <w:name w:val="List Table 1 Light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A6D"/>
        </w:tcBorders>
      </w:tcPr>
    </w:tblStylePr>
    <w:tblStylePr w:type="lastRow">
      <w:rPr>
        <w:b/>
        <w:bCs/>
      </w:rPr>
      <w:tblPr/>
      <w:tcPr>
        <w:tcBorders>
          <w:top w:val="sing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1-lys-farve2">
    <w:name w:val="List Table 1 Light Accent 2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1-lys-farve3">
    <w:name w:val="List Table 1 Light Accent 3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1-lys-farve4">
    <w:name w:val="List Table 1 Light Accent 4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8FF"/>
        </w:tcBorders>
      </w:tcPr>
    </w:tblStylePr>
    <w:tblStylePr w:type="lastRow">
      <w:rPr>
        <w:b/>
        <w:bCs/>
      </w:rPr>
      <w:tblPr/>
      <w:tcPr>
        <w:tcBorders>
          <w:top w:val="sing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1-lys-farve5">
    <w:name w:val="List Table 1 Light Accent 5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E0DD"/>
        </w:tcBorders>
      </w:tcPr>
    </w:tblStylePr>
    <w:tblStylePr w:type="lastRow">
      <w:rPr>
        <w:b/>
        <w:bCs/>
      </w:rPr>
      <w:tblPr/>
      <w:tcPr>
        <w:tcBorders>
          <w:top w:val="sing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1-lys-farve6">
    <w:name w:val="List Table 1 Light Accent 6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8CDF"/>
        </w:tcBorders>
      </w:tcPr>
    </w:tblStylePr>
    <w:tblStylePr w:type="lastRow">
      <w:rPr>
        <w:b/>
        <w:bCs/>
      </w:rPr>
      <w:tblPr/>
      <w:tcPr>
        <w:tcBorders>
          <w:top w:val="sing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2">
    <w:name w:val="List Table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E66A6D"/>
        <w:bottom w:val="single" w:sz="4" w:space="0" w:color="E66A6D"/>
        <w:insideH w:val="single" w:sz="4" w:space="0" w:color="E66A6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2-farve2">
    <w:name w:val="List Table 2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ABE77"/>
        <w:bottom w:val="single" w:sz="4" w:space="0" w:color="FABE77"/>
        <w:insideH w:val="single" w:sz="4" w:space="0" w:color="FABE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2-farve3">
    <w:name w:val="List Table 2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EA66"/>
        <w:bottom w:val="single" w:sz="4" w:space="0" w:color="FFEA66"/>
        <w:insideH w:val="single" w:sz="4" w:space="0" w:color="FFEA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2-farve4">
    <w:name w:val="List Table 2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5DD8FF"/>
        <w:bottom w:val="single" w:sz="4" w:space="0" w:color="5DD8FF"/>
        <w:insideH w:val="single" w:sz="4" w:space="0" w:color="5DD8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2-farve5">
    <w:name w:val="List Table 2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AFE0DD"/>
        <w:bottom w:val="single" w:sz="4" w:space="0" w:color="AFE0DD"/>
        <w:insideH w:val="single" w:sz="4" w:space="0" w:color="AFE0D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2-farve6">
    <w:name w:val="List Table 2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18CDF"/>
        <w:bottom w:val="single" w:sz="4" w:space="0" w:color="618CDF"/>
        <w:insideH w:val="single" w:sz="4" w:space="0" w:color="618CD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3">
    <w:name w:val="List Table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BF1F24"/>
        <w:left w:val="single" w:sz="4" w:space="0" w:color="BF1F24"/>
        <w:bottom w:val="single" w:sz="4" w:space="0" w:color="BF1F24"/>
        <w:right w:val="single" w:sz="4" w:space="0" w:color="BF1F24"/>
      </w:tblBorders>
    </w:tblPr>
    <w:tblStylePr w:type="firstRow">
      <w:rPr>
        <w:b/>
        <w:bCs/>
        <w:color w:val="FFFFFF"/>
      </w:rPr>
      <w:tblPr/>
      <w:tcPr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F1F24"/>
          <w:right w:val="single" w:sz="4" w:space="0" w:color="BF1F24"/>
        </w:tcBorders>
      </w:tcPr>
    </w:tblStylePr>
    <w:tblStylePr w:type="band1Horz">
      <w:tblPr/>
      <w:tcPr>
        <w:tcBorders>
          <w:top w:val="single" w:sz="4" w:space="0" w:color="BF1F24"/>
          <w:bottom w:val="single" w:sz="4" w:space="0" w:color="BF1F2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1F24"/>
          <w:left w:val="nil"/>
        </w:tcBorders>
      </w:tcPr>
    </w:tblStylePr>
    <w:tblStylePr w:type="swCell">
      <w:tblPr/>
      <w:tcPr>
        <w:tcBorders>
          <w:top w:val="double" w:sz="4" w:space="0" w:color="BF1F24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7931D"/>
        <w:left w:val="single" w:sz="4" w:space="0" w:color="F7931D"/>
        <w:bottom w:val="single" w:sz="4" w:space="0" w:color="F7931D"/>
        <w:right w:val="single" w:sz="4" w:space="0" w:color="F7931D"/>
      </w:tblBorders>
    </w:tblPr>
    <w:tblStylePr w:type="firstRow">
      <w:rPr>
        <w:b/>
        <w:bCs/>
        <w:color w:val="FFFFFF"/>
      </w:rPr>
      <w:tblPr/>
      <w:tcPr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31D"/>
          <w:right w:val="single" w:sz="4" w:space="0" w:color="F7931D"/>
        </w:tcBorders>
      </w:tcPr>
    </w:tblStylePr>
    <w:tblStylePr w:type="band1Horz">
      <w:tblPr/>
      <w:tcPr>
        <w:tcBorders>
          <w:top w:val="single" w:sz="4" w:space="0" w:color="F7931D"/>
          <w:bottom w:val="single" w:sz="4" w:space="0" w:color="F7931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31D"/>
          <w:left w:val="nil"/>
        </w:tcBorders>
      </w:tcPr>
    </w:tblStylePr>
    <w:tblStylePr w:type="swCell">
      <w:tblPr/>
      <w:tcPr>
        <w:tcBorders>
          <w:top w:val="double" w:sz="4" w:space="0" w:color="F7931D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DD00"/>
        <w:left w:val="single" w:sz="4" w:space="0" w:color="FFDD00"/>
        <w:bottom w:val="single" w:sz="4" w:space="0" w:color="FFDD00"/>
        <w:right w:val="single" w:sz="4" w:space="0" w:color="FFDD00"/>
      </w:tblBorders>
    </w:tblPr>
    <w:tblStylePr w:type="firstRow">
      <w:rPr>
        <w:b/>
        <w:bCs/>
        <w:color w:val="FFFFFF"/>
      </w:rPr>
      <w:tblPr/>
      <w:tcPr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DD00"/>
          <w:right w:val="single" w:sz="4" w:space="0" w:color="FFDD00"/>
        </w:tcBorders>
      </w:tcPr>
    </w:tblStylePr>
    <w:tblStylePr w:type="band1Horz">
      <w:tblPr/>
      <w:tcPr>
        <w:tcBorders>
          <w:top w:val="single" w:sz="4" w:space="0" w:color="FFDD00"/>
          <w:bottom w:val="single" w:sz="4" w:space="0" w:color="FFD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00"/>
          <w:left w:val="nil"/>
        </w:tcBorders>
      </w:tcPr>
    </w:tblStylePr>
    <w:tblStylePr w:type="swCell">
      <w:tblPr/>
      <w:tcPr>
        <w:tcBorders>
          <w:top w:val="double" w:sz="4" w:space="0" w:color="FFDD00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00B9F1"/>
        <w:left w:val="single" w:sz="4" w:space="0" w:color="00B9F1"/>
        <w:bottom w:val="single" w:sz="4" w:space="0" w:color="00B9F1"/>
        <w:right w:val="single" w:sz="4" w:space="0" w:color="00B9F1"/>
      </w:tblBorders>
    </w:tblPr>
    <w:tblStylePr w:type="firstRow">
      <w:rPr>
        <w:b/>
        <w:bCs/>
        <w:color w:val="FFFFFF"/>
      </w:rPr>
      <w:tblPr/>
      <w:tcPr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B9F1"/>
          <w:right w:val="single" w:sz="4" w:space="0" w:color="00B9F1"/>
        </w:tcBorders>
      </w:tcPr>
    </w:tblStylePr>
    <w:tblStylePr w:type="band1Horz">
      <w:tblPr/>
      <w:tcPr>
        <w:tcBorders>
          <w:top w:val="single" w:sz="4" w:space="0" w:color="00B9F1"/>
          <w:bottom w:val="single" w:sz="4" w:space="0" w:color="00B9F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F1"/>
          <w:left w:val="nil"/>
        </w:tcBorders>
      </w:tcPr>
    </w:tblStylePr>
    <w:tblStylePr w:type="swCell">
      <w:tblPr/>
      <w:tcPr>
        <w:tcBorders>
          <w:top w:val="double" w:sz="4" w:space="0" w:color="00B9F1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7ACCC8"/>
        <w:left w:val="single" w:sz="4" w:space="0" w:color="7ACCC8"/>
        <w:bottom w:val="single" w:sz="4" w:space="0" w:color="7ACCC8"/>
        <w:right w:val="single" w:sz="4" w:space="0" w:color="7ACCC8"/>
      </w:tblBorders>
    </w:tblPr>
    <w:tblStylePr w:type="firstRow">
      <w:rPr>
        <w:b/>
        <w:bCs/>
        <w:color w:val="FFFFFF"/>
      </w:rPr>
      <w:tblPr/>
      <w:tcPr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ACCC8"/>
          <w:right w:val="single" w:sz="4" w:space="0" w:color="7ACCC8"/>
        </w:tcBorders>
      </w:tcPr>
    </w:tblStylePr>
    <w:tblStylePr w:type="band1Horz">
      <w:tblPr/>
      <w:tcPr>
        <w:tcBorders>
          <w:top w:val="single" w:sz="4" w:space="0" w:color="7ACCC8"/>
          <w:bottom w:val="single" w:sz="4" w:space="0" w:color="7ACCC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CC8"/>
          <w:left w:val="nil"/>
        </w:tcBorders>
      </w:tcPr>
    </w:tblStylePr>
    <w:tblStylePr w:type="swCell">
      <w:tblPr/>
      <w:tcPr>
        <w:tcBorders>
          <w:top w:val="double" w:sz="4" w:space="0" w:color="7ACCC8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214DA2"/>
        <w:left w:val="single" w:sz="4" w:space="0" w:color="214DA2"/>
        <w:bottom w:val="single" w:sz="4" w:space="0" w:color="214DA2"/>
        <w:right w:val="single" w:sz="4" w:space="0" w:color="214DA2"/>
      </w:tblBorders>
    </w:tblPr>
    <w:tblStylePr w:type="firstRow">
      <w:rPr>
        <w:b/>
        <w:bCs/>
        <w:color w:val="FFFFFF"/>
      </w:rPr>
      <w:tblPr/>
      <w:tcPr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4DA2"/>
          <w:right w:val="single" w:sz="4" w:space="0" w:color="214DA2"/>
        </w:tcBorders>
      </w:tcPr>
    </w:tblStylePr>
    <w:tblStylePr w:type="band1Horz">
      <w:tblPr/>
      <w:tcPr>
        <w:tcBorders>
          <w:top w:val="single" w:sz="4" w:space="0" w:color="214DA2"/>
          <w:bottom w:val="single" w:sz="4" w:space="0" w:color="214D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DA2"/>
          <w:left w:val="nil"/>
        </w:tcBorders>
      </w:tcPr>
    </w:tblStylePr>
    <w:tblStylePr w:type="swCell">
      <w:tblPr/>
      <w:tcPr>
        <w:tcBorders>
          <w:top w:val="double" w:sz="4" w:space="0" w:color="214DA2"/>
          <w:right w:val="nil"/>
        </w:tcBorders>
      </w:tcPr>
    </w:tblStylePr>
  </w:style>
  <w:style w:type="table" w:styleId="Listetabel4">
    <w:name w:val="List Table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E66A6D"/>
        <w:left w:val="single" w:sz="4" w:space="0" w:color="E66A6D"/>
        <w:bottom w:val="single" w:sz="4" w:space="0" w:color="E66A6D"/>
        <w:right w:val="single" w:sz="4" w:space="0" w:color="E66A6D"/>
        <w:insideH w:val="single" w:sz="4" w:space="0" w:color="E66A6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F1F24"/>
          <w:left w:val="single" w:sz="4" w:space="0" w:color="BF1F24"/>
          <w:bottom w:val="single" w:sz="4" w:space="0" w:color="BF1F24"/>
          <w:right w:val="single" w:sz="4" w:space="0" w:color="BF1F24"/>
          <w:insideH w:val="nil"/>
        </w:tcBorders>
        <w:shd w:val="clear" w:color="auto" w:fill="BF1F24"/>
      </w:tcPr>
    </w:tblStylePr>
    <w:tblStylePr w:type="lastRow">
      <w:rPr>
        <w:b/>
        <w:bCs/>
      </w:rPr>
      <w:tblPr/>
      <w:tcPr>
        <w:tcBorders>
          <w:top w:val="double" w:sz="4" w:space="0" w:color="E66A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4-farve2">
    <w:name w:val="List Table 4 Accent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ABE77"/>
        <w:left w:val="single" w:sz="4" w:space="0" w:color="FABE77"/>
        <w:bottom w:val="single" w:sz="4" w:space="0" w:color="FABE77"/>
        <w:right w:val="single" w:sz="4" w:space="0" w:color="FABE77"/>
        <w:insideH w:val="single" w:sz="4" w:space="0" w:color="FABE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31D"/>
          <w:left w:val="single" w:sz="4" w:space="0" w:color="F7931D"/>
          <w:bottom w:val="single" w:sz="4" w:space="0" w:color="F7931D"/>
          <w:right w:val="single" w:sz="4" w:space="0" w:color="F7931D"/>
          <w:insideH w:val="nil"/>
        </w:tcBorders>
        <w:shd w:val="clear" w:color="auto" w:fill="F7931D"/>
      </w:tcPr>
    </w:tblStylePr>
    <w:tblStylePr w:type="lastRow">
      <w:rPr>
        <w:b/>
        <w:bCs/>
      </w:rPr>
      <w:tblPr/>
      <w:tcPr>
        <w:tcBorders>
          <w:top w:val="double" w:sz="4" w:space="0" w:color="FABE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4-farve3">
    <w:name w:val="List Table 4 Accent 3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FFEA66"/>
        <w:left w:val="single" w:sz="4" w:space="0" w:color="FFEA66"/>
        <w:bottom w:val="single" w:sz="4" w:space="0" w:color="FFEA66"/>
        <w:right w:val="single" w:sz="4" w:space="0" w:color="FFEA66"/>
        <w:insideH w:val="single" w:sz="4" w:space="0" w:color="FFEA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DD00"/>
          <w:left w:val="single" w:sz="4" w:space="0" w:color="FFDD00"/>
          <w:bottom w:val="single" w:sz="4" w:space="0" w:color="FFDD00"/>
          <w:right w:val="single" w:sz="4" w:space="0" w:color="FFDD00"/>
          <w:insideH w:val="nil"/>
        </w:tcBorders>
        <w:shd w:val="clear" w:color="auto" w:fill="FFDD00"/>
      </w:tcPr>
    </w:tblStylePr>
    <w:tblStylePr w:type="lastRow">
      <w:rPr>
        <w:b/>
        <w:bCs/>
      </w:rPr>
      <w:tblPr/>
      <w:tcPr>
        <w:tcBorders>
          <w:top w:val="double" w:sz="4" w:space="0" w:color="FFEA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4-farve4">
    <w:name w:val="List Table 4 Accent 4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5DD8FF"/>
        <w:left w:val="single" w:sz="4" w:space="0" w:color="5DD8FF"/>
        <w:bottom w:val="single" w:sz="4" w:space="0" w:color="5DD8FF"/>
        <w:right w:val="single" w:sz="4" w:space="0" w:color="5DD8FF"/>
        <w:insideH w:val="single" w:sz="4" w:space="0" w:color="5DD8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B9F1"/>
          <w:left w:val="single" w:sz="4" w:space="0" w:color="00B9F1"/>
          <w:bottom w:val="single" w:sz="4" w:space="0" w:color="00B9F1"/>
          <w:right w:val="single" w:sz="4" w:space="0" w:color="00B9F1"/>
          <w:insideH w:val="nil"/>
        </w:tcBorders>
        <w:shd w:val="clear" w:color="auto" w:fill="00B9F1"/>
      </w:tcPr>
    </w:tblStylePr>
    <w:tblStylePr w:type="lastRow">
      <w:rPr>
        <w:b/>
        <w:bCs/>
      </w:rPr>
      <w:tblPr/>
      <w:tcPr>
        <w:tcBorders>
          <w:top w:val="double" w:sz="4" w:space="0" w:color="5DD8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4-farve5">
    <w:name w:val="List Table 4 Accent 5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AFE0DD"/>
        <w:left w:val="single" w:sz="4" w:space="0" w:color="AFE0DD"/>
        <w:bottom w:val="single" w:sz="4" w:space="0" w:color="AFE0DD"/>
        <w:right w:val="single" w:sz="4" w:space="0" w:color="AFE0DD"/>
        <w:insideH w:val="single" w:sz="4" w:space="0" w:color="AFE0D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ACCC8"/>
          <w:left w:val="single" w:sz="4" w:space="0" w:color="7ACCC8"/>
          <w:bottom w:val="single" w:sz="4" w:space="0" w:color="7ACCC8"/>
          <w:right w:val="single" w:sz="4" w:space="0" w:color="7ACCC8"/>
          <w:insideH w:val="nil"/>
        </w:tcBorders>
        <w:shd w:val="clear" w:color="auto" w:fill="7ACCC8"/>
      </w:tcPr>
    </w:tblStylePr>
    <w:tblStylePr w:type="lastRow">
      <w:rPr>
        <w:b/>
        <w:bCs/>
      </w:rPr>
      <w:tblPr/>
      <w:tcPr>
        <w:tcBorders>
          <w:top w:val="double" w:sz="4" w:space="0" w:color="AFE0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4-farve6">
    <w:name w:val="List Table 4 Accent 6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618CDF"/>
        <w:left w:val="single" w:sz="4" w:space="0" w:color="618CDF"/>
        <w:bottom w:val="single" w:sz="4" w:space="0" w:color="618CDF"/>
        <w:right w:val="single" w:sz="4" w:space="0" w:color="618CDF"/>
        <w:insideH w:val="single" w:sz="4" w:space="0" w:color="618CD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4DA2"/>
          <w:left w:val="single" w:sz="4" w:space="0" w:color="214DA2"/>
          <w:bottom w:val="single" w:sz="4" w:space="0" w:color="214DA2"/>
          <w:right w:val="single" w:sz="4" w:space="0" w:color="214DA2"/>
          <w:insideH w:val="nil"/>
        </w:tcBorders>
        <w:shd w:val="clear" w:color="auto" w:fill="214DA2"/>
      </w:tcPr>
    </w:tblStylePr>
    <w:tblStylePr w:type="lastRow">
      <w:rPr>
        <w:b/>
        <w:bCs/>
      </w:rPr>
      <w:tblPr/>
      <w:tcPr>
        <w:tcBorders>
          <w:top w:val="double" w:sz="4" w:space="0" w:color="618C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5-mrk">
    <w:name w:val="List Table 5 Dark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BF1F24"/>
        <w:left w:val="single" w:sz="24" w:space="0" w:color="BF1F24"/>
        <w:bottom w:val="single" w:sz="24" w:space="0" w:color="BF1F24"/>
        <w:right w:val="single" w:sz="24" w:space="0" w:color="BF1F24"/>
      </w:tblBorders>
    </w:tblPr>
    <w:tcPr>
      <w:shd w:val="clear" w:color="auto" w:fill="BF1F2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F7931D"/>
        <w:left w:val="single" w:sz="24" w:space="0" w:color="F7931D"/>
        <w:bottom w:val="single" w:sz="24" w:space="0" w:color="F7931D"/>
        <w:right w:val="single" w:sz="24" w:space="0" w:color="F7931D"/>
      </w:tblBorders>
    </w:tblPr>
    <w:tcPr>
      <w:shd w:val="clear" w:color="auto" w:fill="F7931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FFDD00"/>
        <w:left w:val="single" w:sz="24" w:space="0" w:color="FFDD00"/>
        <w:bottom w:val="single" w:sz="24" w:space="0" w:color="FFDD00"/>
        <w:right w:val="single" w:sz="24" w:space="0" w:color="FFDD00"/>
      </w:tblBorders>
    </w:tblPr>
    <w:tcPr>
      <w:shd w:val="clear" w:color="auto" w:fill="FFDD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00B9F1"/>
        <w:left w:val="single" w:sz="24" w:space="0" w:color="00B9F1"/>
        <w:bottom w:val="single" w:sz="24" w:space="0" w:color="00B9F1"/>
        <w:right w:val="single" w:sz="24" w:space="0" w:color="00B9F1"/>
      </w:tblBorders>
    </w:tblPr>
    <w:tcPr>
      <w:shd w:val="clear" w:color="auto" w:fill="00B9F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7ACCC8"/>
        <w:left w:val="single" w:sz="24" w:space="0" w:color="7ACCC8"/>
        <w:bottom w:val="single" w:sz="24" w:space="0" w:color="7ACCC8"/>
        <w:right w:val="single" w:sz="24" w:space="0" w:color="7ACCC8"/>
      </w:tblBorders>
    </w:tblPr>
    <w:tcPr>
      <w:shd w:val="clear" w:color="auto" w:fill="7ACCC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rsid w:val="00CE02BC"/>
    <w:rPr>
      <w:color w:val="FFFFFF"/>
    </w:rPr>
    <w:tblPr>
      <w:tblStyleRowBandSize w:val="1"/>
      <w:tblStyleColBandSize w:val="1"/>
      <w:tblBorders>
        <w:top w:val="single" w:sz="24" w:space="0" w:color="214DA2"/>
        <w:left w:val="single" w:sz="24" w:space="0" w:color="214DA2"/>
        <w:bottom w:val="single" w:sz="24" w:space="0" w:color="214DA2"/>
        <w:right w:val="single" w:sz="24" w:space="0" w:color="214DA2"/>
      </w:tblBorders>
    </w:tblPr>
    <w:tcPr>
      <w:shd w:val="clear" w:color="auto" w:fill="214D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rsid w:val="00CE02BC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99"/>
    <w:rsid w:val="00CE02BC"/>
    <w:rPr>
      <w:color w:val="8E171A"/>
    </w:rPr>
    <w:tblPr>
      <w:tblStyleRowBandSize w:val="1"/>
      <w:tblStyleColBandSize w:val="1"/>
      <w:tblBorders>
        <w:top w:val="single" w:sz="4" w:space="0" w:color="BF1F24"/>
        <w:bottom w:val="single" w:sz="4" w:space="0" w:color="BF1F24"/>
      </w:tblBorders>
    </w:tblPr>
    <w:tblStylePr w:type="firstRow">
      <w:rPr>
        <w:b/>
        <w:bCs/>
      </w:rPr>
      <w:tblPr/>
      <w:tcPr>
        <w:tcBorders>
          <w:bottom w:val="single" w:sz="4" w:space="0" w:color="BF1F24"/>
        </w:tcBorders>
      </w:tcPr>
    </w:tblStylePr>
    <w:tblStylePr w:type="lastRow">
      <w:rPr>
        <w:b/>
        <w:bCs/>
      </w:rPr>
      <w:tblPr/>
      <w:tcPr>
        <w:tcBorders>
          <w:top w:val="double" w:sz="4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</w:style>
  <w:style w:type="table" w:styleId="Listetabel6-farverig-farve2">
    <w:name w:val="List Table 6 Colorful Accent 2"/>
    <w:basedOn w:val="Tabel-Normal"/>
    <w:uiPriority w:val="99"/>
    <w:rsid w:val="00CE02BC"/>
    <w:rPr>
      <w:color w:val="C76F07"/>
    </w:rPr>
    <w:tblPr>
      <w:tblStyleRowBandSize w:val="1"/>
      <w:tblStyleColBandSize w:val="1"/>
      <w:tblBorders>
        <w:top w:val="single" w:sz="4" w:space="0" w:color="F7931D"/>
        <w:bottom w:val="single" w:sz="4" w:space="0" w:color="F7931D"/>
      </w:tblBorders>
    </w:tblPr>
    <w:tblStylePr w:type="firstRow">
      <w:rPr>
        <w:b/>
        <w:bCs/>
      </w:rPr>
      <w:tblPr/>
      <w:tcPr>
        <w:tcBorders>
          <w:bottom w:val="single" w:sz="4" w:space="0" w:color="F7931D"/>
        </w:tcBorders>
      </w:tcPr>
    </w:tblStylePr>
    <w:tblStylePr w:type="lastRow">
      <w:rPr>
        <w:b/>
        <w:bCs/>
      </w:rPr>
      <w:tblPr/>
      <w:tcPr>
        <w:tcBorders>
          <w:top w:val="double" w:sz="4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</w:style>
  <w:style w:type="table" w:styleId="Listetabel6-farverig-farve3">
    <w:name w:val="List Table 6 Colorful Accent 3"/>
    <w:basedOn w:val="Tabel-Normal"/>
    <w:uiPriority w:val="99"/>
    <w:rsid w:val="00CE02BC"/>
    <w:rPr>
      <w:color w:val="BFA500"/>
    </w:rPr>
    <w:tblPr>
      <w:tblStyleRowBandSize w:val="1"/>
      <w:tblStyleColBandSize w:val="1"/>
      <w:tblBorders>
        <w:top w:val="single" w:sz="4" w:space="0" w:color="FFDD00"/>
        <w:bottom w:val="single" w:sz="4" w:space="0" w:color="FFDD00"/>
      </w:tblBorders>
    </w:tblPr>
    <w:tblStylePr w:type="firstRow">
      <w:rPr>
        <w:b/>
        <w:bCs/>
      </w:rPr>
      <w:tblPr/>
      <w:tcPr>
        <w:tcBorders>
          <w:bottom w:val="single" w:sz="4" w:space="0" w:color="FFDD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</w:style>
  <w:style w:type="table" w:styleId="Listetabel6-farverig-farve4">
    <w:name w:val="List Table 6 Colorful Accent 4"/>
    <w:basedOn w:val="Tabel-Normal"/>
    <w:uiPriority w:val="99"/>
    <w:rsid w:val="00CE02BC"/>
    <w:rPr>
      <w:color w:val="0089B4"/>
    </w:rPr>
    <w:tblPr>
      <w:tblStyleRowBandSize w:val="1"/>
      <w:tblStyleColBandSize w:val="1"/>
      <w:tblBorders>
        <w:top w:val="single" w:sz="4" w:space="0" w:color="00B9F1"/>
        <w:bottom w:val="single" w:sz="4" w:space="0" w:color="00B9F1"/>
      </w:tblBorders>
    </w:tblPr>
    <w:tblStylePr w:type="firstRow">
      <w:rPr>
        <w:b/>
        <w:bCs/>
      </w:rPr>
      <w:tblPr/>
      <w:tcPr>
        <w:tcBorders>
          <w:bottom w:val="single" w:sz="4" w:space="0" w:color="00B9F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</w:style>
  <w:style w:type="table" w:styleId="Listetabel6-farverig-farve5">
    <w:name w:val="List Table 6 Colorful Accent 5"/>
    <w:basedOn w:val="Tabel-Normal"/>
    <w:uiPriority w:val="99"/>
    <w:rsid w:val="00CE02BC"/>
    <w:rPr>
      <w:color w:val="43B0AA"/>
    </w:rPr>
    <w:tblPr>
      <w:tblStyleRowBandSize w:val="1"/>
      <w:tblStyleColBandSize w:val="1"/>
      <w:tblBorders>
        <w:top w:val="single" w:sz="4" w:space="0" w:color="7ACCC8"/>
        <w:bottom w:val="single" w:sz="4" w:space="0" w:color="7ACCC8"/>
      </w:tblBorders>
    </w:tblPr>
    <w:tblStylePr w:type="firstRow">
      <w:rPr>
        <w:b/>
        <w:bCs/>
      </w:rPr>
      <w:tblPr/>
      <w:tcPr>
        <w:tcBorders>
          <w:bottom w:val="single" w:sz="4" w:space="0" w:color="7ACCC8"/>
        </w:tcBorders>
      </w:tcPr>
    </w:tblStylePr>
    <w:tblStylePr w:type="lastRow">
      <w:rPr>
        <w:b/>
        <w:bCs/>
      </w:rPr>
      <w:tblPr/>
      <w:tcPr>
        <w:tcBorders>
          <w:top w:val="double" w:sz="4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</w:style>
  <w:style w:type="table" w:styleId="Listetabel6-farverig-farve6">
    <w:name w:val="List Table 6 Colorful Accent 6"/>
    <w:basedOn w:val="Tabel-Normal"/>
    <w:uiPriority w:val="99"/>
    <w:rsid w:val="00CE02BC"/>
    <w:rPr>
      <w:color w:val="183979"/>
    </w:rPr>
    <w:tblPr>
      <w:tblStyleRowBandSize w:val="1"/>
      <w:tblStyleColBandSize w:val="1"/>
      <w:tblBorders>
        <w:top w:val="single" w:sz="4" w:space="0" w:color="214DA2"/>
        <w:bottom w:val="single" w:sz="4" w:space="0" w:color="214DA2"/>
      </w:tblBorders>
    </w:tblPr>
    <w:tblStylePr w:type="firstRow">
      <w:rPr>
        <w:b/>
        <w:bCs/>
      </w:rPr>
      <w:tblPr/>
      <w:tcPr>
        <w:tcBorders>
          <w:bottom w:val="single" w:sz="4" w:space="0" w:color="214DA2"/>
        </w:tcBorders>
      </w:tcPr>
    </w:tblStylePr>
    <w:tblStylePr w:type="lastRow">
      <w:rPr>
        <w:b/>
        <w:bCs/>
      </w:rPr>
      <w:tblPr/>
      <w:tcPr>
        <w:tcBorders>
          <w:top w:val="double" w:sz="4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</w:style>
  <w:style w:type="table" w:styleId="Listetabel7-farverig">
    <w:name w:val="List Table 7 Colorful"/>
    <w:basedOn w:val="Tabel-Normal"/>
    <w:uiPriority w:val="99"/>
    <w:rsid w:val="00CE02BC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rsid w:val="00CE02BC"/>
    <w:rPr>
      <w:color w:val="8E171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BF1F24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BF1F24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BF1F24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BF1F24"/>
        </w:tcBorders>
        <w:shd w:val="clear" w:color="auto" w:fill="FFFFFF"/>
      </w:tcPr>
    </w:tblStylePr>
    <w:tblStylePr w:type="band1Vert">
      <w:tblPr/>
      <w:tcPr>
        <w:shd w:val="clear" w:color="auto" w:fill="F7CDCE"/>
      </w:tcPr>
    </w:tblStylePr>
    <w:tblStylePr w:type="band1Horz">
      <w:tblPr/>
      <w:tcPr>
        <w:shd w:val="clear" w:color="auto" w:fill="F7CDC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rsid w:val="00CE02BC"/>
    <w:rPr>
      <w:color w:val="C76F07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7931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7931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7931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7931D"/>
        </w:tcBorders>
        <w:shd w:val="clear" w:color="auto" w:fill="FFFFFF"/>
      </w:tcPr>
    </w:tblStylePr>
    <w:tblStylePr w:type="band1Vert">
      <w:tblPr/>
      <w:tcPr>
        <w:shd w:val="clear" w:color="auto" w:fill="FDE9D1"/>
      </w:tcPr>
    </w:tblStylePr>
    <w:tblStylePr w:type="band1Horz">
      <w:tblPr/>
      <w:tcPr>
        <w:shd w:val="clear" w:color="auto" w:fill="FDE9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rsid w:val="00CE02BC"/>
    <w:rPr>
      <w:color w:val="BFA5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FFDD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FFDD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FFDD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FFDD00"/>
        </w:tcBorders>
        <w:shd w:val="clear" w:color="auto" w:fill="FFFFFF"/>
      </w:tcPr>
    </w:tblStylePr>
    <w:tblStylePr w:type="band1Vert">
      <w:tblPr/>
      <w:tcPr>
        <w:shd w:val="clear" w:color="auto" w:fill="FFF8CC"/>
      </w:tcPr>
    </w:tblStylePr>
    <w:tblStylePr w:type="band1Horz">
      <w:tblPr/>
      <w:tcPr>
        <w:shd w:val="clear" w:color="auto" w:fill="FFF8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rsid w:val="00CE02BC"/>
    <w:rPr>
      <w:color w:val="0089B4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B9F1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B9F1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B9F1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B9F1"/>
        </w:tcBorders>
        <w:shd w:val="clear" w:color="auto" w:fill="FFFFFF"/>
      </w:tcPr>
    </w:tblStylePr>
    <w:tblStylePr w:type="band1Vert">
      <w:tblPr/>
      <w:tcPr>
        <w:shd w:val="clear" w:color="auto" w:fill="C9F2FF"/>
      </w:tcPr>
    </w:tblStylePr>
    <w:tblStylePr w:type="band1Horz">
      <w:tblPr/>
      <w:tcPr>
        <w:shd w:val="clear" w:color="auto" w:fill="C9F2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rsid w:val="00CE02BC"/>
    <w:rPr>
      <w:color w:val="43B0AA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ACCC8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ACCC8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ACCC8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ACCC8"/>
        </w:tcBorders>
        <w:shd w:val="clear" w:color="auto" w:fill="FFFFFF"/>
      </w:tcPr>
    </w:tblStylePr>
    <w:tblStylePr w:type="band1Vert">
      <w:tblPr/>
      <w:tcPr>
        <w:shd w:val="clear" w:color="auto" w:fill="E4F4F3"/>
      </w:tcPr>
    </w:tblStylePr>
    <w:tblStylePr w:type="band1Horz">
      <w:tblPr/>
      <w:tcPr>
        <w:shd w:val="clear" w:color="auto" w:fill="E4F4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rsid w:val="00CE02BC"/>
    <w:rPr>
      <w:color w:val="183979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214DA2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214DA2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214DA2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214DA2"/>
        </w:tcBorders>
        <w:shd w:val="clear" w:color="auto" w:fill="FFFFFF"/>
      </w:tcPr>
    </w:tblStylePr>
    <w:tblStylePr w:type="band1Vert">
      <w:tblPr/>
      <w:tcPr>
        <w:shd w:val="clear" w:color="auto" w:fill="CAD8F4"/>
      </w:tcPr>
    </w:tblStylePr>
    <w:tblStylePr w:type="band1Horz">
      <w:tblPr/>
      <w:tcPr>
        <w:shd w:val="clear" w:color="auto" w:fill="CAD8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  <w:insideV w:val="single" w:sz="8" w:space="0" w:color="E04549"/>
      </w:tblBorders>
    </w:tblPr>
    <w:tcPr>
      <w:shd w:val="clear" w:color="auto" w:fill="F5C1C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5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386"/>
      </w:tcPr>
    </w:tblStylePr>
    <w:tblStylePr w:type="band1Horz">
      <w:tblPr/>
      <w:tcPr>
        <w:shd w:val="clear" w:color="auto" w:fill="EB8386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  <w:insideV w:val="single" w:sz="8" w:space="0" w:color="F9AE55"/>
      </w:tblBorders>
    </w:tblPr>
    <w:tcPr>
      <w:shd w:val="clear" w:color="auto" w:fill="FDE4C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/>
      </w:tcPr>
    </w:tblStylePr>
    <w:tblStylePr w:type="band1Horz">
      <w:tblPr/>
      <w:tcPr>
        <w:shd w:val="clear" w:color="auto" w:fill="FBC98E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  <w:insideV w:val="single" w:sz="8" w:space="0" w:color="FFE540"/>
      </w:tblBorders>
    </w:tblPr>
    <w:tcPr>
      <w:shd w:val="clear" w:color="auto" w:fill="FFF6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/>
      </w:tcPr>
    </w:tblStylePr>
    <w:tblStylePr w:type="band1Horz">
      <w:tblPr/>
      <w:tcPr>
        <w:shd w:val="clear" w:color="auto" w:fill="FFEE80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  <w:insideV w:val="single" w:sz="8" w:space="0" w:color="35CFFF"/>
      </w:tblBorders>
    </w:tblPr>
    <w:tcPr>
      <w:shd w:val="clear" w:color="auto" w:fill="BCE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C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DFFF"/>
      </w:tcPr>
    </w:tblStylePr>
    <w:tblStylePr w:type="band1Horz">
      <w:tblPr/>
      <w:tcPr>
        <w:shd w:val="clear" w:color="auto" w:fill="79DFF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  <w:insideV w:val="single" w:sz="8" w:space="0" w:color="9BD8D5"/>
      </w:tblBorders>
    </w:tblPr>
    <w:tcPr>
      <w:shd w:val="clear" w:color="auto" w:fill="DEF2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D8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5E3"/>
      </w:tcPr>
    </w:tblStylePr>
    <w:tblStylePr w:type="band1Horz">
      <w:tblPr/>
      <w:tcPr>
        <w:shd w:val="clear" w:color="auto" w:fill="BCE5E3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  <w:insideV w:val="single" w:sz="8" w:space="0" w:color="3A6FD7"/>
      </w:tblBorders>
    </w:tblPr>
    <w:tcPr>
      <w:shd w:val="clear" w:color="auto" w:fill="BEC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6F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9FE4"/>
      </w:tcPr>
    </w:tblStylePr>
    <w:tblStylePr w:type="band1Horz">
      <w:tblPr/>
      <w:tcPr>
        <w:shd w:val="clear" w:color="auto" w:fill="7C9FE4"/>
      </w:tcPr>
    </w:tblStylePr>
  </w:style>
  <w:style w:type="table" w:styleId="Mediumgitter2">
    <w:name w:val="Medium Grid 2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  <w:insideH w:val="single" w:sz="8" w:space="0" w:color="BF1F24"/>
        <w:insideV w:val="single" w:sz="8" w:space="0" w:color="BF1F24"/>
      </w:tblBorders>
    </w:tblPr>
    <w:tcPr>
      <w:shd w:val="clear" w:color="auto" w:fill="F5C1C2"/>
    </w:tcPr>
    <w:tblStylePr w:type="firstRow">
      <w:rPr>
        <w:b/>
        <w:bCs/>
        <w:color w:val="000000"/>
      </w:rPr>
      <w:tblPr/>
      <w:tcPr>
        <w:shd w:val="clear" w:color="auto" w:fill="FBE6E7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DCE"/>
      </w:tcPr>
    </w:tblStylePr>
    <w:tblStylePr w:type="band1Vert">
      <w:tblPr/>
      <w:tcPr>
        <w:shd w:val="clear" w:color="auto" w:fill="EB8386"/>
      </w:tcPr>
    </w:tblStylePr>
    <w:tblStylePr w:type="band1Horz">
      <w:tblPr/>
      <w:tcPr>
        <w:tcBorders>
          <w:insideH w:val="single" w:sz="6" w:space="0" w:color="BF1F24"/>
          <w:insideV w:val="single" w:sz="6" w:space="0" w:color="BF1F24"/>
        </w:tcBorders>
        <w:shd w:val="clear" w:color="auto" w:fill="EB838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  <w:insideH w:val="single" w:sz="8" w:space="0" w:color="F7931D"/>
        <w:insideV w:val="single" w:sz="8" w:space="0" w:color="F7931D"/>
      </w:tblBorders>
    </w:tblPr>
    <w:tcPr>
      <w:shd w:val="clear" w:color="auto" w:fill="FDE4C6"/>
    </w:tcPr>
    <w:tblStylePr w:type="firstRow">
      <w:rPr>
        <w:b/>
        <w:bCs/>
        <w:color w:val="000000"/>
      </w:rPr>
      <w:tblPr/>
      <w:tcPr>
        <w:shd w:val="clear" w:color="auto" w:fill="FEF4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/>
      </w:tcPr>
    </w:tblStylePr>
    <w:tblStylePr w:type="band1Vert">
      <w:tblPr/>
      <w:tcPr>
        <w:shd w:val="clear" w:color="auto" w:fill="FBC98E"/>
      </w:tcPr>
    </w:tblStylePr>
    <w:tblStylePr w:type="band1Horz">
      <w:tblPr/>
      <w:tcPr>
        <w:tcBorders>
          <w:insideH w:val="single" w:sz="6" w:space="0" w:color="F7931D"/>
          <w:insideV w:val="single" w:sz="6" w:space="0" w:color="F7931D"/>
        </w:tcBorders>
        <w:shd w:val="clear" w:color="auto" w:fill="FBC98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  <w:insideH w:val="single" w:sz="8" w:space="0" w:color="FFDD00"/>
        <w:insideV w:val="single" w:sz="8" w:space="0" w:color="FFDD00"/>
      </w:tblBorders>
    </w:tblPr>
    <w:tcPr>
      <w:shd w:val="clear" w:color="auto" w:fill="FFF6C0"/>
    </w:tcPr>
    <w:tblStylePr w:type="firstRow">
      <w:rPr>
        <w:b/>
        <w:bCs/>
        <w:color w:val="000000"/>
      </w:rPr>
      <w:tblPr/>
      <w:tcPr>
        <w:shd w:val="clear" w:color="auto" w:fill="FFFB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/>
      </w:tcPr>
    </w:tblStylePr>
    <w:tblStylePr w:type="band1Vert">
      <w:tblPr/>
      <w:tcPr>
        <w:shd w:val="clear" w:color="auto" w:fill="FFEE80"/>
      </w:tcPr>
    </w:tblStylePr>
    <w:tblStylePr w:type="band1Horz">
      <w:tblPr/>
      <w:tcPr>
        <w:tcBorders>
          <w:insideH w:val="single" w:sz="6" w:space="0" w:color="FFDD00"/>
          <w:insideV w:val="single" w:sz="6" w:space="0" w:color="FFDD00"/>
        </w:tcBorders>
        <w:shd w:val="clear" w:color="auto" w:fill="FFEE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  <w:insideH w:val="single" w:sz="8" w:space="0" w:color="00B9F1"/>
        <w:insideV w:val="single" w:sz="8" w:space="0" w:color="00B9F1"/>
      </w:tblBorders>
    </w:tblPr>
    <w:tcPr>
      <w:shd w:val="clear" w:color="auto" w:fill="BCEFFF"/>
    </w:tcPr>
    <w:tblStylePr w:type="firstRow">
      <w:rPr>
        <w:b/>
        <w:bCs/>
        <w:color w:val="000000"/>
      </w:rPr>
      <w:tblPr/>
      <w:tcPr>
        <w:shd w:val="clear" w:color="auto" w:fill="E4F8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F"/>
      </w:tcPr>
    </w:tblStylePr>
    <w:tblStylePr w:type="band1Vert">
      <w:tblPr/>
      <w:tcPr>
        <w:shd w:val="clear" w:color="auto" w:fill="79DFFF"/>
      </w:tcPr>
    </w:tblStylePr>
    <w:tblStylePr w:type="band1Horz">
      <w:tblPr/>
      <w:tcPr>
        <w:tcBorders>
          <w:insideH w:val="single" w:sz="6" w:space="0" w:color="00B9F1"/>
          <w:insideV w:val="single" w:sz="6" w:space="0" w:color="00B9F1"/>
        </w:tcBorders>
        <w:shd w:val="clear" w:color="auto" w:fill="79DFFF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  <w:insideH w:val="single" w:sz="8" w:space="0" w:color="7ACCC8"/>
        <w:insideV w:val="single" w:sz="8" w:space="0" w:color="7ACCC8"/>
      </w:tblBorders>
    </w:tblPr>
    <w:tcPr>
      <w:shd w:val="clear" w:color="auto" w:fill="DEF2F1"/>
    </w:tcPr>
    <w:tblStylePr w:type="firstRow">
      <w:rPr>
        <w:b/>
        <w:bCs/>
        <w:color w:val="000000"/>
      </w:rPr>
      <w:tblPr/>
      <w:tcPr>
        <w:shd w:val="clear" w:color="auto" w:fill="F1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3"/>
      </w:tcPr>
    </w:tblStylePr>
    <w:tblStylePr w:type="band1Vert">
      <w:tblPr/>
      <w:tcPr>
        <w:shd w:val="clear" w:color="auto" w:fill="BCE5E3"/>
      </w:tcPr>
    </w:tblStylePr>
    <w:tblStylePr w:type="band1Horz">
      <w:tblPr/>
      <w:tcPr>
        <w:tcBorders>
          <w:insideH w:val="single" w:sz="6" w:space="0" w:color="7ACCC8"/>
          <w:insideV w:val="single" w:sz="6" w:space="0" w:color="7ACCC8"/>
        </w:tcBorders>
        <w:shd w:val="clear" w:color="auto" w:fill="BCE5E3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  <w:insideH w:val="single" w:sz="8" w:space="0" w:color="214DA2"/>
        <w:insideV w:val="single" w:sz="8" w:space="0" w:color="214DA2"/>
      </w:tblBorders>
    </w:tblPr>
    <w:tcPr>
      <w:shd w:val="clear" w:color="auto" w:fill="BECFF1"/>
    </w:tcPr>
    <w:tblStylePr w:type="firstRow">
      <w:rPr>
        <w:b/>
        <w:bCs/>
        <w:color w:val="000000"/>
      </w:rPr>
      <w:tblPr/>
      <w:tcPr>
        <w:shd w:val="clear" w:color="auto" w:fill="E5EC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8F4"/>
      </w:tcPr>
    </w:tblStylePr>
    <w:tblStylePr w:type="band1Vert">
      <w:tblPr/>
      <w:tcPr>
        <w:shd w:val="clear" w:color="auto" w:fill="7C9FE4"/>
      </w:tcPr>
    </w:tblStylePr>
    <w:tblStylePr w:type="band1Horz">
      <w:tblPr/>
      <w:tcPr>
        <w:tcBorders>
          <w:insideH w:val="single" w:sz="6" w:space="0" w:color="214DA2"/>
          <w:insideV w:val="single" w:sz="6" w:space="0" w:color="214DA2"/>
        </w:tcBorders>
        <w:shd w:val="clear" w:color="auto" w:fill="7C9FE4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5C1C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F1F2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B838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B8386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C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31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9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98E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6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DD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EE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EE80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E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B9F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9D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9DFF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ACCC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CE5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CE5E3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EC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4D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C9F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C9FE4"/>
      </w:tcPr>
    </w:tblStylePr>
  </w:style>
  <w:style w:type="table" w:styleId="Mediumliste1">
    <w:name w:val="Medium List 1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99"/>
    <w:rsid w:val="00CE02BC"/>
    <w:rPr>
      <w:color w:val="000000"/>
    </w:rPr>
    <w:tblPr>
      <w:tblStyleRowBandSize w:val="1"/>
      <w:tblStyleColBandSize w:val="1"/>
      <w:tblBorders>
        <w:top w:val="single" w:sz="8" w:space="0" w:color="BF1F24"/>
        <w:bottom w:val="single" w:sz="8" w:space="0" w:color="BF1F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F1F24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1F24"/>
          <w:bottom w:val="single" w:sz="8" w:space="0" w:color="BF1F24"/>
        </w:tcBorders>
      </w:tcPr>
    </w:tblStylePr>
    <w:tblStylePr w:type="band1Vert">
      <w:tblPr/>
      <w:tcPr>
        <w:shd w:val="clear" w:color="auto" w:fill="F5C1C2"/>
      </w:tcPr>
    </w:tblStylePr>
    <w:tblStylePr w:type="band1Horz">
      <w:tblPr/>
      <w:tcPr>
        <w:shd w:val="clear" w:color="auto" w:fill="F5C1C2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F7931D"/>
        <w:bottom w:val="single" w:sz="8" w:space="0" w:color="F7931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31D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31D"/>
          <w:bottom w:val="single" w:sz="8" w:space="0" w:color="F7931D"/>
        </w:tcBorders>
      </w:tcPr>
    </w:tblStylePr>
    <w:tblStylePr w:type="band1Vert">
      <w:tblPr/>
      <w:tcPr>
        <w:shd w:val="clear" w:color="auto" w:fill="FDE4C6"/>
      </w:tcPr>
    </w:tblStylePr>
    <w:tblStylePr w:type="band1Horz">
      <w:tblPr/>
      <w:tcPr>
        <w:shd w:val="clear" w:color="auto" w:fill="FDE4C6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FFDD00"/>
        <w:bottom w:val="single" w:sz="8" w:space="0" w:color="FFDD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DD00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00"/>
          <w:bottom w:val="single" w:sz="8" w:space="0" w:color="FFDD00"/>
        </w:tcBorders>
      </w:tcPr>
    </w:tblStylePr>
    <w:tblStylePr w:type="band1Vert">
      <w:tblPr/>
      <w:tcPr>
        <w:shd w:val="clear" w:color="auto" w:fill="FFF6C0"/>
      </w:tcPr>
    </w:tblStylePr>
    <w:tblStylePr w:type="band1Horz">
      <w:tblPr/>
      <w:tcPr>
        <w:shd w:val="clear" w:color="auto" w:fill="FFF6C0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00B9F1"/>
        <w:bottom w:val="single" w:sz="8" w:space="0" w:color="00B9F1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B9F1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F1"/>
          <w:bottom w:val="single" w:sz="8" w:space="0" w:color="00B9F1"/>
        </w:tcBorders>
      </w:tcPr>
    </w:tblStylePr>
    <w:tblStylePr w:type="band1Vert">
      <w:tblPr/>
      <w:tcPr>
        <w:shd w:val="clear" w:color="auto" w:fill="BCEFFF"/>
      </w:tcPr>
    </w:tblStylePr>
    <w:tblStylePr w:type="band1Horz">
      <w:tblPr/>
      <w:tcPr>
        <w:shd w:val="clear" w:color="auto" w:fill="BCEFF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7ACCC8"/>
        <w:bottom w:val="single" w:sz="8" w:space="0" w:color="7ACCC8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7ACCC8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CCC8"/>
          <w:bottom w:val="single" w:sz="8" w:space="0" w:color="7ACCC8"/>
        </w:tcBorders>
      </w:tcPr>
    </w:tblStylePr>
    <w:tblStylePr w:type="band1Vert">
      <w:tblPr/>
      <w:tcPr>
        <w:shd w:val="clear" w:color="auto" w:fill="DEF2F1"/>
      </w:tcPr>
    </w:tblStylePr>
    <w:tblStylePr w:type="band1Horz">
      <w:tblPr/>
      <w:tcPr>
        <w:shd w:val="clear" w:color="auto" w:fill="DEF2F1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CE02BC"/>
    <w:rPr>
      <w:color w:val="000000"/>
    </w:rPr>
    <w:tblPr>
      <w:tblStyleRowBandSize w:val="1"/>
      <w:tblStyleColBandSize w:val="1"/>
      <w:tblBorders>
        <w:top w:val="single" w:sz="8" w:space="0" w:color="214DA2"/>
        <w:bottom w:val="single" w:sz="8" w:space="0" w:color="214D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214DA2"/>
        </w:tcBorders>
      </w:tcPr>
    </w:tblStylePr>
    <w:tblStylePr w:type="lastRow">
      <w:rPr>
        <w:b/>
        <w:bCs/>
        <w:color w:val="214DA2"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DA2"/>
          <w:bottom w:val="single" w:sz="8" w:space="0" w:color="214DA2"/>
        </w:tcBorders>
      </w:tcPr>
    </w:tblStylePr>
    <w:tblStylePr w:type="band1Vert">
      <w:tblPr/>
      <w:tcPr>
        <w:shd w:val="clear" w:color="auto" w:fill="BECFF1"/>
      </w:tcPr>
    </w:tblStylePr>
    <w:tblStylePr w:type="band1Horz">
      <w:tblPr/>
      <w:tcPr>
        <w:shd w:val="clear" w:color="auto" w:fill="BECFF1"/>
      </w:tcPr>
    </w:tblStylePr>
  </w:style>
  <w:style w:type="table" w:styleId="Mediumliste2">
    <w:name w:val="Medium List 2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BF1F24"/>
        <w:left w:val="single" w:sz="8" w:space="0" w:color="BF1F24"/>
        <w:bottom w:val="single" w:sz="8" w:space="0" w:color="BF1F24"/>
        <w:right w:val="single" w:sz="8" w:space="0" w:color="BF1F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1F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F1F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1F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F1F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1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1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31D"/>
        <w:left w:val="single" w:sz="8" w:space="0" w:color="F7931D"/>
        <w:bottom w:val="single" w:sz="8" w:space="0" w:color="F7931D"/>
        <w:right w:val="single" w:sz="8" w:space="0" w:color="F7931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31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31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31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31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FDD00"/>
        <w:left w:val="single" w:sz="8" w:space="0" w:color="FFDD00"/>
        <w:bottom w:val="single" w:sz="8" w:space="0" w:color="FFDD00"/>
        <w:right w:val="single" w:sz="8" w:space="0" w:color="FFDD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DD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DD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B9F1"/>
        <w:left w:val="single" w:sz="8" w:space="0" w:color="00B9F1"/>
        <w:bottom w:val="single" w:sz="8" w:space="0" w:color="00B9F1"/>
        <w:right w:val="single" w:sz="8" w:space="0" w:color="00B9F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F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B9F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F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B9F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7ACCC8"/>
        <w:left w:val="single" w:sz="8" w:space="0" w:color="7ACCC8"/>
        <w:bottom w:val="single" w:sz="8" w:space="0" w:color="7ACCC8"/>
        <w:right w:val="single" w:sz="8" w:space="0" w:color="7ACCC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CCC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ACCC8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CCC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ACCC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CE02B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214DA2"/>
        <w:left w:val="single" w:sz="8" w:space="0" w:color="214DA2"/>
        <w:bottom w:val="single" w:sz="8" w:space="0" w:color="214DA2"/>
        <w:right w:val="single" w:sz="8" w:space="0" w:color="214D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D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4D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D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4D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C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C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E04549"/>
        <w:left w:val="single" w:sz="8" w:space="0" w:color="E04549"/>
        <w:bottom w:val="single" w:sz="8" w:space="0" w:color="E04549"/>
        <w:right w:val="single" w:sz="8" w:space="0" w:color="E04549"/>
        <w:insideH w:val="single" w:sz="8" w:space="0" w:color="E045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549"/>
          <w:left w:val="single" w:sz="8" w:space="0" w:color="E04549"/>
          <w:bottom w:val="single" w:sz="8" w:space="0" w:color="E04549"/>
          <w:right w:val="single" w:sz="8" w:space="0" w:color="E0454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1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9AE55"/>
        <w:left w:val="single" w:sz="8" w:space="0" w:color="F9AE55"/>
        <w:bottom w:val="single" w:sz="8" w:space="0" w:color="F9AE55"/>
        <w:right w:val="single" w:sz="8" w:space="0" w:color="F9AE55"/>
        <w:insideH w:val="single" w:sz="8" w:space="0" w:color="F9AE5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5"/>
          <w:left w:val="single" w:sz="8" w:space="0" w:color="F9AE55"/>
          <w:bottom w:val="single" w:sz="8" w:space="0" w:color="F9AE55"/>
          <w:right w:val="single" w:sz="8" w:space="0" w:color="F9AE5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6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FFE540"/>
        <w:left w:val="single" w:sz="8" w:space="0" w:color="FFE540"/>
        <w:bottom w:val="single" w:sz="8" w:space="0" w:color="FFE540"/>
        <w:right w:val="single" w:sz="8" w:space="0" w:color="FFE540"/>
        <w:insideH w:val="single" w:sz="8" w:space="0" w:color="FFE5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40"/>
          <w:left w:val="single" w:sz="8" w:space="0" w:color="FFE540"/>
          <w:bottom w:val="single" w:sz="8" w:space="0" w:color="FFE540"/>
          <w:right w:val="single" w:sz="8" w:space="0" w:color="FFE5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35CFFF"/>
        <w:left w:val="single" w:sz="8" w:space="0" w:color="35CFFF"/>
        <w:bottom w:val="single" w:sz="8" w:space="0" w:color="35CFFF"/>
        <w:right w:val="single" w:sz="8" w:space="0" w:color="35CFFF"/>
        <w:insideH w:val="single" w:sz="8" w:space="0" w:color="35C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CFFF"/>
          <w:left w:val="single" w:sz="8" w:space="0" w:color="35CFFF"/>
          <w:bottom w:val="single" w:sz="8" w:space="0" w:color="35CFFF"/>
          <w:right w:val="single" w:sz="8" w:space="0" w:color="35C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9BD8D5"/>
        <w:left w:val="single" w:sz="8" w:space="0" w:color="9BD8D5"/>
        <w:bottom w:val="single" w:sz="8" w:space="0" w:color="9BD8D5"/>
        <w:right w:val="single" w:sz="8" w:space="0" w:color="9BD8D5"/>
        <w:insideH w:val="single" w:sz="8" w:space="0" w:color="9BD8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8D5"/>
          <w:left w:val="single" w:sz="8" w:space="0" w:color="9BD8D5"/>
          <w:bottom w:val="single" w:sz="8" w:space="0" w:color="9BD8D5"/>
          <w:right w:val="single" w:sz="8" w:space="0" w:color="9BD8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8" w:space="0" w:color="3A6FD7"/>
        <w:left w:val="single" w:sz="8" w:space="0" w:color="3A6FD7"/>
        <w:bottom w:val="single" w:sz="8" w:space="0" w:color="3A6FD7"/>
        <w:right w:val="single" w:sz="8" w:space="0" w:color="3A6FD7"/>
        <w:insideH w:val="single" w:sz="8" w:space="0" w:color="3A6FD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6FD7"/>
          <w:left w:val="single" w:sz="8" w:space="0" w:color="3A6FD7"/>
          <w:bottom w:val="single" w:sz="8" w:space="0" w:color="3A6FD7"/>
          <w:right w:val="single" w:sz="8" w:space="0" w:color="3A6FD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BEC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1F2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1F2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31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31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F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F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CCC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CCC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CE02B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D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D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uiPriority w:val="99"/>
    <w:semiHidden/>
    <w:rsid w:val="00CE02BC"/>
    <w:rPr>
      <w:color w:val="2B579A"/>
      <w:shd w:val="clear" w:color="auto" w:fill="E1DFDD"/>
    </w:rPr>
  </w:style>
  <w:style w:type="paragraph" w:styleId="Ingenafstand">
    <w:name w:val="No Spacing"/>
    <w:uiPriority w:val="99"/>
    <w:semiHidden/>
    <w:qFormat/>
    <w:rsid w:val="00CE02BC"/>
    <w:rPr>
      <w:rFonts w:ascii="Arial" w:hAnsi="Arial"/>
      <w:szCs w:val="24"/>
    </w:rPr>
  </w:style>
  <w:style w:type="character" w:styleId="Pladsholdertekst">
    <w:name w:val="Placeholder Text"/>
    <w:uiPriority w:val="99"/>
    <w:semiHidden/>
    <w:rsid w:val="00CE02BC"/>
    <w:rPr>
      <w:color w:val="808080"/>
    </w:rPr>
  </w:style>
  <w:style w:type="table" w:styleId="Almindeligtabel1">
    <w:name w:val="Plain Table 1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99"/>
    <w:rsid w:val="00CE02B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rsid w:val="00CE02B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99"/>
    <w:rsid w:val="00CE02BC"/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CE02B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99"/>
    <w:semiHidden/>
    <w:rsid w:val="00CE02BC"/>
    <w:rPr>
      <w:rFonts w:ascii="Arial" w:hAnsi="Arial"/>
      <w:i/>
      <w:iCs/>
      <w:color w:val="404040"/>
      <w:szCs w:val="24"/>
      <w:lang w:val="da-DK" w:eastAsia="da-DK"/>
    </w:rPr>
  </w:style>
  <w:style w:type="character" w:styleId="Smartlink">
    <w:name w:val="Smart Hyperlink"/>
    <w:uiPriority w:val="99"/>
    <w:semiHidden/>
    <w:rsid w:val="00CE02BC"/>
    <w:rPr>
      <w:u w:val="dotted"/>
    </w:rPr>
  </w:style>
  <w:style w:type="character" w:styleId="SmartLink0">
    <w:name w:val="Smart Link"/>
    <w:uiPriority w:val="99"/>
    <w:semiHidden/>
    <w:rsid w:val="00CE02BC"/>
    <w:rPr>
      <w:color w:val="214DA2"/>
      <w:u w:val="single"/>
      <w:shd w:val="clear" w:color="auto" w:fill="E1DFDD"/>
    </w:rPr>
  </w:style>
  <w:style w:type="character" w:styleId="Svagfremhvning">
    <w:name w:val="Subtle Emphasis"/>
    <w:uiPriority w:val="99"/>
    <w:semiHidden/>
    <w:qFormat/>
    <w:rsid w:val="00CE02BC"/>
    <w:rPr>
      <w:i/>
      <w:iCs/>
      <w:color w:val="404040"/>
    </w:rPr>
  </w:style>
  <w:style w:type="table" w:styleId="Tabelgitter-lys">
    <w:name w:val="Grid Table Light"/>
    <w:basedOn w:val="Tabel-Normal"/>
    <w:uiPriority w:val="99"/>
    <w:rsid w:val="00CE02B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Overskrift">
    <w:name w:val="TOC Heading"/>
    <w:basedOn w:val="Overskrift1"/>
    <w:next w:val="Normal"/>
    <w:uiPriority w:val="39"/>
    <w:semiHidden/>
    <w:rsid w:val="00CE02BC"/>
    <w:pPr>
      <w:keepLines/>
      <w:spacing w:line="240" w:lineRule="auto"/>
      <w:outlineLvl w:val="9"/>
    </w:pPr>
    <w:rPr>
      <w:rFonts w:ascii="Cambria" w:hAnsi="Cambria" w:cs="Times New Roman"/>
      <w:b w:val="0"/>
      <w:bCs w:val="0"/>
      <w:color w:val="8E171A"/>
      <w:kern w:val="0"/>
      <w:sz w:val="32"/>
    </w:rPr>
  </w:style>
  <w:style w:type="character" w:styleId="Ulstomtale">
    <w:name w:val="Unresolved Mention"/>
    <w:uiPriority w:val="99"/>
    <w:semiHidden/>
    <w:rsid w:val="00CE0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-vm\skabeloner$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7</TotalTime>
  <Pages>2</Pages>
  <Words>163</Words>
  <Characters>1170</Characters>
  <Application>Microsoft Office Word</Application>
  <DocSecurity>0</DocSecurity>
  <Lines>55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www.skabelondesign.dk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Brandt</dc:creator>
  <cp:lastModifiedBy>Frank Harms Rasmussen</cp:lastModifiedBy>
  <cp:revision>2</cp:revision>
  <dcterms:created xsi:type="dcterms:W3CDTF">2020-10-22T09:24:00Z</dcterms:created>
  <dcterms:modified xsi:type="dcterms:W3CDTF">2020-10-22T09:24:00Z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ContentRemapped">
    <vt:lpwstr>true</vt:lpwstr>
  </property>
  <property fmtid="{D5CDD505-2E9C-101B-9397-08002B2CF9AE}" pid="6" name="sdDocumentDate">
    <vt:lpwstr>44085</vt:lpwstr>
  </property>
  <property fmtid="{D5CDD505-2E9C-101B-9397-08002B2CF9AE}" pid="7" name="sdDocumentDateFormat">
    <vt:lpwstr>da-DK:d. MMMM yyyy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Generelt_Sagsnr">
    <vt:lpwstr/>
  </property>
  <property fmtid="{D5CDD505-2E9C-101B-9397-08002B2CF9AE}" pid="11" name="SD_CtlText_UserProfiles_Userprofile">
    <vt:lpwstr/>
  </property>
  <property fmtid="{D5CDD505-2E9C-101B-9397-08002B2CF9AE}" pid="12" name="SD_CtlText_UserProfiles_INI">
    <vt:lpwstr>RHJ</vt:lpwstr>
  </property>
  <property fmtid="{D5CDD505-2E9C-101B-9397-08002B2CF9AE}" pid="13" name="SD_CtlText_UserProfiles_Name">
    <vt:lpwstr>Rikke Brandt</vt:lpwstr>
  </property>
  <property fmtid="{D5CDD505-2E9C-101B-9397-08002B2CF9AE}" pid="14" name="SD_CtlText_UserProfiles_Område">
    <vt:lpwstr>ØKONOMI &amp; STAB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</Properties>
</file>