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A1253" w14:textId="77777777" w:rsidR="00C17B78" w:rsidRDefault="00C17B78" w:rsidP="00940D49">
      <w:pPr>
        <w:rPr>
          <w:b/>
          <w:bCs/>
          <w:sz w:val="28"/>
          <w:szCs w:val="28"/>
        </w:rPr>
      </w:pPr>
      <w:r w:rsidRPr="00083B81">
        <w:rPr>
          <w:b/>
          <w:bCs/>
          <w:sz w:val="28"/>
          <w:szCs w:val="28"/>
        </w:rPr>
        <w:t xml:space="preserve">Skabelon til brug i forbindelse med </w:t>
      </w:r>
      <w:r w:rsidR="00E76228">
        <w:rPr>
          <w:b/>
          <w:bCs/>
          <w:sz w:val="28"/>
          <w:szCs w:val="28"/>
        </w:rPr>
        <w:t xml:space="preserve">opslag af </w:t>
      </w:r>
      <w:r w:rsidRPr="00083B81">
        <w:rPr>
          <w:b/>
          <w:bCs/>
          <w:sz w:val="28"/>
          <w:szCs w:val="28"/>
        </w:rPr>
        <w:t>stillingsannoncer</w:t>
      </w:r>
    </w:p>
    <w:p w14:paraId="081D9D73" w14:textId="77777777" w:rsidR="00E76228" w:rsidRDefault="00E76228" w:rsidP="00940D49">
      <w:pPr>
        <w:rPr>
          <w:b/>
          <w:bCs/>
          <w:sz w:val="28"/>
          <w:szCs w:val="28"/>
        </w:rPr>
      </w:pPr>
    </w:p>
    <w:p w14:paraId="732DE717" w14:textId="77777777" w:rsidR="00C17B78" w:rsidRDefault="00C17B78" w:rsidP="00940D49"/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3481"/>
        <w:gridCol w:w="5445"/>
      </w:tblGrid>
      <w:tr w:rsidR="00C17B78" w14:paraId="3657FE4F" w14:textId="77777777" w:rsidTr="0042202A">
        <w:trPr>
          <w:cantSplit/>
        </w:trPr>
        <w:tc>
          <w:tcPr>
            <w:tcW w:w="3481" w:type="dxa"/>
          </w:tcPr>
          <w:p w14:paraId="430764E7" w14:textId="77777777" w:rsidR="00C17B78" w:rsidRPr="0078186B" w:rsidRDefault="00C17B78" w:rsidP="00940D49">
            <w:pPr>
              <w:rPr>
                <w:b/>
                <w:bCs/>
              </w:rPr>
            </w:pPr>
            <w:r w:rsidRPr="0078186B">
              <w:rPr>
                <w:b/>
                <w:bCs/>
              </w:rPr>
              <w:t>Afdeling (fx Dagtilbud)</w:t>
            </w:r>
          </w:p>
        </w:tc>
        <w:sdt>
          <w:sdtPr>
            <w:id w:val="218719651"/>
            <w:placeholder>
              <w:docPart w:val="3742C7D67E3648E9B56E35A56A28D1B4"/>
            </w:placeholder>
            <w:showingPlcHdr/>
          </w:sdtPr>
          <w:sdtEndPr/>
          <w:sdtContent>
            <w:tc>
              <w:tcPr>
                <w:tcW w:w="5445" w:type="dxa"/>
              </w:tcPr>
              <w:p w14:paraId="0DB6BC07" w14:textId="77777777" w:rsidR="00C17B78" w:rsidRDefault="00C17B78" w:rsidP="00940D49">
                <w:r w:rsidRPr="00A5774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17B78" w14:paraId="77DB0A97" w14:textId="77777777" w:rsidTr="0042202A">
        <w:trPr>
          <w:cantSplit/>
        </w:trPr>
        <w:tc>
          <w:tcPr>
            <w:tcW w:w="3481" w:type="dxa"/>
          </w:tcPr>
          <w:p w14:paraId="68C3E527" w14:textId="77777777" w:rsidR="00C17B78" w:rsidRPr="0078186B" w:rsidRDefault="00C17B78" w:rsidP="00940D49">
            <w:pPr>
              <w:rPr>
                <w:b/>
                <w:bCs/>
              </w:rPr>
            </w:pPr>
            <w:r w:rsidRPr="0078186B">
              <w:rPr>
                <w:b/>
                <w:bCs/>
              </w:rPr>
              <w:t>Enhed:</w:t>
            </w:r>
          </w:p>
        </w:tc>
        <w:sdt>
          <w:sdtPr>
            <w:id w:val="427558817"/>
            <w:placeholder>
              <w:docPart w:val="3742C7D67E3648E9B56E35A56A28D1B4"/>
            </w:placeholder>
            <w:showingPlcHdr/>
          </w:sdtPr>
          <w:sdtEndPr/>
          <w:sdtContent>
            <w:tc>
              <w:tcPr>
                <w:tcW w:w="5445" w:type="dxa"/>
              </w:tcPr>
              <w:p w14:paraId="3E3AFBCF" w14:textId="77777777" w:rsidR="00C17B78" w:rsidRDefault="00C17B78" w:rsidP="00940D49">
                <w:r w:rsidRPr="00A5774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17B78" w14:paraId="42F3E878" w14:textId="77777777" w:rsidTr="0042202A">
        <w:trPr>
          <w:cantSplit/>
        </w:trPr>
        <w:tc>
          <w:tcPr>
            <w:tcW w:w="3481" w:type="dxa"/>
          </w:tcPr>
          <w:p w14:paraId="29322D41" w14:textId="77777777" w:rsidR="00C17B78" w:rsidRPr="0078186B" w:rsidRDefault="00C17B78" w:rsidP="00940D49">
            <w:pPr>
              <w:rPr>
                <w:b/>
                <w:bCs/>
              </w:rPr>
            </w:pPr>
            <w:r w:rsidRPr="0078186B">
              <w:rPr>
                <w:b/>
                <w:bCs/>
              </w:rPr>
              <w:t>Navn på leder:</w:t>
            </w:r>
          </w:p>
        </w:tc>
        <w:sdt>
          <w:sdtPr>
            <w:id w:val="-1333833964"/>
            <w:placeholder>
              <w:docPart w:val="3742C7D67E3648E9B56E35A56A28D1B4"/>
            </w:placeholder>
            <w:showingPlcHdr/>
          </w:sdtPr>
          <w:sdtEndPr/>
          <w:sdtContent>
            <w:tc>
              <w:tcPr>
                <w:tcW w:w="5445" w:type="dxa"/>
              </w:tcPr>
              <w:p w14:paraId="04FEEDC2" w14:textId="77777777" w:rsidR="00C17B78" w:rsidRDefault="00C17B78" w:rsidP="00940D49">
                <w:r w:rsidRPr="00A5774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17B78" w14:paraId="0117001F" w14:textId="77777777" w:rsidTr="0042202A">
        <w:trPr>
          <w:cantSplit/>
        </w:trPr>
        <w:tc>
          <w:tcPr>
            <w:tcW w:w="3481" w:type="dxa"/>
          </w:tcPr>
          <w:p w14:paraId="222A17E4" w14:textId="77777777" w:rsidR="00C17B78" w:rsidRPr="0078186B" w:rsidRDefault="00C17B78" w:rsidP="00940D49">
            <w:pPr>
              <w:rPr>
                <w:b/>
                <w:bCs/>
              </w:rPr>
            </w:pPr>
            <w:r w:rsidRPr="0078186B">
              <w:rPr>
                <w:b/>
                <w:bCs/>
              </w:rPr>
              <w:t>Tlf.nr. på Leder</w:t>
            </w:r>
          </w:p>
        </w:tc>
        <w:sdt>
          <w:sdtPr>
            <w:id w:val="2068757459"/>
            <w:placeholder>
              <w:docPart w:val="3742C7D67E3648E9B56E35A56A28D1B4"/>
            </w:placeholder>
            <w:showingPlcHdr/>
          </w:sdtPr>
          <w:sdtEndPr/>
          <w:sdtContent>
            <w:tc>
              <w:tcPr>
                <w:tcW w:w="5445" w:type="dxa"/>
              </w:tcPr>
              <w:p w14:paraId="43E34691" w14:textId="77777777" w:rsidR="00C17B78" w:rsidRDefault="00C17B78" w:rsidP="00940D49">
                <w:r w:rsidRPr="00A5774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17B78" w14:paraId="2ED96D28" w14:textId="77777777" w:rsidTr="0042202A">
        <w:trPr>
          <w:cantSplit/>
        </w:trPr>
        <w:tc>
          <w:tcPr>
            <w:tcW w:w="3481" w:type="dxa"/>
          </w:tcPr>
          <w:p w14:paraId="6A6C57C3" w14:textId="77777777" w:rsidR="00C17B78" w:rsidRPr="0078186B" w:rsidRDefault="00C17B78" w:rsidP="00940D49">
            <w:pPr>
              <w:rPr>
                <w:b/>
                <w:bCs/>
              </w:rPr>
            </w:pPr>
            <w:r w:rsidRPr="0078186B">
              <w:rPr>
                <w:b/>
                <w:bCs/>
              </w:rPr>
              <w:t>E-mail til leder:</w:t>
            </w:r>
          </w:p>
        </w:tc>
        <w:sdt>
          <w:sdtPr>
            <w:id w:val="-1034960290"/>
            <w:placeholder>
              <w:docPart w:val="3742C7D67E3648E9B56E35A56A28D1B4"/>
            </w:placeholder>
            <w:showingPlcHdr/>
          </w:sdtPr>
          <w:sdtEndPr/>
          <w:sdtContent>
            <w:tc>
              <w:tcPr>
                <w:tcW w:w="5445" w:type="dxa"/>
              </w:tcPr>
              <w:p w14:paraId="596FBE03" w14:textId="77777777" w:rsidR="00C17B78" w:rsidRDefault="00C17B78" w:rsidP="00940D49">
                <w:r w:rsidRPr="00A5774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25212" w14:paraId="0DB57138" w14:textId="77777777" w:rsidTr="0042202A">
        <w:trPr>
          <w:cantSplit/>
        </w:trPr>
        <w:tc>
          <w:tcPr>
            <w:tcW w:w="3481" w:type="dxa"/>
          </w:tcPr>
          <w:p w14:paraId="663D58DE" w14:textId="77777777" w:rsidR="00C25212" w:rsidRPr="0078186B" w:rsidRDefault="00C25212" w:rsidP="00940D49">
            <w:pPr>
              <w:rPr>
                <w:b/>
                <w:bCs/>
              </w:rPr>
            </w:pPr>
            <w:r>
              <w:rPr>
                <w:b/>
                <w:bCs/>
              </w:rPr>
              <w:t>Adresse på arbejdssted</w:t>
            </w:r>
          </w:p>
        </w:tc>
        <w:sdt>
          <w:sdtPr>
            <w:id w:val="-1767844239"/>
            <w:placeholder>
              <w:docPart w:val="3742C7D67E3648E9B56E35A56A28D1B4"/>
            </w:placeholder>
            <w:showingPlcHdr/>
          </w:sdtPr>
          <w:sdtEndPr/>
          <w:sdtContent>
            <w:tc>
              <w:tcPr>
                <w:tcW w:w="5445" w:type="dxa"/>
              </w:tcPr>
              <w:p w14:paraId="5A872579" w14:textId="77777777" w:rsidR="00C25212" w:rsidRDefault="00C25212" w:rsidP="00940D49">
                <w:r w:rsidRPr="00A5774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17B78" w14:paraId="5672378C" w14:textId="77777777" w:rsidTr="0042202A">
        <w:trPr>
          <w:cantSplit/>
        </w:trPr>
        <w:tc>
          <w:tcPr>
            <w:tcW w:w="3481" w:type="dxa"/>
          </w:tcPr>
          <w:p w14:paraId="04C53828" w14:textId="77777777" w:rsidR="00C17B78" w:rsidRPr="0078186B" w:rsidRDefault="00C17B78" w:rsidP="00940D49">
            <w:pPr>
              <w:rPr>
                <w:b/>
                <w:bCs/>
              </w:rPr>
            </w:pPr>
            <w:r w:rsidRPr="0078186B">
              <w:rPr>
                <w:b/>
                <w:bCs/>
              </w:rPr>
              <w:t>Projektleder:</w:t>
            </w:r>
          </w:p>
        </w:tc>
        <w:sdt>
          <w:sdtPr>
            <w:id w:val="1280453580"/>
            <w:placeholder>
              <w:docPart w:val="3742C7D67E3648E9B56E35A56A28D1B4"/>
            </w:placeholder>
            <w:showingPlcHdr/>
          </w:sdtPr>
          <w:sdtEndPr/>
          <w:sdtContent>
            <w:tc>
              <w:tcPr>
                <w:tcW w:w="5445" w:type="dxa"/>
              </w:tcPr>
              <w:p w14:paraId="1D07FC99" w14:textId="77777777" w:rsidR="00C17B78" w:rsidRDefault="00C17B78" w:rsidP="00940D49">
                <w:r w:rsidRPr="00A5774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17B78" w14:paraId="5EB4B15B" w14:textId="77777777" w:rsidTr="0042202A">
        <w:trPr>
          <w:cantSplit/>
        </w:trPr>
        <w:tc>
          <w:tcPr>
            <w:tcW w:w="3481" w:type="dxa"/>
          </w:tcPr>
          <w:p w14:paraId="76C9D803" w14:textId="77777777" w:rsidR="00C17B78" w:rsidRPr="0078186B" w:rsidRDefault="00C17B78" w:rsidP="00940D49">
            <w:pPr>
              <w:rPr>
                <w:b/>
                <w:bCs/>
              </w:rPr>
            </w:pPr>
            <w:r w:rsidRPr="0078186B">
              <w:rPr>
                <w:b/>
                <w:bCs/>
              </w:rPr>
              <w:t>Rekrutteringsansvarlig:</w:t>
            </w:r>
          </w:p>
        </w:tc>
        <w:sdt>
          <w:sdtPr>
            <w:id w:val="2108069238"/>
            <w:placeholder>
              <w:docPart w:val="3742C7D67E3648E9B56E35A56A28D1B4"/>
            </w:placeholder>
            <w:showingPlcHdr/>
          </w:sdtPr>
          <w:sdtEndPr/>
          <w:sdtContent>
            <w:tc>
              <w:tcPr>
                <w:tcW w:w="5445" w:type="dxa"/>
              </w:tcPr>
              <w:p w14:paraId="3870E958" w14:textId="77777777" w:rsidR="00C17B78" w:rsidRDefault="00C17B78" w:rsidP="00940D49">
                <w:r w:rsidRPr="00A5774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17B78" w14:paraId="5E5707C4" w14:textId="77777777" w:rsidTr="0042202A">
        <w:trPr>
          <w:cantSplit/>
        </w:trPr>
        <w:tc>
          <w:tcPr>
            <w:tcW w:w="3481" w:type="dxa"/>
          </w:tcPr>
          <w:p w14:paraId="5504C879" w14:textId="77777777" w:rsidR="00C17B78" w:rsidRPr="0078186B" w:rsidRDefault="00C17B78" w:rsidP="00940D49">
            <w:pPr>
              <w:rPr>
                <w:b/>
                <w:bCs/>
              </w:rPr>
            </w:pPr>
            <w:r w:rsidRPr="0078186B">
              <w:rPr>
                <w:b/>
                <w:bCs/>
              </w:rPr>
              <w:t>Deltagere i ansættelsesudvalg</w:t>
            </w:r>
          </w:p>
          <w:p w14:paraId="338BB0AF" w14:textId="77777777" w:rsidR="00C17B78" w:rsidRPr="0078186B" w:rsidRDefault="00C17B78" w:rsidP="00940D49">
            <w:pPr>
              <w:rPr>
                <w:b/>
                <w:bCs/>
              </w:rPr>
            </w:pPr>
          </w:p>
          <w:p w14:paraId="1106048A" w14:textId="77777777" w:rsidR="00C17B78" w:rsidRPr="0078186B" w:rsidRDefault="00C17B78" w:rsidP="00940D49">
            <w:pPr>
              <w:rPr>
                <w:b/>
                <w:bCs/>
              </w:rPr>
            </w:pPr>
          </w:p>
          <w:p w14:paraId="2EE8E93E" w14:textId="77777777" w:rsidR="00C17B78" w:rsidRPr="0078186B" w:rsidRDefault="00C17B78" w:rsidP="00940D49">
            <w:pPr>
              <w:rPr>
                <w:b/>
                <w:bCs/>
              </w:rPr>
            </w:pPr>
          </w:p>
        </w:tc>
        <w:tc>
          <w:tcPr>
            <w:tcW w:w="5445" w:type="dxa"/>
          </w:tcPr>
          <w:p w14:paraId="3848B176" w14:textId="77777777" w:rsidR="00C17B78" w:rsidRDefault="00C17B78" w:rsidP="00940D49">
            <w:r>
              <w:t>Deltager 1:</w:t>
            </w:r>
            <w:r w:rsidR="00083B81">
              <w:t xml:space="preserve"> (Navn, e-mail) </w:t>
            </w:r>
            <w:sdt>
              <w:sdtPr>
                <w:id w:val="838428908"/>
                <w:placeholder>
                  <w:docPart w:val="3742C7D67E3648E9B56E35A56A28D1B4"/>
                </w:placeholder>
                <w:showingPlcHdr/>
              </w:sdtPr>
              <w:sdtEndPr/>
              <w:sdtContent>
                <w:r w:rsidR="00083B81" w:rsidRPr="00A57749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57CCCFB6" w14:textId="77777777" w:rsidR="00C17B78" w:rsidRDefault="00C17B78" w:rsidP="00940D49"/>
          <w:p w14:paraId="67495CC5" w14:textId="77777777" w:rsidR="00C17B78" w:rsidRDefault="00C17B78" w:rsidP="00940D49"/>
          <w:p w14:paraId="0478E1BD" w14:textId="77777777" w:rsidR="00083B81" w:rsidRDefault="00C17B78" w:rsidP="00083B81">
            <w:r>
              <w:t>Deltager 2:</w:t>
            </w:r>
            <w:r w:rsidR="00083B81">
              <w:t xml:space="preserve"> (Navn, e-mail) </w:t>
            </w:r>
            <w:sdt>
              <w:sdtPr>
                <w:id w:val="2145931228"/>
                <w:placeholder>
                  <w:docPart w:val="022F6F7B051C48B78924D253388C4FC8"/>
                </w:placeholder>
                <w:showingPlcHdr/>
              </w:sdtPr>
              <w:sdtEndPr/>
              <w:sdtContent>
                <w:r w:rsidR="00083B81" w:rsidRPr="00A57749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2C78BFEA" w14:textId="77777777" w:rsidR="00C17B78" w:rsidRDefault="00C17B78" w:rsidP="00940D49"/>
          <w:p w14:paraId="2F674CF3" w14:textId="77777777" w:rsidR="00083B81" w:rsidRDefault="00083B81" w:rsidP="00940D49"/>
          <w:p w14:paraId="28FFD10F" w14:textId="77777777" w:rsidR="00083B81" w:rsidRDefault="00C17B78" w:rsidP="00083B81">
            <w:r>
              <w:t>Deltager 3:</w:t>
            </w:r>
            <w:r w:rsidR="00083B81">
              <w:t xml:space="preserve"> (Navn, e-mail) </w:t>
            </w:r>
            <w:sdt>
              <w:sdtPr>
                <w:id w:val="2073153230"/>
                <w:placeholder>
                  <w:docPart w:val="05C20FCBA3D44CEC87C082801C9DE478"/>
                </w:placeholder>
                <w:showingPlcHdr/>
              </w:sdtPr>
              <w:sdtEndPr/>
              <w:sdtContent>
                <w:r w:rsidR="00083B81" w:rsidRPr="00A57749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903EA90" w14:textId="77777777" w:rsidR="00C17B78" w:rsidRDefault="00C17B78" w:rsidP="00940D49"/>
          <w:p w14:paraId="264A8668" w14:textId="77777777" w:rsidR="00C17B78" w:rsidRDefault="00C17B78" w:rsidP="00940D49"/>
          <w:p w14:paraId="1413136F" w14:textId="77777777" w:rsidR="00083B81" w:rsidRDefault="00C17B78" w:rsidP="00083B81">
            <w:r>
              <w:t>Deltager 4:</w:t>
            </w:r>
            <w:r w:rsidR="00083B81">
              <w:t xml:space="preserve"> (Navn, e-mail) </w:t>
            </w:r>
            <w:sdt>
              <w:sdtPr>
                <w:id w:val="-1365444830"/>
                <w:placeholder>
                  <w:docPart w:val="7A0535ABDB34450F94D609772C57E567"/>
                </w:placeholder>
                <w:showingPlcHdr/>
              </w:sdtPr>
              <w:sdtEndPr/>
              <w:sdtContent>
                <w:r w:rsidR="00083B81" w:rsidRPr="00A57749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ADD4006" w14:textId="77777777" w:rsidR="00C17B78" w:rsidRDefault="00C17B78" w:rsidP="00940D49"/>
          <w:p w14:paraId="54EDF095" w14:textId="77777777" w:rsidR="00C17B78" w:rsidRDefault="00C17B78" w:rsidP="00940D49"/>
          <w:p w14:paraId="47336C21" w14:textId="77777777" w:rsidR="00C17B78" w:rsidRDefault="00C17B78" w:rsidP="00940D49"/>
          <w:p w14:paraId="1AC80C53" w14:textId="77777777" w:rsidR="00083B81" w:rsidRDefault="00C17B78" w:rsidP="00083B81">
            <w:r>
              <w:t>Deltager 5:</w:t>
            </w:r>
            <w:r w:rsidR="00083B81">
              <w:t xml:space="preserve">(Navn, e-mail) </w:t>
            </w:r>
            <w:sdt>
              <w:sdtPr>
                <w:id w:val="-1697463051"/>
                <w:placeholder>
                  <w:docPart w:val="325CA7BC20A34A0285230B5EE6F1691C"/>
                </w:placeholder>
                <w:showingPlcHdr/>
              </w:sdtPr>
              <w:sdtEndPr/>
              <w:sdtContent>
                <w:r w:rsidR="00083B81" w:rsidRPr="00A57749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78D99EF" w14:textId="77777777" w:rsidR="00C17B78" w:rsidRDefault="00C17B78" w:rsidP="00940D49"/>
        </w:tc>
      </w:tr>
      <w:tr w:rsidR="00C17B78" w14:paraId="570FF3B7" w14:textId="77777777" w:rsidTr="0042202A">
        <w:trPr>
          <w:cantSplit/>
        </w:trPr>
        <w:tc>
          <w:tcPr>
            <w:tcW w:w="3481" w:type="dxa"/>
          </w:tcPr>
          <w:p w14:paraId="4BD1CEE8" w14:textId="77777777" w:rsidR="00C17B78" w:rsidRPr="0078186B" w:rsidRDefault="00C17B78" w:rsidP="00940D49">
            <w:pPr>
              <w:rPr>
                <w:b/>
                <w:bCs/>
              </w:rPr>
            </w:pPr>
            <w:r w:rsidRPr="0078186B">
              <w:rPr>
                <w:b/>
                <w:bCs/>
              </w:rPr>
              <w:t>Regningen skal sendes til:</w:t>
            </w:r>
          </w:p>
          <w:p w14:paraId="4AFB78EA" w14:textId="77777777" w:rsidR="00C17B78" w:rsidRPr="0078186B" w:rsidRDefault="00C17B78" w:rsidP="00940D49">
            <w:pPr>
              <w:rPr>
                <w:b/>
                <w:bCs/>
              </w:rPr>
            </w:pPr>
          </w:p>
          <w:p w14:paraId="2C5A92A9" w14:textId="77777777" w:rsidR="00C17B78" w:rsidRPr="0078186B" w:rsidRDefault="00C17B78" w:rsidP="00940D49">
            <w:pPr>
              <w:rPr>
                <w:b/>
                <w:bCs/>
              </w:rPr>
            </w:pPr>
          </w:p>
        </w:tc>
        <w:tc>
          <w:tcPr>
            <w:tcW w:w="5445" w:type="dxa"/>
          </w:tcPr>
          <w:p w14:paraId="29B91538" w14:textId="77777777" w:rsidR="00C17B78" w:rsidRDefault="00C17B78" w:rsidP="00940D49">
            <w:r>
              <w:t xml:space="preserve">Navn: </w:t>
            </w:r>
            <w:sdt>
              <w:sdtPr>
                <w:id w:val="674223012"/>
                <w:placeholder>
                  <w:docPart w:val="3742C7D67E3648E9B56E35A56A28D1B4"/>
                </w:placeholder>
                <w:showingPlcHdr/>
              </w:sdtPr>
              <w:sdtEndPr/>
              <w:sdtContent>
                <w:r w:rsidRPr="00A57749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C6FC52F" w14:textId="77777777" w:rsidR="00C17B78" w:rsidRDefault="00C17B78" w:rsidP="00940D49"/>
          <w:p w14:paraId="26EC6CA0" w14:textId="77777777" w:rsidR="00C17B78" w:rsidRDefault="00C17B78" w:rsidP="00940D49">
            <w:r>
              <w:t xml:space="preserve">Ci-nr: (ci0xxxx): </w:t>
            </w:r>
            <w:sdt>
              <w:sdtPr>
                <w:id w:val="-1659376687"/>
                <w:placeholder>
                  <w:docPart w:val="3742C7D67E3648E9B56E35A56A28D1B4"/>
                </w:placeholder>
                <w:showingPlcHdr/>
              </w:sdtPr>
              <w:sdtEndPr/>
              <w:sdtContent>
                <w:r w:rsidRPr="00A57749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C17B78" w14:paraId="17270CE1" w14:textId="77777777" w:rsidTr="0042202A">
        <w:trPr>
          <w:cantSplit/>
        </w:trPr>
        <w:tc>
          <w:tcPr>
            <w:tcW w:w="3481" w:type="dxa"/>
          </w:tcPr>
          <w:p w14:paraId="1A059929" w14:textId="77777777" w:rsidR="00C17B78" w:rsidRPr="0078186B" w:rsidRDefault="00721A39" w:rsidP="00940D49">
            <w:pPr>
              <w:rPr>
                <w:b/>
                <w:bCs/>
              </w:rPr>
            </w:pPr>
            <w:r w:rsidRPr="0078186B">
              <w:rPr>
                <w:b/>
                <w:bCs/>
              </w:rPr>
              <w:t>Ønsket a</w:t>
            </w:r>
            <w:r w:rsidR="00C17B78" w:rsidRPr="0078186B">
              <w:rPr>
                <w:b/>
                <w:bCs/>
              </w:rPr>
              <w:t>nnonceringspakke:</w:t>
            </w:r>
          </w:p>
        </w:tc>
        <w:tc>
          <w:tcPr>
            <w:tcW w:w="5445" w:type="dxa"/>
          </w:tcPr>
          <w:p w14:paraId="63D18007" w14:textId="77777777" w:rsidR="00C17B78" w:rsidRDefault="00C17B78" w:rsidP="00940D49">
            <w:r>
              <w:t xml:space="preserve">Lille                               </w:t>
            </w:r>
            <w:r w:rsidR="00494B0D">
              <w:t xml:space="preserve">  </w:t>
            </w:r>
            <w:r w:rsidR="00721A39">
              <w:t xml:space="preserve"> </w:t>
            </w:r>
            <w:sdt>
              <w:sdtPr>
                <w:id w:val="-57890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2966FA" w14:textId="77777777" w:rsidR="00C17B78" w:rsidRDefault="00C17B78" w:rsidP="00940D49">
            <w:r>
              <w:t>Medium</w:t>
            </w:r>
            <w:r w:rsidR="00721A39">
              <w:t xml:space="preserve">                            </w:t>
            </w:r>
            <w:sdt>
              <w:sdtPr>
                <w:id w:val="1630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608E3E" w14:textId="77777777" w:rsidR="00C17B78" w:rsidRDefault="00C17B78" w:rsidP="00940D49">
            <w:r>
              <w:t xml:space="preserve">Premium </w:t>
            </w:r>
            <w:r w:rsidR="00721A39">
              <w:t xml:space="preserve">                         </w:t>
            </w:r>
            <w:sdt>
              <w:sdtPr>
                <w:id w:val="-153688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A39">
              <w:t xml:space="preserve">  </w:t>
            </w:r>
          </w:p>
          <w:p w14:paraId="353D9918" w14:textId="77777777" w:rsidR="00C17B78" w:rsidRDefault="00C17B78" w:rsidP="00940D49">
            <w:r>
              <w:t>Premium Plus</w:t>
            </w:r>
            <w:r w:rsidR="00721A39">
              <w:t xml:space="preserve">                  </w:t>
            </w:r>
            <w:sdt>
              <w:sdtPr>
                <w:id w:val="128022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A39">
              <w:t xml:space="preserve">   </w:t>
            </w:r>
          </w:p>
        </w:tc>
      </w:tr>
      <w:tr w:rsidR="00C17B78" w14:paraId="3337BEA5" w14:textId="77777777" w:rsidTr="0042202A">
        <w:trPr>
          <w:cantSplit/>
        </w:trPr>
        <w:tc>
          <w:tcPr>
            <w:tcW w:w="3481" w:type="dxa"/>
          </w:tcPr>
          <w:p w14:paraId="5025E170" w14:textId="77777777" w:rsidR="00C17B78" w:rsidRPr="0078186B" w:rsidRDefault="00721A39" w:rsidP="00940D49">
            <w:pPr>
              <w:rPr>
                <w:b/>
                <w:bCs/>
              </w:rPr>
            </w:pPr>
            <w:r w:rsidRPr="0078186B">
              <w:rPr>
                <w:b/>
                <w:bCs/>
              </w:rPr>
              <w:t>Fuldtidsstilling:</w:t>
            </w:r>
          </w:p>
        </w:tc>
        <w:tc>
          <w:tcPr>
            <w:tcW w:w="5445" w:type="dxa"/>
          </w:tcPr>
          <w:p w14:paraId="58466D63" w14:textId="77777777" w:rsidR="00721A39" w:rsidRDefault="00721A39" w:rsidP="00721A39">
            <w:r>
              <w:t xml:space="preserve">Ja                                     </w:t>
            </w:r>
            <w:sdt>
              <w:sdtPr>
                <w:id w:val="18516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</w:p>
          <w:p w14:paraId="20DF57CB" w14:textId="77777777" w:rsidR="00721A39" w:rsidRDefault="00721A39" w:rsidP="00721A39">
            <w:r>
              <w:t xml:space="preserve">Nej                                   </w:t>
            </w:r>
            <w:sdt>
              <w:sdtPr>
                <w:id w:val="-36182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7B78" w14:paraId="1F71E902" w14:textId="77777777" w:rsidTr="0042202A">
        <w:trPr>
          <w:cantSplit/>
        </w:trPr>
        <w:tc>
          <w:tcPr>
            <w:tcW w:w="3481" w:type="dxa"/>
          </w:tcPr>
          <w:p w14:paraId="7C9986BF" w14:textId="77777777" w:rsidR="00C17B78" w:rsidRPr="0078186B" w:rsidRDefault="00721A39" w:rsidP="00940D49">
            <w:pPr>
              <w:rPr>
                <w:b/>
                <w:bCs/>
              </w:rPr>
            </w:pPr>
            <w:r w:rsidRPr="0078186B">
              <w:rPr>
                <w:b/>
                <w:bCs/>
              </w:rPr>
              <w:t>Tidsbegrænset stilling:</w:t>
            </w:r>
          </w:p>
        </w:tc>
        <w:tc>
          <w:tcPr>
            <w:tcW w:w="5445" w:type="dxa"/>
          </w:tcPr>
          <w:p w14:paraId="28D3402E" w14:textId="77777777" w:rsidR="00C17B78" w:rsidRDefault="00721A39" w:rsidP="00940D49">
            <w:r>
              <w:t xml:space="preserve">Ja                                     </w:t>
            </w:r>
            <w:sdt>
              <w:sdtPr>
                <w:id w:val="159913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</w:p>
          <w:p w14:paraId="4B51E2AD" w14:textId="77777777" w:rsidR="00721A39" w:rsidRDefault="00721A39" w:rsidP="00940D49">
            <w:r>
              <w:t xml:space="preserve">Nej                                   </w:t>
            </w:r>
            <w:sdt>
              <w:sdtPr>
                <w:id w:val="209928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87354" w14:paraId="4A16E58B" w14:textId="77777777" w:rsidTr="0042202A">
        <w:trPr>
          <w:cantSplit/>
        </w:trPr>
        <w:tc>
          <w:tcPr>
            <w:tcW w:w="3481" w:type="dxa"/>
          </w:tcPr>
          <w:p w14:paraId="7004A340" w14:textId="77777777" w:rsidR="00387354" w:rsidRPr="0078186B" w:rsidRDefault="0078186B" w:rsidP="00940D49">
            <w:pPr>
              <w:rPr>
                <w:b/>
                <w:bCs/>
              </w:rPr>
            </w:pPr>
            <w:r>
              <w:rPr>
                <w:b/>
                <w:bCs/>
              </w:rPr>
              <w:t>Timeantal:</w:t>
            </w:r>
          </w:p>
        </w:tc>
        <w:sdt>
          <w:sdtPr>
            <w:id w:val="-740177272"/>
            <w:placeholder>
              <w:docPart w:val="3742C7D67E3648E9B56E35A56A28D1B4"/>
            </w:placeholder>
            <w:showingPlcHdr/>
          </w:sdtPr>
          <w:sdtEndPr/>
          <w:sdtContent>
            <w:tc>
              <w:tcPr>
                <w:tcW w:w="5445" w:type="dxa"/>
              </w:tcPr>
              <w:p w14:paraId="7CF7D0EC" w14:textId="77777777" w:rsidR="00387354" w:rsidRDefault="0078186B" w:rsidP="00940D49">
                <w:r w:rsidRPr="00A5774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917D2" w14:paraId="0C36B49F" w14:textId="77777777" w:rsidTr="0042202A">
        <w:trPr>
          <w:cantSplit/>
        </w:trPr>
        <w:tc>
          <w:tcPr>
            <w:tcW w:w="3481" w:type="dxa"/>
          </w:tcPr>
          <w:p w14:paraId="6B70F06B" w14:textId="77777777" w:rsidR="00C917D2" w:rsidRPr="0078186B" w:rsidRDefault="00C917D2" w:rsidP="00940D49">
            <w:pPr>
              <w:rPr>
                <w:b/>
                <w:bCs/>
              </w:rPr>
            </w:pPr>
          </w:p>
        </w:tc>
        <w:tc>
          <w:tcPr>
            <w:tcW w:w="5445" w:type="dxa"/>
          </w:tcPr>
          <w:p w14:paraId="66C41A6D" w14:textId="77777777" w:rsidR="00C917D2" w:rsidRDefault="00C917D2" w:rsidP="00940D49"/>
        </w:tc>
      </w:tr>
      <w:tr w:rsidR="00C917D2" w14:paraId="5CFE16B2" w14:textId="77777777" w:rsidTr="0042202A">
        <w:trPr>
          <w:cantSplit/>
        </w:trPr>
        <w:tc>
          <w:tcPr>
            <w:tcW w:w="3481" w:type="dxa"/>
          </w:tcPr>
          <w:p w14:paraId="29BBF641" w14:textId="77777777" w:rsidR="00C917D2" w:rsidRPr="0078186B" w:rsidRDefault="00C917D2" w:rsidP="00940D49">
            <w:pPr>
              <w:rPr>
                <w:b/>
                <w:bCs/>
              </w:rPr>
            </w:pPr>
            <w:r>
              <w:rPr>
                <w:b/>
                <w:bCs/>
              </w:rPr>
              <w:t>Ansøgningsfrist:</w:t>
            </w:r>
          </w:p>
        </w:tc>
        <w:sdt>
          <w:sdtPr>
            <w:id w:val="-524635381"/>
            <w:placeholder>
              <w:docPart w:val="3742C7D67E3648E9B56E35A56A28D1B4"/>
            </w:placeholder>
            <w:showingPlcHdr/>
          </w:sdtPr>
          <w:sdtEndPr/>
          <w:sdtContent>
            <w:tc>
              <w:tcPr>
                <w:tcW w:w="5445" w:type="dxa"/>
              </w:tcPr>
              <w:p w14:paraId="2AE2E1D3" w14:textId="77777777" w:rsidR="00C917D2" w:rsidRDefault="00C917D2" w:rsidP="00940D49">
                <w:r w:rsidRPr="00A5774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387354" w14:paraId="7443F3B9" w14:textId="77777777" w:rsidTr="0042202A">
        <w:trPr>
          <w:cantSplit/>
        </w:trPr>
        <w:tc>
          <w:tcPr>
            <w:tcW w:w="3481" w:type="dxa"/>
          </w:tcPr>
          <w:p w14:paraId="1AB9899A" w14:textId="77777777" w:rsidR="00387354" w:rsidRPr="0078186B" w:rsidRDefault="00387354" w:rsidP="00940D49">
            <w:pPr>
              <w:rPr>
                <w:b/>
                <w:bCs/>
              </w:rPr>
            </w:pPr>
          </w:p>
        </w:tc>
        <w:tc>
          <w:tcPr>
            <w:tcW w:w="5445" w:type="dxa"/>
          </w:tcPr>
          <w:p w14:paraId="5AE091BD" w14:textId="77777777" w:rsidR="00387354" w:rsidRDefault="00387354" w:rsidP="00940D49"/>
        </w:tc>
      </w:tr>
      <w:tr w:rsidR="00C17B78" w14:paraId="64422224" w14:textId="77777777" w:rsidTr="0042202A">
        <w:trPr>
          <w:cantSplit/>
        </w:trPr>
        <w:tc>
          <w:tcPr>
            <w:tcW w:w="3481" w:type="dxa"/>
          </w:tcPr>
          <w:p w14:paraId="6DE9E7E8" w14:textId="77777777" w:rsidR="00C17B78" w:rsidRPr="0078186B" w:rsidRDefault="00721A39" w:rsidP="00940D49">
            <w:pPr>
              <w:rPr>
                <w:b/>
                <w:bCs/>
              </w:rPr>
            </w:pPr>
            <w:r w:rsidRPr="0078186B">
              <w:rPr>
                <w:b/>
                <w:bCs/>
              </w:rPr>
              <w:t>Overskrift på stillingen:</w:t>
            </w:r>
          </w:p>
        </w:tc>
        <w:sdt>
          <w:sdtPr>
            <w:id w:val="-1454320746"/>
            <w:placeholder>
              <w:docPart w:val="3742C7D67E3648E9B56E35A56A28D1B4"/>
            </w:placeholder>
            <w:showingPlcHdr/>
          </w:sdtPr>
          <w:sdtEndPr/>
          <w:sdtContent>
            <w:tc>
              <w:tcPr>
                <w:tcW w:w="5445" w:type="dxa"/>
              </w:tcPr>
              <w:p w14:paraId="4172981B" w14:textId="77777777" w:rsidR="00C17B78" w:rsidRDefault="00721A39" w:rsidP="00940D49">
                <w:r w:rsidRPr="00A5774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17B78" w14:paraId="2BCCABDC" w14:textId="77777777" w:rsidTr="0042202A">
        <w:trPr>
          <w:cantSplit/>
        </w:trPr>
        <w:tc>
          <w:tcPr>
            <w:tcW w:w="3481" w:type="dxa"/>
          </w:tcPr>
          <w:p w14:paraId="5824B337" w14:textId="77777777" w:rsidR="00C17B78" w:rsidRPr="0078186B" w:rsidRDefault="00721A39" w:rsidP="00940D49">
            <w:pPr>
              <w:rPr>
                <w:b/>
                <w:bCs/>
              </w:rPr>
            </w:pPr>
            <w:r w:rsidRPr="0078186B">
              <w:rPr>
                <w:b/>
                <w:bCs/>
              </w:rPr>
              <w:lastRenderedPageBreak/>
              <w:t>Annoncebrødtekst:</w:t>
            </w:r>
          </w:p>
        </w:tc>
        <w:tc>
          <w:tcPr>
            <w:tcW w:w="5445" w:type="dxa"/>
          </w:tcPr>
          <w:sdt>
            <w:sdtPr>
              <w:id w:val="1129667244"/>
              <w:placeholder>
                <w:docPart w:val="3742C7D67E3648E9B56E35A56A28D1B4"/>
              </w:placeholder>
              <w:showingPlcHdr/>
            </w:sdtPr>
            <w:sdtEndPr/>
            <w:sdtContent>
              <w:p w14:paraId="12FC33A7" w14:textId="77777777" w:rsidR="00C17B78" w:rsidRDefault="0078186B" w:rsidP="00940D49">
                <w:r w:rsidRPr="00A57749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70564C01" w14:textId="77777777" w:rsidR="00721A39" w:rsidRDefault="00721A39" w:rsidP="00940D49"/>
          <w:p w14:paraId="39AEC75D" w14:textId="77777777" w:rsidR="00721A39" w:rsidRDefault="00721A39" w:rsidP="00940D49"/>
          <w:p w14:paraId="0122FE26" w14:textId="77777777" w:rsidR="00721A39" w:rsidRDefault="00721A39" w:rsidP="00940D49"/>
          <w:p w14:paraId="367CB698" w14:textId="77777777" w:rsidR="00721A39" w:rsidRDefault="00721A39" w:rsidP="00940D49"/>
          <w:p w14:paraId="6975C74D" w14:textId="77777777" w:rsidR="00721A39" w:rsidRDefault="00721A39" w:rsidP="00940D49"/>
          <w:p w14:paraId="666BB15B" w14:textId="77777777" w:rsidR="00721A39" w:rsidRDefault="00721A39" w:rsidP="00940D49"/>
          <w:p w14:paraId="4C7FEED6" w14:textId="77777777" w:rsidR="00494B0D" w:rsidRDefault="00721A39" w:rsidP="00940D49">
            <w:pPr>
              <w:rPr>
                <w:b/>
                <w:bCs/>
              </w:rPr>
            </w:pPr>
            <w:r w:rsidRPr="00D323A3">
              <w:rPr>
                <w:b/>
                <w:bCs/>
              </w:rPr>
              <w:t xml:space="preserve">Fast tekst som </w:t>
            </w:r>
            <w:r w:rsidR="00D323A3">
              <w:rPr>
                <w:b/>
                <w:bCs/>
              </w:rPr>
              <w:t xml:space="preserve">altid og </w:t>
            </w:r>
            <w:r w:rsidR="00D323A3" w:rsidRPr="00D323A3">
              <w:rPr>
                <w:b/>
                <w:bCs/>
              </w:rPr>
              <w:t>automatisk</w:t>
            </w:r>
            <w:r w:rsidRPr="00D323A3">
              <w:rPr>
                <w:b/>
                <w:bCs/>
              </w:rPr>
              <w:t xml:space="preserve"> indsættes</w:t>
            </w:r>
            <w:r w:rsidR="00494B0D">
              <w:rPr>
                <w:b/>
                <w:bCs/>
              </w:rPr>
              <w:t xml:space="preserve"> på hvert stillingsopslag:</w:t>
            </w:r>
          </w:p>
          <w:p w14:paraId="62FA6E78" w14:textId="77777777" w:rsidR="00494B0D" w:rsidRPr="00D323A3" w:rsidRDefault="00494B0D" w:rsidP="00940D49">
            <w:pPr>
              <w:rPr>
                <w:b/>
                <w:bCs/>
              </w:rPr>
            </w:pPr>
          </w:p>
          <w:p w14:paraId="3C6CCC8F" w14:textId="77777777" w:rsidR="00721A39" w:rsidRDefault="00742461" w:rsidP="00940D49">
            <w:r>
              <w:t>Lønindplacering sker efter forhandling mellem kommunen og den forhandlingsberettigede organisation.</w:t>
            </w:r>
            <w:r>
              <w:br/>
              <w:t> </w:t>
            </w:r>
            <w:r>
              <w:br/>
              <w:t>Det er en del af Albertslund Kommunes ansættelsespolitik at fremme mangfoldighed og ligestilling.</w:t>
            </w:r>
          </w:p>
          <w:p w14:paraId="34F0510F" w14:textId="77777777" w:rsidR="003E6B9E" w:rsidRDefault="003E6B9E" w:rsidP="00940D49"/>
          <w:p w14:paraId="02626E64" w14:textId="77777777" w:rsidR="00721A39" w:rsidRPr="00426B2D" w:rsidRDefault="003E6B9E" w:rsidP="00940D49">
            <w:r w:rsidRPr="00426B2D">
              <w:t xml:space="preserve">Det er en forudsætning for din ansættelse i Albertslund Kommune, at du har en gyldig arbejds- og opholdstilladelse. </w:t>
            </w:r>
          </w:p>
          <w:p w14:paraId="15319FD0" w14:textId="77777777" w:rsidR="00721A39" w:rsidRDefault="00721A39" w:rsidP="00940D49"/>
        </w:tc>
      </w:tr>
      <w:tr w:rsidR="00C17B78" w14:paraId="39A27A92" w14:textId="77777777" w:rsidTr="0042202A">
        <w:trPr>
          <w:cantSplit/>
        </w:trPr>
        <w:tc>
          <w:tcPr>
            <w:tcW w:w="3481" w:type="dxa"/>
          </w:tcPr>
          <w:p w14:paraId="65E9D15D" w14:textId="77777777" w:rsidR="00C17B78" w:rsidRPr="0078186B" w:rsidRDefault="00494B0D" w:rsidP="00940D49">
            <w:pPr>
              <w:rPr>
                <w:b/>
                <w:bCs/>
              </w:rPr>
            </w:pPr>
            <w:r w:rsidRPr="0078186B">
              <w:rPr>
                <w:b/>
                <w:bCs/>
              </w:rPr>
              <w:t>Børne- og Straffeattester:</w:t>
            </w:r>
          </w:p>
        </w:tc>
        <w:tc>
          <w:tcPr>
            <w:tcW w:w="5445" w:type="dxa"/>
          </w:tcPr>
          <w:p w14:paraId="5611D0B3" w14:textId="77777777" w:rsidR="00C17B78" w:rsidRDefault="00494B0D" w:rsidP="00940D49">
            <w:r>
              <w:t>Såfre</w:t>
            </w:r>
            <w:r w:rsidR="003E6B9E">
              <w:t xml:space="preserve">mt den stilling der slås op kræver indhentelse af børne- og/eller straffeattest, skal det angives i stillingsopslag. </w:t>
            </w:r>
          </w:p>
          <w:p w14:paraId="04803CCC" w14:textId="77777777" w:rsidR="003E6B9E" w:rsidRDefault="003E6B9E" w:rsidP="00940D49"/>
          <w:p w14:paraId="46A90273" w14:textId="77777777" w:rsidR="003E6B9E" w:rsidRDefault="003E6B9E" w:rsidP="00940D49">
            <w:r>
              <w:t xml:space="preserve">Der henvises til vejledningen vedr. børne- og straffeattester på medarbejdersiden og til de skemaer, HR&amp;Jura har udarbejdet i samarbejde med de enkelte afdelinger. </w:t>
            </w:r>
          </w:p>
          <w:p w14:paraId="5CCFD349" w14:textId="77777777" w:rsidR="003E6B9E" w:rsidRDefault="003E6B9E" w:rsidP="00940D49"/>
          <w:p w14:paraId="2BE98BBC" w14:textId="77777777" w:rsidR="003E6B9E" w:rsidRDefault="003E6B9E" w:rsidP="00940D49"/>
        </w:tc>
      </w:tr>
      <w:tr w:rsidR="004668A1" w14:paraId="7D2E00B1" w14:textId="77777777" w:rsidTr="0042202A">
        <w:trPr>
          <w:cantSplit/>
        </w:trPr>
        <w:tc>
          <w:tcPr>
            <w:tcW w:w="3481" w:type="dxa"/>
          </w:tcPr>
          <w:p w14:paraId="294513A0" w14:textId="77777777" w:rsidR="004668A1" w:rsidRPr="0078186B" w:rsidRDefault="004668A1" w:rsidP="004668A1">
            <w:pPr>
              <w:rPr>
                <w:b/>
                <w:bCs/>
              </w:rPr>
            </w:pPr>
          </w:p>
        </w:tc>
        <w:tc>
          <w:tcPr>
            <w:tcW w:w="5445" w:type="dxa"/>
          </w:tcPr>
          <w:p w14:paraId="5A0E99C5" w14:textId="77777777" w:rsidR="004668A1" w:rsidRDefault="004668A1" w:rsidP="004668A1"/>
        </w:tc>
      </w:tr>
      <w:tr w:rsidR="004668A1" w14:paraId="1DA562A1" w14:textId="77777777" w:rsidTr="0042202A">
        <w:trPr>
          <w:cantSplit/>
        </w:trPr>
        <w:tc>
          <w:tcPr>
            <w:tcW w:w="3481" w:type="dxa"/>
          </w:tcPr>
          <w:p w14:paraId="68DD763E" w14:textId="77777777" w:rsidR="004668A1" w:rsidRPr="0078186B" w:rsidRDefault="004668A1" w:rsidP="004668A1">
            <w:pPr>
              <w:rPr>
                <w:b/>
                <w:bCs/>
              </w:rPr>
            </w:pPr>
          </w:p>
        </w:tc>
        <w:tc>
          <w:tcPr>
            <w:tcW w:w="5445" w:type="dxa"/>
          </w:tcPr>
          <w:p w14:paraId="130E10C0" w14:textId="77777777" w:rsidR="004668A1" w:rsidRDefault="004668A1" w:rsidP="004668A1"/>
        </w:tc>
      </w:tr>
    </w:tbl>
    <w:p w14:paraId="6CC57BE6" w14:textId="77777777" w:rsidR="00C17B78" w:rsidRPr="001F544A" w:rsidRDefault="00C17B78" w:rsidP="00940D49"/>
    <w:sectPr w:rsidR="00C17B78" w:rsidRPr="001F544A" w:rsidSect="00FC3E0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83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CCC31" w14:textId="77777777" w:rsidR="00635B85" w:rsidRDefault="00635B85">
      <w:r>
        <w:separator/>
      </w:r>
    </w:p>
  </w:endnote>
  <w:endnote w:type="continuationSeparator" w:id="0">
    <w:p w14:paraId="11626570" w14:textId="77777777" w:rsidR="00635B85" w:rsidRDefault="0063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1152F" w14:textId="77777777"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940D49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 w:rsidR="00940D49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C99B5" w14:textId="77777777" w:rsidR="0049551E" w:rsidRDefault="0049551E">
    <w:pPr>
      <w:pStyle w:val="Sidefod"/>
    </w:pPr>
  </w:p>
  <w:p w14:paraId="48C1763E" w14:textId="77777777" w:rsidR="0049551E" w:rsidRDefault="0049551E">
    <w:pPr>
      <w:pStyle w:val="Sidefod"/>
    </w:pPr>
  </w:p>
  <w:p w14:paraId="40E1F8EC" w14:textId="77777777" w:rsidR="0049551E" w:rsidRDefault="0049551E">
    <w:pPr>
      <w:pStyle w:val="Sidefod"/>
    </w:pPr>
  </w:p>
  <w:p w14:paraId="38174BC1" w14:textId="77777777"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92E78" w14:textId="77777777" w:rsidR="00635B85" w:rsidRDefault="00635B85">
      <w:r>
        <w:separator/>
      </w:r>
    </w:p>
  </w:footnote>
  <w:footnote w:type="continuationSeparator" w:id="0">
    <w:p w14:paraId="1000D0EF" w14:textId="77777777" w:rsidR="00635B85" w:rsidRDefault="0063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9F25D" w14:textId="77777777" w:rsidR="0049551E" w:rsidRDefault="001F544A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5166" behindDoc="0" locked="0" layoutInCell="1" allowOverlap="1" wp14:anchorId="76C1A747" wp14:editId="7E3B42A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4" name="Logo_HIDE_1_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IDE_1_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3F4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7813CC" wp14:editId="139C55F3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A291F" w14:textId="77777777" w:rsidR="0049551E" w:rsidRDefault="0049551E" w:rsidP="0049551E">
                          <w:pPr>
                            <w:pStyle w:val="Template-Variabeltnavn"/>
                          </w:pPr>
                          <w:bookmarkStart w:id="0" w:name="bmkInstitutionsnavn_N2"/>
                          <w:bookmarkEnd w:id="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813C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" filled="f" stroked="f">
              <v:textbox style="layout-flow:vertical" inset="0,0,0,0">
                <w:txbxContent>
                  <w:p w14:paraId="246A291F" w14:textId="77777777" w:rsidR="0049551E" w:rsidRDefault="0049551E" w:rsidP="0049551E">
                    <w:pPr>
                      <w:pStyle w:val="Template-Variabeltnavn"/>
                    </w:pPr>
                    <w:bookmarkStart w:id="1" w:name="bmkInstitutionsnavn_N2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87C29" w14:textId="77777777" w:rsidR="0049551E" w:rsidRDefault="001F544A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6191" behindDoc="0" locked="0" layoutInCell="1" allowOverlap="1" wp14:anchorId="6F9A00C6" wp14:editId="021CA04C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3" name="Logo_HIDE_1_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IDE_1_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3F4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3E3A89" wp14:editId="315852B8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0D112" w14:textId="77777777" w:rsidR="0049551E" w:rsidRDefault="0049551E" w:rsidP="00650D38">
                          <w:pPr>
                            <w:pStyle w:val="Template-Variabeltnavn"/>
                          </w:pPr>
                          <w:bookmarkStart w:id="2" w:name="bmkInstitutionsnavn"/>
                          <w:bookmarkEnd w:id="2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E3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" filled="f" stroked="f">
              <v:textbox style="layout-flow:vertical" inset="0,0,0,0">
                <w:txbxContent>
                  <w:p w14:paraId="1760D112" w14:textId="77777777" w:rsidR="0049551E" w:rsidRDefault="0049551E" w:rsidP="00650D38">
                    <w:pPr>
                      <w:pStyle w:val="Template-Variabeltnavn"/>
                    </w:pPr>
                    <w:bookmarkStart w:id="3" w:name="bmkInstitutionsnavn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46C85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4B07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C41B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B6CCA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F4EB4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D852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7023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BE701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314BC7"/>
    <w:multiLevelType w:val="multilevel"/>
    <w:tmpl w:val="D0C4904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912D6E"/>
    <w:multiLevelType w:val="multilevel"/>
    <w:tmpl w:val="02F8521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678365EA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95353"/>
    <w:multiLevelType w:val="hybridMultilevel"/>
    <w:tmpl w:val="2836F07A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3"/>
  </w:num>
  <w:num w:numId="23">
    <w:abstractNumId w:val="16"/>
  </w:num>
  <w:num w:numId="24">
    <w:abstractNumId w:val="13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6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PT7o3XKia1HeBZcKPopvt8bYfrhS+JEZju3WeUmoAOcd3eseaiA0w+ITVVg2170IqFSjvqLbMXoPFQOArE07vQ==" w:salt="dHLw37kp0kZYenPxgyZ+d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85"/>
    <w:rsid w:val="00006002"/>
    <w:rsid w:val="00024F65"/>
    <w:rsid w:val="00031B33"/>
    <w:rsid w:val="00036E46"/>
    <w:rsid w:val="00037F17"/>
    <w:rsid w:val="00043E95"/>
    <w:rsid w:val="0004707E"/>
    <w:rsid w:val="0005504B"/>
    <w:rsid w:val="00056FB5"/>
    <w:rsid w:val="00065623"/>
    <w:rsid w:val="00083B81"/>
    <w:rsid w:val="000B5243"/>
    <w:rsid w:val="000D214C"/>
    <w:rsid w:val="000D4FEA"/>
    <w:rsid w:val="001120BA"/>
    <w:rsid w:val="0012771D"/>
    <w:rsid w:val="00136D9E"/>
    <w:rsid w:val="00177D1C"/>
    <w:rsid w:val="001852F2"/>
    <w:rsid w:val="00192947"/>
    <w:rsid w:val="001A09E7"/>
    <w:rsid w:val="001C06F9"/>
    <w:rsid w:val="001E059D"/>
    <w:rsid w:val="001F544A"/>
    <w:rsid w:val="00244A46"/>
    <w:rsid w:val="0024633D"/>
    <w:rsid w:val="00253AFF"/>
    <w:rsid w:val="002615C6"/>
    <w:rsid w:val="00294915"/>
    <w:rsid w:val="002C4174"/>
    <w:rsid w:val="002F5EA6"/>
    <w:rsid w:val="003230FA"/>
    <w:rsid w:val="00324044"/>
    <w:rsid w:val="0034797B"/>
    <w:rsid w:val="003859EB"/>
    <w:rsid w:val="00387354"/>
    <w:rsid w:val="00395292"/>
    <w:rsid w:val="00395A77"/>
    <w:rsid w:val="003D12B0"/>
    <w:rsid w:val="003E6B9E"/>
    <w:rsid w:val="003F2849"/>
    <w:rsid w:val="0042202A"/>
    <w:rsid w:val="00423304"/>
    <w:rsid w:val="00426B2D"/>
    <w:rsid w:val="0044553D"/>
    <w:rsid w:val="004668A1"/>
    <w:rsid w:val="004717EB"/>
    <w:rsid w:val="00485679"/>
    <w:rsid w:val="00494B0D"/>
    <w:rsid w:val="0049551E"/>
    <w:rsid w:val="004A7281"/>
    <w:rsid w:val="004B6195"/>
    <w:rsid w:val="004C5CC1"/>
    <w:rsid w:val="00512CED"/>
    <w:rsid w:val="00520ADB"/>
    <w:rsid w:val="00524116"/>
    <w:rsid w:val="0054135C"/>
    <w:rsid w:val="00552E14"/>
    <w:rsid w:val="00567CF8"/>
    <w:rsid w:val="005B3450"/>
    <w:rsid w:val="005C1D7B"/>
    <w:rsid w:val="006118F6"/>
    <w:rsid w:val="00613F67"/>
    <w:rsid w:val="00625FE0"/>
    <w:rsid w:val="00635B85"/>
    <w:rsid w:val="00650D38"/>
    <w:rsid w:val="00652B8F"/>
    <w:rsid w:val="00654E4B"/>
    <w:rsid w:val="0066347C"/>
    <w:rsid w:val="00665F85"/>
    <w:rsid w:val="006A7AC1"/>
    <w:rsid w:val="006E3B35"/>
    <w:rsid w:val="006E7682"/>
    <w:rsid w:val="006F4F2C"/>
    <w:rsid w:val="006F769A"/>
    <w:rsid w:val="00721A39"/>
    <w:rsid w:val="00742461"/>
    <w:rsid w:val="007543AB"/>
    <w:rsid w:val="0075616B"/>
    <w:rsid w:val="007563BF"/>
    <w:rsid w:val="007608D1"/>
    <w:rsid w:val="0078186B"/>
    <w:rsid w:val="00797F9F"/>
    <w:rsid w:val="007C4D57"/>
    <w:rsid w:val="00806169"/>
    <w:rsid w:val="00820AC4"/>
    <w:rsid w:val="0082273E"/>
    <w:rsid w:val="008263A2"/>
    <w:rsid w:val="00844066"/>
    <w:rsid w:val="0085412B"/>
    <w:rsid w:val="00854179"/>
    <w:rsid w:val="00886B29"/>
    <w:rsid w:val="0089075F"/>
    <w:rsid w:val="00890C56"/>
    <w:rsid w:val="008B2725"/>
    <w:rsid w:val="008E697D"/>
    <w:rsid w:val="009063F5"/>
    <w:rsid w:val="009113B6"/>
    <w:rsid w:val="00936019"/>
    <w:rsid w:val="00940D49"/>
    <w:rsid w:val="00991798"/>
    <w:rsid w:val="00993E27"/>
    <w:rsid w:val="00995A89"/>
    <w:rsid w:val="009A4D06"/>
    <w:rsid w:val="009B3FC7"/>
    <w:rsid w:val="009D0E4B"/>
    <w:rsid w:val="009F1541"/>
    <w:rsid w:val="00A02862"/>
    <w:rsid w:val="00A149D2"/>
    <w:rsid w:val="00A24A1C"/>
    <w:rsid w:val="00A35ED0"/>
    <w:rsid w:val="00A57BDD"/>
    <w:rsid w:val="00A81395"/>
    <w:rsid w:val="00A81ADB"/>
    <w:rsid w:val="00A97364"/>
    <w:rsid w:val="00AA0969"/>
    <w:rsid w:val="00AA1DEF"/>
    <w:rsid w:val="00AA49E1"/>
    <w:rsid w:val="00AA6DAB"/>
    <w:rsid w:val="00AB6C7F"/>
    <w:rsid w:val="00AC54AB"/>
    <w:rsid w:val="00B12533"/>
    <w:rsid w:val="00B51AA7"/>
    <w:rsid w:val="00B52DC1"/>
    <w:rsid w:val="00B61B27"/>
    <w:rsid w:val="00B72091"/>
    <w:rsid w:val="00BC3007"/>
    <w:rsid w:val="00BC628D"/>
    <w:rsid w:val="00BE3F93"/>
    <w:rsid w:val="00BE637A"/>
    <w:rsid w:val="00BF5CF1"/>
    <w:rsid w:val="00C02D80"/>
    <w:rsid w:val="00C07772"/>
    <w:rsid w:val="00C1484C"/>
    <w:rsid w:val="00C17B78"/>
    <w:rsid w:val="00C25212"/>
    <w:rsid w:val="00C36F0F"/>
    <w:rsid w:val="00C45CE9"/>
    <w:rsid w:val="00C46732"/>
    <w:rsid w:val="00C50566"/>
    <w:rsid w:val="00C54071"/>
    <w:rsid w:val="00C57075"/>
    <w:rsid w:val="00C75E55"/>
    <w:rsid w:val="00C847CC"/>
    <w:rsid w:val="00C876F6"/>
    <w:rsid w:val="00C917D2"/>
    <w:rsid w:val="00CD3EE0"/>
    <w:rsid w:val="00CD78A3"/>
    <w:rsid w:val="00CE17F2"/>
    <w:rsid w:val="00CF3F45"/>
    <w:rsid w:val="00D16E3B"/>
    <w:rsid w:val="00D31E3A"/>
    <w:rsid w:val="00D323A3"/>
    <w:rsid w:val="00D4292F"/>
    <w:rsid w:val="00D431DA"/>
    <w:rsid w:val="00D60DFD"/>
    <w:rsid w:val="00D6360E"/>
    <w:rsid w:val="00DB0374"/>
    <w:rsid w:val="00DE22FE"/>
    <w:rsid w:val="00DF07B9"/>
    <w:rsid w:val="00DF7223"/>
    <w:rsid w:val="00DF7E01"/>
    <w:rsid w:val="00E359A2"/>
    <w:rsid w:val="00E7265B"/>
    <w:rsid w:val="00E76228"/>
    <w:rsid w:val="00E92507"/>
    <w:rsid w:val="00EB39E8"/>
    <w:rsid w:val="00EC00E7"/>
    <w:rsid w:val="00EE483C"/>
    <w:rsid w:val="00F5275A"/>
    <w:rsid w:val="00F64BE1"/>
    <w:rsid w:val="00F65C05"/>
    <w:rsid w:val="00F67064"/>
    <w:rsid w:val="00FC0DD7"/>
    <w:rsid w:val="00FC3E01"/>
    <w:rsid w:val="00FC6A27"/>
    <w:rsid w:val="00FD05F1"/>
    <w:rsid w:val="00F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57332"/>
  <w15:docId w15:val="{7F277C7B-2751-4945-A41C-8F18D47A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 w:qFormat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macro" w:semiHidden="1"/>
    <w:lsdException w:name="toa heading" w:semiHidden="1"/>
    <w:lsdException w:name="List Bullet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8" w:qFormat="1"/>
    <w:lsdException w:name="FollowedHyperlink" w:semiHidden="1"/>
    <w:lsdException w:name="Strong" w:qFormat="1"/>
    <w:lsdException w:name="Emphasis" w:uiPriority="4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39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92947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BE637A"/>
    <w:pPr>
      <w:keepNext/>
      <w:spacing w:before="240"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192947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92947"/>
    <w:pPr>
      <w:keepNext/>
      <w:spacing w:before="24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Overskrift3"/>
    <w:next w:val="Normal"/>
    <w:uiPriority w:val="1"/>
    <w:semiHidden/>
    <w:rsid w:val="00192947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rsid w:val="00192947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192947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192947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192947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192947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99"/>
    <w:semiHidden/>
    <w:rsid w:val="0019294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192947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192947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uiPriority w:val="99"/>
    <w:semiHidden/>
    <w:rsid w:val="0019294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99"/>
    <w:semiHidden/>
    <w:rsid w:val="00192947"/>
    <w:pPr>
      <w:outlineLvl w:val="0"/>
    </w:pPr>
    <w:rPr>
      <w:b/>
    </w:rPr>
  </w:style>
  <w:style w:type="paragraph" w:customStyle="1" w:styleId="Template-DatoSagsnr">
    <w:name w:val="Template - Dato/Sagsnr"/>
    <w:basedOn w:val="Template"/>
    <w:uiPriority w:val="99"/>
    <w:semiHidden/>
    <w:rsid w:val="0019294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99"/>
    <w:semiHidden/>
    <w:rsid w:val="00192947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99"/>
    <w:semiHidden/>
    <w:rsid w:val="00192947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99"/>
    <w:semiHidden/>
    <w:rsid w:val="00192947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99"/>
    <w:semiHidden/>
    <w:rsid w:val="00192947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99"/>
    <w:semiHidden/>
    <w:rsid w:val="00192947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99"/>
    <w:semiHidden/>
    <w:rsid w:val="00192947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99"/>
    <w:semiHidden/>
    <w:rsid w:val="00192947"/>
    <w:rPr>
      <w:rFonts w:ascii="Arial" w:hAnsi="Arial"/>
      <w:sz w:val="14"/>
      <w:szCs w:val="24"/>
      <w:lang w:val="da-DK" w:eastAsia="da-DK"/>
    </w:rPr>
  </w:style>
  <w:style w:type="paragraph" w:customStyle="1" w:styleId="StregForvaltning">
    <w:name w:val="Streg Forvaltning"/>
    <w:basedOn w:val="Template"/>
    <w:uiPriority w:val="99"/>
    <w:semiHidden/>
    <w:rsid w:val="00192947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99"/>
    <w:semiHidden/>
    <w:rsid w:val="00192947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99"/>
    <w:semiHidden/>
    <w:rsid w:val="00192947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99"/>
    <w:semiHidden/>
    <w:rsid w:val="00192947"/>
  </w:style>
  <w:style w:type="paragraph" w:customStyle="1" w:styleId="Bold">
    <w:name w:val="Bold"/>
    <w:basedOn w:val="Normal"/>
    <w:next w:val="Normal"/>
    <w:uiPriority w:val="99"/>
    <w:semiHidden/>
    <w:rsid w:val="00192947"/>
    <w:rPr>
      <w:b/>
    </w:rPr>
  </w:style>
  <w:style w:type="paragraph" w:customStyle="1" w:styleId="Bilag">
    <w:name w:val="Bilag"/>
    <w:basedOn w:val="Normal"/>
    <w:next w:val="Normal"/>
    <w:uiPriority w:val="99"/>
    <w:semiHidden/>
    <w:rsid w:val="00192947"/>
    <w:rPr>
      <w:i/>
    </w:rPr>
  </w:style>
  <w:style w:type="character" w:styleId="Fremhv">
    <w:name w:val="Emphasis"/>
    <w:uiPriority w:val="4"/>
    <w:semiHidden/>
    <w:qFormat/>
    <w:rsid w:val="00192947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192947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192947"/>
    <w:rPr>
      <w:rFonts w:ascii="Arial" w:hAnsi="Arial"/>
    </w:rPr>
  </w:style>
  <w:style w:type="character" w:styleId="Hyperlink">
    <w:name w:val="Hyperlink"/>
    <w:uiPriority w:val="8"/>
    <w:semiHidden/>
    <w:qFormat/>
    <w:rsid w:val="00192947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192947"/>
    <w:rPr>
      <w:rFonts w:ascii="Arial" w:hAnsi="Arial"/>
    </w:rPr>
  </w:style>
  <w:style w:type="character" w:styleId="Sidetal">
    <w:name w:val="page number"/>
    <w:uiPriority w:val="99"/>
    <w:semiHidden/>
    <w:rsid w:val="00192947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192947"/>
    <w:rPr>
      <w:rFonts w:cs="Courier New"/>
      <w:szCs w:val="20"/>
    </w:rPr>
  </w:style>
  <w:style w:type="character" w:styleId="Strk">
    <w:name w:val="Strong"/>
    <w:uiPriority w:val="99"/>
    <w:semiHidden/>
    <w:qFormat/>
    <w:rsid w:val="00192947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3"/>
    <w:semiHidden/>
    <w:qFormat/>
    <w:rsid w:val="00192947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192947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192947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192947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192947"/>
    <w:rPr>
      <w:b/>
      <w:bCs/>
    </w:rPr>
  </w:style>
  <w:style w:type="paragraph" w:styleId="Dokumentoversigt">
    <w:name w:val="Document Map"/>
    <w:basedOn w:val="Normal"/>
    <w:uiPriority w:val="99"/>
    <w:semiHidden/>
    <w:rsid w:val="00192947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192947"/>
    <w:rPr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192947"/>
    <w:rPr>
      <w:szCs w:val="20"/>
    </w:rPr>
  </w:style>
  <w:style w:type="character" w:styleId="Fodnotehenvisning">
    <w:name w:val="footnote reference"/>
    <w:uiPriority w:val="99"/>
    <w:semiHidden/>
    <w:rsid w:val="00192947"/>
    <w:rPr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192947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192947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192947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192947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192947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192947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192947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192947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192947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192947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192947"/>
    <w:rPr>
      <w:rFonts w:cs="Arial"/>
      <w:b/>
      <w:bCs/>
    </w:rPr>
  </w:style>
  <w:style w:type="paragraph" w:styleId="Makrotekst">
    <w:name w:val="macro"/>
    <w:uiPriority w:val="99"/>
    <w:semiHidden/>
    <w:rsid w:val="001929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192947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192947"/>
  </w:style>
  <w:style w:type="paragraph" w:styleId="Citatoverskrift">
    <w:name w:val="toa heading"/>
    <w:basedOn w:val="Normal"/>
    <w:next w:val="Normal"/>
    <w:uiPriority w:val="99"/>
    <w:semiHidden/>
    <w:rsid w:val="00192947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39"/>
    <w:semiHidden/>
    <w:rsid w:val="00192947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192947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39"/>
    <w:semiHidden/>
    <w:rsid w:val="00192947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39"/>
    <w:semiHidden/>
    <w:rsid w:val="00192947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39"/>
    <w:semiHidden/>
    <w:rsid w:val="00192947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39"/>
    <w:semiHidden/>
    <w:rsid w:val="00192947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39"/>
    <w:semiHidden/>
    <w:rsid w:val="00192947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39"/>
    <w:semiHidden/>
    <w:rsid w:val="00192947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39"/>
    <w:semiHidden/>
    <w:rsid w:val="00192947"/>
    <w:pPr>
      <w:spacing w:line="260" w:lineRule="atLeast"/>
      <w:ind w:left="1418" w:right="567"/>
    </w:pPr>
  </w:style>
  <w:style w:type="numbering" w:styleId="111111">
    <w:name w:val="Outline List 2"/>
    <w:basedOn w:val="Ingenoversigt"/>
    <w:uiPriority w:val="99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uiPriority w:val="99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uiPriority w:val="99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192947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192947"/>
    <w:pPr>
      <w:spacing w:after="120"/>
    </w:pPr>
  </w:style>
  <w:style w:type="paragraph" w:styleId="Brdtekst2">
    <w:name w:val="Body Text 2"/>
    <w:basedOn w:val="Normal"/>
    <w:uiPriority w:val="99"/>
    <w:semiHidden/>
    <w:rsid w:val="00192947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192947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192947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192947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192947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192947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192947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192947"/>
    <w:pPr>
      <w:ind w:left="4252"/>
    </w:pPr>
  </w:style>
  <w:style w:type="paragraph" w:styleId="Dato">
    <w:name w:val="Date"/>
    <w:basedOn w:val="Normal"/>
    <w:next w:val="Normal"/>
    <w:uiPriority w:val="99"/>
    <w:semiHidden/>
    <w:rsid w:val="00192947"/>
  </w:style>
  <w:style w:type="paragraph" w:styleId="Mailsignatur">
    <w:name w:val="E-mail Signature"/>
    <w:basedOn w:val="Normal"/>
    <w:uiPriority w:val="99"/>
    <w:semiHidden/>
    <w:rsid w:val="00192947"/>
  </w:style>
  <w:style w:type="paragraph" w:styleId="Modtageradresse">
    <w:name w:val="envelope address"/>
    <w:basedOn w:val="Normal"/>
    <w:uiPriority w:val="99"/>
    <w:semiHidden/>
    <w:rsid w:val="00192947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192947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192947"/>
    <w:rPr>
      <w:i/>
      <w:iCs/>
    </w:rPr>
  </w:style>
  <w:style w:type="character" w:styleId="HTML-citat">
    <w:name w:val="HTML Cite"/>
    <w:uiPriority w:val="99"/>
    <w:semiHidden/>
    <w:rsid w:val="00192947"/>
    <w:rPr>
      <w:i/>
      <w:iCs/>
    </w:rPr>
  </w:style>
  <w:style w:type="character" w:styleId="HTML-kode">
    <w:name w:val="HTML Code"/>
    <w:uiPriority w:val="99"/>
    <w:semiHidden/>
    <w:rsid w:val="00192947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192947"/>
    <w:rPr>
      <w:i/>
      <w:iCs/>
    </w:rPr>
  </w:style>
  <w:style w:type="character" w:styleId="HTML-tastatur">
    <w:name w:val="HTML Keyboard"/>
    <w:uiPriority w:val="99"/>
    <w:semiHidden/>
    <w:rsid w:val="00192947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192947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192947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192947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192947"/>
    <w:rPr>
      <w:i/>
      <w:iCs/>
    </w:rPr>
  </w:style>
  <w:style w:type="paragraph" w:styleId="Liste">
    <w:name w:val="List"/>
    <w:basedOn w:val="Normal"/>
    <w:uiPriority w:val="99"/>
    <w:semiHidden/>
    <w:rsid w:val="00192947"/>
    <w:pPr>
      <w:ind w:left="283" w:hanging="283"/>
    </w:pPr>
  </w:style>
  <w:style w:type="paragraph" w:styleId="Liste2">
    <w:name w:val="List 2"/>
    <w:basedOn w:val="Normal"/>
    <w:uiPriority w:val="99"/>
    <w:semiHidden/>
    <w:rsid w:val="00192947"/>
    <w:pPr>
      <w:ind w:left="566" w:hanging="283"/>
    </w:pPr>
  </w:style>
  <w:style w:type="paragraph" w:styleId="Liste3">
    <w:name w:val="List 3"/>
    <w:basedOn w:val="Normal"/>
    <w:uiPriority w:val="99"/>
    <w:semiHidden/>
    <w:rsid w:val="00192947"/>
    <w:pPr>
      <w:ind w:left="849" w:hanging="283"/>
    </w:pPr>
  </w:style>
  <w:style w:type="paragraph" w:styleId="Liste4">
    <w:name w:val="List 4"/>
    <w:basedOn w:val="Normal"/>
    <w:uiPriority w:val="99"/>
    <w:semiHidden/>
    <w:rsid w:val="00192947"/>
    <w:pPr>
      <w:ind w:left="1132" w:hanging="283"/>
    </w:pPr>
  </w:style>
  <w:style w:type="paragraph" w:styleId="Liste5">
    <w:name w:val="List 5"/>
    <w:basedOn w:val="Normal"/>
    <w:uiPriority w:val="99"/>
    <w:semiHidden/>
    <w:rsid w:val="00192947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192947"/>
    <w:pPr>
      <w:numPr>
        <w:numId w:val="24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192947"/>
    <w:pPr>
      <w:numPr>
        <w:numId w:val="25"/>
      </w:numPr>
    </w:pPr>
  </w:style>
  <w:style w:type="paragraph" w:styleId="Opstilling-punkttegn3">
    <w:name w:val="List Bullet 3"/>
    <w:basedOn w:val="Normal"/>
    <w:uiPriority w:val="99"/>
    <w:semiHidden/>
    <w:rsid w:val="00192947"/>
    <w:pPr>
      <w:numPr>
        <w:numId w:val="26"/>
      </w:numPr>
    </w:pPr>
  </w:style>
  <w:style w:type="paragraph" w:styleId="Opstilling-punkttegn4">
    <w:name w:val="List Bullet 4"/>
    <w:basedOn w:val="Normal"/>
    <w:uiPriority w:val="99"/>
    <w:semiHidden/>
    <w:rsid w:val="00192947"/>
    <w:pPr>
      <w:numPr>
        <w:numId w:val="27"/>
      </w:numPr>
    </w:pPr>
  </w:style>
  <w:style w:type="paragraph" w:styleId="Opstilling-punkttegn5">
    <w:name w:val="List Bullet 5"/>
    <w:basedOn w:val="Normal"/>
    <w:uiPriority w:val="99"/>
    <w:semiHidden/>
    <w:rsid w:val="00192947"/>
    <w:pPr>
      <w:numPr>
        <w:numId w:val="28"/>
      </w:numPr>
    </w:pPr>
  </w:style>
  <w:style w:type="paragraph" w:styleId="Opstilling-forts">
    <w:name w:val="List Continue"/>
    <w:basedOn w:val="Normal"/>
    <w:uiPriority w:val="99"/>
    <w:semiHidden/>
    <w:rsid w:val="00192947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192947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192947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192947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192947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192947"/>
    <w:pPr>
      <w:numPr>
        <w:numId w:val="29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192947"/>
    <w:pPr>
      <w:numPr>
        <w:numId w:val="30"/>
      </w:numPr>
    </w:pPr>
  </w:style>
  <w:style w:type="paragraph" w:styleId="Opstilling-talellerbogst3">
    <w:name w:val="List Number 3"/>
    <w:basedOn w:val="Normal"/>
    <w:uiPriority w:val="99"/>
    <w:semiHidden/>
    <w:rsid w:val="00192947"/>
    <w:pPr>
      <w:numPr>
        <w:numId w:val="31"/>
      </w:numPr>
    </w:pPr>
  </w:style>
  <w:style w:type="paragraph" w:styleId="Opstilling-talellerbogst4">
    <w:name w:val="List Number 4"/>
    <w:basedOn w:val="Normal"/>
    <w:uiPriority w:val="99"/>
    <w:semiHidden/>
    <w:rsid w:val="00192947"/>
    <w:pPr>
      <w:numPr>
        <w:numId w:val="32"/>
      </w:numPr>
    </w:pPr>
  </w:style>
  <w:style w:type="paragraph" w:styleId="Opstilling-talellerbogst5">
    <w:name w:val="List Number 5"/>
    <w:basedOn w:val="Normal"/>
    <w:uiPriority w:val="99"/>
    <w:semiHidden/>
    <w:rsid w:val="00192947"/>
    <w:pPr>
      <w:numPr>
        <w:numId w:val="33"/>
      </w:numPr>
    </w:pPr>
  </w:style>
  <w:style w:type="paragraph" w:styleId="Brevhoved">
    <w:name w:val="Message Header"/>
    <w:basedOn w:val="Normal"/>
    <w:uiPriority w:val="99"/>
    <w:semiHidden/>
    <w:rsid w:val="00192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192947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192947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192947"/>
  </w:style>
  <w:style w:type="paragraph" w:styleId="Starthilsen">
    <w:name w:val="Salutation"/>
    <w:basedOn w:val="Normal"/>
    <w:next w:val="Normal"/>
    <w:uiPriority w:val="99"/>
    <w:semiHidden/>
    <w:rsid w:val="00192947"/>
  </w:style>
  <w:style w:type="paragraph" w:styleId="Underskrift">
    <w:name w:val="Signature"/>
    <w:basedOn w:val="Normal"/>
    <w:uiPriority w:val="99"/>
    <w:semiHidden/>
    <w:rsid w:val="00192947"/>
    <w:pPr>
      <w:ind w:left="4252"/>
    </w:pPr>
  </w:style>
  <w:style w:type="paragraph" w:styleId="Undertitel">
    <w:name w:val="Subtitle"/>
    <w:basedOn w:val="Normal"/>
    <w:uiPriority w:val="99"/>
    <w:semiHidden/>
    <w:qFormat/>
    <w:rsid w:val="00192947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192947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192947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192947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192947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192947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192947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192947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192947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192947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192947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192947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192947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192947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192947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19294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192947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192947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192947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192947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192947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192947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192947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19294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192947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192947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192947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19294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192947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192947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192947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19294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192947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192947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192947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1929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99"/>
    <w:semiHidden/>
    <w:rsid w:val="00192947"/>
    <w:pPr>
      <w:numPr>
        <w:numId w:val="34"/>
      </w:numPr>
    </w:pPr>
  </w:style>
  <w:style w:type="paragraph" w:customStyle="1" w:styleId="Template-StregForvaltning">
    <w:name w:val="Template - Streg Forvaltning"/>
    <w:basedOn w:val="Template"/>
    <w:uiPriority w:val="99"/>
    <w:semiHidden/>
    <w:rsid w:val="00192947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99"/>
    <w:semiHidden/>
    <w:rsid w:val="00192947"/>
    <w:pPr>
      <w:spacing w:line="320" w:lineRule="exact"/>
    </w:pPr>
  </w:style>
  <w:style w:type="paragraph" w:customStyle="1" w:styleId="Template-SpacerLille">
    <w:name w:val="Template - SpacerLille"/>
    <w:basedOn w:val="Template"/>
    <w:uiPriority w:val="99"/>
    <w:semiHidden/>
    <w:rsid w:val="00192947"/>
    <w:pPr>
      <w:spacing w:line="240" w:lineRule="atLeast"/>
    </w:p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192947"/>
    <w:pPr>
      <w:pBdr>
        <w:top w:val="single" w:sz="4" w:space="10" w:color="BF1F24"/>
        <w:bottom w:val="single" w:sz="4" w:space="10" w:color="BF1F24"/>
      </w:pBdr>
      <w:spacing w:before="360" w:after="360"/>
      <w:ind w:left="864" w:right="864"/>
      <w:jc w:val="center"/>
    </w:pPr>
    <w:rPr>
      <w:i/>
      <w:iCs/>
      <w:color w:val="BF1F24"/>
    </w:rPr>
  </w:style>
  <w:style w:type="character" w:customStyle="1" w:styleId="StrktcitatTegn">
    <w:name w:val="Stærkt citat Tegn"/>
    <w:link w:val="Strktcitat"/>
    <w:uiPriority w:val="99"/>
    <w:semiHidden/>
    <w:rsid w:val="00192947"/>
    <w:rPr>
      <w:rFonts w:ascii="Arial" w:hAnsi="Arial"/>
      <w:i/>
      <w:iCs/>
      <w:color w:val="BF1F24"/>
      <w:szCs w:val="24"/>
      <w:lang w:val="da-DK" w:eastAsia="da-DK"/>
    </w:rPr>
  </w:style>
  <w:style w:type="paragraph" w:styleId="Bibliografi">
    <w:name w:val="Bibliography"/>
    <w:basedOn w:val="Normal"/>
    <w:next w:val="Normal"/>
    <w:uiPriority w:val="99"/>
    <w:semiHidden/>
    <w:rsid w:val="00192947"/>
  </w:style>
  <w:style w:type="character" w:styleId="Bogenstitel">
    <w:name w:val="Book Title"/>
    <w:uiPriority w:val="99"/>
    <w:semiHidden/>
    <w:qFormat/>
    <w:rsid w:val="00192947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7CDCE"/>
    </w:tcPr>
    <w:tblStylePr w:type="firstRow">
      <w:rPr>
        <w:b/>
        <w:bCs/>
      </w:rPr>
      <w:tblPr/>
      <w:tcPr>
        <w:shd w:val="clear" w:color="auto" w:fill="EF9B9D"/>
      </w:tcPr>
    </w:tblStylePr>
    <w:tblStylePr w:type="lastRow">
      <w:rPr>
        <w:b/>
        <w:bCs/>
        <w:color w:val="000000"/>
      </w:rPr>
      <w:tblPr/>
      <w:tcPr>
        <w:shd w:val="clear" w:color="auto" w:fill="EF9B9D"/>
      </w:tcPr>
    </w:tblStylePr>
    <w:tblStylePr w:type="firstCol">
      <w:rPr>
        <w:color w:val="FFFFFF"/>
      </w:rPr>
      <w:tblPr/>
      <w:tcPr>
        <w:shd w:val="clear" w:color="auto" w:fill="8E171A"/>
      </w:tcPr>
    </w:tblStylePr>
    <w:tblStylePr w:type="lastCol">
      <w:rPr>
        <w:color w:val="FFFFFF"/>
      </w:rPr>
      <w:tblPr/>
      <w:tcPr>
        <w:shd w:val="clear" w:color="auto" w:fill="8E171A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1"/>
    </w:tcPr>
    <w:tblStylePr w:type="firstRow">
      <w:rPr>
        <w:b/>
        <w:bCs/>
      </w:rPr>
      <w:tblPr/>
      <w:tcPr>
        <w:shd w:val="clear" w:color="auto" w:fill="FBD3A4"/>
      </w:tcPr>
    </w:tblStylePr>
    <w:tblStylePr w:type="lastRow">
      <w:rPr>
        <w:b/>
        <w:bCs/>
        <w:color w:val="000000"/>
      </w:rPr>
      <w:tblPr/>
      <w:tcPr>
        <w:shd w:val="clear" w:color="auto" w:fill="FBD3A4"/>
      </w:tcPr>
    </w:tblStylePr>
    <w:tblStylePr w:type="firstCol">
      <w:rPr>
        <w:color w:val="FFFFFF"/>
      </w:rPr>
      <w:tblPr/>
      <w:tcPr>
        <w:shd w:val="clear" w:color="auto" w:fill="C76F07"/>
      </w:tcPr>
    </w:tblStylePr>
    <w:tblStylePr w:type="lastCol">
      <w:rPr>
        <w:color w:val="FFFFFF"/>
      </w:rPr>
      <w:tblPr/>
      <w:tcPr>
        <w:shd w:val="clear" w:color="auto" w:fill="C76F07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8CC"/>
    </w:tcPr>
    <w:tblStylePr w:type="firstRow">
      <w:rPr>
        <w:b/>
        <w:bCs/>
      </w:rPr>
      <w:tblPr/>
      <w:tcPr>
        <w:shd w:val="clear" w:color="auto" w:fill="FFF199"/>
      </w:tcPr>
    </w:tblStylePr>
    <w:tblStylePr w:type="lastRow">
      <w:rPr>
        <w:b/>
        <w:bCs/>
        <w:color w:val="000000"/>
      </w:rPr>
      <w:tblPr/>
      <w:tcPr>
        <w:shd w:val="clear" w:color="auto" w:fill="FFF199"/>
      </w:tcPr>
    </w:tblStylePr>
    <w:tblStylePr w:type="firstCol">
      <w:rPr>
        <w:color w:val="FFFFFF"/>
      </w:rPr>
      <w:tblPr/>
      <w:tcPr>
        <w:shd w:val="clear" w:color="auto" w:fill="BFA500"/>
      </w:tcPr>
    </w:tblStylePr>
    <w:tblStylePr w:type="lastCol">
      <w:rPr>
        <w:color w:val="FFFFFF"/>
      </w:rPr>
      <w:tblPr/>
      <w:tcPr>
        <w:shd w:val="clear" w:color="auto" w:fill="BFA500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9F2FF"/>
    </w:tcPr>
    <w:tblStylePr w:type="firstRow">
      <w:rPr>
        <w:b/>
        <w:bCs/>
      </w:rPr>
      <w:tblPr/>
      <w:tcPr>
        <w:shd w:val="clear" w:color="auto" w:fill="93E5FF"/>
      </w:tcPr>
    </w:tblStylePr>
    <w:tblStylePr w:type="lastRow">
      <w:rPr>
        <w:b/>
        <w:bCs/>
        <w:color w:val="000000"/>
      </w:rPr>
      <w:tblPr/>
      <w:tcPr>
        <w:shd w:val="clear" w:color="auto" w:fill="93E5FF"/>
      </w:tcPr>
    </w:tblStylePr>
    <w:tblStylePr w:type="firstCol">
      <w:rPr>
        <w:color w:val="FFFFFF"/>
      </w:rPr>
      <w:tblPr/>
      <w:tcPr>
        <w:shd w:val="clear" w:color="auto" w:fill="0089B4"/>
      </w:tcPr>
    </w:tblStylePr>
    <w:tblStylePr w:type="lastCol">
      <w:rPr>
        <w:color w:val="FFFFFF"/>
      </w:rPr>
      <w:tblPr/>
      <w:tcPr>
        <w:shd w:val="clear" w:color="auto" w:fill="0089B4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4F4F3"/>
    </w:tcPr>
    <w:tblStylePr w:type="firstRow">
      <w:rPr>
        <w:b/>
        <w:bCs/>
      </w:rPr>
      <w:tblPr/>
      <w:tcPr>
        <w:shd w:val="clear" w:color="auto" w:fill="C9EAE8"/>
      </w:tcPr>
    </w:tblStylePr>
    <w:tblStylePr w:type="lastRow">
      <w:rPr>
        <w:b/>
        <w:bCs/>
        <w:color w:val="000000"/>
      </w:rPr>
      <w:tblPr/>
      <w:tcPr>
        <w:shd w:val="clear" w:color="auto" w:fill="C9EAE8"/>
      </w:tcPr>
    </w:tblStylePr>
    <w:tblStylePr w:type="firstCol">
      <w:rPr>
        <w:color w:val="FFFFFF"/>
      </w:rPr>
      <w:tblPr/>
      <w:tcPr>
        <w:shd w:val="clear" w:color="auto" w:fill="43B0AA"/>
      </w:tcPr>
    </w:tblStylePr>
    <w:tblStylePr w:type="lastCol">
      <w:rPr>
        <w:color w:val="FFFFFF"/>
      </w:rPr>
      <w:tblPr/>
      <w:tcPr>
        <w:shd w:val="clear" w:color="auto" w:fill="43B0AA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Farvetgitter-fremhvningsfarve6">
    <w:name w:val="Colorful Grid Accent 6"/>
    <w:basedOn w:val="Tabel-Normal"/>
    <w:uiPriority w:val="99"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AD8F4"/>
    </w:tcPr>
    <w:tblStylePr w:type="firstRow">
      <w:rPr>
        <w:b/>
        <w:bCs/>
      </w:rPr>
      <w:tblPr/>
      <w:tcPr>
        <w:shd w:val="clear" w:color="auto" w:fill="96B2E9"/>
      </w:tcPr>
    </w:tblStylePr>
    <w:tblStylePr w:type="lastRow">
      <w:rPr>
        <w:b/>
        <w:bCs/>
        <w:color w:val="000000"/>
      </w:rPr>
      <w:tblPr/>
      <w:tcPr>
        <w:shd w:val="clear" w:color="auto" w:fill="96B2E9"/>
      </w:tcPr>
    </w:tblStylePr>
    <w:tblStylePr w:type="firstCol">
      <w:rPr>
        <w:color w:val="FFFFFF"/>
      </w:rPr>
      <w:tblPr/>
      <w:tcPr>
        <w:shd w:val="clear" w:color="auto" w:fill="183979"/>
      </w:tcPr>
    </w:tblStylePr>
    <w:tblStylePr w:type="lastCol">
      <w:rPr>
        <w:color w:val="FFFFFF"/>
      </w:rPr>
      <w:tblPr/>
      <w:tcPr>
        <w:shd w:val="clear" w:color="auto" w:fill="183979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Farvetliste">
    <w:name w:val="Colorful List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FBE6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shd w:val="clear" w:color="auto" w:fill="F7CDCE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FEF4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shd w:val="clear" w:color="auto" w:fill="FDE9D1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FFFB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93C0"/>
      </w:tcPr>
    </w:tblStylePr>
    <w:tblStylePr w:type="lastRow">
      <w:rPr>
        <w:b/>
        <w:bCs/>
        <w:color w:val="0093C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shd w:val="clear" w:color="auto" w:fill="FFF8CC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E4F8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B000"/>
      </w:tcPr>
    </w:tblStylePr>
    <w:tblStylePr w:type="lastRow">
      <w:rPr>
        <w:b/>
        <w:bCs/>
        <w:color w:val="CCB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shd w:val="clear" w:color="auto" w:fill="C9F2FF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F1FA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A3D81"/>
      </w:tcPr>
    </w:tblStylePr>
    <w:tblStylePr w:type="lastRow">
      <w:rPr>
        <w:b/>
        <w:bCs/>
        <w:color w:val="1A3D8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shd w:val="clear" w:color="auto" w:fill="E4F4F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E5EC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AB9B4"/>
      </w:tcPr>
    </w:tblStylePr>
    <w:tblStylePr w:type="lastRow">
      <w:rPr>
        <w:b/>
        <w:bCs/>
        <w:color w:val="4AB9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shd w:val="clear" w:color="auto" w:fill="CAD8F4"/>
      </w:tcPr>
    </w:tblStylePr>
  </w:style>
  <w:style w:type="table" w:styleId="Farvetskygge">
    <w:name w:val="Colorful Shading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BF1F24"/>
        <w:bottom w:val="single" w:sz="4" w:space="0" w:color="BF1F24"/>
        <w:right w:val="single" w:sz="4" w:space="0" w:color="BF1F24"/>
        <w:insideH w:val="single" w:sz="4" w:space="0" w:color="FFFFFF"/>
        <w:insideV w:val="single" w:sz="4" w:space="0" w:color="FFFFFF"/>
      </w:tblBorders>
    </w:tblPr>
    <w:tcPr>
      <w:shd w:val="clear" w:color="auto" w:fill="FBE6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121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1215"/>
          <w:insideV w:val="nil"/>
        </w:tcBorders>
        <w:shd w:val="clear" w:color="auto" w:fill="72121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1215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B838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F7931D"/>
        <w:bottom w:val="single" w:sz="4" w:space="0" w:color="F7931D"/>
        <w:right w:val="single" w:sz="4" w:space="0" w:color="F7931D"/>
        <w:insideH w:val="single" w:sz="4" w:space="0" w:color="FFFFFF"/>
        <w:insideV w:val="single" w:sz="4" w:space="0" w:color="FFFFFF"/>
      </w:tblBorders>
    </w:tblPr>
    <w:tcPr>
      <w:shd w:val="clear" w:color="auto" w:fill="FEF4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F580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F5805"/>
          <w:insideV w:val="nil"/>
        </w:tcBorders>
        <w:shd w:val="clear" w:color="auto" w:fill="9F580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5805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C98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00B9F1"/>
        <w:left w:val="single" w:sz="4" w:space="0" w:color="FFDD00"/>
        <w:bottom w:val="single" w:sz="4" w:space="0" w:color="FFDD00"/>
        <w:right w:val="single" w:sz="4" w:space="0" w:color="FFDD00"/>
        <w:insideH w:val="single" w:sz="4" w:space="0" w:color="FFFFFF"/>
        <w:insideV w:val="single" w:sz="4" w:space="0" w:color="FFFFFF"/>
      </w:tblBorders>
    </w:tblPr>
    <w:tcPr>
      <w:shd w:val="clear" w:color="auto" w:fill="FFFB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84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8400"/>
          <w:insideV w:val="nil"/>
        </w:tcBorders>
        <w:shd w:val="clear" w:color="auto" w:fill="9984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EE80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FFDD00"/>
        <w:left w:val="single" w:sz="4" w:space="0" w:color="00B9F1"/>
        <w:bottom w:val="single" w:sz="4" w:space="0" w:color="00B9F1"/>
        <w:right w:val="single" w:sz="4" w:space="0" w:color="00B9F1"/>
        <w:insideH w:val="single" w:sz="4" w:space="0" w:color="FFFFFF"/>
        <w:insideV w:val="single" w:sz="4" w:space="0" w:color="FFFFFF"/>
      </w:tblBorders>
    </w:tblPr>
    <w:tcPr>
      <w:shd w:val="clear" w:color="auto" w:fill="E4F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6E9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6E90"/>
          <w:insideV w:val="nil"/>
        </w:tcBorders>
        <w:shd w:val="clear" w:color="auto" w:fill="006E9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90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79D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214DA2"/>
        <w:left w:val="single" w:sz="4" w:space="0" w:color="7ACCC8"/>
        <w:bottom w:val="single" w:sz="4" w:space="0" w:color="7ACCC8"/>
        <w:right w:val="single" w:sz="4" w:space="0" w:color="7ACCC8"/>
        <w:insideH w:val="single" w:sz="4" w:space="0" w:color="FFFFFF"/>
        <w:insideV w:val="single" w:sz="4" w:space="0" w:color="FFFFFF"/>
      </w:tblBorders>
    </w:tblPr>
    <w:tcPr>
      <w:shd w:val="clear" w:color="auto" w:fill="F1FA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68D8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68D88"/>
          <w:insideV w:val="nil"/>
        </w:tcBorders>
        <w:shd w:val="clear" w:color="auto" w:fill="368D8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D8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BCE5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7ACCC8"/>
        <w:left w:val="single" w:sz="4" w:space="0" w:color="214DA2"/>
        <w:bottom w:val="single" w:sz="4" w:space="0" w:color="214DA2"/>
        <w:right w:val="single" w:sz="4" w:space="0" w:color="214DA2"/>
        <w:insideH w:val="single" w:sz="4" w:space="0" w:color="FFFFFF"/>
        <w:insideV w:val="single" w:sz="4" w:space="0" w:color="FFFFFF"/>
      </w:tblBorders>
    </w:tblPr>
    <w:tcPr>
      <w:shd w:val="clear" w:color="auto" w:fill="E5EC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2D6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2D61"/>
          <w:insideV w:val="nil"/>
        </w:tcBorders>
        <w:shd w:val="clear" w:color="auto" w:fill="132D6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61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7C9FE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rkliste">
    <w:name w:val="Dark List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BF1F2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E0F1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E171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F7931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4490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76F0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FFDD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6E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A5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00B9F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B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89B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7ACCC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D757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3B0A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214D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0265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8397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</w:style>
  <w:style w:type="table" w:styleId="Gittertabel1-lys">
    <w:name w:val="Grid Table 1 Light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EF9B9D"/>
        <w:left w:val="single" w:sz="4" w:space="0" w:color="EF9B9D"/>
        <w:bottom w:val="single" w:sz="4" w:space="0" w:color="EF9B9D"/>
        <w:right w:val="single" w:sz="4" w:space="0" w:color="EF9B9D"/>
        <w:insideH w:val="single" w:sz="4" w:space="0" w:color="EF9B9D"/>
        <w:insideV w:val="single" w:sz="4" w:space="0" w:color="EF9B9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2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BD3A4"/>
        <w:left w:val="single" w:sz="4" w:space="0" w:color="FBD3A4"/>
        <w:bottom w:val="single" w:sz="4" w:space="0" w:color="FBD3A4"/>
        <w:right w:val="single" w:sz="4" w:space="0" w:color="FBD3A4"/>
        <w:insideH w:val="single" w:sz="4" w:space="0" w:color="FBD3A4"/>
        <w:insideV w:val="single" w:sz="4" w:space="0" w:color="FBD3A4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199"/>
        <w:left w:val="single" w:sz="4" w:space="0" w:color="FFF199"/>
        <w:bottom w:val="single" w:sz="4" w:space="0" w:color="FFF199"/>
        <w:right w:val="single" w:sz="4" w:space="0" w:color="FFF199"/>
        <w:insideH w:val="single" w:sz="4" w:space="0" w:color="FFF199"/>
        <w:insideV w:val="single" w:sz="4" w:space="0" w:color="FFF199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93E5FF"/>
        <w:left w:val="single" w:sz="4" w:space="0" w:color="93E5FF"/>
        <w:bottom w:val="single" w:sz="4" w:space="0" w:color="93E5FF"/>
        <w:right w:val="single" w:sz="4" w:space="0" w:color="93E5FF"/>
        <w:insideH w:val="single" w:sz="4" w:space="0" w:color="93E5FF"/>
        <w:insideV w:val="single" w:sz="4" w:space="0" w:color="93E5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2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C9EAE8"/>
        <w:left w:val="single" w:sz="4" w:space="0" w:color="C9EAE8"/>
        <w:bottom w:val="single" w:sz="4" w:space="0" w:color="C9EAE8"/>
        <w:right w:val="single" w:sz="4" w:space="0" w:color="C9EAE8"/>
        <w:insideH w:val="single" w:sz="4" w:space="0" w:color="C9EAE8"/>
        <w:insideV w:val="single" w:sz="4" w:space="0" w:color="C9EAE8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2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96B2E9"/>
        <w:left w:val="single" w:sz="4" w:space="0" w:color="96B2E9"/>
        <w:bottom w:val="single" w:sz="4" w:space="0" w:color="96B2E9"/>
        <w:right w:val="single" w:sz="4" w:space="0" w:color="96B2E9"/>
        <w:insideH w:val="single" w:sz="4" w:space="0" w:color="96B2E9"/>
        <w:insideV w:val="single" w:sz="4" w:space="0" w:color="96B2E9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2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E66A6D"/>
        <w:bottom w:val="single" w:sz="2" w:space="0" w:color="E66A6D"/>
        <w:insideH w:val="single" w:sz="2" w:space="0" w:color="E66A6D"/>
        <w:insideV w:val="single" w:sz="2" w:space="0" w:color="E66A6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6A6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66A6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2-farve2">
    <w:name w:val="Grid Table 2 Accent 2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FABE77"/>
        <w:bottom w:val="single" w:sz="2" w:space="0" w:color="FABE77"/>
        <w:insideH w:val="single" w:sz="2" w:space="0" w:color="FABE77"/>
        <w:insideV w:val="single" w:sz="2" w:space="0" w:color="FABE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E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2-farve3">
    <w:name w:val="Grid Table 2 Accent 3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FFEA66"/>
        <w:bottom w:val="single" w:sz="2" w:space="0" w:color="FFEA66"/>
        <w:insideH w:val="single" w:sz="2" w:space="0" w:color="FFEA66"/>
        <w:insideV w:val="single" w:sz="2" w:space="0" w:color="FFEA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EA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2-farve4">
    <w:name w:val="Grid Table 2 Accent 4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5DD8FF"/>
        <w:bottom w:val="single" w:sz="2" w:space="0" w:color="5DD8FF"/>
        <w:insideH w:val="single" w:sz="2" w:space="0" w:color="5DD8FF"/>
        <w:insideV w:val="single" w:sz="2" w:space="0" w:color="5DD8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8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DD8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2-farve5">
    <w:name w:val="Grid Table 2 Accent 5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AFE0DD"/>
        <w:bottom w:val="single" w:sz="2" w:space="0" w:color="AFE0DD"/>
        <w:insideH w:val="single" w:sz="2" w:space="0" w:color="AFE0DD"/>
        <w:insideV w:val="single" w:sz="2" w:space="0" w:color="AFE0D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E0D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E0D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2-farve6">
    <w:name w:val="Grid Table 2 Accent 6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618CDF"/>
        <w:bottom w:val="single" w:sz="2" w:space="0" w:color="618CDF"/>
        <w:insideH w:val="single" w:sz="2" w:space="0" w:color="618CDF"/>
        <w:insideV w:val="single" w:sz="2" w:space="0" w:color="618CD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8CD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18CD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3">
    <w:name w:val="Grid Table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3-farve2">
    <w:name w:val="Grid Table 3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3-farve3">
    <w:name w:val="Grid Table 3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3-farve4">
    <w:name w:val="Grid Table 3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3-farve5">
    <w:name w:val="Grid Table 3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3-farve6">
    <w:name w:val="Grid Table 3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table" w:styleId="Gittertabel4">
    <w:name w:val="Grid Table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4-farve2">
    <w:name w:val="Grid Table 4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4-farve3">
    <w:name w:val="Grid Table 4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4-farve4">
    <w:name w:val="Grid Table 4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4-farve5">
    <w:name w:val="Grid Table 4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4-farve6">
    <w:name w:val="Grid Table 4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5-mrk">
    <w:name w:val="Grid Table 5 Dark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7CDC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F1F24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F9B9D"/>
      </w:tcPr>
    </w:tblStylePr>
  </w:style>
  <w:style w:type="table" w:styleId="Gittertabel5-mrk-farve2">
    <w:name w:val="Grid Table 5 Dark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31D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D3A4"/>
      </w:tcPr>
    </w:tblStylePr>
  </w:style>
  <w:style w:type="table" w:styleId="Gittertabel5-mrk-farve3">
    <w:name w:val="Grid Table 5 Dark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8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DD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F199"/>
      </w:tcPr>
    </w:tblStylePr>
  </w:style>
  <w:style w:type="table" w:styleId="Gittertabel5-mrk-farve4">
    <w:name w:val="Grid Table 5 Dark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9F2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B9F1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93E5FF"/>
      </w:tcPr>
    </w:tblStylePr>
  </w:style>
  <w:style w:type="table" w:styleId="Gittertabel5-mrk-farve5">
    <w:name w:val="Grid Table 5 Dark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F4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ACCC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C9EAE8"/>
      </w:tcPr>
    </w:tblStylePr>
  </w:style>
  <w:style w:type="table" w:styleId="Gittertabel5-mrk-farve6">
    <w:name w:val="Grid Table 5 Dark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AD8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14DA2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96B2E9"/>
      </w:tcPr>
    </w:tblStylePr>
  </w:style>
  <w:style w:type="table" w:styleId="Gittertabel6-farverig">
    <w:name w:val="Grid Table 6 Colorful"/>
    <w:basedOn w:val="Tabel-Normal"/>
    <w:uiPriority w:val="99"/>
    <w:rsid w:val="00192947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99"/>
    <w:rsid w:val="00192947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6-farverig-farve2">
    <w:name w:val="Grid Table 6 Colorful Accent 2"/>
    <w:basedOn w:val="Tabel-Normal"/>
    <w:uiPriority w:val="99"/>
    <w:rsid w:val="00192947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6-farverig-farve3">
    <w:name w:val="Grid Table 6 Colorful Accent 3"/>
    <w:basedOn w:val="Tabel-Normal"/>
    <w:uiPriority w:val="99"/>
    <w:rsid w:val="00192947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6-farverig-farve4">
    <w:name w:val="Grid Table 6 Colorful Accent 4"/>
    <w:basedOn w:val="Tabel-Normal"/>
    <w:uiPriority w:val="99"/>
    <w:rsid w:val="00192947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6-farverig-farve5">
    <w:name w:val="Grid Table 6 Colorful Accent 5"/>
    <w:basedOn w:val="Tabel-Normal"/>
    <w:uiPriority w:val="99"/>
    <w:rsid w:val="00192947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6-farverig-farve6">
    <w:name w:val="Grid Table 6 Colorful Accent 6"/>
    <w:basedOn w:val="Tabel-Normal"/>
    <w:uiPriority w:val="99"/>
    <w:rsid w:val="00192947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7-farverig">
    <w:name w:val="Grid Table 7 Colorful"/>
    <w:basedOn w:val="Tabel-Normal"/>
    <w:uiPriority w:val="99"/>
    <w:rsid w:val="00192947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192947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192947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192947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192947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192947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192947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character" w:styleId="Hashtag">
    <w:name w:val="Hashtag"/>
    <w:uiPriority w:val="99"/>
    <w:semiHidden/>
    <w:rsid w:val="00192947"/>
    <w:rPr>
      <w:color w:val="2B579A"/>
      <w:shd w:val="clear" w:color="auto" w:fill="E1DFDD"/>
    </w:rPr>
  </w:style>
  <w:style w:type="character" w:styleId="Kraftigfremhvning">
    <w:name w:val="Intense Emphasis"/>
    <w:uiPriority w:val="99"/>
    <w:semiHidden/>
    <w:qFormat/>
    <w:rsid w:val="00192947"/>
    <w:rPr>
      <w:i/>
      <w:iCs/>
      <w:color w:val="BF1F24"/>
    </w:rPr>
  </w:style>
  <w:style w:type="character" w:styleId="Kraftighenvisning">
    <w:name w:val="Intense Reference"/>
    <w:uiPriority w:val="99"/>
    <w:semiHidden/>
    <w:qFormat/>
    <w:rsid w:val="00192947"/>
    <w:rPr>
      <w:b/>
      <w:bCs/>
      <w:smallCaps/>
      <w:color w:val="BF1F24"/>
      <w:spacing w:val="5"/>
    </w:rPr>
  </w:style>
  <w:style w:type="table" w:styleId="Lystgitter">
    <w:name w:val="Light Grid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1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  <w:shd w:val="clear" w:color="auto" w:fill="F5C1C2"/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  <w:shd w:val="clear" w:color="auto" w:fill="F5C1C2"/>
      </w:tcPr>
    </w:tblStylePr>
    <w:tblStylePr w:type="band2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1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  <w:shd w:val="clear" w:color="auto" w:fill="FDE4C6"/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  <w:shd w:val="clear" w:color="auto" w:fill="FDE4C6"/>
      </w:tcPr>
    </w:tblStylePr>
    <w:tblStylePr w:type="band2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1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  <w:shd w:val="clear" w:color="auto" w:fill="FFF6C0"/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  <w:shd w:val="clear" w:color="auto" w:fill="FFF6C0"/>
      </w:tcPr>
    </w:tblStylePr>
    <w:tblStylePr w:type="band2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1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  <w:shd w:val="clear" w:color="auto" w:fill="BCEFFF"/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  <w:shd w:val="clear" w:color="auto" w:fill="BCEFFF"/>
      </w:tcPr>
    </w:tblStylePr>
    <w:tblStylePr w:type="band2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1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  <w:shd w:val="clear" w:color="auto" w:fill="DEF2F1"/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  <w:shd w:val="clear" w:color="auto" w:fill="DEF2F1"/>
      </w:tcPr>
    </w:tblStylePr>
    <w:tblStylePr w:type="band2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1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  <w:shd w:val="clear" w:color="auto" w:fill="BECFF1"/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  <w:shd w:val="clear" w:color="auto" w:fill="BECFF1"/>
      </w:tcPr>
    </w:tblStylePr>
    <w:tblStylePr w:type="band2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192947"/>
    <w:rPr>
      <w:color w:val="8E171A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192947"/>
    <w:rPr>
      <w:color w:val="C76F07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192947"/>
    <w:rPr>
      <w:color w:val="BFA5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192947"/>
    <w:rPr>
      <w:color w:val="0089B4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192947"/>
    <w:rPr>
      <w:color w:val="43B0AA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192947"/>
    <w:rPr>
      <w:color w:val="183979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</w:style>
  <w:style w:type="paragraph" w:styleId="Listeafsnit">
    <w:name w:val="List Paragraph"/>
    <w:basedOn w:val="Normal"/>
    <w:uiPriority w:val="99"/>
    <w:semiHidden/>
    <w:qFormat/>
    <w:rsid w:val="00192947"/>
    <w:pPr>
      <w:ind w:left="720"/>
      <w:contextualSpacing/>
    </w:pPr>
  </w:style>
  <w:style w:type="table" w:styleId="Listetabel1-lys">
    <w:name w:val="List Table 1 Light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6A6D"/>
        </w:tcBorders>
      </w:tcPr>
    </w:tblStylePr>
    <w:tblStylePr w:type="lastRow">
      <w:rPr>
        <w:b/>
        <w:bCs/>
      </w:rPr>
      <w:tblPr/>
      <w:tcPr>
        <w:tcBorders>
          <w:top w:val="sing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1-lys-farve2">
    <w:name w:val="List Table 1 Light Accent 2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1-lys-farve3">
    <w:name w:val="List Table 1 Light Accent 3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1-lys-farve4">
    <w:name w:val="List Table 1 Light Accent 4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8FF"/>
        </w:tcBorders>
      </w:tcPr>
    </w:tblStylePr>
    <w:tblStylePr w:type="lastRow">
      <w:rPr>
        <w:b/>
        <w:bCs/>
      </w:rPr>
      <w:tblPr/>
      <w:tcPr>
        <w:tcBorders>
          <w:top w:val="sing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1-lys-farve5">
    <w:name w:val="List Table 1 Light Accent 5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E0DD"/>
        </w:tcBorders>
      </w:tcPr>
    </w:tblStylePr>
    <w:tblStylePr w:type="lastRow">
      <w:rPr>
        <w:b/>
        <w:bCs/>
      </w:rPr>
      <w:tblPr/>
      <w:tcPr>
        <w:tcBorders>
          <w:top w:val="sing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1-lys-farve6">
    <w:name w:val="List Table 1 Light Accent 6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8CDF"/>
        </w:tcBorders>
      </w:tcPr>
    </w:tblStylePr>
    <w:tblStylePr w:type="lastRow">
      <w:rPr>
        <w:b/>
        <w:bCs/>
      </w:rPr>
      <w:tblPr/>
      <w:tcPr>
        <w:tcBorders>
          <w:top w:val="sing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2">
    <w:name w:val="List Table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E66A6D"/>
        <w:bottom w:val="single" w:sz="4" w:space="0" w:color="E66A6D"/>
        <w:insideH w:val="single" w:sz="4" w:space="0" w:color="E66A6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2-farve2">
    <w:name w:val="List Table 2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ABE77"/>
        <w:bottom w:val="single" w:sz="4" w:space="0" w:color="FABE77"/>
        <w:insideH w:val="single" w:sz="4" w:space="0" w:color="FABE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2-farve3">
    <w:name w:val="List Table 2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EA66"/>
        <w:bottom w:val="single" w:sz="4" w:space="0" w:color="FFEA66"/>
        <w:insideH w:val="single" w:sz="4" w:space="0" w:color="FFEA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2-farve4">
    <w:name w:val="List Table 2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5DD8FF"/>
        <w:bottom w:val="single" w:sz="4" w:space="0" w:color="5DD8FF"/>
        <w:insideH w:val="single" w:sz="4" w:space="0" w:color="5DD8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2-farve5">
    <w:name w:val="List Table 2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AFE0DD"/>
        <w:bottom w:val="single" w:sz="4" w:space="0" w:color="AFE0DD"/>
        <w:insideH w:val="single" w:sz="4" w:space="0" w:color="AFE0D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2-farve6">
    <w:name w:val="List Table 2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18CDF"/>
        <w:bottom w:val="single" w:sz="4" w:space="0" w:color="618CDF"/>
        <w:insideH w:val="single" w:sz="4" w:space="0" w:color="618CD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3">
    <w:name w:val="List Table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BF1F24"/>
        <w:left w:val="single" w:sz="4" w:space="0" w:color="BF1F24"/>
        <w:bottom w:val="single" w:sz="4" w:space="0" w:color="BF1F24"/>
        <w:right w:val="single" w:sz="4" w:space="0" w:color="BF1F24"/>
      </w:tblBorders>
    </w:tblPr>
    <w:tblStylePr w:type="firstRow">
      <w:rPr>
        <w:b/>
        <w:bCs/>
        <w:color w:val="FFFFFF"/>
      </w:rPr>
      <w:tblPr/>
      <w:tcPr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F1F24"/>
          <w:right w:val="single" w:sz="4" w:space="0" w:color="BF1F24"/>
        </w:tcBorders>
      </w:tcPr>
    </w:tblStylePr>
    <w:tblStylePr w:type="band1Horz">
      <w:tblPr/>
      <w:tcPr>
        <w:tcBorders>
          <w:top w:val="single" w:sz="4" w:space="0" w:color="BF1F24"/>
          <w:bottom w:val="single" w:sz="4" w:space="0" w:color="BF1F2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1F24"/>
          <w:left w:val="nil"/>
        </w:tcBorders>
      </w:tcPr>
    </w:tblStylePr>
    <w:tblStylePr w:type="swCell">
      <w:tblPr/>
      <w:tcPr>
        <w:tcBorders>
          <w:top w:val="double" w:sz="4" w:space="0" w:color="BF1F24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7931D"/>
        <w:left w:val="single" w:sz="4" w:space="0" w:color="F7931D"/>
        <w:bottom w:val="single" w:sz="4" w:space="0" w:color="F7931D"/>
        <w:right w:val="single" w:sz="4" w:space="0" w:color="F7931D"/>
      </w:tblBorders>
    </w:tblPr>
    <w:tblStylePr w:type="firstRow">
      <w:rPr>
        <w:b/>
        <w:bCs/>
        <w:color w:val="FFFFFF"/>
      </w:rPr>
      <w:tblPr/>
      <w:tcPr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31D"/>
          <w:right w:val="single" w:sz="4" w:space="0" w:color="F7931D"/>
        </w:tcBorders>
      </w:tcPr>
    </w:tblStylePr>
    <w:tblStylePr w:type="band1Horz">
      <w:tblPr/>
      <w:tcPr>
        <w:tcBorders>
          <w:top w:val="single" w:sz="4" w:space="0" w:color="F7931D"/>
          <w:bottom w:val="single" w:sz="4" w:space="0" w:color="F7931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31D"/>
          <w:left w:val="nil"/>
        </w:tcBorders>
      </w:tcPr>
    </w:tblStylePr>
    <w:tblStylePr w:type="swCell">
      <w:tblPr/>
      <w:tcPr>
        <w:tcBorders>
          <w:top w:val="double" w:sz="4" w:space="0" w:color="F7931D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DD00"/>
        <w:left w:val="single" w:sz="4" w:space="0" w:color="FFDD00"/>
        <w:bottom w:val="single" w:sz="4" w:space="0" w:color="FFDD00"/>
        <w:right w:val="single" w:sz="4" w:space="0" w:color="FFDD00"/>
      </w:tblBorders>
    </w:tblPr>
    <w:tblStylePr w:type="firstRow">
      <w:rPr>
        <w:b/>
        <w:bCs/>
        <w:color w:val="FFFFFF"/>
      </w:rPr>
      <w:tblPr/>
      <w:tcPr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DD00"/>
          <w:right w:val="single" w:sz="4" w:space="0" w:color="FFDD00"/>
        </w:tcBorders>
      </w:tcPr>
    </w:tblStylePr>
    <w:tblStylePr w:type="band1Horz">
      <w:tblPr/>
      <w:tcPr>
        <w:tcBorders>
          <w:top w:val="single" w:sz="4" w:space="0" w:color="FFDD00"/>
          <w:bottom w:val="single" w:sz="4" w:space="0" w:color="FFDD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00"/>
          <w:left w:val="nil"/>
        </w:tcBorders>
      </w:tcPr>
    </w:tblStylePr>
    <w:tblStylePr w:type="swCell">
      <w:tblPr/>
      <w:tcPr>
        <w:tcBorders>
          <w:top w:val="double" w:sz="4" w:space="0" w:color="FFDD00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00B9F1"/>
        <w:left w:val="single" w:sz="4" w:space="0" w:color="00B9F1"/>
        <w:bottom w:val="single" w:sz="4" w:space="0" w:color="00B9F1"/>
        <w:right w:val="single" w:sz="4" w:space="0" w:color="00B9F1"/>
      </w:tblBorders>
    </w:tblPr>
    <w:tblStylePr w:type="firstRow">
      <w:rPr>
        <w:b/>
        <w:bCs/>
        <w:color w:val="FFFFFF"/>
      </w:rPr>
      <w:tblPr/>
      <w:tcPr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B9F1"/>
          <w:right w:val="single" w:sz="4" w:space="0" w:color="00B9F1"/>
        </w:tcBorders>
      </w:tcPr>
    </w:tblStylePr>
    <w:tblStylePr w:type="band1Horz">
      <w:tblPr/>
      <w:tcPr>
        <w:tcBorders>
          <w:top w:val="single" w:sz="4" w:space="0" w:color="00B9F1"/>
          <w:bottom w:val="single" w:sz="4" w:space="0" w:color="00B9F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F1"/>
          <w:left w:val="nil"/>
        </w:tcBorders>
      </w:tcPr>
    </w:tblStylePr>
    <w:tblStylePr w:type="swCell">
      <w:tblPr/>
      <w:tcPr>
        <w:tcBorders>
          <w:top w:val="double" w:sz="4" w:space="0" w:color="00B9F1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7ACCC8"/>
        <w:left w:val="single" w:sz="4" w:space="0" w:color="7ACCC8"/>
        <w:bottom w:val="single" w:sz="4" w:space="0" w:color="7ACCC8"/>
        <w:right w:val="single" w:sz="4" w:space="0" w:color="7ACCC8"/>
      </w:tblBorders>
    </w:tblPr>
    <w:tblStylePr w:type="firstRow">
      <w:rPr>
        <w:b/>
        <w:bCs/>
        <w:color w:val="FFFFFF"/>
      </w:rPr>
      <w:tblPr/>
      <w:tcPr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ACCC8"/>
          <w:right w:val="single" w:sz="4" w:space="0" w:color="7ACCC8"/>
        </w:tcBorders>
      </w:tcPr>
    </w:tblStylePr>
    <w:tblStylePr w:type="band1Horz">
      <w:tblPr/>
      <w:tcPr>
        <w:tcBorders>
          <w:top w:val="single" w:sz="4" w:space="0" w:color="7ACCC8"/>
          <w:bottom w:val="single" w:sz="4" w:space="0" w:color="7ACCC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CCC8"/>
          <w:left w:val="nil"/>
        </w:tcBorders>
      </w:tcPr>
    </w:tblStylePr>
    <w:tblStylePr w:type="swCell">
      <w:tblPr/>
      <w:tcPr>
        <w:tcBorders>
          <w:top w:val="double" w:sz="4" w:space="0" w:color="7ACCC8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214DA2"/>
        <w:left w:val="single" w:sz="4" w:space="0" w:color="214DA2"/>
        <w:bottom w:val="single" w:sz="4" w:space="0" w:color="214DA2"/>
        <w:right w:val="single" w:sz="4" w:space="0" w:color="214DA2"/>
      </w:tblBorders>
    </w:tblPr>
    <w:tblStylePr w:type="firstRow">
      <w:rPr>
        <w:b/>
        <w:bCs/>
        <w:color w:val="FFFFFF"/>
      </w:rPr>
      <w:tblPr/>
      <w:tcPr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14DA2"/>
          <w:right w:val="single" w:sz="4" w:space="0" w:color="214DA2"/>
        </w:tcBorders>
      </w:tcPr>
    </w:tblStylePr>
    <w:tblStylePr w:type="band1Horz">
      <w:tblPr/>
      <w:tcPr>
        <w:tcBorders>
          <w:top w:val="single" w:sz="4" w:space="0" w:color="214DA2"/>
          <w:bottom w:val="single" w:sz="4" w:space="0" w:color="214D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DA2"/>
          <w:left w:val="nil"/>
        </w:tcBorders>
      </w:tcPr>
    </w:tblStylePr>
    <w:tblStylePr w:type="swCell">
      <w:tblPr/>
      <w:tcPr>
        <w:tcBorders>
          <w:top w:val="double" w:sz="4" w:space="0" w:color="214DA2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4-farve2">
    <w:name w:val="List Table 4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4-farve3">
    <w:name w:val="List Table 4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4-farve4">
    <w:name w:val="List Table 4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4-farve5">
    <w:name w:val="List Table 4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4-farve6">
    <w:name w:val="List Table 4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5-mrk">
    <w:name w:val="List Table 5 Dark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BF1F24"/>
        <w:left w:val="single" w:sz="24" w:space="0" w:color="BF1F24"/>
        <w:bottom w:val="single" w:sz="24" w:space="0" w:color="BF1F24"/>
        <w:right w:val="single" w:sz="24" w:space="0" w:color="BF1F24"/>
      </w:tblBorders>
    </w:tblPr>
    <w:tcPr>
      <w:shd w:val="clear" w:color="auto" w:fill="BF1F2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F7931D"/>
        <w:left w:val="single" w:sz="24" w:space="0" w:color="F7931D"/>
        <w:bottom w:val="single" w:sz="24" w:space="0" w:color="F7931D"/>
        <w:right w:val="single" w:sz="24" w:space="0" w:color="F7931D"/>
      </w:tblBorders>
    </w:tblPr>
    <w:tcPr>
      <w:shd w:val="clear" w:color="auto" w:fill="F7931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FFDD00"/>
        <w:left w:val="single" w:sz="24" w:space="0" w:color="FFDD00"/>
        <w:bottom w:val="single" w:sz="24" w:space="0" w:color="FFDD00"/>
        <w:right w:val="single" w:sz="24" w:space="0" w:color="FFDD00"/>
      </w:tblBorders>
    </w:tblPr>
    <w:tcPr>
      <w:shd w:val="clear" w:color="auto" w:fill="FFDD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00B9F1"/>
        <w:left w:val="single" w:sz="24" w:space="0" w:color="00B9F1"/>
        <w:bottom w:val="single" w:sz="24" w:space="0" w:color="00B9F1"/>
        <w:right w:val="single" w:sz="24" w:space="0" w:color="00B9F1"/>
      </w:tblBorders>
    </w:tblPr>
    <w:tcPr>
      <w:shd w:val="clear" w:color="auto" w:fill="00B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7ACCC8"/>
        <w:left w:val="single" w:sz="24" w:space="0" w:color="7ACCC8"/>
        <w:bottom w:val="single" w:sz="24" w:space="0" w:color="7ACCC8"/>
        <w:right w:val="single" w:sz="24" w:space="0" w:color="7ACCC8"/>
      </w:tblBorders>
    </w:tblPr>
    <w:tcPr>
      <w:shd w:val="clear" w:color="auto" w:fill="7ACCC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214DA2"/>
        <w:left w:val="single" w:sz="24" w:space="0" w:color="214DA2"/>
        <w:bottom w:val="single" w:sz="24" w:space="0" w:color="214DA2"/>
        <w:right w:val="single" w:sz="24" w:space="0" w:color="214DA2"/>
      </w:tblBorders>
    </w:tblPr>
    <w:tcPr>
      <w:shd w:val="clear" w:color="auto" w:fill="214D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192947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99"/>
    <w:rsid w:val="00192947"/>
    <w:rPr>
      <w:color w:val="8E171A"/>
    </w:rPr>
    <w:tblPr>
      <w:tblStyleRowBandSize w:val="1"/>
      <w:tblStyleColBandSize w:val="1"/>
      <w:tblBorders>
        <w:top w:val="single" w:sz="4" w:space="0" w:color="BF1F24"/>
        <w:bottom w:val="single" w:sz="4" w:space="0" w:color="BF1F24"/>
      </w:tblBorders>
    </w:tblPr>
    <w:tblStylePr w:type="firstRow">
      <w:rPr>
        <w:b/>
        <w:bCs/>
      </w:rPr>
      <w:tblPr/>
      <w:tcPr>
        <w:tcBorders>
          <w:bottom w:val="single" w:sz="4" w:space="0" w:color="BF1F24"/>
        </w:tcBorders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6-farverig-farve2">
    <w:name w:val="List Table 6 Colorful Accent 2"/>
    <w:basedOn w:val="Tabel-Normal"/>
    <w:uiPriority w:val="99"/>
    <w:rsid w:val="00192947"/>
    <w:rPr>
      <w:color w:val="C76F07"/>
    </w:rPr>
    <w:tblPr>
      <w:tblStyleRowBandSize w:val="1"/>
      <w:tblStyleColBandSize w:val="1"/>
      <w:tblBorders>
        <w:top w:val="single" w:sz="4" w:space="0" w:color="F7931D"/>
        <w:bottom w:val="single" w:sz="4" w:space="0" w:color="F7931D"/>
      </w:tblBorders>
    </w:tblPr>
    <w:tblStylePr w:type="firstRow">
      <w:rPr>
        <w:b/>
        <w:bCs/>
      </w:rPr>
      <w:tblPr/>
      <w:tcPr>
        <w:tcBorders>
          <w:bottom w:val="single" w:sz="4" w:space="0" w:color="F7931D"/>
        </w:tcBorders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6-farverig-farve3">
    <w:name w:val="List Table 6 Colorful Accent 3"/>
    <w:basedOn w:val="Tabel-Normal"/>
    <w:uiPriority w:val="99"/>
    <w:rsid w:val="00192947"/>
    <w:rPr>
      <w:color w:val="BFA500"/>
    </w:rPr>
    <w:tblPr>
      <w:tblStyleRowBandSize w:val="1"/>
      <w:tblStyleColBandSize w:val="1"/>
      <w:tblBorders>
        <w:top w:val="single" w:sz="4" w:space="0" w:color="FFDD00"/>
        <w:bottom w:val="single" w:sz="4" w:space="0" w:color="FFDD00"/>
      </w:tblBorders>
    </w:tblPr>
    <w:tblStylePr w:type="firstRow">
      <w:rPr>
        <w:b/>
        <w:bCs/>
      </w:rPr>
      <w:tblPr/>
      <w:tcPr>
        <w:tcBorders>
          <w:bottom w:val="single" w:sz="4" w:space="0" w:color="FFDD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6-farverig-farve4">
    <w:name w:val="List Table 6 Colorful Accent 4"/>
    <w:basedOn w:val="Tabel-Normal"/>
    <w:uiPriority w:val="99"/>
    <w:rsid w:val="00192947"/>
    <w:rPr>
      <w:color w:val="0089B4"/>
    </w:rPr>
    <w:tblPr>
      <w:tblStyleRowBandSize w:val="1"/>
      <w:tblStyleColBandSize w:val="1"/>
      <w:tblBorders>
        <w:top w:val="single" w:sz="4" w:space="0" w:color="00B9F1"/>
        <w:bottom w:val="single" w:sz="4" w:space="0" w:color="00B9F1"/>
      </w:tblBorders>
    </w:tblPr>
    <w:tblStylePr w:type="firstRow">
      <w:rPr>
        <w:b/>
        <w:bCs/>
      </w:rPr>
      <w:tblPr/>
      <w:tcPr>
        <w:tcBorders>
          <w:bottom w:val="single" w:sz="4" w:space="0" w:color="00B9F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6-farverig-farve5">
    <w:name w:val="List Table 6 Colorful Accent 5"/>
    <w:basedOn w:val="Tabel-Normal"/>
    <w:uiPriority w:val="99"/>
    <w:rsid w:val="00192947"/>
    <w:rPr>
      <w:color w:val="43B0AA"/>
    </w:rPr>
    <w:tblPr>
      <w:tblStyleRowBandSize w:val="1"/>
      <w:tblStyleColBandSize w:val="1"/>
      <w:tblBorders>
        <w:top w:val="single" w:sz="4" w:space="0" w:color="7ACCC8"/>
        <w:bottom w:val="single" w:sz="4" w:space="0" w:color="7ACCC8"/>
      </w:tblBorders>
    </w:tblPr>
    <w:tblStylePr w:type="firstRow">
      <w:rPr>
        <w:b/>
        <w:bCs/>
      </w:rPr>
      <w:tblPr/>
      <w:tcPr>
        <w:tcBorders>
          <w:bottom w:val="single" w:sz="4" w:space="0" w:color="7ACCC8"/>
        </w:tcBorders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6-farverig-farve6">
    <w:name w:val="List Table 6 Colorful Accent 6"/>
    <w:basedOn w:val="Tabel-Normal"/>
    <w:uiPriority w:val="99"/>
    <w:rsid w:val="00192947"/>
    <w:rPr>
      <w:color w:val="183979"/>
    </w:rPr>
    <w:tblPr>
      <w:tblStyleRowBandSize w:val="1"/>
      <w:tblStyleColBandSize w:val="1"/>
      <w:tblBorders>
        <w:top w:val="single" w:sz="4" w:space="0" w:color="214DA2"/>
        <w:bottom w:val="single" w:sz="4" w:space="0" w:color="214DA2"/>
      </w:tblBorders>
    </w:tblPr>
    <w:tblStylePr w:type="firstRow">
      <w:rPr>
        <w:b/>
        <w:bCs/>
      </w:rPr>
      <w:tblPr/>
      <w:tcPr>
        <w:tcBorders>
          <w:bottom w:val="single" w:sz="4" w:space="0" w:color="214DA2"/>
        </w:tcBorders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7-farverig">
    <w:name w:val="List Table 7 Colorful"/>
    <w:basedOn w:val="Tabel-Normal"/>
    <w:uiPriority w:val="99"/>
    <w:rsid w:val="00192947"/>
    <w:rPr>
      <w:color w:val="0000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192947"/>
    <w:rPr>
      <w:color w:val="8E171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BF1F24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BF1F24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BF1F24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BF1F24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192947"/>
    <w:rPr>
      <w:color w:val="C76F07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7931D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7931D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7931D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7931D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192947"/>
    <w:rPr>
      <w:color w:val="BFA5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FDD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FDD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FDD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FDD00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192947"/>
    <w:rPr>
      <w:color w:val="0089B4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B9F1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B9F1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B9F1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B9F1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192947"/>
    <w:rPr>
      <w:color w:val="43B0A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ACCC8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ACCC8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ACCC8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ACCC8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192947"/>
    <w:rPr>
      <w:color w:val="183979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214DA2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214DA2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214DA2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214DA2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  <w:insideV w:val="single" w:sz="8" w:space="0" w:color="E04549"/>
      </w:tblBorders>
    </w:tblPr>
    <w:tcPr>
      <w:shd w:val="clear" w:color="auto" w:fill="F5C1C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5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  <w:insideV w:val="single" w:sz="8" w:space="0" w:color="F9AE55"/>
      </w:tblBorders>
    </w:tblPr>
    <w:tcPr>
      <w:shd w:val="clear" w:color="auto" w:fill="FDE4C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  <w:insideV w:val="single" w:sz="8" w:space="0" w:color="FFE540"/>
      </w:tblBorders>
    </w:tblPr>
    <w:tcPr>
      <w:shd w:val="clear" w:color="auto" w:fill="FFF6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  <w:insideV w:val="single" w:sz="8" w:space="0" w:color="35CFFF"/>
      </w:tblBorders>
    </w:tblPr>
    <w:tcPr>
      <w:shd w:val="clear" w:color="auto" w:fill="BCE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C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  <w:insideV w:val="single" w:sz="8" w:space="0" w:color="9BD8D5"/>
      </w:tblBorders>
    </w:tblPr>
    <w:tcPr>
      <w:shd w:val="clear" w:color="auto" w:fill="DEF2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8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  <w:insideV w:val="single" w:sz="8" w:space="0" w:color="3A6FD7"/>
      </w:tblBorders>
    </w:tblPr>
    <w:tcPr>
      <w:shd w:val="clear" w:color="auto" w:fill="BECF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6F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Mediumgitter2">
    <w:name w:val="Medium Grid 2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cPr>
      <w:shd w:val="clear" w:color="auto" w:fill="F5C1C2"/>
    </w:tcPr>
    <w:tblStylePr w:type="firstRow">
      <w:rPr>
        <w:b/>
        <w:bCs/>
        <w:color w:val="000000"/>
      </w:rPr>
      <w:tblPr/>
      <w:tcPr>
        <w:shd w:val="clear" w:color="auto" w:fill="FBE6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CE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tcBorders>
          <w:insideH w:val="single" w:sz="6" w:space="0" w:color="BF1F24"/>
          <w:insideV w:val="single" w:sz="6" w:space="0" w:color="BF1F24"/>
        </w:tcBorders>
        <w:shd w:val="clear" w:color="auto" w:fill="EB838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cPr>
      <w:shd w:val="clear" w:color="auto" w:fill="FDE4C6"/>
    </w:tcPr>
    <w:tblStylePr w:type="firstRow">
      <w:rPr>
        <w:b/>
        <w:bCs/>
        <w:color w:val="000000"/>
      </w:rPr>
      <w:tblPr/>
      <w:tcPr>
        <w:shd w:val="clear" w:color="auto" w:fill="FEF4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tcBorders>
          <w:insideH w:val="single" w:sz="6" w:space="0" w:color="F7931D"/>
          <w:insideV w:val="single" w:sz="6" w:space="0" w:color="F7931D"/>
        </w:tcBorders>
        <w:shd w:val="clear" w:color="auto" w:fill="FBC98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cPr>
      <w:shd w:val="clear" w:color="auto" w:fill="FFF6C0"/>
    </w:tcPr>
    <w:tblStylePr w:type="firstRow">
      <w:rPr>
        <w:b/>
        <w:bCs/>
        <w:color w:val="000000"/>
      </w:rPr>
      <w:tblPr/>
      <w:tcPr>
        <w:shd w:val="clear" w:color="auto" w:fill="FFFB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tcBorders>
          <w:insideH w:val="single" w:sz="6" w:space="0" w:color="FFDD00"/>
          <w:insideV w:val="single" w:sz="6" w:space="0" w:color="FFDD00"/>
        </w:tcBorders>
        <w:shd w:val="clear" w:color="auto" w:fill="FFEE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cPr>
      <w:shd w:val="clear" w:color="auto" w:fill="BCEFFF"/>
    </w:tcPr>
    <w:tblStylePr w:type="firstRow">
      <w:rPr>
        <w:b/>
        <w:bCs/>
        <w:color w:val="000000"/>
      </w:rPr>
      <w:tblPr/>
      <w:tcPr>
        <w:shd w:val="clear" w:color="auto" w:fill="E4F8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F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tcBorders>
          <w:insideH w:val="single" w:sz="6" w:space="0" w:color="00B9F1"/>
          <w:insideV w:val="single" w:sz="6" w:space="0" w:color="00B9F1"/>
        </w:tcBorders>
        <w:shd w:val="clear" w:color="auto" w:fill="79DFFF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cPr>
      <w:shd w:val="clear" w:color="auto" w:fill="DEF2F1"/>
    </w:tcPr>
    <w:tblStylePr w:type="firstRow">
      <w:rPr>
        <w:b/>
        <w:bCs/>
        <w:color w:val="000000"/>
      </w:rPr>
      <w:tblPr/>
      <w:tcPr>
        <w:shd w:val="clear" w:color="auto" w:fill="F1FA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3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tcBorders>
          <w:insideH w:val="single" w:sz="6" w:space="0" w:color="7ACCC8"/>
          <w:insideV w:val="single" w:sz="6" w:space="0" w:color="7ACCC8"/>
        </w:tcBorders>
        <w:shd w:val="clear" w:color="auto" w:fill="BCE5E3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cPr>
      <w:shd w:val="clear" w:color="auto" w:fill="BECFF1"/>
    </w:tcPr>
    <w:tblStylePr w:type="firstRow">
      <w:rPr>
        <w:b/>
        <w:bCs/>
        <w:color w:val="000000"/>
      </w:rPr>
      <w:tblPr/>
      <w:tcPr>
        <w:shd w:val="clear" w:color="auto" w:fill="E5EC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F4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tcBorders>
          <w:insideH w:val="single" w:sz="6" w:space="0" w:color="214DA2"/>
          <w:insideV w:val="single" w:sz="6" w:space="0" w:color="214DA2"/>
        </w:tcBorders>
        <w:shd w:val="clear" w:color="auto" w:fill="7C9FE4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5C1C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B838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B8386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9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98E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6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EE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EE80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CE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9D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9DFF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F2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CE5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CE5E3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ECF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C9F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C9FE4"/>
      </w:tcPr>
    </w:tblStylePr>
  </w:style>
  <w:style w:type="table" w:styleId="Mediumliste1">
    <w:name w:val="Medium List 1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99"/>
    <w:rsid w:val="00192947"/>
    <w:rPr>
      <w:color w:val="000000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BF1F24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band1Vert">
      <w:tblPr/>
      <w:tcPr>
        <w:shd w:val="clear" w:color="auto" w:fill="F5C1C2"/>
      </w:tcPr>
    </w:tblStylePr>
    <w:tblStylePr w:type="band1Horz">
      <w:tblPr/>
      <w:tcPr>
        <w:shd w:val="clear" w:color="auto" w:fill="F5C1C2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31D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band1Vert">
      <w:tblPr/>
      <w:tcPr>
        <w:shd w:val="clear" w:color="auto" w:fill="FDE4C6"/>
      </w:tcPr>
    </w:tblStylePr>
    <w:tblStylePr w:type="band1Horz">
      <w:tblPr/>
      <w:tcPr>
        <w:shd w:val="clear" w:color="auto" w:fill="FDE4C6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FDD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band1Vert">
      <w:tblPr/>
      <w:tcPr>
        <w:shd w:val="clear" w:color="auto" w:fill="FFF6C0"/>
      </w:tcPr>
    </w:tblStylePr>
    <w:tblStylePr w:type="band1Horz">
      <w:tblPr/>
      <w:tcPr>
        <w:shd w:val="clear" w:color="auto" w:fill="FFF6C0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B9F1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band1Vert">
      <w:tblPr/>
      <w:tcPr>
        <w:shd w:val="clear" w:color="auto" w:fill="BCEFFF"/>
      </w:tcPr>
    </w:tblStylePr>
    <w:tblStylePr w:type="band1Horz">
      <w:tblPr/>
      <w:tcPr>
        <w:shd w:val="clear" w:color="auto" w:fill="BCEFF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7ACCC8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band1Vert">
      <w:tblPr/>
      <w:tcPr>
        <w:shd w:val="clear" w:color="auto" w:fill="DEF2F1"/>
      </w:tcPr>
    </w:tblStylePr>
    <w:tblStylePr w:type="band1Horz">
      <w:tblPr/>
      <w:tcPr>
        <w:shd w:val="clear" w:color="auto" w:fill="DEF2F1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214DA2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band1Vert">
      <w:tblPr/>
      <w:tcPr>
        <w:shd w:val="clear" w:color="auto" w:fill="BECFF1"/>
      </w:tcPr>
    </w:tblStylePr>
    <w:tblStylePr w:type="band1Horz">
      <w:tblPr/>
      <w:tcPr>
        <w:shd w:val="clear" w:color="auto" w:fill="BECFF1"/>
      </w:tcPr>
    </w:tblStylePr>
  </w:style>
  <w:style w:type="table" w:styleId="Mediumliste2">
    <w:name w:val="Medium List 2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1F2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F1F2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1F2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F1F2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1C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31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31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31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DD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DD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B9F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F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B9F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ACCC8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CCC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ACCC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14D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D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14D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CF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1C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6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FF1"/>
      </w:tcPr>
    </w:tblStylePr>
    <w:tblStylePr w:type="band1Horz">
      <w:tblPr/>
      <w:tcPr>
        <w:tcBorders>
          <w:insideH w:val="nil"/>
          <w:insideV w:val="nil"/>
        </w:tcBorders>
        <w:shd w:val="clear" w:color="auto" w:fill="BECF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uiPriority w:val="99"/>
    <w:semiHidden/>
    <w:rsid w:val="00192947"/>
    <w:rPr>
      <w:color w:val="2B579A"/>
      <w:shd w:val="clear" w:color="auto" w:fill="E1DFDD"/>
    </w:rPr>
  </w:style>
  <w:style w:type="paragraph" w:styleId="Ingenafstand">
    <w:name w:val="No Spacing"/>
    <w:uiPriority w:val="99"/>
    <w:semiHidden/>
    <w:qFormat/>
    <w:rsid w:val="00192947"/>
    <w:rPr>
      <w:rFonts w:ascii="Arial" w:hAnsi="Arial"/>
      <w:szCs w:val="24"/>
    </w:rPr>
  </w:style>
  <w:style w:type="character" w:styleId="Pladsholdertekst">
    <w:name w:val="Placeholder Text"/>
    <w:uiPriority w:val="99"/>
    <w:semiHidden/>
    <w:rsid w:val="00192947"/>
    <w:rPr>
      <w:color w:val="808080"/>
    </w:rPr>
  </w:style>
  <w:style w:type="table" w:styleId="Almindeligtabel1">
    <w:name w:val="Plain Table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99"/>
    <w:rsid w:val="00192947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19294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99"/>
    <w:semiHidden/>
    <w:rsid w:val="00192947"/>
    <w:rPr>
      <w:rFonts w:ascii="Arial" w:hAnsi="Arial"/>
      <w:i/>
      <w:iCs/>
      <w:color w:val="404040"/>
      <w:szCs w:val="24"/>
      <w:lang w:val="da-DK" w:eastAsia="da-DK"/>
    </w:rPr>
  </w:style>
  <w:style w:type="character" w:styleId="SmartHyperlink">
    <w:name w:val="Smart Hyperlink"/>
    <w:uiPriority w:val="99"/>
    <w:semiHidden/>
    <w:rsid w:val="00192947"/>
    <w:rPr>
      <w:u w:val="dotted"/>
    </w:rPr>
  </w:style>
  <w:style w:type="character" w:styleId="SmartLink">
    <w:name w:val="Smart Link"/>
    <w:uiPriority w:val="99"/>
    <w:semiHidden/>
    <w:rsid w:val="00192947"/>
    <w:rPr>
      <w:color w:val="214DA2"/>
      <w:u w:val="single"/>
      <w:shd w:val="clear" w:color="auto" w:fill="E1DFDD"/>
    </w:rPr>
  </w:style>
  <w:style w:type="character" w:styleId="Svagfremhvning">
    <w:name w:val="Subtle Emphasis"/>
    <w:uiPriority w:val="99"/>
    <w:semiHidden/>
    <w:qFormat/>
    <w:rsid w:val="00192947"/>
    <w:rPr>
      <w:i/>
      <w:iCs/>
      <w:color w:val="404040"/>
    </w:rPr>
  </w:style>
  <w:style w:type="character" w:styleId="Svaghenvisning">
    <w:name w:val="Subtle Reference"/>
    <w:uiPriority w:val="99"/>
    <w:semiHidden/>
    <w:qFormat/>
    <w:rsid w:val="00192947"/>
    <w:rPr>
      <w:smallCaps/>
      <w:color w:val="auto"/>
      <w:u w:val="single"/>
    </w:rPr>
  </w:style>
  <w:style w:type="table" w:styleId="Tabelgitter-lys">
    <w:name w:val="Grid Table Light"/>
    <w:basedOn w:val="Tabel-Normal"/>
    <w:uiPriority w:val="99"/>
    <w:rsid w:val="0019294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Overskrift">
    <w:name w:val="TOC Heading"/>
    <w:basedOn w:val="Overskrift1"/>
    <w:next w:val="Normal"/>
    <w:uiPriority w:val="39"/>
    <w:semiHidden/>
    <w:rsid w:val="00192947"/>
    <w:pPr>
      <w:keepLines/>
      <w:spacing w:line="240" w:lineRule="auto"/>
      <w:outlineLvl w:val="9"/>
    </w:pPr>
    <w:rPr>
      <w:rFonts w:ascii="Cambria" w:hAnsi="Cambria" w:cs="Times New Roman"/>
      <w:b w:val="0"/>
      <w:bCs w:val="0"/>
      <w:color w:val="8E171A"/>
      <w:kern w:val="0"/>
      <w:sz w:val="32"/>
    </w:rPr>
  </w:style>
  <w:style w:type="character" w:styleId="Ulstomtale">
    <w:name w:val="Unresolved Mention"/>
    <w:uiPriority w:val="99"/>
    <w:semiHidden/>
    <w:rsid w:val="00192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MPLY\Ny%20version%202021\Skabelon%20til%20stillingsannoncer202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42C7D67E3648E9B56E35A56A28D1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578DFC-1E1E-4A0A-A342-18EEF8E87E2F}"/>
      </w:docPartPr>
      <w:docPartBody>
        <w:p w:rsidR="00000000" w:rsidRDefault="00281D14">
          <w:pPr>
            <w:pStyle w:val="3742C7D67E3648E9B56E35A56A28D1B4"/>
          </w:pPr>
          <w:r w:rsidRPr="00A5774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22F6F7B051C48B78924D253388C4F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F934EB-D988-45DE-BE2C-D332DD57A601}"/>
      </w:docPartPr>
      <w:docPartBody>
        <w:p w:rsidR="00000000" w:rsidRDefault="00281D14">
          <w:pPr>
            <w:pStyle w:val="022F6F7B051C48B78924D253388C4FC8"/>
          </w:pPr>
          <w:r w:rsidRPr="00A5774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5C20FCBA3D44CEC87C082801C9DE4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388F8A-4547-415F-A670-F46D08A33693}"/>
      </w:docPartPr>
      <w:docPartBody>
        <w:p w:rsidR="00000000" w:rsidRDefault="00281D14">
          <w:pPr>
            <w:pStyle w:val="05C20FCBA3D44CEC87C082801C9DE478"/>
          </w:pPr>
          <w:r w:rsidRPr="00A5774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A0535ABDB34450F94D609772C57E5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947932-AAB1-4252-B619-BCD89444F342}"/>
      </w:docPartPr>
      <w:docPartBody>
        <w:p w:rsidR="00000000" w:rsidRDefault="00281D14">
          <w:pPr>
            <w:pStyle w:val="7A0535ABDB34450F94D609772C57E567"/>
          </w:pPr>
          <w:r w:rsidRPr="00A5774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25CA7BC20A34A0285230B5EE6F169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E9ADD3-BEAD-4DBC-A7D3-312CF5F748ED}"/>
      </w:docPartPr>
      <w:docPartBody>
        <w:p w:rsidR="00000000" w:rsidRDefault="00281D14">
          <w:pPr>
            <w:pStyle w:val="325CA7BC20A34A0285230B5EE6F1691C"/>
          </w:pPr>
          <w:r w:rsidRPr="00A57749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Pr>
      <w:color w:val="808080"/>
    </w:rPr>
  </w:style>
  <w:style w:type="paragraph" w:customStyle="1" w:styleId="3742C7D67E3648E9B56E35A56A28D1B4">
    <w:name w:val="3742C7D67E3648E9B56E35A56A28D1B4"/>
  </w:style>
  <w:style w:type="paragraph" w:customStyle="1" w:styleId="022F6F7B051C48B78924D253388C4FC8">
    <w:name w:val="022F6F7B051C48B78924D253388C4FC8"/>
  </w:style>
  <w:style w:type="paragraph" w:customStyle="1" w:styleId="05C20FCBA3D44CEC87C082801C9DE478">
    <w:name w:val="05C20FCBA3D44CEC87C082801C9DE478"/>
  </w:style>
  <w:style w:type="paragraph" w:customStyle="1" w:styleId="7A0535ABDB34450F94D609772C57E567">
    <w:name w:val="7A0535ABDB34450F94D609772C57E567"/>
  </w:style>
  <w:style w:type="paragraph" w:customStyle="1" w:styleId="325CA7BC20A34A0285230B5EE6F1691C">
    <w:name w:val="325CA7BC20A34A0285230B5EE6F16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til stillingsannoncer2021</Template>
  <TotalTime>0</TotalTime>
  <Pages>2</Pages>
  <Words>330</Words>
  <Characters>2165</Characters>
  <Application>Microsoft Office Word</Application>
  <DocSecurity>0</DocSecurity>
  <Lines>135</Lines>
  <Paragraphs>71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www.skabelondesign.dk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Pernille Carlsen</dc:creator>
  <cp:lastModifiedBy>Pernille Carlsen</cp:lastModifiedBy>
  <cp:revision>1</cp:revision>
  <dcterms:created xsi:type="dcterms:W3CDTF">2021-11-18T14:50:00Z</dcterms:created>
  <dcterms:modified xsi:type="dcterms:W3CDTF">2021-11-18T14:50:00Z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ontentRemapped">
    <vt:lpwstr>true</vt:lpwstr>
  </property>
  <property fmtid="{D5CDD505-2E9C-101B-9397-08002B2CF9AE}" pid="4" name="SD_DocumentLanguage">
    <vt:lpwstr>da-DK</vt:lpwstr>
  </property>
  <property fmtid="{D5CDD505-2E9C-101B-9397-08002B2CF9AE}" pid="5" name="SD_DocumentLanguageString">
    <vt:lpwstr>Dansk</vt:lpwstr>
  </property>
  <property fmtid="{D5CDD505-2E9C-101B-9397-08002B2CF9AE}" pid="6" name="SD_CtlText_UserProfiles_Userprofile">
    <vt:lpwstr/>
  </property>
  <property fmtid="{D5CDD505-2E9C-101B-9397-08002B2CF9AE}" pid="7" name="SD_CtlText_UserProfiles_INI">
    <vt:lpwstr>pec</vt:lpwstr>
  </property>
  <property fmtid="{D5CDD505-2E9C-101B-9397-08002B2CF9AE}" pid="8" name="SD_CtlText_UserProfiles_Name">
    <vt:lpwstr>Pernille Carlsen</vt:lpwstr>
  </property>
  <property fmtid="{D5CDD505-2E9C-101B-9397-08002B2CF9AE}" pid="9" name="SD_CtlText_UserProfiles_Område">
    <vt:lpwstr>ØKONOMI &amp; STAB</vt:lpwstr>
  </property>
  <property fmtid="{D5CDD505-2E9C-101B-9397-08002B2CF9AE}" pid="10" name="SD_CtlText_UserProfiles_Arbejdssted">
    <vt:lpwstr/>
  </property>
  <property fmtid="{D5CDD505-2E9C-101B-9397-08002B2CF9AE}" pid="11" name="SD_CtlText_UserProfiles_Enhed">
    <vt:lpwstr/>
  </property>
  <property fmtid="{D5CDD505-2E9C-101B-9397-08002B2CF9AE}" pid="12" name="SD_CtlText_UserProfiles_SignatureDesign">
    <vt:lpwstr>Albertslund</vt:lpwstr>
  </property>
  <property fmtid="{D5CDD505-2E9C-101B-9397-08002B2CF9AE}" pid="13" name="SD_UserprofileName">
    <vt:lpwstr/>
  </property>
  <property fmtid="{D5CDD505-2E9C-101B-9397-08002B2CF9AE}" pid="14" name="DocumentInfoFinished">
    <vt:lpwstr>True</vt:lpwstr>
  </property>
</Properties>
</file>