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D2A5" w14:textId="4BC40860" w:rsidR="00693D92" w:rsidRPr="00826D66" w:rsidRDefault="004828EE" w:rsidP="003C013E">
      <w:pPr>
        <w:rPr>
          <w:b/>
          <w:bCs/>
        </w:rPr>
      </w:pPr>
      <w:r w:rsidRPr="00674E11">
        <w:rPr>
          <w:b/>
          <w:bCs/>
          <w:sz w:val="28"/>
          <w:szCs w:val="28"/>
        </w:rPr>
        <w:t>Blanket til i</w:t>
      </w:r>
      <w:r w:rsidR="00826D66" w:rsidRPr="00674E11">
        <w:rPr>
          <w:b/>
          <w:bCs/>
          <w:sz w:val="28"/>
          <w:szCs w:val="28"/>
        </w:rPr>
        <w:t>ndmelding af forventet antal opsigelser</w:t>
      </w:r>
      <w:r w:rsidR="00464275">
        <w:rPr>
          <w:b/>
          <w:bCs/>
          <w:sz w:val="28"/>
          <w:szCs w:val="28"/>
        </w:rPr>
        <w:t>/vilkårændringer</w:t>
      </w:r>
      <w:r w:rsidR="00826D66" w:rsidRPr="00674E11">
        <w:rPr>
          <w:b/>
          <w:bCs/>
          <w:sz w:val="28"/>
          <w:szCs w:val="28"/>
        </w:rPr>
        <w:t xml:space="preserve"> </w:t>
      </w:r>
    </w:p>
    <w:p w14:paraId="62F63EE5" w14:textId="1BD7B1A2" w:rsidR="00693D92" w:rsidRDefault="00693D92" w:rsidP="00940D49"/>
    <w:p w14:paraId="25EBF6EE" w14:textId="353B91DA" w:rsidR="00280F31" w:rsidRDefault="00CC6730" w:rsidP="00940D49">
      <w:r>
        <w:t>Det fremgår af den vedtagne tids- og handleplan vedr. Budget 202</w:t>
      </w:r>
      <w:r w:rsidR="005D622E">
        <w:t>4</w:t>
      </w:r>
      <w:r>
        <w:t xml:space="preserve"> at lederne den 13. oktober 202</w:t>
      </w:r>
      <w:r w:rsidR="005D622E">
        <w:t>3</w:t>
      </w:r>
      <w:r w:rsidR="00826D66">
        <w:t xml:space="preserve"> skal </w:t>
      </w:r>
      <w:r w:rsidR="00693D92" w:rsidRPr="00693D92">
        <w:t xml:space="preserve">give besked på blanket til HR om </w:t>
      </w:r>
      <w:r w:rsidR="00693D92" w:rsidRPr="004828EE">
        <w:rPr>
          <w:b/>
          <w:bCs/>
        </w:rPr>
        <w:t>forventet antal opsigelser</w:t>
      </w:r>
      <w:r w:rsidR="00693D92" w:rsidRPr="00693D92">
        <w:t xml:space="preserve"> på den enkelte arbejdsplads</w:t>
      </w:r>
      <w:r w:rsidR="000A2715">
        <w:t>.</w:t>
      </w:r>
    </w:p>
    <w:p w14:paraId="512185C5" w14:textId="77777777" w:rsidR="000A2715" w:rsidRDefault="000A2715" w:rsidP="00940D49"/>
    <w:p w14:paraId="32DF44E8" w14:textId="2DEE5A0F" w:rsidR="00280F31" w:rsidRDefault="00280F31" w:rsidP="00940D49">
      <w:r w:rsidRPr="000A2715">
        <w:rPr>
          <w:highlight w:val="yellow"/>
        </w:rPr>
        <w:t>Deadline: 13. oktober 202</w:t>
      </w:r>
      <w:r w:rsidR="005D622E">
        <w:rPr>
          <w:highlight w:val="yellow"/>
        </w:rPr>
        <w:t>3</w:t>
      </w:r>
      <w:r w:rsidRPr="000A2715">
        <w:rPr>
          <w:highlight w:val="yellow"/>
        </w:rPr>
        <w:t xml:space="preserve"> kl. 12.00 på e-mail: HR@albertslund.dk</w:t>
      </w:r>
    </w:p>
    <w:p w14:paraId="47AC7261" w14:textId="0375417F" w:rsidR="00693D92" w:rsidRDefault="00693D92" w:rsidP="00940D49"/>
    <w:p w14:paraId="445E4727" w14:textId="46319F6C" w:rsidR="002D43DC" w:rsidRDefault="002D43DC" w:rsidP="00940D49"/>
    <w:p w14:paraId="78BDCCF8" w14:textId="246D4506" w:rsidR="002D43DC" w:rsidRDefault="002D43DC" w:rsidP="00940D49"/>
    <w:p w14:paraId="0EFDC5A2" w14:textId="77777777" w:rsidR="002D43DC" w:rsidRDefault="002D43DC" w:rsidP="00940D49"/>
    <w:p w14:paraId="4AC91B41" w14:textId="202763D5" w:rsidR="00826D66" w:rsidRDefault="00826D66" w:rsidP="00940D49"/>
    <w:p w14:paraId="222DA657" w14:textId="04F55218" w:rsidR="00826D66" w:rsidRPr="00A5749F" w:rsidRDefault="005A43BD" w:rsidP="00826D6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</w:t>
      </w:r>
      <w:r w:rsidR="00826D66" w:rsidRPr="00A5749F">
        <w:rPr>
          <w:b/>
          <w:bCs/>
          <w:sz w:val="36"/>
          <w:szCs w:val="36"/>
        </w:rPr>
        <w:t>Blanket</w:t>
      </w:r>
    </w:p>
    <w:p w14:paraId="75E7F5FB" w14:textId="5ED4923F" w:rsidR="00826D66" w:rsidRDefault="00826D66" w:rsidP="00826D66">
      <w:pPr>
        <w:jc w:val="center"/>
        <w:rPr>
          <w:b/>
          <w:bCs/>
        </w:rPr>
      </w:pPr>
    </w:p>
    <w:p w14:paraId="1BFB62AA" w14:textId="0955FDE3" w:rsidR="00826D66" w:rsidRPr="000830A0" w:rsidRDefault="005A43BD" w:rsidP="000830A0">
      <w:pPr>
        <w:jc w:val="center"/>
        <w:rPr>
          <w:b/>
          <w:bCs/>
        </w:rPr>
      </w:pPr>
      <w:r>
        <w:rPr>
          <w:b/>
          <w:bCs/>
        </w:rPr>
        <w:t xml:space="preserve">                       </w:t>
      </w:r>
      <w:r w:rsidR="00826D66" w:rsidRPr="000830A0">
        <w:rPr>
          <w:b/>
          <w:bCs/>
        </w:rPr>
        <w:t>Forventet antal opsigelser</w:t>
      </w:r>
      <w:r w:rsidR="002D43DC">
        <w:rPr>
          <w:b/>
          <w:bCs/>
        </w:rPr>
        <w:t xml:space="preserve"> </w:t>
      </w:r>
      <w:r w:rsidR="00EA7F06">
        <w:rPr>
          <w:b/>
          <w:bCs/>
        </w:rPr>
        <w:t>– ALLE FELTER SKAL UDFYLDES</w:t>
      </w:r>
    </w:p>
    <w:p w14:paraId="4659E1C6" w14:textId="013741F3" w:rsidR="00826D66" w:rsidRDefault="00826D66" w:rsidP="00826D66">
      <w:pPr>
        <w:jc w:val="center"/>
        <w:rPr>
          <w:b/>
          <w:bCs/>
        </w:rPr>
      </w:pPr>
    </w:p>
    <w:p w14:paraId="3FE9B2A9" w14:textId="77777777" w:rsidR="00826D66" w:rsidRDefault="00826D66" w:rsidP="00826D66">
      <w:pPr>
        <w:jc w:val="center"/>
        <w:rPr>
          <w:b/>
          <w:bCs/>
        </w:rPr>
      </w:pPr>
    </w:p>
    <w:tbl>
      <w:tblPr>
        <w:tblStyle w:val="Tabel-Gitter"/>
        <w:tblW w:w="8642" w:type="dxa"/>
        <w:tblLook w:val="04A0" w:firstRow="1" w:lastRow="0" w:firstColumn="1" w:lastColumn="0" w:noHBand="0" w:noVBand="1"/>
      </w:tblPr>
      <w:tblGrid>
        <w:gridCol w:w="4531"/>
        <w:gridCol w:w="4111"/>
      </w:tblGrid>
      <w:tr w:rsidR="00826D66" w14:paraId="65172A5C" w14:textId="77777777" w:rsidTr="00411356">
        <w:tc>
          <w:tcPr>
            <w:tcW w:w="4531" w:type="dxa"/>
          </w:tcPr>
          <w:p w14:paraId="57F76BB2" w14:textId="4A57E30C" w:rsidR="00826D66" w:rsidRDefault="00411356" w:rsidP="00826D66">
            <w:pPr>
              <w:rPr>
                <w:b/>
                <w:bCs/>
              </w:rPr>
            </w:pPr>
            <w:r>
              <w:rPr>
                <w:b/>
                <w:bCs/>
              </w:rPr>
              <w:t>Navn på a</w:t>
            </w:r>
            <w:r w:rsidR="00826D66">
              <w:rPr>
                <w:b/>
                <w:bCs/>
              </w:rPr>
              <w:t>rbejdsplads</w:t>
            </w:r>
            <w:r w:rsidR="000830A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11356">
              <w:rPr>
                <w:i/>
                <w:iCs/>
                <w:sz w:val="16"/>
                <w:szCs w:val="16"/>
              </w:rPr>
              <w:t>(f.eks.: Bibliotek, Jobcenter)</w:t>
            </w:r>
          </w:p>
          <w:p w14:paraId="41FA99CC" w14:textId="49EB705E" w:rsidR="00086092" w:rsidRDefault="00086092" w:rsidP="00826D66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14:paraId="45EB0B23" w14:textId="77777777" w:rsidR="00826D66" w:rsidRDefault="00826D66" w:rsidP="00826D66">
            <w:pPr>
              <w:jc w:val="center"/>
              <w:rPr>
                <w:b/>
                <w:bCs/>
              </w:rPr>
            </w:pPr>
          </w:p>
        </w:tc>
      </w:tr>
      <w:tr w:rsidR="00086092" w14:paraId="0A7C44B0" w14:textId="77777777" w:rsidTr="00411356">
        <w:tc>
          <w:tcPr>
            <w:tcW w:w="4531" w:type="dxa"/>
          </w:tcPr>
          <w:p w14:paraId="3405847D" w14:textId="08EE4FED" w:rsidR="00086092" w:rsidRDefault="00086092" w:rsidP="00826D66">
            <w:pPr>
              <w:rPr>
                <w:b/>
                <w:bCs/>
              </w:rPr>
            </w:pPr>
            <w:r>
              <w:rPr>
                <w:b/>
                <w:bCs/>
              </w:rPr>
              <w:t>Afdeling</w:t>
            </w:r>
            <w:r w:rsidR="000830A0" w:rsidRPr="00411356">
              <w:rPr>
                <w:i/>
                <w:iCs/>
                <w:sz w:val="16"/>
                <w:szCs w:val="16"/>
              </w:rPr>
              <w:t>: (F.eks: Borger og Arbejdsmarked, Miljø og Teknik</w:t>
            </w:r>
            <w:r w:rsidR="00411356" w:rsidRPr="00411356">
              <w:rPr>
                <w:i/>
                <w:iCs/>
                <w:sz w:val="16"/>
                <w:szCs w:val="16"/>
              </w:rPr>
              <w:t xml:space="preserve"> eller Kultur og Fritid)</w:t>
            </w:r>
          </w:p>
        </w:tc>
        <w:sdt>
          <w:sdtPr>
            <w:rPr>
              <w:b/>
              <w:bCs/>
            </w:rPr>
            <w:id w:val="1177391843"/>
            <w:placeholder>
              <w:docPart w:val="561F9E78505C42F9B8B39567D040F012"/>
            </w:placeholder>
            <w:showingPlcHdr/>
            <w:dropDownList>
              <w:listItem w:value="Vælg et element."/>
              <w:listItem w:displayText="Borger og Arbejdsmarked" w:value="Borger og Arbejdsmarked"/>
              <w:listItem w:displayText="Miljø og Teknik" w:value="Miljø og Teknik"/>
              <w:listItem w:displayText="Kultur og Fritid" w:value="Kultur og Fritid"/>
              <w:listItem w:displayText="Ældre, Sundhed og Social" w:value="Ældre, Sundhed og Social"/>
              <w:listItem w:displayText="Dagtilbud og Skoler" w:value="Dagtilbud og Skoler"/>
              <w:listItem w:displayText="Økonomi og Stab" w:value="Økonomi og Stab"/>
              <w:listItem w:displayText="Børn og Familie" w:value="Børn og Familie"/>
            </w:dropDownList>
          </w:sdtPr>
          <w:sdtEndPr/>
          <w:sdtContent>
            <w:tc>
              <w:tcPr>
                <w:tcW w:w="4111" w:type="dxa"/>
              </w:tcPr>
              <w:p w14:paraId="52B87C10" w14:textId="5E15B30D" w:rsidR="00086092" w:rsidRDefault="00197768" w:rsidP="002268B2">
                <w:pPr>
                  <w:rPr>
                    <w:b/>
                    <w:bCs/>
                  </w:rPr>
                </w:pPr>
                <w:r w:rsidRPr="00DE7535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086092" w14:paraId="7369545B" w14:textId="77777777" w:rsidTr="00411356">
        <w:tc>
          <w:tcPr>
            <w:tcW w:w="4531" w:type="dxa"/>
          </w:tcPr>
          <w:p w14:paraId="127B71E6" w14:textId="2C4C65A8" w:rsidR="00086092" w:rsidRDefault="00086092" w:rsidP="00826D66">
            <w:pPr>
              <w:rPr>
                <w:b/>
                <w:bCs/>
              </w:rPr>
            </w:pPr>
            <w:r>
              <w:rPr>
                <w:b/>
                <w:bCs/>
              </w:rPr>
              <w:t>Direktørområde:</w:t>
            </w:r>
            <w:r w:rsidR="000830A0">
              <w:rPr>
                <w:b/>
                <w:bCs/>
              </w:rPr>
              <w:t xml:space="preserve"> </w:t>
            </w:r>
            <w:r w:rsidR="000830A0" w:rsidRPr="00411356">
              <w:rPr>
                <w:i/>
                <w:iCs/>
                <w:sz w:val="16"/>
                <w:szCs w:val="16"/>
              </w:rPr>
              <w:t>(</w:t>
            </w:r>
            <w:r w:rsidR="00411356">
              <w:rPr>
                <w:i/>
                <w:iCs/>
                <w:sz w:val="16"/>
                <w:szCs w:val="16"/>
              </w:rPr>
              <w:t xml:space="preserve">Vælg enten </w:t>
            </w:r>
            <w:r w:rsidR="000830A0" w:rsidRPr="00411356">
              <w:rPr>
                <w:i/>
                <w:iCs/>
                <w:sz w:val="16"/>
                <w:szCs w:val="16"/>
              </w:rPr>
              <w:t>Børn, Sundhed og Velfærd</w:t>
            </w:r>
            <w:r w:rsidR="00411356" w:rsidRPr="00411356">
              <w:rPr>
                <w:i/>
                <w:iCs/>
                <w:sz w:val="16"/>
                <w:szCs w:val="16"/>
              </w:rPr>
              <w:t xml:space="preserve"> ELLER By, Kultur, Miljø og Beskæftigelse</w:t>
            </w:r>
            <w:r w:rsidR="00995097">
              <w:rPr>
                <w:i/>
                <w:iCs/>
                <w:sz w:val="16"/>
                <w:szCs w:val="16"/>
              </w:rPr>
              <w:t xml:space="preserve"> ELLER Økonomi og Stab</w:t>
            </w:r>
            <w:r w:rsidR="000830A0" w:rsidRPr="00411356">
              <w:rPr>
                <w:i/>
                <w:iCs/>
                <w:sz w:val="16"/>
                <w:szCs w:val="16"/>
              </w:rPr>
              <w:t>)</w:t>
            </w:r>
          </w:p>
        </w:tc>
        <w:sdt>
          <w:sdtPr>
            <w:rPr>
              <w:b/>
              <w:bCs/>
            </w:rPr>
            <w:alias w:val="Økonomi og Stab"/>
            <w:tag w:val="Økonomi og Stab"/>
            <w:id w:val="-851025964"/>
            <w:placeholder>
              <w:docPart w:val="EECF04919DB84E349F7CFB5E68FD61D0"/>
            </w:placeholder>
            <w:showingPlcHdr/>
            <w:dropDownList>
              <w:listItem w:value="Vælg et element."/>
              <w:listItem w:displayText="Børn, Sundhed og Velfærd" w:value="Børn, Sundhed og Velfærd"/>
              <w:listItem w:displayText="By, Kultur, Miljø og Beskæftigelse" w:value="By, Kultur, Miljø og Beskæftigelse"/>
              <w:listItem w:displayText="Økonomi og Stab" w:value="Økonomi og Stab"/>
            </w:dropDownList>
          </w:sdtPr>
          <w:sdtEndPr/>
          <w:sdtContent>
            <w:tc>
              <w:tcPr>
                <w:tcW w:w="4111" w:type="dxa"/>
              </w:tcPr>
              <w:p w14:paraId="24CD4F56" w14:textId="319EC695" w:rsidR="00086092" w:rsidRDefault="00327465" w:rsidP="00511A93">
                <w:pPr>
                  <w:rPr>
                    <w:b/>
                    <w:bCs/>
                  </w:rPr>
                </w:pPr>
                <w:r w:rsidRPr="00DE7535">
                  <w:rPr>
                    <w:rStyle w:val="Pladsholdertekst"/>
                  </w:rPr>
                  <w:t>Vælg et element.</w:t>
                </w:r>
              </w:p>
            </w:tc>
          </w:sdtContent>
        </w:sdt>
      </w:tr>
      <w:tr w:rsidR="00826D66" w14:paraId="27E44445" w14:textId="77777777" w:rsidTr="00411356">
        <w:tc>
          <w:tcPr>
            <w:tcW w:w="4531" w:type="dxa"/>
          </w:tcPr>
          <w:p w14:paraId="44C0F3CC" w14:textId="0C4A406C" w:rsidR="00826D66" w:rsidRDefault="00826D66" w:rsidP="00826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Forventet antal </w:t>
            </w:r>
            <w:r w:rsidR="000830A0">
              <w:rPr>
                <w:b/>
                <w:bCs/>
              </w:rPr>
              <w:t>personer, der skal opsiges</w:t>
            </w:r>
            <w:r w:rsidR="00F36B61">
              <w:rPr>
                <w:b/>
                <w:bCs/>
              </w:rPr>
              <w:t>:</w:t>
            </w:r>
            <w:r w:rsidR="002268B2">
              <w:rPr>
                <w:b/>
                <w:bCs/>
              </w:rPr>
              <w:t xml:space="preserve"> </w:t>
            </w:r>
          </w:p>
        </w:tc>
        <w:tc>
          <w:tcPr>
            <w:tcW w:w="4111" w:type="dxa"/>
          </w:tcPr>
          <w:p w14:paraId="5C60DC2B" w14:textId="77777777" w:rsidR="00826D66" w:rsidRDefault="00826D66" w:rsidP="00826D66">
            <w:pPr>
              <w:jc w:val="center"/>
              <w:rPr>
                <w:b/>
                <w:bCs/>
              </w:rPr>
            </w:pPr>
          </w:p>
          <w:p w14:paraId="3955B3EC" w14:textId="6978DA70" w:rsidR="00BA66EA" w:rsidRDefault="00BA66EA" w:rsidP="00826D66">
            <w:pPr>
              <w:jc w:val="center"/>
              <w:rPr>
                <w:b/>
                <w:bCs/>
              </w:rPr>
            </w:pPr>
          </w:p>
        </w:tc>
      </w:tr>
      <w:tr w:rsidR="00F36B61" w14:paraId="7C464192" w14:textId="77777777" w:rsidTr="00411356">
        <w:tc>
          <w:tcPr>
            <w:tcW w:w="4531" w:type="dxa"/>
          </w:tcPr>
          <w:p w14:paraId="64737458" w14:textId="7EED355C" w:rsidR="00F36B61" w:rsidRDefault="00F36B61" w:rsidP="00826D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Forventet antal personer, der skal varsles om vilkårsændringer (f.eks ned i tid): </w:t>
            </w:r>
          </w:p>
        </w:tc>
        <w:tc>
          <w:tcPr>
            <w:tcW w:w="4111" w:type="dxa"/>
          </w:tcPr>
          <w:p w14:paraId="3C4348A2" w14:textId="77777777" w:rsidR="00F36B61" w:rsidRDefault="00F36B61" w:rsidP="00826D66">
            <w:pPr>
              <w:jc w:val="center"/>
              <w:rPr>
                <w:b/>
                <w:bCs/>
              </w:rPr>
            </w:pPr>
          </w:p>
        </w:tc>
      </w:tr>
    </w:tbl>
    <w:p w14:paraId="53A65493" w14:textId="77777777" w:rsidR="00826D66" w:rsidRPr="00826D66" w:rsidRDefault="00826D66" w:rsidP="00826D66">
      <w:pPr>
        <w:jc w:val="center"/>
        <w:rPr>
          <w:b/>
          <w:bCs/>
        </w:rPr>
      </w:pPr>
    </w:p>
    <w:p w14:paraId="6FAA0E61" w14:textId="77777777" w:rsidR="00EA453D" w:rsidRDefault="00EA453D"/>
    <w:p w14:paraId="0E2F27D2" w14:textId="03006E2E" w:rsidR="003F329C" w:rsidRPr="00693D92" w:rsidRDefault="00EA453D" w:rsidP="000A2715">
      <w:pPr>
        <w:ind w:left="2608"/>
      </w:pPr>
      <w:r>
        <w:rPr>
          <w:b/>
          <w:bCs/>
          <w:sz w:val="36"/>
          <w:szCs w:val="36"/>
        </w:rPr>
        <w:t xml:space="preserve">     </w:t>
      </w:r>
    </w:p>
    <w:sectPr w:rsidR="003F329C" w:rsidRPr="00693D92" w:rsidSect="00FC3E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5FC1" w14:textId="77777777" w:rsidR="000E3EBD" w:rsidRDefault="000E3EBD">
      <w:r>
        <w:separator/>
      </w:r>
    </w:p>
  </w:endnote>
  <w:endnote w:type="continuationSeparator" w:id="0">
    <w:p w14:paraId="179F98DB" w14:textId="77777777" w:rsidR="000E3EBD" w:rsidRDefault="000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5B9B" w14:textId="77777777"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940D49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7626" w14:textId="77777777" w:rsidR="0049551E" w:rsidRDefault="0049551E">
    <w:pPr>
      <w:pStyle w:val="Sidefod"/>
    </w:pPr>
  </w:p>
  <w:p w14:paraId="748743BA" w14:textId="77777777" w:rsidR="0049551E" w:rsidRDefault="0049551E">
    <w:pPr>
      <w:pStyle w:val="Sidefod"/>
    </w:pPr>
  </w:p>
  <w:p w14:paraId="043E320E" w14:textId="77777777" w:rsidR="0049551E" w:rsidRDefault="0049551E">
    <w:pPr>
      <w:pStyle w:val="Sidefod"/>
    </w:pPr>
  </w:p>
  <w:p w14:paraId="611303BF" w14:textId="77777777"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A38B" w14:textId="77777777" w:rsidR="000E3EBD" w:rsidRDefault="000E3EBD">
      <w:r>
        <w:separator/>
      </w:r>
    </w:p>
  </w:footnote>
  <w:footnote w:type="continuationSeparator" w:id="0">
    <w:p w14:paraId="7C066759" w14:textId="77777777" w:rsidR="000E3EBD" w:rsidRDefault="000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00EA" w14:textId="77777777" w:rsidR="0049551E" w:rsidRDefault="00693D92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6" behindDoc="0" locked="0" layoutInCell="1" allowOverlap="1" wp14:anchorId="4953B019" wp14:editId="2A979B35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4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F4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9F7DB" wp14:editId="0616377F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00E00" w14:textId="77777777" w:rsidR="0049551E" w:rsidRDefault="0049551E" w:rsidP="0049551E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9F7D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" filled="f" stroked="f">
              <v:textbox style="layout-flow:vertical" inset="0,0,0,0">
                <w:txbxContent>
                  <w:p w14:paraId="68900E00" w14:textId="77777777" w:rsidR="0049551E" w:rsidRDefault="0049551E" w:rsidP="0049551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D4F9" w14:textId="77777777" w:rsidR="0049551E" w:rsidRDefault="00693D92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6191" behindDoc="0" locked="0" layoutInCell="1" allowOverlap="1" wp14:anchorId="1D5BB9B0" wp14:editId="62EF5167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4825" cy="2863215"/>
          <wp:effectExtent l="0" t="0" r="9525" b="0"/>
          <wp:wrapNone/>
          <wp:docPr id="3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IDE_1_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286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F4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12CCAA" wp14:editId="76424CFA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B33E9" w14:textId="77777777" w:rsidR="0049551E" w:rsidRDefault="0049551E" w:rsidP="00650D38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2CCA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" filled="f" stroked="f">
              <v:textbox style="layout-flow:vertical" inset="0,0,0,0">
                <w:txbxContent>
                  <w:p w14:paraId="400B33E9" w14:textId="77777777" w:rsidR="0049551E" w:rsidRDefault="0049551E" w:rsidP="00650D38">
                    <w:pPr>
                      <w:pStyle w:val="Template-Variabeltnavn"/>
                    </w:pPr>
                    <w:bookmarkStart w:id="3" w:name="bmkInstitutionsnav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46C85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4B07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C41B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B6CCA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F4EB4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852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7023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BE701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D0C4904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02F8521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2836F07A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217473018">
    <w:abstractNumId w:val="19"/>
  </w:num>
  <w:num w:numId="2" w16cid:durableId="415785696">
    <w:abstractNumId w:val="15"/>
  </w:num>
  <w:num w:numId="3" w16cid:durableId="391664051">
    <w:abstractNumId w:val="17"/>
  </w:num>
  <w:num w:numId="4" w16cid:durableId="523397111">
    <w:abstractNumId w:val="20"/>
  </w:num>
  <w:num w:numId="5" w16cid:durableId="860125324">
    <w:abstractNumId w:val="11"/>
  </w:num>
  <w:num w:numId="6" w16cid:durableId="136846048">
    <w:abstractNumId w:val="18"/>
  </w:num>
  <w:num w:numId="7" w16cid:durableId="1945654590">
    <w:abstractNumId w:val="9"/>
  </w:num>
  <w:num w:numId="8" w16cid:durableId="1669748016">
    <w:abstractNumId w:val="7"/>
  </w:num>
  <w:num w:numId="9" w16cid:durableId="587808991">
    <w:abstractNumId w:val="6"/>
  </w:num>
  <w:num w:numId="10" w16cid:durableId="1575624549">
    <w:abstractNumId w:val="5"/>
  </w:num>
  <w:num w:numId="11" w16cid:durableId="2019698127">
    <w:abstractNumId w:val="4"/>
  </w:num>
  <w:num w:numId="12" w16cid:durableId="1443843877">
    <w:abstractNumId w:val="8"/>
  </w:num>
  <w:num w:numId="13" w16cid:durableId="529534959">
    <w:abstractNumId w:val="3"/>
  </w:num>
  <w:num w:numId="14" w16cid:durableId="1541242484">
    <w:abstractNumId w:val="2"/>
  </w:num>
  <w:num w:numId="15" w16cid:durableId="1765614322">
    <w:abstractNumId w:val="1"/>
  </w:num>
  <w:num w:numId="16" w16cid:durableId="100684350">
    <w:abstractNumId w:val="0"/>
  </w:num>
  <w:num w:numId="17" w16cid:durableId="372580136">
    <w:abstractNumId w:val="14"/>
  </w:num>
  <w:num w:numId="18" w16cid:durableId="593824770">
    <w:abstractNumId w:val="10"/>
  </w:num>
  <w:num w:numId="19" w16cid:durableId="908923523">
    <w:abstractNumId w:val="22"/>
  </w:num>
  <w:num w:numId="20" w16cid:durableId="484666092">
    <w:abstractNumId w:val="12"/>
  </w:num>
  <w:num w:numId="21" w16cid:durableId="1942102673">
    <w:abstractNumId w:val="21"/>
  </w:num>
  <w:num w:numId="22" w16cid:durableId="1644040220">
    <w:abstractNumId w:val="13"/>
  </w:num>
  <w:num w:numId="23" w16cid:durableId="301230096">
    <w:abstractNumId w:val="16"/>
  </w:num>
  <w:num w:numId="24" w16cid:durableId="1258440619">
    <w:abstractNumId w:val="13"/>
  </w:num>
  <w:num w:numId="25" w16cid:durableId="647325413">
    <w:abstractNumId w:val="7"/>
  </w:num>
  <w:num w:numId="26" w16cid:durableId="1096442213">
    <w:abstractNumId w:val="6"/>
  </w:num>
  <w:num w:numId="27" w16cid:durableId="1948658615">
    <w:abstractNumId w:val="5"/>
  </w:num>
  <w:num w:numId="28" w16cid:durableId="1238519874">
    <w:abstractNumId w:val="4"/>
  </w:num>
  <w:num w:numId="29" w16cid:durableId="1796022091">
    <w:abstractNumId w:val="16"/>
  </w:num>
  <w:num w:numId="30" w16cid:durableId="487407412">
    <w:abstractNumId w:val="3"/>
  </w:num>
  <w:num w:numId="31" w16cid:durableId="1514538944">
    <w:abstractNumId w:val="2"/>
  </w:num>
  <w:num w:numId="32" w16cid:durableId="2061129812">
    <w:abstractNumId w:val="1"/>
  </w:num>
  <w:num w:numId="33" w16cid:durableId="468280494">
    <w:abstractNumId w:val="0"/>
  </w:num>
  <w:num w:numId="34" w16cid:durableId="11867528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92"/>
    <w:rsid w:val="00006002"/>
    <w:rsid w:val="00024F65"/>
    <w:rsid w:val="00031B33"/>
    <w:rsid w:val="00036E46"/>
    <w:rsid w:val="00037F17"/>
    <w:rsid w:val="00043E95"/>
    <w:rsid w:val="0004707E"/>
    <w:rsid w:val="0005504B"/>
    <w:rsid w:val="00056FB5"/>
    <w:rsid w:val="000830A0"/>
    <w:rsid w:val="00086092"/>
    <w:rsid w:val="000A2715"/>
    <w:rsid w:val="000B5243"/>
    <w:rsid w:val="000D214C"/>
    <w:rsid w:val="000D4FEA"/>
    <w:rsid w:val="000E3EBD"/>
    <w:rsid w:val="001120BA"/>
    <w:rsid w:val="0012771D"/>
    <w:rsid w:val="00136D9E"/>
    <w:rsid w:val="001551D6"/>
    <w:rsid w:val="0017278A"/>
    <w:rsid w:val="00177D1C"/>
    <w:rsid w:val="001852F2"/>
    <w:rsid w:val="001903D5"/>
    <w:rsid w:val="00192947"/>
    <w:rsid w:val="00197768"/>
    <w:rsid w:val="001C06F9"/>
    <w:rsid w:val="001E059D"/>
    <w:rsid w:val="002268B2"/>
    <w:rsid w:val="00244A46"/>
    <w:rsid w:val="0024633D"/>
    <w:rsid w:val="00253AFF"/>
    <w:rsid w:val="002615C6"/>
    <w:rsid w:val="00280F31"/>
    <w:rsid w:val="00294915"/>
    <w:rsid w:val="002C4174"/>
    <w:rsid w:val="002D43DC"/>
    <w:rsid w:val="002F5EA6"/>
    <w:rsid w:val="003230FA"/>
    <w:rsid w:val="00324044"/>
    <w:rsid w:val="00327465"/>
    <w:rsid w:val="0034797B"/>
    <w:rsid w:val="003859EB"/>
    <w:rsid w:val="00395292"/>
    <w:rsid w:val="00395A77"/>
    <w:rsid w:val="003C013E"/>
    <w:rsid w:val="003D12B0"/>
    <w:rsid w:val="003F2849"/>
    <w:rsid w:val="003F329C"/>
    <w:rsid w:val="00411356"/>
    <w:rsid w:val="00423304"/>
    <w:rsid w:val="0044553D"/>
    <w:rsid w:val="00464275"/>
    <w:rsid w:val="004717EB"/>
    <w:rsid w:val="004828EE"/>
    <w:rsid w:val="00485679"/>
    <w:rsid w:val="0048790C"/>
    <w:rsid w:val="00493619"/>
    <w:rsid w:val="0049551E"/>
    <w:rsid w:val="004A7281"/>
    <w:rsid w:val="004B6195"/>
    <w:rsid w:val="004C5CC1"/>
    <w:rsid w:val="00511A93"/>
    <w:rsid w:val="00512CED"/>
    <w:rsid w:val="00520ADB"/>
    <w:rsid w:val="00524116"/>
    <w:rsid w:val="0054135C"/>
    <w:rsid w:val="00552E14"/>
    <w:rsid w:val="00567CF8"/>
    <w:rsid w:val="005A43BD"/>
    <w:rsid w:val="005B3450"/>
    <w:rsid w:val="005C1D7B"/>
    <w:rsid w:val="005D622E"/>
    <w:rsid w:val="006118F6"/>
    <w:rsid w:val="00613F67"/>
    <w:rsid w:val="00625FE0"/>
    <w:rsid w:val="00650D38"/>
    <w:rsid w:val="00652B8F"/>
    <w:rsid w:val="00654E4B"/>
    <w:rsid w:val="0066347C"/>
    <w:rsid w:val="00665F85"/>
    <w:rsid w:val="00674E11"/>
    <w:rsid w:val="00693D92"/>
    <w:rsid w:val="006A7AC1"/>
    <w:rsid w:val="006E0BFA"/>
    <w:rsid w:val="006E3B35"/>
    <w:rsid w:val="006E728A"/>
    <w:rsid w:val="006E7682"/>
    <w:rsid w:val="006F4F2C"/>
    <w:rsid w:val="006F769A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26D66"/>
    <w:rsid w:val="00844066"/>
    <w:rsid w:val="0085412B"/>
    <w:rsid w:val="00854179"/>
    <w:rsid w:val="00886B29"/>
    <w:rsid w:val="0089075F"/>
    <w:rsid w:val="00890C56"/>
    <w:rsid w:val="008B2725"/>
    <w:rsid w:val="008E163F"/>
    <w:rsid w:val="008E697D"/>
    <w:rsid w:val="009063F5"/>
    <w:rsid w:val="009113B6"/>
    <w:rsid w:val="00936019"/>
    <w:rsid w:val="00940D49"/>
    <w:rsid w:val="00945121"/>
    <w:rsid w:val="00991798"/>
    <w:rsid w:val="00995097"/>
    <w:rsid w:val="00995A89"/>
    <w:rsid w:val="009A4D06"/>
    <w:rsid w:val="009B3FC7"/>
    <w:rsid w:val="009D0E4B"/>
    <w:rsid w:val="009E1149"/>
    <w:rsid w:val="00A02862"/>
    <w:rsid w:val="00A11C9D"/>
    <w:rsid w:val="00A149D2"/>
    <w:rsid w:val="00A24A1C"/>
    <w:rsid w:val="00A35ED0"/>
    <w:rsid w:val="00A5749F"/>
    <w:rsid w:val="00A57BDD"/>
    <w:rsid w:val="00A75706"/>
    <w:rsid w:val="00A81395"/>
    <w:rsid w:val="00A81ADB"/>
    <w:rsid w:val="00A97364"/>
    <w:rsid w:val="00AA0969"/>
    <w:rsid w:val="00AA1DEF"/>
    <w:rsid w:val="00AA49E1"/>
    <w:rsid w:val="00AA6DAB"/>
    <w:rsid w:val="00AB6C7F"/>
    <w:rsid w:val="00AC54AB"/>
    <w:rsid w:val="00AD1D86"/>
    <w:rsid w:val="00B12533"/>
    <w:rsid w:val="00B434C8"/>
    <w:rsid w:val="00B52DC1"/>
    <w:rsid w:val="00B61B27"/>
    <w:rsid w:val="00B72091"/>
    <w:rsid w:val="00B96DB3"/>
    <w:rsid w:val="00BA66EA"/>
    <w:rsid w:val="00BC3007"/>
    <w:rsid w:val="00BC628D"/>
    <w:rsid w:val="00BE3F93"/>
    <w:rsid w:val="00BE637A"/>
    <w:rsid w:val="00BF5CF1"/>
    <w:rsid w:val="00C02D80"/>
    <w:rsid w:val="00C07772"/>
    <w:rsid w:val="00C1484C"/>
    <w:rsid w:val="00C224E6"/>
    <w:rsid w:val="00C36F0F"/>
    <w:rsid w:val="00C45CE9"/>
    <w:rsid w:val="00C46732"/>
    <w:rsid w:val="00C50566"/>
    <w:rsid w:val="00C54071"/>
    <w:rsid w:val="00C57075"/>
    <w:rsid w:val="00C847CC"/>
    <w:rsid w:val="00C876F6"/>
    <w:rsid w:val="00CB1E95"/>
    <w:rsid w:val="00CC6730"/>
    <w:rsid w:val="00CD2677"/>
    <w:rsid w:val="00CD3EE0"/>
    <w:rsid w:val="00CD78A3"/>
    <w:rsid w:val="00CE17F2"/>
    <w:rsid w:val="00CF3F45"/>
    <w:rsid w:val="00D16E3B"/>
    <w:rsid w:val="00D31E3A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92507"/>
    <w:rsid w:val="00EA097F"/>
    <w:rsid w:val="00EA453D"/>
    <w:rsid w:val="00EA7F06"/>
    <w:rsid w:val="00EB39E8"/>
    <w:rsid w:val="00EB3D50"/>
    <w:rsid w:val="00EC00E7"/>
    <w:rsid w:val="00EE483C"/>
    <w:rsid w:val="00F36B61"/>
    <w:rsid w:val="00F5101D"/>
    <w:rsid w:val="00F5275A"/>
    <w:rsid w:val="00F60633"/>
    <w:rsid w:val="00F64BE1"/>
    <w:rsid w:val="00F65C05"/>
    <w:rsid w:val="00F67064"/>
    <w:rsid w:val="00FC0DD7"/>
    <w:rsid w:val="00FC3E01"/>
    <w:rsid w:val="00FC6A27"/>
    <w:rsid w:val="00FD05F1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B0AEF"/>
  <w15:docId w15:val="{6ABF31CB-1B69-45FF-8B3B-BD03B386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macro" w:semiHidden="1"/>
    <w:lsdException w:name="toa heading" w:semiHidden="1"/>
    <w:lsdException w:name="List Bullet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92947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BE637A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192947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92947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192947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192947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192947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192947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192947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19294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19294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192947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192947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19294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99"/>
    <w:semiHidden/>
    <w:rsid w:val="00192947"/>
    <w:pPr>
      <w:outlineLvl w:val="0"/>
    </w:pPr>
    <w:rPr>
      <w:b/>
    </w:rPr>
  </w:style>
  <w:style w:type="paragraph" w:customStyle="1" w:styleId="Template-DatoSagsnr">
    <w:name w:val="Template - Dato/Sagsnr"/>
    <w:basedOn w:val="Template"/>
    <w:uiPriority w:val="99"/>
    <w:semiHidden/>
    <w:rsid w:val="0019294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192947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192947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192947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192947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192947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192947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192947"/>
    <w:rPr>
      <w:rFonts w:ascii="Arial" w:hAnsi="Arial"/>
      <w:sz w:val="14"/>
      <w:szCs w:val="24"/>
      <w:lang w:val="da-DK" w:eastAsia="da-DK"/>
    </w:rPr>
  </w:style>
  <w:style w:type="paragraph" w:customStyle="1" w:styleId="StregForvaltning">
    <w:name w:val="Streg Forvaltning"/>
    <w:basedOn w:val="Template"/>
    <w:uiPriority w:val="99"/>
    <w:semiHidden/>
    <w:rsid w:val="00192947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99"/>
    <w:semiHidden/>
    <w:rsid w:val="00192947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99"/>
    <w:semiHidden/>
    <w:rsid w:val="0019294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192947"/>
  </w:style>
  <w:style w:type="paragraph" w:customStyle="1" w:styleId="Bold">
    <w:name w:val="Bold"/>
    <w:basedOn w:val="Normal"/>
    <w:next w:val="Normal"/>
    <w:uiPriority w:val="99"/>
    <w:semiHidden/>
    <w:rsid w:val="00192947"/>
    <w:rPr>
      <w:b/>
    </w:rPr>
  </w:style>
  <w:style w:type="paragraph" w:customStyle="1" w:styleId="Bilag">
    <w:name w:val="Bilag"/>
    <w:basedOn w:val="Normal"/>
    <w:next w:val="Normal"/>
    <w:uiPriority w:val="99"/>
    <w:semiHidden/>
    <w:rsid w:val="00192947"/>
    <w:rPr>
      <w:i/>
    </w:rPr>
  </w:style>
  <w:style w:type="character" w:styleId="Fremhv">
    <w:name w:val="Emphasis"/>
    <w:uiPriority w:val="4"/>
    <w:semiHidden/>
    <w:qFormat/>
    <w:rsid w:val="00192947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192947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192947"/>
    <w:rPr>
      <w:rFonts w:ascii="Arial" w:hAnsi="Arial"/>
    </w:rPr>
  </w:style>
  <w:style w:type="character" w:styleId="Hyperlink">
    <w:name w:val="Hyperlink"/>
    <w:uiPriority w:val="8"/>
    <w:semiHidden/>
    <w:qFormat/>
    <w:rsid w:val="00192947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192947"/>
    <w:rPr>
      <w:rFonts w:ascii="Arial" w:hAnsi="Arial"/>
    </w:rPr>
  </w:style>
  <w:style w:type="character" w:styleId="Sidetal">
    <w:name w:val="page number"/>
    <w:uiPriority w:val="99"/>
    <w:semiHidden/>
    <w:rsid w:val="00192947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192947"/>
    <w:rPr>
      <w:rFonts w:cs="Courier New"/>
      <w:szCs w:val="20"/>
    </w:rPr>
  </w:style>
  <w:style w:type="character" w:styleId="Strk">
    <w:name w:val="Strong"/>
    <w:uiPriority w:val="99"/>
    <w:semiHidden/>
    <w:qFormat/>
    <w:rsid w:val="00192947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192947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192947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192947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192947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192947"/>
    <w:rPr>
      <w:b/>
      <w:bCs/>
    </w:rPr>
  </w:style>
  <w:style w:type="paragraph" w:styleId="Dokumentoversigt">
    <w:name w:val="Document Map"/>
    <w:basedOn w:val="Normal"/>
    <w:uiPriority w:val="99"/>
    <w:semiHidden/>
    <w:rsid w:val="00192947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192947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192947"/>
    <w:rPr>
      <w:szCs w:val="20"/>
    </w:rPr>
  </w:style>
  <w:style w:type="character" w:styleId="Fodnotehenvisning">
    <w:name w:val="footnote reference"/>
    <w:uiPriority w:val="99"/>
    <w:semiHidden/>
    <w:rsid w:val="00192947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192947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192947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192947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192947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192947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192947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192947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192947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192947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192947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192947"/>
    <w:rPr>
      <w:rFonts w:cs="Arial"/>
      <w:b/>
      <w:bCs/>
    </w:rPr>
  </w:style>
  <w:style w:type="paragraph" w:styleId="Makrotekst">
    <w:name w:val="macro"/>
    <w:uiPriority w:val="99"/>
    <w:semiHidden/>
    <w:rsid w:val="00192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192947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192947"/>
  </w:style>
  <w:style w:type="paragraph" w:styleId="Citatoverskrift">
    <w:name w:val="toa heading"/>
    <w:basedOn w:val="Normal"/>
    <w:next w:val="Normal"/>
    <w:uiPriority w:val="99"/>
    <w:semiHidden/>
    <w:rsid w:val="00192947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192947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192947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192947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192947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192947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192947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192947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192947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192947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192947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192947"/>
    <w:pPr>
      <w:spacing w:after="120"/>
    </w:pPr>
  </w:style>
  <w:style w:type="paragraph" w:styleId="Brdtekst2">
    <w:name w:val="Body Text 2"/>
    <w:basedOn w:val="Normal"/>
    <w:uiPriority w:val="99"/>
    <w:semiHidden/>
    <w:rsid w:val="00192947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192947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192947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192947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192947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192947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192947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192947"/>
    <w:pPr>
      <w:ind w:left="4252"/>
    </w:pPr>
  </w:style>
  <w:style w:type="paragraph" w:styleId="Dato">
    <w:name w:val="Date"/>
    <w:basedOn w:val="Normal"/>
    <w:next w:val="Normal"/>
    <w:uiPriority w:val="99"/>
    <w:semiHidden/>
    <w:rsid w:val="00192947"/>
  </w:style>
  <w:style w:type="paragraph" w:styleId="Mailsignatur">
    <w:name w:val="E-mail Signature"/>
    <w:basedOn w:val="Normal"/>
    <w:uiPriority w:val="99"/>
    <w:semiHidden/>
    <w:rsid w:val="00192947"/>
  </w:style>
  <w:style w:type="paragraph" w:styleId="Modtageradresse">
    <w:name w:val="envelope address"/>
    <w:basedOn w:val="Normal"/>
    <w:uiPriority w:val="99"/>
    <w:semiHidden/>
    <w:rsid w:val="00192947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192947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192947"/>
    <w:rPr>
      <w:i/>
      <w:iCs/>
    </w:rPr>
  </w:style>
  <w:style w:type="character" w:styleId="HTML-citat">
    <w:name w:val="HTML Cite"/>
    <w:uiPriority w:val="99"/>
    <w:semiHidden/>
    <w:rsid w:val="00192947"/>
    <w:rPr>
      <w:i/>
      <w:iCs/>
    </w:rPr>
  </w:style>
  <w:style w:type="character" w:styleId="HTML-kode">
    <w:name w:val="HTML Code"/>
    <w:uiPriority w:val="99"/>
    <w:semiHidden/>
    <w:rsid w:val="00192947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192947"/>
    <w:rPr>
      <w:i/>
      <w:iCs/>
    </w:rPr>
  </w:style>
  <w:style w:type="character" w:styleId="HTML-tastatur">
    <w:name w:val="HTML Keyboard"/>
    <w:uiPriority w:val="99"/>
    <w:semiHidden/>
    <w:rsid w:val="00192947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192947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192947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192947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192947"/>
    <w:rPr>
      <w:i/>
      <w:iCs/>
    </w:rPr>
  </w:style>
  <w:style w:type="paragraph" w:styleId="Liste">
    <w:name w:val="List"/>
    <w:basedOn w:val="Normal"/>
    <w:uiPriority w:val="99"/>
    <w:semiHidden/>
    <w:rsid w:val="00192947"/>
    <w:pPr>
      <w:ind w:left="283" w:hanging="283"/>
    </w:pPr>
  </w:style>
  <w:style w:type="paragraph" w:styleId="Liste2">
    <w:name w:val="List 2"/>
    <w:basedOn w:val="Normal"/>
    <w:uiPriority w:val="99"/>
    <w:semiHidden/>
    <w:rsid w:val="00192947"/>
    <w:pPr>
      <w:ind w:left="566" w:hanging="283"/>
    </w:pPr>
  </w:style>
  <w:style w:type="paragraph" w:styleId="Liste3">
    <w:name w:val="List 3"/>
    <w:basedOn w:val="Normal"/>
    <w:uiPriority w:val="99"/>
    <w:semiHidden/>
    <w:rsid w:val="00192947"/>
    <w:pPr>
      <w:ind w:left="849" w:hanging="283"/>
    </w:pPr>
  </w:style>
  <w:style w:type="paragraph" w:styleId="Liste4">
    <w:name w:val="List 4"/>
    <w:basedOn w:val="Normal"/>
    <w:uiPriority w:val="99"/>
    <w:semiHidden/>
    <w:rsid w:val="00192947"/>
    <w:pPr>
      <w:ind w:left="1132" w:hanging="283"/>
    </w:pPr>
  </w:style>
  <w:style w:type="paragraph" w:styleId="Liste5">
    <w:name w:val="List 5"/>
    <w:basedOn w:val="Normal"/>
    <w:uiPriority w:val="99"/>
    <w:semiHidden/>
    <w:rsid w:val="00192947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192947"/>
    <w:pPr>
      <w:numPr>
        <w:numId w:val="24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192947"/>
    <w:pPr>
      <w:numPr>
        <w:numId w:val="25"/>
      </w:numPr>
    </w:pPr>
  </w:style>
  <w:style w:type="paragraph" w:styleId="Opstilling-punkttegn3">
    <w:name w:val="List Bullet 3"/>
    <w:basedOn w:val="Normal"/>
    <w:uiPriority w:val="99"/>
    <w:semiHidden/>
    <w:rsid w:val="00192947"/>
    <w:pPr>
      <w:numPr>
        <w:numId w:val="26"/>
      </w:numPr>
    </w:pPr>
  </w:style>
  <w:style w:type="paragraph" w:styleId="Opstilling-punkttegn4">
    <w:name w:val="List Bullet 4"/>
    <w:basedOn w:val="Normal"/>
    <w:uiPriority w:val="99"/>
    <w:semiHidden/>
    <w:rsid w:val="00192947"/>
    <w:pPr>
      <w:numPr>
        <w:numId w:val="27"/>
      </w:numPr>
    </w:pPr>
  </w:style>
  <w:style w:type="paragraph" w:styleId="Opstilling-punkttegn5">
    <w:name w:val="List Bullet 5"/>
    <w:basedOn w:val="Normal"/>
    <w:uiPriority w:val="99"/>
    <w:semiHidden/>
    <w:rsid w:val="00192947"/>
    <w:pPr>
      <w:numPr>
        <w:numId w:val="28"/>
      </w:numPr>
    </w:pPr>
  </w:style>
  <w:style w:type="paragraph" w:styleId="Opstilling-forts">
    <w:name w:val="List Continue"/>
    <w:basedOn w:val="Normal"/>
    <w:uiPriority w:val="99"/>
    <w:semiHidden/>
    <w:rsid w:val="00192947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192947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192947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192947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192947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192947"/>
    <w:pPr>
      <w:numPr>
        <w:numId w:val="29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192947"/>
    <w:pPr>
      <w:numPr>
        <w:numId w:val="30"/>
      </w:numPr>
    </w:pPr>
  </w:style>
  <w:style w:type="paragraph" w:styleId="Opstilling-talellerbogst3">
    <w:name w:val="List Number 3"/>
    <w:basedOn w:val="Normal"/>
    <w:uiPriority w:val="99"/>
    <w:semiHidden/>
    <w:rsid w:val="00192947"/>
    <w:pPr>
      <w:numPr>
        <w:numId w:val="31"/>
      </w:numPr>
    </w:pPr>
  </w:style>
  <w:style w:type="paragraph" w:styleId="Opstilling-talellerbogst4">
    <w:name w:val="List Number 4"/>
    <w:basedOn w:val="Normal"/>
    <w:uiPriority w:val="99"/>
    <w:semiHidden/>
    <w:rsid w:val="00192947"/>
    <w:pPr>
      <w:numPr>
        <w:numId w:val="32"/>
      </w:numPr>
    </w:pPr>
  </w:style>
  <w:style w:type="paragraph" w:styleId="Opstilling-talellerbogst5">
    <w:name w:val="List Number 5"/>
    <w:basedOn w:val="Normal"/>
    <w:uiPriority w:val="99"/>
    <w:semiHidden/>
    <w:rsid w:val="00192947"/>
    <w:pPr>
      <w:numPr>
        <w:numId w:val="33"/>
      </w:numPr>
    </w:pPr>
  </w:style>
  <w:style w:type="paragraph" w:styleId="Brevhoved">
    <w:name w:val="Message Header"/>
    <w:basedOn w:val="Normal"/>
    <w:uiPriority w:val="99"/>
    <w:semiHidden/>
    <w:rsid w:val="00192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192947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192947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192947"/>
  </w:style>
  <w:style w:type="paragraph" w:styleId="Starthilsen">
    <w:name w:val="Salutation"/>
    <w:basedOn w:val="Normal"/>
    <w:next w:val="Normal"/>
    <w:uiPriority w:val="99"/>
    <w:semiHidden/>
    <w:rsid w:val="00192947"/>
  </w:style>
  <w:style w:type="paragraph" w:styleId="Underskrift">
    <w:name w:val="Signature"/>
    <w:basedOn w:val="Normal"/>
    <w:uiPriority w:val="99"/>
    <w:semiHidden/>
    <w:rsid w:val="00192947"/>
    <w:pPr>
      <w:ind w:left="4252"/>
    </w:pPr>
  </w:style>
  <w:style w:type="paragraph" w:styleId="Undertitel">
    <w:name w:val="Subtitle"/>
    <w:basedOn w:val="Normal"/>
    <w:uiPriority w:val="99"/>
    <w:semiHidden/>
    <w:qFormat/>
    <w:rsid w:val="00192947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192947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192947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192947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192947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192947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192947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192947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192947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192947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192947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192947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192947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192947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192947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192947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192947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192947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192947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192947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192947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192947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192947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1929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99"/>
    <w:semiHidden/>
    <w:rsid w:val="00192947"/>
    <w:pPr>
      <w:numPr>
        <w:numId w:val="34"/>
      </w:numPr>
    </w:pPr>
  </w:style>
  <w:style w:type="paragraph" w:customStyle="1" w:styleId="Template-StregForvaltning">
    <w:name w:val="Template - Streg Forvaltning"/>
    <w:basedOn w:val="Template"/>
    <w:uiPriority w:val="99"/>
    <w:semiHidden/>
    <w:rsid w:val="00192947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192947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192947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192947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192947"/>
    <w:rPr>
      <w:rFonts w:ascii="Arial" w:hAnsi="Arial"/>
      <w:i/>
      <w:iCs/>
      <w:color w:val="BF1F24"/>
      <w:szCs w:val="24"/>
      <w:lang w:val="da-DK" w:eastAsia="da-DK"/>
    </w:rPr>
  </w:style>
  <w:style w:type="paragraph" w:styleId="Bibliografi">
    <w:name w:val="Bibliography"/>
    <w:basedOn w:val="Normal"/>
    <w:next w:val="Normal"/>
    <w:uiPriority w:val="99"/>
    <w:semiHidden/>
    <w:rsid w:val="00192947"/>
  </w:style>
  <w:style w:type="character" w:styleId="Bogenstitel">
    <w:name w:val="Book Title"/>
    <w:uiPriority w:val="99"/>
    <w:semiHidden/>
    <w:qFormat/>
    <w:rsid w:val="00192947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192947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table" w:styleId="Gittertabel1-lys">
    <w:name w:val="Grid Table 1 Light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192947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192947"/>
    <w:rPr>
      <w:color w:val="2B579A"/>
      <w:shd w:val="clear" w:color="auto" w:fill="E1DFDD"/>
    </w:rPr>
  </w:style>
  <w:style w:type="character" w:styleId="Kraftigfremhvning">
    <w:name w:val="Intense Emphasis"/>
    <w:uiPriority w:val="99"/>
    <w:semiHidden/>
    <w:qFormat/>
    <w:rsid w:val="00192947"/>
    <w:rPr>
      <w:i/>
      <w:iCs/>
      <w:color w:val="BF1F24"/>
    </w:rPr>
  </w:style>
  <w:style w:type="character" w:styleId="Kraftighenvisning">
    <w:name w:val="Intense Reference"/>
    <w:uiPriority w:val="99"/>
    <w:semiHidden/>
    <w:qFormat/>
    <w:rsid w:val="00192947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192947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192947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192947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192947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192947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192947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192947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192947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192947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192947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192947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192947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192947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192947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192947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192947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192947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192947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192947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192947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192947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192947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192947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19294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1929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192947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192947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192947"/>
    <w:rPr>
      <w:color w:val="808080"/>
    </w:rPr>
  </w:style>
  <w:style w:type="table" w:styleId="Almindeligtabel1">
    <w:name w:val="Plain Table 1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19294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1929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192947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192947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192947"/>
    <w:rPr>
      <w:rFonts w:ascii="Arial" w:hAnsi="Arial"/>
      <w:i/>
      <w:iCs/>
      <w:color w:val="404040"/>
      <w:szCs w:val="24"/>
      <w:lang w:val="da-DK" w:eastAsia="da-DK"/>
    </w:rPr>
  </w:style>
  <w:style w:type="character" w:styleId="SmartHyperlink">
    <w:name w:val="Smart Hyperlink"/>
    <w:uiPriority w:val="99"/>
    <w:semiHidden/>
    <w:rsid w:val="00192947"/>
    <w:rPr>
      <w:u w:val="dotted"/>
    </w:rPr>
  </w:style>
  <w:style w:type="character" w:styleId="SmartLink">
    <w:name w:val="Smart Link"/>
    <w:uiPriority w:val="99"/>
    <w:semiHidden/>
    <w:rsid w:val="00192947"/>
    <w:rPr>
      <w:color w:val="214DA2"/>
      <w:u w:val="single"/>
      <w:shd w:val="clear" w:color="auto" w:fill="E1DFDD"/>
    </w:rPr>
  </w:style>
  <w:style w:type="character" w:styleId="Svagfremhvning">
    <w:name w:val="Subtle Emphasis"/>
    <w:uiPriority w:val="99"/>
    <w:semiHidden/>
    <w:qFormat/>
    <w:rsid w:val="00192947"/>
    <w:rPr>
      <w:i/>
      <w:iCs/>
      <w:color w:val="404040"/>
    </w:rPr>
  </w:style>
  <w:style w:type="character" w:styleId="Svaghenvisning">
    <w:name w:val="Subtle Reference"/>
    <w:uiPriority w:val="99"/>
    <w:semiHidden/>
    <w:qFormat/>
    <w:rsid w:val="00192947"/>
    <w:rPr>
      <w:smallCaps/>
      <w:color w:val="auto"/>
      <w:u w:val="single"/>
    </w:rPr>
  </w:style>
  <w:style w:type="table" w:styleId="Tabelgitter-lys">
    <w:name w:val="Grid Table Light"/>
    <w:basedOn w:val="Tabel-Normal"/>
    <w:uiPriority w:val="99"/>
    <w:rsid w:val="0019294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192947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19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-vm\skabeloner$\WordEngineTemplates\Tom%20skabelon%20med%20log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F9E78505C42F9B8B39567D040F0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900B83-6B96-4091-9073-70BDD751BE67}"/>
      </w:docPartPr>
      <w:docPartBody>
        <w:p w:rsidR="009179D7" w:rsidRDefault="00B3445B" w:rsidP="00B3445B">
          <w:pPr>
            <w:pStyle w:val="561F9E78505C42F9B8B39567D040F0121"/>
          </w:pPr>
          <w:r w:rsidRPr="00DE7535">
            <w:rPr>
              <w:rStyle w:val="Pladsholdertekst"/>
            </w:rPr>
            <w:t>Vælg et element.</w:t>
          </w:r>
        </w:p>
      </w:docPartBody>
    </w:docPart>
    <w:docPart>
      <w:docPartPr>
        <w:name w:val="EECF04919DB84E349F7CFB5E68FD61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94A5DB-A238-4543-8D94-24B33F365400}"/>
      </w:docPartPr>
      <w:docPartBody>
        <w:p w:rsidR="009179D7" w:rsidRDefault="00B3445B" w:rsidP="00B3445B">
          <w:pPr>
            <w:pStyle w:val="EECF04919DB84E349F7CFB5E68FD61D01"/>
          </w:pPr>
          <w:r w:rsidRPr="00DE7535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C3"/>
    <w:rsid w:val="000262BD"/>
    <w:rsid w:val="00213863"/>
    <w:rsid w:val="00545C23"/>
    <w:rsid w:val="00652FC6"/>
    <w:rsid w:val="008D559B"/>
    <w:rsid w:val="009179D7"/>
    <w:rsid w:val="00B3445B"/>
    <w:rsid w:val="00B962C3"/>
    <w:rsid w:val="00BD5E23"/>
    <w:rsid w:val="00ED740F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B3445B"/>
    <w:rPr>
      <w:color w:val="808080"/>
    </w:rPr>
  </w:style>
  <w:style w:type="paragraph" w:customStyle="1" w:styleId="561F9E78505C42F9B8B39567D040F0121">
    <w:name w:val="561F9E78505C42F9B8B39567D040F0121"/>
    <w:rsid w:val="00B3445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CF04919DB84E349F7CFB5E68FD61D01">
    <w:name w:val="EECF04919DB84E349F7CFB5E68FD61D01"/>
    <w:rsid w:val="00B3445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F6C9-6997-40F4-8DF0-DF931036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skabelon med logo</Template>
  <TotalTime>9</TotalTime>
  <Pages>1</Pages>
  <Words>115</Words>
  <Characters>757</Characters>
  <Application>Microsoft Office Word</Application>
  <DocSecurity>0</DocSecurity>
  <Lines>42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www.skabelondesign.dk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 Løvendahl Carlsen</dc:creator>
  <cp:lastModifiedBy>Pernille Løvendahl Carlsen</cp:lastModifiedBy>
  <cp:revision>7</cp:revision>
  <dcterms:created xsi:type="dcterms:W3CDTF">2022-08-18T12:23:00Z</dcterms:created>
  <dcterms:modified xsi:type="dcterms:W3CDTF">2023-08-11T11:41:00Z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>PLC</vt:lpwstr>
  </property>
  <property fmtid="{D5CDD505-2E9C-101B-9397-08002B2CF9AE}" pid="8" name="SD_CtlText_UserProfiles_Name">
    <vt:lpwstr>Pernille Løvendahl Carlsen</vt:lpwstr>
  </property>
  <property fmtid="{D5CDD505-2E9C-101B-9397-08002B2CF9AE}" pid="9" name="SD_CtlText_UserProfiles_Område">
    <vt:lpwstr>ØKONOMI &amp; STAB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  <property fmtid="{D5CDD505-2E9C-101B-9397-08002B2CF9AE}" pid="15" name="Engine">
    <vt:lpwstr>SkabelonEngine</vt:lpwstr>
  </property>
</Properties>
</file>