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F8F1" w14:textId="36836737" w:rsidR="00C876F6" w:rsidRPr="00674E11" w:rsidRDefault="004828EE" w:rsidP="003C013E">
      <w:pPr>
        <w:rPr>
          <w:b/>
          <w:bCs/>
          <w:sz w:val="28"/>
          <w:szCs w:val="28"/>
        </w:rPr>
      </w:pPr>
      <w:r w:rsidRPr="00674E11">
        <w:rPr>
          <w:b/>
          <w:bCs/>
          <w:sz w:val="28"/>
          <w:szCs w:val="28"/>
        </w:rPr>
        <w:t>Blanket til</w:t>
      </w:r>
      <w:r w:rsidR="00287CED">
        <w:rPr>
          <w:b/>
          <w:bCs/>
          <w:sz w:val="28"/>
          <w:szCs w:val="28"/>
        </w:rPr>
        <w:t xml:space="preserve"> indmelding af</w:t>
      </w:r>
      <w:r w:rsidRPr="00674E11">
        <w:rPr>
          <w:b/>
          <w:bCs/>
          <w:sz w:val="28"/>
          <w:szCs w:val="28"/>
        </w:rPr>
        <w:t xml:space="preserve"> </w:t>
      </w:r>
      <w:r w:rsidR="00826D66" w:rsidRPr="00674E11">
        <w:rPr>
          <w:b/>
          <w:bCs/>
          <w:sz w:val="28"/>
          <w:szCs w:val="28"/>
        </w:rPr>
        <w:t>vakante stillinger</w:t>
      </w:r>
    </w:p>
    <w:p w14:paraId="43EED2A5" w14:textId="77777777" w:rsidR="00693D92" w:rsidRPr="00826D66" w:rsidRDefault="00693D92" w:rsidP="003C013E">
      <w:pPr>
        <w:rPr>
          <w:b/>
          <w:bCs/>
        </w:rPr>
      </w:pPr>
    </w:p>
    <w:p w14:paraId="62F63EE5" w14:textId="1BD7B1A2" w:rsidR="00693D92" w:rsidRDefault="00693D92" w:rsidP="00940D49"/>
    <w:p w14:paraId="39DDD87C" w14:textId="5FCDE604" w:rsidR="00693D92" w:rsidRDefault="00CC6730" w:rsidP="00940D49">
      <w:r>
        <w:t>Det fremgår af den vedtagne tids- og handleplan vedr. Budget 202</w:t>
      </w:r>
      <w:r w:rsidR="00907BBC">
        <w:t>4</w:t>
      </w:r>
      <w:r>
        <w:t xml:space="preserve"> at lederne den 13. oktober 202</w:t>
      </w:r>
      <w:r w:rsidR="00907BBC">
        <w:t>3</w:t>
      </w:r>
      <w:r w:rsidR="00826D66">
        <w:t xml:space="preserve"> skal </w:t>
      </w:r>
      <w:r w:rsidR="00693D92" w:rsidRPr="00693D92">
        <w:t xml:space="preserve">give besked på blanket til HR </w:t>
      </w:r>
      <w:r w:rsidR="00287CED">
        <w:t>om</w:t>
      </w:r>
      <w:r w:rsidR="00693D92" w:rsidRPr="00693D92">
        <w:t xml:space="preserve"> </w:t>
      </w:r>
      <w:r w:rsidR="006E728A">
        <w:rPr>
          <w:b/>
          <w:bCs/>
        </w:rPr>
        <w:t>vakante</w:t>
      </w:r>
      <w:r w:rsidR="00693D92" w:rsidRPr="004828EE">
        <w:rPr>
          <w:b/>
          <w:bCs/>
        </w:rPr>
        <w:t xml:space="preserve"> stillinger</w:t>
      </w:r>
      <w:r w:rsidR="00693D92" w:rsidRPr="00693D92">
        <w:t xml:space="preserve"> på deres område med henblik på evt. overflytning (omplacering). </w:t>
      </w:r>
    </w:p>
    <w:p w14:paraId="25EBF6EE" w14:textId="686CD975" w:rsidR="00280F31" w:rsidRDefault="00280F31" w:rsidP="00940D49"/>
    <w:p w14:paraId="32DF44E8" w14:textId="725091DE" w:rsidR="00280F31" w:rsidRDefault="00280F31" w:rsidP="00940D49">
      <w:r w:rsidRPr="00287CED">
        <w:rPr>
          <w:highlight w:val="yellow"/>
        </w:rPr>
        <w:t>Deadline: 13. oktober 202</w:t>
      </w:r>
      <w:r w:rsidR="00907BBC">
        <w:rPr>
          <w:highlight w:val="yellow"/>
        </w:rPr>
        <w:t>3</w:t>
      </w:r>
      <w:r w:rsidRPr="00287CED">
        <w:rPr>
          <w:highlight w:val="yellow"/>
        </w:rPr>
        <w:t xml:space="preserve"> kl. 12.00 på e-mail: HR@albertslund.dk</w:t>
      </w:r>
    </w:p>
    <w:p w14:paraId="47AC7261" w14:textId="0375417F" w:rsidR="00693D92" w:rsidRDefault="00693D92" w:rsidP="00940D49"/>
    <w:p w14:paraId="4AC91B41" w14:textId="202763D5" w:rsidR="00826D66" w:rsidRDefault="00826D66" w:rsidP="00940D49"/>
    <w:p w14:paraId="31EE4ACD" w14:textId="1229A47B" w:rsidR="00EA453D" w:rsidRDefault="005A43BD" w:rsidP="001C08A2">
      <w:pPr>
        <w:jc w:val="center"/>
      </w:pPr>
      <w:r>
        <w:rPr>
          <w:b/>
          <w:bCs/>
          <w:sz w:val="36"/>
          <w:szCs w:val="36"/>
        </w:rPr>
        <w:t xml:space="preserve">           </w:t>
      </w:r>
      <w:r w:rsidR="00EA453D">
        <w:rPr>
          <w:b/>
          <w:bCs/>
          <w:sz w:val="36"/>
          <w:szCs w:val="36"/>
        </w:rPr>
        <w:t xml:space="preserve">        </w:t>
      </w:r>
      <w:r w:rsidR="00EA453D" w:rsidRPr="00A5749F">
        <w:rPr>
          <w:b/>
          <w:bCs/>
          <w:sz w:val="36"/>
          <w:szCs w:val="36"/>
        </w:rPr>
        <w:t>Blanket</w:t>
      </w:r>
    </w:p>
    <w:p w14:paraId="4684278E" w14:textId="77777777" w:rsidR="00EA453D" w:rsidRDefault="00EA453D" w:rsidP="00940D49"/>
    <w:p w14:paraId="6740C09D" w14:textId="179615AD" w:rsidR="00693D92" w:rsidRDefault="002D43DC" w:rsidP="002D43DC">
      <w:pPr>
        <w:ind w:firstLine="1304"/>
        <w:jc w:val="center"/>
        <w:rPr>
          <w:b/>
          <w:bCs/>
        </w:rPr>
      </w:pPr>
      <w:r w:rsidRPr="002D43DC">
        <w:rPr>
          <w:b/>
          <w:bCs/>
        </w:rPr>
        <w:t>Vakante stillinger</w:t>
      </w:r>
    </w:p>
    <w:p w14:paraId="6092EFCF" w14:textId="0006B557" w:rsidR="002D43DC" w:rsidRDefault="002D43DC" w:rsidP="002D43DC">
      <w:pPr>
        <w:ind w:firstLine="1304"/>
        <w:jc w:val="center"/>
        <w:rPr>
          <w:b/>
          <w:bCs/>
        </w:rPr>
      </w:pPr>
    </w:p>
    <w:p w14:paraId="1C67759E" w14:textId="4891716D" w:rsidR="002D43DC" w:rsidRDefault="002D43DC" w:rsidP="002D43DC">
      <w:pPr>
        <w:ind w:firstLine="1304"/>
        <w:jc w:val="center"/>
        <w:rPr>
          <w:b/>
          <w:bCs/>
        </w:rPr>
      </w:pPr>
      <w:r>
        <w:rPr>
          <w:b/>
          <w:bCs/>
        </w:rPr>
        <w:t>Vi har følgende vakante stillinger pr. 13. oktober 202</w:t>
      </w:r>
      <w:r w:rsidR="00907BBC">
        <w:rPr>
          <w:b/>
          <w:bCs/>
        </w:rPr>
        <w:t>3</w:t>
      </w:r>
    </w:p>
    <w:p w14:paraId="7CB569CA" w14:textId="56A8638A" w:rsidR="00F36B61" w:rsidRDefault="00F36B61" w:rsidP="002D43DC">
      <w:pPr>
        <w:ind w:firstLine="1304"/>
        <w:jc w:val="center"/>
        <w:rPr>
          <w:b/>
          <w:bCs/>
        </w:rPr>
      </w:pP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F36B61" w14:paraId="564020E6" w14:textId="77777777" w:rsidTr="004E119B">
        <w:tc>
          <w:tcPr>
            <w:tcW w:w="4531" w:type="dxa"/>
          </w:tcPr>
          <w:p w14:paraId="77950547" w14:textId="77777777" w:rsidR="00F36B61" w:rsidRDefault="00F36B61" w:rsidP="004E1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 på arbejdsplads: </w:t>
            </w:r>
            <w:r w:rsidRPr="00411356">
              <w:rPr>
                <w:i/>
                <w:iCs/>
                <w:sz w:val="16"/>
                <w:szCs w:val="16"/>
              </w:rPr>
              <w:t>(f.eks.: Bibliotek, Jobcenter)</w:t>
            </w:r>
          </w:p>
          <w:p w14:paraId="2AF87718" w14:textId="77777777" w:rsidR="00F36B61" w:rsidRDefault="00F36B61" w:rsidP="004E119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18FDA8C4" w14:textId="77777777" w:rsidR="00F36B61" w:rsidRDefault="00F36B61" w:rsidP="004E119B">
            <w:pPr>
              <w:jc w:val="center"/>
              <w:rPr>
                <w:b/>
                <w:bCs/>
              </w:rPr>
            </w:pPr>
          </w:p>
        </w:tc>
      </w:tr>
      <w:tr w:rsidR="00F36B61" w14:paraId="516DB1D4" w14:textId="77777777" w:rsidTr="004E119B">
        <w:tc>
          <w:tcPr>
            <w:tcW w:w="4531" w:type="dxa"/>
          </w:tcPr>
          <w:p w14:paraId="753AEC25" w14:textId="77777777" w:rsidR="00F36B61" w:rsidRDefault="00F36B61" w:rsidP="004E119B">
            <w:pPr>
              <w:rPr>
                <w:b/>
                <w:bCs/>
              </w:rPr>
            </w:pPr>
            <w:r>
              <w:rPr>
                <w:b/>
                <w:bCs/>
              </w:rPr>
              <w:t>Afdeling</w:t>
            </w:r>
            <w:r w:rsidRPr="00411356">
              <w:rPr>
                <w:i/>
                <w:iCs/>
                <w:sz w:val="16"/>
                <w:szCs w:val="16"/>
              </w:rPr>
              <w:t>: (F.eks: Borger og Arbejdsmarked, Miljø og Teknik eller Kultur og Fritid)</w:t>
            </w:r>
          </w:p>
        </w:tc>
        <w:sdt>
          <w:sdtPr>
            <w:rPr>
              <w:b/>
              <w:bCs/>
            </w:rPr>
            <w:id w:val="1504012606"/>
            <w:placeholder>
              <w:docPart w:val="ACED002F1D2A4480BCD28C2A81E2DDD9"/>
            </w:placeholder>
            <w:showingPlcHdr/>
            <w:dropDownList>
              <w:listItem w:value="Vælg et element."/>
              <w:listItem w:displayText="Borger og Arbejdsmarked" w:value="Borger og Arbejdsmarked"/>
              <w:listItem w:displayText="Miljø og Teknik" w:value="Miljø og Teknik"/>
              <w:listItem w:displayText="Kultur og Fritid" w:value="Kultur og Fritid"/>
              <w:listItem w:displayText="Ældre, Sundhed og Social" w:value="Ældre, Sundhed og Social"/>
              <w:listItem w:displayText="Dagtilbud og Skoler" w:value="Dagtilbud og Skoler"/>
              <w:listItem w:displayText="Børn og Familie" w:value="Børn og Familie"/>
              <w:listItem w:displayText="Økonomi og Stab" w:value="Økonomi og Stab"/>
            </w:dropDownList>
          </w:sdtPr>
          <w:sdtEndPr/>
          <w:sdtContent>
            <w:tc>
              <w:tcPr>
                <w:tcW w:w="4111" w:type="dxa"/>
              </w:tcPr>
              <w:p w14:paraId="70824A6A" w14:textId="77777777" w:rsidR="00F36B61" w:rsidRDefault="00F36B61" w:rsidP="004E119B">
                <w:pPr>
                  <w:rPr>
                    <w:b/>
                    <w:bCs/>
                  </w:rPr>
                </w:pPr>
                <w:r w:rsidRPr="00DE7535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F36B61" w14:paraId="0829BA1A" w14:textId="77777777" w:rsidTr="004E119B">
        <w:tc>
          <w:tcPr>
            <w:tcW w:w="4531" w:type="dxa"/>
          </w:tcPr>
          <w:p w14:paraId="784BEC73" w14:textId="77777777" w:rsidR="00F36B61" w:rsidRDefault="00F36B61" w:rsidP="004E1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Direktørområde: </w:t>
            </w:r>
            <w:r w:rsidRPr="00411356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 xml:space="preserve">Vælg enten </w:t>
            </w:r>
            <w:r w:rsidRPr="00411356">
              <w:rPr>
                <w:i/>
                <w:iCs/>
                <w:sz w:val="16"/>
                <w:szCs w:val="16"/>
              </w:rPr>
              <w:t>Børn, Sundhed og Velfærd ELLER By, Kultur, Miljø og Beskæftigelse)</w:t>
            </w:r>
          </w:p>
        </w:tc>
        <w:sdt>
          <w:sdtPr>
            <w:rPr>
              <w:b/>
              <w:bCs/>
            </w:rPr>
            <w:alias w:val="Økonomi og Stab"/>
            <w:tag w:val="Økonomi og Stab"/>
            <w:id w:val="-916095703"/>
            <w:placeholder>
              <w:docPart w:val="ACED002F1D2A4480BCD28C2A81E2DDD9"/>
            </w:placeholder>
            <w:showingPlcHdr/>
            <w:dropDownList>
              <w:listItem w:value="Vælg et element."/>
              <w:listItem w:displayText="Børn, Sundhed og Velfærd" w:value="Børn, Sundhed og Velfærd"/>
              <w:listItem w:displayText="By, Kultur, Miljø og Beskæftigelse" w:value="By, Kultur, Miljø og Beskæftigelse"/>
              <w:listItem w:displayText="Økonomi og Stab" w:value="Økonomi og Stab"/>
            </w:dropDownList>
          </w:sdtPr>
          <w:sdtEndPr/>
          <w:sdtContent>
            <w:tc>
              <w:tcPr>
                <w:tcW w:w="4111" w:type="dxa"/>
              </w:tcPr>
              <w:p w14:paraId="13BB0133" w14:textId="77777777" w:rsidR="00F36B61" w:rsidRDefault="00F36B61" w:rsidP="004E119B">
                <w:pPr>
                  <w:rPr>
                    <w:b/>
                    <w:bCs/>
                  </w:rPr>
                </w:pPr>
                <w:r w:rsidRPr="00DE7535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</w:tbl>
    <w:p w14:paraId="0C162C9E" w14:textId="77777777" w:rsidR="00F36B61" w:rsidRDefault="00F36B61" w:rsidP="002D43DC">
      <w:pPr>
        <w:ind w:firstLine="1304"/>
        <w:jc w:val="center"/>
        <w:rPr>
          <w:b/>
          <w:bCs/>
        </w:rPr>
      </w:pPr>
    </w:p>
    <w:p w14:paraId="26B45BC9" w14:textId="70320097" w:rsidR="00A11C9D" w:rsidRDefault="00A11C9D" w:rsidP="002D43DC">
      <w:pPr>
        <w:ind w:firstLine="1304"/>
        <w:jc w:val="center"/>
        <w:rPr>
          <w:b/>
          <w:bCs/>
        </w:rPr>
      </w:pPr>
    </w:p>
    <w:tbl>
      <w:tblPr>
        <w:tblStyle w:val="Tabel-Gitter"/>
        <w:tblW w:w="4919" w:type="dxa"/>
        <w:tblLook w:val="04A0" w:firstRow="1" w:lastRow="0" w:firstColumn="1" w:lastColumn="0" w:noHBand="0" w:noVBand="1"/>
      </w:tblPr>
      <w:tblGrid>
        <w:gridCol w:w="2875"/>
        <w:gridCol w:w="2044"/>
      </w:tblGrid>
      <w:tr w:rsidR="00F36B61" w14:paraId="1028951F" w14:textId="77777777" w:rsidTr="00945121">
        <w:trPr>
          <w:trHeight w:val="387"/>
        </w:trPr>
        <w:tc>
          <w:tcPr>
            <w:tcW w:w="2875" w:type="dxa"/>
          </w:tcPr>
          <w:p w14:paraId="4F2B0C68" w14:textId="2F0EBC37" w:rsidR="00F36B61" w:rsidRDefault="00F36B61" w:rsidP="00A11C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Stillingskategori: </w:t>
            </w:r>
            <w:r w:rsidRPr="00EA453D">
              <w:rPr>
                <w:i/>
                <w:iCs/>
                <w:sz w:val="16"/>
                <w:szCs w:val="16"/>
              </w:rPr>
              <w:t>(F.eks.: Fysioterapeuter, pædagoger eller socialrådgivere)</w:t>
            </w:r>
          </w:p>
        </w:tc>
        <w:tc>
          <w:tcPr>
            <w:tcW w:w="2044" w:type="dxa"/>
          </w:tcPr>
          <w:p w14:paraId="0560F9A9" w14:textId="5293D403" w:rsidR="00F36B61" w:rsidRDefault="00F36B61" w:rsidP="00A11C9D">
            <w:pPr>
              <w:rPr>
                <w:b/>
                <w:bCs/>
              </w:rPr>
            </w:pPr>
            <w:r>
              <w:rPr>
                <w:b/>
                <w:bCs/>
              </w:rPr>
              <w:t>Antal:</w:t>
            </w:r>
          </w:p>
        </w:tc>
      </w:tr>
      <w:tr w:rsidR="00F36B61" w14:paraId="2CFD6A4E" w14:textId="77777777" w:rsidTr="00945121">
        <w:trPr>
          <w:trHeight w:val="529"/>
        </w:trPr>
        <w:tc>
          <w:tcPr>
            <w:tcW w:w="2875" w:type="dxa"/>
          </w:tcPr>
          <w:p w14:paraId="51A37783" w14:textId="7DB3BCE1" w:rsidR="00F36B61" w:rsidRDefault="00F36B61" w:rsidP="00A11C9D">
            <w:pPr>
              <w:rPr>
                <w:b/>
                <w:bCs/>
              </w:rPr>
            </w:pPr>
          </w:p>
        </w:tc>
        <w:tc>
          <w:tcPr>
            <w:tcW w:w="2044" w:type="dxa"/>
          </w:tcPr>
          <w:p w14:paraId="072CB456" w14:textId="7361F613" w:rsidR="00F36B61" w:rsidRDefault="00F36B61" w:rsidP="00A11C9D">
            <w:pPr>
              <w:rPr>
                <w:b/>
                <w:bCs/>
              </w:rPr>
            </w:pPr>
          </w:p>
        </w:tc>
      </w:tr>
      <w:tr w:rsidR="00F36B61" w14:paraId="76745B12" w14:textId="77777777" w:rsidTr="00945121">
        <w:trPr>
          <w:trHeight w:val="529"/>
        </w:trPr>
        <w:tc>
          <w:tcPr>
            <w:tcW w:w="2875" w:type="dxa"/>
          </w:tcPr>
          <w:p w14:paraId="2C4B34AA" w14:textId="77777777" w:rsidR="00F36B61" w:rsidRDefault="00F36B61" w:rsidP="00A11C9D">
            <w:pPr>
              <w:rPr>
                <w:b/>
                <w:bCs/>
              </w:rPr>
            </w:pPr>
          </w:p>
        </w:tc>
        <w:tc>
          <w:tcPr>
            <w:tcW w:w="2044" w:type="dxa"/>
          </w:tcPr>
          <w:p w14:paraId="5C302C95" w14:textId="77777777" w:rsidR="00F36B61" w:rsidRDefault="00F36B61" w:rsidP="00A11C9D">
            <w:pPr>
              <w:rPr>
                <w:b/>
                <w:bCs/>
              </w:rPr>
            </w:pPr>
          </w:p>
        </w:tc>
      </w:tr>
      <w:tr w:rsidR="00F36B61" w14:paraId="2B2F2B68" w14:textId="77777777" w:rsidTr="00945121">
        <w:trPr>
          <w:trHeight w:val="529"/>
        </w:trPr>
        <w:tc>
          <w:tcPr>
            <w:tcW w:w="2875" w:type="dxa"/>
          </w:tcPr>
          <w:p w14:paraId="698DD95F" w14:textId="77777777" w:rsidR="00F36B61" w:rsidRDefault="00F36B61" w:rsidP="00A11C9D">
            <w:pPr>
              <w:rPr>
                <w:b/>
                <w:bCs/>
              </w:rPr>
            </w:pPr>
          </w:p>
        </w:tc>
        <w:tc>
          <w:tcPr>
            <w:tcW w:w="2044" w:type="dxa"/>
          </w:tcPr>
          <w:p w14:paraId="01D8F878" w14:textId="77777777" w:rsidR="00F36B61" w:rsidRDefault="00F36B61" w:rsidP="00A11C9D">
            <w:pPr>
              <w:rPr>
                <w:b/>
                <w:bCs/>
              </w:rPr>
            </w:pPr>
          </w:p>
        </w:tc>
      </w:tr>
      <w:tr w:rsidR="00F36B61" w14:paraId="21EDAB9E" w14:textId="77777777" w:rsidTr="00945121">
        <w:trPr>
          <w:trHeight w:val="529"/>
        </w:trPr>
        <w:tc>
          <w:tcPr>
            <w:tcW w:w="2875" w:type="dxa"/>
          </w:tcPr>
          <w:p w14:paraId="7C32E47B" w14:textId="77777777" w:rsidR="00F36B61" w:rsidRDefault="00F36B61" w:rsidP="00A11C9D">
            <w:pPr>
              <w:rPr>
                <w:b/>
                <w:bCs/>
              </w:rPr>
            </w:pPr>
          </w:p>
        </w:tc>
        <w:tc>
          <w:tcPr>
            <w:tcW w:w="2044" w:type="dxa"/>
          </w:tcPr>
          <w:p w14:paraId="47743C5E" w14:textId="77777777" w:rsidR="00F36B61" w:rsidRDefault="00F36B61" w:rsidP="00A11C9D">
            <w:pPr>
              <w:rPr>
                <w:b/>
                <w:bCs/>
              </w:rPr>
            </w:pPr>
          </w:p>
        </w:tc>
      </w:tr>
      <w:tr w:rsidR="00F36B61" w14:paraId="7EEB2806" w14:textId="77777777" w:rsidTr="00945121">
        <w:trPr>
          <w:trHeight w:val="529"/>
        </w:trPr>
        <w:tc>
          <w:tcPr>
            <w:tcW w:w="2875" w:type="dxa"/>
          </w:tcPr>
          <w:p w14:paraId="6C67B2F9" w14:textId="77777777" w:rsidR="00F36B61" w:rsidRDefault="00F36B61" w:rsidP="00A11C9D">
            <w:pPr>
              <w:rPr>
                <w:b/>
                <w:bCs/>
              </w:rPr>
            </w:pPr>
          </w:p>
        </w:tc>
        <w:tc>
          <w:tcPr>
            <w:tcW w:w="2044" w:type="dxa"/>
          </w:tcPr>
          <w:p w14:paraId="6149F2B7" w14:textId="77777777" w:rsidR="00F36B61" w:rsidRDefault="00F36B61" w:rsidP="00A11C9D">
            <w:pPr>
              <w:rPr>
                <w:b/>
                <w:bCs/>
              </w:rPr>
            </w:pPr>
          </w:p>
        </w:tc>
      </w:tr>
    </w:tbl>
    <w:p w14:paraId="5094BA07" w14:textId="7B96564A" w:rsidR="002D43DC" w:rsidRDefault="002D43DC" w:rsidP="00EA453D">
      <w:pPr>
        <w:rPr>
          <w:b/>
          <w:bCs/>
        </w:rPr>
      </w:pPr>
    </w:p>
    <w:p w14:paraId="48EB799D" w14:textId="260E5478" w:rsidR="00EA453D" w:rsidRDefault="00EA453D" w:rsidP="00493619">
      <w:pPr>
        <w:rPr>
          <w:b/>
          <w:bCs/>
        </w:rPr>
      </w:pPr>
      <w:r>
        <w:rPr>
          <w:b/>
          <w:bCs/>
        </w:rPr>
        <w:t>Beskriv de enkelte</w:t>
      </w:r>
      <w:r w:rsidR="00AD1D86">
        <w:rPr>
          <w:b/>
          <w:bCs/>
        </w:rPr>
        <w:t xml:space="preserve"> vakante stillinger: </w:t>
      </w:r>
    </w:p>
    <w:p w14:paraId="3C5DF53F" w14:textId="77777777" w:rsidR="00EA453D" w:rsidRDefault="00EA453D" w:rsidP="002D43DC">
      <w:pPr>
        <w:ind w:firstLine="1304"/>
        <w:jc w:val="center"/>
        <w:rPr>
          <w:b/>
          <w:bCs/>
        </w:rPr>
      </w:pP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3481"/>
        <w:gridCol w:w="4736"/>
      </w:tblGrid>
      <w:tr w:rsidR="002D43DC" w14:paraId="5EF47986" w14:textId="77777777" w:rsidTr="00EA453D">
        <w:tc>
          <w:tcPr>
            <w:tcW w:w="3481" w:type="dxa"/>
          </w:tcPr>
          <w:p w14:paraId="5E6296BC" w14:textId="348607B6" w:rsidR="002D43DC" w:rsidRPr="002D43DC" w:rsidRDefault="002D43DC" w:rsidP="002D43DC">
            <w:pPr>
              <w:rPr>
                <w:b/>
                <w:bCs/>
              </w:rPr>
            </w:pPr>
            <w:r w:rsidRPr="002D43DC">
              <w:rPr>
                <w:b/>
                <w:bCs/>
              </w:rPr>
              <w:t>Stilling</w:t>
            </w:r>
            <w:r w:rsidR="006E728A">
              <w:rPr>
                <w:b/>
                <w:bCs/>
              </w:rPr>
              <w:t>s</w:t>
            </w:r>
            <w:r w:rsidR="003F329C">
              <w:rPr>
                <w:b/>
                <w:bCs/>
              </w:rPr>
              <w:t>kategori</w:t>
            </w:r>
            <w:r w:rsidR="003F329C" w:rsidRPr="00945121">
              <w:rPr>
                <w:i/>
                <w:iCs/>
                <w:sz w:val="16"/>
                <w:szCs w:val="16"/>
              </w:rPr>
              <w:t>: (F.eks. Fysioterapeut)</w:t>
            </w:r>
          </w:p>
        </w:tc>
        <w:tc>
          <w:tcPr>
            <w:tcW w:w="4736" w:type="dxa"/>
          </w:tcPr>
          <w:p w14:paraId="073D8A6F" w14:textId="77777777" w:rsidR="002D43DC" w:rsidRDefault="002D43DC" w:rsidP="002D43DC">
            <w:pPr>
              <w:jc w:val="center"/>
              <w:rPr>
                <w:b/>
                <w:bCs/>
              </w:rPr>
            </w:pPr>
          </w:p>
        </w:tc>
      </w:tr>
      <w:tr w:rsidR="002D43DC" w14:paraId="545DEF44" w14:textId="77777777" w:rsidTr="00EA453D">
        <w:tc>
          <w:tcPr>
            <w:tcW w:w="3481" w:type="dxa"/>
          </w:tcPr>
          <w:p w14:paraId="63E6E22B" w14:textId="2DA83B2A" w:rsidR="002D43DC" w:rsidRPr="00945121" w:rsidRDefault="002D43DC" w:rsidP="002D43DC">
            <w:pPr>
              <w:rPr>
                <w:sz w:val="16"/>
                <w:szCs w:val="16"/>
              </w:rPr>
            </w:pPr>
            <w:r w:rsidRPr="00331754">
              <w:rPr>
                <w:b/>
                <w:bCs/>
              </w:rPr>
              <w:t>Timetal:</w:t>
            </w:r>
            <w:r w:rsidR="003F329C" w:rsidRPr="00945121">
              <w:rPr>
                <w:sz w:val="16"/>
                <w:szCs w:val="16"/>
              </w:rPr>
              <w:t xml:space="preserve"> (f.eks. 37 timer)</w:t>
            </w:r>
          </w:p>
        </w:tc>
        <w:tc>
          <w:tcPr>
            <w:tcW w:w="4736" w:type="dxa"/>
          </w:tcPr>
          <w:p w14:paraId="2B7F7951" w14:textId="77777777" w:rsidR="002D43DC" w:rsidRDefault="002D43DC" w:rsidP="002D43DC">
            <w:pPr>
              <w:jc w:val="center"/>
              <w:rPr>
                <w:b/>
                <w:bCs/>
              </w:rPr>
            </w:pPr>
          </w:p>
        </w:tc>
      </w:tr>
      <w:tr w:rsidR="002D43DC" w14:paraId="3B678ED1" w14:textId="77777777" w:rsidTr="00EA453D">
        <w:tc>
          <w:tcPr>
            <w:tcW w:w="3481" w:type="dxa"/>
          </w:tcPr>
          <w:p w14:paraId="32B0F18D" w14:textId="6E1FEC86" w:rsidR="002D43DC" w:rsidRDefault="00EA7F06" w:rsidP="002D43DC">
            <w:pPr>
              <w:rPr>
                <w:b/>
                <w:bCs/>
              </w:rPr>
            </w:pPr>
            <w:r>
              <w:rPr>
                <w:b/>
                <w:bCs/>
              </w:rPr>
              <w:t>Uddannelsesmæssig</w:t>
            </w:r>
            <w:r w:rsidR="001551D6">
              <w:rPr>
                <w:b/>
                <w:bCs/>
              </w:rPr>
              <w:t>e krav</w:t>
            </w:r>
            <w:r w:rsidR="003F329C">
              <w:rPr>
                <w:b/>
                <w:bCs/>
              </w:rPr>
              <w:t xml:space="preserve"> </w:t>
            </w:r>
            <w:r w:rsidR="003F329C" w:rsidRPr="00945121">
              <w:rPr>
                <w:i/>
                <w:iCs/>
                <w:sz w:val="16"/>
                <w:szCs w:val="16"/>
              </w:rPr>
              <w:t>(f.eks. uddannet fysioterapeut</w:t>
            </w:r>
            <w:r w:rsidR="003F329C" w:rsidRPr="00945121">
              <w:rPr>
                <w:sz w:val="16"/>
                <w:szCs w:val="16"/>
              </w:rPr>
              <w:t>)</w:t>
            </w:r>
          </w:p>
        </w:tc>
        <w:tc>
          <w:tcPr>
            <w:tcW w:w="4736" w:type="dxa"/>
          </w:tcPr>
          <w:p w14:paraId="492F6CA3" w14:textId="77777777" w:rsidR="002D43DC" w:rsidRDefault="002D43DC" w:rsidP="002D43DC">
            <w:pPr>
              <w:jc w:val="center"/>
              <w:rPr>
                <w:b/>
                <w:bCs/>
              </w:rPr>
            </w:pPr>
          </w:p>
        </w:tc>
      </w:tr>
      <w:tr w:rsidR="002D43DC" w14:paraId="0FECEAB6" w14:textId="77777777" w:rsidTr="00EA453D">
        <w:tc>
          <w:tcPr>
            <w:tcW w:w="3481" w:type="dxa"/>
          </w:tcPr>
          <w:p w14:paraId="0EDECD75" w14:textId="4DBFAFAD" w:rsidR="002D43DC" w:rsidRDefault="00F60633" w:rsidP="00EA097F">
            <w:pPr>
              <w:rPr>
                <w:b/>
                <w:bCs/>
              </w:rPr>
            </w:pPr>
            <w:r>
              <w:rPr>
                <w:b/>
                <w:bCs/>
              </w:rPr>
              <w:t>Tidsbegrænset stilling, hvis ja angiv  perioden</w:t>
            </w:r>
          </w:p>
        </w:tc>
        <w:tc>
          <w:tcPr>
            <w:tcW w:w="4736" w:type="dxa"/>
          </w:tcPr>
          <w:p w14:paraId="45718D34" w14:textId="26962EDA" w:rsidR="002D43DC" w:rsidRDefault="00907BBC" w:rsidP="00F60633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404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60633">
              <w:rPr>
                <w:b/>
                <w:bCs/>
              </w:rPr>
              <w:t xml:space="preserve"> Ja, i perioden: </w:t>
            </w:r>
          </w:p>
          <w:p w14:paraId="147CB9B4" w14:textId="20F65E8E" w:rsidR="00F60633" w:rsidRDefault="00907BBC" w:rsidP="00EB3D50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388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60633">
              <w:rPr>
                <w:b/>
                <w:bCs/>
              </w:rPr>
              <w:t xml:space="preserve"> Nej</w:t>
            </w:r>
          </w:p>
        </w:tc>
      </w:tr>
      <w:tr w:rsidR="002D43DC" w14:paraId="4D6A0CDD" w14:textId="77777777" w:rsidTr="00EA453D">
        <w:tc>
          <w:tcPr>
            <w:tcW w:w="3481" w:type="dxa"/>
          </w:tcPr>
          <w:p w14:paraId="0EF50410" w14:textId="2E074399" w:rsidR="002D43DC" w:rsidRDefault="00F60633" w:rsidP="00EB3D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Varig stilling </w:t>
            </w:r>
          </w:p>
        </w:tc>
        <w:tc>
          <w:tcPr>
            <w:tcW w:w="4736" w:type="dxa"/>
          </w:tcPr>
          <w:p w14:paraId="50C4CE5D" w14:textId="612EC947" w:rsidR="00F60633" w:rsidRDefault="00F60633" w:rsidP="00F606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655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Ja</w:t>
            </w:r>
          </w:p>
          <w:p w14:paraId="68A99946" w14:textId="3D9A3D4F" w:rsidR="00F60633" w:rsidRDefault="00F60633" w:rsidP="00EB3D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164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Nej</w:t>
            </w:r>
          </w:p>
        </w:tc>
      </w:tr>
    </w:tbl>
    <w:p w14:paraId="2A0B9AC7" w14:textId="40B9F8A1" w:rsidR="00945121" w:rsidRDefault="00945121" w:rsidP="003F329C">
      <w:pPr>
        <w:ind w:firstLine="1304"/>
        <w:jc w:val="center"/>
      </w:pPr>
    </w:p>
    <w:p w14:paraId="39842044" w14:textId="1CD69A23" w:rsidR="001C08A2" w:rsidRDefault="001C08A2" w:rsidP="003F329C">
      <w:pPr>
        <w:ind w:firstLine="1304"/>
        <w:jc w:val="center"/>
      </w:pPr>
    </w:p>
    <w:p w14:paraId="6FE3E47D" w14:textId="14C17CF5" w:rsidR="001C08A2" w:rsidRDefault="001C08A2" w:rsidP="003F329C">
      <w:pPr>
        <w:ind w:firstLine="1304"/>
        <w:jc w:val="center"/>
      </w:pPr>
    </w:p>
    <w:p w14:paraId="5DE38C0F" w14:textId="77777777" w:rsidR="001C08A2" w:rsidRDefault="001C08A2" w:rsidP="003F329C">
      <w:pPr>
        <w:ind w:firstLine="1304"/>
        <w:jc w:val="center"/>
      </w:pP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3481"/>
        <w:gridCol w:w="4736"/>
      </w:tblGrid>
      <w:tr w:rsidR="00EB3D50" w14:paraId="550C5F02" w14:textId="77777777" w:rsidTr="00EB3D50">
        <w:tc>
          <w:tcPr>
            <w:tcW w:w="3481" w:type="dxa"/>
          </w:tcPr>
          <w:p w14:paraId="5DB7E4F6" w14:textId="77777777" w:rsidR="00EB3D50" w:rsidRPr="002D43DC" w:rsidRDefault="00EB3D50" w:rsidP="0026121D">
            <w:pPr>
              <w:rPr>
                <w:b/>
                <w:bCs/>
              </w:rPr>
            </w:pPr>
            <w:r w:rsidRPr="002D43DC">
              <w:rPr>
                <w:b/>
                <w:bCs/>
              </w:rPr>
              <w:lastRenderedPageBreak/>
              <w:t>Stilling</w:t>
            </w:r>
            <w:r>
              <w:rPr>
                <w:b/>
                <w:bCs/>
              </w:rPr>
              <w:t>skategori</w:t>
            </w:r>
            <w:r w:rsidRPr="00945121">
              <w:rPr>
                <w:i/>
                <w:iCs/>
                <w:sz w:val="16"/>
                <w:szCs w:val="16"/>
              </w:rPr>
              <w:t>: (F.eks. Fysioterapeut)</w:t>
            </w:r>
          </w:p>
        </w:tc>
        <w:tc>
          <w:tcPr>
            <w:tcW w:w="4736" w:type="dxa"/>
          </w:tcPr>
          <w:p w14:paraId="72D79F6F" w14:textId="77777777" w:rsidR="00EB3D50" w:rsidRDefault="00EB3D50" w:rsidP="0026121D">
            <w:pPr>
              <w:jc w:val="center"/>
              <w:rPr>
                <w:b/>
                <w:bCs/>
              </w:rPr>
            </w:pPr>
          </w:p>
        </w:tc>
      </w:tr>
      <w:tr w:rsidR="00EB3D50" w14:paraId="12126D99" w14:textId="77777777" w:rsidTr="00EB3D50">
        <w:tc>
          <w:tcPr>
            <w:tcW w:w="3481" w:type="dxa"/>
          </w:tcPr>
          <w:p w14:paraId="56A5A8F7" w14:textId="77777777" w:rsidR="00EB3D50" w:rsidRPr="00945121" w:rsidRDefault="00EB3D50" w:rsidP="0026121D">
            <w:pPr>
              <w:rPr>
                <w:sz w:val="16"/>
                <w:szCs w:val="16"/>
              </w:rPr>
            </w:pPr>
            <w:r w:rsidRPr="00945121">
              <w:rPr>
                <w:sz w:val="16"/>
                <w:szCs w:val="16"/>
              </w:rPr>
              <w:t>Timetal: (f.eks. 37 timer)</w:t>
            </w:r>
          </w:p>
        </w:tc>
        <w:tc>
          <w:tcPr>
            <w:tcW w:w="4736" w:type="dxa"/>
          </w:tcPr>
          <w:p w14:paraId="2C4FF262" w14:textId="77777777" w:rsidR="00EB3D50" w:rsidRDefault="00EB3D50" w:rsidP="0026121D">
            <w:pPr>
              <w:jc w:val="center"/>
              <w:rPr>
                <w:b/>
                <w:bCs/>
              </w:rPr>
            </w:pPr>
          </w:p>
        </w:tc>
      </w:tr>
      <w:tr w:rsidR="00EB3D50" w14:paraId="0B9C54FF" w14:textId="77777777" w:rsidTr="00EB3D50">
        <w:tc>
          <w:tcPr>
            <w:tcW w:w="3481" w:type="dxa"/>
          </w:tcPr>
          <w:p w14:paraId="680351CF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Uddannelsesmæssige krav </w:t>
            </w:r>
            <w:r w:rsidRPr="00945121">
              <w:rPr>
                <w:i/>
                <w:iCs/>
                <w:sz w:val="16"/>
                <w:szCs w:val="16"/>
              </w:rPr>
              <w:t>(f.eks. uddannet fysioterapeut</w:t>
            </w:r>
            <w:r w:rsidRPr="00945121">
              <w:rPr>
                <w:sz w:val="16"/>
                <w:szCs w:val="16"/>
              </w:rPr>
              <w:t>)</w:t>
            </w:r>
          </w:p>
        </w:tc>
        <w:tc>
          <w:tcPr>
            <w:tcW w:w="4736" w:type="dxa"/>
          </w:tcPr>
          <w:p w14:paraId="62665A1F" w14:textId="77777777" w:rsidR="00EB3D50" w:rsidRDefault="00EB3D50" w:rsidP="0026121D">
            <w:pPr>
              <w:jc w:val="center"/>
              <w:rPr>
                <w:b/>
                <w:bCs/>
              </w:rPr>
            </w:pPr>
          </w:p>
        </w:tc>
      </w:tr>
      <w:tr w:rsidR="00EB3D50" w14:paraId="79CCD4AC" w14:textId="77777777" w:rsidTr="00EB3D50">
        <w:tc>
          <w:tcPr>
            <w:tcW w:w="3481" w:type="dxa"/>
          </w:tcPr>
          <w:p w14:paraId="0775662D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>Tidsbegrænset stilling, hvis ja angiv  perioden</w:t>
            </w:r>
          </w:p>
        </w:tc>
        <w:tc>
          <w:tcPr>
            <w:tcW w:w="4736" w:type="dxa"/>
          </w:tcPr>
          <w:p w14:paraId="3DDD6DEA" w14:textId="77777777" w:rsidR="00EB3D50" w:rsidRDefault="00907BBC" w:rsidP="0026121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53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3D50">
              <w:rPr>
                <w:b/>
                <w:bCs/>
              </w:rPr>
              <w:t xml:space="preserve"> Ja, i perioden: </w:t>
            </w:r>
          </w:p>
          <w:p w14:paraId="72CE923B" w14:textId="77777777" w:rsidR="00EB3D50" w:rsidRDefault="00907BBC" w:rsidP="0026121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012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3D50">
              <w:rPr>
                <w:b/>
                <w:bCs/>
              </w:rPr>
              <w:t xml:space="preserve"> Nej</w:t>
            </w:r>
          </w:p>
        </w:tc>
      </w:tr>
      <w:tr w:rsidR="00EB3D50" w14:paraId="476E993B" w14:textId="77777777" w:rsidTr="00EB3D50">
        <w:tc>
          <w:tcPr>
            <w:tcW w:w="3481" w:type="dxa"/>
          </w:tcPr>
          <w:p w14:paraId="4207B269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Varig stilling </w:t>
            </w:r>
          </w:p>
        </w:tc>
        <w:tc>
          <w:tcPr>
            <w:tcW w:w="4736" w:type="dxa"/>
          </w:tcPr>
          <w:p w14:paraId="3C543D96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8192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Ja</w:t>
            </w:r>
          </w:p>
          <w:p w14:paraId="06CB7C5C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3030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Nej</w:t>
            </w:r>
          </w:p>
        </w:tc>
      </w:tr>
    </w:tbl>
    <w:p w14:paraId="45507968" w14:textId="703325C4" w:rsidR="00945121" w:rsidRDefault="00945121" w:rsidP="003F329C">
      <w:pPr>
        <w:ind w:firstLine="1304"/>
        <w:jc w:val="center"/>
      </w:pPr>
    </w:p>
    <w:p w14:paraId="753CC191" w14:textId="36DAD123" w:rsidR="00EB3D50" w:rsidRDefault="00EB3D50" w:rsidP="003F329C">
      <w:pPr>
        <w:ind w:firstLine="1304"/>
        <w:jc w:val="center"/>
      </w:pPr>
    </w:p>
    <w:p w14:paraId="0395F021" w14:textId="2A29CF3F" w:rsidR="00EB3D50" w:rsidRDefault="00EB3D50" w:rsidP="003F329C">
      <w:pPr>
        <w:ind w:firstLine="1304"/>
        <w:jc w:val="center"/>
      </w:pPr>
    </w:p>
    <w:p w14:paraId="210072A3" w14:textId="293AAD62" w:rsidR="00EB3D50" w:rsidRDefault="00EB3D50" w:rsidP="003F329C">
      <w:pPr>
        <w:ind w:firstLine="1304"/>
        <w:jc w:val="center"/>
      </w:pPr>
    </w:p>
    <w:p w14:paraId="4B1A5E18" w14:textId="77777777" w:rsidR="00EB3D50" w:rsidRDefault="00EB3D50" w:rsidP="003F329C">
      <w:pPr>
        <w:ind w:firstLine="1304"/>
        <w:jc w:val="center"/>
      </w:pP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3481"/>
        <w:gridCol w:w="4736"/>
      </w:tblGrid>
      <w:tr w:rsidR="00EB3D50" w14:paraId="074F500B" w14:textId="77777777" w:rsidTr="0026121D">
        <w:tc>
          <w:tcPr>
            <w:tcW w:w="3481" w:type="dxa"/>
          </w:tcPr>
          <w:p w14:paraId="71A82FE8" w14:textId="77777777" w:rsidR="00EB3D50" w:rsidRPr="002D43DC" w:rsidRDefault="00EB3D50" w:rsidP="0026121D">
            <w:pPr>
              <w:rPr>
                <w:b/>
                <w:bCs/>
              </w:rPr>
            </w:pPr>
            <w:r w:rsidRPr="002D43DC">
              <w:rPr>
                <w:b/>
                <w:bCs/>
              </w:rPr>
              <w:t>Stilling</w:t>
            </w:r>
            <w:r>
              <w:rPr>
                <w:b/>
                <w:bCs/>
              </w:rPr>
              <w:t>skategori</w:t>
            </w:r>
            <w:r w:rsidRPr="00945121">
              <w:rPr>
                <w:i/>
                <w:iCs/>
                <w:sz w:val="16"/>
                <w:szCs w:val="16"/>
              </w:rPr>
              <w:t>: (F.eks. Fysioterapeut)</w:t>
            </w:r>
          </w:p>
        </w:tc>
        <w:tc>
          <w:tcPr>
            <w:tcW w:w="4736" w:type="dxa"/>
          </w:tcPr>
          <w:p w14:paraId="5C42BCBC" w14:textId="77777777" w:rsidR="00EB3D50" w:rsidRDefault="00EB3D50" w:rsidP="0026121D">
            <w:pPr>
              <w:jc w:val="center"/>
              <w:rPr>
                <w:b/>
                <w:bCs/>
              </w:rPr>
            </w:pPr>
          </w:p>
        </w:tc>
      </w:tr>
      <w:tr w:rsidR="00EB3D50" w14:paraId="6D65689B" w14:textId="77777777" w:rsidTr="0026121D">
        <w:tc>
          <w:tcPr>
            <w:tcW w:w="3481" w:type="dxa"/>
          </w:tcPr>
          <w:p w14:paraId="08BE5E03" w14:textId="77777777" w:rsidR="00EB3D50" w:rsidRPr="00945121" w:rsidRDefault="00EB3D50" w:rsidP="0026121D">
            <w:pPr>
              <w:rPr>
                <w:sz w:val="16"/>
                <w:szCs w:val="16"/>
              </w:rPr>
            </w:pPr>
            <w:r w:rsidRPr="00945121">
              <w:rPr>
                <w:sz w:val="16"/>
                <w:szCs w:val="16"/>
              </w:rPr>
              <w:t>Timetal: (f.eks. 37 timer)</w:t>
            </w:r>
          </w:p>
        </w:tc>
        <w:tc>
          <w:tcPr>
            <w:tcW w:w="4736" w:type="dxa"/>
          </w:tcPr>
          <w:p w14:paraId="0A294C6B" w14:textId="77777777" w:rsidR="00EB3D50" w:rsidRDefault="00EB3D50" w:rsidP="0026121D">
            <w:pPr>
              <w:jc w:val="center"/>
              <w:rPr>
                <w:b/>
                <w:bCs/>
              </w:rPr>
            </w:pPr>
          </w:p>
        </w:tc>
      </w:tr>
      <w:tr w:rsidR="00EB3D50" w14:paraId="6F3B5935" w14:textId="77777777" w:rsidTr="0026121D">
        <w:tc>
          <w:tcPr>
            <w:tcW w:w="3481" w:type="dxa"/>
          </w:tcPr>
          <w:p w14:paraId="666AE3F0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Uddannelsesmæssige krav </w:t>
            </w:r>
            <w:r w:rsidRPr="00945121">
              <w:rPr>
                <w:i/>
                <w:iCs/>
                <w:sz w:val="16"/>
                <w:szCs w:val="16"/>
              </w:rPr>
              <w:t>(f.eks. uddannet fysioterapeut</w:t>
            </w:r>
            <w:r w:rsidRPr="00945121">
              <w:rPr>
                <w:sz w:val="16"/>
                <w:szCs w:val="16"/>
              </w:rPr>
              <w:t>)</w:t>
            </w:r>
          </w:p>
        </w:tc>
        <w:tc>
          <w:tcPr>
            <w:tcW w:w="4736" w:type="dxa"/>
          </w:tcPr>
          <w:p w14:paraId="2DB7621A" w14:textId="77777777" w:rsidR="00EB3D50" w:rsidRDefault="00EB3D50" w:rsidP="0026121D">
            <w:pPr>
              <w:jc w:val="center"/>
              <w:rPr>
                <w:b/>
                <w:bCs/>
              </w:rPr>
            </w:pPr>
          </w:p>
        </w:tc>
      </w:tr>
      <w:tr w:rsidR="00EB3D50" w14:paraId="5DFA24D1" w14:textId="77777777" w:rsidTr="0026121D">
        <w:tc>
          <w:tcPr>
            <w:tcW w:w="3481" w:type="dxa"/>
          </w:tcPr>
          <w:p w14:paraId="52DA3752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>Tidsbegrænset stilling, hvis ja angiv  perioden</w:t>
            </w:r>
          </w:p>
        </w:tc>
        <w:tc>
          <w:tcPr>
            <w:tcW w:w="4736" w:type="dxa"/>
          </w:tcPr>
          <w:p w14:paraId="18892261" w14:textId="77777777" w:rsidR="00EB3D50" w:rsidRDefault="00907BBC" w:rsidP="0026121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53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3D50">
              <w:rPr>
                <w:b/>
                <w:bCs/>
              </w:rPr>
              <w:t xml:space="preserve"> Ja, i perioden: </w:t>
            </w:r>
          </w:p>
          <w:p w14:paraId="5FF891B1" w14:textId="77777777" w:rsidR="00EB3D50" w:rsidRDefault="00907BBC" w:rsidP="0026121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082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3D50">
              <w:rPr>
                <w:b/>
                <w:bCs/>
              </w:rPr>
              <w:t xml:space="preserve"> Nej</w:t>
            </w:r>
          </w:p>
        </w:tc>
      </w:tr>
      <w:tr w:rsidR="00EB3D50" w14:paraId="39CC5DB1" w14:textId="77777777" w:rsidTr="0026121D">
        <w:tc>
          <w:tcPr>
            <w:tcW w:w="3481" w:type="dxa"/>
          </w:tcPr>
          <w:p w14:paraId="606346E2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Varig stilling </w:t>
            </w:r>
          </w:p>
        </w:tc>
        <w:tc>
          <w:tcPr>
            <w:tcW w:w="4736" w:type="dxa"/>
          </w:tcPr>
          <w:p w14:paraId="5BA32796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595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Ja</w:t>
            </w:r>
          </w:p>
          <w:p w14:paraId="1D329D61" w14:textId="77777777" w:rsidR="00EB3D50" w:rsidRDefault="00EB3D50" w:rsidP="00261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6199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Nej</w:t>
            </w:r>
          </w:p>
        </w:tc>
      </w:tr>
    </w:tbl>
    <w:p w14:paraId="190EF221" w14:textId="78F95508" w:rsidR="00945121" w:rsidRDefault="00945121" w:rsidP="003F329C">
      <w:pPr>
        <w:ind w:firstLine="1304"/>
        <w:jc w:val="center"/>
      </w:pPr>
    </w:p>
    <w:p w14:paraId="104003A1" w14:textId="77777777" w:rsidR="00EB3D50" w:rsidRDefault="00EB3D50" w:rsidP="003F329C">
      <w:pPr>
        <w:ind w:firstLine="1304"/>
        <w:jc w:val="center"/>
      </w:pPr>
    </w:p>
    <w:p w14:paraId="533D7076" w14:textId="6BA00978" w:rsidR="00945121" w:rsidRDefault="00945121" w:rsidP="003F329C">
      <w:pPr>
        <w:ind w:firstLine="1304"/>
        <w:jc w:val="center"/>
      </w:pPr>
    </w:p>
    <w:p w14:paraId="75983F85" w14:textId="4CCEF3C3" w:rsidR="00945121" w:rsidRDefault="00945121" w:rsidP="003F329C">
      <w:pPr>
        <w:ind w:firstLine="1304"/>
        <w:jc w:val="center"/>
      </w:pPr>
    </w:p>
    <w:p w14:paraId="3A6A619F" w14:textId="77777777" w:rsidR="00945121" w:rsidRDefault="00945121" w:rsidP="003F329C">
      <w:pPr>
        <w:ind w:firstLine="1304"/>
        <w:jc w:val="center"/>
      </w:pPr>
    </w:p>
    <w:p w14:paraId="13C2C0B9" w14:textId="77777777" w:rsidR="00945121" w:rsidRDefault="00945121" w:rsidP="003F329C">
      <w:pPr>
        <w:ind w:firstLine="1304"/>
        <w:jc w:val="center"/>
      </w:pPr>
    </w:p>
    <w:p w14:paraId="0E2F27D2" w14:textId="77777777" w:rsidR="003F329C" w:rsidRPr="00693D92" w:rsidRDefault="003F329C" w:rsidP="00945121">
      <w:pPr>
        <w:ind w:firstLine="1304"/>
        <w:jc w:val="both"/>
      </w:pPr>
    </w:p>
    <w:sectPr w:rsidR="003F329C" w:rsidRPr="00693D92" w:rsidSect="00FC3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5FC1" w14:textId="77777777" w:rsidR="000E3EBD" w:rsidRDefault="000E3EBD">
      <w:r>
        <w:separator/>
      </w:r>
    </w:p>
  </w:endnote>
  <w:endnote w:type="continuationSeparator" w:id="0">
    <w:p w14:paraId="179F98DB" w14:textId="77777777" w:rsidR="000E3EBD" w:rsidRDefault="000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5B9B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7626" w14:textId="77777777" w:rsidR="0049551E" w:rsidRDefault="0049551E">
    <w:pPr>
      <w:pStyle w:val="Sidefod"/>
    </w:pPr>
  </w:p>
  <w:p w14:paraId="748743BA" w14:textId="77777777" w:rsidR="0049551E" w:rsidRDefault="0049551E">
    <w:pPr>
      <w:pStyle w:val="Sidefod"/>
    </w:pPr>
  </w:p>
  <w:p w14:paraId="043E320E" w14:textId="77777777" w:rsidR="0049551E" w:rsidRDefault="0049551E">
    <w:pPr>
      <w:pStyle w:val="Sidefod"/>
    </w:pPr>
  </w:p>
  <w:p w14:paraId="611303BF" w14:textId="77777777"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A38B" w14:textId="77777777" w:rsidR="000E3EBD" w:rsidRDefault="000E3EBD">
      <w:r>
        <w:separator/>
      </w:r>
    </w:p>
  </w:footnote>
  <w:footnote w:type="continuationSeparator" w:id="0">
    <w:p w14:paraId="7C066759" w14:textId="77777777" w:rsidR="000E3EBD" w:rsidRDefault="000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00EA" w14:textId="77777777" w:rsidR="0049551E" w:rsidRDefault="00693D92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6" behindDoc="0" locked="0" layoutInCell="1" allowOverlap="1" wp14:anchorId="4953B019" wp14:editId="2A979B35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4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F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9F7DB" wp14:editId="0616377F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00E00" w14:textId="77777777" w:rsidR="0049551E" w:rsidRDefault="0049551E" w:rsidP="0049551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9F7D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68900E00" w14:textId="77777777" w:rsidR="0049551E" w:rsidRDefault="0049551E" w:rsidP="0049551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D4F9" w14:textId="77777777" w:rsidR="0049551E" w:rsidRDefault="00693D92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6191" behindDoc="0" locked="0" layoutInCell="1" allowOverlap="1" wp14:anchorId="1D5BB9B0" wp14:editId="62EF5167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3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F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12CCAA" wp14:editId="76424CFA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33E9" w14:textId="77777777" w:rsidR="0049551E" w:rsidRDefault="0049551E" w:rsidP="00650D38">
                          <w:pPr>
                            <w:pStyle w:val="Template-Variabeltnavn"/>
                          </w:pPr>
                          <w:bookmarkStart w:id="1" w:name="bmkInstitutionsnavn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2CCA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400B33E9" w14:textId="77777777" w:rsidR="0049551E" w:rsidRDefault="0049551E" w:rsidP="00650D38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46C85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4B07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C41B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6CC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F4EB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852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023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E70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D0C4904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02F852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2836F07A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592469668">
    <w:abstractNumId w:val="19"/>
  </w:num>
  <w:num w:numId="2" w16cid:durableId="1576085227">
    <w:abstractNumId w:val="15"/>
  </w:num>
  <w:num w:numId="3" w16cid:durableId="1537036904">
    <w:abstractNumId w:val="17"/>
  </w:num>
  <w:num w:numId="4" w16cid:durableId="1503859191">
    <w:abstractNumId w:val="20"/>
  </w:num>
  <w:num w:numId="5" w16cid:durableId="1957371984">
    <w:abstractNumId w:val="11"/>
  </w:num>
  <w:num w:numId="6" w16cid:durableId="1841003961">
    <w:abstractNumId w:val="18"/>
  </w:num>
  <w:num w:numId="7" w16cid:durableId="600526635">
    <w:abstractNumId w:val="9"/>
  </w:num>
  <w:num w:numId="8" w16cid:durableId="526334413">
    <w:abstractNumId w:val="7"/>
  </w:num>
  <w:num w:numId="9" w16cid:durableId="1440027177">
    <w:abstractNumId w:val="6"/>
  </w:num>
  <w:num w:numId="10" w16cid:durableId="1259677474">
    <w:abstractNumId w:val="5"/>
  </w:num>
  <w:num w:numId="11" w16cid:durableId="607931330">
    <w:abstractNumId w:val="4"/>
  </w:num>
  <w:num w:numId="12" w16cid:durableId="82729659">
    <w:abstractNumId w:val="8"/>
  </w:num>
  <w:num w:numId="13" w16cid:durableId="1407923210">
    <w:abstractNumId w:val="3"/>
  </w:num>
  <w:num w:numId="14" w16cid:durableId="1330863934">
    <w:abstractNumId w:val="2"/>
  </w:num>
  <w:num w:numId="15" w16cid:durableId="1427657868">
    <w:abstractNumId w:val="1"/>
  </w:num>
  <w:num w:numId="16" w16cid:durableId="953437411">
    <w:abstractNumId w:val="0"/>
  </w:num>
  <w:num w:numId="17" w16cid:durableId="1023869422">
    <w:abstractNumId w:val="14"/>
  </w:num>
  <w:num w:numId="18" w16cid:durableId="964000834">
    <w:abstractNumId w:val="10"/>
  </w:num>
  <w:num w:numId="19" w16cid:durableId="911768581">
    <w:abstractNumId w:val="22"/>
  </w:num>
  <w:num w:numId="20" w16cid:durableId="1505125159">
    <w:abstractNumId w:val="12"/>
  </w:num>
  <w:num w:numId="21" w16cid:durableId="1231044059">
    <w:abstractNumId w:val="21"/>
  </w:num>
  <w:num w:numId="22" w16cid:durableId="1997295155">
    <w:abstractNumId w:val="13"/>
  </w:num>
  <w:num w:numId="23" w16cid:durableId="2102094266">
    <w:abstractNumId w:val="16"/>
  </w:num>
  <w:num w:numId="24" w16cid:durableId="1325161">
    <w:abstractNumId w:val="13"/>
  </w:num>
  <w:num w:numId="25" w16cid:durableId="1974557556">
    <w:abstractNumId w:val="7"/>
  </w:num>
  <w:num w:numId="26" w16cid:durableId="653146519">
    <w:abstractNumId w:val="6"/>
  </w:num>
  <w:num w:numId="27" w16cid:durableId="65419071">
    <w:abstractNumId w:val="5"/>
  </w:num>
  <w:num w:numId="28" w16cid:durableId="1252158460">
    <w:abstractNumId w:val="4"/>
  </w:num>
  <w:num w:numId="29" w16cid:durableId="1726568274">
    <w:abstractNumId w:val="16"/>
  </w:num>
  <w:num w:numId="30" w16cid:durableId="1564877052">
    <w:abstractNumId w:val="3"/>
  </w:num>
  <w:num w:numId="31" w16cid:durableId="893546207">
    <w:abstractNumId w:val="2"/>
  </w:num>
  <w:num w:numId="32" w16cid:durableId="1148982937">
    <w:abstractNumId w:val="1"/>
  </w:num>
  <w:num w:numId="33" w16cid:durableId="163279120">
    <w:abstractNumId w:val="0"/>
  </w:num>
  <w:num w:numId="34" w16cid:durableId="10047431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92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830A0"/>
    <w:rsid w:val="00086092"/>
    <w:rsid w:val="000B5243"/>
    <w:rsid w:val="000D214C"/>
    <w:rsid w:val="000D4FEA"/>
    <w:rsid w:val="000E3EBD"/>
    <w:rsid w:val="001120BA"/>
    <w:rsid w:val="0012771D"/>
    <w:rsid w:val="00136D9E"/>
    <w:rsid w:val="001551D6"/>
    <w:rsid w:val="0017278A"/>
    <w:rsid w:val="00177D1C"/>
    <w:rsid w:val="001852F2"/>
    <w:rsid w:val="001903D5"/>
    <w:rsid w:val="00192947"/>
    <w:rsid w:val="00197768"/>
    <w:rsid w:val="001C06F9"/>
    <w:rsid w:val="001C08A2"/>
    <w:rsid w:val="001E059D"/>
    <w:rsid w:val="002268B2"/>
    <w:rsid w:val="00244A46"/>
    <w:rsid w:val="0024633D"/>
    <w:rsid w:val="00253AFF"/>
    <w:rsid w:val="002615C6"/>
    <w:rsid w:val="00280F31"/>
    <w:rsid w:val="00287CED"/>
    <w:rsid w:val="00294915"/>
    <w:rsid w:val="002C4174"/>
    <w:rsid w:val="002D43DC"/>
    <w:rsid w:val="002F5EA6"/>
    <w:rsid w:val="003230FA"/>
    <w:rsid w:val="00324044"/>
    <w:rsid w:val="00327465"/>
    <w:rsid w:val="00331754"/>
    <w:rsid w:val="0034797B"/>
    <w:rsid w:val="003859EB"/>
    <w:rsid w:val="00395292"/>
    <w:rsid w:val="00395A77"/>
    <w:rsid w:val="003C013E"/>
    <w:rsid w:val="003D12B0"/>
    <w:rsid w:val="003F2849"/>
    <w:rsid w:val="003F329C"/>
    <w:rsid w:val="00411356"/>
    <w:rsid w:val="00423304"/>
    <w:rsid w:val="0044553D"/>
    <w:rsid w:val="004717EB"/>
    <w:rsid w:val="004828EE"/>
    <w:rsid w:val="00485679"/>
    <w:rsid w:val="0048790C"/>
    <w:rsid w:val="00493619"/>
    <w:rsid w:val="0049551E"/>
    <w:rsid w:val="004A7281"/>
    <w:rsid w:val="004B6195"/>
    <w:rsid w:val="004C5CC1"/>
    <w:rsid w:val="00511A93"/>
    <w:rsid w:val="00512CED"/>
    <w:rsid w:val="00520ADB"/>
    <w:rsid w:val="00524116"/>
    <w:rsid w:val="0054135C"/>
    <w:rsid w:val="00552E14"/>
    <w:rsid w:val="00567CF8"/>
    <w:rsid w:val="005A43BD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74E11"/>
    <w:rsid w:val="00693D92"/>
    <w:rsid w:val="006A7AC1"/>
    <w:rsid w:val="006E0BFA"/>
    <w:rsid w:val="006E3B35"/>
    <w:rsid w:val="006E728A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26D66"/>
    <w:rsid w:val="00844066"/>
    <w:rsid w:val="0085412B"/>
    <w:rsid w:val="00854179"/>
    <w:rsid w:val="00886B29"/>
    <w:rsid w:val="0089075F"/>
    <w:rsid w:val="00890C56"/>
    <w:rsid w:val="008B2725"/>
    <w:rsid w:val="008E163F"/>
    <w:rsid w:val="008E697D"/>
    <w:rsid w:val="009063F5"/>
    <w:rsid w:val="00907BBC"/>
    <w:rsid w:val="009113B6"/>
    <w:rsid w:val="00936019"/>
    <w:rsid w:val="00940D49"/>
    <w:rsid w:val="00945121"/>
    <w:rsid w:val="00981723"/>
    <w:rsid w:val="009905BA"/>
    <w:rsid w:val="00991798"/>
    <w:rsid w:val="00995A89"/>
    <w:rsid w:val="009A4D06"/>
    <w:rsid w:val="009B3FC7"/>
    <w:rsid w:val="009D0E4B"/>
    <w:rsid w:val="009E1149"/>
    <w:rsid w:val="00A02862"/>
    <w:rsid w:val="00A11C9D"/>
    <w:rsid w:val="00A149D2"/>
    <w:rsid w:val="00A24A1C"/>
    <w:rsid w:val="00A35ED0"/>
    <w:rsid w:val="00A5749F"/>
    <w:rsid w:val="00A57BDD"/>
    <w:rsid w:val="00A81395"/>
    <w:rsid w:val="00A81ADB"/>
    <w:rsid w:val="00A97364"/>
    <w:rsid w:val="00AA0969"/>
    <w:rsid w:val="00AA1DEF"/>
    <w:rsid w:val="00AA49E1"/>
    <w:rsid w:val="00AA6DAB"/>
    <w:rsid w:val="00AB6C7F"/>
    <w:rsid w:val="00AC54AB"/>
    <w:rsid w:val="00AD1D86"/>
    <w:rsid w:val="00B12533"/>
    <w:rsid w:val="00B434C8"/>
    <w:rsid w:val="00B52DC1"/>
    <w:rsid w:val="00B61B27"/>
    <w:rsid w:val="00B72091"/>
    <w:rsid w:val="00BA66EA"/>
    <w:rsid w:val="00BC3007"/>
    <w:rsid w:val="00BC628D"/>
    <w:rsid w:val="00BE3F93"/>
    <w:rsid w:val="00BE637A"/>
    <w:rsid w:val="00BF5CF1"/>
    <w:rsid w:val="00C02D80"/>
    <w:rsid w:val="00C07772"/>
    <w:rsid w:val="00C1484C"/>
    <w:rsid w:val="00C224E6"/>
    <w:rsid w:val="00C36F0F"/>
    <w:rsid w:val="00C45CE9"/>
    <w:rsid w:val="00C46732"/>
    <w:rsid w:val="00C50566"/>
    <w:rsid w:val="00C54071"/>
    <w:rsid w:val="00C57075"/>
    <w:rsid w:val="00C847CC"/>
    <w:rsid w:val="00C876F6"/>
    <w:rsid w:val="00CB1E95"/>
    <w:rsid w:val="00CC6730"/>
    <w:rsid w:val="00CD2677"/>
    <w:rsid w:val="00CD3EE0"/>
    <w:rsid w:val="00CD78A3"/>
    <w:rsid w:val="00CE17F2"/>
    <w:rsid w:val="00CF3F45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A097F"/>
    <w:rsid w:val="00EA453D"/>
    <w:rsid w:val="00EA7F06"/>
    <w:rsid w:val="00EB39E8"/>
    <w:rsid w:val="00EB3D50"/>
    <w:rsid w:val="00EC00E7"/>
    <w:rsid w:val="00EE483C"/>
    <w:rsid w:val="00F36B61"/>
    <w:rsid w:val="00F5101D"/>
    <w:rsid w:val="00F5275A"/>
    <w:rsid w:val="00F60633"/>
    <w:rsid w:val="00F64BE1"/>
    <w:rsid w:val="00F65C05"/>
    <w:rsid w:val="00F67064"/>
    <w:rsid w:val="00FC0DD7"/>
    <w:rsid w:val="00FC3E01"/>
    <w:rsid w:val="00FC6A27"/>
    <w:rsid w:val="00FD05F1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B0AEF"/>
  <w15:docId w15:val="{6ABF31CB-1B69-45FF-8B3B-BD03B38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macro" w:semiHidden="1"/>
    <w:lsdException w:name="toa heading" w:semiHidden="1"/>
    <w:lsdException w:name="List Bullet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92947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BE637A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92947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92947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192947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192947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192947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192947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192947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19294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19294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19294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192947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19294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99"/>
    <w:semiHidden/>
    <w:rsid w:val="00192947"/>
    <w:pPr>
      <w:outlineLvl w:val="0"/>
    </w:pPr>
    <w:rPr>
      <w:b/>
    </w:rPr>
  </w:style>
  <w:style w:type="paragraph" w:customStyle="1" w:styleId="Template-DatoSagsnr">
    <w:name w:val="Template - Dato/Sagsnr"/>
    <w:basedOn w:val="Template"/>
    <w:uiPriority w:val="99"/>
    <w:semiHidden/>
    <w:rsid w:val="0019294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192947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192947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192947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192947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192947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192947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192947"/>
    <w:rPr>
      <w:rFonts w:ascii="Arial" w:hAnsi="Arial"/>
      <w:sz w:val="14"/>
      <w:szCs w:val="24"/>
      <w:lang w:val="da-DK" w:eastAsia="da-DK"/>
    </w:rPr>
  </w:style>
  <w:style w:type="paragraph" w:customStyle="1" w:styleId="StregForvaltning">
    <w:name w:val="Streg Forvaltning"/>
    <w:basedOn w:val="Template"/>
    <w:uiPriority w:val="99"/>
    <w:semiHidden/>
    <w:rsid w:val="00192947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99"/>
    <w:semiHidden/>
    <w:rsid w:val="00192947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99"/>
    <w:semiHidden/>
    <w:rsid w:val="0019294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192947"/>
  </w:style>
  <w:style w:type="paragraph" w:customStyle="1" w:styleId="Bold">
    <w:name w:val="Bold"/>
    <w:basedOn w:val="Normal"/>
    <w:next w:val="Normal"/>
    <w:uiPriority w:val="99"/>
    <w:semiHidden/>
    <w:rsid w:val="00192947"/>
    <w:rPr>
      <w:b/>
    </w:rPr>
  </w:style>
  <w:style w:type="paragraph" w:customStyle="1" w:styleId="Bilag">
    <w:name w:val="Bilag"/>
    <w:basedOn w:val="Normal"/>
    <w:next w:val="Normal"/>
    <w:uiPriority w:val="99"/>
    <w:semiHidden/>
    <w:rsid w:val="00192947"/>
    <w:rPr>
      <w:i/>
    </w:rPr>
  </w:style>
  <w:style w:type="character" w:styleId="Fremhv">
    <w:name w:val="Emphasis"/>
    <w:uiPriority w:val="4"/>
    <w:semiHidden/>
    <w:qFormat/>
    <w:rsid w:val="00192947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192947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192947"/>
    <w:rPr>
      <w:rFonts w:ascii="Arial" w:hAnsi="Arial"/>
    </w:rPr>
  </w:style>
  <w:style w:type="character" w:styleId="Hyperlink">
    <w:name w:val="Hyperlink"/>
    <w:uiPriority w:val="8"/>
    <w:semiHidden/>
    <w:qFormat/>
    <w:rsid w:val="00192947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192947"/>
    <w:rPr>
      <w:rFonts w:ascii="Arial" w:hAnsi="Arial"/>
    </w:rPr>
  </w:style>
  <w:style w:type="character" w:styleId="Sidetal">
    <w:name w:val="page number"/>
    <w:uiPriority w:val="99"/>
    <w:semiHidden/>
    <w:rsid w:val="00192947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192947"/>
    <w:rPr>
      <w:rFonts w:cs="Courier New"/>
      <w:szCs w:val="20"/>
    </w:rPr>
  </w:style>
  <w:style w:type="character" w:styleId="Strk">
    <w:name w:val="Strong"/>
    <w:uiPriority w:val="99"/>
    <w:semiHidden/>
    <w:qFormat/>
    <w:rsid w:val="00192947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192947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192947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192947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192947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192947"/>
    <w:rPr>
      <w:b/>
      <w:bCs/>
    </w:rPr>
  </w:style>
  <w:style w:type="paragraph" w:styleId="Dokumentoversigt">
    <w:name w:val="Document Map"/>
    <w:basedOn w:val="Normal"/>
    <w:uiPriority w:val="99"/>
    <w:semiHidden/>
    <w:rsid w:val="00192947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192947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192947"/>
    <w:rPr>
      <w:szCs w:val="20"/>
    </w:rPr>
  </w:style>
  <w:style w:type="character" w:styleId="Fodnotehenvisning">
    <w:name w:val="footnote reference"/>
    <w:uiPriority w:val="99"/>
    <w:semiHidden/>
    <w:rsid w:val="00192947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192947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192947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192947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192947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192947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192947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192947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192947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192947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192947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192947"/>
    <w:rPr>
      <w:rFonts w:cs="Arial"/>
      <w:b/>
      <w:bCs/>
    </w:rPr>
  </w:style>
  <w:style w:type="paragraph" w:styleId="Makrotekst">
    <w:name w:val="macro"/>
    <w:uiPriority w:val="99"/>
    <w:semiHidden/>
    <w:rsid w:val="00192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192947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192947"/>
  </w:style>
  <w:style w:type="paragraph" w:styleId="Citatoverskrift">
    <w:name w:val="toa heading"/>
    <w:basedOn w:val="Normal"/>
    <w:next w:val="Normal"/>
    <w:uiPriority w:val="99"/>
    <w:semiHidden/>
    <w:rsid w:val="00192947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192947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192947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192947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192947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192947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192947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192947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192947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192947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19294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192947"/>
    <w:pPr>
      <w:spacing w:after="120"/>
    </w:pPr>
  </w:style>
  <w:style w:type="paragraph" w:styleId="Brdtekst2">
    <w:name w:val="Body Text 2"/>
    <w:basedOn w:val="Normal"/>
    <w:uiPriority w:val="99"/>
    <w:semiHidden/>
    <w:rsid w:val="0019294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19294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19294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19294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19294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19294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192947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19294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192947"/>
  </w:style>
  <w:style w:type="paragraph" w:styleId="Mailsignatur">
    <w:name w:val="E-mail Signature"/>
    <w:basedOn w:val="Normal"/>
    <w:uiPriority w:val="99"/>
    <w:semiHidden/>
    <w:rsid w:val="00192947"/>
  </w:style>
  <w:style w:type="paragraph" w:styleId="Modtageradresse">
    <w:name w:val="envelope address"/>
    <w:basedOn w:val="Normal"/>
    <w:uiPriority w:val="99"/>
    <w:semiHidden/>
    <w:rsid w:val="00192947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192947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192947"/>
    <w:rPr>
      <w:i/>
      <w:iCs/>
    </w:rPr>
  </w:style>
  <w:style w:type="character" w:styleId="HTML-citat">
    <w:name w:val="HTML Cite"/>
    <w:uiPriority w:val="99"/>
    <w:semiHidden/>
    <w:rsid w:val="00192947"/>
    <w:rPr>
      <w:i/>
      <w:iCs/>
    </w:rPr>
  </w:style>
  <w:style w:type="character" w:styleId="HTML-kode">
    <w:name w:val="HTML Code"/>
    <w:uiPriority w:val="99"/>
    <w:semiHidden/>
    <w:rsid w:val="0019294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192947"/>
    <w:rPr>
      <w:i/>
      <w:iCs/>
    </w:rPr>
  </w:style>
  <w:style w:type="character" w:styleId="HTML-tastatur">
    <w:name w:val="HTML Keyboard"/>
    <w:uiPriority w:val="99"/>
    <w:semiHidden/>
    <w:rsid w:val="0019294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192947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192947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192947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192947"/>
    <w:rPr>
      <w:i/>
      <w:iCs/>
    </w:rPr>
  </w:style>
  <w:style w:type="paragraph" w:styleId="Liste">
    <w:name w:val="List"/>
    <w:basedOn w:val="Normal"/>
    <w:uiPriority w:val="99"/>
    <w:semiHidden/>
    <w:rsid w:val="00192947"/>
    <w:pPr>
      <w:ind w:left="283" w:hanging="283"/>
    </w:pPr>
  </w:style>
  <w:style w:type="paragraph" w:styleId="Liste2">
    <w:name w:val="List 2"/>
    <w:basedOn w:val="Normal"/>
    <w:uiPriority w:val="99"/>
    <w:semiHidden/>
    <w:rsid w:val="00192947"/>
    <w:pPr>
      <w:ind w:left="566" w:hanging="283"/>
    </w:pPr>
  </w:style>
  <w:style w:type="paragraph" w:styleId="Liste3">
    <w:name w:val="List 3"/>
    <w:basedOn w:val="Normal"/>
    <w:uiPriority w:val="99"/>
    <w:semiHidden/>
    <w:rsid w:val="00192947"/>
    <w:pPr>
      <w:ind w:left="849" w:hanging="283"/>
    </w:pPr>
  </w:style>
  <w:style w:type="paragraph" w:styleId="Liste4">
    <w:name w:val="List 4"/>
    <w:basedOn w:val="Normal"/>
    <w:uiPriority w:val="99"/>
    <w:semiHidden/>
    <w:rsid w:val="00192947"/>
    <w:pPr>
      <w:ind w:left="1132" w:hanging="283"/>
    </w:pPr>
  </w:style>
  <w:style w:type="paragraph" w:styleId="Liste5">
    <w:name w:val="List 5"/>
    <w:basedOn w:val="Normal"/>
    <w:uiPriority w:val="99"/>
    <w:semiHidden/>
    <w:rsid w:val="0019294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92947"/>
    <w:pPr>
      <w:numPr>
        <w:numId w:val="24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192947"/>
    <w:pPr>
      <w:numPr>
        <w:numId w:val="25"/>
      </w:numPr>
    </w:pPr>
  </w:style>
  <w:style w:type="paragraph" w:styleId="Opstilling-punkttegn3">
    <w:name w:val="List Bullet 3"/>
    <w:basedOn w:val="Normal"/>
    <w:uiPriority w:val="99"/>
    <w:semiHidden/>
    <w:rsid w:val="00192947"/>
    <w:pPr>
      <w:numPr>
        <w:numId w:val="26"/>
      </w:numPr>
    </w:pPr>
  </w:style>
  <w:style w:type="paragraph" w:styleId="Opstilling-punkttegn4">
    <w:name w:val="List Bullet 4"/>
    <w:basedOn w:val="Normal"/>
    <w:uiPriority w:val="99"/>
    <w:semiHidden/>
    <w:rsid w:val="00192947"/>
    <w:pPr>
      <w:numPr>
        <w:numId w:val="27"/>
      </w:numPr>
    </w:pPr>
  </w:style>
  <w:style w:type="paragraph" w:styleId="Opstilling-punkttegn5">
    <w:name w:val="List Bullet 5"/>
    <w:basedOn w:val="Normal"/>
    <w:uiPriority w:val="99"/>
    <w:semiHidden/>
    <w:rsid w:val="00192947"/>
    <w:pPr>
      <w:numPr>
        <w:numId w:val="28"/>
      </w:numPr>
    </w:pPr>
  </w:style>
  <w:style w:type="paragraph" w:styleId="Opstilling-forts">
    <w:name w:val="List Continue"/>
    <w:basedOn w:val="Normal"/>
    <w:uiPriority w:val="99"/>
    <w:semiHidden/>
    <w:rsid w:val="0019294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19294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19294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19294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19294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192947"/>
    <w:pPr>
      <w:numPr>
        <w:numId w:val="29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192947"/>
    <w:pPr>
      <w:numPr>
        <w:numId w:val="30"/>
      </w:numPr>
    </w:pPr>
  </w:style>
  <w:style w:type="paragraph" w:styleId="Opstilling-talellerbogst3">
    <w:name w:val="List Number 3"/>
    <w:basedOn w:val="Normal"/>
    <w:uiPriority w:val="99"/>
    <w:semiHidden/>
    <w:rsid w:val="00192947"/>
    <w:pPr>
      <w:numPr>
        <w:numId w:val="31"/>
      </w:numPr>
    </w:pPr>
  </w:style>
  <w:style w:type="paragraph" w:styleId="Opstilling-talellerbogst4">
    <w:name w:val="List Number 4"/>
    <w:basedOn w:val="Normal"/>
    <w:uiPriority w:val="99"/>
    <w:semiHidden/>
    <w:rsid w:val="00192947"/>
    <w:pPr>
      <w:numPr>
        <w:numId w:val="32"/>
      </w:numPr>
    </w:pPr>
  </w:style>
  <w:style w:type="paragraph" w:styleId="Opstilling-talellerbogst5">
    <w:name w:val="List Number 5"/>
    <w:basedOn w:val="Normal"/>
    <w:uiPriority w:val="99"/>
    <w:semiHidden/>
    <w:rsid w:val="00192947"/>
    <w:pPr>
      <w:numPr>
        <w:numId w:val="33"/>
      </w:numPr>
    </w:pPr>
  </w:style>
  <w:style w:type="paragraph" w:styleId="Brevhoved">
    <w:name w:val="Message Header"/>
    <w:basedOn w:val="Normal"/>
    <w:uiPriority w:val="99"/>
    <w:semiHidden/>
    <w:rsid w:val="0019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19294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19294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192947"/>
  </w:style>
  <w:style w:type="paragraph" w:styleId="Starthilsen">
    <w:name w:val="Salutation"/>
    <w:basedOn w:val="Normal"/>
    <w:next w:val="Normal"/>
    <w:uiPriority w:val="99"/>
    <w:semiHidden/>
    <w:rsid w:val="00192947"/>
  </w:style>
  <w:style w:type="paragraph" w:styleId="Underskrift">
    <w:name w:val="Signature"/>
    <w:basedOn w:val="Normal"/>
    <w:uiPriority w:val="99"/>
    <w:semiHidden/>
    <w:rsid w:val="00192947"/>
    <w:pPr>
      <w:ind w:left="4252"/>
    </w:pPr>
  </w:style>
  <w:style w:type="paragraph" w:styleId="Undertitel">
    <w:name w:val="Subtitle"/>
    <w:basedOn w:val="Normal"/>
    <w:uiPriority w:val="99"/>
    <w:semiHidden/>
    <w:qFormat/>
    <w:rsid w:val="00192947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192947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19294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192947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19294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192947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192947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192947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192947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19294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192947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19294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19294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19294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192947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192947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192947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19294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1929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99"/>
    <w:semiHidden/>
    <w:rsid w:val="00192947"/>
    <w:pPr>
      <w:numPr>
        <w:numId w:val="34"/>
      </w:numPr>
    </w:pPr>
  </w:style>
  <w:style w:type="paragraph" w:customStyle="1" w:styleId="Template-StregForvaltning">
    <w:name w:val="Template - Streg Forvaltning"/>
    <w:basedOn w:val="Template"/>
    <w:uiPriority w:val="99"/>
    <w:semiHidden/>
    <w:rsid w:val="00192947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192947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192947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192947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192947"/>
    <w:rPr>
      <w:rFonts w:ascii="Arial" w:hAnsi="Arial"/>
      <w:i/>
      <w:iCs/>
      <w:color w:val="BF1F24"/>
      <w:szCs w:val="24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192947"/>
  </w:style>
  <w:style w:type="character" w:styleId="Bogenstitel">
    <w:name w:val="Book Title"/>
    <w:uiPriority w:val="99"/>
    <w:semiHidden/>
    <w:qFormat/>
    <w:rsid w:val="0019294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table" w:styleId="Gittertabel1-lys">
    <w:name w:val="Grid Table 1 Light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192947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192947"/>
    <w:rPr>
      <w:i/>
      <w:iCs/>
      <w:color w:val="BF1F24"/>
    </w:rPr>
  </w:style>
  <w:style w:type="character" w:styleId="Kraftighenvisning">
    <w:name w:val="Intense Reference"/>
    <w:uiPriority w:val="99"/>
    <w:semiHidden/>
    <w:qFormat/>
    <w:rsid w:val="00192947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192947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192947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192947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192947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192947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192947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192947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192947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192947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192947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192947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192947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192947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192947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192947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192947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192947"/>
    <w:rPr>
      <w:color w:val="808080"/>
    </w:rPr>
  </w:style>
  <w:style w:type="table" w:styleId="Almindeligtabel1">
    <w:name w:val="Plain Table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192947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19294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192947"/>
    <w:rPr>
      <w:rFonts w:ascii="Arial" w:hAnsi="Arial"/>
      <w:i/>
      <w:iCs/>
      <w:color w:val="404040"/>
      <w:szCs w:val="24"/>
      <w:lang w:val="da-DK" w:eastAsia="da-DK"/>
    </w:rPr>
  </w:style>
  <w:style w:type="character" w:styleId="SmartHyperlink">
    <w:name w:val="Smart Hyperlink"/>
    <w:uiPriority w:val="99"/>
    <w:semiHidden/>
    <w:rsid w:val="00192947"/>
    <w:rPr>
      <w:u w:val="dotted"/>
    </w:rPr>
  </w:style>
  <w:style w:type="character" w:styleId="SmartLink">
    <w:name w:val="Smart Link"/>
    <w:uiPriority w:val="99"/>
    <w:semiHidden/>
    <w:rsid w:val="00192947"/>
    <w:rPr>
      <w:color w:val="214DA2"/>
      <w:u w:val="single"/>
      <w:shd w:val="clear" w:color="auto" w:fill="E1DFDD"/>
    </w:rPr>
  </w:style>
  <w:style w:type="character" w:styleId="Svagfremhvning">
    <w:name w:val="Subtle Emphasis"/>
    <w:uiPriority w:val="99"/>
    <w:semiHidden/>
    <w:qFormat/>
    <w:rsid w:val="00192947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192947"/>
    <w:rPr>
      <w:smallCaps/>
      <w:color w:val="auto"/>
      <w:u w:val="single"/>
    </w:rPr>
  </w:style>
  <w:style w:type="table" w:styleId="Tabelgitter-lys">
    <w:name w:val="Grid Table Light"/>
    <w:basedOn w:val="Tabel-Normal"/>
    <w:uiPriority w:val="99"/>
    <w:rsid w:val="001929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192947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19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-vm\skabeloner$\WordEngineTemplates\Tom%20skabelon%20med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D002F1D2A4480BCD28C2A81E2D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02830-D0D1-44BF-8EE5-09CDD1E162BF}"/>
      </w:docPartPr>
      <w:docPartBody>
        <w:p w:rsidR="00545C23" w:rsidRDefault="00BD5E23" w:rsidP="00BD5E23">
          <w:pPr>
            <w:pStyle w:val="ACED002F1D2A4480BCD28C2A81E2DDD9"/>
          </w:pPr>
          <w:r w:rsidRPr="00DE7535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C3"/>
    <w:rsid w:val="000262BD"/>
    <w:rsid w:val="00213863"/>
    <w:rsid w:val="00545C23"/>
    <w:rsid w:val="00652FC6"/>
    <w:rsid w:val="008D559B"/>
    <w:rsid w:val="00B962C3"/>
    <w:rsid w:val="00BD5E23"/>
    <w:rsid w:val="00E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BD5E23"/>
    <w:rPr>
      <w:color w:val="808080"/>
    </w:rPr>
  </w:style>
  <w:style w:type="paragraph" w:customStyle="1" w:styleId="ACED002F1D2A4480BCD28C2A81E2DDD9">
    <w:name w:val="ACED002F1D2A4480BCD28C2A81E2DDD9"/>
    <w:rsid w:val="00BD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F6C9-6997-40F4-8DF0-DF931036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skabelon med logo</Template>
  <TotalTime>35</TotalTime>
  <Pages>2</Pages>
  <Words>202</Words>
  <Characters>1403</Characters>
  <Application>Microsoft Office Word</Application>
  <DocSecurity>0</DocSecurity>
  <Lines>116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www.skabelondesign.dk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Løvendahl Carlsen</dc:creator>
  <cp:lastModifiedBy>Pernille Løvendahl Carlsen</cp:lastModifiedBy>
  <cp:revision>6</cp:revision>
  <dcterms:created xsi:type="dcterms:W3CDTF">2022-08-18T12:59:00Z</dcterms:created>
  <dcterms:modified xsi:type="dcterms:W3CDTF">2023-08-11T11:42:00Z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PLC</vt:lpwstr>
  </property>
  <property fmtid="{D5CDD505-2E9C-101B-9397-08002B2CF9AE}" pid="8" name="SD_CtlText_UserProfiles_Name">
    <vt:lpwstr>Pernille Løvendahl Carlsen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  <property fmtid="{D5CDD505-2E9C-101B-9397-08002B2CF9AE}" pid="15" name="Engine">
    <vt:lpwstr>SkabelonEngine</vt:lpwstr>
  </property>
</Properties>
</file>