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A82579" w:rsidRPr="00365CDB" w:rsidTr="00806420">
        <w:tc>
          <w:tcPr>
            <w:tcW w:w="994" w:type="dxa"/>
            <w:shd w:val="clear" w:color="auto" w:fill="auto"/>
          </w:tcPr>
          <w:p w:rsidR="00A82579" w:rsidRPr="00365CDB" w:rsidRDefault="00A82579" w:rsidP="00806420">
            <w:pPr>
              <w:pStyle w:val="Normal-Bold"/>
              <w:spacing w:line="260" w:lineRule="atLeast"/>
            </w:pPr>
            <w:bookmarkStart w:id="0" w:name="_GoBack"/>
            <w:bookmarkEnd w:id="0"/>
            <w:r w:rsidRPr="00365CDB">
              <w:t>Forum:</w:t>
            </w:r>
          </w:p>
        </w:tc>
        <w:tc>
          <w:tcPr>
            <w:tcW w:w="6094" w:type="dxa"/>
            <w:shd w:val="clear" w:color="auto" w:fill="auto"/>
          </w:tcPr>
          <w:p w:rsidR="00A82579" w:rsidRPr="00365CDB" w:rsidRDefault="00365CDB" w:rsidP="00806420">
            <w:pPr>
              <w:spacing w:line="260" w:lineRule="atLeast"/>
            </w:pPr>
            <w:r>
              <w:t>Ad hoc RådhusMED om organisationsændringer og lukkedage</w:t>
            </w:r>
          </w:p>
        </w:tc>
      </w:tr>
      <w:tr w:rsidR="00A82579" w:rsidRPr="00365CDB" w:rsidTr="00806420">
        <w:tc>
          <w:tcPr>
            <w:tcW w:w="994" w:type="dxa"/>
            <w:shd w:val="clear" w:color="auto" w:fill="auto"/>
          </w:tcPr>
          <w:p w:rsidR="00A82579" w:rsidRPr="00365CDB" w:rsidRDefault="00A82579" w:rsidP="00806420">
            <w:pPr>
              <w:pStyle w:val="Normal-Bold"/>
              <w:spacing w:line="260" w:lineRule="atLeast"/>
            </w:pPr>
            <w:r w:rsidRPr="00365CDB">
              <w:t>Tid:</w:t>
            </w:r>
          </w:p>
        </w:tc>
        <w:tc>
          <w:tcPr>
            <w:tcW w:w="6094" w:type="dxa"/>
            <w:shd w:val="clear" w:color="auto" w:fill="auto"/>
          </w:tcPr>
          <w:p w:rsidR="00A82579" w:rsidRPr="00365CDB" w:rsidRDefault="00365CDB" w:rsidP="00806420">
            <w:pPr>
              <w:spacing w:line="260" w:lineRule="atLeast"/>
            </w:pPr>
            <w:r>
              <w:t>24. september 2014</w:t>
            </w:r>
            <w:r w:rsidR="00AF3D26">
              <w:t xml:space="preserve"> kl. 9.00-10.00</w:t>
            </w:r>
          </w:p>
        </w:tc>
      </w:tr>
      <w:tr w:rsidR="00A82579" w:rsidRPr="00365CDB" w:rsidTr="00806420">
        <w:trPr>
          <w:trHeight w:val="780"/>
        </w:trPr>
        <w:tc>
          <w:tcPr>
            <w:tcW w:w="994" w:type="dxa"/>
            <w:shd w:val="clear" w:color="auto" w:fill="auto"/>
          </w:tcPr>
          <w:p w:rsidR="00A82579" w:rsidRPr="00365CDB" w:rsidRDefault="00A82579" w:rsidP="00806420">
            <w:pPr>
              <w:pStyle w:val="Normal-Bold"/>
              <w:spacing w:line="260" w:lineRule="atLeast"/>
            </w:pPr>
            <w:r w:rsidRPr="00365CDB">
              <w:t>Sted:</w:t>
            </w:r>
          </w:p>
        </w:tc>
        <w:tc>
          <w:tcPr>
            <w:tcW w:w="6094" w:type="dxa"/>
            <w:shd w:val="clear" w:color="auto" w:fill="auto"/>
          </w:tcPr>
          <w:p w:rsidR="00A82579" w:rsidRPr="00365CDB" w:rsidRDefault="00365CDB" w:rsidP="00806420">
            <w:pPr>
              <w:spacing w:line="260" w:lineRule="atLeast"/>
            </w:pPr>
            <w:r>
              <w:t>915</w:t>
            </w:r>
          </w:p>
        </w:tc>
      </w:tr>
      <w:tr w:rsidR="005301FB" w:rsidRPr="00365CDB" w:rsidTr="00806420">
        <w:tc>
          <w:tcPr>
            <w:tcW w:w="994" w:type="dxa"/>
            <w:shd w:val="clear" w:color="auto" w:fill="auto"/>
          </w:tcPr>
          <w:p w:rsidR="005301FB" w:rsidRPr="00365CDB" w:rsidRDefault="005301FB" w:rsidP="00806420">
            <w:pPr>
              <w:pStyle w:val="Normal-Bold"/>
              <w:spacing w:line="260" w:lineRule="atLeast"/>
            </w:pPr>
            <w:r w:rsidRPr="00365CDB">
              <w:t>Deltagere:</w:t>
            </w:r>
          </w:p>
        </w:tc>
        <w:tc>
          <w:tcPr>
            <w:tcW w:w="6094" w:type="dxa"/>
            <w:shd w:val="clear" w:color="auto" w:fill="auto"/>
          </w:tcPr>
          <w:p w:rsidR="005301FB" w:rsidRDefault="00365CDB" w:rsidP="00806420">
            <w:pPr>
              <w:spacing w:line="260" w:lineRule="atLeast"/>
            </w:pPr>
            <w:r>
              <w:t>Jette Runchel</w:t>
            </w:r>
          </w:p>
          <w:p w:rsidR="00365CDB" w:rsidRDefault="00365CDB" w:rsidP="00806420">
            <w:pPr>
              <w:spacing w:line="260" w:lineRule="atLeast"/>
            </w:pPr>
            <w:r>
              <w:t>Claes Hjort</w:t>
            </w:r>
          </w:p>
          <w:p w:rsidR="00365CDB" w:rsidRDefault="00365CDB" w:rsidP="00806420">
            <w:pPr>
              <w:spacing w:line="260" w:lineRule="atLeast"/>
            </w:pPr>
            <w:r>
              <w:t>Jytte Therkildsen</w:t>
            </w:r>
          </w:p>
          <w:p w:rsidR="00365CDB" w:rsidRDefault="00365CDB" w:rsidP="00806420">
            <w:pPr>
              <w:spacing w:line="260" w:lineRule="atLeast"/>
            </w:pPr>
            <w:r>
              <w:t>Niels Carsten Bluhme</w:t>
            </w:r>
          </w:p>
          <w:p w:rsidR="005417CD" w:rsidRDefault="005417CD" w:rsidP="00806420">
            <w:pPr>
              <w:spacing w:line="260" w:lineRule="atLeast"/>
            </w:pPr>
            <w:r>
              <w:t>Mette Seneca Kløve</w:t>
            </w:r>
          </w:p>
          <w:p w:rsidR="00365CDB" w:rsidRDefault="00365CDB" w:rsidP="00806420">
            <w:pPr>
              <w:spacing w:line="260" w:lineRule="atLeast"/>
            </w:pPr>
            <w:r>
              <w:t>Carina Kofoed</w:t>
            </w:r>
          </w:p>
          <w:p w:rsidR="00365CDB" w:rsidRDefault="006E5FF4" w:rsidP="00806420">
            <w:pPr>
              <w:spacing w:line="260" w:lineRule="atLeast"/>
            </w:pPr>
            <w:r>
              <w:t>Merete Winther</w:t>
            </w:r>
          </w:p>
          <w:p w:rsidR="00031575" w:rsidRDefault="00031575" w:rsidP="00806420">
            <w:pPr>
              <w:spacing w:line="260" w:lineRule="atLeast"/>
            </w:pPr>
            <w:r>
              <w:t>Claus Kolby</w:t>
            </w:r>
          </w:p>
          <w:p w:rsidR="00365CDB" w:rsidRDefault="00365CDB" w:rsidP="00806420">
            <w:pPr>
              <w:spacing w:line="260" w:lineRule="atLeast"/>
            </w:pPr>
          </w:p>
          <w:p w:rsidR="00365CDB" w:rsidRPr="00365CDB" w:rsidRDefault="00365CDB" w:rsidP="00806420">
            <w:pPr>
              <w:spacing w:line="260" w:lineRule="atLeast"/>
            </w:pPr>
          </w:p>
        </w:tc>
      </w:tr>
      <w:tr w:rsidR="005301FB" w:rsidRPr="00365CDB" w:rsidTr="00806420">
        <w:tc>
          <w:tcPr>
            <w:tcW w:w="994" w:type="dxa"/>
            <w:shd w:val="clear" w:color="auto" w:fill="auto"/>
          </w:tcPr>
          <w:p w:rsidR="005301FB" w:rsidRPr="00365CDB" w:rsidRDefault="005301FB" w:rsidP="00806420">
            <w:pPr>
              <w:pStyle w:val="Normal-Bold"/>
              <w:spacing w:line="260" w:lineRule="atLeast"/>
            </w:pPr>
            <w:r w:rsidRPr="00365CDB">
              <w:t>Afbud:</w:t>
            </w:r>
          </w:p>
        </w:tc>
        <w:tc>
          <w:tcPr>
            <w:tcW w:w="6094" w:type="dxa"/>
            <w:shd w:val="clear" w:color="auto" w:fill="auto"/>
          </w:tcPr>
          <w:p w:rsidR="005301FB" w:rsidRPr="00365CDB" w:rsidRDefault="005301FB" w:rsidP="00806420">
            <w:pPr>
              <w:spacing w:line="260" w:lineRule="atLeast"/>
            </w:pPr>
          </w:p>
        </w:tc>
      </w:tr>
      <w:tr w:rsidR="005301FB" w:rsidRPr="00365CDB" w:rsidTr="00806420">
        <w:trPr>
          <w:trHeight w:hRule="exact" w:val="1140"/>
        </w:trPr>
        <w:tc>
          <w:tcPr>
            <w:tcW w:w="994" w:type="dxa"/>
            <w:shd w:val="clear" w:color="auto" w:fill="auto"/>
          </w:tcPr>
          <w:p w:rsidR="005301FB" w:rsidRPr="00365CDB" w:rsidRDefault="005301FB" w:rsidP="00806420">
            <w:pPr>
              <w:pStyle w:val="Normal-Bold"/>
              <w:spacing w:line="260" w:lineRule="atLeast"/>
            </w:pPr>
            <w:r w:rsidRPr="00365CDB">
              <w:t>Referent:</w:t>
            </w:r>
          </w:p>
        </w:tc>
        <w:tc>
          <w:tcPr>
            <w:tcW w:w="6094" w:type="dxa"/>
            <w:shd w:val="clear" w:color="auto" w:fill="auto"/>
          </w:tcPr>
          <w:p w:rsidR="005301FB" w:rsidRPr="00365CDB" w:rsidRDefault="009C3774" w:rsidP="00806420">
            <w:pPr>
              <w:spacing w:line="260" w:lineRule="atLeast"/>
            </w:pPr>
            <w:r>
              <w:t>Pernille Carlsen</w:t>
            </w:r>
          </w:p>
        </w:tc>
      </w:tr>
    </w:tbl>
    <w:p w:rsidR="00B66CA5" w:rsidRPr="00365CDB" w:rsidRDefault="00B66CA5" w:rsidP="00B66CA5">
      <w:pPr>
        <w:pStyle w:val="Overskrift1"/>
      </w:pPr>
      <w:r w:rsidRPr="00365CDB">
        <w:t>Beslutningspunkter</w:t>
      </w:r>
    </w:p>
    <w:p w:rsidR="00B66CA5" w:rsidRPr="00365CDB" w:rsidRDefault="00B66CA5" w:rsidP="00B66CA5"/>
    <w:p w:rsidR="00B66CA5" w:rsidRPr="00365CDB" w:rsidRDefault="00B66CA5" w:rsidP="00B66CA5"/>
    <w:p w:rsidR="00031575" w:rsidRDefault="00031575" w:rsidP="00031575">
      <w:pPr>
        <w:pStyle w:val="Overskrift2"/>
        <w:numPr>
          <w:ilvl w:val="1"/>
          <w:numId w:val="23"/>
        </w:numPr>
      </w:pPr>
      <w:r>
        <w:t>Konstituering (kl.</w:t>
      </w:r>
      <w:r w:rsidR="00762B2D">
        <w:t xml:space="preserve"> 9.00-9.05)</w:t>
      </w:r>
    </w:p>
    <w:p w:rsidR="00031575" w:rsidRDefault="00031575" w:rsidP="00031575"/>
    <w:p w:rsidR="00031575" w:rsidRDefault="00031575" w:rsidP="00031575">
      <w:r>
        <w:t>Sagsfremstilling:</w:t>
      </w:r>
    </w:p>
    <w:p w:rsidR="00031575" w:rsidRDefault="00031575" w:rsidP="00031575">
      <w:r>
        <w:t>Udvalget konstituerer sig – der skal vælges næstformand.</w:t>
      </w:r>
    </w:p>
    <w:p w:rsidR="00E13288" w:rsidRDefault="00E13288" w:rsidP="00031575"/>
    <w:p w:rsidR="00E13288" w:rsidRPr="00D77AFF" w:rsidRDefault="00D77AFF" w:rsidP="00031575">
      <w:pPr>
        <w:rPr>
          <w:b/>
        </w:rPr>
      </w:pPr>
      <w:r w:rsidRPr="00D77AFF">
        <w:rPr>
          <w:b/>
        </w:rPr>
        <w:t>Beslutning</w:t>
      </w:r>
      <w:r w:rsidR="00E13288" w:rsidRPr="00D77AFF">
        <w:rPr>
          <w:b/>
        </w:rPr>
        <w:t>:</w:t>
      </w:r>
    </w:p>
    <w:p w:rsidR="00E13288" w:rsidRDefault="00E13288" w:rsidP="00031575">
      <w:r>
        <w:t>Claus blev valgt som næstformand.</w:t>
      </w:r>
    </w:p>
    <w:p w:rsidR="00031575" w:rsidRDefault="00031575" w:rsidP="00031575"/>
    <w:p w:rsidR="00031575" w:rsidRDefault="00031575" w:rsidP="00031575">
      <w:pPr>
        <w:rPr>
          <w:i/>
        </w:rPr>
      </w:pPr>
      <w:r>
        <w:rPr>
          <w:i/>
        </w:rPr>
        <w:t>Bilag:</w:t>
      </w:r>
    </w:p>
    <w:p w:rsidR="00031575" w:rsidRDefault="00031575" w:rsidP="00031575">
      <w:r>
        <w:t>Ingen</w:t>
      </w:r>
    </w:p>
    <w:p w:rsidR="00031575" w:rsidRDefault="00031575" w:rsidP="00031575"/>
    <w:p w:rsidR="00031575" w:rsidRDefault="00031575" w:rsidP="00031575">
      <w:pPr>
        <w:pStyle w:val="Overskrift2"/>
        <w:numPr>
          <w:ilvl w:val="1"/>
          <w:numId w:val="23"/>
        </w:numPr>
      </w:pPr>
      <w:r>
        <w:t>Godkendelse af dagsorden (kl.</w:t>
      </w:r>
      <w:r w:rsidR="00762B2D">
        <w:t xml:space="preserve"> 9.05-9.10)</w:t>
      </w:r>
    </w:p>
    <w:p w:rsidR="00762B2D" w:rsidRPr="00762B2D" w:rsidRDefault="00762B2D" w:rsidP="00762B2D"/>
    <w:p w:rsidR="00031575" w:rsidRDefault="00031575" w:rsidP="00031575">
      <w:pPr>
        <w:rPr>
          <w:b/>
        </w:rPr>
      </w:pPr>
      <w:r>
        <w:rPr>
          <w:b/>
        </w:rPr>
        <w:t>Sagsfremstilling:</w:t>
      </w:r>
    </w:p>
    <w:p w:rsidR="00031575" w:rsidRDefault="00031575" w:rsidP="00031575">
      <w:r>
        <w:t xml:space="preserve">Dagsorden for mødet skal godkendes. </w:t>
      </w:r>
    </w:p>
    <w:p w:rsidR="00E13288" w:rsidRDefault="00E13288" w:rsidP="00031575"/>
    <w:p w:rsidR="00E13288" w:rsidRPr="00D77AFF" w:rsidRDefault="00D77AFF" w:rsidP="00031575">
      <w:pPr>
        <w:rPr>
          <w:b/>
        </w:rPr>
      </w:pPr>
      <w:r w:rsidRPr="00D77AFF">
        <w:rPr>
          <w:b/>
        </w:rPr>
        <w:t>Beslutning:</w:t>
      </w:r>
    </w:p>
    <w:p w:rsidR="00D77AFF" w:rsidRDefault="00E13288" w:rsidP="00031575">
      <w:r>
        <w:t xml:space="preserve">Dagsordenen blev godkendt. </w:t>
      </w:r>
    </w:p>
    <w:p w:rsidR="00D77AFF" w:rsidRDefault="00D77AFF" w:rsidP="00031575"/>
    <w:p w:rsidR="00D77AFF" w:rsidRDefault="00D77AFF" w:rsidP="00031575">
      <w:r>
        <w:t xml:space="preserve">Jette gjorde opmærksom på, at </w:t>
      </w:r>
      <w:r w:rsidR="00E13288">
        <w:t>Carina</w:t>
      </w:r>
      <w:r>
        <w:t xml:space="preserve"> sidder i udvalget med 2 kasketter – dels som repræsentant for OmrådeMED og dels </w:t>
      </w:r>
      <w:r w:rsidR="00885883">
        <w:t>s</w:t>
      </w:r>
      <w:r>
        <w:t>om arbejdsmiljørepræsentant.</w:t>
      </w:r>
    </w:p>
    <w:p w:rsidR="00031575" w:rsidRDefault="00D77AFF" w:rsidP="00031575">
      <w:r>
        <w:t xml:space="preserve"> </w:t>
      </w:r>
    </w:p>
    <w:p w:rsidR="00031575" w:rsidRDefault="00031575" w:rsidP="00031575">
      <w:pPr>
        <w:rPr>
          <w:i/>
        </w:rPr>
      </w:pPr>
      <w:r>
        <w:rPr>
          <w:i/>
        </w:rPr>
        <w:t>Bilag:</w:t>
      </w:r>
    </w:p>
    <w:p w:rsidR="00031575" w:rsidRDefault="00031575" w:rsidP="00031575">
      <w:r>
        <w:t>Ingen</w:t>
      </w:r>
    </w:p>
    <w:p w:rsidR="00031575" w:rsidRDefault="00031575" w:rsidP="00B66CA5"/>
    <w:p w:rsidR="004775BF" w:rsidRDefault="004775BF" w:rsidP="004775BF">
      <w:pPr>
        <w:pStyle w:val="Overskrift2"/>
        <w:numPr>
          <w:ilvl w:val="1"/>
          <w:numId w:val="23"/>
        </w:numPr>
      </w:pPr>
      <w:r>
        <w:t>1. drøftelse af påtænkte ændringer vedr. lukkedage (kl.</w:t>
      </w:r>
      <w:r w:rsidR="00762B2D">
        <w:t xml:space="preserve"> 9.10-9.20</w:t>
      </w:r>
      <w:r>
        <w:t>)</w:t>
      </w:r>
    </w:p>
    <w:p w:rsidR="004775BF" w:rsidRDefault="004775BF" w:rsidP="004775BF"/>
    <w:p w:rsidR="004775BF" w:rsidRDefault="004775BF" w:rsidP="004775BF">
      <w:pPr>
        <w:rPr>
          <w:b/>
        </w:rPr>
      </w:pPr>
      <w:r>
        <w:rPr>
          <w:b/>
        </w:rPr>
        <w:t>Sagsfremstilling:</w:t>
      </w:r>
    </w:p>
    <w:p w:rsidR="004775BF" w:rsidRDefault="004775BF" w:rsidP="004775BF">
      <w:r>
        <w:lastRenderedPageBreak/>
        <w:t xml:space="preserve">På baggrund af vedlagt notat tages der en 1. drøftelse af de påtænkte ændringer vedr. lukkedage.  </w:t>
      </w:r>
    </w:p>
    <w:p w:rsidR="00E13288" w:rsidRDefault="00E13288" w:rsidP="004775BF"/>
    <w:p w:rsidR="00E13288" w:rsidRPr="00096B85" w:rsidRDefault="00E13288" w:rsidP="004775BF">
      <w:pPr>
        <w:rPr>
          <w:b/>
        </w:rPr>
      </w:pPr>
      <w:r w:rsidRPr="00096B85">
        <w:rPr>
          <w:b/>
        </w:rPr>
        <w:t>Beslutning:</w:t>
      </w:r>
    </w:p>
    <w:p w:rsidR="00E13288" w:rsidRDefault="00E13288" w:rsidP="004775BF">
      <w:r>
        <w:t>Jette indledte med at opridse baggrunden for</w:t>
      </w:r>
      <w:r w:rsidR="00F00879">
        <w:t>,</w:t>
      </w:r>
      <w:r>
        <w:t xml:space="preserve"> at sagen kommer</w:t>
      </w:r>
      <w:r w:rsidR="00F00879">
        <w:t xml:space="preserve"> op i RådhusMED</w:t>
      </w:r>
      <w:r>
        <w:t xml:space="preserve"> .</w:t>
      </w:r>
      <w:r w:rsidR="00144696">
        <w:t xml:space="preserve"> Der var fra ledelsen et ønske om at mindske antallet af lukkedage, da man dels ikke ønske</w:t>
      </w:r>
      <w:r w:rsidR="00F00879">
        <w:t>r</w:t>
      </w:r>
      <w:r w:rsidR="00144696">
        <w:t xml:space="preserve"> at have rådhuset lukket alt for mange dage i foråret</w:t>
      </w:r>
      <w:r w:rsidR="00F00879">
        <w:t>,</w:t>
      </w:r>
      <w:r w:rsidR="00144696">
        <w:t xml:space="preserve"> og</w:t>
      </w:r>
      <w:r w:rsidR="00D4460A">
        <w:t xml:space="preserve"> da man</w:t>
      </w:r>
      <w:r w:rsidR="00144696">
        <w:t xml:space="preserve"> dels </w:t>
      </w:r>
      <w:r w:rsidR="00D4460A">
        <w:t xml:space="preserve">har </w:t>
      </w:r>
      <w:r w:rsidR="00144696">
        <w:t>en fornemmelse af, at medarbejderne ønske</w:t>
      </w:r>
      <w:r w:rsidR="00F00879">
        <w:t>r</w:t>
      </w:r>
      <w:r w:rsidR="00144696">
        <w:t xml:space="preserve"> større mulighed for mere fleksibelt at kunne tilrettelægge deres feri</w:t>
      </w:r>
      <w:r w:rsidR="00F00879">
        <w:t>e</w:t>
      </w:r>
      <w:r w:rsidR="00144696">
        <w:t>dage. Mange medarbejdere end</w:t>
      </w:r>
      <w:r w:rsidR="00F00879">
        <w:t>er</w:t>
      </w:r>
      <w:r w:rsidR="00144696">
        <w:t xml:space="preserve"> også med at arbejde på lukkedagene alligevel, da det ellers </w:t>
      </w:r>
      <w:r w:rsidR="00F00879">
        <w:t>er</w:t>
      </w:r>
      <w:r w:rsidR="00144696">
        <w:t xml:space="preserve"> svært at nå arbejdet i foråret p</w:t>
      </w:r>
      <w:r w:rsidR="00F00879">
        <w:t>.</w:t>
      </w:r>
      <w:r w:rsidR="00144696">
        <w:t>g</w:t>
      </w:r>
      <w:r w:rsidR="00F00879">
        <w:t>.</w:t>
      </w:r>
      <w:r w:rsidR="00144696">
        <w:t>a</w:t>
      </w:r>
      <w:r w:rsidR="00F00879">
        <w:t>.</w:t>
      </w:r>
      <w:r w:rsidR="00144696">
        <w:t xml:space="preserve"> de i forvejen mange helligedage og småferier. </w:t>
      </w:r>
    </w:p>
    <w:p w:rsidR="00F00879" w:rsidRDefault="00F00879" w:rsidP="004775BF"/>
    <w:p w:rsidR="00F00879" w:rsidRDefault="00F00879" w:rsidP="004775BF">
      <w:r>
        <w:t>Oprindeligt besluttede Kommunalbestyrelsen kun, at der skulle holdes lukket 23. december, 2. januar og dagen efter Kr. Himmelfart. Senere har ordningen bredt sig til andre dage og til enheder uden for rådhuset. Derfor ønskes der nu en drøftelse af dagene.</w:t>
      </w:r>
    </w:p>
    <w:p w:rsidR="00F00879" w:rsidRDefault="00F00879" w:rsidP="004775BF"/>
    <w:p w:rsidR="00E13288" w:rsidRDefault="00F00879" w:rsidP="00F00879">
      <w:r>
        <w:t>Dagene mellem jul og nytår, dagen efter Kr. Himmelfart bibeholdes, mens dagene omkring 1. maj og Grundlovsdag afskaffes.</w:t>
      </w:r>
    </w:p>
    <w:p w:rsidR="00332501" w:rsidRDefault="00332501" w:rsidP="00F00879"/>
    <w:p w:rsidR="00332501" w:rsidRDefault="00332501" w:rsidP="00332501">
      <w:r>
        <w:t xml:space="preserve">Flere af medarbejderrepræsentanterne gav udtryk for, at man gerne ville vende sagen i arbejdspladsMEDerne for at få medarbejdernes input. </w:t>
      </w:r>
    </w:p>
    <w:p w:rsidR="00332501" w:rsidRDefault="00332501" w:rsidP="00332501"/>
    <w:p w:rsidR="00332501" w:rsidRDefault="00332501" w:rsidP="00332501">
      <w:r>
        <w:t>Det blev derfor aftalt, at sagen og referatet fra dagens møde i RådhusMED sendes ud til OmrådeMED’erne med anmodning om at få sagen drøftet i arbejdspladsMED’erne inden 15. november. OmrådeMED’erne skal inden 15. november sørge for at få samlet op på tilbagemeldinger</w:t>
      </w:r>
      <w:r w:rsidR="00DC5B1D">
        <w:t>ne</w:t>
      </w:r>
      <w:r>
        <w:t xml:space="preserve"> og givet et samlet svar til RådhusMED. </w:t>
      </w:r>
    </w:p>
    <w:p w:rsidR="00332501" w:rsidRDefault="00332501" w:rsidP="00332501"/>
    <w:p w:rsidR="00332501" w:rsidRDefault="00332501" w:rsidP="00332501">
      <w:r>
        <w:t xml:space="preserve">Der afholdes et nyt møde i RådhusMED i sidste halvdel af november. </w:t>
      </w:r>
    </w:p>
    <w:p w:rsidR="00332501" w:rsidRDefault="00332501" w:rsidP="00332501"/>
    <w:p w:rsidR="000B0C93" w:rsidRDefault="00332501" w:rsidP="00193899">
      <w:r>
        <w:t>Herefter drøftes sagen i KommuneMED den 10. december 2014, da visse decentrale enheder også har lukkedage.</w:t>
      </w:r>
      <w:r w:rsidR="00193899">
        <w:t xml:space="preserve"> I KommuneMED drøftes dels svarene fra OmrådeMED’erne men der tages også her en principiel drøftelse</w:t>
      </w:r>
      <w:r w:rsidR="00DC5B1D">
        <w:t xml:space="preserve"> som i RådhusMED</w:t>
      </w:r>
      <w:r w:rsidR="00193899">
        <w:t xml:space="preserve">. </w:t>
      </w:r>
      <w:r>
        <w:t xml:space="preserve"> </w:t>
      </w:r>
    </w:p>
    <w:p w:rsidR="000B0C93" w:rsidRDefault="000B0C93" w:rsidP="004775BF"/>
    <w:p w:rsidR="004775BF" w:rsidRDefault="004775BF" w:rsidP="004775BF">
      <w:pPr>
        <w:rPr>
          <w:i/>
        </w:rPr>
      </w:pPr>
      <w:r>
        <w:rPr>
          <w:i/>
        </w:rPr>
        <w:t>Bilag:</w:t>
      </w:r>
    </w:p>
    <w:p w:rsidR="004775BF" w:rsidRDefault="004775BF" w:rsidP="004775BF">
      <w:r>
        <w:t xml:space="preserve">Notat af </w:t>
      </w:r>
      <w:r w:rsidR="002543F8">
        <w:t>11. september 2014 om lukkedage</w:t>
      </w:r>
    </w:p>
    <w:p w:rsidR="00031575" w:rsidRPr="00365CDB" w:rsidRDefault="00031575" w:rsidP="00B66CA5"/>
    <w:p w:rsidR="00576927" w:rsidRPr="00365CDB" w:rsidRDefault="00576927" w:rsidP="00576927">
      <w:pPr>
        <w:pStyle w:val="Overskrift1"/>
      </w:pPr>
      <w:r w:rsidRPr="00365CDB">
        <w:t>Orienteringspunkter</w:t>
      </w:r>
    </w:p>
    <w:p w:rsidR="00576927" w:rsidRPr="00365CDB" w:rsidRDefault="00576927" w:rsidP="00576927"/>
    <w:p w:rsidR="00576927" w:rsidRPr="00365CDB" w:rsidRDefault="00576927" w:rsidP="00576927"/>
    <w:p w:rsidR="00576927" w:rsidRPr="00365CDB" w:rsidRDefault="004775BF" w:rsidP="00576927">
      <w:pPr>
        <w:pStyle w:val="Overskrift2"/>
      </w:pPr>
      <w:r>
        <w:t>Organisationsændringer</w:t>
      </w:r>
      <w:r w:rsidR="00762B2D">
        <w:t xml:space="preserve"> (kl. 9.20-9.</w:t>
      </w:r>
      <w:r w:rsidR="001A5319">
        <w:t>35</w:t>
      </w:r>
      <w:r w:rsidR="00762B2D">
        <w:t>)</w:t>
      </w:r>
    </w:p>
    <w:p w:rsidR="00576927" w:rsidRPr="00365CDB" w:rsidRDefault="00576927" w:rsidP="00576927"/>
    <w:p w:rsidR="00576927" w:rsidRPr="00365CDB" w:rsidRDefault="00576927" w:rsidP="00576927">
      <w:pPr>
        <w:pStyle w:val="Normal-Overskrift"/>
      </w:pPr>
      <w:r w:rsidRPr="00365CDB">
        <w:t>Sagsfremstilling:</w:t>
      </w:r>
    </w:p>
    <w:p w:rsidR="004775BF" w:rsidRPr="00DC5B1D" w:rsidRDefault="004775BF" w:rsidP="00576927">
      <w:pPr>
        <w:rPr>
          <w:szCs w:val="20"/>
        </w:rPr>
      </w:pPr>
      <w:r w:rsidRPr="00DC5B1D">
        <w:rPr>
          <w:szCs w:val="20"/>
        </w:rPr>
        <w:t xml:space="preserve">Der gives en orientering om Kommunalbestyrelsens beslutning om </w:t>
      </w:r>
      <w:r w:rsidR="000846A8" w:rsidRPr="00DC5B1D">
        <w:rPr>
          <w:rFonts w:cs="Arial"/>
          <w:color w:val="000000"/>
          <w:szCs w:val="20"/>
          <w:lang w:eastAsia="uk-UA"/>
        </w:rPr>
        <w:t xml:space="preserve">justering af den administrative organisation </w:t>
      </w:r>
      <w:r w:rsidRPr="00DC5B1D">
        <w:rPr>
          <w:szCs w:val="20"/>
        </w:rPr>
        <w:t xml:space="preserve">og konsekvenserne af beslutningen drøftes.  </w:t>
      </w:r>
    </w:p>
    <w:p w:rsidR="000B0C93" w:rsidRDefault="000B0C93" w:rsidP="00576927"/>
    <w:p w:rsidR="000B0C93" w:rsidRPr="00D77AFF" w:rsidRDefault="000B0C93" w:rsidP="00576927">
      <w:pPr>
        <w:rPr>
          <w:b/>
        </w:rPr>
      </w:pPr>
      <w:r w:rsidRPr="00D77AFF">
        <w:rPr>
          <w:b/>
        </w:rPr>
        <w:t>Beslutning:</w:t>
      </w:r>
    </w:p>
    <w:p w:rsidR="000B0C93" w:rsidRDefault="000B0C93" w:rsidP="00576927"/>
    <w:p w:rsidR="00D77AFF" w:rsidRDefault="000B0C93" w:rsidP="00576927">
      <w:r>
        <w:t>Jette</w:t>
      </w:r>
      <w:r w:rsidR="00D77AFF">
        <w:t xml:space="preserve"> spurgte indledningsvis ind</w:t>
      </w:r>
      <w:r w:rsidR="00885883">
        <w:t xml:space="preserve"> </w:t>
      </w:r>
      <w:r w:rsidR="00D77AFF">
        <w:t xml:space="preserve">til hvad det var RådhusMED ønskede i </w:t>
      </w:r>
      <w:r w:rsidR="0040628C">
        <w:t xml:space="preserve">forhold til evaluering/nedsættelse af følgegruppe i forbindelse med </w:t>
      </w:r>
      <w:r w:rsidR="00D77AFF">
        <w:t xml:space="preserve"> organisationsændringer</w:t>
      </w:r>
      <w:r w:rsidR="0040628C">
        <w:t>ne</w:t>
      </w:r>
      <w:r w:rsidR="00D77AFF">
        <w:t xml:space="preserve">. </w:t>
      </w:r>
    </w:p>
    <w:p w:rsidR="00D77AFF" w:rsidRDefault="00D77AFF" w:rsidP="00576927"/>
    <w:p w:rsidR="000B0C93" w:rsidRDefault="00D77AFF" w:rsidP="00D77AFF">
      <w:r>
        <w:t>Claes oplyste, at der for medarbejderrepræsentanterne nok var tale om et 2-delt størrelse – dels en evaluering af hele den nye organisation og dels en drøftelse omkring selve processen.</w:t>
      </w:r>
    </w:p>
    <w:p w:rsidR="00D77AFF" w:rsidRDefault="00D77AFF" w:rsidP="00D77AFF"/>
    <w:p w:rsidR="00B7530F" w:rsidRDefault="0025370F" w:rsidP="0025370F">
      <w:r>
        <w:lastRenderedPageBreak/>
        <w:t xml:space="preserve">Det er vigtigt at iagttage, at processerne omkring sådan nogle store ændringer bliver så gode som muligt. Der skal også tages det fornødne hensyn til arbejdsmiljøet. </w:t>
      </w:r>
    </w:p>
    <w:p w:rsidR="0025370F" w:rsidRDefault="0025370F" w:rsidP="0025370F"/>
    <w:p w:rsidR="00361EA9" w:rsidRDefault="0025370F" w:rsidP="00576927">
      <w:r>
        <w:t>Det blev aftalt, at man i RådhusMED tager en temadrøftelse omkring evaluering af organisationsændringerne og processen omkring det.</w:t>
      </w:r>
    </w:p>
    <w:p w:rsidR="00B7530F" w:rsidRPr="00365CDB" w:rsidRDefault="00B7530F" w:rsidP="00576927"/>
    <w:p w:rsidR="00576927" w:rsidRDefault="004775BF" w:rsidP="004775BF">
      <w:pPr>
        <w:pStyle w:val="Normal-Bilag"/>
      </w:pPr>
      <w:r>
        <w:t>Bilag</w:t>
      </w:r>
    </w:p>
    <w:p w:rsidR="004775BF" w:rsidRDefault="000846A8" w:rsidP="004775BF">
      <w:r>
        <w:t>Sagsfremstilling og beslutning fra KB den 9. september 2014</w:t>
      </w:r>
    </w:p>
    <w:p w:rsidR="000846A8" w:rsidRDefault="000846A8" w:rsidP="004775BF"/>
    <w:p w:rsidR="004775BF" w:rsidRPr="00365CDB" w:rsidRDefault="004775BF" w:rsidP="004775BF">
      <w:pPr>
        <w:pStyle w:val="Overskrift2"/>
      </w:pPr>
      <w:r>
        <w:t>Lokalerokade</w:t>
      </w:r>
      <w:r w:rsidR="00762B2D">
        <w:t xml:space="preserve"> (9.</w:t>
      </w:r>
      <w:r w:rsidR="001A5319">
        <w:t>35</w:t>
      </w:r>
      <w:r w:rsidR="00762B2D">
        <w:t>-9.</w:t>
      </w:r>
      <w:r w:rsidR="001A5319">
        <w:t>45</w:t>
      </w:r>
      <w:r w:rsidR="00762B2D">
        <w:t>)</w:t>
      </w:r>
    </w:p>
    <w:p w:rsidR="004775BF" w:rsidRPr="00365CDB" w:rsidRDefault="004775BF" w:rsidP="004775BF"/>
    <w:p w:rsidR="004775BF" w:rsidRPr="00365CDB" w:rsidRDefault="004775BF" w:rsidP="004775BF">
      <w:pPr>
        <w:pStyle w:val="Normal-Overskrift"/>
      </w:pPr>
      <w:r w:rsidRPr="00365CDB">
        <w:t>Sagsfremstilling:</w:t>
      </w:r>
    </w:p>
    <w:p w:rsidR="004775BF" w:rsidRDefault="004775BF" w:rsidP="004775BF">
      <w:r>
        <w:t>Jytte giver en status på, hvor langt man er med lokalerokaden på hendes område, jf. Jyttes tidligere mail herom.</w:t>
      </w:r>
    </w:p>
    <w:p w:rsidR="004775BF" w:rsidRDefault="004775BF" w:rsidP="004775BF"/>
    <w:p w:rsidR="00361EA9" w:rsidRPr="00361EA9" w:rsidRDefault="00361EA9" w:rsidP="004775BF">
      <w:pPr>
        <w:rPr>
          <w:b/>
        </w:rPr>
      </w:pPr>
      <w:r w:rsidRPr="00361EA9">
        <w:rPr>
          <w:b/>
        </w:rPr>
        <w:t>Beslutning:</w:t>
      </w:r>
    </w:p>
    <w:p w:rsidR="00361EA9" w:rsidRDefault="00361EA9" w:rsidP="004775BF">
      <w:r>
        <w:t>Jytte fortalte, at</w:t>
      </w:r>
      <w:r w:rsidR="0025370F">
        <w:t xml:space="preserve"> man i kraft af de seneste organisationsændringer og i kraft af</w:t>
      </w:r>
      <w:r w:rsidR="00D4460A">
        <w:t>,</w:t>
      </w:r>
      <w:r w:rsidR="0025370F">
        <w:t xml:space="preserve"> at man skal have gjort plads til den nye </w:t>
      </w:r>
      <w:r>
        <w:t>lønadm</w:t>
      </w:r>
      <w:r w:rsidR="0025370F">
        <w:t xml:space="preserve">inistration har måttet lave en lokalerokade. </w:t>
      </w:r>
    </w:p>
    <w:p w:rsidR="0025370F" w:rsidRDefault="0025370F" w:rsidP="004775BF"/>
    <w:p w:rsidR="00361EA9" w:rsidRDefault="0025370F" w:rsidP="0025370F">
      <w:r>
        <w:t xml:space="preserve">Lønadministrationen placeres i blok </w:t>
      </w:r>
      <w:r w:rsidR="0008243F">
        <w:t>C, stuen</w:t>
      </w:r>
      <w:r>
        <w:t xml:space="preserve"> for at være tæt på økonomiafdelingen og deres leder.</w:t>
      </w:r>
    </w:p>
    <w:p w:rsidR="0025370F" w:rsidRDefault="0025370F" w:rsidP="0025370F"/>
    <w:p w:rsidR="00361EA9" w:rsidRDefault="00361EA9" w:rsidP="004775BF">
      <w:r>
        <w:t>Sundhed</w:t>
      </w:r>
      <w:r w:rsidR="0008243F">
        <w:t xml:space="preserve">, </w:t>
      </w:r>
      <w:r>
        <w:t xml:space="preserve">Pleje og Omsorg rykker </w:t>
      </w:r>
      <w:r w:rsidR="0008243F">
        <w:t xml:space="preserve">over i blok A, 2. sal </w:t>
      </w:r>
      <w:r w:rsidR="00F341C0">
        <w:t xml:space="preserve">og </w:t>
      </w:r>
      <w:r w:rsidR="0008243F">
        <w:t>BKV’s o</w:t>
      </w:r>
      <w:r w:rsidR="00F341C0">
        <w:t xml:space="preserve">mrådesekretariat </w:t>
      </w:r>
      <w:r>
        <w:t>rykker</w:t>
      </w:r>
      <w:r w:rsidR="00F341C0">
        <w:t xml:space="preserve"> til blok C</w:t>
      </w:r>
      <w:r w:rsidR="0008243F">
        <w:t>,</w:t>
      </w:r>
      <w:r w:rsidR="00F341C0">
        <w:t xml:space="preserve"> stuen.</w:t>
      </w:r>
      <w:r w:rsidR="0008243F">
        <w:t xml:space="preserve">  Flytningen sker primo oktober.</w:t>
      </w:r>
    </w:p>
    <w:p w:rsidR="0008243F" w:rsidRDefault="0008243F" w:rsidP="004775BF"/>
    <w:p w:rsidR="00361EA9" w:rsidRDefault="0008243F" w:rsidP="004775BF">
      <w:r>
        <w:t>Jytte oplyste, at processen har været drøftet med arbejdsmiljørepræsentanterne</w:t>
      </w:r>
      <w:r w:rsidR="00D4460A">
        <w:t>,</w:t>
      </w:r>
      <w:r>
        <w:t xml:space="preserve"> og at disse har været med</w:t>
      </w:r>
      <w:r w:rsidR="00361EA9">
        <w:t xml:space="preserve"> til at fordele lokaler. </w:t>
      </w:r>
    </w:p>
    <w:p w:rsidR="005524BC" w:rsidRDefault="005524BC" w:rsidP="004775BF"/>
    <w:p w:rsidR="0008243F" w:rsidRDefault="0008243F" w:rsidP="0008243F">
      <w:r>
        <w:t>Carina oplyste, at lokaleændringerne har rørt sig en del, men at man overordnet set har haft en god proces. Man kan ikke gøre alle tilfredse, men generelt er man lykkedes meget godt med lokalerokaden.</w:t>
      </w:r>
    </w:p>
    <w:p w:rsidR="0008243F" w:rsidRDefault="0008243F" w:rsidP="0008243F"/>
    <w:p w:rsidR="005E0D8C" w:rsidRDefault="0008243F" w:rsidP="0008243F">
      <w:r>
        <w:t xml:space="preserve">Carsten oplyste, at man også var ved at kigge på de interne flytninger i hans afdelinger. Her var det vigtigt, at der blev taget ordentligt hånd om Ydelsescentret. Carsten </w:t>
      </w:r>
      <w:r w:rsidR="001E4035">
        <w:t>lovede, at der nok skal komme en melding ud i ordentlig tid inden flytningerne.</w:t>
      </w:r>
    </w:p>
    <w:p w:rsidR="0008243F" w:rsidRDefault="0008243F" w:rsidP="0008243F"/>
    <w:p w:rsidR="0008243F" w:rsidRDefault="0008243F" w:rsidP="0008243F">
      <w:r>
        <w:t>Mette oplyste, at der i forhold til flytninger på hendes område kommer en plan til drøftelse i MEDsystemet</w:t>
      </w:r>
      <w:r w:rsidR="001E4035">
        <w:t>.</w:t>
      </w:r>
      <w:r>
        <w:t xml:space="preserve"> </w:t>
      </w:r>
    </w:p>
    <w:p w:rsidR="001E4035" w:rsidRDefault="001E4035" w:rsidP="004775BF"/>
    <w:p w:rsidR="00096B85" w:rsidRDefault="001E4035" w:rsidP="00096B85">
      <w:r>
        <w:t>Herefter havde man en mere gen</w:t>
      </w:r>
      <w:r w:rsidR="00096B85">
        <w:t>e</w:t>
      </w:r>
      <w:r>
        <w:t>rel drøftelse af</w:t>
      </w:r>
      <w:r w:rsidR="00D4460A">
        <w:t xml:space="preserve"> hvordan man klæde medarbejderne</w:t>
      </w:r>
      <w:r w:rsidR="00096B85">
        <w:t xml:space="preserve"> bedre på til organisationsændringer og til det faktum, at man lever i en organisation hvor omstilling og forandring er et grundvilkår – bl.a. fordi kravene fra omverdenen ændrer sig konstant. Det blev bl.a. foreslået, at man gjorde noget ud af italesætte det ved rekruttering. Man kan også tage nogle temadrøftelser på personalemøder.</w:t>
      </w:r>
    </w:p>
    <w:p w:rsidR="00C061A4" w:rsidRDefault="00C061A4" w:rsidP="00096B85">
      <w:r>
        <w:t xml:space="preserve"> </w:t>
      </w:r>
    </w:p>
    <w:p w:rsidR="004775BF" w:rsidRPr="00365CDB" w:rsidRDefault="004775BF" w:rsidP="004775BF">
      <w:pPr>
        <w:pStyle w:val="Normal-Bilag"/>
      </w:pPr>
      <w:r w:rsidRPr="00365CDB">
        <w:t>Bilag:</w:t>
      </w:r>
    </w:p>
    <w:p w:rsidR="004775BF" w:rsidRPr="00365CDB" w:rsidRDefault="004775BF" w:rsidP="004775BF">
      <w:r>
        <w:t>Mail fra Jytte af 4. september 2014</w:t>
      </w:r>
    </w:p>
    <w:p w:rsidR="004775BF" w:rsidRDefault="004775BF" w:rsidP="004775BF"/>
    <w:p w:rsidR="005417CD" w:rsidRPr="00365CDB" w:rsidRDefault="001A5319" w:rsidP="005417CD">
      <w:pPr>
        <w:pStyle w:val="Overskrift2"/>
      </w:pPr>
      <w:r>
        <w:t>Ansættelser uden stillingsopslag?</w:t>
      </w:r>
      <w:r w:rsidR="005417CD">
        <w:t xml:space="preserve"> (9.4</w:t>
      </w:r>
      <w:r>
        <w:t>5</w:t>
      </w:r>
      <w:r w:rsidR="005417CD">
        <w:t>-9.5</w:t>
      </w:r>
      <w:r>
        <w:t>5</w:t>
      </w:r>
      <w:r w:rsidR="005417CD">
        <w:t>)</w:t>
      </w:r>
    </w:p>
    <w:p w:rsidR="005417CD" w:rsidRPr="00365CDB" w:rsidRDefault="005417CD" w:rsidP="005417CD"/>
    <w:p w:rsidR="005417CD" w:rsidRPr="00365CDB" w:rsidRDefault="005417CD" w:rsidP="005417CD">
      <w:pPr>
        <w:pStyle w:val="Normal-Overskrift"/>
      </w:pPr>
      <w:r w:rsidRPr="00365CDB">
        <w:t>Sagsfremstilling:</w:t>
      </w:r>
    </w:p>
    <w:p w:rsidR="005417CD" w:rsidRDefault="001A5319" w:rsidP="005417CD">
      <w:r>
        <w:t xml:space="preserve">Med henvisning til drøftelse i KommuneMED, hvor der blev spurgt til en række ansættelser, som var blevet foretaget uden stillingsopslag, gives der en orientering om baggrunden for disse medarbejderrokader. </w:t>
      </w:r>
    </w:p>
    <w:p w:rsidR="00C061A4" w:rsidRDefault="00C061A4" w:rsidP="005417CD"/>
    <w:p w:rsidR="00C061A4" w:rsidRPr="00C061A4" w:rsidRDefault="00C061A4" w:rsidP="005417CD">
      <w:pPr>
        <w:rPr>
          <w:b/>
        </w:rPr>
      </w:pPr>
      <w:r w:rsidRPr="00C061A4">
        <w:rPr>
          <w:b/>
        </w:rPr>
        <w:lastRenderedPageBreak/>
        <w:t>Beslutning:</w:t>
      </w:r>
    </w:p>
    <w:p w:rsidR="00DC5B1D" w:rsidRDefault="00D0353B" w:rsidP="005417CD">
      <w:r>
        <w:t>Jette</w:t>
      </w:r>
      <w:r w:rsidR="00DC5B1D">
        <w:t xml:space="preserve"> oplyste, at sagen dels handlede om ændringerne i bemandingen  i Områdesekretariaterne</w:t>
      </w:r>
      <w:r w:rsidR="00B21653">
        <w:t>,</w:t>
      </w:r>
      <w:r w:rsidR="00DC5B1D">
        <w:t xml:space="preserve"> og dels om nogle ansættelser</w:t>
      </w:r>
      <w:r w:rsidR="00B21653">
        <w:t>,</w:t>
      </w:r>
      <w:r w:rsidR="00DC5B1D">
        <w:t xml:space="preserve"> der var foretaget uden </w:t>
      </w:r>
      <w:r w:rsidR="00B21653">
        <w:t>stillings</w:t>
      </w:r>
      <w:r w:rsidR="00DC5B1D">
        <w:t>opslag.</w:t>
      </w:r>
    </w:p>
    <w:p w:rsidR="00DC5B1D" w:rsidRDefault="00DC5B1D" w:rsidP="005417CD"/>
    <w:p w:rsidR="00DC5B1D" w:rsidRDefault="00DC5B1D" w:rsidP="005417CD">
      <w:r>
        <w:t>I forhold til ændringerne i bemandingen i Områdesekretariaterne blev disse foretaget uden opslag, da man i forbindelse med den nye organisering sidste år havde overtallige medarbejdere, som det var aftalt skulle omplaceres, når der opstod mulighed for det. Dette hul opstod i forbindelse med den ene chefsekretærs fratræden. Ændringerne har været drøftet med de berørte medarbejdere</w:t>
      </w:r>
      <w:r w:rsidR="0040628C">
        <w:t>.</w:t>
      </w:r>
      <w:r>
        <w:t xml:space="preserve">   </w:t>
      </w:r>
    </w:p>
    <w:p w:rsidR="00DC5B1D" w:rsidRDefault="00DC5B1D" w:rsidP="005417CD"/>
    <w:p w:rsidR="00512127" w:rsidRDefault="00DC5B1D" w:rsidP="00DC5B1D">
      <w:r>
        <w:t xml:space="preserve">I forhold til de andre stillingsbesættelser uden opslag sagde Jette, at der ville </w:t>
      </w:r>
      <w:r w:rsidR="00512127">
        <w:t xml:space="preserve">blive kigget på en adfærdskorrektion. </w:t>
      </w:r>
    </w:p>
    <w:p w:rsidR="00512127" w:rsidRDefault="00512127" w:rsidP="00DC5B1D"/>
    <w:p w:rsidR="00512127" w:rsidRDefault="00512127" w:rsidP="00DC5B1D">
      <w:r>
        <w:t>Carsten gjorde opmærksom på, at reglerne omkring stillingsbesættelse allerede var nøje beskrevet på medarbejdersiden</w:t>
      </w:r>
      <w:r w:rsidR="00B21653">
        <w:t>,</w:t>
      </w:r>
      <w:r>
        <w:t xml:space="preserve"> og at man måske blot kunne</w:t>
      </w:r>
      <w:r w:rsidR="00B21653">
        <w:t xml:space="preserve"> gøre en indsats for at</w:t>
      </w:r>
      <w:r>
        <w:t xml:space="preserve"> henlede opmærksomheden</w:t>
      </w:r>
      <w:r w:rsidR="00B21653">
        <w:t xml:space="preserve"> yderligere</w:t>
      </w:r>
      <w:r>
        <w:t xml:space="preserve"> på reglerne.</w:t>
      </w:r>
      <w:r w:rsidR="00B21653">
        <w:t xml:space="preserve"> </w:t>
      </w:r>
    </w:p>
    <w:p w:rsidR="00512127" w:rsidRDefault="00512127" w:rsidP="00DC5B1D"/>
    <w:p w:rsidR="00F11B41" w:rsidRDefault="004833C8" w:rsidP="00512127">
      <w:r>
        <w:t>Medarbejderrepræsentanterne</w:t>
      </w:r>
      <w:r w:rsidR="00512127">
        <w:t xml:space="preserve"> gjorde opmærksom på, at informationsniveauet omkring ændringerne i Områdesekretarieterne kunne have været større. </w:t>
      </w:r>
    </w:p>
    <w:p w:rsidR="00512127" w:rsidRDefault="00512127" w:rsidP="00512127"/>
    <w:p w:rsidR="00512127" w:rsidRDefault="00512127" w:rsidP="00512127">
      <w:r>
        <w:t>Herefter havde man en mere generel drøftelse omkring stillingsopslag. I nogle tilfælde har man måske på forhånd en egnet kandidat til et job, f.eks. en nyuddannet ele</w:t>
      </w:r>
      <w:r w:rsidR="00CC729F">
        <w:t>v eller en person i løntilskud</w:t>
      </w:r>
      <w:r w:rsidR="00B21653">
        <w:t>,</w:t>
      </w:r>
      <w:r w:rsidR="00CC729F">
        <w:t xml:space="preserve"> og her kan det virke som spild af</w:t>
      </w:r>
      <w:r w:rsidR="00B21653">
        <w:t xml:space="preserve"> både arbejdsmæssige og økonomiske </w:t>
      </w:r>
      <w:r w:rsidR="00CC729F">
        <w:t xml:space="preserve">ressourcer at skulle slå stillingen op både eksternt og internt. </w:t>
      </w:r>
    </w:p>
    <w:p w:rsidR="00512127" w:rsidRDefault="00512127" w:rsidP="00512127"/>
    <w:p w:rsidR="00F34240" w:rsidRDefault="00CC729F" w:rsidP="00CC729F">
      <w:r>
        <w:t>Jette præciserede, at s</w:t>
      </w:r>
      <w:r w:rsidR="00512127">
        <w:t xml:space="preserve">om udgangspunkt skal alle stillinger slås op. I særlige </w:t>
      </w:r>
      <w:r>
        <w:t>t</w:t>
      </w:r>
      <w:r w:rsidR="00512127">
        <w:t>ilfælde kan der</w:t>
      </w:r>
      <w:r>
        <w:t xml:space="preserve"> dog</w:t>
      </w:r>
      <w:r w:rsidR="00512127">
        <w:t xml:space="preserve"> være behov for at kigge på muligheden for at gå i dialog med de faglige organisationer omkring muligheden for udelukkende at lave intern</w:t>
      </w:r>
      <w:r w:rsidR="00B21653">
        <w:t>t</w:t>
      </w:r>
      <w:r w:rsidR="00512127">
        <w:t xml:space="preserve"> opslag. </w:t>
      </w:r>
    </w:p>
    <w:p w:rsidR="00D0353B" w:rsidRPr="00365CDB" w:rsidRDefault="00D0353B" w:rsidP="005417CD"/>
    <w:p w:rsidR="005417CD" w:rsidRPr="00365CDB" w:rsidRDefault="005417CD" w:rsidP="005417CD">
      <w:pPr>
        <w:pStyle w:val="Normal-Bilag"/>
      </w:pPr>
      <w:r w:rsidRPr="00365CDB">
        <w:t>Bilag:</w:t>
      </w:r>
    </w:p>
    <w:p w:rsidR="005417CD" w:rsidRPr="00365CDB" w:rsidRDefault="005417CD" w:rsidP="005417CD">
      <w:r>
        <w:t>Mail fra Jytte af 4. september 2014</w:t>
      </w:r>
    </w:p>
    <w:p w:rsidR="005417CD" w:rsidRDefault="005417CD" w:rsidP="004775BF"/>
    <w:p w:rsidR="005417CD" w:rsidRDefault="005417CD" w:rsidP="004775BF"/>
    <w:p w:rsidR="004775BF" w:rsidRPr="004775BF" w:rsidRDefault="004775BF" w:rsidP="004775BF">
      <w:pPr>
        <w:pStyle w:val="Overskrift2"/>
      </w:pPr>
      <w:r>
        <w:t>Eventuelt</w:t>
      </w:r>
      <w:r w:rsidR="00762B2D">
        <w:t xml:space="preserve"> (9.55-10.00)</w:t>
      </w:r>
    </w:p>
    <w:p w:rsidR="004775BF" w:rsidRDefault="004775BF" w:rsidP="004775BF"/>
    <w:p w:rsidR="00164E7B" w:rsidRDefault="00CC729F" w:rsidP="0084657A">
      <w:r>
        <w:t>Det blev aftalt, at</w:t>
      </w:r>
      <w:r w:rsidR="0084657A">
        <w:t xml:space="preserve"> der afholdes nyt møde i RådhusMED inden 10. december 2014 (forventeligt sidste halvdel af november</w:t>
      </w:r>
      <w:r w:rsidR="00B21653">
        <w:t>, red</w:t>
      </w:r>
      <w:r w:rsidR="0084657A">
        <w:t xml:space="preserve">). </w:t>
      </w:r>
    </w:p>
    <w:p w:rsidR="00164E7B" w:rsidRDefault="00164E7B" w:rsidP="004775BF"/>
    <w:p w:rsidR="00164E7B" w:rsidRPr="004775BF" w:rsidRDefault="00164E7B" w:rsidP="004775BF"/>
    <w:sectPr w:rsidR="00164E7B" w:rsidRPr="004775BF"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1E" w:rsidRDefault="00A40E1E">
      <w:r>
        <w:separator/>
      </w:r>
    </w:p>
  </w:endnote>
  <w:endnote w:type="continuationSeparator" w:id="0">
    <w:p w:rsidR="00A40E1E" w:rsidRDefault="00A4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8358B3" w:rsidRDefault="00522A7A">
    <w:pPr>
      <w:pStyle w:val="Sidefod"/>
      <w:rPr>
        <w:sz w:val="14"/>
        <w:szCs w:val="14"/>
      </w:rPr>
    </w:pPr>
    <w:r>
      <w:tab/>
    </w:r>
    <w:r w:rsidRPr="008358B3">
      <w:rPr>
        <w:sz w:val="14"/>
        <w:szCs w:val="14"/>
      </w:rPr>
      <w:t xml:space="preserve">Side </w:t>
    </w:r>
    <w:r w:rsidRPr="008358B3">
      <w:rPr>
        <w:rStyle w:val="Sidetal"/>
        <w:sz w:val="14"/>
        <w:szCs w:val="14"/>
      </w:rPr>
      <w:fldChar w:fldCharType="begin"/>
    </w:r>
    <w:r w:rsidRPr="008358B3">
      <w:rPr>
        <w:rStyle w:val="Sidetal"/>
        <w:sz w:val="14"/>
        <w:szCs w:val="14"/>
      </w:rPr>
      <w:instrText xml:space="preserve"> PAGE </w:instrText>
    </w:r>
    <w:r w:rsidRPr="008358B3">
      <w:rPr>
        <w:rStyle w:val="Sidetal"/>
        <w:sz w:val="14"/>
        <w:szCs w:val="14"/>
      </w:rPr>
      <w:fldChar w:fldCharType="separate"/>
    </w:r>
    <w:r w:rsidR="00087434">
      <w:rPr>
        <w:rStyle w:val="Sidetal"/>
        <w:noProof/>
        <w:sz w:val="14"/>
        <w:szCs w:val="14"/>
      </w:rPr>
      <w:t>4</w:t>
    </w:r>
    <w:r w:rsidRPr="008358B3">
      <w:rPr>
        <w:rStyle w:val="Sidetal"/>
        <w:sz w:val="14"/>
        <w:szCs w:val="14"/>
      </w:rPr>
      <w:fldChar w:fldCharType="end"/>
    </w:r>
    <w:r w:rsidRPr="008358B3">
      <w:rPr>
        <w:rStyle w:val="Sidetal"/>
        <w:sz w:val="14"/>
        <w:szCs w:val="14"/>
      </w:rPr>
      <w:t xml:space="preserve"> af </w:t>
    </w:r>
    <w:r w:rsidRPr="008358B3">
      <w:rPr>
        <w:rStyle w:val="Sidetal"/>
        <w:sz w:val="14"/>
        <w:szCs w:val="14"/>
      </w:rPr>
      <w:fldChar w:fldCharType="begin"/>
    </w:r>
    <w:r w:rsidRPr="008358B3">
      <w:rPr>
        <w:rStyle w:val="Sidetal"/>
        <w:sz w:val="14"/>
        <w:szCs w:val="14"/>
      </w:rPr>
      <w:instrText xml:space="preserve"> NUMPAGES </w:instrText>
    </w:r>
    <w:r w:rsidRPr="008358B3">
      <w:rPr>
        <w:rStyle w:val="Sidetal"/>
        <w:sz w:val="14"/>
        <w:szCs w:val="14"/>
      </w:rPr>
      <w:fldChar w:fldCharType="separate"/>
    </w:r>
    <w:r w:rsidR="00087434">
      <w:rPr>
        <w:rStyle w:val="Sidetal"/>
        <w:noProof/>
        <w:sz w:val="14"/>
        <w:szCs w:val="14"/>
      </w:rPr>
      <w:t>4</w:t>
    </w:r>
    <w:r w:rsidRPr="008358B3">
      <w:rPr>
        <w:rStyle w:val="Sidet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087434" w:rsidP="00ED2DAC">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522A7A" w:rsidRPr="00806420" w:rsidTr="00806420">
                            <w:trPr>
                              <w:trHeight w:hRule="exact" w:val="5670"/>
                            </w:trPr>
                            <w:tc>
                              <w:tcPr>
                                <w:tcW w:w="2722" w:type="dxa"/>
                                <w:shd w:val="clear" w:color="auto" w:fill="auto"/>
                                <w:vAlign w:val="bottom"/>
                              </w:tcPr>
                              <w:p w:rsidR="00251C58" w:rsidRPr="00B46181" w:rsidRDefault="00365CDB" w:rsidP="00251C58">
                                <w:pPr>
                                  <w:pStyle w:val="Template-Forvaltning"/>
                                </w:pPr>
                                <w:bookmarkStart w:id="13" w:name="SD_USR_Area"/>
                                <w:bookmarkStart w:id="14" w:name="DIF_SD_USR_Area"/>
                                <w:r>
                                  <w:t>ØKONOMI &amp; STAB</w:t>
                                </w:r>
                                <w:bookmarkEnd w:id="13"/>
                              </w:p>
                              <w:p w:rsidR="00373825" w:rsidRPr="0077073C" w:rsidRDefault="00373825" w:rsidP="00373825">
                                <w:pPr>
                                  <w:pStyle w:val="Template-StregForvaltning"/>
                                </w:pPr>
                                <w:bookmarkStart w:id="15" w:name="bmkLineTop2"/>
                                <w:bookmarkEnd w:id="14"/>
                              </w:p>
                              <w:bookmarkEnd w:id="15"/>
                              <w:p w:rsidR="00373825" w:rsidRDefault="00373825" w:rsidP="00373825">
                                <w:pPr>
                                  <w:pStyle w:val="Template-Forvaltning"/>
                                </w:pPr>
                              </w:p>
                              <w:p w:rsidR="00373825" w:rsidRDefault="00373825" w:rsidP="00373825">
                                <w:pPr>
                                  <w:pStyle w:val="Template-SpacerLille"/>
                                </w:pPr>
                                <w:bookmarkStart w:id="16" w:name="bmkForvaltning"/>
                                <w:bookmarkStart w:id="17" w:name="bmkAfdelingsnavn"/>
                                <w:bookmarkEnd w:id="16"/>
                                <w:bookmarkEnd w:id="17"/>
                              </w:p>
                              <w:p w:rsidR="00373825" w:rsidRDefault="00365CDB" w:rsidP="00373825">
                                <w:pPr>
                                  <w:pStyle w:val="Template-AdresseFed"/>
                                </w:pPr>
                                <w:bookmarkStart w:id="18" w:name="bmkFirma"/>
                                <w:r>
                                  <w:t>Albertslund Kommune</w:t>
                                </w:r>
                                <w:bookmarkEnd w:id="18"/>
                              </w:p>
                              <w:p w:rsidR="00373825" w:rsidRDefault="00365CDB" w:rsidP="00373825">
                                <w:pPr>
                                  <w:pStyle w:val="Template-Adresse"/>
                                </w:pPr>
                                <w:bookmarkStart w:id="19" w:name="bmkStreet"/>
                                <w:r>
                                  <w:t>Nordmarks Allé 2</w:t>
                                </w:r>
                                <w:bookmarkEnd w:id="19"/>
                              </w:p>
                              <w:p w:rsidR="00373825" w:rsidRDefault="00365CDB" w:rsidP="00373825">
                                <w:pPr>
                                  <w:pStyle w:val="Template-Adresse"/>
                                </w:pPr>
                                <w:bookmarkStart w:id="20" w:name="bmkPostBy"/>
                                <w:r>
                                  <w:t>2620 Albertslund</w:t>
                                </w:r>
                                <w:bookmarkEnd w:id="20"/>
                              </w:p>
                              <w:p w:rsidR="00373825" w:rsidRDefault="00373825" w:rsidP="00373825">
                                <w:pPr>
                                  <w:pStyle w:val="Template-SpacerLille"/>
                                </w:pPr>
                                <w:bookmarkStart w:id="21" w:name="bmkMailSpacer"/>
                              </w:p>
                              <w:p w:rsidR="00373825" w:rsidRPr="00365CDB" w:rsidRDefault="00365CDB" w:rsidP="00373825">
                                <w:pPr>
                                  <w:pStyle w:val="Template-Adresse"/>
                                </w:pPr>
                                <w:bookmarkStart w:id="22" w:name="SD_OFF_www"/>
                                <w:bookmarkStart w:id="23" w:name="HIF_SD_OFF_www"/>
                                <w:bookmarkEnd w:id="21"/>
                                <w:r w:rsidRPr="00365CDB">
                                  <w:t>www.albertslund.dk</w:t>
                                </w:r>
                                <w:bookmarkEnd w:id="22"/>
                              </w:p>
                              <w:p w:rsidR="00373825" w:rsidRDefault="00365CDB" w:rsidP="00373825">
                                <w:pPr>
                                  <w:pStyle w:val="Template-Adresse"/>
                                </w:pPr>
                                <w:bookmarkStart w:id="24" w:name="bmkFirmaEmail"/>
                                <w:bookmarkStart w:id="25" w:name="DIF_bmkFirmaEmail"/>
                                <w:bookmarkEnd w:id="23"/>
                                <w:r>
                                  <w:t>albertslund@albertslund.dk</w:t>
                                </w:r>
                                <w:bookmarkEnd w:id="24"/>
                              </w:p>
                              <w:p w:rsidR="00373825" w:rsidRDefault="00365CDB" w:rsidP="00373825">
                                <w:pPr>
                                  <w:pStyle w:val="Template-Adresse"/>
                                </w:pPr>
                                <w:bookmarkStart w:id="26" w:name="bmkFirmaTelefon"/>
                                <w:bookmarkStart w:id="27" w:name="DIF_bmkFirmaTelefon"/>
                                <w:bookmarkEnd w:id="25"/>
                                <w:r>
                                  <w:t>T 43 68 68 68</w:t>
                                </w:r>
                                <w:bookmarkEnd w:id="26"/>
                              </w:p>
                              <w:p w:rsidR="00373825" w:rsidRDefault="00373825" w:rsidP="00373825">
                                <w:pPr>
                                  <w:pStyle w:val="Template-Adresse"/>
                                </w:pPr>
                                <w:bookmarkStart w:id="28" w:name="bmkFirmaFax"/>
                                <w:bookmarkEnd w:id="27"/>
                                <w:bookmarkEnd w:id="28"/>
                              </w:p>
                              <w:p w:rsidR="00522A7A" w:rsidRDefault="00522A7A" w:rsidP="00A56204">
                                <w:pPr>
                                  <w:pStyle w:val="Template-Spacer"/>
                                </w:pPr>
                              </w:p>
                            </w:tc>
                          </w:tr>
                        </w:tbl>
                        <w:p w:rsidR="00522A7A" w:rsidRDefault="00522A7A" w:rsidP="00ED2DAC">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522A7A" w:rsidRPr="00806420" w:rsidTr="00806420">
                      <w:trPr>
                        <w:trHeight w:hRule="exact" w:val="5670"/>
                      </w:trPr>
                      <w:tc>
                        <w:tcPr>
                          <w:tcW w:w="2722" w:type="dxa"/>
                          <w:shd w:val="clear" w:color="auto" w:fill="auto"/>
                          <w:vAlign w:val="bottom"/>
                        </w:tcPr>
                        <w:p w:rsidR="00251C58" w:rsidRPr="00B46181" w:rsidRDefault="00365CDB" w:rsidP="00251C58">
                          <w:pPr>
                            <w:pStyle w:val="Template-Forvaltning"/>
                          </w:pPr>
                          <w:bookmarkStart w:id="29" w:name="SD_USR_Area"/>
                          <w:bookmarkStart w:id="30" w:name="DIF_SD_USR_Area"/>
                          <w:r>
                            <w:t>ØKONOMI &amp; STAB</w:t>
                          </w:r>
                          <w:bookmarkEnd w:id="29"/>
                        </w:p>
                        <w:p w:rsidR="00373825" w:rsidRPr="0077073C" w:rsidRDefault="00373825" w:rsidP="00373825">
                          <w:pPr>
                            <w:pStyle w:val="Template-StregForvaltning"/>
                          </w:pPr>
                          <w:bookmarkStart w:id="31" w:name="bmkLineTop2"/>
                          <w:bookmarkEnd w:id="30"/>
                        </w:p>
                        <w:bookmarkEnd w:id="31"/>
                        <w:p w:rsidR="00373825" w:rsidRDefault="00373825" w:rsidP="00373825">
                          <w:pPr>
                            <w:pStyle w:val="Template-Forvaltning"/>
                          </w:pPr>
                        </w:p>
                        <w:p w:rsidR="00373825" w:rsidRDefault="00373825" w:rsidP="00373825">
                          <w:pPr>
                            <w:pStyle w:val="Template-SpacerLille"/>
                          </w:pPr>
                          <w:bookmarkStart w:id="32" w:name="bmkForvaltning"/>
                          <w:bookmarkStart w:id="33" w:name="bmkAfdelingsnavn"/>
                          <w:bookmarkEnd w:id="32"/>
                          <w:bookmarkEnd w:id="33"/>
                        </w:p>
                        <w:p w:rsidR="00373825" w:rsidRDefault="00365CDB" w:rsidP="00373825">
                          <w:pPr>
                            <w:pStyle w:val="Template-AdresseFed"/>
                          </w:pPr>
                          <w:bookmarkStart w:id="34" w:name="bmkFirma"/>
                          <w:r>
                            <w:t>Albertslund Kommune</w:t>
                          </w:r>
                          <w:bookmarkEnd w:id="34"/>
                        </w:p>
                        <w:p w:rsidR="00373825" w:rsidRDefault="00365CDB" w:rsidP="00373825">
                          <w:pPr>
                            <w:pStyle w:val="Template-Adresse"/>
                          </w:pPr>
                          <w:bookmarkStart w:id="35" w:name="bmkStreet"/>
                          <w:r>
                            <w:t>Nordmarks Allé 2</w:t>
                          </w:r>
                          <w:bookmarkEnd w:id="35"/>
                        </w:p>
                        <w:p w:rsidR="00373825" w:rsidRDefault="00365CDB" w:rsidP="00373825">
                          <w:pPr>
                            <w:pStyle w:val="Template-Adresse"/>
                          </w:pPr>
                          <w:bookmarkStart w:id="36" w:name="bmkPostBy"/>
                          <w:r>
                            <w:t>2620 Albertslund</w:t>
                          </w:r>
                          <w:bookmarkEnd w:id="36"/>
                        </w:p>
                        <w:p w:rsidR="00373825" w:rsidRDefault="00373825" w:rsidP="00373825">
                          <w:pPr>
                            <w:pStyle w:val="Template-SpacerLille"/>
                          </w:pPr>
                          <w:bookmarkStart w:id="37" w:name="bmkMailSpacer"/>
                        </w:p>
                        <w:p w:rsidR="00373825" w:rsidRPr="00365CDB" w:rsidRDefault="00365CDB" w:rsidP="00373825">
                          <w:pPr>
                            <w:pStyle w:val="Template-Adresse"/>
                          </w:pPr>
                          <w:bookmarkStart w:id="38" w:name="SD_OFF_www"/>
                          <w:bookmarkStart w:id="39" w:name="HIF_SD_OFF_www"/>
                          <w:bookmarkEnd w:id="37"/>
                          <w:r w:rsidRPr="00365CDB">
                            <w:t>www.albertslund.dk</w:t>
                          </w:r>
                          <w:bookmarkEnd w:id="38"/>
                        </w:p>
                        <w:p w:rsidR="00373825" w:rsidRDefault="00365CDB" w:rsidP="00373825">
                          <w:pPr>
                            <w:pStyle w:val="Template-Adresse"/>
                          </w:pPr>
                          <w:bookmarkStart w:id="40" w:name="bmkFirmaEmail"/>
                          <w:bookmarkStart w:id="41" w:name="DIF_bmkFirmaEmail"/>
                          <w:bookmarkEnd w:id="39"/>
                          <w:r>
                            <w:t>albertslund@albertslund.dk</w:t>
                          </w:r>
                          <w:bookmarkEnd w:id="40"/>
                        </w:p>
                        <w:p w:rsidR="00373825" w:rsidRDefault="00365CDB" w:rsidP="00373825">
                          <w:pPr>
                            <w:pStyle w:val="Template-Adresse"/>
                          </w:pPr>
                          <w:bookmarkStart w:id="42" w:name="bmkFirmaTelefon"/>
                          <w:bookmarkStart w:id="43" w:name="DIF_bmkFirmaTelefon"/>
                          <w:bookmarkEnd w:id="41"/>
                          <w:r>
                            <w:t>T 43 68 68 68</w:t>
                          </w:r>
                          <w:bookmarkEnd w:id="42"/>
                        </w:p>
                        <w:p w:rsidR="00373825" w:rsidRDefault="00373825" w:rsidP="00373825">
                          <w:pPr>
                            <w:pStyle w:val="Template-Adresse"/>
                          </w:pPr>
                          <w:bookmarkStart w:id="44" w:name="bmkFirmaFax"/>
                          <w:bookmarkEnd w:id="43"/>
                          <w:bookmarkEnd w:id="44"/>
                        </w:p>
                        <w:p w:rsidR="00522A7A" w:rsidRDefault="00522A7A" w:rsidP="00A56204">
                          <w:pPr>
                            <w:pStyle w:val="Template-Spacer"/>
                          </w:pPr>
                        </w:p>
                      </w:tc>
                    </w:tr>
                  </w:tbl>
                  <w:p w:rsidR="00522A7A" w:rsidRDefault="00522A7A" w:rsidP="00ED2DAC">
                    <w:pPr>
                      <w:pStyle w:val="Template"/>
                    </w:pPr>
                  </w:p>
                </w:txbxContent>
              </v:textbox>
              <w10:wrap anchorx="page" anchory="page"/>
            </v:shape>
          </w:pict>
        </mc:Fallback>
      </mc:AlternateContent>
    </w:r>
  </w:p>
  <w:p w:rsidR="00522A7A" w:rsidRDefault="00522A7A" w:rsidP="00ED2DAC">
    <w:pPr>
      <w:pStyle w:val="Sidefod"/>
    </w:pPr>
  </w:p>
  <w:p w:rsidR="00522A7A" w:rsidRDefault="00522A7A" w:rsidP="00ED2DAC">
    <w:pPr>
      <w:pStyle w:val="Sidefod"/>
    </w:pPr>
  </w:p>
  <w:p w:rsidR="00522A7A" w:rsidRPr="00ED2DAC" w:rsidRDefault="00522A7A" w:rsidP="00ED2D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1E" w:rsidRDefault="00A40E1E">
      <w:r>
        <w:separator/>
      </w:r>
    </w:p>
  </w:footnote>
  <w:footnote w:type="continuationSeparator" w:id="0">
    <w:p w:rsidR="00A40E1E" w:rsidRDefault="00A4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464E51" w:rsidP="006C5684">
    <w:pPr>
      <w:pStyle w:val="Sidehoved"/>
      <w:spacing w:before="80"/>
    </w:pPr>
    <w:r>
      <w:t>Referat</w:t>
    </w:r>
  </w:p>
  <w:p w:rsidR="00522A7A" w:rsidRPr="0078681E" w:rsidRDefault="00087434" w:rsidP="006C5684">
    <w:pPr>
      <w:pStyle w:val="Sidehoved"/>
      <w:spacing w:before="80"/>
    </w:pPr>
    <w:r>
      <w:rPr>
        <w:noProof/>
      </w:rPr>
      <w:drawing>
        <wp:anchor distT="0" distB="0" distL="114300" distR="114300" simplePos="0" relativeHeight="251654142"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2"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DC2F4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rsidR="00522A7A" w:rsidRDefault="00522A7A" w:rsidP="00DC2F4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A56204" w:rsidRDefault="00087434" w:rsidP="00A56204">
    <w:pPr>
      <w:pStyle w:val="Normal-Dokumenttitel"/>
    </w:pPr>
    <w:r>
      <w:rPr>
        <w:noProof/>
      </w:rPr>
      <w:drawing>
        <wp:anchor distT="0" distB="0" distL="114300" distR="114300" simplePos="0" relativeHeight="251655167"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1"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EC00E7">
                          <w:pPr>
                            <w:pStyle w:val="Template-DatoSagsnr"/>
                          </w:pPr>
                          <w:r>
                            <w:t xml:space="preserve">Dato: </w:t>
                          </w:r>
                          <w:bookmarkStart w:id="3" w:name="SD_FLD_DocumentDate"/>
                          <w:r w:rsidR="00D77AFF">
                            <w:t>29</w:t>
                          </w:r>
                          <w:r w:rsidR="00365CDB">
                            <w:t>. september 2014</w:t>
                          </w:r>
                          <w:bookmarkEnd w:id="3"/>
                        </w:p>
                        <w:p w:rsidR="00522A7A" w:rsidRDefault="00522A7A" w:rsidP="00E92507">
                          <w:pPr>
                            <w:pStyle w:val="Template-DatoSagsnr"/>
                          </w:pPr>
                          <w:bookmarkStart w:id="4" w:name="DIF_bmkSDSagsNr"/>
                          <w:r>
                            <w:t>Sags nr.:</w:t>
                          </w:r>
                          <w:bookmarkStart w:id="5" w:name="bmkFldSagsnummer"/>
                          <w:bookmarkEnd w:id="5"/>
                          <w:bookmarkEnd w:id="4"/>
                          <w:r w:rsidR="00774123">
                            <w:t>14/12768</w:t>
                          </w:r>
                        </w:p>
                        <w:p w:rsidR="00522A7A" w:rsidRPr="008358B3" w:rsidRDefault="00522A7A" w:rsidP="0052046E">
                          <w:pPr>
                            <w:pStyle w:val="Template-Sagsbehandler"/>
                            <w:rPr>
                              <w:b w:val="0"/>
                            </w:rPr>
                          </w:pPr>
                          <w:r w:rsidRPr="008358B3">
                            <w:rPr>
                              <w:b w:val="0"/>
                            </w:rPr>
                            <w:t xml:space="preserve">Sagsbehandler: </w:t>
                          </w:r>
                          <w:bookmarkStart w:id="6" w:name="SD_USR_Initialer"/>
                          <w:r w:rsidR="00365CDB">
                            <w:rPr>
                              <w:b w:val="0"/>
                            </w:rPr>
                            <w:t>pec</w:t>
                          </w:r>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522A7A" w:rsidRDefault="00522A7A" w:rsidP="00EC00E7">
                    <w:pPr>
                      <w:pStyle w:val="Template-DatoSagsnr"/>
                    </w:pPr>
                    <w:r>
                      <w:t xml:space="preserve">Dato: </w:t>
                    </w:r>
                    <w:bookmarkStart w:id="7" w:name="SD_FLD_DocumentDate"/>
                    <w:r w:rsidR="00D77AFF">
                      <w:t>29</w:t>
                    </w:r>
                    <w:r w:rsidR="00365CDB">
                      <w:t>. september 2014</w:t>
                    </w:r>
                    <w:bookmarkEnd w:id="7"/>
                  </w:p>
                  <w:p w:rsidR="00522A7A" w:rsidRDefault="00522A7A" w:rsidP="00E92507">
                    <w:pPr>
                      <w:pStyle w:val="Template-DatoSagsnr"/>
                    </w:pPr>
                    <w:bookmarkStart w:id="8" w:name="DIF_bmkSDSagsNr"/>
                    <w:r>
                      <w:t>Sags nr.:</w:t>
                    </w:r>
                    <w:bookmarkStart w:id="9" w:name="bmkFldSagsnummer"/>
                    <w:bookmarkEnd w:id="9"/>
                    <w:bookmarkEnd w:id="8"/>
                    <w:r w:rsidR="00774123">
                      <w:t>14/12768</w:t>
                    </w:r>
                  </w:p>
                  <w:p w:rsidR="00522A7A" w:rsidRPr="008358B3" w:rsidRDefault="00522A7A" w:rsidP="0052046E">
                    <w:pPr>
                      <w:pStyle w:val="Template-Sagsbehandler"/>
                      <w:rPr>
                        <w:b w:val="0"/>
                      </w:rPr>
                    </w:pPr>
                    <w:r w:rsidRPr="008358B3">
                      <w:rPr>
                        <w:b w:val="0"/>
                      </w:rPr>
                      <w:t xml:space="preserve">Sagsbehandler: </w:t>
                    </w:r>
                    <w:bookmarkStart w:id="10" w:name="SD_USR_Initialer"/>
                    <w:r w:rsidR="00365CDB">
                      <w:rPr>
                        <w:b w:val="0"/>
                      </w:rPr>
                      <w:t>pec</w:t>
                    </w:r>
                    <w:bookmarkEnd w:id="10"/>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A56204">
                          <w:pPr>
                            <w:pStyle w:val="Template-Variabeltnavn"/>
                          </w:pPr>
                          <w:bookmarkStart w:id="11" w:name="bmkInstitutionsnavn"/>
                          <w:bookmarkEnd w:id="1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rsidR="00522A7A" w:rsidRDefault="00522A7A" w:rsidP="00A56204">
                    <w:pPr>
                      <w:pStyle w:val="Template-Variabeltnavn"/>
                    </w:pPr>
                    <w:bookmarkStart w:id="12" w:name="bmkInstitutionsnavn"/>
                    <w:bookmarkEnd w:id="12"/>
                  </w:p>
                </w:txbxContent>
              </v:textbox>
              <w10:wrap anchorx="page" anchory="page"/>
            </v:shape>
          </w:pict>
        </mc:Fallback>
      </mc:AlternateContent>
    </w:r>
    <w:r w:rsidR="00464E51">
      <w:t>Referat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nsid w:val="421E46F4"/>
    <w:multiLevelType w:val="hybridMultilevel"/>
    <w:tmpl w:val="138C5962"/>
    <w:lvl w:ilvl="0" w:tplc="FB1E50B2">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5">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6"/>
  </w:num>
  <w:num w:numId="3">
    <w:abstractNumId w:val="17"/>
  </w:num>
  <w:num w:numId="4">
    <w:abstractNumId w:val="20"/>
  </w:num>
  <w:num w:numId="5">
    <w:abstractNumId w:val="1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 w:numId="19">
    <w:abstractNumId w:val="22"/>
  </w:num>
  <w:num w:numId="20">
    <w:abstractNumId w:val="12"/>
  </w:num>
  <w:num w:numId="21">
    <w:abstractNumId w:val="21"/>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 w:name="SaveInTemplateCenterEnabled" w:val="False"/>
  </w:docVars>
  <w:rsids>
    <w:rsidRoot w:val="00A40E1E"/>
    <w:rsid w:val="00003907"/>
    <w:rsid w:val="00022BD5"/>
    <w:rsid w:val="00024F65"/>
    <w:rsid w:val="000254DC"/>
    <w:rsid w:val="00031575"/>
    <w:rsid w:val="00036E46"/>
    <w:rsid w:val="00037C16"/>
    <w:rsid w:val="00037F17"/>
    <w:rsid w:val="0005504B"/>
    <w:rsid w:val="000607E6"/>
    <w:rsid w:val="00073065"/>
    <w:rsid w:val="0008243F"/>
    <w:rsid w:val="00084648"/>
    <w:rsid w:val="000846A8"/>
    <w:rsid w:val="00087434"/>
    <w:rsid w:val="00096B85"/>
    <w:rsid w:val="000978F4"/>
    <w:rsid w:val="000A6F49"/>
    <w:rsid w:val="000B0C93"/>
    <w:rsid w:val="000B4156"/>
    <w:rsid w:val="000B5243"/>
    <w:rsid w:val="000D214C"/>
    <w:rsid w:val="000D4FEA"/>
    <w:rsid w:val="000D79CE"/>
    <w:rsid w:val="00103777"/>
    <w:rsid w:val="001110A5"/>
    <w:rsid w:val="001112B5"/>
    <w:rsid w:val="001120BA"/>
    <w:rsid w:val="00136D9E"/>
    <w:rsid w:val="001435D7"/>
    <w:rsid w:val="00144696"/>
    <w:rsid w:val="00156266"/>
    <w:rsid w:val="00164E7B"/>
    <w:rsid w:val="00183031"/>
    <w:rsid w:val="00191FB0"/>
    <w:rsid w:val="00193899"/>
    <w:rsid w:val="001A5319"/>
    <w:rsid w:val="001C06F9"/>
    <w:rsid w:val="001C50D3"/>
    <w:rsid w:val="001C623C"/>
    <w:rsid w:val="001E4035"/>
    <w:rsid w:val="00223640"/>
    <w:rsid w:val="002264C7"/>
    <w:rsid w:val="0024633D"/>
    <w:rsid w:val="00246B9B"/>
    <w:rsid w:val="00251C58"/>
    <w:rsid w:val="0025370F"/>
    <w:rsid w:val="00253AFF"/>
    <w:rsid w:val="002543F8"/>
    <w:rsid w:val="00270B98"/>
    <w:rsid w:val="0029256E"/>
    <w:rsid w:val="002B326E"/>
    <w:rsid w:val="002C2604"/>
    <w:rsid w:val="002C4174"/>
    <w:rsid w:val="002E508C"/>
    <w:rsid w:val="002F49D6"/>
    <w:rsid w:val="00301511"/>
    <w:rsid w:val="00303C9C"/>
    <w:rsid w:val="003230FA"/>
    <w:rsid w:val="00323BC3"/>
    <w:rsid w:val="00324044"/>
    <w:rsid w:val="0032588C"/>
    <w:rsid w:val="00332501"/>
    <w:rsid w:val="00355239"/>
    <w:rsid w:val="00361EA9"/>
    <w:rsid w:val="00365CDB"/>
    <w:rsid w:val="00373825"/>
    <w:rsid w:val="003748C3"/>
    <w:rsid w:val="00395292"/>
    <w:rsid w:val="003E54DA"/>
    <w:rsid w:val="003F004E"/>
    <w:rsid w:val="003F04B3"/>
    <w:rsid w:val="003F501A"/>
    <w:rsid w:val="0040574C"/>
    <w:rsid w:val="0040628C"/>
    <w:rsid w:val="00406AF8"/>
    <w:rsid w:val="00423304"/>
    <w:rsid w:val="0044553D"/>
    <w:rsid w:val="00464E51"/>
    <w:rsid w:val="004775BF"/>
    <w:rsid w:val="004833C8"/>
    <w:rsid w:val="00485679"/>
    <w:rsid w:val="00493E73"/>
    <w:rsid w:val="004B6195"/>
    <w:rsid w:val="004C5CC1"/>
    <w:rsid w:val="004D0B9D"/>
    <w:rsid w:val="004E4410"/>
    <w:rsid w:val="00500FE1"/>
    <w:rsid w:val="00512127"/>
    <w:rsid w:val="00512CED"/>
    <w:rsid w:val="00516E63"/>
    <w:rsid w:val="0052046E"/>
    <w:rsid w:val="00520ADB"/>
    <w:rsid w:val="00522A7A"/>
    <w:rsid w:val="005301FB"/>
    <w:rsid w:val="005417CD"/>
    <w:rsid w:val="005524BC"/>
    <w:rsid w:val="00552E14"/>
    <w:rsid w:val="0056402F"/>
    <w:rsid w:val="00567CF8"/>
    <w:rsid w:val="00572D7E"/>
    <w:rsid w:val="00576927"/>
    <w:rsid w:val="005A685B"/>
    <w:rsid w:val="005B3450"/>
    <w:rsid w:val="005C1D7B"/>
    <w:rsid w:val="005E0D8C"/>
    <w:rsid w:val="006118F6"/>
    <w:rsid w:val="00613F67"/>
    <w:rsid w:val="00624B96"/>
    <w:rsid w:val="00640C9B"/>
    <w:rsid w:val="00652B8F"/>
    <w:rsid w:val="00654E4B"/>
    <w:rsid w:val="006613E2"/>
    <w:rsid w:val="0066347C"/>
    <w:rsid w:val="00665F85"/>
    <w:rsid w:val="006A7AC1"/>
    <w:rsid w:val="006C5684"/>
    <w:rsid w:val="006D7393"/>
    <w:rsid w:val="006E35D4"/>
    <w:rsid w:val="006E3B35"/>
    <w:rsid w:val="006E5FF4"/>
    <w:rsid w:val="006E7682"/>
    <w:rsid w:val="006F4F2C"/>
    <w:rsid w:val="006F6BFF"/>
    <w:rsid w:val="006F769A"/>
    <w:rsid w:val="00713114"/>
    <w:rsid w:val="007543AB"/>
    <w:rsid w:val="00755D51"/>
    <w:rsid w:val="007563BF"/>
    <w:rsid w:val="007608D1"/>
    <w:rsid w:val="00762B2D"/>
    <w:rsid w:val="00774123"/>
    <w:rsid w:val="0078681E"/>
    <w:rsid w:val="00787974"/>
    <w:rsid w:val="00797F9F"/>
    <w:rsid w:val="007C4D57"/>
    <w:rsid w:val="007D708F"/>
    <w:rsid w:val="007E3DE5"/>
    <w:rsid w:val="00801AED"/>
    <w:rsid w:val="00806169"/>
    <w:rsid w:val="00806420"/>
    <w:rsid w:val="0081222A"/>
    <w:rsid w:val="00814448"/>
    <w:rsid w:val="00820AC4"/>
    <w:rsid w:val="008210A5"/>
    <w:rsid w:val="0082212D"/>
    <w:rsid w:val="008358B3"/>
    <w:rsid w:val="0084657A"/>
    <w:rsid w:val="00851998"/>
    <w:rsid w:val="0085412B"/>
    <w:rsid w:val="008567E1"/>
    <w:rsid w:val="00857391"/>
    <w:rsid w:val="0086799D"/>
    <w:rsid w:val="008756F0"/>
    <w:rsid w:val="00885883"/>
    <w:rsid w:val="0089075F"/>
    <w:rsid w:val="008E5B7B"/>
    <w:rsid w:val="008E697D"/>
    <w:rsid w:val="009063F5"/>
    <w:rsid w:val="0092659A"/>
    <w:rsid w:val="00940C0D"/>
    <w:rsid w:val="00993A9B"/>
    <w:rsid w:val="00994083"/>
    <w:rsid w:val="009957BF"/>
    <w:rsid w:val="00995A89"/>
    <w:rsid w:val="009A4D06"/>
    <w:rsid w:val="009C3774"/>
    <w:rsid w:val="009E3D4E"/>
    <w:rsid w:val="009F54D2"/>
    <w:rsid w:val="00A02862"/>
    <w:rsid w:val="00A24A1C"/>
    <w:rsid w:val="00A35ED0"/>
    <w:rsid w:val="00A40E1E"/>
    <w:rsid w:val="00A4168D"/>
    <w:rsid w:val="00A50A7C"/>
    <w:rsid w:val="00A55B63"/>
    <w:rsid w:val="00A56204"/>
    <w:rsid w:val="00A753C9"/>
    <w:rsid w:val="00A81ADB"/>
    <w:rsid w:val="00A82579"/>
    <w:rsid w:val="00A82581"/>
    <w:rsid w:val="00A84753"/>
    <w:rsid w:val="00A97364"/>
    <w:rsid w:val="00AA1DEF"/>
    <w:rsid w:val="00AA6DAB"/>
    <w:rsid w:val="00AB6C7F"/>
    <w:rsid w:val="00AC32DC"/>
    <w:rsid w:val="00AC54AB"/>
    <w:rsid w:val="00AD04AF"/>
    <w:rsid w:val="00AF3D26"/>
    <w:rsid w:val="00B060BF"/>
    <w:rsid w:val="00B12533"/>
    <w:rsid w:val="00B151AB"/>
    <w:rsid w:val="00B20DAF"/>
    <w:rsid w:val="00B21653"/>
    <w:rsid w:val="00B32829"/>
    <w:rsid w:val="00B365C8"/>
    <w:rsid w:val="00B61B27"/>
    <w:rsid w:val="00B62CBE"/>
    <w:rsid w:val="00B66CA5"/>
    <w:rsid w:val="00B70C30"/>
    <w:rsid w:val="00B7530F"/>
    <w:rsid w:val="00B8142F"/>
    <w:rsid w:val="00BB0272"/>
    <w:rsid w:val="00BC332C"/>
    <w:rsid w:val="00BC4384"/>
    <w:rsid w:val="00BC628D"/>
    <w:rsid w:val="00BC784C"/>
    <w:rsid w:val="00BE3F93"/>
    <w:rsid w:val="00BE44B9"/>
    <w:rsid w:val="00C02D80"/>
    <w:rsid w:val="00C061A4"/>
    <w:rsid w:val="00C07772"/>
    <w:rsid w:val="00C1562E"/>
    <w:rsid w:val="00C36F0F"/>
    <w:rsid w:val="00C4321C"/>
    <w:rsid w:val="00C45CE9"/>
    <w:rsid w:val="00C50566"/>
    <w:rsid w:val="00C50D8F"/>
    <w:rsid w:val="00C51F7E"/>
    <w:rsid w:val="00C847CC"/>
    <w:rsid w:val="00CA55C4"/>
    <w:rsid w:val="00CB0D2D"/>
    <w:rsid w:val="00CC2652"/>
    <w:rsid w:val="00CC3B85"/>
    <w:rsid w:val="00CC729F"/>
    <w:rsid w:val="00CD3EE0"/>
    <w:rsid w:val="00CE17F2"/>
    <w:rsid w:val="00D0353B"/>
    <w:rsid w:val="00D2293C"/>
    <w:rsid w:val="00D31E3A"/>
    <w:rsid w:val="00D4292F"/>
    <w:rsid w:val="00D431DA"/>
    <w:rsid w:val="00D4460A"/>
    <w:rsid w:val="00D60DFD"/>
    <w:rsid w:val="00D6360E"/>
    <w:rsid w:val="00D77AFF"/>
    <w:rsid w:val="00D945AA"/>
    <w:rsid w:val="00D97C01"/>
    <w:rsid w:val="00DB0374"/>
    <w:rsid w:val="00DB0E98"/>
    <w:rsid w:val="00DB4400"/>
    <w:rsid w:val="00DC1D72"/>
    <w:rsid w:val="00DC2F4E"/>
    <w:rsid w:val="00DC5B1D"/>
    <w:rsid w:val="00DD6A76"/>
    <w:rsid w:val="00DD6E46"/>
    <w:rsid w:val="00DE22FE"/>
    <w:rsid w:val="00DE4178"/>
    <w:rsid w:val="00DF07B9"/>
    <w:rsid w:val="00DF35F0"/>
    <w:rsid w:val="00DF7E01"/>
    <w:rsid w:val="00E13288"/>
    <w:rsid w:val="00E359A2"/>
    <w:rsid w:val="00E37C22"/>
    <w:rsid w:val="00E40DF4"/>
    <w:rsid w:val="00E64035"/>
    <w:rsid w:val="00E64564"/>
    <w:rsid w:val="00E814B9"/>
    <w:rsid w:val="00E9185D"/>
    <w:rsid w:val="00E92507"/>
    <w:rsid w:val="00EB39E8"/>
    <w:rsid w:val="00EB7FC8"/>
    <w:rsid w:val="00EC00E7"/>
    <w:rsid w:val="00EC4341"/>
    <w:rsid w:val="00EC6EF8"/>
    <w:rsid w:val="00ED2DAC"/>
    <w:rsid w:val="00EE483C"/>
    <w:rsid w:val="00EF4236"/>
    <w:rsid w:val="00F00879"/>
    <w:rsid w:val="00F11B41"/>
    <w:rsid w:val="00F341C0"/>
    <w:rsid w:val="00F34240"/>
    <w:rsid w:val="00F648AD"/>
    <w:rsid w:val="00F741F9"/>
    <w:rsid w:val="00FA4A7C"/>
    <w:rsid w:val="00FC6A27"/>
    <w:rsid w:val="00FD05F1"/>
    <w:rsid w:val="00FD76E6"/>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A7A"/>
    <w:rPr>
      <w:rFonts w:ascii="Arial" w:hAnsi="Arial"/>
      <w:szCs w:val="24"/>
    </w:rPr>
  </w:style>
  <w:style w:type="paragraph" w:styleId="Overskrift1">
    <w:name w:val="heading 1"/>
    <w:basedOn w:val="Normal"/>
    <w:next w:val="Normal"/>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qFormat/>
    <w:rsid w:val="00156266"/>
    <w:pPr>
      <w:keepNext/>
      <w:numPr>
        <w:ilvl w:val="1"/>
        <w:numId w:val="1"/>
      </w:numPr>
      <w:outlineLvl w:val="1"/>
    </w:pPr>
    <w:rPr>
      <w:rFonts w:cs="Arial"/>
      <w:b/>
      <w:bCs/>
      <w:iCs/>
      <w:szCs w:val="28"/>
    </w:rPr>
  </w:style>
  <w:style w:type="paragraph" w:styleId="Overskrift3">
    <w:name w:val="heading 3"/>
    <w:basedOn w:val="Normal"/>
    <w:next w:val="Normal"/>
    <w:qFormat/>
    <w:rsid w:val="00156266"/>
    <w:pPr>
      <w:keepNext/>
      <w:numPr>
        <w:ilvl w:val="2"/>
        <w:numId w:val="1"/>
      </w:numPr>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9E3D4E"/>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EB7FC8"/>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787974"/>
    <w:pPr>
      <w:pBdr>
        <w:bottom w:val="single" w:sz="4" w:space="1" w:color="auto"/>
      </w:pBdr>
      <w:spacing w:line="240" w:lineRule="atLeast"/>
      <w:ind w:right="2155"/>
    </w:pPr>
  </w:style>
  <w:style w:type="paragraph" w:customStyle="1" w:styleId="Template-Spacer">
    <w:name w:val="Template - Spacer"/>
    <w:basedOn w:val="Template"/>
    <w:rsid w:val="00ED2DAC"/>
    <w:pPr>
      <w:spacing w:line="320" w:lineRule="exact"/>
    </w:pPr>
  </w:style>
  <w:style w:type="paragraph" w:customStyle="1" w:styleId="Template-SpacerLille">
    <w:name w:val="Template - SpacerLille"/>
    <w:basedOn w:val="Template"/>
    <w:rsid w:val="00787974"/>
    <w:pPr>
      <w:spacing w:line="240" w:lineRule="atLeast"/>
    </w:pPr>
  </w:style>
  <w:style w:type="character" w:customStyle="1" w:styleId="Overskrift2Tegn">
    <w:name w:val="Overskrift 2 Tegn"/>
    <w:link w:val="Overskrift2"/>
    <w:rsid w:val="00031575"/>
    <w:rPr>
      <w:rFonts w:ascii="Arial" w:hAnsi="Arial" w:cs="Arial"/>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A7A"/>
    <w:rPr>
      <w:rFonts w:ascii="Arial" w:hAnsi="Arial"/>
      <w:szCs w:val="24"/>
    </w:rPr>
  </w:style>
  <w:style w:type="paragraph" w:styleId="Overskrift1">
    <w:name w:val="heading 1"/>
    <w:basedOn w:val="Normal"/>
    <w:next w:val="Normal"/>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qFormat/>
    <w:rsid w:val="00156266"/>
    <w:pPr>
      <w:keepNext/>
      <w:numPr>
        <w:ilvl w:val="1"/>
        <w:numId w:val="1"/>
      </w:numPr>
      <w:outlineLvl w:val="1"/>
    </w:pPr>
    <w:rPr>
      <w:rFonts w:cs="Arial"/>
      <w:b/>
      <w:bCs/>
      <w:iCs/>
      <w:szCs w:val="28"/>
    </w:rPr>
  </w:style>
  <w:style w:type="paragraph" w:styleId="Overskrift3">
    <w:name w:val="heading 3"/>
    <w:basedOn w:val="Normal"/>
    <w:next w:val="Normal"/>
    <w:qFormat/>
    <w:rsid w:val="00156266"/>
    <w:pPr>
      <w:keepNext/>
      <w:numPr>
        <w:ilvl w:val="2"/>
        <w:numId w:val="1"/>
      </w:numPr>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9E3D4E"/>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EB7FC8"/>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787974"/>
    <w:pPr>
      <w:pBdr>
        <w:bottom w:val="single" w:sz="4" w:space="1" w:color="auto"/>
      </w:pBdr>
      <w:spacing w:line="240" w:lineRule="atLeast"/>
      <w:ind w:right="2155"/>
    </w:pPr>
  </w:style>
  <w:style w:type="paragraph" w:customStyle="1" w:styleId="Template-Spacer">
    <w:name w:val="Template - Spacer"/>
    <w:basedOn w:val="Template"/>
    <w:rsid w:val="00ED2DAC"/>
    <w:pPr>
      <w:spacing w:line="320" w:lineRule="exact"/>
    </w:pPr>
  </w:style>
  <w:style w:type="paragraph" w:customStyle="1" w:styleId="Template-SpacerLille">
    <w:name w:val="Template - SpacerLille"/>
    <w:basedOn w:val="Template"/>
    <w:rsid w:val="00787974"/>
    <w:pPr>
      <w:spacing w:line="240" w:lineRule="atLeast"/>
    </w:pPr>
  </w:style>
  <w:style w:type="character" w:customStyle="1" w:styleId="Overskrift2Tegn">
    <w:name w:val="Overskrift 2 Tegn"/>
    <w:link w:val="Overskrift2"/>
    <w:rsid w:val="00031575"/>
    <w:rPr>
      <w:rFonts w:ascii="Arial" w:hAnsi="Arial" w:cs="Arial"/>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D1928C34</Template>
  <TotalTime>3</TotalTime>
  <Pages>4</Pages>
  <Words>1056</Words>
  <Characters>6447</Characters>
  <Application>Microsoft Office Word</Application>
  <DocSecurity>4</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Windows User</dc:creator>
  <cp:lastModifiedBy>Windows User</cp:lastModifiedBy>
  <cp:revision>2</cp:revision>
  <cp:lastPrinted>2014-09-29T09:56:00Z</cp:lastPrinted>
  <dcterms:created xsi:type="dcterms:W3CDTF">2014-09-30T08:28:00Z</dcterms:created>
  <dcterms:modified xsi:type="dcterms:W3CDTF">2014-09-30T08:28:00Z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Dagsorden</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41902</vt:lpwstr>
  </property>
  <property fmtid="{D5CDD505-2E9C-101B-9397-08002B2CF9AE}" pid="6" name="sdDocumentDateFormat">
    <vt:lpwstr>da-DK:d. MMMM yyyy</vt:lpwstr>
  </property>
  <property fmtid="{D5CDD505-2E9C-101B-9397-08002B2CF9AE}" pid="7" name="SD_CtlText_UserProfiles_Userprofile">
    <vt:lpwstr/>
  </property>
  <property fmtid="{D5CDD505-2E9C-101B-9397-08002B2CF9AE}" pid="8" name="SD_CtlText_UserProfiles_INI">
    <vt:lpwstr>pec</vt:lpwstr>
  </property>
  <property fmtid="{D5CDD505-2E9C-101B-9397-08002B2CF9AE}" pid="9" name="SD_CtlText_UserProfiles_Name">
    <vt:lpwstr>Pernille Løvendahl Carlsen</vt:lpwstr>
  </property>
  <property fmtid="{D5CDD505-2E9C-101B-9397-08002B2CF9AE}" pid="10" name="SD_CtlText_UserProfiles_Område">
    <vt:lpwstr>ØKONOMI &amp; STAB</vt:lpwstr>
  </property>
  <property fmtid="{D5CDD505-2E9C-101B-9397-08002B2CF9AE}" pid="11" name="SD_CtlText_UserProfiles_Arbejdssted">
    <vt:lpwstr/>
  </property>
  <property fmtid="{D5CDD505-2E9C-101B-9397-08002B2CF9AE}" pid="12" name="SD_CtlText_UserProfiles_SignatureDesign">
    <vt:lpwstr>Albertslund</vt:lpwstr>
  </property>
  <property fmtid="{D5CDD505-2E9C-101B-9397-08002B2CF9AE}" pid="13" name="SD_UserprofileName">
    <vt:lpwstr/>
  </property>
  <property fmtid="{D5CDD505-2E9C-101B-9397-08002B2CF9AE}" pid="14" name="DocumentInfoFinished">
    <vt:lpwstr>True</vt:lpwstr>
  </property>
</Properties>
</file>