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9" w:rsidRDefault="00562289">
      <w:bookmarkStart w:id="0" w:name="_GoBack"/>
      <w:bookmarkEnd w:id="0"/>
    </w:p>
    <w:p w:rsidR="002D017B" w:rsidRDefault="002D017B"/>
    <w:p w:rsidR="00562289" w:rsidRDefault="00562289">
      <w:r>
        <w:t>Albertslund kommune</w:t>
      </w:r>
    </w:p>
    <w:p w:rsidR="00562289" w:rsidRDefault="00562289">
      <w:r>
        <w:t>Det konsultative team vedr. ikke ønskede ægteskaber</w:t>
      </w:r>
    </w:p>
    <w:p w:rsidR="00562289" w:rsidRDefault="00562289"/>
    <w:p w:rsidR="00562289" w:rsidRDefault="00562289"/>
    <w:p w:rsidR="00562289" w:rsidRPr="00EC4877" w:rsidRDefault="00562289" w:rsidP="00EC4877">
      <w:pPr>
        <w:jc w:val="center"/>
        <w:rPr>
          <w:b/>
          <w:sz w:val="28"/>
          <w:szCs w:val="28"/>
        </w:rPr>
      </w:pPr>
      <w:r w:rsidRPr="00EC4877">
        <w:rPr>
          <w:b/>
          <w:sz w:val="28"/>
          <w:szCs w:val="28"/>
        </w:rPr>
        <w:t>Handleplan:</w:t>
      </w:r>
    </w:p>
    <w:p w:rsidR="00562289" w:rsidRDefault="0056228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62289" w:rsidTr="00562289">
        <w:tc>
          <w:tcPr>
            <w:tcW w:w="4889" w:type="dxa"/>
          </w:tcPr>
          <w:p w:rsidR="00562289" w:rsidRDefault="00EC4877">
            <w:r>
              <w:t>Navn:</w:t>
            </w:r>
          </w:p>
        </w:tc>
        <w:tc>
          <w:tcPr>
            <w:tcW w:w="4889" w:type="dxa"/>
          </w:tcPr>
          <w:p w:rsidR="00562289" w:rsidRDefault="00EC4877">
            <w:r>
              <w:t>Cpr.nr.</w:t>
            </w:r>
          </w:p>
          <w:p w:rsidR="00EC4877" w:rsidRDefault="00EC4877"/>
        </w:tc>
      </w:tr>
      <w:tr w:rsidR="00562289" w:rsidTr="00562289">
        <w:tc>
          <w:tcPr>
            <w:tcW w:w="4889" w:type="dxa"/>
          </w:tcPr>
          <w:p w:rsidR="00562289" w:rsidRDefault="00EC4877">
            <w:r>
              <w:t>Adresse:</w:t>
            </w:r>
          </w:p>
        </w:tc>
        <w:tc>
          <w:tcPr>
            <w:tcW w:w="4889" w:type="dxa"/>
          </w:tcPr>
          <w:p w:rsidR="00562289" w:rsidRDefault="00EC4877">
            <w:r>
              <w:t>Postnr.:</w:t>
            </w:r>
          </w:p>
          <w:p w:rsidR="00EC4877" w:rsidRDefault="00EC4877"/>
        </w:tc>
      </w:tr>
      <w:tr w:rsidR="00EC4877" w:rsidTr="00562289">
        <w:tc>
          <w:tcPr>
            <w:tcW w:w="4889" w:type="dxa"/>
          </w:tcPr>
          <w:p w:rsidR="00EC4877" w:rsidRDefault="00EC4877">
            <w:r>
              <w:t>Tlf.:</w:t>
            </w:r>
          </w:p>
        </w:tc>
        <w:tc>
          <w:tcPr>
            <w:tcW w:w="4889" w:type="dxa"/>
          </w:tcPr>
          <w:p w:rsidR="00EC4877" w:rsidRDefault="00EC4877">
            <w:r>
              <w:t>Mailadresse:</w:t>
            </w:r>
          </w:p>
          <w:p w:rsidR="00EC4877" w:rsidRDefault="00EC4877"/>
        </w:tc>
      </w:tr>
    </w:tbl>
    <w:p w:rsidR="00562289" w:rsidRDefault="0056228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4877" w:rsidTr="00EC4877">
        <w:tc>
          <w:tcPr>
            <w:tcW w:w="9778" w:type="dxa"/>
          </w:tcPr>
          <w:p w:rsidR="00EC4877" w:rsidRDefault="00EC4877">
            <w:r>
              <w:t>Beskrivelse af baggrunden for oprettelse af sag:</w:t>
            </w:r>
            <w:r w:rsidR="00D17DD1">
              <w:t xml:space="preserve"> </w:t>
            </w:r>
          </w:p>
          <w:p w:rsidR="00D17DD1" w:rsidRDefault="00D17DD1"/>
          <w:p w:rsidR="00D17DD1" w:rsidRDefault="00D17DD1"/>
          <w:p w:rsidR="00D17DD1" w:rsidRDefault="00D17DD1"/>
          <w:p w:rsidR="00EC4877" w:rsidRDefault="00EC4877"/>
          <w:p w:rsidR="00EC4877" w:rsidRDefault="00EC4877"/>
          <w:p w:rsidR="00EC4877" w:rsidRDefault="00EC4877"/>
          <w:p w:rsidR="00EC4877" w:rsidRDefault="00EC4877"/>
          <w:p w:rsidR="00EC4877" w:rsidRDefault="00EC4877"/>
          <w:p w:rsidR="00EC4877" w:rsidRDefault="00EC4877"/>
        </w:tc>
      </w:tr>
    </w:tbl>
    <w:p w:rsidR="00EC4877" w:rsidRDefault="00EC48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17DD1" w:rsidTr="00D17DD1">
        <w:tc>
          <w:tcPr>
            <w:tcW w:w="4889" w:type="dxa"/>
          </w:tcPr>
          <w:p w:rsidR="00D17DD1" w:rsidRDefault="00D17DD1" w:rsidP="00D17DD1">
            <w:r>
              <w:t>Ansvarlig sagsbehandler: : (navn, mailadresse og tlf.)</w:t>
            </w:r>
          </w:p>
          <w:p w:rsidR="00D17DD1" w:rsidRDefault="00D17DD1"/>
          <w:p w:rsidR="00D17DD1" w:rsidRDefault="00D17DD1"/>
          <w:p w:rsidR="00D17DD1" w:rsidRDefault="00D17DD1"/>
        </w:tc>
        <w:tc>
          <w:tcPr>
            <w:tcW w:w="4889" w:type="dxa"/>
          </w:tcPr>
          <w:p w:rsidR="00D17DD1" w:rsidRDefault="00D17DD1" w:rsidP="00D17DD1">
            <w:r>
              <w:t>Hvem er på sagen fra det konsultative team: : (navn, mailadresse og tlf.)</w:t>
            </w:r>
          </w:p>
          <w:p w:rsidR="00D17DD1" w:rsidRDefault="00D17DD1"/>
        </w:tc>
      </w:tr>
    </w:tbl>
    <w:p w:rsidR="00D17DD1" w:rsidRDefault="00D17DD1"/>
    <w:p w:rsidR="00D17DD1" w:rsidRDefault="00D17DD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38"/>
      </w:tblGrid>
      <w:tr w:rsidR="00EC4877" w:rsidTr="00EC4877">
        <w:trPr>
          <w:gridAfter w:val="1"/>
          <w:wAfter w:w="38" w:type="dxa"/>
        </w:trPr>
        <w:tc>
          <w:tcPr>
            <w:tcW w:w="4889" w:type="dxa"/>
          </w:tcPr>
          <w:p w:rsidR="00EC4877" w:rsidRDefault="00EC4877">
            <w:r>
              <w:t>Er politiet involveret:</w:t>
            </w:r>
          </w:p>
          <w:p w:rsidR="00EC4877" w:rsidRDefault="00EC4877"/>
        </w:tc>
        <w:tc>
          <w:tcPr>
            <w:tcW w:w="4889" w:type="dxa"/>
          </w:tcPr>
          <w:p w:rsidR="00EC4877" w:rsidRDefault="00EC4877">
            <w:r>
              <w:t>Kontaktperson hos politiet:</w:t>
            </w:r>
            <w:r w:rsidR="00D17DD1">
              <w:t xml:space="preserve"> (navn, mailadresse og tlf.)</w:t>
            </w:r>
          </w:p>
          <w:p w:rsidR="00EC4877" w:rsidRDefault="00EC4877"/>
          <w:p w:rsidR="00EC4877" w:rsidRDefault="00EC4877"/>
        </w:tc>
      </w:tr>
      <w:tr w:rsidR="00EC4877" w:rsidTr="00EC4877">
        <w:trPr>
          <w:gridAfter w:val="1"/>
          <w:wAfter w:w="38" w:type="dxa"/>
        </w:trPr>
        <w:tc>
          <w:tcPr>
            <w:tcW w:w="4889" w:type="dxa"/>
          </w:tcPr>
          <w:p w:rsidR="00EC4877" w:rsidRDefault="00EC4877">
            <w:r>
              <w:t>Er LOKK involveret:</w:t>
            </w:r>
          </w:p>
        </w:tc>
        <w:tc>
          <w:tcPr>
            <w:tcW w:w="4889" w:type="dxa"/>
          </w:tcPr>
          <w:p w:rsidR="00D17DD1" w:rsidRDefault="00EC4877" w:rsidP="00D17DD1">
            <w:r>
              <w:t>Kontaktperson hos LOKK:</w:t>
            </w:r>
            <w:r w:rsidR="00D17DD1">
              <w:t xml:space="preserve"> : (navn, mailadresse og tlf.)</w:t>
            </w:r>
          </w:p>
          <w:p w:rsidR="00EC4877" w:rsidRDefault="00EC4877">
            <w:r>
              <w:br/>
            </w:r>
            <w:r>
              <w:br/>
            </w:r>
          </w:p>
        </w:tc>
      </w:tr>
      <w:tr w:rsidR="00EC4877" w:rsidTr="00EC4877">
        <w:trPr>
          <w:gridAfter w:val="1"/>
          <w:wAfter w:w="38" w:type="dxa"/>
        </w:trPr>
        <w:tc>
          <w:tcPr>
            <w:tcW w:w="4889" w:type="dxa"/>
          </w:tcPr>
          <w:p w:rsidR="00EC4877" w:rsidRDefault="00D17DD1">
            <w:r>
              <w:t>Er krisecenter involveret:</w:t>
            </w:r>
          </w:p>
        </w:tc>
        <w:tc>
          <w:tcPr>
            <w:tcW w:w="4889" w:type="dxa"/>
          </w:tcPr>
          <w:p w:rsidR="00D17DD1" w:rsidRDefault="00D17DD1" w:rsidP="00D17DD1">
            <w:r>
              <w:t>Kontaktperson hos krisecenter: : (navn, mailadresse og tlf.)</w:t>
            </w:r>
          </w:p>
          <w:p w:rsidR="00EC4877" w:rsidRDefault="00EC4877"/>
          <w:p w:rsidR="00D17DD1" w:rsidRDefault="00D17DD1"/>
          <w:p w:rsidR="00D17DD1" w:rsidRDefault="00D17DD1"/>
          <w:p w:rsidR="00D17DD1" w:rsidRDefault="00D17DD1"/>
        </w:tc>
      </w:tr>
      <w:tr w:rsidR="00642A10" w:rsidTr="00642A10">
        <w:tc>
          <w:tcPr>
            <w:tcW w:w="9778" w:type="dxa"/>
            <w:gridSpan w:val="3"/>
          </w:tcPr>
          <w:p w:rsidR="00642A10" w:rsidRDefault="00642A10">
            <w:r>
              <w:lastRenderedPageBreak/>
              <w:t>Risikovurdering:</w:t>
            </w:r>
          </w:p>
          <w:p w:rsidR="00642A10" w:rsidRDefault="00642A10"/>
          <w:p w:rsidR="00642A10" w:rsidRDefault="00642A10"/>
          <w:p w:rsidR="00642A10" w:rsidRDefault="00642A10"/>
        </w:tc>
      </w:tr>
    </w:tbl>
    <w:p w:rsidR="00EC4877" w:rsidRDefault="00EC4877"/>
    <w:p w:rsidR="00642A10" w:rsidRPr="000B6D72" w:rsidRDefault="00642A10">
      <w:pPr>
        <w:rPr>
          <w:b/>
          <w:sz w:val="28"/>
          <w:szCs w:val="28"/>
        </w:rPr>
      </w:pPr>
      <w:r w:rsidRPr="000B6D72">
        <w:rPr>
          <w:b/>
          <w:sz w:val="28"/>
          <w:szCs w:val="28"/>
        </w:rPr>
        <w:t>Hvad skal gøres:</w:t>
      </w:r>
    </w:p>
    <w:p w:rsidR="00642A10" w:rsidRDefault="00642A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2A10" w:rsidTr="00642A10">
        <w:tc>
          <w:tcPr>
            <w:tcW w:w="9778" w:type="dxa"/>
          </w:tcPr>
          <w:p w:rsidR="00642A10" w:rsidRDefault="00642A10">
            <w:r>
              <w:t>Sikring af forsørgelse: (hvis behov for hjælp til kontakt til jobcenter, A-kasse, SU, arbejdsgiver m.v. – hvem gør hvad)</w:t>
            </w:r>
          </w:p>
          <w:p w:rsidR="0078038C" w:rsidRDefault="0078038C"/>
          <w:p w:rsidR="00642A10" w:rsidRDefault="00642A10"/>
          <w:p w:rsidR="00642A10" w:rsidRDefault="00642A10"/>
        </w:tc>
      </w:tr>
      <w:tr w:rsidR="00642A10" w:rsidTr="00642A10">
        <w:tc>
          <w:tcPr>
            <w:tcW w:w="9778" w:type="dxa"/>
          </w:tcPr>
          <w:p w:rsidR="00642A10" w:rsidRDefault="000B6D72">
            <w:r>
              <w:t>Bolig: (boligindstilling, hjælp til boligsøgning m.v. – hvem gør hvad)</w:t>
            </w:r>
          </w:p>
          <w:p w:rsidR="0078038C" w:rsidRDefault="0078038C"/>
          <w:p w:rsidR="000B6D72" w:rsidRDefault="000B6D72"/>
          <w:p w:rsidR="000B6D72" w:rsidRDefault="000B6D72"/>
        </w:tc>
      </w:tr>
      <w:tr w:rsidR="00642A10" w:rsidTr="00642A10">
        <w:tc>
          <w:tcPr>
            <w:tcW w:w="9778" w:type="dxa"/>
          </w:tcPr>
          <w:p w:rsidR="00642A10" w:rsidRDefault="000B6D72">
            <w:r>
              <w:t>Andre aftaler: (f.eks. rådgivning/vejledning i relation til uddannelse, arbejde, separation/skilsmisse, bidragsfastsættelse, familierådgivning, skole/daginstitu</w:t>
            </w:r>
            <w:r w:rsidR="0078038C">
              <w:t>t</w:t>
            </w:r>
            <w:r>
              <w:t>ion</w:t>
            </w:r>
            <w:r w:rsidR="0078038C">
              <w:t>, sundhedsvæsen – hvem gør hvad</w:t>
            </w:r>
            <w:r>
              <w:t>)</w:t>
            </w:r>
          </w:p>
          <w:p w:rsidR="0078038C" w:rsidRDefault="0078038C"/>
          <w:p w:rsidR="000B6D72" w:rsidRDefault="000B6D72"/>
          <w:p w:rsidR="000B6D72" w:rsidRDefault="000B6D72"/>
          <w:p w:rsidR="000B6D72" w:rsidRDefault="000B6D72"/>
          <w:p w:rsidR="000B6D72" w:rsidRDefault="000B6D72"/>
        </w:tc>
      </w:tr>
    </w:tbl>
    <w:p w:rsidR="00642A10" w:rsidRDefault="00642A10"/>
    <w:p w:rsidR="0078038C" w:rsidRDefault="0078038C"/>
    <w:p w:rsidR="0078038C" w:rsidRDefault="0078038C">
      <w:r>
        <w:t>Dato:</w:t>
      </w:r>
    </w:p>
    <w:p w:rsidR="0078038C" w:rsidRDefault="0078038C"/>
    <w:p w:rsidR="0078038C" w:rsidRDefault="0078038C"/>
    <w:p w:rsidR="002D017B" w:rsidRDefault="002D017B"/>
    <w:p w:rsidR="0078038C" w:rsidRDefault="0078038C">
      <w:r>
        <w:t>Underskrift borger:</w:t>
      </w:r>
    </w:p>
    <w:p w:rsidR="0078038C" w:rsidRDefault="0078038C"/>
    <w:p w:rsidR="0078038C" w:rsidRDefault="0078038C"/>
    <w:p w:rsidR="002D017B" w:rsidRDefault="002D017B"/>
    <w:p w:rsidR="0078038C" w:rsidRDefault="0078038C">
      <w:r>
        <w:t>Underskrift sagsansvarlig:</w:t>
      </w:r>
    </w:p>
    <w:sectPr w:rsidR="00780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562289"/>
    <w:rsid w:val="000B6D72"/>
    <w:rsid w:val="000C6F0B"/>
    <w:rsid w:val="000E087B"/>
    <w:rsid w:val="00124DFA"/>
    <w:rsid w:val="002D017B"/>
    <w:rsid w:val="003231E8"/>
    <w:rsid w:val="004B1806"/>
    <w:rsid w:val="00562289"/>
    <w:rsid w:val="005F6EEB"/>
    <w:rsid w:val="00642A10"/>
    <w:rsid w:val="006E3E78"/>
    <w:rsid w:val="0073135D"/>
    <w:rsid w:val="0078038C"/>
    <w:rsid w:val="00AA6AF0"/>
    <w:rsid w:val="00D17DD1"/>
    <w:rsid w:val="00EC4877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6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6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B8B1B3BD</Template>
  <TotalTime>1</TotalTime>
  <Pages>2</Pages>
  <Words>128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2014-04-02T11:06:00Z</dcterms:created>
  <dcterms:modified xsi:type="dcterms:W3CDTF">2014-04-02T11:06:00Z</dcterms:modified>
</cp:coreProperties>
</file>