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5669"/>
      </w:tblGrid>
      <w:tr w:rsidR="00D35E90" w:rsidTr="00D35E90">
        <w:trPr>
          <w:cantSplit/>
          <w:trHeight w:hRule="exact" w:val="794"/>
        </w:trPr>
        <w:tc>
          <w:tcPr>
            <w:tcW w:w="5669" w:type="dxa"/>
          </w:tcPr>
          <w:p w:rsidR="00D35E90" w:rsidRDefault="00D35E90" w:rsidP="003569E5">
            <w:pPr>
              <w:pStyle w:val="NormalNoSpacing"/>
            </w:pPr>
          </w:p>
        </w:tc>
      </w:tr>
      <w:tr w:rsidR="003569E5" w:rsidTr="009F4F1D">
        <w:trPr>
          <w:cantSplit/>
          <w:trHeight w:hRule="exact" w:val="1814"/>
        </w:trPr>
        <w:tc>
          <w:tcPr>
            <w:tcW w:w="5669" w:type="dxa"/>
          </w:tcPr>
          <w:p w:rsidR="0074360C" w:rsidRPr="0074360C" w:rsidRDefault="0074360C" w:rsidP="003569E5">
            <w:pPr>
              <w:pStyle w:val="NormalNoSpacing"/>
              <w:rPr>
                <w:b/>
              </w:rPr>
            </w:pPr>
            <w:bookmarkStart w:id="0" w:name="_GoBack"/>
            <w:bookmarkEnd w:id="0"/>
          </w:p>
        </w:tc>
      </w:tr>
      <w:tr w:rsidR="003569E5" w:rsidTr="00380E9F">
        <w:trPr>
          <w:cantSplit/>
          <w:trHeight w:hRule="exact" w:val="1474"/>
        </w:trPr>
        <w:sdt>
          <w:sdtPr>
            <w:id w:val="-805856891"/>
            <w:placeholder>
              <w:docPart w:val="D49397DC0EB94619BE538FC2F44F67FA"/>
            </w:placeholder>
            <w:dataBinding w:prefixMappings="xmlns:ns0='http://www.getsharp.dk/datatilsynet/translations' " w:xpath="/ns0:datatilsynet_translations[1]/ns0:translations[1]/ns0:draft[1]" w:storeItemID="{1BBC29C5-0145-4EE8-9791-F79EF758C131}"/>
            <w:text/>
          </w:sdtPr>
          <w:sdtEndPr/>
          <w:sdtContent>
            <w:tc>
              <w:tcPr>
                <w:tcW w:w="5669" w:type="dxa"/>
              </w:tcPr>
              <w:p w:rsidR="003569E5" w:rsidRDefault="00B87495" w:rsidP="000C2A03">
                <w:pPr>
                  <w:pStyle w:val="Udkast"/>
                </w:pPr>
                <w:r>
                  <w:t>Udkast</w:t>
                </w:r>
              </w:p>
            </w:tc>
          </w:sdtContent>
        </w:sdt>
      </w:tr>
    </w:tbl>
    <w:p w:rsidR="00A773D1" w:rsidRDefault="007218BD" w:rsidP="00A773D1">
      <w:pPr>
        <w:pStyle w:val="Titel"/>
      </w:pPr>
      <w:r>
        <w:t>Standardkontraktsbestemmelser</w:t>
      </w:r>
    </w:p>
    <w:p w:rsidR="007218BD" w:rsidRDefault="0016405A" w:rsidP="007218BD">
      <w:pPr>
        <w:jc w:val="both"/>
      </w:pPr>
      <w:r>
        <w:t>i henhold til artikel 28, stk. 3, i forordning 2016/679 (databeskyttelsesforordningen) med henblik på databehandler</w:t>
      </w:r>
      <w:r w:rsidR="001E3424">
        <w:t>en</w:t>
      </w:r>
      <w:r>
        <w:t>s behandling af personoplysninger</w:t>
      </w:r>
    </w:p>
    <w:p w:rsidR="007218BD" w:rsidRDefault="007218BD" w:rsidP="007218BD">
      <w:pPr>
        <w:jc w:val="both"/>
      </w:pPr>
    </w:p>
    <w:p w:rsidR="007218BD" w:rsidRDefault="0016405A" w:rsidP="007218BD">
      <w:pPr>
        <w:jc w:val="both"/>
      </w:pPr>
      <w:r>
        <w:t>m</w:t>
      </w:r>
      <w:r w:rsidR="007218BD">
        <w:t>ellem</w:t>
      </w:r>
    </w:p>
    <w:p w:rsidR="007218BD" w:rsidRDefault="007218BD" w:rsidP="007218BD">
      <w:pPr>
        <w:jc w:val="both"/>
      </w:pPr>
    </w:p>
    <w:p w:rsidR="007218BD" w:rsidRDefault="007218BD" w:rsidP="007218BD">
      <w:pPr>
        <w:jc w:val="both"/>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rsidR="007218BD" w:rsidRDefault="007218BD" w:rsidP="007218BD">
      <w:pPr>
        <w:jc w:val="both"/>
      </w:pPr>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7218BD" w:rsidRDefault="007218BD" w:rsidP="007218BD">
      <w:pPr>
        <w:jc w:val="both"/>
      </w:pPr>
    </w:p>
    <w:p w:rsidR="007218BD" w:rsidRDefault="007218BD" w:rsidP="007218BD">
      <w:pPr>
        <w:jc w:val="both"/>
      </w:pPr>
      <w:r>
        <w:t>herefter ”den dataansvarlige”</w:t>
      </w:r>
    </w:p>
    <w:p w:rsidR="007218BD" w:rsidRDefault="007218BD" w:rsidP="007218BD">
      <w:pPr>
        <w:jc w:val="both"/>
      </w:pPr>
    </w:p>
    <w:p w:rsidR="007218BD" w:rsidRDefault="007218BD" w:rsidP="007218BD">
      <w:pPr>
        <w:jc w:val="both"/>
      </w:pPr>
      <w:r>
        <w:t>og</w:t>
      </w:r>
    </w:p>
    <w:p w:rsidR="007218BD" w:rsidRDefault="007218BD" w:rsidP="007218BD">
      <w:pPr>
        <w:jc w:val="both"/>
      </w:pP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rsidR="007218BD" w:rsidRPr="00717966" w:rsidRDefault="007218BD" w:rsidP="007218BD">
      <w:pPr>
        <w:jc w:val="both"/>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7218BD" w:rsidRDefault="007218BD" w:rsidP="007218BD">
      <w:pPr>
        <w:jc w:val="both"/>
      </w:pPr>
    </w:p>
    <w:p w:rsidR="007218BD" w:rsidRDefault="007218BD" w:rsidP="007218BD">
      <w:pPr>
        <w:jc w:val="both"/>
      </w:pPr>
      <w:r>
        <w:t>herefter ”databehandleren”</w:t>
      </w:r>
    </w:p>
    <w:p w:rsidR="007218BD" w:rsidRDefault="007218BD" w:rsidP="007218BD">
      <w:pPr>
        <w:jc w:val="both"/>
      </w:pPr>
    </w:p>
    <w:p w:rsidR="007218BD" w:rsidRDefault="007218BD" w:rsidP="007218BD">
      <w:pPr>
        <w:jc w:val="both"/>
      </w:pPr>
      <w:r>
        <w:t>der hver især er en ”part” og sammen udgør ”parterne”</w:t>
      </w:r>
    </w:p>
    <w:p w:rsidR="007218BD" w:rsidRDefault="007218BD" w:rsidP="007218BD">
      <w:pPr>
        <w:jc w:val="both"/>
      </w:pPr>
    </w:p>
    <w:p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rsidR="00561FB3" w:rsidRDefault="00561FB3">
      <w:pPr>
        <w:spacing w:line="240" w:lineRule="auto"/>
      </w:pPr>
      <w:r>
        <w:br w:type="page"/>
      </w:r>
    </w:p>
    <w:sdt>
      <w:sdtPr>
        <w:rPr>
          <w:b w:val="0"/>
          <w:sz w:val="19"/>
        </w:rPr>
        <w:id w:val="-1133794118"/>
        <w:docPartObj>
          <w:docPartGallery w:val="Table of Contents"/>
          <w:docPartUnique/>
        </w:docPartObj>
      </w:sdtPr>
      <w:sdtEndPr>
        <w:rPr>
          <w:bCs/>
        </w:rPr>
      </w:sdtEndPr>
      <w:sdtContent>
        <w:p w:rsidR="00893C2D" w:rsidRDefault="00893C2D">
          <w:pPr>
            <w:pStyle w:val="Overskrift"/>
          </w:pPr>
          <w:r>
            <w:t>Indhold</w:t>
          </w:r>
        </w:p>
        <w:p w:rsidR="007D082C" w:rsidRDefault="00893C2D">
          <w:pPr>
            <w:pStyle w:val="Indholdsfortegnelse1"/>
            <w:tabs>
              <w:tab w:val="right" w:leader="dot" w:pos="7813"/>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30147576" w:history="1">
            <w:r w:rsidR="007D082C" w:rsidRPr="006E7804">
              <w:rPr>
                <w:rStyle w:val="Hyperlink"/>
                <w:noProof/>
              </w:rPr>
              <w:t>2. Præambel</w:t>
            </w:r>
            <w:r w:rsidR="007D082C">
              <w:rPr>
                <w:noProof/>
                <w:webHidden/>
              </w:rPr>
              <w:tab/>
            </w:r>
            <w:r w:rsidR="007D082C">
              <w:rPr>
                <w:noProof/>
                <w:webHidden/>
              </w:rPr>
              <w:fldChar w:fldCharType="begin"/>
            </w:r>
            <w:r w:rsidR="007D082C">
              <w:rPr>
                <w:noProof/>
                <w:webHidden/>
              </w:rPr>
              <w:instrText xml:space="preserve"> PAGEREF _Toc30147576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7" w:history="1">
            <w:r w:rsidR="007D082C" w:rsidRPr="006E7804">
              <w:rPr>
                <w:rStyle w:val="Hyperlink"/>
                <w:noProof/>
              </w:rPr>
              <w:t>3. Den dataansvarliges rettigheder og forpligtelser</w:t>
            </w:r>
            <w:r w:rsidR="007D082C">
              <w:rPr>
                <w:noProof/>
                <w:webHidden/>
              </w:rPr>
              <w:tab/>
            </w:r>
            <w:r w:rsidR="007D082C">
              <w:rPr>
                <w:noProof/>
                <w:webHidden/>
              </w:rPr>
              <w:fldChar w:fldCharType="begin"/>
            </w:r>
            <w:r w:rsidR="007D082C">
              <w:rPr>
                <w:noProof/>
                <w:webHidden/>
              </w:rPr>
              <w:instrText xml:space="preserve"> PAGEREF _Toc30147577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8" w:history="1">
            <w:r w:rsidR="007D082C" w:rsidRPr="006E7804">
              <w:rPr>
                <w:rStyle w:val="Hyperlink"/>
                <w:noProof/>
              </w:rPr>
              <w:t>4. Databehandleren handler efter instruks</w:t>
            </w:r>
            <w:r w:rsidR="007D082C">
              <w:rPr>
                <w:noProof/>
                <w:webHidden/>
              </w:rPr>
              <w:tab/>
            </w:r>
            <w:r w:rsidR="007D082C">
              <w:rPr>
                <w:noProof/>
                <w:webHidden/>
              </w:rPr>
              <w:fldChar w:fldCharType="begin"/>
            </w:r>
            <w:r w:rsidR="007D082C">
              <w:rPr>
                <w:noProof/>
                <w:webHidden/>
              </w:rPr>
              <w:instrText xml:space="preserve"> PAGEREF _Toc30147578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9" w:history="1">
            <w:r w:rsidR="007D082C" w:rsidRPr="006E7804">
              <w:rPr>
                <w:rStyle w:val="Hyperlink"/>
                <w:noProof/>
              </w:rPr>
              <w:t>5. Fortrolighed</w:t>
            </w:r>
            <w:r w:rsidR="007D082C">
              <w:rPr>
                <w:noProof/>
                <w:webHidden/>
              </w:rPr>
              <w:tab/>
            </w:r>
            <w:r w:rsidR="007D082C">
              <w:rPr>
                <w:noProof/>
                <w:webHidden/>
              </w:rPr>
              <w:fldChar w:fldCharType="begin"/>
            </w:r>
            <w:r w:rsidR="007D082C">
              <w:rPr>
                <w:noProof/>
                <w:webHidden/>
              </w:rPr>
              <w:instrText xml:space="preserve"> PAGEREF _Toc30147579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0" w:history="1">
            <w:r w:rsidR="007D082C" w:rsidRPr="006E7804">
              <w:rPr>
                <w:rStyle w:val="Hyperlink"/>
                <w:noProof/>
              </w:rPr>
              <w:t>6. Behandlingssikkerhed</w:t>
            </w:r>
            <w:r w:rsidR="007D082C">
              <w:rPr>
                <w:noProof/>
                <w:webHidden/>
              </w:rPr>
              <w:tab/>
            </w:r>
            <w:r w:rsidR="007D082C">
              <w:rPr>
                <w:noProof/>
                <w:webHidden/>
              </w:rPr>
              <w:fldChar w:fldCharType="begin"/>
            </w:r>
            <w:r w:rsidR="007D082C">
              <w:rPr>
                <w:noProof/>
                <w:webHidden/>
              </w:rPr>
              <w:instrText xml:space="preserve"> PAGEREF _Toc30147580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1" w:history="1">
            <w:r w:rsidR="007D082C" w:rsidRPr="006E7804">
              <w:rPr>
                <w:rStyle w:val="Hyperlink"/>
                <w:noProof/>
              </w:rPr>
              <w:t>7. Anvendelse af underdatabehandlere</w:t>
            </w:r>
            <w:r w:rsidR="007D082C">
              <w:rPr>
                <w:noProof/>
                <w:webHidden/>
              </w:rPr>
              <w:tab/>
            </w:r>
            <w:r w:rsidR="007D082C">
              <w:rPr>
                <w:noProof/>
                <w:webHidden/>
              </w:rPr>
              <w:fldChar w:fldCharType="begin"/>
            </w:r>
            <w:r w:rsidR="007D082C">
              <w:rPr>
                <w:noProof/>
                <w:webHidden/>
              </w:rPr>
              <w:instrText xml:space="preserve"> PAGEREF _Toc30147581 \h </w:instrText>
            </w:r>
            <w:r w:rsidR="007D082C">
              <w:rPr>
                <w:noProof/>
                <w:webHidden/>
              </w:rPr>
            </w:r>
            <w:r w:rsidR="007D082C">
              <w:rPr>
                <w:noProof/>
                <w:webHidden/>
              </w:rPr>
              <w:fldChar w:fldCharType="separate"/>
            </w:r>
            <w:r w:rsidR="007D082C">
              <w:rPr>
                <w:noProof/>
                <w:webHidden/>
              </w:rPr>
              <w:t>6</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2" w:history="1">
            <w:r w:rsidR="007D082C" w:rsidRPr="006E7804">
              <w:rPr>
                <w:rStyle w:val="Hyperlink"/>
                <w:noProof/>
              </w:rPr>
              <w:t>8. Overførsel til tredjelande eller internationale organisationer</w:t>
            </w:r>
            <w:r w:rsidR="007D082C">
              <w:rPr>
                <w:noProof/>
                <w:webHidden/>
              </w:rPr>
              <w:tab/>
            </w:r>
            <w:r w:rsidR="007D082C">
              <w:rPr>
                <w:noProof/>
                <w:webHidden/>
              </w:rPr>
              <w:fldChar w:fldCharType="begin"/>
            </w:r>
            <w:r w:rsidR="007D082C">
              <w:rPr>
                <w:noProof/>
                <w:webHidden/>
              </w:rPr>
              <w:instrText xml:space="preserve"> PAGEREF _Toc30147582 \h </w:instrText>
            </w:r>
            <w:r w:rsidR="007D082C">
              <w:rPr>
                <w:noProof/>
                <w:webHidden/>
              </w:rPr>
            </w:r>
            <w:r w:rsidR="007D082C">
              <w:rPr>
                <w:noProof/>
                <w:webHidden/>
              </w:rPr>
              <w:fldChar w:fldCharType="separate"/>
            </w:r>
            <w:r w:rsidR="007D082C">
              <w:rPr>
                <w:noProof/>
                <w:webHidden/>
              </w:rPr>
              <w:t>7</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3" w:history="1">
            <w:r w:rsidR="007D082C" w:rsidRPr="006E7804">
              <w:rPr>
                <w:rStyle w:val="Hyperlink"/>
                <w:noProof/>
              </w:rPr>
              <w:t>9. Bistand til den dataansvarlige</w:t>
            </w:r>
            <w:r w:rsidR="007D082C">
              <w:rPr>
                <w:noProof/>
                <w:webHidden/>
              </w:rPr>
              <w:tab/>
            </w:r>
            <w:r w:rsidR="007D082C">
              <w:rPr>
                <w:noProof/>
                <w:webHidden/>
              </w:rPr>
              <w:fldChar w:fldCharType="begin"/>
            </w:r>
            <w:r w:rsidR="007D082C">
              <w:rPr>
                <w:noProof/>
                <w:webHidden/>
              </w:rPr>
              <w:instrText xml:space="preserve"> PAGEREF _Toc30147583 \h </w:instrText>
            </w:r>
            <w:r w:rsidR="007D082C">
              <w:rPr>
                <w:noProof/>
                <w:webHidden/>
              </w:rPr>
            </w:r>
            <w:r w:rsidR="007D082C">
              <w:rPr>
                <w:noProof/>
                <w:webHidden/>
              </w:rPr>
              <w:fldChar w:fldCharType="separate"/>
            </w:r>
            <w:r w:rsidR="007D082C">
              <w:rPr>
                <w:noProof/>
                <w:webHidden/>
              </w:rPr>
              <w:t>8</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4" w:history="1">
            <w:r w:rsidR="007D082C" w:rsidRPr="006E7804">
              <w:rPr>
                <w:rStyle w:val="Hyperlink"/>
                <w:noProof/>
              </w:rPr>
              <w:t>10. Underretning om brud på persondatasikkerheden</w:t>
            </w:r>
            <w:r w:rsidR="007D082C">
              <w:rPr>
                <w:noProof/>
                <w:webHidden/>
              </w:rPr>
              <w:tab/>
            </w:r>
            <w:r w:rsidR="007D082C">
              <w:rPr>
                <w:noProof/>
                <w:webHidden/>
              </w:rPr>
              <w:fldChar w:fldCharType="begin"/>
            </w:r>
            <w:r w:rsidR="007D082C">
              <w:rPr>
                <w:noProof/>
                <w:webHidden/>
              </w:rPr>
              <w:instrText xml:space="preserve"> PAGEREF _Toc30147584 \h </w:instrText>
            </w:r>
            <w:r w:rsidR="007D082C">
              <w:rPr>
                <w:noProof/>
                <w:webHidden/>
              </w:rPr>
            </w:r>
            <w:r w:rsidR="007D082C">
              <w:rPr>
                <w:noProof/>
                <w:webHidden/>
              </w:rPr>
              <w:fldChar w:fldCharType="separate"/>
            </w:r>
            <w:r w:rsidR="007D082C">
              <w:rPr>
                <w:noProof/>
                <w:webHidden/>
              </w:rPr>
              <w:t>9</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5" w:history="1">
            <w:r w:rsidR="007D082C" w:rsidRPr="006E7804">
              <w:rPr>
                <w:rStyle w:val="Hyperlink"/>
                <w:noProof/>
              </w:rPr>
              <w:t>11. Sletning og returnering af oplysninger</w:t>
            </w:r>
            <w:r w:rsidR="007D082C">
              <w:rPr>
                <w:noProof/>
                <w:webHidden/>
              </w:rPr>
              <w:tab/>
            </w:r>
            <w:r w:rsidR="007D082C">
              <w:rPr>
                <w:noProof/>
                <w:webHidden/>
              </w:rPr>
              <w:fldChar w:fldCharType="begin"/>
            </w:r>
            <w:r w:rsidR="007D082C">
              <w:rPr>
                <w:noProof/>
                <w:webHidden/>
              </w:rPr>
              <w:instrText xml:space="preserve"> PAGEREF _Toc30147585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6" w:history="1">
            <w:r w:rsidR="007D082C" w:rsidRPr="006E7804">
              <w:rPr>
                <w:rStyle w:val="Hyperlink"/>
                <w:noProof/>
              </w:rPr>
              <w:t>12. Revision, herunder inspektion</w:t>
            </w:r>
            <w:r w:rsidR="007D082C">
              <w:rPr>
                <w:noProof/>
                <w:webHidden/>
              </w:rPr>
              <w:tab/>
            </w:r>
            <w:r w:rsidR="007D082C">
              <w:rPr>
                <w:noProof/>
                <w:webHidden/>
              </w:rPr>
              <w:fldChar w:fldCharType="begin"/>
            </w:r>
            <w:r w:rsidR="007D082C">
              <w:rPr>
                <w:noProof/>
                <w:webHidden/>
              </w:rPr>
              <w:instrText xml:space="preserve"> PAGEREF _Toc30147586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7" w:history="1">
            <w:r w:rsidR="007D082C" w:rsidRPr="006E7804">
              <w:rPr>
                <w:rStyle w:val="Hyperlink"/>
                <w:noProof/>
              </w:rPr>
              <w:t>13. Parternes aftale om andre forhold</w:t>
            </w:r>
            <w:r w:rsidR="007D082C">
              <w:rPr>
                <w:noProof/>
                <w:webHidden/>
              </w:rPr>
              <w:tab/>
            </w:r>
            <w:r w:rsidR="007D082C">
              <w:rPr>
                <w:noProof/>
                <w:webHidden/>
              </w:rPr>
              <w:fldChar w:fldCharType="begin"/>
            </w:r>
            <w:r w:rsidR="007D082C">
              <w:rPr>
                <w:noProof/>
                <w:webHidden/>
              </w:rPr>
              <w:instrText xml:space="preserve"> PAGEREF _Toc30147587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8" w:history="1">
            <w:r w:rsidR="007D082C" w:rsidRPr="006E7804">
              <w:rPr>
                <w:rStyle w:val="Hyperlink"/>
                <w:noProof/>
              </w:rPr>
              <w:t>14. Ikrafttræden og ophør</w:t>
            </w:r>
            <w:r w:rsidR="007D082C">
              <w:rPr>
                <w:noProof/>
                <w:webHidden/>
              </w:rPr>
              <w:tab/>
            </w:r>
            <w:r w:rsidR="007D082C">
              <w:rPr>
                <w:noProof/>
                <w:webHidden/>
              </w:rPr>
              <w:fldChar w:fldCharType="begin"/>
            </w:r>
            <w:r w:rsidR="007D082C">
              <w:rPr>
                <w:noProof/>
                <w:webHidden/>
              </w:rPr>
              <w:instrText xml:space="preserve"> PAGEREF _Toc30147588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493164">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9" w:history="1">
            <w:r w:rsidR="007D082C" w:rsidRPr="006E7804">
              <w:rPr>
                <w:rStyle w:val="Hyperlink"/>
                <w:noProof/>
              </w:rPr>
              <w:t>15. Kontaktpersoner hos den dataansvarlige og databehandleren</w:t>
            </w:r>
            <w:r w:rsidR="007D082C">
              <w:rPr>
                <w:noProof/>
                <w:webHidden/>
              </w:rPr>
              <w:tab/>
            </w:r>
            <w:r w:rsidR="007D082C">
              <w:rPr>
                <w:noProof/>
                <w:webHidden/>
              </w:rPr>
              <w:fldChar w:fldCharType="begin"/>
            </w:r>
            <w:r w:rsidR="007D082C">
              <w:rPr>
                <w:noProof/>
                <w:webHidden/>
              </w:rPr>
              <w:instrText xml:space="preserve"> PAGEREF _Toc30147589 \h </w:instrText>
            </w:r>
            <w:r w:rsidR="007D082C">
              <w:rPr>
                <w:noProof/>
                <w:webHidden/>
              </w:rPr>
            </w:r>
            <w:r w:rsidR="007D082C">
              <w:rPr>
                <w:noProof/>
                <w:webHidden/>
              </w:rPr>
              <w:fldChar w:fldCharType="separate"/>
            </w:r>
            <w:r w:rsidR="007D082C">
              <w:rPr>
                <w:noProof/>
                <w:webHidden/>
              </w:rPr>
              <w:t>11</w:t>
            </w:r>
            <w:r w:rsidR="007D082C">
              <w:rPr>
                <w:noProof/>
                <w:webHidden/>
              </w:rPr>
              <w:fldChar w:fldCharType="end"/>
            </w:r>
          </w:hyperlink>
        </w:p>
        <w:p w:rsidR="007D082C" w:rsidRDefault="00493164">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0" w:history="1">
            <w:r w:rsidR="007D082C" w:rsidRPr="006E7804">
              <w:rPr>
                <w:rStyle w:val="Hyperlink"/>
                <w:noProof/>
              </w:rPr>
              <w:t>Bilag A</w:t>
            </w:r>
            <w:r w:rsidR="007D082C">
              <w:rPr>
                <w:rFonts w:asciiTheme="minorHAnsi" w:eastAsiaTheme="minorEastAsia" w:hAnsiTheme="minorHAnsi" w:cstheme="minorBidi"/>
                <w:noProof/>
                <w:sz w:val="22"/>
                <w:szCs w:val="22"/>
                <w:lang w:eastAsia="da-DK"/>
              </w:rPr>
              <w:tab/>
            </w:r>
            <w:r w:rsidR="007D082C" w:rsidRPr="006E7804">
              <w:rPr>
                <w:rStyle w:val="Hyperlink"/>
                <w:noProof/>
              </w:rPr>
              <w:t>Oplysninger om behandlingen</w:t>
            </w:r>
            <w:r w:rsidR="007D082C">
              <w:rPr>
                <w:noProof/>
                <w:webHidden/>
              </w:rPr>
              <w:tab/>
            </w:r>
            <w:r w:rsidR="007D082C">
              <w:rPr>
                <w:noProof/>
                <w:webHidden/>
              </w:rPr>
              <w:fldChar w:fldCharType="begin"/>
            </w:r>
            <w:r w:rsidR="007D082C">
              <w:rPr>
                <w:noProof/>
                <w:webHidden/>
              </w:rPr>
              <w:instrText xml:space="preserve"> PAGEREF _Toc30147590 \h </w:instrText>
            </w:r>
            <w:r w:rsidR="007D082C">
              <w:rPr>
                <w:noProof/>
                <w:webHidden/>
              </w:rPr>
            </w:r>
            <w:r w:rsidR="007D082C">
              <w:rPr>
                <w:noProof/>
                <w:webHidden/>
              </w:rPr>
              <w:fldChar w:fldCharType="separate"/>
            </w:r>
            <w:r w:rsidR="007D082C">
              <w:rPr>
                <w:noProof/>
                <w:webHidden/>
              </w:rPr>
              <w:t>12</w:t>
            </w:r>
            <w:r w:rsidR="007D082C">
              <w:rPr>
                <w:noProof/>
                <w:webHidden/>
              </w:rPr>
              <w:fldChar w:fldCharType="end"/>
            </w:r>
          </w:hyperlink>
        </w:p>
        <w:p w:rsidR="007D082C" w:rsidRDefault="00493164">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1" w:history="1">
            <w:r w:rsidR="007D082C" w:rsidRPr="006E7804">
              <w:rPr>
                <w:rStyle w:val="Hyperlink"/>
                <w:noProof/>
              </w:rPr>
              <w:t>Bilag B</w:t>
            </w:r>
            <w:r w:rsidR="007D082C">
              <w:rPr>
                <w:rFonts w:asciiTheme="minorHAnsi" w:eastAsiaTheme="minorEastAsia" w:hAnsiTheme="minorHAnsi" w:cstheme="minorBidi"/>
                <w:noProof/>
                <w:sz w:val="22"/>
                <w:szCs w:val="22"/>
                <w:lang w:eastAsia="da-DK"/>
              </w:rPr>
              <w:tab/>
            </w:r>
            <w:r w:rsidR="007D082C" w:rsidRPr="006E7804">
              <w:rPr>
                <w:rStyle w:val="Hyperlink"/>
                <w:noProof/>
              </w:rPr>
              <w:t>Underdatabehandlere</w:t>
            </w:r>
            <w:r w:rsidR="007D082C">
              <w:rPr>
                <w:noProof/>
                <w:webHidden/>
              </w:rPr>
              <w:tab/>
            </w:r>
            <w:r w:rsidR="007D082C">
              <w:rPr>
                <w:noProof/>
                <w:webHidden/>
              </w:rPr>
              <w:fldChar w:fldCharType="begin"/>
            </w:r>
            <w:r w:rsidR="007D082C">
              <w:rPr>
                <w:noProof/>
                <w:webHidden/>
              </w:rPr>
              <w:instrText xml:space="preserve"> PAGEREF _Toc30147591 \h </w:instrText>
            </w:r>
            <w:r w:rsidR="007D082C">
              <w:rPr>
                <w:noProof/>
                <w:webHidden/>
              </w:rPr>
            </w:r>
            <w:r w:rsidR="007D082C">
              <w:rPr>
                <w:noProof/>
                <w:webHidden/>
              </w:rPr>
              <w:fldChar w:fldCharType="separate"/>
            </w:r>
            <w:r w:rsidR="007D082C">
              <w:rPr>
                <w:noProof/>
                <w:webHidden/>
              </w:rPr>
              <w:t>13</w:t>
            </w:r>
            <w:r w:rsidR="007D082C">
              <w:rPr>
                <w:noProof/>
                <w:webHidden/>
              </w:rPr>
              <w:fldChar w:fldCharType="end"/>
            </w:r>
          </w:hyperlink>
        </w:p>
        <w:p w:rsidR="007D082C" w:rsidRDefault="00493164">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2" w:history="1">
            <w:r w:rsidR="007D082C" w:rsidRPr="006E7804">
              <w:rPr>
                <w:rStyle w:val="Hyperlink"/>
                <w:noProof/>
              </w:rPr>
              <w:t xml:space="preserve">Bilag C </w:t>
            </w:r>
            <w:r w:rsidR="007D082C">
              <w:rPr>
                <w:rFonts w:asciiTheme="minorHAnsi" w:eastAsiaTheme="minorEastAsia" w:hAnsiTheme="minorHAnsi" w:cstheme="minorBidi"/>
                <w:noProof/>
                <w:sz w:val="22"/>
                <w:szCs w:val="22"/>
                <w:lang w:eastAsia="da-DK"/>
              </w:rPr>
              <w:tab/>
            </w:r>
            <w:r w:rsidR="007D082C" w:rsidRPr="006E7804">
              <w:rPr>
                <w:rStyle w:val="Hyperlink"/>
                <w:noProof/>
              </w:rPr>
              <w:t>Instruks vedrørende behandling af personoplysninger</w:t>
            </w:r>
            <w:r w:rsidR="007D082C">
              <w:rPr>
                <w:noProof/>
                <w:webHidden/>
              </w:rPr>
              <w:tab/>
            </w:r>
            <w:r w:rsidR="007D082C">
              <w:rPr>
                <w:noProof/>
                <w:webHidden/>
              </w:rPr>
              <w:fldChar w:fldCharType="begin"/>
            </w:r>
            <w:r w:rsidR="007D082C">
              <w:rPr>
                <w:noProof/>
                <w:webHidden/>
              </w:rPr>
              <w:instrText xml:space="preserve"> PAGEREF _Toc30147592 \h </w:instrText>
            </w:r>
            <w:r w:rsidR="007D082C">
              <w:rPr>
                <w:noProof/>
                <w:webHidden/>
              </w:rPr>
            </w:r>
            <w:r w:rsidR="007D082C">
              <w:rPr>
                <w:noProof/>
                <w:webHidden/>
              </w:rPr>
              <w:fldChar w:fldCharType="separate"/>
            </w:r>
            <w:r w:rsidR="007D082C">
              <w:rPr>
                <w:noProof/>
                <w:webHidden/>
              </w:rPr>
              <w:t>14</w:t>
            </w:r>
            <w:r w:rsidR="007D082C">
              <w:rPr>
                <w:noProof/>
                <w:webHidden/>
              </w:rPr>
              <w:fldChar w:fldCharType="end"/>
            </w:r>
          </w:hyperlink>
        </w:p>
        <w:p w:rsidR="007D082C" w:rsidRDefault="00493164">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3" w:history="1">
            <w:r w:rsidR="007D082C" w:rsidRPr="006E7804">
              <w:rPr>
                <w:rStyle w:val="Hyperlink"/>
                <w:noProof/>
              </w:rPr>
              <w:t>Bilag D</w:t>
            </w:r>
            <w:r w:rsidR="007D082C">
              <w:rPr>
                <w:rFonts w:asciiTheme="minorHAnsi" w:eastAsiaTheme="minorEastAsia" w:hAnsiTheme="minorHAnsi" w:cstheme="minorBidi"/>
                <w:noProof/>
                <w:sz w:val="22"/>
                <w:szCs w:val="22"/>
                <w:lang w:eastAsia="da-DK"/>
              </w:rPr>
              <w:tab/>
            </w:r>
            <w:r w:rsidR="007D082C" w:rsidRPr="006E7804">
              <w:rPr>
                <w:rStyle w:val="Hyperlink"/>
                <w:noProof/>
              </w:rPr>
              <w:t>Parternes regulering af andre forhold</w:t>
            </w:r>
            <w:r w:rsidR="007D082C">
              <w:rPr>
                <w:noProof/>
                <w:webHidden/>
              </w:rPr>
              <w:tab/>
            </w:r>
            <w:r w:rsidR="007D082C">
              <w:rPr>
                <w:noProof/>
                <w:webHidden/>
              </w:rPr>
              <w:fldChar w:fldCharType="begin"/>
            </w:r>
            <w:r w:rsidR="007D082C">
              <w:rPr>
                <w:noProof/>
                <w:webHidden/>
              </w:rPr>
              <w:instrText xml:space="preserve"> PAGEREF _Toc30147593 \h </w:instrText>
            </w:r>
            <w:r w:rsidR="007D082C">
              <w:rPr>
                <w:noProof/>
                <w:webHidden/>
              </w:rPr>
            </w:r>
            <w:r w:rsidR="007D082C">
              <w:rPr>
                <w:noProof/>
                <w:webHidden/>
              </w:rPr>
              <w:fldChar w:fldCharType="separate"/>
            </w:r>
            <w:r w:rsidR="007D082C">
              <w:rPr>
                <w:noProof/>
                <w:webHidden/>
              </w:rPr>
              <w:t>19</w:t>
            </w:r>
            <w:r w:rsidR="007D082C">
              <w:rPr>
                <w:noProof/>
                <w:webHidden/>
              </w:rPr>
              <w:fldChar w:fldCharType="end"/>
            </w:r>
          </w:hyperlink>
        </w:p>
        <w:p w:rsidR="00893C2D" w:rsidRDefault="00893C2D">
          <w:r>
            <w:rPr>
              <w:b/>
              <w:bCs/>
            </w:rPr>
            <w:fldChar w:fldCharType="end"/>
          </w:r>
        </w:p>
      </w:sdtContent>
    </w:sdt>
    <w:p w:rsidR="00561FB3" w:rsidRDefault="00561FB3">
      <w:pPr>
        <w:spacing w:line="240" w:lineRule="auto"/>
      </w:pPr>
      <w:r>
        <w:br w:type="page"/>
      </w:r>
    </w:p>
    <w:p w:rsidR="00561FB3" w:rsidRDefault="00561FB3" w:rsidP="00561FB3">
      <w:pPr>
        <w:pStyle w:val="Overskrift1"/>
      </w:pPr>
      <w:bookmarkStart w:id="1" w:name="_Toc30147576"/>
      <w:r>
        <w:lastRenderedPageBreak/>
        <w:t>Præambel</w:t>
      </w:r>
      <w:bookmarkEnd w:id="1"/>
    </w:p>
    <w:p w:rsidR="00561FB3" w:rsidRDefault="00561FB3" w:rsidP="00561FB3"/>
    <w:p w:rsidR="00561FB3" w:rsidRDefault="00561FB3" w:rsidP="00561FB3">
      <w:pPr>
        <w:pStyle w:val="Listeafsnit"/>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rsidR="00F540D7" w:rsidRDefault="00F540D7" w:rsidP="00F540D7">
      <w:pPr>
        <w:pStyle w:val="Listeafsnit"/>
        <w:jc w:val="both"/>
      </w:pPr>
    </w:p>
    <w:p w:rsidR="00F540D7" w:rsidRDefault="00F540D7" w:rsidP="00F540D7">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rsidR="00F540D7" w:rsidRDefault="00F540D7" w:rsidP="00F540D7">
      <w:pPr>
        <w:pStyle w:val="Listeafsnit"/>
        <w:jc w:val="both"/>
      </w:pPr>
    </w:p>
    <w:p w:rsidR="00F540D7" w:rsidRDefault="00B40216" w:rsidP="00F540D7">
      <w:pPr>
        <w:pStyle w:val="Listeafsnit"/>
        <w:numPr>
          <w:ilvl w:val="0"/>
          <w:numId w:val="21"/>
        </w:numPr>
        <w:jc w:val="both"/>
      </w:pPr>
      <w:r>
        <w:t>I</w:t>
      </w:r>
      <w:r w:rsidR="00F540D7">
        <w:t xml:space="preserve"> forbindelse med leveringen af </w:t>
      </w:r>
      <w:r w:rsidR="00F540D7" w:rsidRPr="00161AD0">
        <w:rPr>
          <w:highlight w:val="yellow"/>
        </w:rPr>
        <w:t>[TJENESTE]</w:t>
      </w:r>
      <w:r w:rsidR="00F540D7">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rsidR="00F540D7" w:rsidRDefault="00F540D7" w:rsidP="00F540D7">
      <w:pPr>
        <w:pStyle w:val="Listeafsnit"/>
      </w:pPr>
    </w:p>
    <w:p w:rsidR="00F540D7" w:rsidRDefault="00F540D7" w:rsidP="00F540D7">
      <w:pPr>
        <w:pStyle w:val="Listeafsnit"/>
        <w:numPr>
          <w:ilvl w:val="0"/>
          <w:numId w:val="21"/>
        </w:numPr>
        <w:jc w:val="both"/>
      </w:pPr>
      <w:r>
        <w:t>Bestemmelserne har forrang i forhold til eventuelle tilsvarende bestemmelser i andre aftaler mellem parterne.</w:t>
      </w:r>
    </w:p>
    <w:p w:rsidR="00F540D7" w:rsidRDefault="00F540D7" w:rsidP="00F540D7">
      <w:pPr>
        <w:pStyle w:val="Listeafsnit"/>
      </w:pPr>
    </w:p>
    <w:p w:rsidR="00F540D7" w:rsidRDefault="00F540D7" w:rsidP="00F540D7">
      <w:pPr>
        <w:pStyle w:val="Listeafsnit"/>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rsidR="00F540D7" w:rsidRDefault="00F540D7" w:rsidP="00F540D7">
      <w:pPr>
        <w:pStyle w:val="Listeafsnit"/>
      </w:pPr>
    </w:p>
    <w:p w:rsidR="00F540D7" w:rsidRDefault="00F540D7" w:rsidP="00F540D7">
      <w:pPr>
        <w:pStyle w:val="Listeafsnit"/>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rsidR="00F540D7" w:rsidRDefault="00F540D7" w:rsidP="00F540D7">
      <w:pPr>
        <w:pStyle w:val="Listeafsnit"/>
      </w:pPr>
    </w:p>
    <w:p w:rsidR="00F540D7" w:rsidRDefault="00F540D7" w:rsidP="00F540D7">
      <w:pPr>
        <w:pStyle w:val="Listeafsnit"/>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rsidR="00F540D7" w:rsidRDefault="00F540D7" w:rsidP="00F540D7">
      <w:pPr>
        <w:pStyle w:val="Listeafsnit"/>
      </w:pPr>
    </w:p>
    <w:p w:rsidR="00F540D7" w:rsidRDefault="00F540D7" w:rsidP="00F540D7">
      <w:pPr>
        <w:pStyle w:val="Listeafsnit"/>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rsidR="00F540D7" w:rsidRDefault="00F540D7" w:rsidP="00F540D7">
      <w:pPr>
        <w:pStyle w:val="Listeafsnit"/>
      </w:pPr>
    </w:p>
    <w:p w:rsidR="00F540D7" w:rsidRDefault="00F540D7" w:rsidP="00F540D7">
      <w:pPr>
        <w:pStyle w:val="Listeafsnit"/>
        <w:numPr>
          <w:ilvl w:val="0"/>
          <w:numId w:val="21"/>
        </w:numPr>
        <w:jc w:val="both"/>
      </w:pPr>
      <w:r>
        <w:t>Bilag D</w:t>
      </w:r>
      <w:r w:rsidR="002608F6">
        <w:t xml:space="preserve"> indeholder bestemmelser vedrørende andre aktiviteter, som ikke af omfattet af </w:t>
      </w:r>
      <w:r w:rsidR="004A7B48">
        <w:t>B</w:t>
      </w:r>
      <w:r w:rsidR="002608F6">
        <w:t>estemmelserne.</w:t>
      </w:r>
    </w:p>
    <w:p w:rsidR="00F540D7" w:rsidRDefault="00F540D7" w:rsidP="00F540D7">
      <w:pPr>
        <w:pStyle w:val="Listeafsnit"/>
      </w:pPr>
    </w:p>
    <w:p w:rsidR="00F540D7" w:rsidRDefault="004A7B48" w:rsidP="00F540D7">
      <w:pPr>
        <w:pStyle w:val="Listeafsnit"/>
        <w:numPr>
          <w:ilvl w:val="0"/>
          <w:numId w:val="21"/>
        </w:numPr>
        <w:jc w:val="both"/>
      </w:pPr>
      <w:r>
        <w:t>B</w:t>
      </w:r>
      <w:r w:rsidR="00F540D7">
        <w:t>estemmelser</w:t>
      </w:r>
      <w:r>
        <w:t>ne</w:t>
      </w:r>
      <w:r w:rsidR="00F540D7">
        <w:t xml:space="preserve"> med tilhørende bilag skal opbevares skriftligt, herunder elektronisk, af begge parter.</w:t>
      </w:r>
    </w:p>
    <w:p w:rsidR="00F540D7" w:rsidRDefault="00F540D7" w:rsidP="00F540D7">
      <w:pPr>
        <w:pStyle w:val="Listeafsnit"/>
      </w:pPr>
    </w:p>
    <w:p w:rsidR="00F540D7" w:rsidRDefault="00F540D7" w:rsidP="00F540D7">
      <w:pPr>
        <w:pStyle w:val="Listeafsnit"/>
        <w:numPr>
          <w:ilvl w:val="0"/>
          <w:numId w:val="21"/>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rsidR="002608F6" w:rsidRDefault="002608F6" w:rsidP="002608F6">
      <w:pPr>
        <w:pStyle w:val="Overskrift1"/>
      </w:pPr>
      <w:bookmarkStart w:id="2" w:name="_Toc30147577"/>
      <w:r>
        <w:t>Den dataansvarliges rettigheder og forpligtelser</w:t>
      </w:r>
      <w:bookmarkEnd w:id="2"/>
    </w:p>
    <w:p w:rsidR="002608F6" w:rsidRDefault="002608F6" w:rsidP="00E10DCD">
      <w:pPr>
        <w:jc w:val="both"/>
      </w:pPr>
    </w:p>
    <w:p w:rsidR="002608F6" w:rsidRDefault="002608F6" w:rsidP="00E10DCD">
      <w:pPr>
        <w:pStyle w:val="Listeafsnit"/>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1"/>
      </w:r>
      <w:r>
        <w:t xml:space="preserve"> nationale ret og </w:t>
      </w:r>
      <w:r w:rsidR="00B40216">
        <w:t>disse Bestemmelser</w:t>
      </w:r>
      <w:r>
        <w:t>.</w:t>
      </w:r>
    </w:p>
    <w:p w:rsidR="00E25153" w:rsidRDefault="00E25153" w:rsidP="00E25153">
      <w:pPr>
        <w:pStyle w:val="Listeafsnit"/>
        <w:jc w:val="both"/>
      </w:pPr>
    </w:p>
    <w:p w:rsidR="002608F6" w:rsidRDefault="002608F6" w:rsidP="00E10DCD">
      <w:pPr>
        <w:pStyle w:val="Listeafsnit"/>
        <w:numPr>
          <w:ilvl w:val="0"/>
          <w:numId w:val="22"/>
        </w:numPr>
        <w:jc w:val="both"/>
      </w:pPr>
      <w:r>
        <w:lastRenderedPageBreak/>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rsidR="00E10DCD" w:rsidRDefault="00E10DCD" w:rsidP="00E10DCD">
      <w:pPr>
        <w:pStyle w:val="Listeafsnit"/>
        <w:jc w:val="both"/>
      </w:pPr>
    </w:p>
    <w:p w:rsidR="00E10DCD" w:rsidRDefault="00E10DCD" w:rsidP="00E10DCD">
      <w:pPr>
        <w:pStyle w:val="Listeafsnit"/>
        <w:numPr>
          <w:ilvl w:val="0"/>
          <w:numId w:val="22"/>
        </w:numPr>
        <w:jc w:val="both"/>
      </w:pPr>
      <w:r>
        <w:t>Den dataansvarlige er ansvarlig for, blandt andet, at sikre, at der er et behandlingsgrundlag for behandlingen af personoplysninger, som databehandleren instrueres i at foretage.</w:t>
      </w:r>
    </w:p>
    <w:p w:rsidR="00E10DCD" w:rsidRDefault="00E10DCD" w:rsidP="00E10DCD">
      <w:pPr>
        <w:pStyle w:val="Overskrift1"/>
      </w:pPr>
      <w:bookmarkStart w:id="3" w:name="_Toc30147578"/>
      <w:r>
        <w:t>Databehandleren handler efter instruks</w:t>
      </w:r>
      <w:bookmarkEnd w:id="3"/>
    </w:p>
    <w:p w:rsidR="00E10DCD" w:rsidRDefault="00E10DCD" w:rsidP="00E10DCD"/>
    <w:p w:rsidR="00E25153" w:rsidRDefault="00E10DCD" w:rsidP="00E25153">
      <w:pPr>
        <w:pStyle w:val="Listeafsnit"/>
        <w:numPr>
          <w:ilvl w:val="0"/>
          <w:numId w:val="23"/>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rsidR="00E25153" w:rsidRDefault="00E25153" w:rsidP="00E25153">
      <w:pPr>
        <w:pStyle w:val="Listeafsnit"/>
        <w:jc w:val="both"/>
      </w:pPr>
    </w:p>
    <w:p w:rsidR="00E10DCD" w:rsidRDefault="00E25153" w:rsidP="00E25153">
      <w:pPr>
        <w:pStyle w:val="Listeafsnit"/>
        <w:numPr>
          <w:ilvl w:val="0"/>
          <w:numId w:val="23"/>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rsidR="00E25153" w:rsidRDefault="00E25153" w:rsidP="00E25153">
      <w:pPr>
        <w:jc w:val="both"/>
      </w:pPr>
    </w:p>
    <w:p w:rsidR="00E25153" w:rsidRDefault="00E25153" w:rsidP="00E25153">
      <w:pPr>
        <w:ind w:left="720"/>
        <w:jc w:val="both"/>
      </w:pPr>
      <w:r w:rsidRPr="00E25153">
        <w:rPr>
          <w:highlight w:val="yellow"/>
        </w:rPr>
        <w:t xml:space="preserve">[NOTE: PARTERNE </w:t>
      </w:r>
      <w:r>
        <w:rPr>
          <w:highlight w:val="yellow"/>
        </w:rPr>
        <w:t>BØR</w:t>
      </w:r>
      <w:r w:rsidRPr="00E25153">
        <w:rPr>
          <w:highlight w:val="yellow"/>
        </w:rPr>
        <w:t xml:space="preserve"> FORUDSE OG OVERVEJE KONSEKVENSERNE</w:t>
      </w:r>
      <w:r w:rsidR="0002143E">
        <w:rPr>
          <w:highlight w:val="yellow"/>
        </w:rPr>
        <w:t>, DER KAN FØLGE</w:t>
      </w:r>
      <w:r w:rsidRPr="00E25153">
        <w:rPr>
          <w:highlight w:val="yellow"/>
        </w:rPr>
        <w:t xml:space="preserve"> </w:t>
      </w:r>
      <w:r w:rsidR="0002143E">
        <w:rPr>
          <w:highlight w:val="yellow"/>
        </w:rPr>
        <w:t xml:space="preserve">AF EN </w:t>
      </w:r>
      <w:r w:rsidRPr="00E25153">
        <w:rPr>
          <w:highlight w:val="yellow"/>
        </w:rPr>
        <w:t>POTENTIELT ULOVLIG INSTUKS, SOM DEN DATAANSVARLIGE HAR GIVET OG REGULERE DETTE I EN AFTALE MELLEM PARTERNE.]</w:t>
      </w:r>
    </w:p>
    <w:p w:rsidR="0002143E" w:rsidRDefault="0002143E" w:rsidP="0002143E">
      <w:pPr>
        <w:pStyle w:val="Overskrift1"/>
      </w:pPr>
      <w:bookmarkStart w:id="4" w:name="_Toc30147579"/>
      <w:r>
        <w:t>Fortrolighed</w:t>
      </w:r>
      <w:bookmarkEnd w:id="4"/>
    </w:p>
    <w:p w:rsidR="0002143E" w:rsidRDefault="0002143E" w:rsidP="0002143E"/>
    <w:p w:rsidR="00CC694F" w:rsidRDefault="0002143E" w:rsidP="00CC694F">
      <w:pPr>
        <w:pStyle w:val="Listeafsnit"/>
        <w:numPr>
          <w:ilvl w:val="0"/>
          <w:numId w:val="24"/>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rsidR="00CC694F" w:rsidRDefault="00CC694F" w:rsidP="00CC694F">
      <w:pPr>
        <w:pStyle w:val="Listeafsnit"/>
        <w:jc w:val="both"/>
      </w:pPr>
    </w:p>
    <w:p w:rsidR="00CC694F" w:rsidRDefault="00CC694F" w:rsidP="00CC694F">
      <w:pPr>
        <w:pStyle w:val="Listeafsnit"/>
        <w:numPr>
          <w:ilvl w:val="0"/>
          <w:numId w:val="24"/>
        </w:numPr>
        <w:jc w:val="both"/>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rsidR="00CC694F" w:rsidRDefault="00CC694F" w:rsidP="00CC694F">
      <w:pPr>
        <w:pStyle w:val="Overskrift1"/>
      </w:pPr>
      <w:bookmarkStart w:id="5" w:name="_Toc30147580"/>
      <w:r>
        <w:t>Behandlingssikkerhed</w:t>
      </w:r>
      <w:bookmarkEnd w:id="5"/>
    </w:p>
    <w:p w:rsidR="00161AD0" w:rsidRPr="00161AD0" w:rsidRDefault="00161AD0" w:rsidP="00161AD0"/>
    <w:p w:rsidR="00CC694F" w:rsidRDefault="00CC694F" w:rsidP="00CB7DEA">
      <w:pPr>
        <w:pStyle w:val="Listeafsnit"/>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rsidR="009A0ADA" w:rsidRDefault="009A0ADA" w:rsidP="009A0ADA">
      <w:pPr>
        <w:pStyle w:val="Listeafsnit"/>
      </w:pPr>
    </w:p>
    <w:p w:rsidR="00294F7D" w:rsidRDefault="00294F7D" w:rsidP="009A0ADA">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rsidR="00294F7D" w:rsidRDefault="00294F7D" w:rsidP="00294F7D">
      <w:pPr>
        <w:pStyle w:val="Listeafsnit"/>
      </w:pPr>
    </w:p>
    <w:p w:rsidR="00294F7D" w:rsidRDefault="00294F7D" w:rsidP="00294F7D">
      <w:pPr>
        <w:pStyle w:val="Listeafsnit"/>
        <w:numPr>
          <w:ilvl w:val="1"/>
          <w:numId w:val="25"/>
        </w:numPr>
        <w:jc w:val="both"/>
      </w:pPr>
      <w:r>
        <w:lastRenderedPageBreak/>
        <w:t>Pseudonymisering og kryptering af personoplysninger</w:t>
      </w:r>
    </w:p>
    <w:p w:rsidR="00DA7C99" w:rsidRDefault="00DA7C99" w:rsidP="00DA7C99">
      <w:pPr>
        <w:pStyle w:val="Listeafsnit"/>
        <w:ind w:left="1440"/>
        <w:jc w:val="both"/>
      </w:pPr>
    </w:p>
    <w:p w:rsidR="00294F7D" w:rsidRDefault="00294F7D" w:rsidP="00294F7D">
      <w:pPr>
        <w:pStyle w:val="Listeafsnit"/>
        <w:numPr>
          <w:ilvl w:val="1"/>
          <w:numId w:val="25"/>
        </w:numPr>
        <w:jc w:val="both"/>
      </w:pPr>
      <w:r w:rsidRPr="00294F7D">
        <w:t>evne til at sikre vedvarende fortrolighed, integritet, tilgængelighed og robusthed af behandlingssyst</w:t>
      </w:r>
      <w:r w:rsidR="00E61A38">
        <w:t>emer og -tjenester</w:t>
      </w:r>
    </w:p>
    <w:p w:rsidR="00DA7C99" w:rsidRDefault="00DA7C99" w:rsidP="00DA7C99">
      <w:pPr>
        <w:pStyle w:val="Listeafsnit"/>
        <w:ind w:left="1440"/>
        <w:jc w:val="both"/>
      </w:pPr>
    </w:p>
    <w:p w:rsidR="00294F7D" w:rsidRDefault="00294F7D" w:rsidP="00294F7D">
      <w:pPr>
        <w:pStyle w:val="Listeafsnit"/>
        <w:numPr>
          <w:ilvl w:val="1"/>
          <w:numId w:val="25"/>
        </w:numPr>
        <w:jc w:val="both"/>
      </w:pPr>
      <w:r w:rsidRPr="00294F7D">
        <w:t>evne til rettidigt at genoprette tilgængeligheden af og adgangen til personoplysninger i tilfælde af e</w:t>
      </w:r>
      <w:r>
        <w:t>n fysisk eller teknisk hændelse</w:t>
      </w:r>
    </w:p>
    <w:p w:rsidR="00DA7C99" w:rsidRDefault="00DA7C99" w:rsidP="00DA7C99">
      <w:pPr>
        <w:pStyle w:val="Listeafsnit"/>
      </w:pPr>
    </w:p>
    <w:p w:rsidR="00294F7D" w:rsidRDefault="00294F7D" w:rsidP="00294F7D">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rsidR="00294F7D" w:rsidRDefault="00294F7D" w:rsidP="00294F7D">
      <w:pPr>
        <w:pStyle w:val="Listeafsnit"/>
        <w:ind w:left="1440"/>
        <w:jc w:val="both"/>
      </w:pPr>
    </w:p>
    <w:p w:rsidR="00D72EFA" w:rsidRDefault="00294F7D" w:rsidP="00D72EFA">
      <w:pPr>
        <w:pStyle w:val="Listeafsnit"/>
        <w:numPr>
          <w:ilvl w:val="0"/>
          <w:numId w:val="25"/>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rsidR="00D72EFA" w:rsidRDefault="00D72EFA" w:rsidP="00D72EFA">
      <w:pPr>
        <w:pStyle w:val="Listeafsnit"/>
        <w:jc w:val="both"/>
      </w:pPr>
    </w:p>
    <w:p w:rsidR="00D72EFA" w:rsidRDefault="00D72EFA" w:rsidP="00D72EFA">
      <w:pPr>
        <w:pStyle w:val="Listeafsnit"/>
        <w:numPr>
          <w:ilvl w:val="0"/>
          <w:numId w:val="25"/>
        </w:numPr>
        <w:jc w:val="both"/>
      </w:pPr>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rsidR="00D72EFA" w:rsidRDefault="00D72EFA" w:rsidP="00D72EFA">
      <w:pPr>
        <w:pStyle w:val="Listeafsnit"/>
      </w:pPr>
    </w:p>
    <w:p w:rsidR="00D72EFA" w:rsidRPr="00CC694F" w:rsidRDefault="00D72EFA" w:rsidP="00FA3509">
      <w:pPr>
        <w:pStyle w:val="Listeafsnit"/>
        <w:jc w:val="both"/>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rsidR="00EB4FE2" w:rsidRDefault="00CC694F" w:rsidP="00EB4FE2">
      <w:pPr>
        <w:pStyle w:val="Overskrift1"/>
      </w:pPr>
      <w:bookmarkStart w:id="6" w:name="_Toc30147581"/>
      <w:r>
        <w:t>Anvendelse af underdatabehandlere</w:t>
      </w:r>
      <w:bookmarkEnd w:id="6"/>
    </w:p>
    <w:p w:rsidR="00EB4FE2" w:rsidRPr="00EB4FE2" w:rsidRDefault="00EB4FE2" w:rsidP="00EB4FE2"/>
    <w:p w:rsidR="00772932" w:rsidRDefault="00772932" w:rsidP="00772932">
      <w:pPr>
        <w:pStyle w:val="Listeafsnit"/>
        <w:numPr>
          <w:ilvl w:val="0"/>
          <w:numId w:val="26"/>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rsidR="00772932" w:rsidRDefault="00772932" w:rsidP="00772932">
      <w:pPr>
        <w:pStyle w:val="Listeafsnit"/>
        <w:jc w:val="both"/>
      </w:pPr>
    </w:p>
    <w:p w:rsidR="00772932" w:rsidRDefault="00772932" w:rsidP="00772932">
      <w:pPr>
        <w:pStyle w:val="Listeafsnit"/>
        <w:numPr>
          <w:ilvl w:val="0"/>
          <w:numId w:val="26"/>
        </w:numPr>
        <w:jc w:val="both"/>
      </w:pPr>
      <w:r>
        <w:t xml:space="preserve">Databehandleren må således ikke gøre brug af en underdatabehandler </w:t>
      </w:r>
      <w:r w:rsidR="00EB2F2B">
        <w:t xml:space="preserve">til opfyldelse af disse Bestemmelser </w:t>
      </w:r>
      <w:r>
        <w:t xml:space="preserve">uden forudgående </w:t>
      </w:r>
      <w:r w:rsidRPr="00772932">
        <w:rPr>
          <w:highlight w:val="yellow"/>
        </w:rPr>
        <w:t>[VALG 1] specifik skriftlig godkendelse / [VALG 2] generel skriftlig godkendelse</w:t>
      </w:r>
      <w:r>
        <w:t xml:space="preserve"> fra den dataansvarlige.</w:t>
      </w:r>
    </w:p>
    <w:p w:rsidR="00772932" w:rsidRDefault="00772932" w:rsidP="00772932">
      <w:pPr>
        <w:pStyle w:val="Listeafsnit"/>
      </w:pPr>
    </w:p>
    <w:p w:rsidR="00EB4FE2" w:rsidRDefault="00772932" w:rsidP="00EB4FE2">
      <w:pPr>
        <w:pStyle w:val="Listeafsnit"/>
        <w:numPr>
          <w:ilvl w:val="0"/>
          <w:numId w:val="26"/>
        </w:numPr>
        <w:jc w:val="both"/>
      </w:pPr>
      <w:r w:rsidRPr="00EB4FE2">
        <w:rPr>
          <w:highlight w:val="yellow"/>
        </w:rPr>
        <w:t>[VALG 1 FORUDGÅENDE SPECIFIK GODKENDELSE]</w:t>
      </w:r>
      <w:r>
        <w:t xml:space="preserve"> Databehandleren </w:t>
      </w:r>
      <w:r w:rsidR="00832098">
        <w:t xml:space="preserve">må kun gøre brug af </w:t>
      </w:r>
      <w:r w:rsidR="00EB4FE2">
        <w:t>underdatabehandler</w:t>
      </w:r>
      <w:r w:rsidR="00EB2F2B">
        <w:t>e</w:t>
      </w:r>
      <w:r w:rsidR="00EB4FE2">
        <w:t xml:space="preserve"> med den dataansvarliges forudgående specifikke skriftlige godkendelse. Databehandlere</w:t>
      </w:r>
      <w:r w:rsidR="00EB2F2B">
        <w:t>n</w:t>
      </w:r>
      <w:r w:rsidR="00EB4FE2">
        <w:t xml:space="preserve"> skal indgive anmodningen om en specifik godkendelse mindst </w:t>
      </w:r>
      <w:r w:rsidR="00EB4FE2" w:rsidRPr="00EB4FE2">
        <w:rPr>
          <w:highlight w:val="yellow"/>
        </w:rPr>
        <w:t>[ANGIV TIDSPERIODE]</w:t>
      </w:r>
      <w:r w:rsidR="00EB4FE2">
        <w:t xml:space="preserve"> inden anvendelsen af den pågældende underdatabehandler. Listen over underdatabehandlere, som den dataansvarlige allerede har godkendt</w:t>
      </w:r>
      <w:r w:rsidR="00EB2F2B">
        <w:t>,</w:t>
      </w:r>
      <w:r w:rsidR="00EB4FE2">
        <w:t xml:space="preserve"> fremgår af bilag B.</w:t>
      </w:r>
    </w:p>
    <w:p w:rsidR="00832098" w:rsidRDefault="00832098" w:rsidP="00832098">
      <w:pPr>
        <w:pStyle w:val="Listeafsnit"/>
      </w:pPr>
    </w:p>
    <w:p w:rsidR="00832098" w:rsidRDefault="00832098" w:rsidP="00832098">
      <w:pPr>
        <w:pStyle w:val="Listeafsnit"/>
        <w:jc w:val="both"/>
      </w:pPr>
      <w:r w:rsidRPr="00832098">
        <w:rPr>
          <w:highlight w:val="yellow"/>
        </w:rPr>
        <w:t>[VALG 2 FORUDGÅENDE GENEREL GODKENDELSE]</w:t>
      </w:r>
      <w:r>
        <w:t xml:space="preserve"> Databehandleren har den dataansvarlige</w:t>
      </w:r>
      <w:r w:rsidR="00EB2F2B">
        <w:t>s</w:t>
      </w:r>
      <w:r>
        <w:t xml:space="preserve"> generelle godkendelse til brug af underdatabehandlere. Databehandleren skal skriftligt </w:t>
      </w:r>
      <w:r w:rsidR="00BB26AA">
        <w:t xml:space="preserve">underrette </w:t>
      </w:r>
      <w:r>
        <w:t xml:space="preserve">den dataansvarlige om </w:t>
      </w:r>
      <w:r w:rsidR="00BB26AA">
        <w:t xml:space="preserve">eventuelle planlagte </w:t>
      </w:r>
      <w:r>
        <w:t>ændring</w:t>
      </w:r>
      <w:r w:rsidR="00BB26AA">
        <w:t>er</w:t>
      </w:r>
      <w:r>
        <w:t xml:space="preserve"> vedrørende tilføjelse eller udskiftning af underdatabehandlere med mindst </w:t>
      </w:r>
      <w:r w:rsidRPr="00832098">
        <w:rPr>
          <w:highlight w:val="yellow"/>
        </w:rPr>
        <w:t xml:space="preserve">[ANGIV </w:t>
      </w:r>
      <w:r w:rsidRPr="00832098">
        <w:rPr>
          <w:highlight w:val="yellow"/>
        </w:rPr>
        <w:lastRenderedPageBreak/>
        <w:t>TIDSPERIODE]</w:t>
      </w:r>
      <w:r>
        <w:t xml:space="preserve"> varsel og derved give den dataansvarlige mulighed for at gøre indsigelse mod sådanne ændringer inden brugen af de(n) omhandlede underdatabehandler(e). Længere varsel </w:t>
      </w:r>
      <w:r w:rsidR="00EB2F2B">
        <w:t xml:space="preserve">for underretning i forbindelse med </w:t>
      </w:r>
      <w:r>
        <w:t xml:space="preserve">specifikke behandlingsaktiviteter kan angives i </w:t>
      </w:r>
      <w:r w:rsidR="00EB2F2B">
        <w:t>b</w:t>
      </w:r>
      <w:r>
        <w:t>ilag B. Listen over underdatabehandlere, som den dataansvarlige allerede har godkendt</w:t>
      </w:r>
      <w:r w:rsidR="00EB2F2B">
        <w:t>,</w:t>
      </w:r>
      <w:r>
        <w:t xml:space="preserve"> fremgår af </w:t>
      </w:r>
      <w:r w:rsidR="00EB2F2B">
        <w:t>b</w:t>
      </w:r>
      <w:r>
        <w:t>ilag B.</w:t>
      </w:r>
    </w:p>
    <w:p w:rsidR="00EB4FE2" w:rsidRDefault="00EB4FE2" w:rsidP="00EB4FE2">
      <w:pPr>
        <w:pStyle w:val="Listeafsnit"/>
      </w:pPr>
    </w:p>
    <w:p w:rsidR="00E768E3" w:rsidRDefault="00832098" w:rsidP="00E768E3">
      <w:pPr>
        <w:pStyle w:val="Listeafsnit"/>
        <w:numPr>
          <w:ilvl w:val="0"/>
          <w:numId w:val="26"/>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rsidR="00E768E3" w:rsidRDefault="00E768E3" w:rsidP="00E768E3">
      <w:pPr>
        <w:pStyle w:val="Listeafsnit"/>
        <w:jc w:val="both"/>
      </w:pPr>
    </w:p>
    <w:p w:rsidR="00E768E3" w:rsidRDefault="00E768E3" w:rsidP="00E768E3">
      <w:pPr>
        <w:pStyle w:val="Listeafsnit"/>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rsidR="001348E9" w:rsidRDefault="001348E9" w:rsidP="001348E9">
      <w:pPr>
        <w:pStyle w:val="Listeafsnit"/>
        <w:jc w:val="both"/>
      </w:pPr>
    </w:p>
    <w:p w:rsidR="001348E9" w:rsidRDefault="007E50F1" w:rsidP="001348E9">
      <w:pPr>
        <w:pStyle w:val="Listeafsnit"/>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rsidR="001348E9" w:rsidRDefault="001348E9" w:rsidP="001348E9">
      <w:pPr>
        <w:pStyle w:val="Listeafsnit"/>
      </w:pPr>
    </w:p>
    <w:p w:rsidR="00406F2E" w:rsidRDefault="00406F2E" w:rsidP="001348E9">
      <w:pPr>
        <w:pStyle w:val="Listeafsnit"/>
        <w:numPr>
          <w:ilvl w:val="0"/>
          <w:numId w:val="26"/>
        </w:numPr>
        <w:jc w:val="both"/>
      </w:pPr>
      <w: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rsidR="00406F2E" w:rsidRDefault="00406F2E" w:rsidP="00406F2E">
      <w:pPr>
        <w:pStyle w:val="Listeafsnit"/>
      </w:pPr>
    </w:p>
    <w:p w:rsidR="001348E9" w:rsidRPr="00772932" w:rsidRDefault="00406F2E" w:rsidP="001348E9">
      <w:pPr>
        <w:pStyle w:val="Listeafsnit"/>
        <w:numPr>
          <w:ilvl w:val="0"/>
          <w:numId w:val="26"/>
        </w:numPr>
        <w:jc w:val="both"/>
      </w:pPr>
      <w:r>
        <w:t xml:space="preserve">Hvis </w:t>
      </w:r>
      <w:r w:rsidR="00383AC0">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rsidR="00CC694F" w:rsidRDefault="00CC694F" w:rsidP="00CC694F">
      <w:pPr>
        <w:pStyle w:val="Overskrift1"/>
      </w:pPr>
      <w:bookmarkStart w:id="7" w:name="_Toc30147582"/>
      <w:r>
        <w:t>Overførsel til tredjelande eller internationale organisationer</w:t>
      </w:r>
      <w:bookmarkEnd w:id="7"/>
    </w:p>
    <w:p w:rsidR="00F900F8" w:rsidRPr="00F900F8" w:rsidRDefault="00F900F8" w:rsidP="00F900F8"/>
    <w:p w:rsidR="00F900F8" w:rsidRDefault="00F900F8" w:rsidP="00F900F8">
      <w:pPr>
        <w:pStyle w:val="Listeafsnit"/>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rsidR="00F900F8" w:rsidRDefault="00F900F8" w:rsidP="00F900F8">
      <w:pPr>
        <w:pStyle w:val="Listeafsnit"/>
        <w:jc w:val="both"/>
      </w:pPr>
    </w:p>
    <w:p w:rsidR="00F900F8" w:rsidRDefault="0085027A" w:rsidP="00F900F8">
      <w:pPr>
        <w:pStyle w:val="Listeafsnit"/>
        <w:numPr>
          <w:ilvl w:val="0"/>
          <w:numId w:val="34"/>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rsidR="00F900F8" w:rsidRDefault="00F900F8" w:rsidP="00F900F8">
      <w:pPr>
        <w:pStyle w:val="Listeafsnit"/>
      </w:pPr>
    </w:p>
    <w:p w:rsidR="00F900F8" w:rsidRDefault="00F900F8" w:rsidP="00F900F8">
      <w:pPr>
        <w:pStyle w:val="Listeafsnit"/>
        <w:numPr>
          <w:ilvl w:val="0"/>
          <w:numId w:val="34"/>
        </w:numPr>
        <w:jc w:val="both"/>
      </w:pPr>
      <w:r>
        <w:lastRenderedPageBreak/>
        <w:t>Uden dokumenteret instruks fra den dataansvarlige kan databehandleren således ikke inden for rammerne af disse Bestemmelser:</w:t>
      </w:r>
    </w:p>
    <w:p w:rsidR="00F900F8" w:rsidRDefault="00F900F8" w:rsidP="00F900F8">
      <w:pPr>
        <w:pStyle w:val="Listeafsnit"/>
      </w:pPr>
    </w:p>
    <w:p w:rsidR="00F900F8" w:rsidRDefault="00F900F8" w:rsidP="00F900F8">
      <w:pPr>
        <w:pStyle w:val="Listeafsnit"/>
        <w:numPr>
          <w:ilvl w:val="1"/>
          <w:numId w:val="34"/>
        </w:numPr>
        <w:jc w:val="both"/>
      </w:pPr>
      <w:r>
        <w:t>overføre personoplysninger til en dataansvarlig eller databehandler i et tredjeland eller en international organisation</w:t>
      </w:r>
    </w:p>
    <w:p w:rsidR="00F900F8" w:rsidRDefault="00F900F8" w:rsidP="00F900F8">
      <w:pPr>
        <w:pStyle w:val="Listeafsnit"/>
        <w:numPr>
          <w:ilvl w:val="1"/>
          <w:numId w:val="34"/>
        </w:numPr>
        <w:jc w:val="both"/>
      </w:pPr>
      <w:r>
        <w:t>overlade behandling af personoplysninger til en underdatabehandler i et tredjeland</w:t>
      </w:r>
    </w:p>
    <w:p w:rsidR="00F900F8" w:rsidRDefault="00F900F8" w:rsidP="00F900F8">
      <w:pPr>
        <w:pStyle w:val="Listeafsnit"/>
        <w:numPr>
          <w:ilvl w:val="1"/>
          <w:numId w:val="34"/>
        </w:numPr>
        <w:jc w:val="both"/>
      </w:pPr>
      <w:r>
        <w:t xml:space="preserve">behandle </w:t>
      </w:r>
      <w:r w:rsidR="0085027A">
        <w:t>person</w:t>
      </w:r>
      <w:r>
        <w:t>oplysningerne i et tredjeland</w:t>
      </w:r>
    </w:p>
    <w:p w:rsidR="00F900F8" w:rsidRDefault="00F900F8" w:rsidP="00F900F8">
      <w:pPr>
        <w:pStyle w:val="Listeafsnit"/>
        <w:ind w:left="1440"/>
        <w:jc w:val="both"/>
      </w:pPr>
    </w:p>
    <w:p w:rsidR="00F900F8" w:rsidRDefault="00F900F8" w:rsidP="00F900F8">
      <w:pPr>
        <w:pStyle w:val="Listeafsnit"/>
        <w:numPr>
          <w:ilvl w:val="0"/>
          <w:numId w:val="34"/>
        </w:numPr>
        <w:jc w:val="both"/>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rsidR="00832098" w:rsidRDefault="00832098" w:rsidP="00832098">
      <w:pPr>
        <w:pStyle w:val="Listeafsnit"/>
        <w:jc w:val="both"/>
      </w:pPr>
    </w:p>
    <w:p w:rsidR="00F900F8" w:rsidRPr="00F900F8" w:rsidRDefault="00F900F8" w:rsidP="00F900F8">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rsidR="00CC694F" w:rsidRDefault="00CC694F" w:rsidP="00CC694F">
      <w:pPr>
        <w:pStyle w:val="Overskrift1"/>
      </w:pPr>
      <w:bookmarkStart w:id="8" w:name="_Toc30147583"/>
      <w:r>
        <w:t>Bistand til den dataansvarlige</w:t>
      </w:r>
      <w:bookmarkEnd w:id="8"/>
    </w:p>
    <w:p w:rsidR="00406F2E" w:rsidRDefault="00406F2E" w:rsidP="00406F2E"/>
    <w:p w:rsidR="00406F2E" w:rsidRDefault="002642B4" w:rsidP="002642B4">
      <w:pPr>
        <w:pStyle w:val="Listeafsnit"/>
        <w:numPr>
          <w:ilvl w:val="0"/>
          <w:numId w:val="35"/>
        </w:numPr>
        <w:jc w:val="both"/>
      </w:pPr>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rsidR="00EF0A7E" w:rsidRDefault="00EF0A7E" w:rsidP="00EF0A7E">
      <w:pPr>
        <w:pStyle w:val="Listeafsnit"/>
      </w:pPr>
    </w:p>
    <w:p w:rsidR="00EF0A7E" w:rsidRDefault="00EF0A7E" w:rsidP="00EF0A7E">
      <w:pPr>
        <w:pStyle w:val="Listeafsnit"/>
      </w:pPr>
      <w:r>
        <w:t>Dette indebærer, at databehandleren så vidt mulig</w:t>
      </w:r>
      <w:r w:rsidR="002642B4">
        <w:t xml:space="preserve">t skal bistå den dataansvarlige i forbindelse med, at den dataansvarlige skal sikre overholdelsen </w:t>
      </w:r>
      <w:r>
        <w:t>af:</w:t>
      </w:r>
    </w:p>
    <w:p w:rsidR="00EF0A7E" w:rsidRDefault="00EF0A7E" w:rsidP="00EF0A7E">
      <w:pPr>
        <w:pStyle w:val="Listeafsnit"/>
      </w:pPr>
    </w:p>
    <w:p w:rsidR="00EF0A7E" w:rsidRDefault="00EF0A7E" w:rsidP="00EF0A7E">
      <w:pPr>
        <w:pStyle w:val="Listeafsnit"/>
        <w:numPr>
          <w:ilvl w:val="1"/>
          <w:numId w:val="34"/>
        </w:numPr>
      </w:pPr>
      <w:r>
        <w:t>oplysningspligten ved indsamling af personoplysninger hos den registrerede</w:t>
      </w:r>
    </w:p>
    <w:p w:rsidR="00EF0A7E" w:rsidRDefault="00EF0A7E" w:rsidP="00EF0A7E">
      <w:pPr>
        <w:pStyle w:val="Listeafsnit"/>
        <w:numPr>
          <w:ilvl w:val="1"/>
          <w:numId w:val="34"/>
        </w:numPr>
      </w:pPr>
      <w:r>
        <w:t>oplysningspligten, hvis personoplysninger ikke er indsamlet hos den registrerede</w:t>
      </w:r>
    </w:p>
    <w:p w:rsidR="00EF0A7E" w:rsidRDefault="00EF0A7E" w:rsidP="00EF0A7E">
      <w:pPr>
        <w:pStyle w:val="Listeafsnit"/>
        <w:numPr>
          <w:ilvl w:val="1"/>
          <w:numId w:val="34"/>
        </w:numPr>
      </w:pPr>
      <w:r>
        <w:t>indsigtsretten</w:t>
      </w:r>
    </w:p>
    <w:p w:rsidR="00EF0A7E" w:rsidRDefault="00EF0A7E" w:rsidP="00EF0A7E">
      <w:pPr>
        <w:pStyle w:val="Listeafsnit"/>
        <w:numPr>
          <w:ilvl w:val="1"/>
          <w:numId w:val="34"/>
        </w:numPr>
      </w:pPr>
      <w:r>
        <w:t>retten til berigtigelse</w:t>
      </w:r>
    </w:p>
    <w:p w:rsidR="00EF0A7E" w:rsidRDefault="00EF0A7E" w:rsidP="00EF0A7E">
      <w:pPr>
        <w:pStyle w:val="Listeafsnit"/>
        <w:numPr>
          <w:ilvl w:val="1"/>
          <w:numId w:val="34"/>
        </w:numPr>
      </w:pPr>
      <w:r>
        <w:t>retten til sletning (”retten til at blive glemt”)</w:t>
      </w:r>
    </w:p>
    <w:p w:rsidR="00EF0A7E" w:rsidRDefault="00EF0A7E" w:rsidP="00EF0A7E">
      <w:pPr>
        <w:pStyle w:val="Listeafsnit"/>
        <w:numPr>
          <w:ilvl w:val="1"/>
          <w:numId w:val="34"/>
        </w:numPr>
      </w:pPr>
      <w:r>
        <w:t>retten til begrænsning af behandling</w:t>
      </w:r>
    </w:p>
    <w:p w:rsidR="00EF0A7E" w:rsidRDefault="00EF0A7E" w:rsidP="00EF0A7E">
      <w:pPr>
        <w:pStyle w:val="Listeafsnit"/>
        <w:numPr>
          <w:ilvl w:val="1"/>
          <w:numId w:val="34"/>
        </w:numPr>
      </w:pPr>
      <w:r>
        <w:t>underretningspligten i forbindelse med berigtigelse eller sletning af personoplysninger eller begrænsning af behandling</w:t>
      </w:r>
    </w:p>
    <w:p w:rsidR="00EF0A7E" w:rsidRDefault="00EF0A7E" w:rsidP="00EF0A7E">
      <w:pPr>
        <w:pStyle w:val="Listeafsnit"/>
        <w:numPr>
          <w:ilvl w:val="1"/>
          <w:numId w:val="34"/>
        </w:numPr>
      </w:pPr>
      <w:r>
        <w:t>retten til dataportabilitet</w:t>
      </w:r>
    </w:p>
    <w:p w:rsidR="00EF0A7E" w:rsidRDefault="00EF0A7E" w:rsidP="00EF0A7E">
      <w:pPr>
        <w:pStyle w:val="Listeafsnit"/>
        <w:numPr>
          <w:ilvl w:val="1"/>
          <w:numId w:val="34"/>
        </w:numPr>
      </w:pPr>
      <w:r>
        <w:t>retten til indsigelse</w:t>
      </w:r>
    </w:p>
    <w:p w:rsidR="00EF0A7E" w:rsidRDefault="00EF0A7E" w:rsidP="00EF0A7E">
      <w:pPr>
        <w:pStyle w:val="Listeafsnit"/>
        <w:numPr>
          <w:ilvl w:val="1"/>
          <w:numId w:val="34"/>
        </w:numPr>
      </w:pPr>
      <w:r>
        <w:t>retten til ikke at være genstand for en afgørelse, der alene er baseret på automatisk behandling, herunder profilering</w:t>
      </w:r>
    </w:p>
    <w:p w:rsidR="00EF0A7E" w:rsidRDefault="00EF0A7E" w:rsidP="00EF0A7E">
      <w:pPr>
        <w:pStyle w:val="Listeafsnit"/>
      </w:pPr>
    </w:p>
    <w:p w:rsidR="00EF0A7E" w:rsidRDefault="002642B4" w:rsidP="002642B4">
      <w:pPr>
        <w:pStyle w:val="Listeafsnit"/>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rsidR="00EF0A7E" w:rsidRDefault="00EF0A7E" w:rsidP="002642B4">
      <w:pPr>
        <w:pStyle w:val="Listeafsnit"/>
        <w:jc w:val="both"/>
      </w:pPr>
    </w:p>
    <w:p w:rsidR="00EF0A7E" w:rsidRDefault="00EF0A7E" w:rsidP="000A1EC2">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det, </w:t>
      </w:r>
      <w:r w:rsidR="002642B4">
        <w:t xml:space="preserve">at anmelde </w:t>
      </w:r>
      <w:r w:rsidRPr="00EF0A7E">
        <w:t xml:space="preserve">brud på persondatasikkerheden til den </w:t>
      </w:r>
      <w:r>
        <w:t xml:space="preserve">kompetente </w:t>
      </w:r>
      <w:r w:rsidRPr="00EF0A7E">
        <w:t>tilsynsmyndighed</w:t>
      </w:r>
      <w:r>
        <w:t xml:space="preserve">, </w:t>
      </w:r>
      <w:r w:rsidRPr="003E2DAA">
        <w:rPr>
          <w:highlight w:val="yellow"/>
        </w:rPr>
        <w:t>[ANGIV KOM</w:t>
      </w:r>
      <w:r w:rsidRPr="003E2DAA">
        <w:rPr>
          <w:highlight w:val="yellow"/>
        </w:rPr>
        <w:lastRenderedPageBreak/>
        <w:t>PETENT TILSYNSMYNDIGHED]</w:t>
      </w:r>
      <w:r>
        <w:t xml:space="preserve">, medmindre at </w:t>
      </w:r>
      <w:r w:rsidRPr="00EF0A7E">
        <w:t>det er usandsynligt, at bruddet på persondatasikkerheden indebærer en risiko for fysiske personers retti</w:t>
      </w:r>
      <w:r>
        <w:t>gheder eller frihedsrettigheder</w:t>
      </w:r>
    </w:p>
    <w:p w:rsidR="00A730D2" w:rsidRDefault="00A730D2" w:rsidP="002642B4">
      <w:pPr>
        <w:pStyle w:val="Listeafsnit"/>
        <w:ind w:left="1440"/>
        <w:jc w:val="both"/>
      </w:pPr>
    </w:p>
    <w:p w:rsidR="00EF0A7E" w:rsidRDefault="00EF0A7E" w:rsidP="000A1EC2">
      <w:pPr>
        <w:pStyle w:val="Listeafsnit"/>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rsidR="00A730D2" w:rsidRDefault="00A730D2" w:rsidP="002642B4">
      <w:pPr>
        <w:pStyle w:val="Listeafsnit"/>
        <w:ind w:left="1440"/>
        <w:jc w:val="both"/>
      </w:pPr>
    </w:p>
    <w:p w:rsidR="003905AD" w:rsidRDefault="003905AD" w:rsidP="000A1EC2">
      <w:pPr>
        <w:pStyle w:val="Listeafsnit"/>
        <w:numPr>
          <w:ilvl w:val="0"/>
          <w:numId w:val="36"/>
        </w:numPr>
        <w:jc w:val="both"/>
      </w:pPr>
      <w:r>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rsidR="00A730D2" w:rsidRDefault="00A730D2" w:rsidP="002642B4">
      <w:pPr>
        <w:pStyle w:val="Listeafsnit"/>
        <w:ind w:left="1440"/>
        <w:jc w:val="both"/>
      </w:pPr>
    </w:p>
    <w:p w:rsidR="003905AD" w:rsidRDefault="003905AD" w:rsidP="000A1EC2">
      <w:pPr>
        <w:pStyle w:val="Listeafsnit"/>
        <w:numPr>
          <w:ilvl w:val="0"/>
          <w:numId w:val="36"/>
        </w:numPr>
        <w:jc w:val="both"/>
      </w:pPr>
      <w:r>
        <w:t xml:space="preserve">den dataansvarliges forpligtelse til at høre den kompetente tilsynsmyndighed, </w:t>
      </w:r>
      <w:r w:rsidRPr="003E2DAA">
        <w:rPr>
          <w:highlight w:val="yellow"/>
        </w:rPr>
        <w:t>[ANGIV KOMPETENT TILSYNSMYNDIGHED]</w:t>
      </w:r>
      <w:r>
        <w:t>, inden behandling, såfremt en konsekvensanalyse vedrørende databeskyttelse viser, at behandlingen vil føre til høj risiko i mangel af foranstaltninger truffet af den dataansvarlige for at begrænse risikoen.</w:t>
      </w:r>
    </w:p>
    <w:p w:rsidR="003905AD" w:rsidRDefault="003905AD" w:rsidP="002642B4">
      <w:pPr>
        <w:pStyle w:val="Listeafsnit"/>
        <w:ind w:left="1440"/>
        <w:jc w:val="both"/>
      </w:pPr>
    </w:p>
    <w:p w:rsidR="003905AD" w:rsidRPr="00406F2E" w:rsidRDefault="003905AD" w:rsidP="002642B4">
      <w:pPr>
        <w:pStyle w:val="Listeafsnit"/>
        <w:numPr>
          <w:ilvl w:val="0"/>
          <w:numId w:val="35"/>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rsidR="00CC694F" w:rsidRDefault="00CC694F" w:rsidP="00CC694F">
      <w:pPr>
        <w:pStyle w:val="Overskrift1"/>
      </w:pPr>
      <w:bookmarkStart w:id="9" w:name="_Toc30147584"/>
      <w:r>
        <w:t>Underretning om brud på persondatasikkerheden</w:t>
      </w:r>
      <w:bookmarkEnd w:id="9"/>
    </w:p>
    <w:p w:rsidR="00DA7C99" w:rsidRPr="00DA7C99" w:rsidRDefault="00DA7C99" w:rsidP="00DA7C99"/>
    <w:p w:rsidR="0053066E" w:rsidRDefault="0053066E" w:rsidP="00DA7C99">
      <w:pPr>
        <w:pStyle w:val="Listeafsnit"/>
        <w:numPr>
          <w:ilvl w:val="0"/>
          <w:numId w:val="33"/>
        </w:numPr>
        <w:jc w:val="both"/>
      </w:pPr>
      <w:r>
        <w:t>Databehandleren underretter uden unødig forsinkelse den dataansvarlige efter at være blevet opmærksom på, at der er sket et brud på persondatasikkerheden.</w:t>
      </w:r>
    </w:p>
    <w:p w:rsidR="00DA7C99" w:rsidRDefault="00DA7C99" w:rsidP="00DA7C99">
      <w:pPr>
        <w:pStyle w:val="Listeafsnit"/>
        <w:jc w:val="both"/>
      </w:pPr>
    </w:p>
    <w:p w:rsidR="00DA7C99" w:rsidRDefault="0053066E" w:rsidP="00DA7C99">
      <w:pPr>
        <w:pStyle w:val="Listeafsnit"/>
        <w:numPr>
          <w:ilvl w:val="0"/>
          <w:numId w:val="33"/>
        </w:numPr>
        <w:jc w:val="both"/>
      </w:pPr>
      <w:r>
        <w:t>Dat</w:t>
      </w:r>
      <w:r w:rsidR="00DA7C99">
        <w:t>abehandlerens underretning</w:t>
      </w:r>
      <w:r w:rsidR="00A12F29">
        <w:t xml:space="preserve"> til den dataansvarlige</w:t>
      </w:r>
      <w:r w:rsidR="00DA7C99">
        <w:t xml:space="preserve"> skal om muligt ske senest </w:t>
      </w:r>
      <w:r w:rsidR="00DA7C99" w:rsidRPr="003E2DAA">
        <w:rPr>
          <w:highlight w:val="yellow"/>
        </w:rPr>
        <w:t>[ANTAL TIMER]</w:t>
      </w:r>
      <w:r w:rsidR="00DA7C99">
        <w:t xml:space="preserve"> 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rsidR="00DA7C99" w:rsidRDefault="00DA7C99" w:rsidP="00DA7C99">
      <w:pPr>
        <w:pStyle w:val="Listeafsnit"/>
        <w:jc w:val="both"/>
      </w:pPr>
    </w:p>
    <w:p w:rsidR="00DA7C99" w:rsidRDefault="00DA7C99" w:rsidP="00DA7C99">
      <w:pPr>
        <w:pStyle w:val="Listeafsnit"/>
        <w:numPr>
          <w:ilvl w:val="0"/>
          <w:numId w:val="33"/>
        </w:numPr>
        <w:jc w:val="both"/>
      </w:pPr>
      <w:r>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rsidR="00DA7C99" w:rsidRDefault="00DA7C99" w:rsidP="00DA7C99">
      <w:pPr>
        <w:pStyle w:val="Listeafsnit"/>
        <w:jc w:val="both"/>
      </w:pPr>
    </w:p>
    <w:p w:rsidR="00DA7C99" w:rsidRDefault="00DA7C99" w:rsidP="00DA7C99">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rsidR="00DA7C99" w:rsidRDefault="00DA7C99" w:rsidP="00DA7C99">
      <w:pPr>
        <w:pStyle w:val="Listeafsnit"/>
        <w:ind w:left="1440"/>
        <w:jc w:val="both"/>
      </w:pPr>
    </w:p>
    <w:p w:rsidR="00DA7C99" w:rsidRDefault="00DA7C99" w:rsidP="00DA7C99">
      <w:pPr>
        <w:pStyle w:val="Listeafsnit"/>
        <w:numPr>
          <w:ilvl w:val="1"/>
          <w:numId w:val="33"/>
        </w:numPr>
        <w:jc w:val="both"/>
      </w:pPr>
      <w:r>
        <w:t>de sandsynlige konsekvenser af bruddet på persondatasikkerheden</w:t>
      </w:r>
    </w:p>
    <w:p w:rsidR="00DA7C99" w:rsidRDefault="00DA7C99" w:rsidP="00DA7C99">
      <w:pPr>
        <w:pStyle w:val="Listeafsnit"/>
        <w:ind w:left="1440"/>
        <w:jc w:val="both"/>
      </w:pPr>
    </w:p>
    <w:p w:rsidR="00741841" w:rsidRDefault="00DA7C99" w:rsidP="00DA7C99">
      <w:pPr>
        <w:pStyle w:val="Listeafsnit"/>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rsidR="00DA7C99" w:rsidRDefault="00DA7C99" w:rsidP="00DA7C99">
      <w:pPr>
        <w:pStyle w:val="Listeafsnit"/>
      </w:pPr>
    </w:p>
    <w:p w:rsidR="00DA7C99" w:rsidRPr="00741841" w:rsidRDefault="00DA7C99" w:rsidP="00DA7C99">
      <w:pPr>
        <w:pStyle w:val="Listeafsnit"/>
        <w:numPr>
          <w:ilvl w:val="0"/>
          <w:numId w:val="33"/>
        </w:numPr>
        <w:jc w:val="both"/>
      </w:pPr>
      <w:r>
        <w:t xml:space="preserve">Parterne skal i </w:t>
      </w:r>
      <w:r w:rsidR="00A12F29">
        <w:t>b</w:t>
      </w:r>
      <w:r w:rsidR="00666B43">
        <w:t>ilag C</w:t>
      </w:r>
      <w:r>
        <w:t xml:space="preserve"> angive den information, som databehandleren skal tilvejebringe i forbindelse med sin bistand til den dataansvarlige i dennes forpligtelse til at anmelde brud på persondatasikkerheden til den kompetente tilsynsmyndighed.</w:t>
      </w:r>
    </w:p>
    <w:p w:rsidR="00CC694F" w:rsidRDefault="00CC694F" w:rsidP="00CC694F">
      <w:pPr>
        <w:pStyle w:val="Overskrift1"/>
      </w:pPr>
      <w:bookmarkStart w:id="10" w:name="_Toc30147585"/>
      <w:r>
        <w:lastRenderedPageBreak/>
        <w:t>Sletning og returnering af oplysninger</w:t>
      </w:r>
      <w:bookmarkEnd w:id="10"/>
    </w:p>
    <w:p w:rsidR="00EB4FE2" w:rsidRPr="00EB4FE2" w:rsidRDefault="00EB4FE2" w:rsidP="00EB4FE2"/>
    <w:p w:rsidR="00EB4FE2" w:rsidRDefault="00EB4FE2" w:rsidP="00EB4FE2">
      <w:pPr>
        <w:pStyle w:val="Listeafsnit"/>
        <w:numPr>
          <w:ilvl w:val="0"/>
          <w:numId w:val="27"/>
        </w:numPr>
        <w:jc w:val="both"/>
      </w:pPr>
      <w:r>
        <w:t xml:space="preserve">Ved ophør af tjenesterne vedrørende behandling af personoplysninger, er databehandleren forpligtet til at </w:t>
      </w:r>
      <w:r w:rsidRPr="0043492D">
        <w:rPr>
          <w:highlight w:val="yellow"/>
        </w:rPr>
        <w:t>[VALG 1</w:t>
      </w:r>
      <w:r w:rsidRPr="000F6063">
        <w:rPr>
          <w:highlight w:val="yellow"/>
        </w:rPr>
        <w:t>] slette alle personoplysninger, der er blevet behandlet på vegne af den dataansvarlige og bekræfte over for den dataansvarlig, at oplysningerne er slettet</w:t>
      </w:r>
      <w:r w:rsidR="000F6063" w:rsidRPr="000F6063">
        <w:t xml:space="preserve"> </w:t>
      </w:r>
      <w:r w:rsidRPr="000F6063">
        <w:t>/</w:t>
      </w:r>
      <w:r>
        <w:t xml:space="preserve"> </w:t>
      </w:r>
      <w:r w:rsidRPr="0043492D">
        <w:rPr>
          <w:highlight w:val="yellow"/>
        </w:rPr>
        <w:t xml:space="preserve">[VALG </w:t>
      </w:r>
      <w:r w:rsidRPr="000F6063">
        <w:rPr>
          <w:highlight w:val="yellow"/>
        </w:rPr>
        <w:t>2] tilbagelevere alle personoplysningerne og slette eksisterende kopier</w:t>
      </w:r>
      <w:r>
        <w:t>, medmindre EU-retten eller medlemsstaternes nationale ret foreskriver opbevaring af personoplysningerne.</w:t>
      </w:r>
    </w:p>
    <w:p w:rsidR="00EB4FE2" w:rsidRDefault="00EB4FE2" w:rsidP="00EB4FE2">
      <w:pPr>
        <w:pStyle w:val="Listeafsnit"/>
        <w:jc w:val="both"/>
      </w:pPr>
    </w:p>
    <w:p w:rsidR="00EB4FE2" w:rsidRDefault="00EB4FE2" w:rsidP="00EB4FE2">
      <w:pPr>
        <w:pStyle w:val="Listeafsnit"/>
        <w:numPr>
          <w:ilvl w:val="0"/>
          <w:numId w:val="27"/>
        </w:numPr>
        <w:jc w:val="both"/>
      </w:pPr>
      <w:r w:rsidRPr="00EB4FE2">
        <w:rPr>
          <w:highlight w:val="yellow"/>
        </w:rPr>
        <w:t>[</w:t>
      </w:r>
      <w:r w:rsidR="00B207FA">
        <w:rPr>
          <w:highlight w:val="yellow"/>
        </w:rPr>
        <w:t>HVIS RELEVANT</w:t>
      </w:r>
      <w:r w:rsidRPr="00EB4FE2">
        <w:rPr>
          <w:highlight w:val="yellow"/>
        </w:rPr>
        <w:t>]</w:t>
      </w:r>
      <w:r>
        <w:t xml:space="preserve"> Følgende regler i EU-retten eller medlemsstaternes nationale ret foreskriver opbevaring af personoplysningerne efter ophør af tjenesterne vedrørende behandling af personoplysninger:</w:t>
      </w:r>
    </w:p>
    <w:p w:rsidR="00EB4FE2" w:rsidRDefault="00EB4FE2" w:rsidP="00EB4FE2">
      <w:pPr>
        <w:pStyle w:val="Listeafsnit"/>
        <w:jc w:val="both"/>
      </w:pPr>
    </w:p>
    <w:p w:rsidR="00EB4FE2" w:rsidRDefault="00EB4FE2" w:rsidP="00EB4FE2">
      <w:pPr>
        <w:pStyle w:val="Listeafsnit"/>
        <w:numPr>
          <w:ilvl w:val="1"/>
          <w:numId w:val="27"/>
        </w:numPr>
        <w:jc w:val="both"/>
      </w:pPr>
      <w:r>
        <w:t>[…]</w:t>
      </w:r>
    </w:p>
    <w:p w:rsidR="00EB4FE2" w:rsidRDefault="00EB4FE2" w:rsidP="00EB4FE2">
      <w:pPr>
        <w:pStyle w:val="Listeafsnit"/>
        <w:ind w:left="1440"/>
        <w:jc w:val="both"/>
      </w:pPr>
    </w:p>
    <w:p w:rsidR="00EB4FE2" w:rsidRPr="00EB4FE2" w:rsidRDefault="00EB4FE2" w:rsidP="00B207FA">
      <w:pPr>
        <w:pStyle w:val="Listeafsnit"/>
        <w:jc w:val="both"/>
      </w:pPr>
      <w:r>
        <w:t>Databehandleren forpligter sig til alene at behandle personoplysningerne til de(t) formål, i den periode og under de betingelser, som disse regler foreskriver.</w:t>
      </w:r>
    </w:p>
    <w:p w:rsidR="00CC694F" w:rsidRDefault="00CF595F" w:rsidP="00CC694F">
      <w:pPr>
        <w:pStyle w:val="Overskrift1"/>
      </w:pPr>
      <w:bookmarkStart w:id="11" w:name="_Toc30147586"/>
      <w:r>
        <w:t>R</w:t>
      </w:r>
      <w:r w:rsidR="00CC694F">
        <w:t>evision</w:t>
      </w:r>
      <w:r>
        <w:t>, herunder inspektion</w:t>
      </w:r>
      <w:bookmarkEnd w:id="11"/>
    </w:p>
    <w:p w:rsidR="00E762BF" w:rsidRPr="00E762BF" w:rsidRDefault="00E762BF" w:rsidP="00E762BF"/>
    <w:p w:rsidR="00E762BF" w:rsidRDefault="00E762BF" w:rsidP="00E762BF">
      <w:pPr>
        <w:pStyle w:val="Listeafsnit"/>
        <w:numPr>
          <w:ilvl w:val="0"/>
          <w:numId w:val="32"/>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rsidR="00E762BF" w:rsidRDefault="00E762BF" w:rsidP="00E762BF">
      <w:pPr>
        <w:pStyle w:val="Listeafsnit"/>
        <w:jc w:val="both"/>
      </w:pPr>
    </w:p>
    <w:p w:rsidR="00E762BF" w:rsidRDefault="00E762BF" w:rsidP="00E762BF">
      <w:pPr>
        <w:pStyle w:val="Listeafsnit"/>
        <w:numPr>
          <w:ilvl w:val="0"/>
          <w:numId w:val="32"/>
        </w:numPr>
        <w:jc w:val="both"/>
      </w:pPr>
      <w:r>
        <w:t xml:space="preserve">Procedurerne for den dataansvarliges </w:t>
      </w:r>
      <w:r w:rsidR="007F3177">
        <w:t>revisioner</w:t>
      </w:r>
      <w:r>
        <w:t>, herunder inspektioner, med databehandleren og underdatabehandlere</w:t>
      </w:r>
      <w:r w:rsidR="003651A0">
        <w:t xml:space="preserve"> er nærmeret angivet i Bilag C.7</w:t>
      </w:r>
      <w:r w:rsidR="00670481">
        <w:t>.</w:t>
      </w:r>
      <w:r>
        <w:t xml:space="preserve"> og C.</w:t>
      </w:r>
      <w:r w:rsidR="003651A0">
        <w:t>8</w:t>
      </w:r>
      <w:r>
        <w:t>.</w:t>
      </w:r>
    </w:p>
    <w:p w:rsidR="00E762BF" w:rsidRDefault="00E762BF" w:rsidP="00E762BF">
      <w:pPr>
        <w:pStyle w:val="Listeafsnit"/>
      </w:pPr>
    </w:p>
    <w:p w:rsidR="00E762BF" w:rsidRPr="00F676B0" w:rsidRDefault="00E762BF" w:rsidP="00E762BF">
      <w:pPr>
        <w:pStyle w:val="Listeafsnit"/>
        <w:numPr>
          <w:ilvl w:val="0"/>
          <w:numId w:val="32"/>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rsidR="00CC694F" w:rsidRDefault="00CC694F" w:rsidP="00CC694F">
      <w:pPr>
        <w:pStyle w:val="Overskrift1"/>
      </w:pPr>
      <w:bookmarkStart w:id="12" w:name="_Toc30147587"/>
      <w:r>
        <w:t>Parternes aftale om andre forhold</w:t>
      </w:r>
      <w:bookmarkEnd w:id="12"/>
    </w:p>
    <w:p w:rsidR="0043492D" w:rsidRPr="0043492D" w:rsidRDefault="0043492D" w:rsidP="0043492D"/>
    <w:p w:rsidR="0043492D" w:rsidRPr="0043492D" w:rsidRDefault="0043492D" w:rsidP="0043492D">
      <w:pPr>
        <w:pStyle w:val="Listeafsnit"/>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rsidR="0043492D" w:rsidRDefault="0043492D" w:rsidP="00CC694F">
      <w:pPr>
        <w:pStyle w:val="Overskrift1"/>
      </w:pPr>
      <w:bookmarkStart w:id="13" w:name="_Toc30147588"/>
      <w:r>
        <w:t>Ikrafttræden og ophør</w:t>
      </w:r>
      <w:bookmarkEnd w:id="13"/>
    </w:p>
    <w:p w:rsidR="00B32161" w:rsidRPr="00B32161" w:rsidRDefault="00B32161" w:rsidP="00B32161"/>
    <w:p w:rsidR="0043492D" w:rsidRDefault="0043492D" w:rsidP="00B32161">
      <w:pPr>
        <w:pStyle w:val="Listeafsnit"/>
        <w:numPr>
          <w:ilvl w:val="0"/>
          <w:numId w:val="30"/>
        </w:numPr>
        <w:jc w:val="both"/>
      </w:pPr>
      <w:r>
        <w:t>Bestemmelserne træder i kraft på datoen for begge parters underskrift heraf.</w:t>
      </w:r>
    </w:p>
    <w:p w:rsidR="00B32161" w:rsidRDefault="00B32161" w:rsidP="00B32161">
      <w:pPr>
        <w:pStyle w:val="Listeafsnit"/>
        <w:jc w:val="both"/>
      </w:pPr>
    </w:p>
    <w:p w:rsidR="0043492D" w:rsidRDefault="00A17092" w:rsidP="00B32161">
      <w:pPr>
        <w:pStyle w:val="Listeafsnit"/>
        <w:numPr>
          <w:ilvl w:val="0"/>
          <w:numId w:val="30"/>
        </w:numPr>
        <w:jc w:val="both"/>
      </w:pPr>
      <w:r>
        <w:t xml:space="preserve">Begge parter kan kræve Bestemmelserne genforhandlet, hvis lovændringer eller uhensigtsmæssigheder i Bestemmelserne </w:t>
      </w:r>
      <w:r w:rsidR="00B32161">
        <w:t>giver anledning hertil.</w:t>
      </w:r>
    </w:p>
    <w:p w:rsidR="00B32161" w:rsidRDefault="00B32161" w:rsidP="00B32161">
      <w:pPr>
        <w:pStyle w:val="Listeafsnit"/>
        <w:jc w:val="both"/>
      </w:pPr>
    </w:p>
    <w:p w:rsidR="00B32161" w:rsidRDefault="00B32161" w:rsidP="00B32161">
      <w:pPr>
        <w:pStyle w:val="Listeafsnit"/>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rsidR="00B32161" w:rsidRDefault="00B32161" w:rsidP="00B32161">
      <w:pPr>
        <w:pStyle w:val="Listeafsnit"/>
        <w:jc w:val="both"/>
      </w:pPr>
    </w:p>
    <w:p w:rsidR="00B32161" w:rsidRDefault="00B32161" w:rsidP="00B32161">
      <w:pPr>
        <w:pStyle w:val="Listeafsnit"/>
        <w:numPr>
          <w:ilvl w:val="0"/>
          <w:numId w:val="30"/>
        </w:numPr>
        <w:jc w:val="both"/>
      </w:pPr>
      <w:r>
        <w:t>Hvis levering af tjenesterne vedrørende behandling af personoplysninger ophører, og personoplysningerne er slettet eller returneret til den dataansvarlige i overensstemmelse med Bestemmelse 11.1 og Bilag C.4, kan Bestemmelserne opsiges med skriftlig varsel af begge parter.</w:t>
      </w:r>
    </w:p>
    <w:p w:rsidR="00B32161" w:rsidRDefault="00B32161" w:rsidP="00B32161">
      <w:pPr>
        <w:pStyle w:val="Listeafsnit"/>
        <w:jc w:val="both"/>
      </w:pPr>
    </w:p>
    <w:p w:rsidR="00B32161" w:rsidRDefault="00B32161" w:rsidP="00B32161">
      <w:pPr>
        <w:pStyle w:val="Listeafsnit"/>
        <w:numPr>
          <w:ilvl w:val="0"/>
          <w:numId w:val="30"/>
        </w:numPr>
        <w:jc w:val="both"/>
      </w:pPr>
      <w:r>
        <w:t>Underskrift</w:t>
      </w:r>
    </w:p>
    <w:p w:rsidR="00B32161" w:rsidRDefault="00B32161" w:rsidP="00B32161">
      <w:pPr>
        <w:pStyle w:val="Listeafsnit"/>
      </w:pPr>
    </w:p>
    <w:p w:rsidR="00B32161" w:rsidRDefault="00B32161" w:rsidP="00482A81">
      <w:pPr>
        <w:ind w:left="720"/>
        <w:jc w:val="both"/>
      </w:pPr>
      <w:r>
        <w:t>På vegne af den dataansvarlige</w:t>
      </w:r>
    </w:p>
    <w:p w:rsidR="00B32161" w:rsidRDefault="00B32161" w:rsidP="00482A81">
      <w:pPr>
        <w:ind w:left="720"/>
        <w:jc w:val="both"/>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2B38DD" w:rsidRDefault="002B38DD" w:rsidP="00482A81">
      <w:pPr>
        <w:ind w:left="720"/>
        <w:jc w:val="both"/>
      </w:pPr>
      <w:r>
        <w:t>Underskrift</w:t>
      </w:r>
    </w:p>
    <w:p w:rsidR="008077BC" w:rsidRDefault="008077BC" w:rsidP="008077BC">
      <w:pPr>
        <w:jc w:val="both"/>
      </w:pPr>
    </w:p>
    <w:p w:rsidR="00B32161" w:rsidRDefault="00B32161" w:rsidP="00482A81">
      <w:pPr>
        <w:ind w:left="720"/>
        <w:jc w:val="both"/>
      </w:pPr>
      <w:r>
        <w:t>På vegne af data</w:t>
      </w:r>
      <w:r w:rsidR="00666B43">
        <w:t>behandleren</w:t>
      </w:r>
    </w:p>
    <w:p w:rsidR="00B32161" w:rsidRDefault="00B32161" w:rsidP="00482A81">
      <w:pPr>
        <w:ind w:left="720"/>
        <w:jc w:val="both"/>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482A81" w:rsidRPr="0043492D" w:rsidRDefault="002B38DD" w:rsidP="008077BC">
      <w:pPr>
        <w:ind w:left="720"/>
        <w:jc w:val="both"/>
      </w:pPr>
      <w:r>
        <w:t>Underskrift</w:t>
      </w:r>
    </w:p>
    <w:p w:rsidR="00CC694F" w:rsidRDefault="00CC694F" w:rsidP="00CC694F">
      <w:pPr>
        <w:pStyle w:val="Overskrift1"/>
      </w:pPr>
      <w:bookmarkStart w:id="14" w:name="_Toc30147589"/>
      <w:r>
        <w:t>Kontaktpersoner hos den dataansvarlige og databehandleren</w:t>
      </w:r>
      <w:bookmarkEnd w:id="14"/>
    </w:p>
    <w:p w:rsidR="00406F2E" w:rsidRPr="00406F2E" w:rsidRDefault="00406F2E" w:rsidP="00406F2E"/>
    <w:p w:rsidR="00B32161" w:rsidRDefault="00B32161" w:rsidP="00B32161">
      <w:pPr>
        <w:pStyle w:val="Listeafsnit"/>
        <w:numPr>
          <w:ilvl w:val="0"/>
          <w:numId w:val="31"/>
        </w:numPr>
      </w:pPr>
      <w:r>
        <w:t xml:space="preserve">Parterne kan kontakte hinanden </w:t>
      </w:r>
      <w:r w:rsidR="00482A81">
        <w:t>via</w:t>
      </w:r>
      <w:r>
        <w:t xml:space="preserve"> nedenstående kontaktpersoner.</w:t>
      </w:r>
    </w:p>
    <w:p w:rsidR="00B32161" w:rsidRDefault="00B32161" w:rsidP="00B32161">
      <w:pPr>
        <w:pStyle w:val="Listeafsnit"/>
      </w:pPr>
    </w:p>
    <w:p w:rsidR="00B32161" w:rsidRDefault="00B32161" w:rsidP="00B32161">
      <w:pPr>
        <w:pStyle w:val="Listeafsnit"/>
        <w:numPr>
          <w:ilvl w:val="0"/>
          <w:numId w:val="31"/>
        </w:numPr>
      </w:pPr>
      <w:r>
        <w:t>Parterne er forpligtet til løbende at orientere hinanden om ændringer vedrørende kontaktpersoner.</w:t>
      </w:r>
    </w:p>
    <w:p w:rsidR="00482A81" w:rsidRDefault="00482A81" w:rsidP="00482A81"/>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482A81" w:rsidRDefault="00B32161" w:rsidP="008077BC">
      <w:pPr>
        <w:ind w:left="720"/>
        <w:jc w:val="both"/>
      </w:pPr>
      <w:r>
        <w:t>E-mail</w:t>
      </w:r>
      <w:r>
        <w:tab/>
      </w:r>
      <w:r>
        <w:tab/>
      </w:r>
      <w:r>
        <w:fldChar w:fldCharType="begin"/>
      </w:r>
      <w:r>
        <w:instrText xml:space="preserve"> MACROBUTTON  NoMacro [E-MAIL]</w:instrText>
      </w:r>
      <w:r>
        <w:fldChar w:fldCharType="end"/>
      </w:r>
    </w:p>
    <w:p w:rsidR="00482A81" w:rsidRDefault="00482A81" w:rsidP="00482A81">
      <w:pPr>
        <w:ind w:left="720"/>
      </w:pPr>
    </w:p>
    <w:p w:rsidR="008077BC" w:rsidRDefault="008077BC" w:rsidP="00482A81">
      <w:pPr>
        <w:ind w:left="720"/>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856564" w:rsidRDefault="00856564">
      <w:pPr>
        <w:spacing w:line="240" w:lineRule="auto"/>
      </w:pPr>
      <w:r>
        <w:br w:type="page"/>
      </w:r>
    </w:p>
    <w:p w:rsidR="00856564" w:rsidRDefault="00856564" w:rsidP="00893C2D">
      <w:pPr>
        <w:pStyle w:val="Overskrift1"/>
        <w:numPr>
          <w:ilvl w:val="0"/>
          <w:numId w:val="0"/>
        </w:numPr>
      </w:pPr>
      <w:bookmarkStart w:id="15" w:name="_Toc30147590"/>
      <w:r>
        <w:lastRenderedPageBreak/>
        <w:t>Bilag A</w:t>
      </w:r>
      <w:r w:rsidR="00151C1D">
        <w:tab/>
        <w:t>Oplysninger om behandlingen</w:t>
      </w:r>
      <w:bookmarkEnd w:id="15"/>
    </w:p>
    <w:p w:rsidR="00893C2D" w:rsidRPr="00D14BC9" w:rsidRDefault="00D14BC9" w:rsidP="00893C2D">
      <w:r w:rsidRPr="00D14BC9">
        <w:rPr>
          <w:highlight w:val="yellow"/>
        </w:rPr>
        <w:t>[BEMÆRK: I TILFÆLDE AF FLERE BEHANDLINGSAKTIVITETER</w:t>
      </w:r>
      <w:r w:rsidR="008737AA">
        <w:rPr>
          <w:highlight w:val="yellow"/>
        </w:rPr>
        <w:t>, SKAL DISSE OPLYSNINGER FREMGÅ</w:t>
      </w:r>
      <w:r w:rsidRPr="00D14BC9">
        <w:rPr>
          <w:highlight w:val="yellow"/>
        </w:rPr>
        <w:t xml:space="preserve"> FOR HVER ENKELT BEHANDLINGSAKTIVITET]</w:t>
      </w:r>
    </w:p>
    <w:p w:rsidR="00D14BC9" w:rsidRDefault="00D14BC9" w:rsidP="00893C2D">
      <w:pPr>
        <w:rPr>
          <w:b/>
        </w:rPr>
      </w:pPr>
    </w:p>
    <w:p w:rsidR="00856564" w:rsidRPr="00893C2D" w:rsidRDefault="00893C2D" w:rsidP="00893C2D">
      <w:pPr>
        <w:jc w:val="both"/>
        <w:rPr>
          <w:b/>
        </w:rPr>
      </w:pPr>
      <w:r w:rsidRPr="00893C2D">
        <w:rPr>
          <w:b/>
        </w:rPr>
        <w:t>A.1</w:t>
      </w:r>
      <w:r w:rsidR="008737AA">
        <w:rPr>
          <w:b/>
        </w:rPr>
        <w:t>.</w:t>
      </w:r>
      <w:r w:rsidRPr="00893C2D">
        <w:rPr>
          <w:b/>
        </w:rPr>
        <w:t xml:space="preserve"> </w:t>
      </w:r>
      <w:r w:rsidR="00856564" w:rsidRPr="00893C2D">
        <w:rPr>
          <w:b/>
        </w:rPr>
        <w:t>Formålet med databehandlerens behandling af personoplysninger på vegne af den dataansvarlige</w:t>
      </w:r>
    </w:p>
    <w:p w:rsidR="00856564" w:rsidRDefault="00856564" w:rsidP="00893C2D">
      <w:pPr>
        <w:jc w:val="both"/>
      </w:pPr>
    </w:p>
    <w:p w:rsidR="00856564" w:rsidRDefault="00856564" w:rsidP="00893C2D">
      <w:pPr>
        <w:jc w:val="both"/>
      </w:pPr>
      <w:r w:rsidRPr="00D14BC9">
        <w:rPr>
          <w:highlight w:val="yellow"/>
        </w:rPr>
        <w:t>[BESKRIV FORMÅLET MED BEHANDLINGEN]</w:t>
      </w:r>
    </w:p>
    <w:p w:rsidR="00856564" w:rsidRDefault="00856564" w:rsidP="00893C2D">
      <w:pPr>
        <w:jc w:val="both"/>
      </w:pPr>
    </w:p>
    <w:p w:rsidR="00856564" w:rsidRPr="00893C2D" w:rsidRDefault="00893C2D" w:rsidP="00893C2D">
      <w:pPr>
        <w:jc w:val="both"/>
        <w:rPr>
          <w:b/>
        </w:rPr>
      </w:pPr>
      <w:r w:rsidRPr="00893C2D">
        <w:rPr>
          <w:b/>
        </w:rPr>
        <w:t>A.2</w:t>
      </w:r>
      <w:r w:rsidR="008737AA">
        <w:rPr>
          <w:b/>
        </w:rPr>
        <w:t>.</w:t>
      </w:r>
      <w:r w:rsidRPr="00893C2D">
        <w:rPr>
          <w:b/>
        </w:rPr>
        <w:t xml:space="preserve"> </w:t>
      </w:r>
      <w:r w:rsidR="00856564" w:rsidRPr="00893C2D">
        <w:rPr>
          <w:b/>
        </w:rPr>
        <w:t>Databehandlerens behandling af personoplysninger på vegne af den dataansvarlige drejer sig primært om (karakteren af behandlingen)</w:t>
      </w:r>
    </w:p>
    <w:p w:rsidR="00856564" w:rsidRDefault="00856564" w:rsidP="00893C2D">
      <w:pPr>
        <w:jc w:val="both"/>
      </w:pPr>
    </w:p>
    <w:p w:rsidR="00856564" w:rsidRDefault="00856564" w:rsidP="00893C2D">
      <w:pPr>
        <w:jc w:val="both"/>
      </w:pPr>
      <w:r w:rsidRPr="00D14BC9">
        <w:rPr>
          <w:highlight w:val="yellow"/>
        </w:rPr>
        <w:t>[BESKRIV KARAKTEREN AF BEHANDLINGEN]</w:t>
      </w:r>
    </w:p>
    <w:p w:rsidR="00893C2D" w:rsidRDefault="00893C2D" w:rsidP="00893C2D">
      <w:pPr>
        <w:jc w:val="both"/>
        <w:rPr>
          <w:b/>
        </w:rPr>
      </w:pPr>
    </w:p>
    <w:p w:rsidR="00856564" w:rsidRPr="00893C2D" w:rsidRDefault="00893C2D" w:rsidP="00893C2D">
      <w:pPr>
        <w:jc w:val="both"/>
        <w:rPr>
          <w:b/>
        </w:rPr>
      </w:pPr>
      <w:r w:rsidRPr="00893C2D">
        <w:rPr>
          <w:b/>
        </w:rPr>
        <w:t>A.3</w:t>
      </w:r>
      <w:r w:rsidR="008737AA">
        <w:rPr>
          <w:b/>
        </w:rPr>
        <w:t>.</w:t>
      </w:r>
      <w:r w:rsidRPr="00893C2D">
        <w:rPr>
          <w:b/>
        </w:rPr>
        <w:t xml:space="preserve"> </w:t>
      </w:r>
      <w:r w:rsidR="0044398C" w:rsidRPr="00893C2D">
        <w:rPr>
          <w:b/>
        </w:rPr>
        <w:t>Behandlingen omfatter følgende typer af personoplysninger om de registrerede</w:t>
      </w:r>
    </w:p>
    <w:p w:rsidR="0044398C" w:rsidRDefault="0044398C" w:rsidP="00893C2D">
      <w:pPr>
        <w:jc w:val="both"/>
      </w:pPr>
    </w:p>
    <w:p w:rsidR="00300C53" w:rsidRDefault="00D14BC9" w:rsidP="00893C2D">
      <w:pPr>
        <w:jc w:val="both"/>
      </w:pPr>
      <w:r w:rsidRPr="00D14BC9">
        <w:rPr>
          <w:highlight w:val="yellow"/>
        </w:rPr>
        <w:t>[BESKRIV TYPEN AF PERSONOPLYSNINGER DER BEHANDLES]</w:t>
      </w:r>
    </w:p>
    <w:p w:rsidR="00D14BC9" w:rsidRDefault="00D14BC9" w:rsidP="00893C2D">
      <w:pPr>
        <w:jc w:val="both"/>
      </w:pPr>
    </w:p>
    <w:p w:rsidR="00D14BC9" w:rsidRDefault="008737AA" w:rsidP="00893C2D">
      <w:pPr>
        <w:jc w:val="both"/>
      </w:pPr>
      <w:r>
        <w:rPr>
          <w:highlight w:val="yellow"/>
        </w:rPr>
        <w:t>[EKSEMPELVIS]</w:t>
      </w:r>
    </w:p>
    <w:p w:rsidR="00D14BC9" w:rsidRDefault="00D14BC9" w:rsidP="00893C2D">
      <w:pPr>
        <w:jc w:val="both"/>
      </w:pPr>
    </w:p>
    <w:p w:rsidR="00D14BC9" w:rsidRDefault="00D14BC9" w:rsidP="00893C2D">
      <w:pPr>
        <w:jc w:val="both"/>
      </w:pPr>
      <w:r w:rsidRPr="00D14BC9">
        <w:rPr>
          <w:highlight w:val="yellow"/>
        </w:rPr>
        <w:t>”Navn, e-mailadresse, telefonnummer, adresse, personnummer, betalingskortoplysninger, medlemsnummer, type af medlemskab, fremmøde i fitnesscenter og tilmelding til konkrete fitnesshold.”</w:t>
      </w:r>
    </w:p>
    <w:p w:rsidR="00300C53" w:rsidRDefault="00300C53" w:rsidP="00893C2D">
      <w:pPr>
        <w:jc w:val="both"/>
      </w:pPr>
    </w:p>
    <w:p w:rsidR="00D14BC9" w:rsidRDefault="00D14BC9" w:rsidP="00893C2D">
      <w:pPr>
        <w:jc w:val="both"/>
      </w:pPr>
      <w:r w:rsidRPr="00D14BC9">
        <w:rPr>
          <w:highlight w:val="yellow"/>
        </w:rPr>
        <w:t>[BEMÆRK: BESKRIVELSEN BØR VÆRE SÅ SPECIFIK SOM MULIGT, OG UNDER ALLE OMSTÆNDIGHEDER, SKAL TYPEN AF PERSONOPLYSNINGER PRÆCISERES YDERLIGERE END BLOT ”PERSONOPLYSNINGER SOM DEFINERET I DATABESKYTTELSESFORORDNINGENS ARTIKEL 4, NR. 1” ELLER HVILKEN KATEGORI AF OPLYSNINGER (”ARTIKEL 6, 9 ELLER 10”) DER BEHANDLES.]</w:t>
      </w:r>
      <w:r>
        <w:t xml:space="preserve"> </w:t>
      </w:r>
    </w:p>
    <w:p w:rsidR="00D14BC9" w:rsidRDefault="00D14BC9" w:rsidP="00893C2D">
      <w:pPr>
        <w:jc w:val="both"/>
      </w:pPr>
    </w:p>
    <w:p w:rsidR="0044398C" w:rsidRDefault="00893C2D" w:rsidP="00893C2D">
      <w:pPr>
        <w:jc w:val="both"/>
        <w:rPr>
          <w:b/>
        </w:rPr>
      </w:pPr>
      <w:r w:rsidRPr="00893C2D">
        <w:rPr>
          <w:b/>
        </w:rPr>
        <w:t>A.4</w:t>
      </w:r>
      <w:r w:rsidR="008737AA">
        <w:rPr>
          <w:b/>
        </w:rPr>
        <w:t>.</w:t>
      </w:r>
      <w:r w:rsidRPr="00893C2D">
        <w:rPr>
          <w:b/>
        </w:rPr>
        <w:t xml:space="preserve"> </w:t>
      </w:r>
      <w:r w:rsidR="0044398C" w:rsidRPr="00893C2D">
        <w:rPr>
          <w:b/>
        </w:rPr>
        <w:t>Behandlingen omfatter følgende kategorier af registrerede</w:t>
      </w:r>
    </w:p>
    <w:p w:rsidR="00D14BC9" w:rsidRDefault="00D14BC9" w:rsidP="00893C2D">
      <w:pPr>
        <w:jc w:val="both"/>
        <w:rPr>
          <w:b/>
        </w:rPr>
      </w:pPr>
    </w:p>
    <w:p w:rsidR="00D14BC9" w:rsidRPr="00D14BC9" w:rsidRDefault="00D14BC9" w:rsidP="00893C2D">
      <w:pPr>
        <w:jc w:val="both"/>
      </w:pPr>
      <w:r w:rsidRPr="00D14BC9">
        <w:rPr>
          <w:highlight w:val="yellow"/>
        </w:rPr>
        <w:t>[BESKRIV KATEGORIERNE AF REGISTREREDE]</w:t>
      </w:r>
    </w:p>
    <w:p w:rsidR="0044398C" w:rsidRPr="00893C2D" w:rsidRDefault="0044398C" w:rsidP="00893C2D">
      <w:pPr>
        <w:jc w:val="both"/>
        <w:rPr>
          <w:b/>
        </w:rPr>
      </w:pPr>
    </w:p>
    <w:p w:rsidR="0044398C" w:rsidRDefault="00893C2D" w:rsidP="00893C2D">
      <w:pPr>
        <w:jc w:val="both"/>
        <w:rPr>
          <w:b/>
        </w:rPr>
      </w:pPr>
      <w:r w:rsidRPr="00893C2D">
        <w:rPr>
          <w:b/>
        </w:rPr>
        <w:t>A.5</w:t>
      </w:r>
      <w:r w:rsidR="008737AA">
        <w:rPr>
          <w:b/>
        </w:rPr>
        <w:t>.</w:t>
      </w:r>
      <w:r w:rsidRPr="00893C2D">
        <w:rPr>
          <w:b/>
        </w:rPr>
        <w:t xml:space="preserve"> </w:t>
      </w:r>
      <w:r w:rsidR="0044398C" w:rsidRPr="00893C2D">
        <w:rPr>
          <w:b/>
        </w:rPr>
        <w:t>Databehandlerens behandling af personoplysninger på vegne af den dataansvarlige kan påbegyndes efter disse Bestemmelsers ikrafttræden. Behandlingen har følgende varighed</w:t>
      </w:r>
    </w:p>
    <w:p w:rsidR="00D14BC9" w:rsidRDefault="00D14BC9" w:rsidP="00893C2D">
      <w:pPr>
        <w:jc w:val="both"/>
        <w:rPr>
          <w:b/>
        </w:rPr>
      </w:pPr>
    </w:p>
    <w:p w:rsidR="00D14BC9" w:rsidRPr="00D14BC9" w:rsidRDefault="00D14BC9" w:rsidP="00893C2D">
      <w:pPr>
        <w:jc w:val="both"/>
      </w:pPr>
      <w:r w:rsidRPr="00D14BC9">
        <w:rPr>
          <w:highlight w:val="yellow"/>
        </w:rPr>
        <w:t>[BESKRIV VARIGHEDEN AF BEHANDLINGEN]</w:t>
      </w:r>
    </w:p>
    <w:p w:rsidR="0044398C" w:rsidRDefault="0044398C" w:rsidP="00893C2D">
      <w:pPr>
        <w:jc w:val="both"/>
      </w:pPr>
      <w:r>
        <w:br w:type="page"/>
      </w:r>
    </w:p>
    <w:p w:rsidR="0044398C" w:rsidRDefault="0044398C" w:rsidP="00F50C0F">
      <w:pPr>
        <w:pStyle w:val="Overskrift1"/>
        <w:numPr>
          <w:ilvl w:val="0"/>
          <w:numId w:val="0"/>
        </w:numPr>
      </w:pPr>
      <w:bookmarkStart w:id="16" w:name="_Toc30147591"/>
      <w:r>
        <w:lastRenderedPageBreak/>
        <w:t>Bilag B</w:t>
      </w:r>
      <w:r w:rsidR="00893C2D">
        <w:tab/>
      </w:r>
      <w:r w:rsidR="00151C1D" w:rsidRPr="00F50C0F">
        <w:t>Underdatabehandlere</w:t>
      </w:r>
      <w:bookmarkEnd w:id="16"/>
    </w:p>
    <w:p w:rsidR="00893C2D" w:rsidRPr="00893C2D" w:rsidRDefault="00893C2D" w:rsidP="00893C2D"/>
    <w:p w:rsidR="0044398C" w:rsidRPr="00F50C0F" w:rsidRDefault="0044398C" w:rsidP="00F50C0F">
      <w:pPr>
        <w:rPr>
          <w:b/>
        </w:rPr>
      </w:pPr>
      <w:r w:rsidRPr="00F50C0F">
        <w:rPr>
          <w:b/>
        </w:rPr>
        <w:t>B.1</w:t>
      </w:r>
      <w:r w:rsidR="008737AA">
        <w:rPr>
          <w:b/>
        </w:rPr>
        <w:t>.</w:t>
      </w:r>
      <w:r w:rsidRPr="00F50C0F">
        <w:rPr>
          <w:b/>
        </w:rPr>
        <w:t xml:space="preserve"> Godkendte underdatabehandlere</w:t>
      </w:r>
    </w:p>
    <w:p w:rsidR="0044398C" w:rsidRPr="00F50C0F" w:rsidRDefault="0044398C" w:rsidP="0044398C">
      <w:pPr>
        <w:rPr>
          <w:b/>
        </w:rPr>
      </w:pPr>
    </w:p>
    <w:p w:rsidR="0044398C" w:rsidRDefault="0044398C" w:rsidP="0044398C">
      <w:r>
        <w:t>Ved Bestemmelsernes ikrafttræden har den dataansvarlige godkendt brugen af følgende underdatabehandlere</w:t>
      </w:r>
    </w:p>
    <w:p w:rsidR="0044398C" w:rsidRPr="0044398C" w:rsidRDefault="0044398C" w:rsidP="0044398C">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rsidTr="0044398C">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44398C" w:rsidRDefault="0044398C" w:rsidP="0044398C">
            <w:pPr>
              <w:pStyle w:val="Tabeltop"/>
            </w:pPr>
            <w:r>
              <w:t>NAVN</w:t>
            </w:r>
          </w:p>
        </w:tc>
        <w:tc>
          <w:tcPr>
            <w:tcW w:w="1953" w:type="dxa"/>
            <w:tcBorders>
              <w:top w:val="nil"/>
              <w:bottom w:val="nil"/>
            </w:tcBorders>
          </w:tcPr>
          <w:p w:rsidR="0044398C" w:rsidRDefault="0044398C" w:rsidP="0044398C">
            <w:pPr>
              <w:pStyle w:val="Tabeltop"/>
            </w:pPr>
            <w:r>
              <w:t>CVR</w:t>
            </w:r>
          </w:p>
        </w:tc>
        <w:tc>
          <w:tcPr>
            <w:tcW w:w="1953" w:type="dxa"/>
            <w:tcBorders>
              <w:top w:val="nil"/>
              <w:bottom w:val="nil"/>
            </w:tcBorders>
          </w:tcPr>
          <w:p w:rsidR="0044398C" w:rsidRDefault="0044398C" w:rsidP="0044398C">
            <w:pPr>
              <w:pStyle w:val="Tabeltop"/>
            </w:pPr>
            <w:r>
              <w:t>ADRESSE</w:t>
            </w:r>
          </w:p>
        </w:tc>
        <w:tc>
          <w:tcPr>
            <w:tcW w:w="1954" w:type="dxa"/>
            <w:tcBorders>
              <w:top w:val="nil"/>
              <w:bottom w:val="nil"/>
            </w:tcBorders>
          </w:tcPr>
          <w:p w:rsidR="0044398C" w:rsidRDefault="0044398C" w:rsidP="0044398C">
            <w:pPr>
              <w:pStyle w:val="Tabeltop"/>
            </w:pPr>
            <w:r>
              <w:t>BESKRIVELSE AF BEHANDLING</w:t>
            </w:r>
          </w:p>
        </w:tc>
      </w:tr>
      <w:tr w:rsidR="0044398C" w:rsidTr="0044398C">
        <w:tc>
          <w:tcPr>
            <w:tcW w:w="1953" w:type="dxa"/>
            <w:tcBorders>
              <w:top w:val="nil"/>
              <w:bottom w:val="single" w:sz="4" w:space="0" w:color="auto"/>
            </w:tcBorders>
            <w:shd w:val="clear" w:color="auto" w:fill="auto"/>
          </w:tcPr>
          <w:p w:rsidR="0044398C" w:rsidRDefault="0044398C" w:rsidP="0044398C">
            <w:pPr>
              <w:pStyle w:val="Tabelrubrik"/>
            </w:pPr>
          </w:p>
        </w:tc>
        <w:tc>
          <w:tcPr>
            <w:tcW w:w="1953" w:type="dxa"/>
            <w:tcBorders>
              <w:top w:val="nil"/>
              <w:bottom w:val="single" w:sz="4" w:space="0" w:color="auto"/>
            </w:tcBorders>
            <w:shd w:val="clear" w:color="auto" w:fill="auto"/>
          </w:tcPr>
          <w:p w:rsidR="0044398C" w:rsidRDefault="0044398C" w:rsidP="0044398C">
            <w:pPr>
              <w:pStyle w:val="Tabelrubrik"/>
            </w:pPr>
          </w:p>
        </w:tc>
        <w:tc>
          <w:tcPr>
            <w:tcW w:w="1953" w:type="dxa"/>
            <w:tcBorders>
              <w:top w:val="nil"/>
              <w:bottom w:val="single" w:sz="4" w:space="0" w:color="auto"/>
            </w:tcBorders>
            <w:shd w:val="clear" w:color="auto" w:fill="auto"/>
          </w:tcPr>
          <w:p w:rsidR="0044398C" w:rsidRDefault="0044398C" w:rsidP="0044398C">
            <w:pPr>
              <w:pStyle w:val="Tabelrubrik"/>
            </w:pPr>
          </w:p>
        </w:tc>
        <w:tc>
          <w:tcPr>
            <w:tcW w:w="1954" w:type="dxa"/>
            <w:tcBorders>
              <w:top w:val="nil"/>
              <w:bottom w:val="single" w:sz="4" w:space="0" w:color="auto"/>
            </w:tcBorders>
            <w:shd w:val="clear" w:color="auto" w:fill="auto"/>
          </w:tcPr>
          <w:p w:rsidR="0044398C" w:rsidRDefault="0044398C" w:rsidP="0044398C">
            <w:pPr>
              <w:pStyle w:val="Tabelrubrik"/>
            </w:pPr>
          </w:p>
        </w:tc>
      </w:tr>
      <w:tr w:rsidR="0044398C" w:rsidTr="0044398C">
        <w:tc>
          <w:tcPr>
            <w:tcW w:w="1953" w:type="dxa"/>
            <w:tcBorders>
              <w:top w:val="single" w:sz="4" w:space="0" w:color="auto"/>
            </w:tcBorders>
          </w:tcPr>
          <w:p w:rsidR="0044398C" w:rsidRDefault="0044398C" w:rsidP="0044398C">
            <w:pPr>
              <w:pStyle w:val="Tabeltekst"/>
            </w:pPr>
          </w:p>
        </w:tc>
        <w:tc>
          <w:tcPr>
            <w:tcW w:w="1953" w:type="dxa"/>
            <w:tcBorders>
              <w:top w:val="single" w:sz="4" w:space="0" w:color="auto"/>
            </w:tcBorders>
          </w:tcPr>
          <w:p w:rsidR="0044398C" w:rsidRDefault="0044398C" w:rsidP="0044398C">
            <w:pPr>
              <w:pStyle w:val="Tabeltekst"/>
            </w:pPr>
          </w:p>
        </w:tc>
        <w:tc>
          <w:tcPr>
            <w:tcW w:w="1953" w:type="dxa"/>
            <w:tcBorders>
              <w:top w:val="single" w:sz="4" w:space="0" w:color="auto"/>
            </w:tcBorders>
          </w:tcPr>
          <w:p w:rsidR="0044398C" w:rsidRDefault="0044398C" w:rsidP="0044398C">
            <w:pPr>
              <w:pStyle w:val="Tabeltekst"/>
            </w:pPr>
          </w:p>
        </w:tc>
        <w:tc>
          <w:tcPr>
            <w:tcW w:w="1954" w:type="dxa"/>
            <w:tcBorders>
              <w:top w:val="single" w:sz="4" w:space="0" w:color="auto"/>
            </w:tcBorders>
          </w:tcPr>
          <w:p w:rsidR="0044398C" w:rsidRDefault="0044398C" w:rsidP="0044398C">
            <w:pPr>
              <w:pStyle w:val="Tabeltekst"/>
            </w:pPr>
          </w:p>
        </w:tc>
      </w:tr>
      <w:tr w:rsidR="0044398C" w:rsidTr="0044398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4" w:type="dxa"/>
          </w:tcPr>
          <w:p w:rsidR="0044398C" w:rsidRDefault="0044398C" w:rsidP="0044398C">
            <w:pPr>
              <w:pStyle w:val="Tabeltekst"/>
            </w:pPr>
          </w:p>
        </w:tc>
      </w:tr>
      <w:tr w:rsidR="0044398C" w:rsidTr="0044398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4" w:type="dxa"/>
          </w:tcPr>
          <w:p w:rsidR="0044398C" w:rsidRDefault="0044398C" w:rsidP="0044398C">
            <w:pPr>
              <w:pStyle w:val="Tabeltekst"/>
            </w:pPr>
          </w:p>
        </w:tc>
      </w:tr>
    </w:tbl>
    <w:p w:rsidR="0044398C" w:rsidRDefault="0044398C" w:rsidP="0044398C"/>
    <w:p w:rsidR="0044398C" w:rsidRDefault="0044398C" w:rsidP="0044398C">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rsidR="00F50C0F" w:rsidRDefault="00F50C0F" w:rsidP="00F50C0F">
      <w:pPr>
        <w:rPr>
          <w:b/>
        </w:rPr>
      </w:pPr>
    </w:p>
    <w:p w:rsidR="0044398C" w:rsidRPr="00F50C0F" w:rsidRDefault="0044398C" w:rsidP="00F50C0F">
      <w:pPr>
        <w:rPr>
          <w:b/>
        </w:rPr>
      </w:pPr>
      <w:r w:rsidRPr="00F50C0F">
        <w:rPr>
          <w:b/>
        </w:rPr>
        <w:t>B.2</w:t>
      </w:r>
      <w:r w:rsidR="008737AA">
        <w:rPr>
          <w:b/>
        </w:rPr>
        <w:t>.</w:t>
      </w:r>
      <w:r w:rsidRPr="00F50C0F">
        <w:rPr>
          <w:b/>
        </w:rPr>
        <w:t xml:space="preserve"> Varsel for godkendelse af underdatabehandlere</w:t>
      </w:r>
    </w:p>
    <w:p w:rsidR="006D58BB" w:rsidRPr="006D58BB" w:rsidRDefault="006D58BB" w:rsidP="006D58BB"/>
    <w:p w:rsidR="0044398C" w:rsidRDefault="0044398C" w:rsidP="0044398C">
      <w:r w:rsidRPr="006D58BB">
        <w:rPr>
          <w:highlight w:val="yellow"/>
        </w:rPr>
        <w:t>[VALGFRIT</w:t>
      </w:r>
      <w:r w:rsidR="008737AA">
        <w:rPr>
          <w:highlight w:val="yellow"/>
        </w:rPr>
        <w:t>] [HVIS RELEVANT, BESKRIV VARSLINGS</w:t>
      </w:r>
      <w:r w:rsidRPr="006D58BB">
        <w:rPr>
          <w:highlight w:val="yellow"/>
        </w:rPr>
        <w:t xml:space="preserve">PERIODEN FOR GODKENDELSE AF </w:t>
      </w:r>
      <w:r w:rsidR="006D58BB" w:rsidRPr="006D58BB">
        <w:rPr>
          <w:highlight w:val="yellow"/>
        </w:rPr>
        <w:t>UNDERDATABEHANDLER]</w:t>
      </w:r>
    </w:p>
    <w:p w:rsidR="00151C1D" w:rsidRDefault="00151C1D" w:rsidP="0044398C"/>
    <w:p w:rsidR="00151C1D" w:rsidRDefault="00151C1D">
      <w:pPr>
        <w:spacing w:line="240" w:lineRule="auto"/>
        <w:rPr>
          <w:highlight w:val="yellow"/>
        </w:rPr>
      </w:pPr>
      <w:r>
        <w:rPr>
          <w:highlight w:val="yellow"/>
        </w:rPr>
        <w:br w:type="page"/>
      </w:r>
    </w:p>
    <w:p w:rsidR="00151C1D" w:rsidRDefault="00151C1D" w:rsidP="00F50C0F">
      <w:pPr>
        <w:pStyle w:val="Overskrift1"/>
        <w:numPr>
          <w:ilvl w:val="0"/>
          <w:numId w:val="0"/>
        </w:numPr>
      </w:pPr>
      <w:bookmarkStart w:id="17" w:name="_Toc30147592"/>
      <w:r>
        <w:lastRenderedPageBreak/>
        <w:t xml:space="preserve">Bilag C </w:t>
      </w:r>
      <w:r>
        <w:tab/>
        <w:t>Instruks vedrørende behandling af personoplysninger</w:t>
      </w:r>
      <w:bookmarkEnd w:id="17"/>
    </w:p>
    <w:p w:rsidR="00F50C0F" w:rsidRDefault="00F50C0F" w:rsidP="00F50C0F">
      <w:pPr>
        <w:jc w:val="both"/>
        <w:rPr>
          <w:b/>
        </w:rPr>
      </w:pPr>
    </w:p>
    <w:p w:rsidR="00151C1D" w:rsidRDefault="004245B1" w:rsidP="00F50C0F">
      <w:pPr>
        <w:jc w:val="both"/>
        <w:rPr>
          <w:b/>
        </w:rPr>
      </w:pPr>
      <w:r>
        <w:rPr>
          <w:b/>
        </w:rPr>
        <w:t>C.1</w:t>
      </w:r>
      <w:r w:rsidR="00DD580E">
        <w:rPr>
          <w:b/>
        </w:rPr>
        <w:t>.</w:t>
      </w:r>
      <w:r>
        <w:rPr>
          <w:b/>
        </w:rPr>
        <w:t xml:space="preserve"> </w:t>
      </w:r>
      <w:r w:rsidR="00151C1D" w:rsidRPr="00F50C0F">
        <w:rPr>
          <w:b/>
        </w:rPr>
        <w:t>Behandlingens genstand/instruks</w:t>
      </w:r>
    </w:p>
    <w:p w:rsidR="002B7C38" w:rsidRDefault="002B7C38" w:rsidP="00F50C0F">
      <w:pPr>
        <w:jc w:val="both"/>
      </w:pPr>
      <w:r>
        <w:t>Databehandlerens behandling af personoplysninger på vegne af den dataansvarlige sker ved, at databehandleren udfører følgende:</w:t>
      </w:r>
    </w:p>
    <w:p w:rsidR="002B7C38" w:rsidRDefault="002B7C38" w:rsidP="00F50C0F">
      <w:pPr>
        <w:jc w:val="both"/>
      </w:pPr>
    </w:p>
    <w:p w:rsidR="002B7C38" w:rsidRPr="002B7C38" w:rsidRDefault="002B7C38" w:rsidP="00F50C0F">
      <w:pPr>
        <w:jc w:val="both"/>
      </w:pPr>
      <w:r w:rsidRPr="002B7C38">
        <w:rPr>
          <w:highlight w:val="yellow"/>
        </w:rPr>
        <w:t>[BESKRIV BEHANDLINGEN, SOM DATABEHANDLEREN INSTRUERES I AT FORETAGE]</w:t>
      </w:r>
    </w:p>
    <w:p w:rsidR="00151C1D" w:rsidRPr="00F50C0F" w:rsidRDefault="00151C1D" w:rsidP="00F50C0F">
      <w:pPr>
        <w:jc w:val="both"/>
        <w:rPr>
          <w:b/>
        </w:rPr>
      </w:pPr>
    </w:p>
    <w:p w:rsidR="00151C1D" w:rsidRPr="00F50C0F" w:rsidRDefault="004245B1" w:rsidP="00F50C0F">
      <w:pPr>
        <w:jc w:val="both"/>
        <w:rPr>
          <w:b/>
        </w:rPr>
      </w:pPr>
      <w:r>
        <w:rPr>
          <w:b/>
        </w:rPr>
        <w:t>C.2</w:t>
      </w:r>
      <w:r w:rsidR="00DD580E">
        <w:rPr>
          <w:b/>
        </w:rPr>
        <w:t>.</w:t>
      </w:r>
      <w:r>
        <w:rPr>
          <w:b/>
        </w:rPr>
        <w:t xml:space="preserve"> </w:t>
      </w:r>
      <w:r w:rsidR="00151C1D" w:rsidRPr="00F50C0F">
        <w:rPr>
          <w:b/>
        </w:rPr>
        <w:t>Behandlingssikkerhed</w:t>
      </w:r>
    </w:p>
    <w:p w:rsidR="00151C1D" w:rsidRDefault="002B7C38" w:rsidP="00F50C0F">
      <w:pPr>
        <w:jc w:val="both"/>
      </w:pPr>
      <w:r>
        <w:t>Sikkerhedsniveauet skal afspejle:</w:t>
      </w:r>
    </w:p>
    <w:p w:rsidR="002B7C38" w:rsidRDefault="002B7C38" w:rsidP="00F50C0F">
      <w:pPr>
        <w:jc w:val="both"/>
      </w:pPr>
    </w:p>
    <w:p w:rsidR="002B7C38" w:rsidRPr="002B7C38" w:rsidRDefault="002B7C38" w:rsidP="00F50C0F">
      <w:pPr>
        <w:jc w:val="both"/>
      </w:pPr>
      <w:r w:rsidRPr="002B7C38">
        <w:rPr>
          <w:highlight w:val="yellow"/>
        </w:rPr>
        <w:t>[BESKRIV – UNDER HENSYNTAGEN TIL BEHANDLINGENS KARAKTER, OMFANG, SAMMEHÆNG OG FORMÅL SAMT RISICIENE AF VARIERENDE SANDDSYNLIGHED OG ALVOR FOR FYSISKE PERSONERS RETTIGHEDER OG FRIHEDSRETTIGHEDER – ELEMENTERNE, SOM ER AFGØRENDE FOR SIKKERHEDSNIVEAUET]</w:t>
      </w:r>
    </w:p>
    <w:p w:rsidR="002B7C38" w:rsidRDefault="002B7C38" w:rsidP="00F50C0F">
      <w:pPr>
        <w:jc w:val="both"/>
        <w:rPr>
          <w:b/>
        </w:rPr>
      </w:pPr>
    </w:p>
    <w:p w:rsidR="002B7C38" w:rsidRPr="002B7C38" w:rsidRDefault="00DD580E" w:rsidP="00F50C0F">
      <w:pPr>
        <w:jc w:val="both"/>
        <w:rPr>
          <w:highlight w:val="yellow"/>
        </w:rPr>
      </w:pPr>
      <w:r>
        <w:rPr>
          <w:highlight w:val="yellow"/>
        </w:rPr>
        <w:t>[EKSEMPELVIS]</w:t>
      </w:r>
    </w:p>
    <w:p w:rsidR="002B7C38" w:rsidRPr="002B7C38" w:rsidRDefault="002B7C38" w:rsidP="00F50C0F">
      <w:pPr>
        <w:jc w:val="both"/>
        <w:rPr>
          <w:highlight w:val="yellow"/>
        </w:rPr>
      </w:pPr>
    </w:p>
    <w:p w:rsidR="002B7C38" w:rsidRDefault="002B7C38" w:rsidP="00F50C0F">
      <w:pPr>
        <w:jc w:val="both"/>
      </w:pPr>
      <w:r w:rsidRPr="002B7C38">
        <w:rPr>
          <w:highlight w:val="yellow"/>
        </w:rPr>
        <w:t>”BEHANDLINGEN OMFATTER EN STØRRE MÆNGDE PERSONOPLYSNINGER OMFATTET AF DATABESKYTTELSESFORORDNINGENS ARTIKEL 9 OM ”SÆRLIGE KATEGORIER AF PERSONOPLYSNINGER”, HVORFOR DER SKAL ETABLERES ET ”HØJT” SIKKERHEDSNIVEAU.”]</w:t>
      </w:r>
    </w:p>
    <w:p w:rsidR="002B7C38" w:rsidRDefault="002B7C38" w:rsidP="00F50C0F">
      <w:pPr>
        <w:jc w:val="both"/>
      </w:pPr>
    </w:p>
    <w:p w:rsidR="002B7C38" w:rsidRDefault="002B7C38" w:rsidP="00F50C0F">
      <w:pPr>
        <w:jc w:val="both"/>
      </w:pPr>
      <w:r>
        <w:t xml:space="preserve">Databehandleren er herefter berettiget og forpligtet til at træffe beslutninger om, hvilke tekniske og organisatoriske sikkerhedsforanstaltninger, der skal </w:t>
      </w:r>
      <w:r w:rsidR="00DD580E">
        <w:t>gennemføres</w:t>
      </w:r>
      <w:r>
        <w:t xml:space="preserve"> for at etableret det nødvendige (og aftalte) sikkerhedsniveau.</w:t>
      </w:r>
    </w:p>
    <w:p w:rsidR="002B7C38" w:rsidRDefault="002B7C38" w:rsidP="00F50C0F">
      <w:pPr>
        <w:jc w:val="both"/>
      </w:pPr>
    </w:p>
    <w:p w:rsidR="002B7C38" w:rsidRDefault="002B7C38" w:rsidP="00F50C0F">
      <w:pPr>
        <w:jc w:val="both"/>
      </w:pPr>
      <w:r>
        <w:t xml:space="preserve">Databehandleren skal dog – </w:t>
      </w:r>
      <w:r w:rsidR="00DD580E">
        <w:t>under alle omstændigheder</w:t>
      </w:r>
      <w:r>
        <w:t xml:space="preserve"> og som minimum </w:t>
      </w:r>
      <w:r w:rsidR="0060034D">
        <w:t>–</w:t>
      </w:r>
      <w:r>
        <w:t xml:space="preserve"> </w:t>
      </w:r>
      <w:r w:rsidR="0060034D">
        <w:t>gennemføre følgende for</w:t>
      </w:r>
      <w:r w:rsidR="00694A1D">
        <w:t>anstaltninger, som er aftalt med den dataansvarlige:</w:t>
      </w:r>
    </w:p>
    <w:p w:rsidR="00694A1D" w:rsidRDefault="00694A1D" w:rsidP="00F50C0F">
      <w:pPr>
        <w:jc w:val="both"/>
      </w:pPr>
    </w:p>
    <w:p w:rsidR="00694A1D" w:rsidRPr="00694A1D" w:rsidRDefault="00694A1D" w:rsidP="00F50C0F">
      <w:pPr>
        <w:jc w:val="both"/>
        <w:rPr>
          <w:highlight w:val="yellow"/>
        </w:rPr>
      </w:pPr>
      <w:r w:rsidRPr="00694A1D">
        <w:rPr>
          <w:highlight w:val="yellow"/>
        </w:rPr>
        <w:t>[BESKRIV KRAVENE TIL PSEUDONYMISERING OG KRYPTERING AF PERSONOPLYSNINGER]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EVNEN TIL AT SIKRE VEDVARENDE FORTROLIGHED, INTEGRITET, TILGÆNGELIGHED OG ROBUSTHED AF BEHANDLINGSSYSTEMER OG –TJENESTER]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EVNEN TIL RETTIDIGT AT GENOPRETTE TILGÆNGELIGHEDEN AF OG ADGANGEN TIL PERSONOPLYSNINGER I TILFÆLDE AF EN FYSISK ELLER TEKNISK HÆNDELSE]</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PROCEDURER FOR REGELMÆSSIG AFPRØVNING, VURDERING OG EVALUERING AF EFFEKTIVITETEN AF DE TEKNISKE OG ORGANISATORISKE FORANSTALTNINGER TIL SIKRING AF BEHANDLINGSSIKKERHEDEN]</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ADGANG TIL OPLYSNINGERNE VIA INTERNETTET]</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BESKYTTELSE AF OPLYSNINGER UNDER TRANSMISSION]</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BESKYTTELSE AF OPLYSNINGER UNDER OPBEVARING]</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lastRenderedPageBreak/>
        <w:t>[BESKRIV KRAVENE VEDRØRENDE FYSISK SIKRING AF LOKALITETER, HVOR DER BEHANDLES OPLYSNINGER]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ANVENDELSE AF HJEMME-/FJERNARBEJDSPLADSER]</w:t>
      </w:r>
    </w:p>
    <w:p w:rsidR="00694A1D" w:rsidRPr="00694A1D" w:rsidRDefault="00694A1D" w:rsidP="00F50C0F">
      <w:pPr>
        <w:jc w:val="both"/>
        <w:rPr>
          <w:highlight w:val="yellow"/>
        </w:rPr>
      </w:pPr>
    </w:p>
    <w:p w:rsidR="00694A1D" w:rsidRPr="002B7C38" w:rsidRDefault="00694A1D" w:rsidP="00F50C0F">
      <w:pPr>
        <w:jc w:val="both"/>
      </w:pPr>
      <w:r w:rsidRPr="00694A1D">
        <w:rPr>
          <w:highlight w:val="yellow"/>
        </w:rPr>
        <w:t>[BESKRIV KRAVENE VEDRØRENDE LOGNING]</w:t>
      </w:r>
    </w:p>
    <w:p w:rsidR="002B7C38" w:rsidRPr="00F50C0F" w:rsidRDefault="002B7C38" w:rsidP="00F50C0F">
      <w:pPr>
        <w:jc w:val="both"/>
        <w:rPr>
          <w:b/>
        </w:rPr>
      </w:pPr>
    </w:p>
    <w:p w:rsidR="00151C1D" w:rsidRDefault="004245B1" w:rsidP="00F50C0F">
      <w:pPr>
        <w:jc w:val="both"/>
        <w:rPr>
          <w:b/>
        </w:rPr>
      </w:pPr>
      <w:r>
        <w:rPr>
          <w:b/>
        </w:rPr>
        <w:t xml:space="preserve">C.3 </w:t>
      </w:r>
      <w:r w:rsidR="00151C1D" w:rsidRPr="00F50C0F">
        <w:rPr>
          <w:b/>
        </w:rPr>
        <w:t>Bistand til den dataansvarlige</w:t>
      </w:r>
    </w:p>
    <w:p w:rsidR="004245B1" w:rsidRDefault="00694A1D" w:rsidP="00F50C0F">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rsidR="004245B1" w:rsidRDefault="004245B1" w:rsidP="00F50C0F">
      <w:pPr>
        <w:jc w:val="both"/>
      </w:pPr>
    </w:p>
    <w:p w:rsidR="004245B1" w:rsidRPr="004245B1" w:rsidRDefault="004245B1" w:rsidP="00F50C0F">
      <w:pPr>
        <w:jc w:val="both"/>
        <w:rPr>
          <w:highlight w:val="yellow"/>
        </w:rPr>
      </w:pPr>
      <w:r w:rsidRPr="004245B1">
        <w:rPr>
          <w:highlight w:val="yellow"/>
        </w:rPr>
        <w:t xml:space="preserve">[BESKRIV OMFANG OG </w:t>
      </w:r>
      <w:r w:rsidR="00DD580E">
        <w:rPr>
          <w:highlight w:val="yellow"/>
        </w:rPr>
        <w:t>UDSTRÆKNING</w:t>
      </w:r>
      <w:r w:rsidRPr="004245B1">
        <w:rPr>
          <w:highlight w:val="yellow"/>
        </w:rPr>
        <w:t xml:space="preserve"> AF BISTANDEN SOM SKAL YDES </w:t>
      </w:r>
      <w:r w:rsidR="00DD580E">
        <w:rPr>
          <w:highlight w:val="yellow"/>
        </w:rPr>
        <w:t>AF DATABEHANDLEREN</w:t>
      </w:r>
      <w:r w:rsidRPr="004245B1">
        <w:rPr>
          <w:highlight w:val="yellow"/>
        </w:rPr>
        <w:t>]</w:t>
      </w:r>
    </w:p>
    <w:p w:rsidR="004245B1" w:rsidRPr="004245B1" w:rsidRDefault="004245B1" w:rsidP="00F50C0F">
      <w:pPr>
        <w:jc w:val="both"/>
        <w:rPr>
          <w:highlight w:val="yellow"/>
        </w:rPr>
      </w:pPr>
    </w:p>
    <w:p w:rsidR="00694A1D" w:rsidRPr="00694A1D" w:rsidRDefault="004245B1" w:rsidP="00F50C0F">
      <w:pPr>
        <w:jc w:val="both"/>
      </w:pPr>
      <w:r w:rsidRPr="004245B1">
        <w:rPr>
          <w:highlight w:val="yellow"/>
        </w:rPr>
        <w:t>[BESKRIV DE SPECIFIKKE TEKNISKE OG ORGANISATORISKE FORANSTALTNINGER SOM DATABEHANDLEREN SKAL GENNEMFØRE MED HENBLIK PÅ AT BISTÅ DEN DATAANSVARLIGE]</w:t>
      </w:r>
      <w:r w:rsidR="00694A1D">
        <w:t xml:space="preserve"> </w:t>
      </w:r>
    </w:p>
    <w:p w:rsidR="00151C1D" w:rsidRPr="00F50C0F" w:rsidRDefault="00151C1D" w:rsidP="00F50C0F">
      <w:pPr>
        <w:jc w:val="both"/>
        <w:rPr>
          <w:b/>
        </w:rPr>
      </w:pPr>
    </w:p>
    <w:p w:rsidR="00151C1D" w:rsidRPr="00F50C0F" w:rsidRDefault="004245B1" w:rsidP="00F50C0F">
      <w:pPr>
        <w:jc w:val="both"/>
        <w:rPr>
          <w:b/>
        </w:rPr>
      </w:pPr>
      <w:r>
        <w:rPr>
          <w:b/>
        </w:rPr>
        <w:t xml:space="preserve">C.4 </w:t>
      </w:r>
      <w:r w:rsidR="00151C1D" w:rsidRPr="00F50C0F">
        <w:rPr>
          <w:b/>
        </w:rPr>
        <w:t>Opbevaringsperiode/sletterutine</w:t>
      </w:r>
    </w:p>
    <w:p w:rsidR="004245B1" w:rsidRPr="004245B1" w:rsidRDefault="004245B1" w:rsidP="00F50C0F">
      <w:pPr>
        <w:jc w:val="both"/>
        <w:rPr>
          <w:highlight w:val="yellow"/>
        </w:rPr>
      </w:pPr>
      <w:r w:rsidRPr="004245B1">
        <w:rPr>
          <w:highlight w:val="yellow"/>
        </w:rPr>
        <w:t>[BESKRIV EVENTUEL OPBEVARINGSPERIODE/SLETTERUTINE FOR DATABEHANDLEREN]</w:t>
      </w:r>
    </w:p>
    <w:p w:rsidR="004245B1" w:rsidRPr="004245B1" w:rsidRDefault="004245B1" w:rsidP="00F50C0F">
      <w:pPr>
        <w:jc w:val="both"/>
        <w:rPr>
          <w:highlight w:val="yellow"/>
        </w:rPr>
      </w:pPr>
    </w:p>
    <w:p w:rsidR="004245B1" w:rsidRPr="004245B1" w:rsidRDefault="004245B1" w:rsidP="00F50C0F">
      <w:pPr>
        <w:jc w:val="both"/>
        <w:rPr>
          <w:highlight w:val="yellow"/>
        </w:rPr>
      </w:pPr>
      <w:r w:rsidRPr="004245B1">
        <w:rPr>
          <w:highlight w:val="yellow"/>
        </w:rPr>
        <w:t>[EKSEMPELVIS</w:t>
      </w:r>
      <w:r w:rsidR="00DD580E">
        <w:rPr>
          <w:highlight w:val="yellow"/>
        </w:rPr>
        <w:t>]</w:t>
      </w:r>
    </w:p>
    <w:p w:rsidR="004245B1" w:rsidRPr="004245B1" w:rsidRDefault="004245B1" w:rsidP="00F50C0F">
      <w:pPr>
        <w:jc w:val="both"/>
        <w:rPr>
          <w:highlight w:val="yellow"/>
        </w:rPr>
      </w:pPr>
    </w:p>
    <w:p w:rsidR="004245B1" w:rsidRPr="00DD580E" w:rsidRDefault="00DD580E" w:rsidP="00F50C0F">
      <w:pPr>
        <w:jc w:val="both"/>
        <w:rPr>
          <w:i/>
        </w:rPr>
      </w:pPr>
      <w:r w:rsidRPr="00DD580E">
        <w:rPr>
          <w:i/>
        </w:rPr>
        <w:t>”Personoplysninger opbevares i [ANGIV TIDSPERIODE], hvorefter de slettes hos databehandleren.</w:t>
      </w:r>
    </w:p>
    <w:p w:rsidR="004245B1" w:rsidRPr="00DD580E" w:rsidRDefault="004245B1" w:rsidP="00F50C0F">
      <w:pPr>
        <w:jc w:val="both"/>
        <w:rPr>
          <w:i/>
        </w:rPr>
      </w:pPr>
    </w:p>
    <w:p w:rsidR="004245B1" w:rsidRPr="00DD580E" w:rsidRDefault="00DD580E" w:rsidP="00F50C0F">
      <w:pPr>
        <w:jc w:val="both"/>
        <w:rPr>
          <w:i/>
        </w:rPr>
      </w:pPr>
      <w:r w:rsidRPr="00DD580E">
        <w:rPr>
          <w:i/>
        </w:rPr>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rsidR="004245B1" w:rsidRPr="00F50C0F" w:rsidRDefault="004245B1" w:rsidP="00F50C0F">
      <w:pPr>
        <w:jc w:val="both"/>
        <w:rPr>
          <w:b/>
        </w:rPr>
      </w:pPr>
      <w:r>
        <w:rPr>
          <w:b/>
        </w:rPr>
        <w:t xml:space="preserve"> </w:t>
      </w:r>
    </w:p>
    <w:p w:rsidR="00151C1D" w:rsidRPr="00F50C0F" w:rsidRDefault="004245B1" w:rsidP="00F50C0F">
      <w:pPr>
        <w:jc w:val="both"/>
        <w:rPr>
          <w:b/>
        </w:rPr>
      </w:pPr>
      <w:r>
        <w:rPr>
          <w:b/>
        </w:rPr>
        <w:t xml:space="preserve">C.5 </w:t>
      </w:r>
      <w:r w:rsidR="00151C1D" w:rsidRPr="00F50C0F">
        <w:rPr>
          <w:b/>
        </w:rPr>
        <w:t>Lokalitet for behandling</w:t>
      </w:r>
    </w:p>
    <w:p w:rsidR="00151C1D" w:rsidRPr="004245B1" w:rsidRDefault="004245B1" w:rsidP="00F50C0F">
      <w:pPr>
        <w:jc w:val="both"/>
      </w:pPr>
      <w:r w:rsidRPr="004245B1">
        <w:t>Behandling af de af Bestemmelserne omfattede personoplysninger kan ikke uden den dataansvarliges forudgående skriftlige godkendelse ske på andre lokaliteter end følgende:</w:t>
      </w:r>
    </w:p>
    <w:p w:rsidR="004245B1" w:rsidRDefault="004245B1" w:rsidP="00F50C0F">
      <w:pPr>
        <w:jc w:val="both"/>
        <w:rPr>
          <w:b/>
        </w:rPr>
      </w:pPr>
    </w:p>
    <w:p w:rsidR="004245B1" w:rsidRPr="004245B1" w:rsidRDefault="004245B1" w:rsidP="00F50C0F">
      <w:pPr>
        <w:jc w:val="both"/>
      </w:pPr>
      <w:r w:rsidRPr="004245B1">
        <w:rPr>
          <w:highlight w:val="yellow"/>
        </w:rPr>
        <w:t>[ANGIV, HVOR BEHANDLINGEN FINDER STED] [ANGIV, HVILKEN DATABEHANDLER ELLER UNDERDATABEHANDLER, DER ANVENDER ADRESSEN]</w:t>
      </w:r>
      <w:r w:rsidRPr="004245B1">
        <w:t xml:space="preserve"> </w:t>
      </w:r>
    </w:p>
    <w:p w:rsidR="004245B1" w:rsidRPr="00F50C0F" w:rsidRDefault="004245B1" w:rsidP="00F50C0F">
      <w:pPr>
        <w:jc w:val="both"/>
        <w:rPr>
          <w:b/>
        </w:rPr>
      </w:pPr>
    </w:p>
    <w:p w:rsidR="00151C1D" w:rsidRPr="00F50C0F" w:rsidRDefault="004245B1" w:rsidP="00F50C0F">
      <w:pPr>
        <w:jc w:val="both"/>
        <w:rPr>
          <w:b/>
        </w:rPr>
      </w:pPr>
      <w:r>
        <w:rPr>
          <w:b/>
        </w:rPr>
        <w:t xml:space="preserve">C.6 </w:t>
      </w:r>
      <w:r w:rsidR="00151C1D" w:rsidRPr="00F50C0F">
        <w:rPr>
          <w:b/>
        </w:rPr>
        <w:t>Instruks vedrørende overførsel af personoplysninger til tredjelande</w:t>
      </w:r>
    </w:p>
    <w:p w:rsidR="00151C1D" w:rsidRDefault="004245B1" w:rsidP="00F50C0F">
      <w:pPr>
        <w:jc w:val="both"/>
      </w:pPr>
      <w:r w:rsidRPr="00F066B7">
        <w:rPr>
          <w:highlight w:val="yellow"/>
        </w:rPr>
        <w:t>[BESKRIV INSTRUKSEN VEDRØRENDE OVERFØRSEL AF PERSONOPLYSNINGER TIL TREDJELANDE ELLER INTERNATIONALE ORGANISATIONER]</w:t>
      </w:r>
    </w:p>
    <w:p w:rsidR="004245B1" w:rsidRDefault="004245B1" w:rsidP="00F50C0F">
      <w:pPr>
        <w:jc w:val="both"/>
      </w:pPr>
    </w:p>
    <w:p w:rsidR="004245B1" w:rsidRDefault="004245B1" w:rsidP="00F50C0F">
      <w:pPr>
        <w:jc w:val="both"/>
      </w:pPr>
      <w:r w:rsidRPr="00F066B7">
        <w:rPr>
          <w:highlight w:val="yellow"/>
        </w:rPr>
        <w:t>[ANGIV GRUNDLAGET FOR OVERFØRSLEN SOM OMHANDLET I DATABESKYTTELSESFORORDNINGENS KAPITEL V]</w:t>
      </w:r>
    </w:p>
    <w:p w:rsidR="004245B1" w:rsidRDefault="004245B1" w:rsidP="00F50C0F">
      <w:pPr>
        <w:jc w:val="both"/>
      </w:pPr>
    </w:p>
    <w:p w:rsidR="004245B1" w:rsidRPr="004245B1" w:rsidRDefault="004245B1" w:rsidP="00F50C0F">
      <w:pPr>
        <w:jc w:val="both"/>
      </w:pPr>
      <w:r>
        <w:t xml:space="preserve">Hvis den dataansvarlige ikke </w:t>
      </w:r>
      <w:r w:rsidR="003C2765">
        <w:t xml:space="preserve">i </w:t>
      </w:r>
      <w:r w:rsidR="00640910">
        <w:t>disse Bestemmelser</w:t>
      </w:r>
      <w:r w:rsidR="003C2765">
        <w:t xml:space="preserve"> eller efterfølgende giver en dokumenteret instruks vedrørende overførsels af personoplysninger til et tredjeland, er databehandleren ikke berettiget til inden for rammerne af disse Bestemmelser at foretage sådanne overførsler.</w:t>
      </w:r>
    </w:p>
    <w:p w:rsidR="004245B1" w:rsidRPr="00F50C0F" w:rsidRDefault="004245B1" w:rsidP="00F50C0F">
      <w:pPr>
        <w:jc w:val="both"/>
        <w:rPr>
          <w:b/>
        </w:rPr>
      </w:pPr>
    </w:p>
    <w:p w:rsidR="00151C1D" w:rsidRDefault="004245B1" w:rsidP="00F50C0F">
      <w:pPr>
        <w:jc w:val="both"/>
        <w:rPr>
          <w:b/>
        </w:rPr>
      </w:pPr>
      <w:r>
        <w:rPr>
          <w:b/>
        </w:rPr>
        <w:lastRenderedPageBreak/>
        <w:t xml:space="preserve">C.7 </w:t>
      </w:r>
      <w:r w:rsidR="00151C1D" w:rsidRPr="00F50C0F">
        <w:rPr>
          <w:b/>
        </w:rPr>
        <w:t xml:space="preserve">Procedurer for den dataansvarliges </w:t>
      </w:r>
      <w:r w:rsidR="00AF277A">
        <w:rPr>
          <w:b/>
        </w:rPr>
        <w:t>revisioner</w:t>
      </w:r>
      <w:r w:rsidR="00151C1D" w:rsidRPr="00F50C0F">
        <w:rPr>
          <w:b/>
        </w:rPr>
        <w:t>, herunder inspektioner, med behandlingen af personoplysninger, som er overladt til databehandleren</w:t>
      </w:r>
    </w:p>
    <w:p w:rsidR="003C2765" w:rsidRPr="003C2765" w:rsidRDefault="003C2765" w:rsidP="00F50C0F">
      <w:pPr>
        <w:jc w:val="both"/>
      </w:pPr>
      <w:r w:rsidRPr="00717966">
        <w:rPr>
          <w:highlight w:val="yellow"/>
        </w:rPr>
        <w:t xml:space="preserve">[BESKRIV PROCEDURERNE FOR DEN DATAANSVARLIGES </w:t>
      </w:r>
      <w:r w:rsidR="00AF277A">
        <w:rPr>
          <w:highlight w:val="yellow"/>
        </w:rPr>
        <w:t>REVISIONER</w:t>
      </w:r>
      <w:r w:rsidRPr="00717966">
        <w:rPr>
          <w:highlight w:val="yellow"/>
        </w:rPr>
        <w:t>, HERUNDER INSPEKTIONER, MED BEHANDLINGEN AF PERSONOPLYSNINGER, SOM ER OVERLADT TIL DATABEHANDLEREN]</w:t>
      </w:r>
    </w:p>
    <w:p w:rsidR="00151C1D" w:rsidRDefault="00151C1D" w:rsidP="00F50C0F">
      <w:pPr>
        <w:jc w:val="both"/>
        <w:rPr>
          <w:b/>
        </w:rPr>
      </w:pPr>
    </w:p>
    <w:p w:rsidR="003C2765" w:rsidRPr="0036270B" w:rsidRDefault="003C2765" w:rsidP="00F50C0F">
      <w:pPr>
        <w:jc w:val="both"/>
      </w:pPr>
      <w:r w:rsidRPr="0036270B">
        <w:rPr>
          <w:highlight w:val="yellow"/>
        </w:rPr>
        <w:t>[EKSEMPELVIS]</w:t>
      </w:r>
    </w:p>
    <w:p w:rsidR="003C2765" w:rsidRDefault="003C2765" w:rsidP="00F50C0F">
      <w:pPr>
        <w:jc w:val="both"/>
      </w:pPr>
    </w:p>
    <w:p w:rsidR="003C2765" w:rsidRPr="00AF277A" w:rsidRDefault="0036270B" w:rsidP="00F50C0F">
      <w:pPr>
        <w:jc w:val="both"/>
        <w:rPr>
          <w:i/>
        </w:rPr>
      </w:pPr>
      <w:r w:rsidRPr="00AF277A">
        <w:rPr>
          <w:i/>
        </w:rPr>
        <w:t>”</w:t>
      </w:r>
      <w:r w:rsidR="003C2765" w:rsidRPr="00AF277A">
        <w:rPr>
          <w:i/>
        </w:rPr>
        <w:t xml:space="preserve">Databehandleren skal </w:t>
      </w:r>
      <w:r w:rsidR="003C2765" w:rsidRPr="00AF277A">
        <w:rPr>
          <w:i/>
          <w:highlight w:val="yellow"/>
        </w:rPr>
        <w:t>[ANGIV TIDSPERIODE]</w:t>
      </w:r>
      <w:r w:rsidR="003C2765" w:rsidRPr="00AF277A">
        <w:rPr>
          <w:i/>
        </w:rPr>
        <w:t xml:space="preserve"> </w:t>
      </w:r>
      <w:r w:rsidR="00AF277A">
        <w:rPr>
          <w:i/>
        </w:rPr>
        <w:t>for</w:t>
      </w:r>
      <w:r w:rsidR="003C2765" w:rsidRPr="00AF277A">
        <w:rPr>
          <w:i/>
        </w:rPr>
        <w:t xml:space="preserve"> </w:t>
      </w:r>
      <w:r w:rsidR="003C2765" w:rsidRPr="00AF277A">
        <w:rPr>
          <w:i/>
          <w:highlight w:val="yellow"/>
        </w:rPr>
        <w:t>[EGEN/DEN DATAANSVARLIGES]</w:t>
      </w:r>
      <w:r w:rsidR="003C2765" w:rsidRPr="00AF277A">
        <w:rPr>
          <w:i/>
        </w:rPr>
        <w:t xml:space="preserve"> regning indhente en </w:t>
      </w:r>
      <w:r w:rsidR="003C2765" w:rsidRPr="00AF277A">
        <w:rPr>
          <w:i/>
          <w:highlight w:val="yellow"/>
        </w:rPr>
        <w:t>[REVISIONSERKLÆRING/</w:t>
      </w:r>
      <w:r w:rsidR="00CF595F">
        <w:rPr>
          <w:i/>
          <w:highlight w:val="yellow"/>
        </w:rPr>
        <w:t>INSPEKTIONS</w:t>
      </w:r>
      <w:r w:rsidR="003C2765" w:rsidRPr="00AF277A">
        <w:rPr>
          <w:i/>
          <w:highlight w:val="yellow"/>
        </w:rPr>
        <w:t>RAPPORT]</w:t>
      </w:r>
      <w:r w:rsidR="003C2765" w:rsidRPr="00AF277A">
        <w:rPr>
          <w:i/>
        </w:rPr>
        <w:t xml:space="preserve"> fra en uafhængig tredjepart vedrørende databehandlerens overholdelse af databeskyttelsesforordningen, </w:t>
      </w:r>
      <w:r w:rsidR="00AF277A">
        <w:rPr>
          <w:i/>
        </w:rPr>
        <w:t xml:space="preserve">databeskyttelsesbestemmelser i anden </w:t>
      </w:r>
      <w:r w:rsidR="003C2765" w:rsidRPr="00AF277A">
        <w:rPr>
          <w:i/>
        </w:rPr>
        <w:t xml:space="preserve">EU-ret eller medlemsstaternes nationale ret og disse </w:t>
      </w:r>
      <w:r w:rsidR="00AF277A">
        <w:rPr>
          <w:i/>
        </w:rPr>
        <w:t>B</w:t>
      </w:r>
      <w:r w:rsidR="003C2765" w:rsidRPr="00AF277A">
        <w:rPr>
          <w:i/>
        </w:rPr>
        <w:t>estemmelser.</w:t>
      </w:r>
    </w:p>
    <w:p w:rsidR="003C2765" w:rsidRPr="00AF277A" w:rsidRDefault="003C2765" w:rsidP="00F50C0F">
      <w:pPr>
        <w:jc w:val="both"/>
        <w:rPr>
          <w:i/>
        </w:rPr>
      </w:pPr>
    </w:p>
    <w:p w:rsidR="003C2765" w:rsidRPr="00AF277A" w:rsidRDefault="003C2765" w:rsidP="00F50C0F">
      <w:pPr>
        <w:jc w:val="both"/>
        <w:rPr>
          <w:i/>
        </w:rPr>
      </w:pPr>
      <w:r w:rsidRPr="00AF277A">
        <w:rPr>
          <w:i/>
        </w:rPr>
        <w:t xml:space="preserve">Der er enighed mellem parterne om, at følgende typer af </w:t>
      </w:r>
      <w:r w:rsidRPr="00AF277A">
        <w:rPr>
          <w:i/>
          <w:highlight w:val="yellow"/>
        </w:rPr>
        <w:t>[REVISIONSERKLÆRINGER/</w:t>
      </w:r>
      <w:r w:rsidR="00CF595F">
        <w:rPr>
          <w:i/>
          <w:highlight w:val="yellow"/>
        </w:rPr>
        <w:t>INSPEKTIONS</w:t>
      </w:r>
      <w:r w:rsidR="00CF595F" w:rsidRPr="00AF277A">
        <w:rPr>
          <w:i/>
          <w:highlight w:val="yellow"/>
        </w:rPr>
        <w:t>RAPPORT</w:t>
      </w:r>
      <w:r w:rsidRPr="00AF277A">
        <w:rPr>
          <w:i/>
          <w:highlight w:val="yellow"/>
        </w:rPr>
        <w:t>]</w:t>
      </w:r>
      <w:r w:rsidRPr="00AF277A">
        <w:rPr>
          <w:i/>
        </w:rPr>
        <w:t xml:space="preserve"> kan anvendes i overensstemmelse med disse </w:t>
      </w:r>
      <w:r w:rsidR="00AF277A">
        <w:rPr>
          <w:i/>
        </w:rPr>
        <w:t>B</w:t>
      </w:r>
      <w:r w:rsidRPr="00AF277A">
        <w:rPr>
          <w:i/>
        </w:rPr>
        <w:t>estemmelser:</w:t>
      </w:r>
    </w:p>
    <w:p w:rsidR="003C2765" w:rsidRPr="00AF277A" w:rsidRDefault="003C2765" w:rsidP="00F50C0F">
      <w:pPr>
        <w:jc w:val="both"/>
        <w:rPr>
          <w:i/>
        </w:rPr>
      </w:pPr>
    </w:p>
    <w:p w:rsidR="003C2765" w:rsidRPr="00AF277A" w:rsidRDefault="003C2765" w:rsidP="00F50C0F">
      <w:pPr>
        <w:jc w:val="both"/>
        <w:rPr>
          <w:i/>
        </w:rPr>
      </w:pPr>
      <w:r w:rsidRPr="00AF277A">
        <w:rPr>
          <w:i/>
          <w:highlight w:val="yellow"/>
        </w:rPr>
        <w:t>[BESKRIV AFTALTE REVISIONSERKLÆRINGER/</w:t>
      </w:r>
      <w:r w:rsidR="00CF595F">
        <w:rPr>
          <w:i/>
          <w:highlight w:val="yellow"/>
        </w:rPr>
        <w:t>INSPEKTIONS</w:t>
      </w:r>
      <w:r w:rsidR="00CF595F" w:rsidRPr="00AF277A">
        <w:rPr>
          <w:i/>
          <w:highlight w:val="yellow"/>
        </w:rPr>
        <w:t>RAPPORT</w:t>
      </w:r>
      <w:r w:rsidR="00CF595F">
        <w:rPr>
          <w:i/>
          <w:highlight w:val="yellow"/>
        </w:rPr>
        <w:t>ER</w:t>
      </w:r>
      <w:r w:rsidRPr="00AF277A">
        <w:rPr>
          <w:i/>
          <w:highlight w:val="yellow"/>
        </w:rPr>
        <w:t>]</w:t>
      </w:r>
    </w:p>
    <w:p w:rsidR="003C2765" w:rsidRPr="00AF277A" w:rsidRDefault="003C2765" w:rsidP="00F50C0F">
      <w:pPr>
        <w:jc w:val="both"/>
        <w:rPr>
          <w:i/>
        </w:rPr>
      </w:pPr>
    </w:p>
    <w:p w:rsidR="003C2765" w:rsidRPr="00AF277A" w:rsidRDefault="00233688" w:rsidP="00F50C0F">
      <w:pPr>
        <w:jc w:val="both"/>
        <w:rPr>
          <w:i/>
        </w:rPr>
      </w:pPr>
      <w:r w:rsidRPr="00AF277A">
        <w:rPr>
          <w:i/>
          <w:highlight w:val="yellow"/>
        </w:rPr>
        <w:t>[REVISIONSERKLÆRINGEN/</w:t>
      </w:r>
      <w:r w:rsidR="00CF595F" w:rsidRPr="00CF595F">
        <w:rPr>
          <w:i/>
          <w:highlight w:val="yellow"/>
        </w:rPr>
        <w:t xml:space="preserve"> </w:t>
      </w:r>
      <w:r w:rsidR="00CF595F">
        <w:rPr>
          <w:i/>
          <w:highlight w:val="yellow"/>
        </w:rPr>
        <w:t>INSPEKTIONS</w:t>
      </w:r>
      <w:r w:rsidR="00CF595F" w:rsidRPr="00AF277A">
        <w:rPr>
          <w:i/>
          <w:highlight w:val="yellow"/>
        </w:rPr>
        <w:t>RAPPORT</w:t>
      </w:r>
      <w:r w:rsidR="00CF595F">
        <w:rPr>
          <w:i/>
          <w:highlight w:val="yellow"/>
        </w:rPr>
        <w:t>ER</w:t>
      </w:r>
      <w:r w:rsidRPr="00AF277A">
        <w:rPr>
          <w:i/>
          <w:highlight w:val="yellow"/>
        </w:rPr>
        <w:t>]</w:t>
      </w:r>
      <w:r w:rsidRPr="00AF277A">
        <w:rPr>
          <w:i/>
        </w:rPr>
        <w:t xml:space="preserve"> fremsendes uden unødig for</w:t>
      </w:r>
      <w:r w:rsidR="00717966" w:rsidRPr="00AF277A">
        <w:rPr>
          <w:i/>
        </w:rPr>
        <w:t>sinkelse til den dataansvarlige til</w:t>
      </w:r>
      <w:r w:rsidRPr="00AF277A">
        <w:rPr>
          <w:i/>
        </w:rPr>
        <w:t xml:space="preserve"> orientering.</w:t>
      </w:r>
      <w:r w:rsidR="003C2765" w:rsidRPr="00AF277A">
        <w:rPr>
          <w:i/>
        </w:rPr>
        <w:t xml:space="preserve"> D</w:t>
      </w:r>
      <w:r w:rsidRPr="00AF277A">
        <w:rPr>
          <w:i/>
        </w:rPr>
        <w:t>en dataansvarlige kan anfægte rammerne</w:t>
      </w:r>
      <w:r w:rsidR="003C2765" w:rsidRPr="00AF277A">
        <w:rPr>
          <w:i/>
        </w:rPr>
        <w:t xml:space="preserve"> </w:t>
      </w:r>
      <w:r w:rsidRPr="00AF277A">
        <w:rPr>
          <w:i/>
        </w:rPr>
        <w:t xml:space="preserve">for og/eller metoden </w:t>
      </w:r>
      <w:r w:rsidR="00AF277A">
        <w:rPr>
          <w:i/>
        </w:rPr>
        <w:t>i</w:t>
      </w:r>
      <w:r w:rsidR="003C2765" w:rsidRPr="00AF277A">
        <w:rPr>
          <w:i/>
        </w:rPr>
        <w:t xml:space="preserve"> </w:t>
      </w:r>
      <w:r w:rsidRPr="00AF277A">
        <w:rPr>
          <w:i/>
          <w:highlight w:val="yellow"/>
        </w:rPr>
        <w:t>[ERKLÆRINGEN/RAPPORTEN]</w:t>
      </w:r>
      <w:r w:rsidRPr="00AF277A">
        <w:rPr>
          <w:i/>
        </w:rPr>
        <w:t xml:space="preserve"> og kan i sådanne tilfælde anmode om en ny </w:t>
      </w:r>
      <w:r w:rsidRPr="00AF277A">
        <w:rPr>
          <w:i/>
          <w:highlight w:val="yellow"/>
        </w:rPr>
        <w:t>[REVISIONSERKLÆRING/</w:t>
      </w:r>
      <w:r w:rsidR="00CF595F" w:rsidRPr="00CF595F">
        <w:rPr>
          <w:i/>
          <w:highlight w:val="yellow"/>
        </w:rPr>
        <w:t xml:space="preserve"> </w:t>
      </w:r>
      <w:r w:rsidR="00CF595F">
        <w:rPr>
          <w:i/>
          <w:highlight w:val="yellow"/>
        </w:rPr>
        <w:t>INSPEKTIONS</w:t>
      </w:r>
      <w:r w:rsidR="00CF595F" w:rsidRPr="00AF277A">
        <w:rPr>
          <w:i/>
          <w:highlight w:val="yellow"/>
        </w:rPr>
        <w:t>RAPPORT</w:t>
      </w:r>
      <w:r w:rsidRPr="00AF277A">
        <w:rPr>
          <w:i/>
          <w:highlight w:val="yellow"/>
        </w:rPr>
        <w:t>]</w:t>
      </w:r>
      <w:r w:rsidRPr="00AF277A">
        <w:rPr>
          <w:i/>
        </w:rPr>
        <w:t xml:space="preserve"> under andre rammer og/eller under anvendelse af anden metode.</w:t>
      </w:r>
    </w:p>
    <w:p w:rsidR="003C2765" w:rsidRPr="00AF277A" w:rsidRDefault="003C2765" w:rsidP="00F50C0F">
      <w:pPr>
        <w:jc w:val="both"/>
        <w:rPr>
          <w:i/>
        </w:rPr>
      </w:pPr>
    </w:p>
    <w:p w:rsidR="00AF277A" w:rsidRPr="00AF277A" w:rsidRDefault="00233688" w:rsidP="00AF277A">
      <w:pPr>
        <w:jc w:val="both"/>
        <w:rPr>
          <w:i/>
        </w:rPr>
      </w:pPr>
      <w:r w:rsidRPr="00AF277A">
        <w:rPr>
          <w:i/>
        </w:rPr>
        <w:t xml:space="preserve">Baseret på resultaterne af </w:t>
      </w:r>
      <w:r w:rsidR="00AF277A" w:rsidRPr="00AF277A">
        <w:rPr>
          <w:i/>
          <w:highlight w:val="yellow"/>
        </w:rPr>
        <w:t>[ERKLÆRINGEN/RAPPORTEN]</w:t>
      </w:r>
      <w:r w:rsidRPr="00AF277A">
        <w:rPr>
          <w:i/>
        </w:rPr>
        <w:t xml:space="preserve">, er den dataansvarlige berettiget til at anmode om gennemførelse af yderligere foranstaltninger med henblik på at sikre </w:t>
      </w:r>
      <w:r w:rsidR="00AF277A" w:rsidRPr="00AF277A">
        <w:rPr>
          <w:i/>
        </w:rPr>
        <w:t>overholdelse</w:t>
      </w:r>
      <w:r w:rsidR="00AF277A">
        <w:rPr>
          <w:i/>
        </w:rPr>
        <w:t>n</w:t>
      </w:r>
      <w:r w:rsidR="00AF277A" w:rsidRPr="00AF277A">
        <w:rPr>
          <w:i/>
        </w:rPr>
        <w:t xml:space="preserve"> af databeskyttelsesforordningen, </w:t>
      </w:r>
      <w:r w:rsidR="00AF277A">
        <w:rPr>
          <w:i/>
        </w:rPr>
        <w:t xml:space="preserve">databeskyttelsesbestemmelser i anden </w:t>
      </w:r>
      <w:r w:rsidR="00AF277A" w:rsidRPr="00AF277A">
        <w:rPr>
          <w:i/>
        </w:rPr>
        <w:t xml:space="preserve">EU-ret eller medlemsstaternes nationale ret og disse </w:t>
      </w:r>
      <w:r w:rsidR="00AF277A">
        <w:rPr>
          <w:i/>
        </w:rPr>
        <w:t>B</w:t>
      </w:r>
      <w:r w:rsidR="00AF277A" w:rsidRPr="00AF277A">
        <w:rPr>
          <w:i/>
        </w:rPr>
        <w:t>estemmelser.</w:t>
      </w:r>
    </w:p>
    <w:p w:rsidR="00233688" w:rsidRPr="00AF277A" w:rsidRDefault="00233688" w:rsidP="00F50C0F">
      <w:pPr>
        <w:jc w:val="both"/>
        <w:rPr>
          <w:i/>
        </w:rPr>
      </w:pPr>
    </w:p>
    <w:p w:rsidR="00233688" w:rsidRPr="00AF277A" w:rsidRDefault="00233688" w:rsidP="00F50C0F">
      <w:pPr>
        <w:jc w:val="both"/>
        <w:rPr>
          <w:i/>
        </w:rPr>
      </w:pPr>
      <w:r w:rsidRPr="00AF277A">
        <w:rPr>
          <w:i/>
        </w:rPr>
        <w:t xml:space="preserve">Den dataansvarlige eller en repræsentant for den dataansvarlige har herudover adgang til at </w:t>
      </w:r>
      <w:r w:rsidR="00AF277A">
        <w:rPr>
          <w:i/>
        </w:rPr>
        <w:t>foretage inspektioner</w:t>
      </w:r>
      <w:r w:rsidRPr="00AF277A">
        <w:rPr>
          <w:i/>
        </w:rPr>
        <w:t>, herunder fysisk</w:t>
      </w:r>
      <w:r w:rsidR="00AF277A">
        <w:rPr>
          <w:i/>
        </w:rPr>
        <w:t>e</w:t>
      </w:r>
      <w:r w:rsidRPr="00AF277A">
        <w:rPr>
          <w:i/>
        </w:rPr>
        <w:t xml:space="preserve"> </w:t>
      </w:r>
      <w:r w:rsidR="00AF277A">
        <w:rPr>
          <w:i/>
        </w:rPr>
        <w:t>inspektioner</w:t>
      </w:r>
      <w:r w:rsidRPr="00AF277A">
        <w:rPr>
          <w:i/>
        </w:rPr>
        <w:t xml:space="preserve">, med lokaliteterne hvorfra databehandleren foretager behandling af personoplysninger, herunder fysiske lokaliteter og systemer, der benyttes til eller i forbindelse med behandlingen. Sådanne </w:t>
      </w:r>
      <w:r w:rsidR="00AF277A">
        <w:rPr>
          <w:i/>
        </w:rPr>
        <w:t>inspektioner</w:t>
      </w:r>
      <w:r w:rsidRPr="00AF277A">
        <w:rPr>
          <w:i/>
        </w:rPr>
        <w:t xml:space="preserve"> kan gennemføres, når den dataansvarlige finder det nødvendigt.</w:t>
      </w:r>
      <w:r w:rsidR="0036270B" w:rsidRPr="00AF277A">
        <w:rPr>
          <w:i/>
        </w:rPr>
        <w:t>”</w:t>
      </w:r>
    </w:p>
    <w:p w:rsidR="00233688" w:rsidRDefault="00233688" w:rsidP="00F50C0F">
      <w:pPr>
        <w:jc w:val="both"/>
      </w:pPr>
    </w:p>
    <w:p w:rsidR="00233688" w:rsidRDefault="00233688" w:rsidP="00F50C0F">
      <w:pPr>
        <w:jc w:val="both"/>
      </w:pPr>
      <w:r w:rsidRPr="0036270B">
        <w:rPr>
          <w:highlight w:val="yellow"/>
        </w:rPr>
        <w:t>[ELLER]</w:t>
      </w:r>
    </w:p>
    <w:p w:rsidR="00233688" w:rsidRDefault="00233688" w:rsidP="00F50C0F">
      <w:pPr>
        <w:jc w:val="both"/>
      </w:pPr>
    </w:p>
    <w:p w:rsidR="00475715" w:rsidRPr="00AF277A" w:rsidRDefault="00AF277A" w:rsidP="00475715">
      <w:pPr>
        <w:jc w:val="both"/>
        <w:rPr>
          <w:i/>
        </w:rPr>
      </w:pPr>
      <w:r w:rsidRPr="00AF277A">
        <w:rPr>
          <w:i/>
        </w:rPr>
        <w:t>”</w:t>
      </w:r>
      <w:r w:rsidR="00233688" w:rsidRPr="00AF277A">
        <w:rPr>
          <w:i/>
        </w:rPr>
        <w:t xml:space="preserve">Den dataansvarlige eller en repræsentant for den dataansvarlige foretager </w:t>
      </w:r>
      <w:r w:rsidR="00717966" w:rsidRPr="00AF277A">
        <w:rPr>
          <w:i/>
          <w:highlight w:val="yellow"/>
        </w:rPr>
        <w:t>[ANGIV TIDSPERIODE]</w:t>
      </w:r>
      <w:r w:rsidR="00475715">
        <w:rPr>
          <w:i/>
        </w:rPr>
        <w:t xml:space="preserve"> en</w:t>
      </w:r>
      <w:r w:rsidR="00233688" w:rsidRPr="00AF277A">
        <w:rPr>
          <w:i/>
        </w:rPr>
        <w:t xml:space="preserve"> fysisk </w:t>
      </w:r>
      <w:r w:rsidR="00475715">
        <w:rPr>
          <w:i/>
        </w:rPr>
        <w:t xml:space="preserve">inspektion </w:t>
      </w:r>
      <w:r w:rsidR="00233688" w:rsidRPr="00AF277A">
        <w:rPr>
          <w:i/>
        </w:rPr>
        <w:t xml:space="preserve">af lokaliteterne, hvorfra databehandleren foretager behandling af personoplysninger, herunder fysiske lokaliteter og systemer, der benyttes til eller i forbindelse med behandlingen, med henblik på at fastslå databehandlerens </w:t>
      </w:r>
      <w:r w:rsidR="00475715" w:rsidRPr="00AF277A">
        <w:rPr>
          <w:i/>
        </w:rPr>
        <w:t xml:space="preserve">overholdelse af databeskyttelsesforordningen, </w:t>
      </w:r>
      <w:r w:rsidR="00475715">
        <w:rPr>
          <w:i/>
        </w:rPr>
        <w:t xml:space="preserve">databeskyttelsesbestemmelser i anden </w:t>
      </w:r>
      <w:r w:rsidR="00475715" w:rsidRPr="00AF277A">
        <w:rPr>
          <w:i/>
        </w:rPr>
        <w:t xml:space="preserve">EU-ret eller medlemsstaternes nationale ret og disse </w:t>
      </w:r>
      <w:r w:rsidR="00475715">
        <w:rPr>
          <w:i/>
        </w:rPr>
        <w:t>B</w:t>
      </w:r>
      <w:r w:rsidR="00475715" w:rsidRPr="00AF277A">
        <w:rPr>
          <w:i/>
        </w:rPr>
        <w:t>estemmelser.</w:t>
      </w:r>
    </w:p>
    <w:p w:rsidR="00233688" w:rsidRPr="00AF277A" w:rsidRDefault="00233688" w:rsidP="00F50C0F">
      <w:pPr>
        <w:jc w:val="both"/>
        <w:rPr>
          <w:i/>
        </w:rPr>
      </w:pPr>
    </w:p>
    <w:p w:rsidR="00233688" w:rsidRPr="00AF277A" w:rsidRDefault="0036270B" w:rsidP="00F50C0F">
      <w:pPr>
        <w:jc w:val="both"/>
        <w:rPr>
          <w:i/>
        </w:rPr>
      </w:pPr>
      <w:r w:rsidRPr="00AF277A">
        <w:rPr>
          <w:i/>
        </w:rPr>
        <w:t>Ud over</w:t>
      </w:r>
      <w:r w:rsidR="00233688" w:rsidRPr="00AF277A">
        <w:rPr>
          <w:i/>
        </w:rPr>
        <w:t xml:space="preserve"> det planlagte tilsyn, kan den dataansvarlige gennemføre </w:t>
      </w:r>
      <w:r w:rsidR="00475715">
        <w:rPr>
          <w:i/>
        </w:rPr>
        <w:t xml:space="preserve">en inspektion hos </w:t>
      </w:r>
      <w:r w:rsidR="00233688" w:rsidRPr="00AF277A">
        <w:rPr>
          <w:i/>
        </w:rPr>
        <w:t>databehandleren, når den dataansvarlige finder det nødvendigt.</w:t>
      </w:r>
      <w:r w:rsidR="00AF277A" w:rsidRPr="00AF277A">
        <w:rPr>
          <w:i/>
        </w:rPr>
        <w:t>”</w:t>
      </w:r>
    </w:p>
    <w:p w:rsidR="00233688" w:rsidRDefault="00233688" w:rsidP="00F50C0F">
      <w:pPr>
        <w:jc w:val="both"/>
      </w:pPr>
    </w:p>
    <w:p w:rsidR="00233688" w:rsidRPr="0081005C" w:rsidRDefault="0036270B" w:rsidP="00233688">
      <w:pPr>
        <w:jc w:val="both"/>
      </w:pPr>
      <w:r w:rsidRPr="0081005C">
        <w:rPr>
          <w:highlight w:val="yellow"/>
        </w:rPr>
        <w:t>[OG, HVIS RELEVANT]</w:t>
      </w:r>
    </w:p>
    <w:p w:rsidR="00233688" w:rsidRPr="0081005C" w:rsidRDefault="00233688" w:rsidP="00233688">
      <w:pPr>
        <w:jc w:val="both"/>
      </w:pPr>
    </w:p>
    <w:p w:rsidR="00233688" w:rsidRPr="00475715" w:rsidRDefault="00475715" w:rsidP="00233688">
      <w:pPr>
        <w:jc w:val="both"/>
        <w:rPr>
          <w:i/>
        </w:rPr>
      </w:pPr>
      <w:r w:rsidRPr="00475715">
        <w:rPr>
          <w:i/>
        </w:rPr>
        <w:t>”</w:t>
      </w:r>
      <w:r w:rsidR="00233688" w:rsidRPr="00475715">
        <w:rPr>
          <w:i/>
        </w:rPr>
        <w:t xml:space="preserve">Den dataansvarliges eventuelle </w:t>
      </w:r>
      <w:r w:rsidR="0090084C" w:rsidRPr="00475715">
        <w:rPr>
          <w:i/>
        </w:rPr>
        <w:t>udgifter</w:t>
      </w:r>
      <w:r w:rsidR="00233688" w:rsidRPr="00475715">
        <w:rPr>
          <w:i/>
        </w:rPr>
        <w:t xml:space="preserve"> i forbindelse med </w:t>
      </w:r>
      <w:r>
        <w:rPr>
          <w:i/>
        </w:rPr>
        <w:t xml:space="preserve">en </w:t>
      </w:r>
      <w:r w:rsidR="00233688" w:rsidRPr="00475715">
        <w:rPr>
          <w:i/>
        </w:rPr>
        <w:t xml:space="preserve">fysisk </w:t>
      </w:r>
      <w:r>
        <w:rPr>
          <w:i/>
        </w:rPr>
        <w:t xml:space="preserve">inspektion </w:t>
      </w:r>
      <w:r w:rsidR="00233688" w:rsidRPr="00475715">
        <w:rPr>
          <w:i/>
        </w:rPr>
        <w:t xml:space="preserve">afholdes af den dataansvarlige selv. Databehandleren er dog forpligtet til at afsætte de ressourcer (hovedsageligt den tid), der er nødvendig(e) for, at den dataansvarlige kan gennemføre </w:t>
      </w:r>
      <w:r>
        <w:rPr>
          <w:i/>
        </w:rPr>
        <w:t>sin inspektion</w:t>
      </w:r>
      <w:r w:rsidR="00233688" w:rsidRPr="00475715">
        <w:rPr>
          <w:i/>
        </w:rPr>
        <w:t>.</w:t>
      </w:r>
      <w:r w:rsidRPr="00475715">
        <w:rPr>
          <w:i/>
        </w:rPr>
        <w:t>”</w:t>
      </w:r>
    </w:p>
    <w:p w:rsidR="003C2765" w:rsidRPr="0036270B" w:rsidRDefault="003C2765" w:rsidP="00F50C0F">
      <w:pPr>
        <w:jc w:val="both"/>
        <w:rPr>
          <w:b/>
        </w:rPr>
      </w:pPr>
    </w:p>
    <w:p w:rsidR="00151C1D" w:rsidRPr="00F50C0F" w:rsidRDefault="004245B1" w:rsidP="00F50C0F">
      <w:pPr>
        <w:jc w:val="both"/>
        <w:rPr>
          <w:b/>
        </w:rPr>
      </w:pPr>
      <w:r>
        <w:rPr>
          <w:b/>
        </w:rPr>
        <w:t xml:space="preserve">C.8 </w:t>
      </w:r>
      <w:r w:rsidR="00151C1D" w:rsidRPr="00C74611">
        <w:rPr>
          <w:b/>
          <w:highlight w:val="yellow"/>
        </w:rPr>
        <w:t>[HVIS RELEVANT]</w:t>
      </w:r>
      <w:r w:rsidR="00151C1D" w:rsidRPr="00F50C0F">
        <w:rPr>
          <w:b/>
        </w:rPr>
        <w:t xml:space="preserve"> Procedurer for </w:t>
      </w:r>
      <w:r w:rsidR="00C74611">
        <w:rPr>
          <w:b/>
        </w:rPr>
        <w:t>revisioner</w:t>
      </w:r>
      <w:r w:rsidR="00151C1D" w:rsidRPr="00F50C0F">
        <w:rPr>
          <w:b/>
        </w:rPr>
        <w:t>, herunder inspektioner, med behandling af personoplysninger, som er overladt til underdatabehandlere</w:t>
      </w:r>
    </w:p>
    <w:p w:rsidR="00717966" w:rsidRPr="003C2765" w:rsidRDefault="00717966" w:rsidP="00717966">
      <w:pPr>
        <w:jc w:val="both"/>
      </w:pPr>
      <w:r>
        <w:rPr>
          <w:highlight w:val="yellow"/>
        </w:rPr>
        <w:t xml:space="preserve">[BESKRIV PROCEDURERNE FOR DATABEHANDLERENS </w:t>
      </w:r>
      <w:r w:rsidR="00C74611">
        <w:rPr>
          <w:highlight w:val="yellow"/>
        </w:rPr>
        <w:t>REVISIONER</w:t>
      </w:r>
      <w:r w:rsidRPr="00717966">
        <w:rPr>
          <w:highlight w:val="yellow"/>
        </w:rPr>
        <w:t xml:space="preserve">, HERUNDER INSPEKTIONER, MED BEHANDLINGEN AF PERSONOPLYSNINGER, SOM ER OVERLADT TIL </w:t>
      </w:r>
      <w:r>
        <w:rPr>
          <w:highlight w:val="yellow"/>
        </w:rPr>
        <w:t>UNDER</w:t>
      </w:r>
      <w:r w:rsidRPr="00717966">
        <w:rPr>
          <w:highlight w:val="yellow"/>
        </w:rPr>
        <w:t>DATABEHANDLEREN]</w:t>
      </w:r>
    </w:p>
    <w:p w:rsidR="00717966" w:rsidRDefault="00717966" w:rsidP="00717966">
      <w:pPr>
        <w:jc w:val="both"/>
        <w:rPr>
          <w:b/>
        </w:rPr>
      </w:pPr>
    </w:p>
    <w:p w:rsidR="00717966" w:rsidRPr="0036270B" w:rsidRDefault="00717966" w:rsidP="00717966">
      <w:pPr>
        <w:jc w:val="both"/>
      </w:pPr>
      <w:r w:rsidRPr="0036270B">
        <w:rPr>
          <w:highlight w:val="yellow"/>
        </w:rPr>
        <w:t>[EKSEMPELVIS]</w:t>
      </w:r>
    </w:p>
    <w:p w:rsidR="00717966" w:rsidRDefault="00717966" w:rsidP="00717966">
      <w:pPr>
        <w:jc w:val="both"/>
      </w:pPr>
    </w:p>
    <w:p w:rsidR="00C74611" w:rsidRPr="00AF277A" w:rsidRDefault="00717966" w:rsidP="00C74611">
      <w:pPr>
        <w:jc w:val="both"/>
        <w:rPr>
          <w:i/>
        </w:rPr>
      </w:pPr>
      <w:r w:rsidRPr="00C74611">
        <w:rPr>
          <w:i/>
        </w:rPr>
        <w:t xml:space="preserve">”Databehandleren skal </w:t>
      </w:r>
      <w:r w:rsidRPr="00C74611">
        <w:rPr>
          <w:i/>
          <w:highlight w:val="yellow"/>
        </w:rPr>
        <w:t>[ANGIV TIDSPERIODE]</w:t>
      </w:r>
      <w:r w:rsidRPr="00C74611">
        <w:rPr>
          <w:i/>
        </w:rPr>
        <w:t xml:space="preserve"> </w:t>
      </w:r>
      <w:r w:rsidR="00C74611">
        <w:rPr>
          <w:i/>
        </w:rPr>
        <w:t>for</w:t>
      </w:r>
      <w:r w:rsidRPr="00C74611">
        <w:rPr>
          <w:i/>
        </w:rPr>
        <w:t xml:space="preserve"> </w:t>
      </w:r>
      <w:r w:rsidRPr="00C74611">
        <w:rPr>
          <w:i/>
          <w:highlight w:val="yellow"/>
        </w:rPr>
        <w:t>[EGEN/UNDERDATABEHANDLERENS]</w:t>
      </w:r>
      <w:r w:rsidRPr="00C74611">
        <w:rPr>
          <w:i/>
        </w:rPr>
        <w:t xml:space="preserve"> regning indhente en </w:t>
      </w:r>
      <w:r w:rsidRPr="00C74611">
        <w:rPr>
          <w:i/>
          <w:highlight w:val="yellow"/>
        </w:rPr>
        <w:t>[REVISIONSERKLÆRING/</w:t>
      </w:r>
      <w:r w:rsidR="00CF595F">
        <w:rPr>
          <w:i/>
          <w:highlight w:val="yellow"/>
        </w:rPr>
        <w:t>INSPEKTIONS</w:t>
      </w:r>
      <w:r w:rsidR="00CF595F" w:rsidRPr="00AF277A">
        <w:rPr>
          <w:i/>
          <w:highlight w:val="yellow"/>
        </w:rPr>
        <w:t>RAPPORT</w:t>
      </w:r>
      <w:r w:rsidRPr="00C74611">
        <w:rPr>
          <w:i/>
          <w:highlight w:val="yellow"/>
        </w:rPr>
        <w:t>]</w:t>
      </w:r>
      <w:r w:rsidRPr="00C74611">
        <w:rPr>
          <w:i/>
        </w:rPr>
        <w:t xml:space="preserve"> fra en uafhængig tredjepart vedrørende underdatabehandlerens </w:t>
      </w:r>
      <w:r w:rsidR="00C74611" w:rsidRPr="00AF277A">
        <w:rPr>
          <w:i/>
        </w:rPr>
        <w:t xml:space="preserve">overholdelse af databeskyttelsesforordningen, </w:t>
      </w:r>
      <w:r w:rsidR="00C74611">
        <w:rPr>
          <w:i/>
        </w:rPr>
        <w:t xml:space="preserve">databeskyttelsesbestemmelser i anden </w:t>
      </w:r>
      <w:r w:rsidR="00C74611" w:rsidRPr="00AF277A">
        <w:rPr>
          <w:i/>
        </w:rPr>
        <w:t xml:space="preserve">EU-ret eller medlemsstaternes nationale ret og disse </w:t>
      </w:r>
      <w:r w:rsidR="00C74611">
        <w:rPr>
          <w:i/>
        </w:rPr>
        <w:t>B</w:t>
      </w:r>
      <w:r w:rsidR="00C74611"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Der er enighed mellem parterne om, at følgende typer af </w:t>
      </w:r>
      <w:r w:rsidRPr="00C74611">
        <w:rPr>
          <w:i/>
          <w:highlight w:val="yellow"/>
        </w:rPr>
        <w:t>[REVISIONSERKLÆRINGER/</w:t>
      </w:r>
      <w:r w:rsidR="00CF595F">
        <w:rPr>
          <w:i/>
          <w:highlight w:val="yellow"/>
        </w:rPr>
        <w:t>INSPEKTIONS</w:t>
      </w:r>
      <w:r w:rsidR="00CF595F" w:rsidRPr="00AF277A">
        <w:rPr>
          <w:i/>
          <w:highlight w:val="yellow"/>
        </w:rPr>
        <w:t>RAPPORT</w:t>
      </w:r>
      <w:r w:rsidR="00CF595F">
        <w:rPr>
          <w:i/>
          <w:highlight w:val="yellow"/>
        </w:rPr>
        <w:t>ER</w:t>
      </w:r>
      <w:r w:rsidRPr="00C74611">
        <w:rPr>
          <w:i/>
          <w:highlight w:val="yellow"/>
        </w:rPr>
        <w:t>]</w:t>
      </w:r>
      <w:r w:rsidRPr="00C74611">
        <w:rPr>
          <w:i/>
        </w:rPr>
        <w:t xml:space="preserve"> kan anvendes i overensstemmelse med disse bestemmelser:</w:t>
      </w:r>
    </w:p>
    <w:p w:rsidR="00717966" w:rsidRPr="00C74611" w:rsidRDefault="00717966" w:rsidP="00717966">
      <w:pPr>
        <w:jc w:val="both"/>
        <w:rPr>
          <w:i/>
        </w:rPr>
      </w:pPr>
    </w:p>
    <w:p w:rsidR="00717966" w:rsidRPr="00C74611" w:rsidRDefault="00717966" w:rsidP="00717966">
      <w:pPr>
        <w:jc w:val="both"/>
        <w:rPr>
          <w:i/>
        </w:rPr>
      </w:pPr>
      <w:r w:rsidRPr="00C74611">
        <w:rPr>
          <w:i/>
          <w:highlight w:val="yellow"/>
        </w:rPr>
        <w:t>[BESKRIV AFTALTE REVISIONSERKLÆRINGER/</w:t>
      </w:r>
      <w:r w:rsidR="00CF595F">
        <w:rPr>
          <w:i/>
          <w:highlight w:val="yellow"/>
        </w:rPr>
        <w:t>INSPEKTIONS</w:t>
      </w:r>
      <w:r w:rsidR="00CF595F" w:rsidRPr="00AF277A">
        <w:rPr>
          <w:i/>
          <w:highlight w:val="yellow"/>
        </w:rPr>
        <w:t>RAPPORT</w:t>
      </w:r>
      <w:r w:rsidR="00CF595F">
        <w:rPr>
          <w:i/>
          <w:highlight w:val="yellow"/>
        </w:rPr>
        <w:t>ER</w:t>
      </w:r>
      <w:r w:rsidRPr="00C74611">
        <w:rPr>
          <w:i/>
          <w:highlight w:val="yellow"/>
        </w:rPr>
        <w:t>]</w:t>
      </w:r>
    </w:p>
    <w:p w:rsidR="00717966" w:rsidRPr="00C74611" w:rsidRDefault="00717966" w:rsidP="00717966">
      <w:pPr>
        <w:jc w:val="both"/>
        <w:rPr>
          <w:i/>
        </w:rPr>
      </w:pPr>
    </w:p>
    <w:p w:rsidR="00717966" w:rsidRDefault="00C74611" w:rsidP="00717966">
      <w:pPr>
        <w:jc w:val="both"/>
        <w:rPr>
          <w:i/>
        </w:rPr>
      </w:pPr>
      <w:r w:rsidRPr="00AF277A">
        <w:rPr>
          <w:i/>
          <w:highlight w:val="yellow"/>
        </w:rPr>
        <w:t>[REVISIONSERKLÆRINGEN/</w:t>
      </w:r>
      <w:r w:rsidR="00CF595F">
        <w:rPr>
          <w:i/>
          <w:highlight w:val="yellow"/>
        </w:rPr>
        <w:t>INSPEKTIONS</w:t>
      </w:r>
      <w:r w:rsidR="00CF595F" w:rsidRPr="00AF277A">
        <w:rPr>
          <w:i/>
          <w:highlight w:val="yellow"/>
        </w:rPr>
        <w:t>RAPPORT</w:t>
      </w:r>
      <w:r w:rsidRPr="00AF277A">
        <w:rPr>
          <w:i/>
          <w:highlight w:val="yellow"/>
        </w:rPr>
        <w:t>]</w:t>
      </w:r>
      <w:r w:rsidRPr="00AF277A">
        <w:rPr>
          <w:i/>
        </w:rPr>
        <w:t xml:space="preserve"> fremsendes uden unødig forsinkelse til den dataansvarlige til orientering. Den dataansvarlige kan anfægte rammerne for og/eller metoden </w:t>
      </w:r>
      <w:r>
        <w:rPr>
          <w:i/>
        </w:rPr>
        <w:t>i</w:t>
      </w:r>
      <w:r w:rsidRPr="00AF277A">
        <w:rPr>
          <w:i/>
        </w:rPr>
        <w:t xml:space="preserve"> </w:t>
      </w:r>
      <w:r w:rsidRPr="00AF277A">
        <w:rPr>
          <w:i/>
          <w:highlight w:val="yellow"/>
        </w:rPr>
        <w:t>[ERKLÆRINGEN/RAPPORTEN]</w:t>
      </w:r>
      <w:r w:rsidRPr="00AF277A">
        <w:rPr>
          <w:i/>
        </w:rPr>
        <w:t xml:space="preserve"> og kan i sådanne tilfælde anmode om en ny </w:t>
      </w:r>
      <w:r w:rsidRPr="00AF277A">
        <w:rPr>
          <w:i/>
          <w:highlight w:val="yellow"/>
        </w:rPr>
        <w:t>[REVISIONSERKLÆRING/</w:t>
      </w:r>
      <w:r w:rsidR="00CF595F">
        <w:rPr>
          <w:i/>
          <w:highlight w:val="yellow"/>
        </w:rPr>
        <w:t>INSPEKTIONS</w:t>
      </w:r>
      <w:r w:rsidR="00CF595F" w:rsidRPr="00AF277A">
        <w:rPr>
          <w:i/>
          <w:highlight w:val="yellow"/>
        </w:rPr>
        <w:t>RAPPORT</w:t>
      </w:r>
      <w:r w:rsidRPr="00AF277A">
        <w:rPr>
          <w:i/>
          <w:highlight w:val="yellow"/>
        </w:rPr>
        <w:t>]</w:t>
      </w:r>
      <w:r w:rsidRPr="00AF277A">
        <w:rPr>
          <w:i/>
        </w:rPr>
        <w:t xml:space="preserve"> under andre rammer og/eller under anvendelse af anden metode.</w:t>
      </w:r>
    </w:p>
    <w:p w:rsidR="00C74611" w:rsidRPr="00C74611" w:rsidRDefault="00C74611" w:rsidP="00717966">
      <w:pPr>
        <w:jc w:val="both"/>
        <w:rPr>
          <w:i/>
        </w:rPr>
      </w:pPr>
    </w:p>
    <w:p w:rsidR="00C74611" w:rsidRPr="00AF277A" w:rsidRDefault="00C74611" w:rsidP="00C74611">
      <w:pPr>
        <w:jc w:val="both"/>
        <w:rPr>
          <w:i/>
        </w:rPr>
      </w:pPr>
      <w:r w:rsidRPr="00AF277A">
        <w:rPr>
          <w:i/>
        </w:rPr>
        <w:t xml:space="preserve">Baseret på resultaterne af </w:t>
      </w:r>
      <w:r w:rsidRPr="00AF277A">
        <w:rPr>
          <w:i/>
          <w:highlight w:val="yellow"/>
        </w:rPr>
        <w:t>[ERKLÆRINGEN/RAPPORTEN]</w:t>
      </w:r>
      <w:r w:rsidRPr="00AF277A">
        <w:rPr>
          <w:i/>
        </w:rPr>
        <w:t>, er den dataansvarlige berettiget til at anmode om gennemførelse af yderligere foranstaltninger med henblik på at sikre overholdelse</w:t>
      </w:r>
      <w:r>
        <w:rPr>
          <w:i/>
        </w:rPr>
        <w:t>n</w:t>
      </w:r>
      <w:r w:rsidRPr="00AF277A">
        <w:rPr>
          <w:i/>
        </w:rPr>
        <w:t xml:space="preserv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Databehandleren eller en repræsentant for databehandleren </w:t>
      </w:r>
      <w:r w:rsidR="00C74611" w:rsidRPr="00AF277A">
        <w:rPr>
          <w:i/>
        </w:rPr>
        <w:t xml:space="preserve">har herudover adgang til at </w:t>
      </w:r>
      <w:r w:rsidR="00C74611">
        <w:rPr>
          <w:i/>
        </w:rPr>
        <w:t>foretage inspektioner</w:t>
      </w:r>
      <w:r w:rsidR="00C74611" w:rsidRPr="00AF277A">
        <w:rPr>
          <w:i/>
        </w:rPr>
        <w:t>, herunder fysisk</w:t>
      </w:r>
      <w:r w:rsidR="00C74611">
        <w:rPr>
          <w:i/>
        </w:rPr>
        <w:t>e</w:t>
      </w:r>
      <w:r w:rsidR="00C74611" w:rsidRPr="00AF277A">
        <w:rPr>
          <w:i/>
        </w:rPr>
        <w:t xml:space="preserve"> </w:t>
      </w:r>
      <w:r w:rsidR="00C74611">
        <w:rPr>
          <w:i/>
        </w:rPr>
        <w:t>inspektioner</w:t>
      </w:r>
      <w:r w:rsidR="00C74611" w:rsidRPr="00AF277A">
        <w:rPr>
          <w:i/>
        </w:rPr>
        <w:t xml:space="preserve">, med lokaliteterne hvorfra </w:t>
      </w:r>
      <w:r w:rsidR="006A09B5">
        <w:rPr>
          <w:i/>
        </w:rPr>
        <w:t>under</w:t>
      </w:r>
      <w:r w:rsidR="00C74611" w:rsidRPr="00AF277A">
        <w:rPr>
          <w:i/>
        </w:rPr>
        <w:t xml:space="preserve">databehandleren foretager behandling af personoplysninger, herunder fysiske lokaliteter og systemer, der benyttes til eller i forbindelse med behandlingen. Sådanne </w:t>
      </w:r>
      <w:r w:rsidR="00C74611">
        <w:rPr>
          <w:i/>
        </w:rPr>
        <w:t>inspektioner</w:t>
      </w:r>
      <w:r w:rsidR="00C74611" w:rsidRPr="00AF277A">
        <w:rPr>
          <w:i/>
        </w:rPr>
        <w:t xml:space="preserve"> kan gennemføres, når </w:t>
      </w:r>
      <w:r w:rsidR="00C74611">
        <w:rPr>
          <w:i/>
        </w:rPr>
        <w:t xml:space="preserve">databehandleren (eller </w:t>
      </w:r>
      <w:r w:rsidR="00C74611" w:rsidRPr="00AF277A">
        <w:rPr>
          <w:i/>
        </w:rPr>
        <w:t>den dataansvarlige</w:t>
      </w:r>
      <w:r w:rsidR="00C74611">
        <w:rPr>
          <w:i/>
        </w:rPr>
        <w:t>)</w:t>
      </w:r>
      <w:r w:rsidR="00C74611" w:rsidRPr="00AF277A">
        <w:rPr>
          <w:i/>
        </w:rPr>
        <w:t xml:space="preserve"> finder det nødvendigt.</w:t>
      </w:r>
    </w:p>
    <w:p w:rsidR="00717966" w:rsidRPr="00C74611" w:rsidRDefault="00717966" w:rsidP="00717966">
      <w:pPr>
        <w:jc w:val="both"/>
        <w:rPr>
          <w:i/>
        </w:rPr>
      </w:pPr>
    </w:p>
    <w:p w:rsidR="00717966" w:rsidRPr="0063315C" w:rsidRDefault="00717966" w:rsidP="00717966">
      <w:pPr>
        <w:jc w:val="both"/>
        <w:rPr>
          <w:b/>
          <w:i/>
        </w:rPr>
      </w:pPr>
      <w:r w:rsidRPr="00C74611">
        <w:rPr>
          <w:i/>
        </w:rPr>
        <w:t xml:space="preserve">Dokumentation for sådanne </w:t>
      </w:r>
      <w:r w:rsidR="00C74611">
        <w:rPr>
          <w:i/>
        </w:rPr>
        <w:t xml:space="preserve">inspektioner </w:t>
      </w:r>
      <w:r w:rsidRPr="00C74611">
        <w:rPr>
          <w:i/>
        </w:rPr>
        <w:t xml:space="preserve">fremsendes uden unødig forsinkelse til den dataansvarlige til orientering. Den dataansvarlige kan anfægte rammerne for og/eller metoden af </w:t>
      </w:r>
      <w:r w:rsidR="00C74611">
        <w:rPr>
          <w:i/>
        </w:rPr>
        <w:t xml:space="preserve">inspektionen </w:t>
      </w:r>
      <w:r w:rsidRPr="00C74611">
        <w:rPr>
          <w:i/>
        </w:rPr>
        <w:t xml:space="preserve">og kan i sådanne tilfælde anmode om gennemførelsen af </w:t>
      </w:r>
      <w:r w:rsidR="00C74611">
        <w:rPr>
          <w:i/>
        </w:rPr>
        <w:t xml:space="preserve">en ny inspektion </w:t>
      </w:r>
      <w:r w:rsidRPr="00C74611">
        <w:rPr>
          <w:i/>
        </w:rPr>
        <w:t>under andre rammer og/eller under anvendelse af anden metode.”</w:t>
      </w:r>
    </w:p>
    <w:p w:rsidR="00717966" w:rsidRDefault="00717966" w:rsidP="00F50C0F">
      <w:pPr>
        <w:jc w:val="both"/>
        <w:rPr>
          <w:b/>
        </w:rPr>
      </w:pPr>
    </w:p>
    <w:p w:rsidR="00717966" w:rsidRDefault="00717966" w:rsidP="00F50C0F">
      <w:pPr>
        <w:jc w:val="both"/>
      </w:pPr>
      <w:r w:rsidRPr="0090084C">
        <w:rPr>
          <w:highlight w:val="yellow"/>
        </w:rPr>
        <w:t>[ELLER]</w:t>
      </w:r>
    </w:p>
    <w:p w:rsidR="00717966" w:rsidRDefault="00717966" w:rsidP="00F50C0F">
      <w:pPr>
        <w:jc w:val="both"/>
      </w:pPr>
    </w:p>
    <w:p w:rsidR="00C74611" w:rsidRPr="00AF277A" w:rsidRDefault="00C74611" w:rsidP="00C74611">
      <w:pPr>
        <w:jc w:val="both"/>
        <w:rPr>
          <w:i/>
        </w:rPr>
      </w:pPr>
      <w:r w:rsidRPr="00C74611">
        <w:rPr>
          <w:i/>
        </w:rPr>
        <w:t>”</w:t>
      </w:r>
      <w:r w:rsidR="00717966" w:rsidRPr="00C74611">
        <w:rPr>
          <w:i/>
        </w:rPr>
        <w:t xml:space="preserve">Databehandleren eller en repræsentant for databehandleren foretager </w:t>
      </w:r>
      <w:r w:rsidR="00717966" w:rsidRPr="00C74611">
        <w:rPr>
          <w:i/>
          <w:highlight w:val="yellow"/>
        </w:rPr>
        <w:t>[ANGIV TIDSPERIODE]</w:t>
      </w:r>
      <w:r w:rsidR="00717966" w:rsidRPr="00C74611">
        <w:rPr>
          <w:i/>
        </w:rPr>
        <w:t xml:space="preserve"> </w:t>
      </w:r>
      <w:r>
        <w:rPr>
          <w:i/>
        </w:rPr>
        <w:t>en</w:t>
      </w:r>
      <w:r w:rsidRPr="00AF277A">
        <w:rPr>
          <w:i/>
        </w:rPr>
        <w:t xml:space="preserve"> fysisk </w:t>
      </w:r>
      <w:r>
        <w:rPr>
          <w:i/>
        </w:rPr>
        <w:t xml:space="preserve">inspektion </w:t>
      </w:r>
      <w:r w:rsidRPr="00AF277A">
        <w:rPr>
          <w:i/>
        </w:rPr>
        <w:t xml:space="preserve">af lokaliteterne, hvorfra </w:t>
      </w:r>
      <w:r>
        <w:rPr>
          <w:i/>
        </w:rPr>
        <w:t>under</w:t>
      </w:r>
      <w:r w:rsidRPr="00AF277A">
        <w:rPr>
          <w:i/>
        </w:rPr>
        <w:t xml:space="preserve">databehandleren foretager behandling af personoplysninger, herunder fysiske lokaliteter og systemer, der benyttes til eller i forbindelse med behandlingen, med henblik på at fastslå </w:t>
      </w:r>
      <w:r>
        <w:rPr>
          <w:i/>
        </w:rPr>
        <w:t>under</w:t>
      </w:r>
      <w:r w:rsidRPr="00AF277A">
        <w:rPr>
          <w:i/>
        </w:rPr>
        <w:t xml:space="preserve">databehandlerens overholdelse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Ud over det planlagte tilsyn, kan databehandleren gennemføre </w:t>
      </w:r>
      <w:r w:rsidR="00C74611">
        <w:rPr>
          <w:i/>
        </w:rPr>
        <w:t xml:space="preserve">en inspektion </w:t>
      </w:r>
      <w:r w:rsidRPr="00C74611">
        <w:rPr>
          <w:i/>
        </w:rPr>
        <w:t>med underdatabehandleren, når databehandleren (eller den dataansvarlige) finder det nødvendigt.</w:t>
      </w:r>
    </w:p>
    <w:p w:rsidR="00717966" w:rsidRPr="00C74611" w:rsidRDefault="00717966" w:rsidP="00717966">
      <w:pPr>
        <w:jc w:val="both"/>
        <w:rPr>
          <w:i/>
        </w:rPr>
      </w:pPr>
    </w:p>
    <w:p w:rsidR="00C74611" w:rsidRPr="00C74611" w:rsidRDefault="00C74611" w:rsidP="00C74611">
      <w:pPr>
        <w:jc w:val="both"/>
        <w:rPr>
          <w:i/>
        </w:rPr>
      </w:pPr>
      <w:r w:rsidRPr="00C74611">
        <w:rPr>
          <w:i/>
        </w:rPr>
        <w:t xml:space="preserve">Dokumentation for sådanne </w:t>
      </w:r>
      <w:r>
        <w:rPr>
          <w:i/>
        </w:rPr>
        <w:t xml:space="preserve">inspektioner </w:t>
      </w:r>
      <w:r w:rsidRPr="00C74611">
        <w:rPr>
          <w:i/>
        </w:rPr>
        <w:t xml:space="preserve">fremsendes uden unødig forsinkelse til den dataansvarlige til orientering. Den dataansvarlige kan anfægte rammerne for og/eller metoden af </w:t>
      </w:r>
      <w:r>
        <w:rPr>
          <w:i/>
        </w:rPr>
        <w:t xml:space="preserve">inspektionen </w:t>
      </w:r>
      <w:r w:rsidRPr="00C74611">
        <w:rPr>
          <w:i/>
        </w:rPr>
        <w:t xml:space="preserve">og kan i sådanne tilfælde anmode om gennemførelsen af </w:t>
      </w:r>
      <w:r>
        <w:rPr>
          <w:i/>
        </w:rPr>
        <w:t xml:space="preserve">en ny inspektion </w:t>
      </w:r>
      <w:r w:rsidRPr="00C74611">
        <w:rPr>
          <w:i/>
        </w:rPr>
        <w:t>under andre rammer og/eller under anvendelse af anden metode.</w:t>
      </w:r>
    </w:p>
    <w:p w:rsidR="00717966" w:rsidRPr="00C74611" w:rsidRDefault="00717966" w:rsidP="00717966">
      <w:pPr>
        <w:jc w:val="both"/>
        <w:rPr>
          <w:i/>
        </w:rPr>
      </w:pPr>
    </w:p>
    <w:p w:rsidR="0090084C" w:rsidRPr="00C74611" w:rsidRDefault="0090084C" w:rsidP="0090084C">
      <w:pPr>
        <w:jc w:val="both"/>
        <w:rPr>
          <w:i/>
        </w:rPr>
      </w:pPr>
      <w:r w:rsidRPr="00C74611">
        <w:rPr>
          <w:i/>
        </w:rPr>
        <w:t xml:space="preserve">Baseret på resultaterne af tilsynet, er den dataansvarlige berettiget til at anmode om gennemførelse af yderligere foranstaltninger med henblik på at sikre </w:t>
      </w:r>
      <w:r w:rsidR="00C74611" w:rsidRPr="00AF277A">
        <w:rPr>
          <w:i/>
        </w:rPr>
        <w:t xml:space="preserve">overholdelse af databeskyttelsesforordningen, </w:t>
      </w:r>
      <w:r w:rsidR="00C74611">
        <w:rPr>
          <w:i/>
        </w:rPr>
        <w:t xml:space="preserve">databeskyttelsesbestemmelser i anden </w:t>
      </w:r>
      <w:r w:rsidR="00C74611" w:rsidRPr="00AF277A">
        <w:rPr>
          <w:i/>
        </w:rPr>
        <w:t xml:space="preserve">EU-ret eller medlemsstaternes nationale ret og disse </w:t>
      </w:r>
      <w:r w:rsidR="00C74611">
        <w:rPr>
          <w:i/>
        </w:rPr>
        <w:t>Bestemmelser.</w:t>
      </w:r>
      <w:r w:rsidR="00C74611" w:rsidRPr="00C74611">
        <w:rPr>
          <w:i/>
        </w:rPr>
        <w:t>”</w:t>
      </w:r>
    </w:p>
    <w:p w:rsidR="0090084C" w:rsidRDefault="0090084C" w:rsidP="00717966">
      <w:pPr>
        <w:jc w:val="both"/>
      </w:pPr>
    </w:p>
    <w:p w:rsidR="00717966" w:rsidRPr="0081005C" w:rsidRDefault="00717966" w:rsidP="00717966">
      <w:pPr>
        <w:jc w:val="both"/>
      </w:pPr>
      <w:r w:rsidRPr="0081005C">
        <w:rPr>
          <w:highlight w:val="yellow"/>
        </w:rPr>
        <w:t>[OG, HVIS RELEVANT]</w:t>
      </w:r>
    </w:p>
    <w:p w:rsidR="00717966" w:rsidRPr="0081005C" w:rsidRDefault="00717966" w:rsidP="00717966">
      <w:pPr>
        <w:jc w:val="both"/>
      </w:pPr>
    </w:p>
    <w:p w:rsidR="0090084C" w:rsidRPr="0081005C" w:rsidRDefault="0090084C" w:rsidP="00717966">
      <w:pPr>
        <w:jc w:val="both"/>
        <w:rPr>
          <w:i/>
        </w:rPr>
      </w:pPr>
      <w:r w:rsidRPr="0081005C">
        <w:rPr>
          <w:i/>
        </w:rPr>
        <w:t xml:space="preserve">“Den dataansvarlige kan – hvis det findes nødvendigt – vælge at initiere og deltage på </w:t>
      </w:r>
      <w:r w:rsidR="00CF595F" w:rsidRPr="0081005C">
        <w:rPr>
          <w:i/>
        </w:rPr>
        <w:t>en</w:t>
      </w:r>
      <w:r w:rsidRPr="0081005C">
        <w:rPr>
          <w:i/>
        </w:rPr>
        <w:t xml:space="preserve"> fysisk </w:t>
      </w:r>
      <w:r w:rsidR="00CF595F" w:rsidRPr="0081005C">
        <w:rPr>
          <w:i/>
        </w:rPr>
        <w:t xml:space="preserve">inspektion </w:t>
      </w:r>
      <w:r w:rsidRPr="0081005C">
        <w:rPr>
          <w:i/>
        </w:rPr>
        <w:t xml:space="preserve">hos underdatabehandleren. Dette kan blive aktuelt, hvis den dataansvarlige vurderer, at databehandlerens </w:t>
      </w:r>
      <w:r w:rsidR="00CF595F" w:rsidRPr="0081005C">
        <w:rPr>
          <w:i/>
        </w:rPr>
        <w:t xml:space="preserve">inspektion hos </w:t>
      </w:r>
      <w:r w:rsidRPr="0081005C">
        <w:rPr>
          <w:i/>
        </w:rPr>
        <w:t xml:space="preserve">underdatabehandleren ikke har givet den dataansvarlige tilstrækkelig sikkerhed for, at behandlingen hos underdatabehandleren sker I overensstemmelse med </w:t>
      </w:r>
      <w:r w:rsidR="00CF595F" w:rsidRPr="00AF277A">
        <w:rPr>
          <w:i/>
        </w:rPr>
        <w:t xml:space="preserve">databeskyttelsesforordningen, </w:t>
      </w:r>
      <w:r w:rsidR="00CF595F">
        <w:rPr>
          <w:i/>
        </w:rPr>
        <w:t xml:space="preserve">databeskyttelsesbestemmelser i anden </w:t>
      </w:r>
      <w:r w:rsidR="00CF595F" w:rsidRPr="00AF277A">
        <w:rPr>
          <w:i/>
        </w:rPr>
        <w:t xml:space="preserve">EU-ret eller medlemsstaternes nationale ret og disse </w:t>
      </w:r>
      <w:r w:rsidR="00CF595F">
        <w:rPr>
          <w:i/>
        </w:rPr>
        <w:t>Bestemmelser</w:t>
      </w:r>
      <w:r w:rsidRPr="0081005C">
        <w:rPr>
          <w:i/>
        </w:rPr>
        <w:t>.</w:t>
      </w:r>
    </w:p>
    <w:p w:rsidR="0090084C" w:rsidRPr="0081005C" w:rsidRDefault="0090084C" w:rsidP="00717966">
      <w:pPr>
        <w:jc w:val="both"/>
        <w:rPr>
          <w:i/>
        </w:rPr>
      </w:pPr>
    </w:p>
    <w:p w:rsidR="0090084C" w:rsidRPr="0081005C" w:rsidRDefault="0090084C" w:rsidP="00717966">
      <w:pPr>
        <w:jc w:val="both"/>
        <w:rPr>
          <w:i/>
        </w:rPr>
      </w:pPr>
      <w:r w:rsidRPr="0081005C">
        <w:rPr>
          <w:i/>
        </w:rPr>
        <w:t>Den dataan</w:t>
      </w:r>
      <w:r w:rsidR="00CF595F" w:rsidRPr="0081005C">
        <w:rPr>
          <w:i/>
        </w:rPr>
        <w:t>s</w:t>
      </w:r>
      <w:r w:rsidR="002003BC">
        <w:rPr>
          <w:i/>
        </w:rPr>
        <w:t>varliges eventuelle deltagelse i</w:t>
      </w:r>
      <w:r w:rsidR="00CF595F" w:rsidRPr="0081005C">
        <w:rPr>
          <w:i/>
        </w:rPr>
        <w:t xml:space="preserve"> en </w:t>
      </w:r>
      <w:r w:rsidR="002003BC" w:rsidRPr="0081005C">
        <w:rPr>
          <w:i/>
        </w:rPr>
        <w:t>inspektion</w:t>
      </w:r>
      <w:r w:rsidR="00CF595F" w:rsidRPr="0081005C">
        <w:rPr>
          <w:i/>
        </w:rPr>
        <w:t xml:space="preserve"> </w:t>
      </w:r>
      <w:r w:rsidR="002003BC">
        <w:rPr>
          <w:i/>
        </w:rPr>
        <w:t xml:space="preserve">hos underdatabehandleren ændrer </w:t>
      </w:r>
      <w:r w:rsidRPr="0081005C">
        <w:rPr>
          <w:i/>
        </w:rPr>
        <w:t xml:space="preserve">ikke ved, at databehandleren også herefter har det fulde ansvar for underdatabehandlerens overholdelse af </w:t>
      </w:r>
      <w:r w:rsidR="00CF595F" w:rsidRPr="00AF277A">
        <w:rPr>
          <w:i/>
        </w:rPr>
        <w:t xml:space="preserve">databeskyttelsesforordningen, </w:t>
      </w:r>
      <w:r w:rsidR="00CF595F">
        <w:rPr>
          <w:i/>
        </w:rPr>
        <w:t xml:space="preserve">databeskyttelsesbestemmelser i anden </w:t>
      </w:r>
      <w:r w:rsidR="00CF595F" w:rsidRPr="00AF277A">
        <w:rPr>
          <w:i/>
        </w:rPr>
        <w:t xml:space="preserve">EU-ret eller medlemsstaternes nationale ret og disse </w:t>
      </w:r>
      <w:r w:rsidR="00CF595F">
        <w:rPr>
          <w:i/>
        </w:rPr>
        <w:t>Bestemmelser.</w:t>
      </w:r>
      <w:r w:rsidR="00C74611" w:rsidRPr="0081005C">
        <w:rPr>
          <w:i/>
        </w:rPr>
        <w:t>”</w:t>
      </w:r>
    </w:p>
    <w:p w:rsidR="0090084C" w:rsidRPr="0081005C" w:rsidRDefault="0090084C" w:rsidP="00717966">
      <w:pPr>
        <w:jc w:val="both"/>
      </w:pPr>
    </w:p>
    <w:p w:rsidR="0090084C" w:rsidRPr="0081005C" w:rsidRDefault="0090084C" w:rsidP="00717966">
      <w:pPr>
        <w:jc w:val="both"/>
      </w:pPr>
      <w:r w:rsidRPr="0081005C">
        <w:rPr>
          <w:highlight w:val="yellow"/>
        </w:rPr>
        <w:t>[OG, HVIS RELEVANT]</w:t>
      </w:r>
    </w:p>
    <w:p w:rsidR="0090084C" w:rsidRPr="0081005C" w:rsidRDefault="0090084C" w:rsidP="00717966">
      <w:pPr>
        <w:jc w:val="both"/>
      </w:pPr>
    </w:p>
    <w:p w:rsidR="00717966" w:rsidRPr="00C74611" w:rsidRDefault="00C74611" w:rsidP="00717966">
      <w:pPr>
        <w:jc w:val="both"/>
        <w:rPr>
          <w:i/>
        </w:rPr>
      </w:pPr>
      <w:r w:rsidRPr="00C74611">
        <w:rPr>
          <w:i/>
        </w:rPr>
        <w:t>”</w:t>
      </w:r>
      <w:r w:rsidR="0090084C" w:rsidRPr="00C74611">
        <w:rPr>
          <w:i/>
        </w:rPr>
        <w:t xml:space="preserve">Databehandlerens og underdatabehandlerens </w:t>
      </w:r>
      <w:r w:rsidR="00717966" w:rsidRPr="00C74611">
        <w:rPr>
          <w:i/>
        </w:rPr>
        <w:t xml:space="preserve">eventuelle </w:t>
      </w:r>
      <w:r w:rsidR="0090084C" w:rsidRPr="00C74611">
        <w:rPr>
          <w:i/>
        </w:rPr>
        <w:t>udgifter</w:t>
      </w:r>
      <w:r w:rsidR="00717966" w:rsidRPr="00C74611">
        <w:rPr>
          <w:i/>
        </w:rPr>
        <w:t xml:space="preserve"> i forbindelse med </w:t>
      </w:r>
      <w:r w:rsidR="00CF595F">
        <w:rPr>
          <w:i/>
        </w:rPr>
        <w:t xml:space="preserve">en </w:t>
      </w:r>
      <w:r w:rsidR="00717966" w:rsidRPr="00C74611">
        <w:rPr>
          <w:i/>
        </w:rPr>
        <w:t xml:space="preserve">fysisk </w:t>
      </w:r>
      <w:r w:rsidR="00CF595F">
        <w:rPr>
          <w:i/>
        </w:rPr>
        <w:t xml:space="preserve">inspektion </w:t>
      </w:r>
      <w:r w:rsidR="0090084C" w:rsidRPr="00C74611">
        <w:rPr>
          <w:i/>
        </w:rPr>
        <w:t xml:space="preserve">af underdatabehandlerens lokaliteter er den dataansvarlige uvedkommende – uanset om den dataansvarlige har initieret og deltaget i </w:t>
      </w:r>
      <w:r w:rsidR="00CF595F">
        <w:rPr>
          <w:i/>
        </w:rPr>
        <w:t>en sådan</w:t>
      </w:r>
      <w:r w:rsidR="0090084C" w:rsidRPr="00C74611">
        <w:rPr>
          <w:i/>
        </w:rPr>
        <w:t xml:space="preserve"> </w:t>
      </w:r>
      <w:r w:rsidR="00CF595F">
        <w:rPr>
          <w:i/>
        </w:rPr>
        <w:t>inspektion</w:t>
      </w:r>
      <w:r w:rsidR="0090084C" w:rsidRPr="00C74611">
        <w:rPr>
          <w:i/>
        </w:rPr>
        <w:t>.”</w:t>
      </w:r>
    </w:p>
    <w:p w:rsidR="00717966" w:rsidRDefault="00717966" w:rsidP="00F50C0F">
      <w:pPr>
        <w:jc w:val="both"/>
      </w:pPr>
    </w:p>
    <w:p w:rsidR="00151C1D" w:rsidRPr="00717966" w:rsidRDefault="00151C1D" w:rsidP="00F50C0F">
      <w:pPr>
        <w:jc w:val="both"/>
        <w:rPr>
          <w:sz w:val="21"/>
        </w:rPr>
      </w:pPr>
      <w:r w:rsidRPr="00717966">
        <w:br w:type="page"/>
      </w:r>
    </w:p>
    <w:p w:rsidR="00151C1D" w:rsidRDefault="00151C1D" w:rsidP="00F50C0F">
      <w:pPr>
        <w:pStyle w:val="Overskrift1"/>
        <w:numPr>
          <w:ilvl w:val="0"/>
          <w:numId w:val="0"/>
        </w:numPr>
      </w:pPr>
      <w:bookmarkStart w:id="18" w:name="_Toc30147593"/>
      <w:r>
        <w:lastRenderedPageBreak/>
        <w:t>Bilag D</w:t>
      </w:r>
      <w:r>
        <w:tab/>
        <w:t>Parternes regulering af andre forhold</w:t>
      </w:r>
      <w:bookmarkEnd w:id="18"/>
    </w:p>
    <w:p w:rsidR="00151C1D" w:rsidRPr="00151C1D" w:rsidRDefault="00151C1D" w:rsidP="00151C1D"/>
    <w:sectPr w:rsidR="00151C1D" w:rsidRPr="00151C1D" w:rsidSect="002D01FF">
      <w:headerReference w:type="default" r:id="rId11"/>
      <w:footerReference w:type="default" r:id="rId12"/>
      <w:headerReference w:type="first" r:id="rId13"/>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095" w:rsidRDefault="00DD1095" w:rsidP="00444F0D">
      <w:pPr>
        <w:spacing w:line="240" w:lineRule="auto"/>
      </w:pPr>
      <w:r>
        <w:separator/>
      </w:r>
    </w:p>
  </w:endnote>
  <w:endnote w:type="continuationSeparator" w:id="0">
    <w:p w:rsidR="00DD1095" w:rsidRDefault="00DD1095"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05C" w:rsidRPr="0081005C" w:rsidRDefault="0081005C" w:rsidP="0081005C">
    <w:pPr>
      <w:pStyle w:val="Sidefod"/>
      <w:jc w:val="right"/>
      <w:rPr>
        <w:sz w:val="17"/>
        <w:szCs w:val="17"/>
      </w:rPr>
    </w:pPr>
    <w:r w:rsidRPr="0081005C">
      <w:rPr>
        <w:sz w:val="17"/>
        <w:szCs w:val="17"/>
      </w:rPr>
      <w:t xml:space="preserve">Standardkontraktsbestemmelser </w:t>
    </w:r>
    <w:r w:rsidR="007925DA">
      <w:rPr>
        <w:sz w:val="17"/>
        <w:szCs w:val="17"/>
      </w:rPr>
      <w:t>januar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DD1095" w:rsidTr="00746477">
        <w:trPr>
          <w:cantSplit/>
          <w:trHeight w:hRule="exact" w:val="500"/>
        </w:trPr>
        <w:tc>
          <w:tcPr>
            <w:tcW w:w="1304" w:type="dxa"/>
          </w:tcPr>
          <w:p w:rsidR="00DD1095" w:rsidRDefault="00DD1095" w:rsidP="00746477">
            <w:pPr>
              <w:pStyle w:val="Sidefod"/>
              <w:spacing w:line="130" w:lineRule="exact"/>
            </w:pPr>
          </w:p>
        </w:tc>
      </w:tr>
    </w:tbl>
    <w:p w:rsidR="00DD1095" w:rsidRPr="002F5CA6" w:rsidRDefault="00DD1095"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0E2FF"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DD1095" w:rsidRDefault="00DD1095" w:rsidP="00444F0D">
      <w:pPr>
        <w:spacing w:line="240" w:lineRule="auto"/>
      </w:pPr>
      <w:r>
        <w:continuationSeparator/>
      </w:r>
    </w:p>
  </w:footnote>
  <w:footnote w:id="1">
    <w:p w:rsidR="00717966" w:rsidRPr="002608F6" w:rsidRDefault="00717966">
      <w:pPr>
        <w:pStyle w:val="Fodnotetekst"/>
      </w:pPr>
      <w:r w:rsidRPr="002608F6">
        <w:footnoteRef/>
      </w:r>
      <w:r w:rsidRPr="002608F6">
        <w:t xml:space="preserve"> </w:t>
      </w:r>
      <w:r w:rsidRPr="002608F6">
        <w:tab/>
      </w:r>
      <w:r w:rsidR="005F7EC2">
        <w:t>Henvisninger til ”m</w:t>
      </w:r>
      <w:r>
        <w:t>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717966" w:rsidTr="00E71090">
      <w:trPr>
        <w:cantSplit/>
      </w:trPr>
      <w:tc>
        <w:tcPr>
          <w:tcW w:w="1418" w:type="dxa"/>
        </w:tcPr>
        <w:p w:rsidR="00717966" w:rsidRDefault="00493164"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717966">
                <w:t>Side</w:t>
              </w:r>
            </w:sdtContent>
          </w:sdt>
          <w:r w:rsidR="00717966">
            <w:t xml:space="preserve"> </w:t>
          </w:r>
          <w:r w:rsidR="00717966">
            <w:fldChar w:fldCharType="begin"/>
          </w:r>
          <w:r w:rsidR="00717966">
            <w:instrText>PAGE   \* MERGEFORMAT</w:instrText>
          </w:r>
          <w:r w:rsidR="00717966">
            <w:fldChar w:fldCharType="separate"/>
          </w:r>
          <w:r w:rsidR="007D082C">
            <w:t>6</w:t>
          </w:r>
          <w:r w:rsidR="00717966">
            <w:fldChar w:fldCharType="end"/>
          </w:r>
          <w:r w:rsidR="00717966">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717966">
                <w:t>af</w:t>
              </w:r>
            </w:sdtContent>
          </w:sdt>
          <w:r w:rsidR="00717966">
            <w:t xml:space="preserve"> </w:t>
          </w:r>
          <w:fldSimple w:instr=" NUMPAGES   \* MERGEFORMAT ">
            <w:r w:rsidR="007D082C">
              <w:t>19</w:t>
            </w:r>
          </w:fldSimple>
        </w:p>
      </w:tc>
    </w:tr>
  </w:tbl>
  <w:p w:rsidR="00717966" w:rsidRDefault="0071796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66" w:rsidRDefault="00717966"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050D7"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Pr>
        <w:noProof/>
        <w:lang w:eastAsia="da-DK"/>
      </w:rPr>
      <w:drawing>
        <wp:inline distT="0" distB="0" distL="0" distR="0" wp14:anchorId="70709310" wp14:editId="29C6B590">
          <wp:extent cx="1800000" cy="403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EC932F8"/>
    <w:multiLevelType w:val="multilevel"/>
    <w:tmpl w:val="25105EF4"/>
    <w:numStyleLink w:val="Talopstilling"/>
  </w:abstractNum>
  <w:abstractNum w:abstractNumId="15"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6B51F8"/>
    <w:multiLevelType w:val="multilevel"/>
    <w:tmpl w:val="75EEC278"/>
    <w:numStyleLink w:val="Punktopstilling"/>
  </w:abstractNum>
  <w:abstractNum w:abstractNumId="18"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0"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5"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736490"/>
    <w:multiLevelType w:val="multilevel"/>
    <w:tmpl w:val="C20E30A6"/>
    <w:numStyleLink w:val="Bogstavsopstilling"/>
  </w:abstractNum>
  <w:abstractNum w:abstractNumId="27" w15:restartNumberingAfterBreak="0">
    <w:nsid w:val="64E61168"/>
    <w:multiLevelType w:val="multilevel"/>
    <w:tmpl w:val="C20E30A6"/>
    <w:numStyleLink w:val="Bogstavsopstilling"/>
  </w:abstractNum>
  <w:abstractNum w:abstractNumId="28"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2"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CDC6196"/>
    <w:multiLevelType w:val="multilevel"/>
    <w:tmpl w:val="75EEC278"/>
    <w:numStyleLink w:val="Punktopstilling"/>
  </w:abstractNum>
  <w:abstractNum w:abstractNumId="35"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27"/>
  </w:num>
  <w:num w:numId="14">
    <w:abstractNumId w:val="19"/>
  </w:num>
  <w:num w:numId="15">
    <w:abstractNumId w:val="12"/>
  </w:num>
  <w:num w:numId="16">
    <w:abstractNumId w:val="17"/>
  </w:num>
  <w:num w:numId="17">
    <w:abstractNumId w:val="26"/>
  </w:num>
  <w:num w:numId="18">
    <w:abstractNumId w:val="31"/>
  </w:num>
  <w:num w:numId="19">
    <w:abstractNumId w:val="14"/>
  </w:num>
  <w:num w:numId="20">
    <w:abstractNumId w:val="34"/>
  </w:num>
  <w:num w:numId="21">
    <w:abstractNumId w:val="21"/>
  </w:num>
  <w:num w:numId="22">
    <w:abstractNumId w:val="35"/>
  </w:num>
  <w:num w:numId="23">
    <w:abstractNumId w:val="23"/>
  </w:num>
  <w:num w:numId="24">
    <w:abstractNumId w:val="29"/>
  </w:num>
  <w:num w:numId="25">
    <w:abstractNumId w:val="11"/>
  </w:num>
  <w:num w:numId="26">
    <w:abstractNumId w:val="16"/>
  </w:num>
  <w:num w:numId="27">
    <w:abstractNumId w:val="32"/>
  </w:num>
  <w:num w:numId="28">
    <w:abstractNumId w:val="22"/>
  </w:num>
  <w:num w:numId="29">
    <w:abstractNumId w:val="33"/>
  </w:num>
  <w:num w:numId="30">
    <w:abstractNumId w:val="15"/>
  </w:num>
  <w:num w:numId="31">
    <w:abstractNumId w:val="28"/>
  </w:num>
  <w:num w:numId="32">
    <w:abstractNumId w:val="13"/>
  </w:num>
  <w:num w:numId="33">
    <w:abstractNumId w:val="25"/>
  </w:num>
  <w:num w:numId="34">
    <w:abstractNumId w:val="18"/>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BD"/>
    <w:rsid w:val="0000307B"/>
    <w:rsid w:val="0001559C"/>
    <w:rsid w:val="00020A84"/>
    <w:rsid w:val="0002143E"/>
    <w:rsid w:val="00031DA3"/>
    <w:rsid w:val="00032D5C"/>
    <w:rsid w:val="0003673B"/>
    <w:rsid w:val="0006204E"/>
    <w:rsid w:val="000865C6"/>
    <w:rsid w:val="0009203D"/>
    <w:rsid w:val="000A1EC2"/>
    <w:rsid w:val="000B1891"/>
    <w:rsid w:val="000B50E2"/>
    <w:rsid w:val="000B71F3"/>
    <w:rsid w:val="000C2A03"/>
    <w:rsid w:val="000D5547"/>
    <w:rsid w:val="000E1020"/>
    <w:rsid w:val="000E4EDA"/>
    <w:rsid w:val="000F6063"/>
    <w:rsid w:val="00101614"/>
    <w:rsid w:val="0011037D"/>
    <w:rsid w:val="00116FAD"/>
    <w:rsid w:val="001208E6"/>
    <w:rsid w:val="001348E9"/>
    <w:rsid w:val="00136EC8"/>
    <w:rsid w:val="00147F7B"/>
    <w:rsid w:val="001501F5"/>
    <w:rsid w:val="00151C1D"/>
    <w:rsid w:val="00161AD0"/>
    <w:rsid w:val="0016405A"/>
    <w:rsid w:val="001641EF"/>
    <w:rsid w:val="001735AF"/>
    <w:rsid w:val="00193A46"/>
    <w:rsid w:val="001B37FF"/>
    <w:rsid w:val="001B69DF"/>
    <w:rsid w:val="001C4444"/>
    <w:rsid w:val="001C684A"/>
    <w:rsid w:val="001D3515"/>
    <w:rsid w:val="001E3424"/>
    <w:rsid w:val="001F3A37"/>
    <w:rsid w:val="002003BC"/>
    <w:rsid w:val="00202D6A"/>
    <w:rsid w:val="00204009"/>
    <w:rsid w:val="002256EC"/>
    <w:rsid w:val="00233688"/>
    <w:rsid w:val="00254016"/>
    <w:rsid w:val="00255B35"/>
    <w:rsid w:val="002608F6"/>
    <w:rsid w:val="00261845"/>
    <w:rsid w:val="002642B4"/>
    <w:rsid w:val="00277BB2"/>
    <w:rsid w:val="00283206"/>
    <w:rsid w:val="00294F7D"/>
    <w:rsid w:val="00297042"/>
    <w:rsid w:val="00297958"/>
    <w:rsid w:val="002B1C79"/>
    <w:rsid w:val="002B38DD"/>
    <w:rsid w:val="002B7C38"/>
    <w:rsid w:val="002D01FF"/>
    <w:rsid w:val="002D0F8E"/>
    <w:rsid w:val="002E591C"/>
    <w:rsid w:val="002F5CA6"/>
    <w:rsid w:val="00300C53"/>
    <w:rsid w:val="003122E5"/>
    <w:rsid w:val="00325917"/>
    <w:rsid w:val="0033387C"/>
    <w:rsid w:val="00347E84"/>
    <w:rsid w:val="003569E5"/>
    <w:rsid w:val="0036270B"/>
    <w:rsid w:val="003651A0"/>
    <w:rsid w:val="003657D3"/>
    <w:rsid w:val="00380E9F"/>
    <w:rsid w:val="00383AC0"/>
    <w:rsid w:val="003905AD"/>
    <w:rsid w:val="003A1C2B"/>
    <w:rsid w:val="003C2765"/>
    <w:rsid w:val="003C709C"/>
    <w:rsid w:val="003E1659"/>
    <w:rsid w:val="003E2DAA"/>
    <w:rsid w:val="003E45D1"/>
    <w:rsid w:val="003F394F"/>
    <w:rsid w:val="003F4390"/>
    <w:rsid w:val="00406F2E"/>
    <w:rsid w:val="00407CA5"/>
    <w:rsid w:val="0041703E"/>
    <w:rsid w:val="004245B1"/>
    <w:rsid w:val="0043492D"/>
    <w:rsid w:val="0044398C"/>
    <w:rsid w:val="00444F0D"/>
    <w:rsid w:val="004474C6"/>
    <w:rsid w:val="00451265"/>
    <w:rsid w:val="004543B8"/>
    <w:rsid w:val="00456036"/>
    <w:rsid w:val="00460060"/>
    <w:rsid w:val="0046126D"/>
    <w:rsid w:val="00462103"/>
    <w:rsid w:val="00470B5B"/>
    <w:rsid w:val="00474452"/>
    <w:rsid w:val="00475715"/>
    <w:rsid w:val="00482A81"/>
    <w:rsid w:val="0048777F"/>
    <w:rsid w:val="00493164"/>
    <w:rsid w:val="004A7B48"/>
    <w:rsid w:val="004C70A4"/>
    <w:rsid w:val="004F6585"/>
    <w:rsid w:val="0050236B"/>
    <w:rsid w:val="00502F71"/>
    <w:rsid w:val="005044D0"/>
    <w:rsid w:val="0053066E"/>
    <w:rsid w:val="00537EB1"/>
    <w:rsid w:val="005408BC"/>
    <w:rsid w:val="00545886"/>
    <w:rsid w:val="00554CB0"/>
    <w:rsid w:val="00561FB3"/>
    <w:rsid w:val="00571CDC"/>
    <w:rsid w:val="0058196D"/>
    <w:rsid w:val="005905F4"/>
    <w:rsid w:val="00595C19"/>
    <w:rsid w:val="005D58AD"/>
    <w:rsid w:val="005E2936"/>
    <w:rsid w:val="005E34ED"/>
    <w:rsid w:val="005F7EC2"/>
    <w:rsid w:val="0060034D"/>
    <w:rsid w:val="006076EE"/>
    <w:rsid w:val="0063315C"/>
    <w:rsid w:val="00640910"/>
    <w:rsid w:val="00641BEE"/>
    <w:rsid w:val="00660E44"/>
    <w:rsid w:val="00666B43"/>
    <w:rsid w:val="00670481"/>
    <w:rsid w:val="00671A27"/>
    <w:rsid w:val="006938CD"/>
    <w:rsid w:val="00694A1D"/>
    <w:rsid w:val="006A09B5"/>
    <w:rsid w:val="006B2F39"/>
    <w:rsid w:val="006B7371"/>
    <w:rsid w:val="006B7FBF"/>
    <w:rsid w:val="006C277A"/>
    <w:rsid w:val="006D58BB"/>
    <w:rsid w:val="0070036F"/>
    <w:rsid w:val="00701933"/>
    <w:rsid w:val="00717966"/>
    <w:rsid w:val="007218BD"/>
    <w:rsid w:val="00731B96"/>
    <w:rsid w:val="00741841"/>
    <w:rsid w:val="0074360C"/>
    <w:rsid w:val="00746477"/>
    <w:rsid w:val="00764AA3"/>
    <w:rsid w:val="00772932"/>
    <w:rsid w:val="007925DA"/>
    <w:rsid w:val="007B7CCF"/>
    <w:rsid w:val="007C0D02"/>
    <w:rsid w:val="007D082C"/>
    <w:rsid w:val="007D1272"/>
    <w:rsid w:val="007D1B56"/>
    <w:rsid w:val="007E0879"/>
    <w:rsid w:val="007E301E"/>
    <w:rsid w:val="007E50F1"/>
    <w:rsid w:val="007F019B"/>
    <w:rsid w:val="007F3177"/>
    <w:rsid w:val="008077BC"/>
    <w:rsid w:val="0081005C"/>
    <w:rsid w:val="008162FD"/>
    <w:rsid w:val="00832098"/>
    <w:rsid w:val="00837D45"/>
    <w:rsid w:val="0085027A"/>
    <w:rsid w:val="00856564"/>
    <w:rsid w:val="0086359A"/>
    <w:rsid w:val="008737AA"/>
    <w:rsid w:val="00874B67"/>
    <w:rsid w:val="008839B2"/>
    <w:rsid w:val="00893C2D"/>
    <w:rsid w:val="00894092"/>
    <w:rsid w:val="008C4957"/>
    <w:rsid w:val="008F1677"/>
    <w:rsid w:val="008F25C1"/>
    <w:rsid w:val="0090084C"/>
    <w:rsid w:val="00907FE1"/>
    <w:rsid w:val="009429A3"/>
    <w:rsid w:val="00943249"/>
    <w:rsid w:val="00952522"/>
    <w:rsid w:val="0096187A"/>
    <w:rsid w:val="0097159A"/>
    <w:rsid w:val="009732B6"/>
    <w:rsid w:val="009A0ADA"/>
    <w:rsid w:val="009A145C"/>
    <w:rsid w:val="009C5B20"/>
    <w:rsid w:val="009D4E3C"/>
    <w:rsid w:val="009F4F1D"/>
    <w:rsid w:val="00A12F29"/>
    <w:rsid w:val="00A17092"/>
    <w:rsid w:val="00A4009A"/>
    <w:rsid w:val="00A511EB"/>
    <w:rsid w:val="00A54639"/>
    <w:rsid w:val="00A730D2"/>
    <w:rsid w:val="00A773D1"/>
    <w:rsid w:val="00A7774A"/>
    <w:rsid w:val="00A91FD4"/>
    <w:rsid w:val="00A937BF"/>
    <w:rsid w:val="00A9631A"/>
    <w:rsid w:val="00AF277A"/>
    <w:rsid w:val="00AF3C20"/>
    <w:rsid w:val="00AF4A03"/>
    <w:rsid w:val="00AF585C"/>
    <w:rsid w:val="00AF7FEA"/>
    <w:rsid w:val="00B11B7B"/>
    <w:rsid w:val="00B15CED"/>
    <w:rsid w:val="00B207FA"/>
    <w:rsid w:val="00B23B09"/>
    <w:rsid w:val="00B32161"/>
    <w:rsid w:val="00B3602F"/>
    <w:rsid w:val="00B40216"/>
    <w:rsid w:val="00B4336D"/>
    <w:rsid w:val="00B539B1"/>
    <w:rsid w:val="00B60DF8"/>
    <w:rsid w:val="00B6690C"/>
    <w:rsid w:val="00B87495"/>
    <w:rsid w:val="00B90C2A"/>
    <w:rsid w:val="00B93451"/>
    <w:rsid w:val="00BB26AA"/>
    <w:rsid w:val="00BB37DA"/>
    <w:rsid w:val="00BF4417"/>
    <w:rsid w:val="00C0286B"/>
    <w:rsid w:val="00C74101"/>
    <w:rsid w:val="00C74611"/>
    <w:rsid w:val="00C81C1A"/>
    <w:rsid w:val="00C84F44"/>
    <w:rsid w:val="00CA0D95"/>
    <w:rsid w:val="00CB7DEA"/>
    <w:rsid w:val="00CC539B"/>
    <w:rsid w:val="00CC694F"/>
    <w:rsid w:val="00CC6BA4"/>
    <w:rsid w:val="00CC76FA"/>
    <w:rsid w:val="00CF48C8"/>
    <w:rsid w:val="00CF4D04"/>
    <w:rsid w:val="00CF595F"/>
    <w:rsid w:val="00D03185"/>
    <w:rsid w:val="00D14BC9"/>
    <w:rsid w:val="00D35E90"/>
    <w:rsid w:val="00D64568"/>
    <w:rsid w:val="00D65759"/>
    <w:rsid w:val="00D72EFA"/>
    <w:rsid w:val="00D8044B"/>
    <w:rsid w:val="00D8222A"/>
    <w:rsid w:val="00D8345F"/>
    <w:rsid w:val="00D90FD5"/>
    <w:rsid w:val="00D969A0"/>
    <w:rsid w:val="00DA7C99"/>
    <w:rsid w:val="00DB202B"/>
    <w:rsid w:val="00DC4FEC"/>
    <w:rsid w:val="00DD1095"/>
    <w:rsid w:val="00DD580E"/>
    <w:rsid w:val="00DE0EA2"/>
    <w:rsid w:val="00DF0D0A"/>
    <w:rsid w:val="00E10DCD"/>
    <w:rsid w:val="00E17732"/>
    <w:rsid w:val="00E25153"/>
    <w:rsid w:val="00E3399E"/>
    <w:rsid w:val="00E34A17"/>
    <w:rsid w:val="00E61558"/>
    <w:rsid w:val="00E61A38"/>
    <w:rsid w:val="00E71090"/>
    <w:rsid w:val="00E762BF"/>
    <w:rsid w:val="00E768E3"/>
    <w:rsid w:val="00E824B8"/>
    <w:rsid w:val="00E83379"/>
    <w:rsid w:val="00E8713B"/>
    <w:rsid w:val="00E91C9F"/>
    <w:rsid w:val="00EB0445"/>
    <w:rsid w:val="00EB2F2B"/>
    <w:rsid w:val="00EB4FE2"/>
    <w:rsid w:val="00EC7996"/>
    <w:rsid w:val="00ED0852"/>
    <w:rsid w:val="00EF0A7E"/>
    <w:rsid w:val="00EF6975"/>
    <w:rsid w:val="00F02F80"/>
    <w:rsid w:val="00F066B7"/>
    <w:rsid w:val="00F50C0F"/>
    <w:rsid w:val="00F525DE"/>
    <w:rsid w:val="00F540D7"/>
    <w:rsid w:val="00F56C1D"/>
    <w:rsid w:val="00F676B0"/>
    <w:rsid w:val="00F67833"/>
    <w:rsid w:val="00F76391"/>
    <w:rsid w:val="00F900F8"/>
    <w:rsid w:val="00F90A4A"/>
    <w:rsid w:val="00F96C0F"/>
    <w:rsid w:val="00F97485"/>
    <w:rsid w:val="00FA3509"/>
    <w:rsid w:val="00FB2C7A"/>
    <w:rsid w:val="00FB4E99"/>
    <w:rsid w:val="00FC31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CC96D2-410C-4BF0-8F85-9E7B4E57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link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397DC0EB94619BE538FC2F44F67FA"/>
        <w:category>
          <w:name w:val="Generelt"/>
          <w:gallery w:val="placeholder"/>
        </w:category>
        <w:types>
          <w:type w:val="bbPlcHdr"/>
        </w:types>
        <w:behaviors>
          <w:behavior w:val="content"/>
        </w:behaviors>
        <w:guid w:val="{AB000E4D-7ACA-4EC4-8DA5-CC21B60C32CF}"/>
      </w:docPartPr>
      <w:docPartBody>
        <w:p w:rsidR="00306F3A" w:rsidRDefault="009B4091">
          <w:pPr>
            <w:pStyle w:val="D49397DC0EB94619BE538FC2F44F67FA"/>
          </w:pPr>
          <w:r w:rsidRPr="00642AAA">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91"/>
    <w:rsid w:val="000A038B"/>
    <w:rsid w:val="001723C2"/>
    <w:rsid w:val="00306F3A"/>
    <w:rsid w:val="004E7784"/>
    <w:rsid w:val="005E1E2A"/>
    <w:rsid w:val="0062691B"/>
    <w:rsid w:val="008A450B"/>
    <w:rsid w:val="009B4091"/>
    <w:rsid w:val="00B42737"/>
    <w:rsid w:val="00EB2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B518219A90E46DBAE0FB06EAC5683C2">
    <w:name w:val="BB518219A90E46DBAE0FB06EAC5683C2"/>
  </w:style>
  <w:style w:type="character" w:styleId="Pladsholdertekst">
    <w:name w:val="Placeholder Text"/>
    <w:basedOn w:val="Standardskrifttypeiafsnit"/>
    <w:uiPriority w:val="99"/>
    <w:semiHidden/>
    <w:rPr>
      <w:color w:val="808080"/>
    </w:rPr>
  </w:style>
  <w:style w:type="paragraph" w:customStyle="1" w:styleId="D49397DC0EB94619BE538FC2F44F67FA">
    <w:name w:val="D49397DC0EB94619BE538FC2F44F67FA"/>
  </w:style>
  <w:style w:type="paragraph" w:customStyle="1" w:styleId="506ABABE93A44C369CD83634975C2368">
    <w:name w:val="506ABABE93A44C369CD83634975C2368"/>
    <w:rsid w:val="00306F3A"/>
  </w:style>
  <w:style w:type="paragraph" w:customStyle="1" w:styleId="6A41CEE16AF445A2879069E57A04CD8B">
    <w:name w:val="6A41CEE16AF445A2879069E57A04CD8B"/>
    <w:rsid w:val="00306F3A"/>
  </w:style>
  <w:style w:type="paragraph" w:customStyle="1" w:styleId="A5CD60443F10474D84C6007CB6269BA4">
    <w:name w:val="A5CD60443F10474D84C6007CB6269BA4"/>
    <w:rsid w:val="0030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2.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5ECF323-7E85-4F53-9B85-56E285952720}">
  <ds:schemaRefs>
    <ds:schemaRef ds:uri="http://www.getsharp.dk/datatilsynet/doctype"/>
  </ds:schemaRefs>
</ds:datastoreItem>
</file>

<file path=customXml/itemProps2.xml><?xml version="1.0" encoding="utf-8"?>
<ds:datastoreItem xmlns:ds="http://schemas.openxmlformats.org/officeDocument/2006/customXml" ds:itemID="{99103757-656A-46B7-B70E-427FCEE6F2FA}">
  <ds:schemaRefs>
    <ds:schemaRef ds:uri="Workzone"/>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B178F710-70D7-4D01-A085-F69C30CD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7CAA0C39</Template>
  <TotalTime>1</TotalTime>
  <Pages>18</Pages>
  <Words>4567</Words>
  <Characters>33115</Characters>
  <Application>Microsoft Office Word</Application>
  <DocSecurity>0</DocSecurity>
  <Lines>827</Lines>
  <Paragraphs>306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 Juhl Holst</dc:creator>
  <cp:keywords/>
  <dc:description/>
  <cp:lastModifiedBy>Lene Paulli Madsen</cp:lastModifiedBy>
  <cp:revision>3</cp:revision>
  <cp:lastPrinted>2020-01-16T09:16:00Z</cp:lastPrinted>
  <dcterms:created xsi:type="dcterms:W3CDTF">2020-04-28T07:18:00Z</dcterms:created>
  <dcterms:modified xsi:type="dcterms:W3CDTF">2020-04-28T07:18:00Z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