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994" w:type="dxa"/>
        <w:tblLook w:val="04A0" w:firstRow="1" w:lastRow="0" w:firstColumn="1" w:lastColumn="0" w:noHBand="0" w:noVBand="1"/>
      </w:tblPr>
      <w:tblGrid>
        <w:gridCol w:w="3936"/>
        <w:gridCol w:w="2798"/>
        <w:gridCol w:w="1630"/>
        <w:gridCol w:w="1630"/>
      </w:tblGrid>
      <w:tr w:rsidR="00D03F5D" w14:paraId="09F30F14" w14:textId="77777777" w:rsidTr="00942BAA">
        <w:tc>
          <w:tcPr>
            <w:tcW w:w="9994" w:type="dxa"/>
            <w:gridSpan w:val="4"/>
          </w:tcPr>
          <w:p w14:paraId="122754F6" w14:textId="00207D60" w:rsidR="00D03F5D" w:rsidRPr="00D03F5D" w:rsidRDefault="00D03F5D">
            <w:pPr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D03F5D">
              <w:rPr>
                <w:b/>
                <w:sz w:val="30"/>
                <w:szCs w:val="30"/>
              </w:rPr>
              <w:t xml:space="preserve">Kemisk </w:t>
            </w:r>
            <w:r w:rsidR="005B410A">
              <w:rPr>
                <w:b/>
                <w:sz w:val="30"/>
                <w:szCs w:val="30"/>
              </w:rPr>
              <w:t>Risikovurdering</w:t>
            </w:r>
          </w:p>
        </w:tc>
      </w:tr>
      <w:tr w:rsidR="00D03F5D" w14:paraId="40494435" w14:textId="77777777" w:rsidTr="00BB46F8">
        <w:trPr>
          <w:trHeight w:val="391"/>
        </w:trPr>
        <w:tc>
          <w:tcPr>
            <w:tcW w:w="3936" w:type="dxa"/>
          </w:tcPr>
          <w:p w14:paraId="4C961E19" w14:textId="77777777" w:rsidR="00D03F5D" w:rsidRDefault="00D03F5D">
            <w:r>
              <w:t>Proces</w:t>
            </w:r>
          </w:p>
        </w:tc>
        <w:tc>
          <w:tcPr>
            <w:tcW w:w="6058" w:type="dxa"/>
            <w:gridSpan w:val="3"/>
          </w:tcPr>
          <w:p w14:paraId="360D88E3" w14:textId="77777777" w:rsidR="00D03F5D" w:rsidRDefault="00D03F5D"/>
        </w:tc>
      </w:tr>
      <w:tr w:rsidR="00D03F5D" w14:paraId="1479C573" w14:textId="77777777" w:rsidTr="00BB46F8">
        <w:trPr>
          <w:trHeight w:val="391"/>
        </w:trPr>
        <w:tc>
          <w:tcPr>
            <w:tcW w:w="3936" w:type="dxa"/>
          </w:tcPr>
          <w:p w14:paraId="55CA73A1" w14:textId="50027D9E" w:rsidR="00D03F5D" w:rsidRDefault="00D03F5D">
            <w:r>
              <w:t>Kemikalie(r)</w:t>
            </w:r>
            <w:r w:rsidR="005B410A">
              <w:t xml:space="preserve"> - mærkning</w:t>
            </w:r>
          </w:p>
        </w:tc>
        <w:tc>
          <w:tcPr>
            <w:tcW w:w="6058" w:type="dxa"/>
            <w:gridSpan w:val="3"/>
          </w:tcPr>
          <w:p w14:paraId="52C2C12D" w14:textId="77777777" w:rsidR="00D03F5D" w:rsidRDefault="00D03F5D"/>
        </w:tc>
      </w:tr>
      <w:tr w:rsidR="00D03F5D" w14:paraId="345B418A" w14:textId="77777777" w:rsidTr="00BB46F8">
        <w:trPr>
          <w:trHeight w:val="391"/>
        </w:trPr>
        <w:tc>
          <w:tcPr>
            <w:tcW w:w="3936" w:type="dxa"/>
          </w:tcPr>
          <w:p w14:paraId="1E98880C" w14:textId="77777777" w:rsidR="00D03F5D" w:rsidRDefault="00D03F5D">
            <w:r>
              <w:t>Arbejdsmetode og udstyr</w:t>
            </w:r>
          </w:p>
        </w:tc>
        <w:tc>
          <w:tcPr>
            <w:tcW w:w="6058" w:type="dxa"/>
            <w:gridSpan w:val="3"/>
          </w:tcPr>
          <w:p w14:paraId="5CA801D5" w14:textId="77777777" w:rsidR="00D03F5D" w:rsidRDefault="00D03F5D"/>
        </w:tc>
      </w:tr>
      <w:tr w:rsidR="00D03F5D" w14:paraId="45739B73" w14:textId="77777777" w:rsidTr="00BB46F8">
        <w:trPr>
          <w:trHeight w:val="391"/>
        </w:trPr>
        <w:tc>
          <w:tcPr>
            <w:tcW w:w="3936" w:type="dxa"/>
          </w:tcPr>
          <w:p w14:paraId="2BEE19F5" w14:textId="77777777" w:rsidR="00D03F5D" w:rsidRDefault="00D03F5D" w:rsidP="00D03F5D">
            <w:r>
              <w:t>Blanding/fortynding</w:t>
            </w:r>
          </w:p>
        </w:tc>
        <w:tc>
          <w:tcPr>
            <w:tcW w:w="6058" w:type="dxa"/>
            <w:gridSpan w:val="3"/>
          </w:tcPr>
          <w:p w14:paraId="6866A923" w14:textId="77777777" w:rsidR="00D03F5D" w:rsidRDefault="00D03F5D"/>
        </w:tc>
      </w:tr>
      <w:tr w:rsidR="00770B66" w14:paraId="3380A047" w14:textId="77777777" w:rsidTr="00A10E18">
        <w:trPr>
          <w:trHeight w:val="561"/>
        </w:trPr>
        <w:tc>
          <w:tcPr>
            <w:tcW w:w="3936" w:type="dxa"/>
            <w:tcBorders>
              <w:bottom w:val="single" w:sz="4" w:space="0" w:color="auto"/>
            </w:tcBorders>
          </w:tcPr>
          <w:p w14:paraId="7F1F6EA7" w14:textId="6718757A" w:rsidR="00770B66" w:rsidRPr="00B0652A" w:rsidRDefault="00770B66" w:rsidP="00A10E18">
            <w:pPr>
              <w:spacing w:after="120"/>
            </w:pPr>
            <w:r>
              <w:t>Varighed</w:t>
            </w:r>
            <w:r w:rsidR="00A10E18">
              <w:t xml:space="preserve"> - Mængder pr. tid</w:t>
            </w:r>
          </w:p>
        </w:tc>
        <w:tc>
          <w:tcPr>
            <w:tcW w:w="6058" w:type="dxa"/>
            <w:gridSpan w:val="3"/>
          </w:tcPr>
          <w:p w14:paraId="73E501BD" w14:textId="77777777" w:rsidR="00770B66" w:rsidRDefault="00770B66"/>
        </w:tc>
      </w:tr>
      <w:tr w:rsidR="00A10E18" w14:paraId="708192A1" w14:textId="77777777" w:rsidTr="00BB46F8">
        <w:trPr>
          <w:trHeight w:val="391"/>
        </w:trPr>
        <w:tc>
          <w:tcPr>
            <w:tcW w:w="3936" w:type="dxa"/>
            <w:tcBorders>
              <w:bottom w:val="single" w:sz="4" w:space="0" w:color="auto"/>
            </w:tcBorders>
          </w:tcPr>
          <w:p w14:paraId="68919DEE" w14:textId="217E85F0" w:rsidR="00A10E18" w:rsidRDefault="00A10E18" w:rsidP="00A10E18">
            <w:r w:rsidRPr="00B0652A">
              <w:t>Tørretid/Hærdetid</w:t>
            </w:r>
          </w:p>
        </w:tc>
        <w:tc>
          <w:tcPr>
            <w:tcW w:w="6058" w:type="dxa"/>
            <w:gridSpan w:val="3"/>
          </w:tcPr>
          <w:p w14:paraId="3564A102" w14:textId="77777777" w:rsidR="00A10E18" w:rsidRDefault="00A10E18" w:rsidP="00A10E18"/>
        </w:tc>
      </w:tr>
      <w:tr w:rsidR="00A10E18" w14:paraId="03A2E79C" w14:textId="77777777" w:rsidTr="00BB46F8">
        <w:trPr>
          <w:trHeight w:val="391"/>
        </w:trPr>
        <w:tc>
          <w:tcPr>
            <w:tcW w:w="3936" w:type="dxa"/>
            <w:tcBorders>
              <w:bottom w:val="single" w:sz="4" w:space="0" w:color="auto"/>
            </w:tcBorders>
          </w:tcPr>
          <w:p w14:paraId="35E32094" w14:textId="28409045" w:rsidR="00A10E18" w:rsidRDefault="00A10E18" w:rsidP="00A10E18">
            <w:r>
              <w:t xml:space="preserve">Antal personer direkte 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14:paraId="65658B6E" w14:textId="77777777" w:rsidR="00A10E18" w:rsidRDefault="00A10E18" w:rsidP="00A10E18"/>
        </w:tc>
      </w:tr>
      <w:tr w:rsidR="00A10E18" w14:paraId="5B652E7F" w14:textId="77777777" w:rsidTr="00BB46F8">
        <w:trPr>
          <w:trHeight w:val="391"/>
        </w:trPr>
        <w:tc>
          <w:tcPr>
            <w:tcW w:w="3936" w:type="dxa"/>
            <w:tcBorders>
              <w:bottom w:val="single" w:sz="4" w:space="0" w:color="auto"/>
            </w:tcBorders>
          </w:tcPr>
          <w:p w14:paraId="1B9C0DB0" w14:textId="188F1806" w:rsidR="00A10E18" w:rsidRPr="00B0652A" w:rsidRDefault="00A10E18" w:rsidP="00A10E18">
            <w:r>
              <w:t>Antal personer indirekte udsættelse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14:paraId="4CC5CD63" w14:textId="77777777" w:rsidR="00A10E18" w:rsidRDefault="00A10E18" w:rsidP="00A10E18"/>
        </w:tc>
      </w:tr>
      <w:tr w:rsidR="00A10E18" w14:paraId="6B79C708" w14:textId="77777777" w:rsidTr="00BB46F8">
        <w:trPr>
          <w:trHeight w:val="391"/>
        </w:trPr>
        <w:tc>
          <w:tcPr>
            <w:tcW w:w="3936" w:type="dxa"/>
            <w:tcBorders>
              <w:bottom w:val="single" w:sz="4" w:space="0" w:color="auto"/>
            </w:tcBorders>
          </w:tcPr>
          <w:p w14:paraId="53B5AEAE" w14:textId="7B934E95" w:rsidR="00A10E18" w:rsidRDefault="00A10E18" w:rsidP="00A10E18">
            <w:r>
              <w:t>Opbevaring/affald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14:paraId="7BFB1C4E" w14:textId="77777777" w:rsidR="00A10E18" w:rsidRDefault="00A10E18" w:rsidP="00A10E18"/>
        </w:tc>
      </w:tr>
      <w:tr w:rsidR="00A10E18" w14:paraId="43F91CC3" w14:textId="77777777" w:rsidTr="00BB46F8">
        <w:tc>
          <w:tcPr>
            <w:tcW w:w="3936" w:type="dxa"/>
            <w:vMerge w:val="restart"/>
          </w:tcPr>
          <w:p w14:paraId="39D570EC" w14:textId="77777777" w:rsidR="00A10E18" w:rsidRDefault="00A10E18" w:rsidP="00A10E18">
            <w:r>
              <w:t>Eksponeringsvej</w:t>
            </w:r>
          </w:p>
        </w:tc>
        <w:tc>
          <w:tcPr>
            <w:tcW w:w="6058" w:type="dxa"/>
            <w:gridSpan w:val="3"/>
          </w:tcPr>
          <w:p w14:paraId="4C59E0AE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>Hudkontakt</w:t>
            </w:r>
          </w:p>
          <w:p w14:paraId="2F0D4FF9" w14:textId="77777777" w:rsidR="00A10E18" w:rsidRDefault="00A10E18" w:rsidP="00A10E18">
            <w:r>
              <w:t>Faremærkning</w:t>
            </w:r>
          </w:p>
          <w:p w14:paraId="2CC1D85A" w14:textId="77777777" w:rsidR="00A10E18" w:rsidRDefault="00A10E18" w:rsidP="00A10E18">
            <w:r>
              <w:t>H-sætninger</w:t>
            </w:r>
          </w:p>
          <w:p w14:paraId="2395C6D2" w14:textId="77777777" w:rsidR="00A10E18" w:rsidRDefault="00A10E18" w:rsidP="00A10E18">
            <w:r>
              <w:t>GV</w:t>
            </w:r>
          </w:p>
        </w:tc>
      </w:tr>
      <w:tr w:rsidR="00A10E18" w14:paraId="0227D292" w14:textId="77777777" w:rsidTr="00BB46F8">
        <w:tc>
          <w:tcPr>
            <w:tcW w:w="3936" w:type="dxa"/>
            <w:vMerge/>
          </w:tcPr>
          <w:p w14:paraId="46D140B4" w14:textId="77777777" w:rsidR="00A10E18" w:rsidRDefault="00A10E18" w:rsidP="00A10E18"/>
        </w:tc>
        <w:tc>
          <w:tcPr>
            <w:tcW w:w="6058" w:type="dxa"/>
            <w:gridSpan w:val="3"/>
          </w:tcPr>
          <w:p w14:paraId="64AC0764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3601C1">
              <w:rPr>
                <w:rFonts w:cstheme="minorHAnsi"/>
              </w:rPr>
              <w:t>Indånding</w:t>
            </w:r>
          </w:p>
          <w:p w14:paraId="36A4648A" w14:textId="77777777" w:rsidR="00A10E18" w:rsidRDefault="00A10E18" w:rsidP="00A10E18">
            <w:r>
              <w:t>Faremærkning</w:t>
            </w:r>
          </w:p>
          <w:p w14:paraId="5BB1DA79" w14:textId="77777777" w:rsidR="00A10E18" w:rsidRDefault="00A10E18" w:rsidP="00A10E18">
            <w:r>
              <w:t>H-sætninger</w:t>
            </w:r>
          </w:p>
          <w:p w14:paraId="511733B7" w14:textId="77777777" w:rsidR="00A10E18" w:rsidRDefault="00A10E18" w:rsidP="00A10E18">
            <w:r>
              <w:t>GV</w:t>
            </w:r>
          </w:p>
        </w:tc>
      </w:tr>
      <w:tr w:rsidR="00A10E18" w14:paraId="58536E50" w14:textId="77777777" w:rsidTr="00BB46F8"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4CC5CB68" w14:textId="77777777" w:rsidR="00A10E18" w:rsidRDefault="00A10E18" w:rsidP="00A10E18"/>
        </w:tc>
        <w:tc>
          <w:tcPr>
            <w:tcW w:w="6058" w:type="dxa"/>
            <w:gridSpan w:val="3"/>
          </w:tcPr>
          <w:p w14:paraId="5B19409B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3601C1">
              <w:rPr>
                <w:rFonts w:cstheme="minorHAnsi"/>
              </w:rPr>
              <w:t>Indtagelse</w:t>
            </w:r>
          </w:p>
          <w:p w14:paraId="72D05365" w14:textId="77777777" w:rsidR="00A10E18" w:rsidRDefault="00A10E18" w:rsidP="00A10E18">
            <w:r>
              <w:t>Faremærkning</w:t>
            </w:r>
          </w:p>
          <w:p w14:paraId="3D1C48C5" w14:textId="77777777" w:rsidR="00A10E18" w:rsidRDefault="00A10E18" w:rsidP="00A10E18">
            <w:r>
              <w:t>H-sætninger</w:t>
            </w:r>
          </w:p>
          <w:p w14:paraId="012089CF" w14:textId="77777777" w:rsidR="00A10E18" w:rsidRDefault="00A10E18" w:rsidP="00A10E18">
            <w:r>
              <w:t>LD 50</w:t>
            </w:r>
          </w:p>
        </w:tc>
      </w:tr>
      <w:tr w:rsidR="00A10E18" w14:paraId="2F7AB5EF" w14:textId="77777777" w:rsidTr="00BB46F8">
        <w:trPr>
          <w:trHeight w:val="272"/>
        </w:trPr>
        <w:tc>
          <w:tcPr>
            <w:tcW w:w="3936" w:type="dxa"/>
            <w:vMerge w:val="restart"/>
          </w:tcPr>
          <w:p w14:paraId="13BBE209" w14:textId="77777777" w:rsidR="00A10E18" w:rsidRDefault="00A10E18" w:rsidP="00A10E18">
            <w:r>
              <w:t>Eksponeringsgrad</w:t>
            </w:r>
          </w:p>
          <w:p w14:paraId="29DB3296" w14:textId="77777777" w:rsidR="00A10E18" w:rsidRDefault="00A10E18" w:rsidP="00A10E18"/>
          <w:p w14:paraId="59306AA0" w14:textId="77777777" w:rsidR="00A10E18" w:rsidRDefault="00A10E18" w:rsidP="00A10E18"/>
        </w:tc>
        <w:tc>
          <w:tcPr>
            <w:tcW w:w="4428" w:type="dxa"/>
            <w:gridSpan w:val="2"/>
          </w:tcPr>
          <w:p w14:paraId="31775691" w14:textId="77777777" w:rsidR="00A10E18" w:rsidRDefault="00A10E18" w:rsidP="00A10E18">
            <w:r>
              <w:t>Dokumenteret med måling</w:t>
            </w:r>
          </w:p>
        </w:tc>
        <w:tc>
          <w:tcPr>
            <w:tcW w:w="1630" w:type="dxa"/>
          </w:tcPr>
          <w:p w14:paraId="4A40B55E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 xml:space="preserve">Ja  </w:t>
            </w:r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>Nej</w:t>
            </w:r>
          </w:p>
        </w:tc>
      </w:tr>
      <w:tr w:rsidR="00A10E18" w14:paraId="1F3EDB0E" w14:textId="77777777" w:rsidTr="00BB46F8">
        <w:trPr>
          <w:trHeight w:val="391"/>
        </w:trPr>
        <w:tc>
          <w:tcPr>
            <w:tcW w:w="3936" w:type="dxa"/>
            <w:vMerge/>
          </w:tcPr>
          <w:p w14:paraId="11A2630D" w14:textId="77777777" w:rsidR="00A10E18" w:rsidRDefault="00A10E18" w:rsidP="00A10E18"/>
        </w:tc>
        <w:tc>
          <w:tcPr>
            <w:tcW w:w="2798" w:type="dxa"/>
          </w:tcPr>
          <w:p w14:paraId="1DBE994E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 xml:space="preserve">Høj </w:t>
            </w:r>
          </w:p>
        </w:tc>
        <w:tc>
          <w:tcPr>
            <w:tcW w:w="1630" w:type="dxa"/>
          </w:tcPr>
          <w:p w14:paraId="340C05ED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 xml:space="preserve">Mellem     </w:t>
            </w:r>
          </w:p>
        </w:tc>
        <w:tc>
          <w:tcPr>
            <w:tcW w:w="1630" w:type="dxa"/>
          </w:tcPr>
          <w:p w14:paraId="4C4C1E9A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>Lav</w:t>
            </w:r>
            <w:r>
              <w:t xml:space="preserve">    </w:t>
            </w:r>
          </w:p>
        </w:tc>
      </w:tr>
      <w:tr w:rsidR="00A10E18" w14:paraId="4271CA32" w14:textId="77777777" w:rsidTr="00BB46F8">
        <w:trPr>
          <w:trHeight w:val="391"/>
        </w:trPr>
        <w:tc>
          <w:tcPr>
            <w:tcW w:w="3936" w:type="dxa"/>
          </w:tcPr>
          <w:p w14:paraId="49666B26" w14:textId="77777777" w:rsidR="00A10E18" w:rsidRDefault="00A10E18" w:rsidP="00A10E18">
            <w:r>
              <w:t>Virkning af eventuel beskyttelse</w:t>
            </w:r>
          </w:p>
        </w:tc>
        <w:tc>
          <w:tcPr>
            <w:tcW w:w="6058" w:type="dxa"/>
            <w:gridSpan w:val="3"/>
          </w:tcPr>
          <w:p w14:paraId="79295A15" w14:textId="77777777" w:rsidR="00A10E18" w:rsidRDefault="00A10E18" w:rsidP="00A10E18"/>
        </w:tc>
      </w:tr>
      <w:tr w:rsidR="00A10E18" w14:paraId="50F47798" w14:textId="77777777" w:rsidTr="00BB46F8">
        <w:tc>
          <w:tcPr>
            <w:tcW w:w="3936" w:type="dxa"/>
          </w:tcPr>
          <w:p w14:paraId="2266AFAA" w14:textId="77777777" w:rsidR="00A10E18" w:rsidRDefault="00A10E18" w:rsidP="00A10E18">
            <w:r>
              <w:t>Forebyggelsesniveau</w:t>
            </w:r>
          </w:p>
        </w:tc>
        <w:tc>
          <w:tcPr>
            <w:tcW w:w="2798" w:type="dxa"/>
          </w:tcPr>
          <w:p w14:paraId="586DDBE2" w14:textId="4A6FC299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>Højt</w:t>
            </w:r>
          </w:p>
        </w:tc>
        <w:tc>
          <w:tcPr>
            <w:tcW w:w="1630" w:type="dxa"/>
          </w:tcPr>
          <w:p w14:paraId="09993FC0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 xml:space="preserve">Mellem  </w:t>
            </w:r>
          </w:p>
        </w:tc>
        <w:tc>
          <w:tcPr>
            <w:tcW w:w="1630" w:type="dxa"/>
          </w:tcPr>
          <w:p w14:paraId="572F69A3" w14:textId="3C8938CE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>Lavt</w:t>
            </w:r>
            <w:r>
              <w:t xml:space="preserve">    </w:t>
            </w:r>
          </w:p>
        </w:tc>
      </w:tr>
      <w:tr w:rsidR="00A10E18" w14:paraId="12D0871A" w14:textId="77777777" w:rsidTr="00BB46F8">
        <w:trPr>
          <w:trHeight w:val="391"/>
        </w:trPr>
        <w:tc>
          <w:tcPr>
            <w:tcW w:w="3936" w:type="dxa"/>
          </w:tcPr>
          <w:p w14:paraId="4D9CD2D7" w14:textId="77777777" w:rsidR="00A10E18" w:rsidRDefault="00A10E18" w:rsidP="00A10E18">
            <w:r w:rsidRPr="00B0652A">
              <w:t>Substitution stof</w:t>
            </w:r>
          </w:p>
        </w:tc>
        <w:tc>
          <w:tcPr>
            <w:tcW w:w="6058" w:type="dxa"/>
            <w:gridSpan w:val="3"/>
          </w:tcPr>
          <w:p w14:paraId="14516D08" w14:textId="77777777" w:rsidR="00A10E18" w:rsidRDefault="00A10E18" w:rsidP="00A10E18"/>
        </w:tc>
      </w:tr>
      <w:tr w:rsidR="00A10E18" w14:paraId="013E8D67" w14:textId="77777777" w:rsidTr="00BB46F8">
        <w:trPr>
          <w:trHeight w:val="391"/>
        </w:trPr>
        <w:tc>
          <w:tcPr>
            <w:tcW w:w="3936" w:type="dxa"/>
          </w:tcPr>
          <w:p w14:paraId="64DBB6F3" w14:textId="77777777" w:rsidR="00A10E18" w:rsidRDefault="00A10E18" w:rsidP="00A10E18">
            <w:r>
              <w:t>Substitution metode</w:t>
            </w:r>
          </w:p>
        </w:tc>
        <w:tc>
          <w:tcPr>
            <w:tcW w:w="6058" w:type="dxa"/>
            <w:gridSpan w:val="3"/>
          </w:tcPr>
          <w:p w14:paraId="5C06858E" w14:textId="77777777" w:rsidR="00A10E18" w:rsidRDefault="00A10E18" w:rsidP="00A10E18"/>
        </w:tc>
      </w:tr>
      <w:tr w:rsidR="00A10E18" w14:paraId="52965568" w14:textId="77777777" w:rsidTr="00BB46F8">
        <w:trPr>
          <w:trHeight w:val="391"/>
        </w:trPr>
        <w:tc>
          <w:tcPr>
            <w:tcW w:w="3936" w:type="dxa"/>
          </w:tcPr>
          <w:p w14:paraId="57C362B6" w14:textId="77777777" w:rsidR="00A10E18" w:rsidRDefault="00A10E18" w:rsidP="00A10E18">
            <w:r>
              <w:t>Tiltag nødvendig</w:t>
            </w:r>
          </w:p>
        </w:tc>
        <w:tc>
          <w:tcPr>
            <w:tcW w:w="6058" w:type="dxa"/>
            <w:gridSpan w:val="3"/>
          </w:tcPr>
          <w:p w14:paraId="7DAEC618" w14:textId="77777777" w:rsidR="00A10E18" w:rsidRDefault="00A10E18" w:rsidP="00A10E18">
            <w:pPr>
              <w:rPr>
                <w:rFonts w:cstheme="minorHAnsi"/>
              </w:rPr>
            </w:pPr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 xml:space="preserve">Nej </w:t>
            </w:r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Ja, hvilke</w:t>
            </w:r>
          </w:p>
          <w:p w14:paraId="54603DD0" w14:textId="77777777" w:rsidR="00A10E18" w:rsidRDefault="00A10E18" w:rsidP="00A10E18">
            <w:pPr>
              <w:rPr>
                <w:rFonts w:cstheme="minorHAnsi"/>
              </w:rPr>
            </w:pPr>
          </w:p>
          <w:p w14:paraId="0B302F61" w14:textId="77777777" w:rsidR="00A10E18" w:rsidRPr="003601C1" w:rsidRDefault="00A10E18" w:rsidP="00A10E18">
            <w:r>
              <w:rPr>
                <w:rFonts w:cstheme="minorHAnsi"/>
              </w:rPr>
              <w:t>Overføres til APV-handleplan</w:t>
            </w:r>
          </w:p>
        </w:tc>
      </w:tr>
      <w:tr w:rsidR="00A10E18" w14:paraId="47154C13" w14:textId="77777777" w:rsidTr="00BB46F8">
        <w:tc>
          <w:tcPr>
            <w:tcW w:w="3936" w:type="dxa"/>
          </w:tcPr>
          <w:p w14:paraId="6C576752" w14:textId="77777777" w:rsidR="00A10E18" w:rsidRDefault="00A10E18" w:rsidP="00A10E18">
            <w:r>
              <w:t>Instruktionsbehov</w:t>
            </w:r>
          </w:p>
        </w:tc>
        <w:tc>
          <w:tcPr>
            <w:tcW w:w="6058" w:type="dxa"/>
            <w:gridSpan w:val="3"/>
          </w:tcPr>
          <w:p w14:paraId="7023AE3F" w14:textId="77777777" w:rsidR="00A10E18" w:rsidRPr="00B0652A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 w:rsidRPr="00B0652A">
              <w:t>Mundtlig instruktion</w:t>
            </w:r>
          </w:p>
          <w:p w14:paraId="23E091A9" w14:textId="77777777" w:rsidR="00A10E18" w:rsidRPr="00B0652A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 w:rsidRPr="00B0652A">
              <w:t>Mundtlig instruktion + skriftligt materiale</w:t>
            </w:r>
          </w:p>
          <w:p w14:paraId="7940D416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>Uddannelse/Kursus</w:t>
            </w:r>
          </w:p>
        </w:tc>
      </w:tr>
      <w:tr w:rsidR="00A10E18" w14:paraId="1C0FA16D" w14:textId="77777777" w:rsidTr="00BB46F8">
        <w:tc>
          <w:tcPr>
            <w:tcW w:w="3936" w:type="dxa"/>
          </w:tcPr>
          <w:p w14:paraId="171446F4" w14:textId="77777777" w:rsidR="00A10E18" w:rsidRDefault="00A10E18" w:rsidP="00A10E18">
            <w:r>
              <w:t>Instruktionsgentagelse, hyppighed</w:t>
            </w:r>
          </w:p>
        </w:tc>
        <w:tc>
          <w:tcPr>
            <w:tcW w:w="6058" w:type="dxa"/>
            <w:gridSpan w:val="3"/>
          </w:tcPr>
          <w:p w14:paraId="7FF2AE24" w14:textId="77777777" w:rsidR="00A10E18" w:rsidRPr="00D03F5D" w:rsidRDefault="00A10E18" w:rsidP="00A10E1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10E18" w14:paraId="6CDB9E86" w14:textId="77777777" w:rsidTr="00BB46F8">
        <w:tc>
          <w:tcPr>
            <w:tcW w:w="3936" w:type="dxa"/>
          </w:tcPr>
          <w:p w14:paraId="1EB0A04D" w14:textId="77777777" w:rsidR="00A10E18" w:rsidRDefault="00A10E18" w:rsidP="00A10E18">
            <w:r>
              <w:t>Dokumentation for afholdt instruktion</w:t>
            </w:r>
          </w:p>
        </w:tc>
        <w:tc>
          <w:tcPr>
            <w:tcW w:w="6058" w:type="dxa"/>
            <w:gridSpan w:val="3"/>
          </w:tcPr>
          <w:p w14:paraId="63C47A6F" w14:textId="4C7117AD" w:rsidR="00A10E18" w:rsidRPr="00BB46F8" w:rsidRDefault="00A10E18" w:rsidP="00A10E18">
            <w:pPr>
              <w:rPr>
                <w:rFonts w:cstheme="minorHAnsi"/>
              </w:rPr>
            </w:pPr>
            <w:r>
              <w:rPr>
                <w:rFonts w:cstheme="minorHAnsi"/>
              </w:rPr>
              <w:t>Navn-dato</w:t>
            </w:r>
          </w:p>
          <w:p w14:paraId="79026B4F" w14:textId="6E7D9B87" w:rsidR="00A10E18" w:rsidRPr="00D03F5D" w:rsidRDefault="00A10E18" w:rsidP="00A10E18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405D5904" w14:textId="77777777" w:rsidR="003A7CE9" w:rsidRDefault="003A7CE9" w:rsidP="00A10E18"/>
    <w:sectPr w:rsidR="003A7C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4E23"/>
    <w:multiLevelType w:val="hybridMultilevel"/>
    <w:tmpl w:val="C354E43C"/>
    <w:lvl w:ilvl="0" w:tplc="6B3EC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5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6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A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2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EE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CE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2A"/>
    <w:rsid w:val="003601C1"/>
    <w:rsid w:val="003A7CE9"/>
    <w:rsid w:val="004912FB"/>
    <w:rsid w:val="004D5514"/>
    <w:rsid w:val="005B410A"/>
    <w:rsid w:val="00770B66"/>
    <w:rsid w:val="00942BAA"/>
    <w:rsid w:val="00A10E18"/>
    <w:rsid w:val="00B0652A"/>
    <w:rsid w:val="00BB46F8"/>
    <w:rsid w:val="00D02414"/>
    <w:rsid w:val="00D03F5D"/>
    <w:rsid w:val="00D86733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CB9C"/>
  <w15:docId w15:val="{98BBF10C-99DB-4838-8137-CEE7DCD6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3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6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5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7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2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7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9D35195C</Template>
  <TotalTime>1</TotalTime>
  <Pages>2</Pages>
  <Words>92</Words>
  <Characters>759</Characters>
  <Application>Microsoft Office Word</Application>
  <DocSecurity>4</DocSecurity>
  <Lines>75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S. Knudsen</dc:creator>
  <cp:lastModifiedBy>Joan Bendiksen</cp:lastModifiedBy>
  <cp:revision>2</cp:revision>
  <cp:lastPrinted>2019-07-08T06:12:00Z</cp:lastPrinted>
  <dcterms:created xsi:type="dcterms:W3CDTF">2020-04-17T10:58:00Z</dcterms:created>
  <dcterms:modified xsi:type="dcterms:W3CDTF">2020-04-17T10:58:00Z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