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76" w:rsidRDefault="00AB2F1E" w:rsidP="00AB2F1E">
      <w:pPr>
        <w:ind w:left="284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1847D6" wp14:editId="19889F0E">
                <wp:simplePos x="0" y="0"/>
                <wp:positionH relativeFrom="column">
                  <wp:posOffset>-838200</wp:posOffset>
                </wp:positionH>
                <wp:positionV relativeFrom="paragraph">
                  <wp:posOffset>3705225</wp:posOffset>
                </wp:positionV>
                <wp:extent cx="1019175" cy="238125"/>
                <wp:effectExtent l="0" t="0" r="28575" b="2857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1E" w:rsidRDefault="00AB2F1E" w:rsidP="00AB2F1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47D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66pt;margin-top:291.75pt;width:80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">
                <v:textbox>
                  <w:txbxContent>
                    <w:p w:rsidR="00AB2F1E" w:rsidRDefault="00AB2F1E" w:rsidP="00AB2F1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07C40" wp14:editId="286B6736">
                <wp:simplePos x="0" y="0"/>
                <wp:positionH relativeFrom="column">
                  <wp:posOffset>6477000</wp:posOffset>
                </wp:positionH>
                <wp:positionV relativeFrom="paragraph">
                  <wp:posOffset>2733675</wp:posOffset>
                </wp:positionV>
                <wp:extent cx="1019175" cy="238125"/>
                <wp:effectExtent l="0" t="0" r="28575" b="2857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1E" w:rsidRDefault="00AB2F1E" w:rsidP="00AB2F1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7C40" id="_x0000_s1027" type="#_x0000_t202" style="position:absolute;left:0;text-align:left;margin-left:510pt;margin-top:215.25pt;width:80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">
                <v:textbox>
                  <w:txbxContent>
                    <w:p w:rsidR="00AB2F1E" w:rsidRDefault="00AB2F1E" w:rsidP="00AB2F1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54DEAB" wp14:editId="49EF39A9">
                <wp:simplePos x="0" y="0"/>
                <wp:positionH relativeFrom="column">
                  <wp:posOffset>523875</wp:posOffset>
                </wp:positionH>
                <wp:positionV relativeFrom="paragraph">
                  <wp:posOffset>1181100</wp:posOffset>
                </wp:positionV>
                <wp:extent cx="2486025" cy="31432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1E" w:rsidRDefault="00AB2F1E" w:rsidP="00AB2F1E">
                            <w:r>
                              <w:t>Spørg hele tiden Hvorfor skete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DEAB" id="_x0000_s1028" type="#_x0000_t202" style="position:absolute;left:0;text-align:left;margin-left:41.25pt;margin-top:93pt;width:195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">
                <v:textbox>
                  <w:txbxContent>
                    <w:p w:rsidR="00AB2F1E" w:rsidRDefault="00AB2F1E" w:rsidP="00AB2F1E">
                      <w:r>
                        <w:t>Spørg hele tiden Hvorfor skete det?</w:t>
                      </w:r>
                    </w:p>
                  </w:txbxContent>
                </v:textbox>
              </v:shape>
            </w:pict>
          </mc:Fallback>
        </mc:AlternateContent>
      </w:r>
      <w:r w:rsidR="00112D7F">
        <w:rPr>
          <w:noProof/>
          <w:lang w:eastAsia="da-DK"/>
        </w:rPr>
        <w:drawing>
          <wp:inline distT="0" distB="0" distL="0" distR="0" wp14:anchorId="15A20680" wp14:editId="03E01812">
            <wp:extent cx="8539480" cy="5974715"/>
            <wp:effectExtent l="76200" t="0" r="9017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402076" w:rsidSect="00112D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2D7F"/>
    <w:rsid w:val="00010E34"/>
    <w:rsid w:val="000117D6"/>
    <w:rsid w:val="000122B1"/>
    <w:rsid w:val="00014BF3"/>
    <w:rsid w:val="00072A08"/>
    <w:rsid w:val="0008051A"/>
    <w:rsid w:val="00082E0D"/>
    <w:rsid w:val="000A4308"/>
    <w:rsid w:val="000B2818"/>
    <w:rsid w:val="000D1627"/>
    <w:rsid w:val="000D38C2"/>
    <w:rsid w:val="000E4996"/>
    <w:rsid w:val="00112D7F"/>
    <w:rsid w:val="0015680C"/>
    <w:rsid w:val="00162F30"/>
    <w:rsid w:val="00167A9E"/>
    <w:rsid w:val="00175DBE"/>
    <w:rsid w:val="00176513"/>
    <w:rsid w:val="00180685"/>
    <w:rsid w:val="001822AB"/>
    <w:rsid w:val="001824A1"/>
    <w:rsid w:val="00194E69"/>
    <w:rsid w:val="001955E2"/>
    <w:rsid w:val="001A5B82"/>
    <w:rsid w:val="001D1A9A"/>
    <w:rsid w:val="001D25FF"/>
    <w:rsid w:val="001D3761"/>
    <w:rsid w:val="002078A5"/>
    <w:rsid w:val="00211784"/>
    <w:rsid w:val="002148AC"/>
    <w:rsid w:val="00216A5E"/>
    <w:rsid w:val="002322D5"/>
    <w:rsid w:val="002D02B4"/>
    <w:rsid w:val="002D064A"/>
    <w:rsid w:val="002D4995"/>
    <w:rsid w:val="002D635E"/>
    <w:rsid w:val="002E0E48"/>
    <w:rsid w:val="002F03FB"/>
    <w:rsid w:val="002F0A12"/>
    <w:rsid w:val="003038BD"/>
    <w:rsid w:val="003104BF"/>
    <w:rsid w:val="00346BCC"/>
    <w:rsid w:val="00395D1E"/>
    <w:rsid w:val="003A448E"/>
    <w:rsid w:val="003A48FA"/>
    <w:rsid w:val="003A4A6E"/>
    <w:rsid w:val="003B29B5"/>
    <w:rsid w:val="003C640B"/>
    <w:rsid w:val="003C782A"/>
    <w:rsid w:val="003E413C"/>
    <w:rsid w:val="0041310B"/>
    <w:rsid w:val="0043585A"/>
    <w:rsid w:val="00464A9F"/>
    <w:rsid w:val="00540D5E"/>
    <w:rsid w:val="00561D7F"/>
    <w:rsid w:val="005C3686"/>
    <w:rsid w:val="005F63E0"/>
    <w:rsid w:val="00605906"/>
    <w:rsid w:val="0061449A"/>
    <w:rsid w:val="00644DB5"/>
    <w:rsid w:val="00682C40"/>
    <w:rsid w:val="006A16EA"/>
    <w:rsid w:val="006B2BAF"/>
    <w:rsid w:val="006C1759"/>
    <w:rsid w:val="00723FA1"/>
    <w:rsid w:val="00783A3B"/>
    <w:rsid w:val="007A05E2"/>
    <w:rsid w:val="007D1857"/>
    <w:rsid w:val="007D2029"/>
    <w:rsid w:val="007D5EAD"/>
    <w:rsid w:val="00817E54"/>
    <w:rsid w:val="00865470"/>
    <w:rsid w:val="00885B8B"/>
    <w:rsid w:val="00886985"/>
    <w:rsid w:val="008A1576"/>
    <w:rsid w:val="008C4B9C"/>
    <w:rsid w:val="008C781C"/>
    <w:rsid w:val="008E2F42"/>
    <w:rsid w:val="008E6E52"/>
    <w:rsid w:val="008F3A28"/>
    <w:rsid w:val="00900B8E"/>
    <w:rsid w:val="009035D4"/>
    <w:rsid w:val="009061DC"/>
    <w:rsid w:val="00987CC5"/>
    <w:rsid w:val="009D15BC"/>
    <w:rsid w:val="009F2347"/>
    <w:rsid w:val="009F6ACC"/>
    <w:rsid w:val="00A15635"/>
    <w:rsid w:val="00A6437F"/>
    <w:rsid w:val="00A65DCD"/>
    <w:rsid w:val="00A965AB"/>
    <w:rsid w:val="00AB1998"/>
    <w:rsid w:val="00AB2B23"/>
    <w:rsid w:val="00AB2F1E"/>
    <w:rsid w:val="00B13D72"/>
    <w:rsid w:val="00B5464F"/>
    <w:rsid w:val="00B746C3"/>
    <w:rsid w:val="00B877FD"/>
    <w:rsid w:val="00B946FA"/>
    <w:rsid w:val="00BD7D14"/>
    <w:rsid w:val="00C1544E"/>
    <w:rsid w:val="00C31E2A"/>
    <w:rsid w:val="00C43412"/>
    <w:rsid w:val="00C445AA"/>
    <w:rsid w:val="00C70236"/>
    <w:rsid w:val="00C8036E"/>
    <w:rsid w:val="00CF23A4"/>
    <w:rsid w:val="00D31540"/>
    <w:rsid w:val="00D463DF"/>
    <w:rsid w:val="00D875BD"/>
    <w:rsid w:val="00DA4803"/>
    <w:rsid w:val="00DC0D3B"/>
    <w:rsid w:val="00DC335E"/>
    <w:rsid w:val="00DD4490"/>
    <w:rsid w:val="00E100C2"/>
    <w:rsid w:val="00E52EE1"/>
    <w:rsid w:val="00EA023B"/>
    <w:rsid w:val="00EA0845"/>
    <w:rsid w:val="00EA5444"/>
    <w:rsid w:val="00EC20E1"/>
    <w:rsid w:val="00ED0C0B"/>
    <w:rsid w:val="00EE01E4"/>
    <w:rsid w:val="00EE4274"/>
    <w:rsid w:val="00F169C1"/>
    <w:rsid w:val="00F17EB3"/>
    <w:rsid w:val="00F615AE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54B0-FBEC-4D6B-92F8-0D14CDDE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F1E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A5761D-9B86-40BF-A906-D00CF18E241E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da-DK"/>
        </a:p>
      </dgm:t>
    </dgm:pt>
    <dgm:pt modelId="{BBC0ACD0-B1E4-46A1-92C3-3FB773CBC3AA}">
      <dgm:prSet phldrT="[Tekst]" custT="1"/>
      <dgm:spPr/>
      <dgm:t>
        <a:bodyPr anchor="t" anchorCtr="0"/>
        <a:lstStyle/>
        <a:p>
          <a:pPr algn="l"/>
          <a:r>
            <a:rPr lang="da-DK" sz="1200"/>
            <a:t>Hvad skete der (i kort form)</a:t>
          </a:r>
        </a:p>
      </dgm:t>
    </dgm:pt>
    <dgm:pt modelId="{CA4E4822-FEAC-4585-BC6A-C57A0AAC4D5A}" type="parTrans" cxnId="{7FC26AB4-5A66-4590-B3D6-E649C63AB013}">
      <dgm:prSet/>
      <dgm:spPr/>
      <dgm:t>
        <a:bodyPr/>
        <a:lstStyle/>
        <a:p>
          <a:pPr algn="l"/>
          <a:endParaRPr lang="da-DK" sz="1200"/>
        </a:p>
      </dgm:t>
    </dgm:pt>
    <dgm:pt modelId="{8382173D-D511-4C3D-ACDC-D59F40E9B579}" type="sibTrans" cxnId="{7FC26AB4-5A66-4590-B3D6-E649C63AB013}">
      <dgm:prSet/>
      <dgm:spPr/>
      <dgm:t>
        <a:bodyPr/>
        <a:lstStyle/>
        <a:p>
          <a:pPr algn="l"/>
          <a:endParaRPr lang="da-DK" sz="1200"/>
        </a:p>
      </dgm:t>
    </dgm:pt>
    <dgm:pt modelId="{203F62EA-97C7-4537-857D-A578DFFFA318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497546EB-6C09-47B3-B02B-9172E7DBC0AA}" type="parTrans" cxnId="{EA65FAA9-16D7-4CFD-A314-8ADB3F5E523F}">
      <dgm:prSet/>
      <dgm:spPr/>
      <dgm:t>
        <a:bodyPr/>
        <a:lstStyle/>
        <a:p>
          <a:pPr algn="l"/>
          <a:endParaRPr lang="da-DK" sz="1200"/>
        </a:p>
      </dgm:t>
    </dgm:pt>
    <dgm:pt modelId="{931154FD-5DE1-4330-95EB-8179CA8F4F55}" type="sibTrans" cxnId="{EA65FAA9-16D7-4CFD-A314-8ADB3F5E523F}">
      <dgm:prSet/>
      <dgm:spPr/>
      <dgm:t>
        <a:bodyPr/>
        <a:lstStyle/>
        <a:p>
          <a:pPr algn="l"/>
          <a:endParaRPr lang="da-DK" sz="1200"/>
        </a:p>
      </dgm:t>
    </dgm:pt>
    <dgm:pt modelId="{497E568E-289A-4C19-A061-6DB521B66998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1CA7D240-CD21-4A9B-858E-E815DBEB8C2B}" type="parTrans" cxnId="{D2E0C173-0960-4163-A201-47725CC92068}">
      <dgm:prSet/>
      <dgm:spPr/>
      <dgm:t>
        <a:bodyPr/>
        <a:lstStyle/>
        <a:p>
          <a:pPr algn="l"/>
          <a:endParaRPr lang="da-DK" sz="1200"/>
        </a:p>
      </dgm:t>
    </dgm:pt>
    <dgm:pt modelId="{9DA0CFF8-CFD5-4C98-A39C-111F24F9FAB9}" type="sibTrans" cxnId="{D2E0C173-0960-4163-A201-47725CC92068}">
      <dgm:prSet/>
      <dgm:spPr/>
      <dgm:t>
        <a:bodyPr/>
        <a:lstStyle/>
        <a:p>
          <a:pPr algn="l"/>
          <a:endParaRPr lang="da-DK" sz="1200"/>
        </a:p>
      </dgm:t>
    </dgm:pt>
    <dgm:pt modelId="{D3515A90-ABC2-42E2-889A-221115A5C5A6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421433F7-A1BB-4B87-93B7-6BED2C6CCC76}" type="parTrans" cxnId="{F69D2406-6A48-4845-AAB2-B20C9972B126}">
      <dgm:prSet/>
      <dgm:spPr/>
      <dgm:t>
        <a:bodyPr/>
        <a:lstStyle/>
        <a:p>
          <a:pPr algn="l"/>
          <a:endParaRPr lang="da-DK" sz="1200"/>
        </a:p>
      </dgm:t>
    </dgm:pt>
    <dgm:pt modelId="{9EE7C88A-5303-4F03-A97B-DA80A66BDBE4}" type="sibTrans" cxnId="{F69D2406-6A48-4845-AAB2-B20C9972B126}">
      <dgm:prSet/>
      <dgm:spPr/>
      <dgm:t>
        <a:bodyPr/>
        <a:lstStyle/>
        <a:p>
          <a:pPr algn="l"/>
          <a:endParaRPr lang="da-DK" sz="1200"/>
        </a:p>
      </dgm:t>
    </dgm:pt>
    <dgm:pt modelId="{D45BFAF1-B4BD-402C-AE42-A4B76E15134E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AEFD0E29-96A7-434F-96C5-F4D47F46FAC6}" type="parTrans" cxnId="{A4690D77-9733-40E1-93EE-D9A4D79079D3}">
      <dgm:prSet/>
      <dgm:spPr/>
      <dgm:t>
        <a:bodyPr/>
        <a:lstStyle/>
        <a:p>
          <a:pPr algn="l"/>
          <a:endParaRPr lang="da-DK" sz="1200"/>
        </a:p>
      </dgm:t>
    </dgm:pt>
    <dgm:pt modelId="{AF85D056-8DE6-4A6E-ADC5-212F51638BDA}" type="sibTrans" cxnId="{A4690D77-9733-40E1-93EE-D9A4D79079D3}">
      <dgm:prSet/>
      <dgm:spPr/>
      <dgm:t>
        <a:bodyPr/>
        <a:lstStyle/>
        <a:p>
          <a:pPr algn="l"/>
          <a:endParaRPr lang="da-DK" sz="1200"/>
        </a:p>
      </dgm:t>
    </dgm:pt>
    <dgm:pt modelId="{112EFE01-3AD8-4A0A-807F-8F29178424EC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F32A0294-CA23-4175-9585-5B0FCBC7AAE1}" type="parTrans" cxnId="{E999B44A-9263-406A-9EAD-F7353A71FF26}">
      <dgm:prSet/>
      <dgm:spPr/>
      <dgm:t>
        <a:bodyPr/>
        <a:lstStyle/>
        <a:p>
          <a:pPr algn="l"/>
          <a:endParaRPr lang="da-DK" sz="1200"/>
        </a:p>
      </dgm:t>
    </dgm:pt>
    <dgm:pt modelId="{38388832-9C24-495D-98C1-2533EDC853E7}" type="sibTrans" cxnId="{E999B44A-9263-406A-9EAD-F7353A71FF26}">
      <dgm:prSet/>
      <dgm:spPr/>
      <dgm:t>
        <a:bodyPr/>
        <a:lstStyle/>
        <a:p>
          <a:pPr algn="l"/>
          <a:endParaRPr lang="da-DK" sz="1200"/>
        </a:p>
      </dgm:t>
    </dgm:pt>
    <dgm:pt modelId="{1AD752FB-7FD0-421B-9D14-067364ABADAA}" type="pres">
      <dgm:prSet presAssocID="{91A5761D-9B86-40BF-A906-D00CF18E2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1CBE94C-8B38-424B-8A06-DB8F893B79EB}" type="pres">
      <dgm:prSet presAssocID="{BBC0ACD0-B1E4-46A1-92C3-3FB773CBC3AA}" presName="hierRoot1" presStyleCnt="0">
        <dgm:presLayoutVars>
          <dgm:hierBranch val="init"/>
        </dgm:presLayoutVars>
      </dgm:prSet>
      <dgm:spPr/>
    </dgm:pt>
    <dgm:pt modelId="{6AF028E5-E685-49DB-B744-EAFDD98C5DE0}" type="pres">
      <dgm:prSet presAssocID="{BBC0ACD0-B1E4-46A1-92C3-3FB773CBC3AA}" presName="rootComposite1" presStyleCnt="0"/>
      <dgm:spPr/>
    </dgm:pt>
    <dgm:pt modelId="{E2B89427-4859-4A8B-BA0B-DB11A77EAFF8}" type="pres">
      <dgm:prSet presAssocID="{BBC0ACD0-B1E4-46A1-92C3-3FB773CBC3AA}" presName="rootText1" presStyleLbl="node0" presStyleIdx="0" presStyleCnt="1" custScaleX="314375" custScaleY="263212">
        <dgm:presLayoutVars>
          <dgm:chPref val="3"/>
        </dgm:presLayoutVars>
      </dgm:prSet>
      <dgm:spPr/>
    </dgm:pt>
    <dgm:pt modelId="{2AEFC8BB-D568-492B-B408-FC4D010EF1AD}" type="pres">
      <dgm:prSet presAssocID="{BBC0ACD0-B1E4-46A1-92C3-3FB773CBC3AA}" presName="rootConnector1" presStyleLbl="node1" presStyleIdx="0" presStyleCnt="0"/>
      <dgm:spPr/>
    </dgm:pt>
    <dgm:pt modelId="{53962984-1939-4061-AD60-252A375B1F34}" type="pres">
      <dgm:prSet presAssocID="{BBC0ACD0-B1E4-46A1-92C3-3FB773CBC3AA}" presName="hierChild2" presStyleCnt="0"/>
      <dgm:spPr/>
    </dgm:pt>
    <dgm:pt modelId="{90B01A42-D00B-400F-AC57-AEDFD55D532F}" type="pres">
      <dgm:prSet presAssocID="{497546EB-6C09-47B3-B02B-9172E7DBC0AA}" presName="Name37" presStyleLbl="parChTrans1D2" presStyleIdx="0" presStyleCnt="5"/>
      <dgm:spPr/>
    </dgm:pt>
    <dgm:pt modelId="{5BBA43E6-962D-46AE-BF98-CCF1453FB285}" type="pres">
      <dgm:prSet presAssocID="{203F62EA-97C7-4537-857D-A578DFFFA318}" presName="hierRoot2" presStyleCnt="0">
        <dgm:presLayoutVars>
          <dgm:hierBranch val="init"/>
        </dgm:presLayoutVars>
      </dgm:prSet>
      <dgm:spPr/>
    </dgm:pt>
    <dgm:pt modelId="{0222B446-71A2-4DC1-B4EC-27EA89D5BDE8}" type="pres">
      <dgm:prSet presAssocID="{203F62EA-97C7-4537-857D-A578DFFFA318}" presName="rootComposite" presStyleCnt="0"/>
      <dgm:spPr/>
    </dgm:pt>
    <dgm:pt modelId="{73E9B8C9-AF5F-4533-BD33-82CD934DE00B}" type="pres">
      <dgm:prSet presAssocID="{203F62EA-97C7-4537-857D-A578DFFFA318}" presName="rootText" presStyleLbl="node2" presStyleIdx="0" presStyleCnt="5" custScaleX="134736" custScaleY="145493">
        <dgm:presLayoutVars>
          <dgm:chPref val="3"/>
        </dgm:presLayoutVars>
      </dgm:prSet>
      <dgm:spPr/>
    </dgm:pt>
    <dgm:pt modelId="{A6786CDF-2CA9-4E01-A1AE-D43CBAB216AF}" type="pres">
      <dgm:prSet presAssocID="{203F62EA-97C7-4537-857D-A578DFFFA318}" presName="rootConnector" presStyleLbl="node2" presStyleIdx="0" presStyleCnt="5"/>
      <dgm:spPr/>
    </dgm:pt>
    <dgm:pt modelId="{71F48D13-9349-4CBE-B367-AFDC617E1106}" type="pres">
      <dgm:prSet presAssocID="{203F62EA-97C7-4537-857D-A578DFFFA318}" presName="hierChild4" presStyleCnt="0"/>
      <dgm:spPr/>
    </dgm:pt>
    <dgm:pt modelId="{2E4BFA3C-E17B-41F5-A830-A7A8670420CB}" type="pres">
      <dgm:prSet presAssocID="{203F62EA-97C7-4537-857D-A578DFFFA318}" presName="hierChild5" presStyleCnt="0"/>
      <dgm:spPr/>
    </dgm:pt>
    <dgm:pt modelId="{7B614FE6-8822-434A-B3E6-90C9D523BAD8}" type="pres">
      <dgm:prSet presAssocID="{1CA7D240-CD21-4A9B-858E-E815DBEB8C2B}" presName="Name37" presStyleLbl="parChTrans1D2" presStyleIdx="1" presStyleCnt="5"/>
      <dgm:spPr/>
    </dgm:pt>
    <dgm:pt modelId="{7A740BAE-4593-4214-B896-849475576BEF}" type="pres">
      <dgm:prSet presAssocID="{497E568E-289A-4C19-A061-6DB521B66998}" presName="hierRoot2" presStyleCnt="0">
        <dgm:presLayoutVars>
          <dgm:hierBranch val="init"/>
        </dgm:presLayoutVars>
      </dgm:prSet>
      <dgm:spPr/>
    </dgm:pt>
    <dgm:pt modelId="{B3CEDBCF-EFD8-4E9D-9BE2-0D19C15EFD1B}" type="pres">
      <dgm:prSet presAssocID="{497E568E-289A-4C19-A061-6DB521B66998}" presName="rootComposite" presStyleCnt="0"/>
      <dgm:spPr/>
    </dgm:pt>
    <dgm:pt modelId="{D53BF1B8-87DF-4084-B859-F5B504C1232A}" type="pres">
      <dgm:prSet presAssocID="{497E568E-289A-4C19-A061-6DB521B66998}" presName="rootText" presStyleLbl="node2" presStyleIdx="1" presStyleCnt="5" custScaleX="134736" custScaleY="145493">
        <dgm:presLayoutVars>
          <dgm:chPref val="3"/>
        </dgm:presLayoutVars>
      </dgm:prSet>
      <dgm:spPr/>
    </dgm:pt>
    <dgm:pt modelId="{3E600DD1-B0D5-4EBF-8F07-53B1A73D9C9B}" type="pres">
      <dgm:prSet presAssocID="{497E568E-289A-4C19-A061-6DB521B66998}" presName="rootConnector" presStyleLbl="node2" presStyleIdx="1" presStyleCnt="5"/>
      <dgm:spPr/>
    </dgm:pt>
    <dgm:pt modelId="{7CF4EE9A-87F4-4A6E-82AE-A0A781CA24B8}" type="pres">
      <dgm:prSet presAssocID="{497E568E-289A-4C19-A061-6DB521B66998}" presName="hierChild4" presStyleCnt="0"/>
      <dgm:spPr/>
    </dgm:pt>
    <dgm:pt modelId="{6E12110D-A508-4CC0-ACA5-BEA3AD0C1C2D}" type="pres">
      <dgm:prSet presAssocID="{497E568E-289A-4C19-A061-6DB521B66998}" presName="hierChild5" presStyleCnt="0"/>
      <dgm:spPr/>
    </dgm:pt>
    <dgm:pt modelId="{2C52B360-5408-4015-9BF0-4D458628ACC3}" type="pres">
      <dgm:prSet presAssocID="{421433F7-A1BB-4B87-93B7-6BED2C6CCC76}" presName="Name37" presStyleLbl="parChTrans1D2" presStyleIdx="2" presStyleCnt="5"/>
      <dgm:spPr/>
    </dgm:pt>
    <dgm:pt modelId="{D88CD1D6-63A8-4D8C-836F-D6379B49F27C}" type="pres">
      <dgm:prSet presAssocID="{D3515A90-ABC2-42E2-889A-221115A5C5A6}" presName="hierRoot2" presStyleCnt="0">
        <dgm:presLayoutVars>
          <dgm:hierBranch val="init"/>
        </dgm:presLayoutVars>
      </dgm:prSet>
      <dgm:spPr/>
    </dgm:pt>
    <dgm:pt modelId="{89576C18-259D-4E0F-B644-EA75646394CC}" type="pres">
      <dgm:prSet presAssocID="{D3515A90-ABC2-42E2-889A-221115A5C5A6}" presName="rootComposite" presStyleCnt="0"/>
      <dgm:spPr/>
    </dgm:pt>
    <dgm:pt modelId="{1A81DF24-824B-404A-A87A-FA899C4001AC}" type="pres">
      <dgm:prSet presAssocID="{D3515A90-ABC2-42E2-889A-221115A5C5A6}" presName="rootText" presStyleLbl="node2" presStyleIdx="2" presStyleCnt="5" custScaleX="134736" custScaleY="145493">
        <dgm:presLayoutVars>
          <dgm:chPref val="3"/>
        </dgm:presLayoutVars>
      </dgm:prSet>
      <dgm:spPr/>
    </dgm:pt>
    <dgm:pt modelId="{CCFCD91A-FBDF-46E7-B927-5C16B11021BD}" type="pres">
      <dgm:prSet presAssocID="{D3515A90-ABC2-42E2-889A-221115A5C5A6}" presName="rootConnector" presStyleLbl="node2" presStyleIdx="2" presStyleCnt="5"/>
      <dgm:spPr/>
    </dgm:pt>
    <dgm:pt modelId="{4167ED50-C45A-4927-B340-73D1A3E165EC}" type="pres">
      <dgm:prSet presAssocID="{D3515A90-ABC2-42E2-889A-221115A5C5A6}" presName="hierChild4" presStyleCnt="0"/>
      <dgm:spPr/>
    </dgm:pt>
    <dgm:pt modelId="{CEDEB3DA-4519-47FB-988D-1909568EADBE}" type="pres">
      <dgm:prSet presAssocID="{D3515A90-ABC2-42E2-889A-221115A5C5A6}" presName="hierChild5" presStyleCnt="0"/>
      <dgm:spPr/>
    </dgm:pt>
    <dgm:pt modelId="{32C19B6B-EC67-4460-B581-DEE211F4B2D9}" type="pres">
      <dgm:prSet presAssocID="{AEFD0E29-96A7-434F-96C5-F4D47F46FAC6}" presName="Name37" presStyleLbl="parChTrans1D2" presStyleIdx="3" presStyleCnt="5"/>
      <dgm:spPr/>
    </dgm:pt>
    <dgm:pt modelId="{E85E5E39-CDDC-4017-AA97-7021FC8242A3}" type="pres">
      <dgm:prSet presAssocID="{D45BFAF1-B4BD-402C-AE42-A4B76E15134E}" presName="hierRoot2" presStyleCnt="0">
        <dgm:presLayoutVars>
          <dgm:hierBranch val="init"/>
        </dgm:presLayoutVars>
      </dgm:prSet>
      <dgm:spPr/>
    </dgm:pt>
    <dgm:pt modelId="{74E15B15-B9D1-454C-A6B3-A0C73CE0765E}" type="pres">
      <dgm:prSet presAssocID="{D45BFAF1-B4BD-402C-AE42-A4B76E15134E}" presName="rootComposite" presStyleCnt="0"/>
      <dgm:spPr/>
    </dgm:pt>
    <dgm:pt modelId="{E67E5685-8134-49B8-96B4-793BEE7167BC}" type="pres">
      <dgm:prSet presAssocID="{D45BFAF1-B4BD-402C-AE42-A4B76E15134E}" presName="rootText" presStyleLbl="node2" presStyleIdx="3" presStyleCnt="5" custScaleX="134736" custScaleY="145493">
        <dgm:presLayoutVars>
          <dgm:chPref val="3"/>
        </dgm:presLayoutVars>
      </dgm:prSet>
      <dgm:spPr/>
    </dgm:pt>
    <dgm:pt modelId="{F0498F72-EEDD-4771-8E5D-689757703E0A}" type="pres">
      <dgm:prSet presAssocID="{D45BFAF1-B4BD-402C-AE42-A4B76E15134E}" presName="rootConnector" presStyleLbl="node2" presStyleIdx="3" presStyleCnt="5"/>
      <dgm:spPr/>
    </dgm:pt>
    <dgm:pt modelId="{F74AF661-D929-4189-A310-058ED965F3FE}" type="pres">
      <dgm:prSet presAssocID="{D45BFAF1-B4BD-402C-AE42-A4B76E15134E}" presName="hierChild4" presStyleCnt="0"/>
      <dgm:spPr/>
    </dgm:pt>
    <dgm:pt modelId="{CA5AEB6E-75DB-4976-857B-D6FF951C0FB8}" type="pres">
      <dgm:prSet presAssocID="{D45BFAF1-B4BD-402C-AE42-A4B76E15134E}" presName="hierChild5" presStyleCnt="0"/>
      <dgm:spPr/>
    </dgm:pt>
    <dgm:pt modelId="{76528266-6711-4633-995F-B730B174BE83}" type="pres">
      <dgm:prSet presAssocID="{F32A0294-CA23-4175-9585-5B0FCBC7AAE1}" presName="Name37" presStyleLbl="parChTrans1D2" presStyleIdx="4" presStyleCnt="5"/>
      <dgm:spPr/>
    </dgm:pt>
    <dgm:pt modelId="{0C609816-0BF1-4666-8759-58A5DC389398}" type="pres">
      <dgm:prSet presAssocID="{112EFE01-3AD8-4A0A-807F-8F29178424EC}" presName="hierRoot2" presStyleCnt="0">
        <dgm:presLayoutVars>
          <dgm:hierBranch val="init"/>
        </dgm:presLayoutVars>
      </dgm:prSet>
      <dgm:spPr/>
    </dgm:pt>
    <dgm:pt modelId="{4FE2BB05-C73E-4DC3-80EB-2B37260C4DC0}" type="pres">
      <dgm:prSet presAssocID="{112EFE01-3AD8-4A0A-807F-8F29178424EC}" presName="rootComposite" presStyleCnt="0"/>
      <dgm:spPr/>
    </dgm:pt>
    <dgm:pt modelId="{FF227220-FBA6-46CB-A80D-DC65AC21C361}" type="pres">
      <dgm:prSet presAssocID="{112EFE01-3AD8-4A0A-807F-8F29178424EC}" presName="rootText" presStyleLbl="node2" presStyleIdx="4" presStyleCnt="5" custScaleX="134736" custScaleY="145493">
        <dgm:presLayoutVars>
          <dgm:chPref val="3"/>
        </dgm:presLayoutVars>
      </dgm:prSet>
      <dgm:spPr/>
    </dgm:pt>
    <dgm:pt modelId="{71FE91AE-499E-4B75-9443-6DE9D5D1EE69}" type="pres">
      <dgm:prSet presAssocID="{112EFE01-3AD8-4A0A-807F-8F29178424EC}" presName="rootConnector" presStyleLbl="node2" presStyleIdx="4" presStyleCnt="5"/>
      <dgm:spPr/>
    </dgm:pt>
    <dgm:pt modelId="{447C0D2B-8C42-4B03-BC55-BAC15472393F}" type="pres">
      <dgm:prSet presAssocID="{112EFE01-3AD8-4A0A-807F-8F29178424EC}" presName="hierChild4" presStyleCnt="0"/>
      <dgm:spPr/>
    </dgm:pt>
    <dgm:pt modelId="{23002D95-F9F7-436B-8BBD-65D22CC6EC7E}" type="pres">
      <dgm:prSet presAssocID="{112EFE01-3AD8-4A0A-807F-8F29178424EC}" presName="hierChild5" presStyleCnt="0"/>
      <dgm:spPr/>
    </dgm:pt>
    <dgm:pt modelId="{A3CD1D59-F626-46D3-B7D1-787BDA8F82DF}" type="pres">
      <dgm:prSet presAssocID="{BBC0ACD0-B1E4-46A1-92C3-3FB773CBC3AA}" presName="hierChild3" presStyleCnt="0"/>
      <dgm:spPr/>
    </dgm:pt>
  </dgm:ptLst>
  <dgm:cxnLst>
    <dgm:cxn modelId="{A83C2902-594A-4AA8-B83A-25E53D6F0148}" type="presOf" srcId="{D3515A90-ABC2-42E2-889A-221115A5C5A6}" destId="{1A81DF24-824B-404A-A87A-FA899C4001AC}" srcOrd="0" destOrd="0" presId="urn:microsoft.com/office/officeart/2005/8/layout/orgChart1"/>
    <dgm:cxn modelId="{F69D2406-6A48-4845-AAB2-B20C9972B126}" srcId="{BBC0ACD0-B1E4-46A1-92C3-3FB773CBC3AA}" destId="{D3515A90-ABC2-42E2-889A-221115A5C5A6}" srcOrd="2" destOrd="0" parTransId="{421433F7-A1BB-4B87-93B7-6BED2C6CCC76}" sibTransId="{9EE7C88A-5303-4F03-A97B-DA80A66BDBE4}"/>
    <dgm:cxn modelId="{8D142839-997D-48B0-BC7B-3843A5D3FBF7}" type="presOf" srcId="{203F62EA-97C7-4537-857D-A578DFFFA318}" destId="{73E9B8C9-AF5F-4533-BD33-82CD934DE00B}" srcOrd="0" destOrd="0" presId="urn:microsoft.com/office/officeart/2005/8/layout/orgChart1"/>
    <dgm:cxn modelId="{0590153A-7DAE-46C9-B3AE-DDE5C00C21A0}" type="presOf" srcId="{F32A0294-CA23-4175-9585-5B0FCBC7AAE1}" destId="{76528266-6711-4633-995F-B730B174BE83}" srcOrd="0" destOrd="0" presId="urn:microsoft.com/office/officeart/2005/8/layout/orgChart1"/>
    <dgm:cxn modelId="{58A6905F-DB1A-4539-8ACC-B1BC0B62D5B5}" type="presOf" srcId="{91A5761D-9B86-40BF-A906-D00CF18E241E}" destId="{1AD752FB-7FD0-421B-9D14-067364ABADAA}" srcOrd="0" destOrd="0" presId="urn:microsoft.com/office/officeart/2005/8/layout/orgChart1"/>
    <dgm:cxn modelId="{4E468F66-7707-4B61-8BF1-8627C87E918C}" type="presOf" srcId="{BBC0ACD0-B1E4-46A1-92C3-3FB773CBC3AA}" destId="{2AEFC8BB-D568-492B-B408-FC4D010EF1AD}" srcOrd="1" destOrd="0" presId="urn:microsoft.com/office/officeart/2005/8/layout/orgChart1"/>
    <dgm:cxn modelId="{E999B44A-9263-406A-9EAD-F7353A71FF26}" srcId="{BBC0ACD0-B1E4-46A1-92C3-3FB773CBC3AA}" destId="{112EFE01-3AD8-4A0A-807F-8F29178424EC}" srcOrd="4" destOrd="0" parTransId="{F32A0294-CA23-4175-9585-5B0FCBC7AAE1}" sibTransId="{38388832-9C24-495D-98C1-2533EDC853E7}"/>
    <dgm:cxn modelId="{2BE19B70-27FC-41CA-BB8E-736B14BD1488}" type="presOf" srcId="{421433F7-A1BB-4B87-93B7-6BED2C6CCC76}" destId="{2C52B360-5408-4015-9BF0-4D458628ACC3}" srcOrd="0" destOrd="0" presId="urn:microsoft.com/office/officeart/2005/8/layout/orgChart1"/>
    <dgm:cxn modelId="{D2E0C173-0960-4163-A201-47725CC92068}" srcId="{BBC0ACD0-B1E4-46A1-92C3-3FB773CBC3AA}" destId="{497E568E-289A-4C19-A061-6DB521B66998}" srcOrd="1" destOrd="0" parTransId="{1CA7D240-CD21-4A9B-858E-E815DBEB8C2B}" sibTransId="{9DA0CFF8-CFD5-4C98-A39C-111F24F9FAB9}"/>
    <dgm:cxn modelId="{A4690D77-9733-40E1-93EE-D9A4D79079D3}" srcId="{BBC0ACD0-B1E4-46A1-92C3-3FB773CBC3AA}" destId="{D45BFAF1-B4BD-402C-AE42-A4B76E15134E}" srcOrd="3" destOrd="0" parTransId="{AEFD0E29-96A7-434F-96C5-F4D47F46FAC6}" sibTransId="{AF85D056-8DE6-4A6E-ADC5-212F51638BDA}"/>
    <dgm:cxn modelId="{D10B1759-7686-4B01-97BC-D9F9DE24E1CD}" type="presOf" srcId="{BBC0ACD0-B1E4-46A1-92C3-3FB773CBC3AA}" destId="{E2B89427-4859-4A8B-BA0B-DB11A77EAFF8}" srcOrd="0" destOrd="0" presId="urn:microsoft.com/office/officeart/2005/8/layout/orgChart1"/>
    <dgm:cxn modelId="{B8E76279-DB8E-4664-97F9-E5FE7418149A}" type="presOf" srcId="{112EFE01-3AD8-4A0A-807F-8F29178424EC}" destId="{FF227220-FBA6-46CB-A80D-DC65AC21C361}" srcOrd="0" destOrd="0" presId="urn:microsoft.com/office/officeart/2005/8/layout/orgChart1"/>
    <dgm:cxn modelId="{84FDD279-C79D-4799-B9A6-DAC2A7C983A2}" type="presOf" srcId="{112EFE01-3AD8-4A0A-807F-8F29178424EC}" destId="{71FE91AE-499E-4B75-9443-6DE9D5D1EE69}" srcOrd="1" destOrd="0" presId="urn:microsoft.com/office/officeart/2005/8/layout/orgChart1"/>
    <dgm:cxn modelId="{5A6DE989-8EA8-43FA-AB31-0690F2F5F44B}" type="presOf" srcId="{D45BFAF1-B4BD-402C-AE42-A4B76E15134E}" destId="{E67E5685-8134-49B8-96B4-793BEE7167BC}" srcOrd="0" destOrd="0" presId="urn:microsoft.com/office/officeart/2005/8/layout/orgChart1"/>
    <dgm:cxn modelId="{223F658D-4ECC-4B3E-9D4B-B6764FC15D42}" type="presOf" srcId="{1CA7D240-CD21-4A9B-858E-E815DBEB8C2B}" destId="{7B614FE6-8822-434A-B3E6-90C9D523BAD8}" srcOrd="0" destOrd="0" presId="urn:microsoft.com/office/officeart/2005/8/layout/orgChart1"/>
    <dgm:cxn modelId="{E483BAA4-BE58-4364-9B87-FAA7FD772586}" type="presOf" srcId="{497E568E-289A-4C19-A061-6DB521B66998}" destId="{3E600DD1-B0D5-4EBF-8F07-53B1A73D9C9B}" srcOrd="1" destOrd="0" presId="urn:microsoft.com/office/officeart/2005/8/layout/orgChart1"/>
    <dgm:cxn modelId="{EA65FAA9-16D7-4CFD-A314-8ADB3F5E523F}" srcId="{BBC0ACD0-B1E4-46A1-92C3-3FB773CBC3AA}" destId="{203F62EA-97C7-4537-857D-A578DFFFA318}" srcOrd="0" destOrd="0" parTransId="{497546EB-6C09-47B3-B02B-9172E7DBC0AA}" sibTransId="{931154FD-5DE1-4330-95EB-8179CA8F4F55}"/>
    <dgm:cxn modelId="{7FC26AB4-5A66-4590-B3D6-E649C63AB013}" srcId="{91A5761D-9B86-40BF-A906-D00CF18E241E}" destId="{BBC0ACD0-B1E4-46A1-92C3-3FB773CBC3AA}" srcOrd="0" destOrd="0" parTransId="{CA4E4822-FEAC-4585-BC6A-C57A0AAC4D5A}" sibTransId="{8382173D-D511-4C3D-ACDC-D59F40E9B579}"/>
    <dgm:cxn modelId="{52880FB8-D50C-43D9-948A-7E71707BEE2A}" type="presOf" srcId="{497546EB-6C09-47B3-B02B-9172E7DBC0AA}" destId="{90B01A42-D00B-400F-AC57-AEDFD55D532F}" srcOrd="0" destOrd="0" presId="urn:microsoft.com/office/officeart/2005/8/layout/orgChart1"/>
    <dgm:cxn modelId="{496F11BD-DEA9-434F-9A8F-A6CD47780C27}" type="presOf" srcId="{D45BFAF1-B4BD-402C-AE42-A4B76E15134E}" destId="{F0498F72-EEDD-4771-8E5D-689757703E0A}" srcOrd="1" destOrd="0" presId="urn:microsoft.com/office/officeart/2005/8/layout/orgChart1"/>
    <dgm:cxn modelId="{0650A5D6-6467-403A-BAAB-D6770FF647FC}" type="presOf" srcId="{203F62EA-97C7-4537-857D-A578DFFFA318}" destId="{A6786CDF-2CA9-4E01-A1AE-D43CBAB216AF}" srcOrd="1" destOrd="0" presId="urn:microsoft.com/office/officeart/2005/8/layout/orgChart1"/>
    <dgm:cxn modelId="{D52628DE-8488-4BC9-8D54-BFAA3B86CD3F}" type="presOf" srcId="{D3515A90-ABC2-42E2-889A-221115A5C5A6}" destId="{CCFCD91A-FBDF-46E7-B927-5C16B11021BD}" srcOrd="1" destOrd="0" presId="urn:microsoft.com/office/officeart/2005/8/layout/orgChart1"/>
    <dgm:cxn modelId="{CA3B6FE1-C8F0-4A4B-A857-92B9998C3629}" type="presOf" srcId="{497E568E-289A-4C19-A061-6DB521B66998}" destId="{D53BF1B8-87DF-4084-B859-F5B504C1232A}" srcOrd="0" destOrd="0" presId="urn:microsoft.com/office/officeart/2005/8/layout/orgChart1"/>
    <dgm:cxn modelId="{E5C53BE2-C0A2-4071-9B3A-92AC86BAD406}" type="presOf" srcId="{AEFD0E29-96A7-434F-96C5-F4D47F46FAC6}" destId="{32C19B6B-EC67-4460-B581-DEE211F4B2D9}" srcOrd="0" destOrd="0" presId="urn:microsoft.com/office/officeart/2005/8/layout/orgChart1"/>
    <dgm:cxn modelId="{9D4B7D5D-BEF3-4A56-BE95-7CCFE330210D}" type="presParOf" srcId="{1AD752FB-7FD0-421B-9D14-067364ABADAA}" destId="{E1CBE94C-8B38-424B-8A06-DB8F893B79EB}" srcOrd="0" destOrd="0" presId="urn:microsoft.com/office/officeart/2005/8/layout/orgChart1"/>
    <dgm:cxn modelId="{410068AB-990C-4159-A1F7-126842226019}" type="presParOf" srcId="{E1CBE94C-8B38-424B-8A06-DB8F893B79EB}" destId="{6AF028E5-E685-49DB-B744-EAFDD98C5DE0}" srcOrd="0" destOrd="0" presId="urn:microsoft.com/office/officeart/2005/8/layout/orgChart1"/>
    <dgm:cxn modelId="{9A34632E-2B41-483E-B017-07DC18BF10C8}" type="presParOf" srcId="{6AF028E5-E685-49DB-B744-EAFDD98C5DE0}" destId="{E2B89427-4859-4A8B-BA0B-DB11A77EAFF8}" srcOrd="0" destOrd="0" presId="urn:microsoft.com/office/officeart/2005/8/layout/orgChart1"/>
    <dgm:cxn modelId="{B6D92E3D-E9FD-4C1E-A118-E6D0F2DF211E}" type="presParOf" srcId="{6AF028E5-E685-49DB-B744-EAFDD98C5DE0}" destId="{2AEFC8BB-D568-492B-B408-FC4D010EF1AD}" srcOrd="1" destOrd="0" presId="urn:microsoft.com/office/officeart/2005/8/layout/orgChart1"/>
    <dgm:cxn modelId="{924B0B12-22BC-4ADA-BCDE-56FB321850DD}" type="presParOf" srcId="{E1CBE94C-8B38-424B-8A06-DB8F893B79EB}" destId="{53962984-1939-4061-AD60-252A375B1F34}" srcOrd="1" destOrd="0" presId="urn:microsoft.com/office/officeart/2005/8/layout/orgChart1"/>
    <dgm:cxn modelId="{AD4E1BAD-BAB9-4EEA-B6D6-4D869F0AEFF4}" type="presParOf" srcId="{53962984-1939-4061-AD60-252A375B1F34}" destId="{90B01A42-D00B-400F-AC57-AEDFD55D532F}" srcOrd="0" destOrd="0" presId="urn:microsoft.com/office/officeart/2005/8/layout/orgChart1"/>
    <dgm:cxn modelId="{BB8081C6-1DEF-4489-B191-F28AC6AC5F6B}" type="presParOf" srcId="{53962984-1939-4061-AD60-252A375B1F34}" destId="{5BBA43E6-962D-46AE-BF98-CCF1453FB285}" srcOrd="1" destOrd="0" presId="urn:microsoft.com/office/officeart/2005/8/layout/orgChart1"/>
    <dgm:cxn modelId="{5A99FB87-5D9E-4E46-9296-4DB3C22C83CF}" type="presParOf" srcId="{5BBA43E6-962D-46AE-BF98-CCF1453FB285}" destId="{0222B446-71A2-4DC1-B4EC-27EA89D5BDE8}" srcOrd="0" destOrd="0" presId="urn:microsoft.com/office/officeart/2005/8/layout/orgChart1"/>
    <dgm:cxn modelId="{5334D2BA-19D1-4C72-972E-2B1BA737491D}" type="presParOf" srcId="{0222B446-71A2-4DC1-B4EC-27EA89D5BDE8}" destId="{73E9B8C9-AF5F-4533-BD33-82CD934DE00B}" srcOrd="0" destOrd="0" presId="urn:microsoft.com/office/officeart/2005/8/layout/orgChart1"/>
    <dgm:cxn modelId="{430E7233-DA8F-48ED-99E9-679E8AAC41A9}" type="presParOf" srcId="{0222B446-71A2-4DC1-B4EC-27EA89D5BDE8}" destId="{A6786CDF-2CA9-4E01-A1AE-D43CBAB216AF}" srcOrd="1" destOrd="0" presId="urn:microsoft.com/office/officeart/2005/8/layout/orgChart1"/>
    <dgm:cxn modelId="{C89CB658-9068-4BF1-8BF2-1BFFA5DA6735}" type="presParOf" srcId="{5BBA43E6-962D-46AE-BF98-CCF1453FB285}" destId="{71F48D13-9349-4CBE-B367-AFDC617E1106}" srcOrd="1" destOrd="0" presId="urn:microsoft.com/office/officeart/2005/8/layout/orgChart1"/>
    <dgm:cxn modelId="{5176CE61-8EF5-4B1B-82F8-FD796B7328ED}" type="presParOf" srcId="{5BBA43E6-962D-46AE-BF98-CCF1453FB285}" destId="{2E4BFA3C-E17B-41F5-A830-A7A8670420CB}" srcOrd="2" destOrd="0" presId="urn:microsoft.com/office/officeart/2005/8/layout/orgChart1"/>
    <dgm:cxn modelId="{5FBCCE17-4679-4F56-87E3-196A6DEF0B39}" type="presParOf" srcId="{53962984-1939-4061-AD60-252A375B1F34}" destId="{7B614FE6-8822-434A-B3E6-90C9D523BAD8}" srcOrd="2" destOrd="0" presId="urn:microsoft.com/office/officeart/2005/8/layout/orgChart1"/>
    <dgm:cxn modelId="{F3A60AC8-E22E-4CD3-A4A5-0C7D8E269194}" type="presParOf" srcId="{53962984-1939-4061-AD60-252A375B1F34}" destId="{7A740BAE-4593-4214-B896-849475576BEF}" srcOrd="3" destOrd="0" presId="urn:microsoft.com/office/officeart/2005/8/layout/orgChart1"/>
    <dgm:cxn modelId="{90D87550-786C-4C59-9AB1-2930B8B3102F}" type="presParOf" srcId="{7A740BAE-4593-4214-B896-849475576BEF}" destId="{B3CEDBCF-EFD8-4E9D-9BE2-0D19C15EFD1B}" srcOrd="0" destOrd="0" presId="urn:microsoft.com/office/officeart/2005/8/layout/orgChart1"/>
    <dgm:cxn modelId="{8511732A-2BE1-463A-9CDB-300C81DC7497}" type="presParOf" srcId="{B3CEDBCF-EFD8-4E9D-9BE2-0D19C15EFD1B}" destId="{D53BF1B8-87DF-4084-B859-F5B504C1232A}" srcOrd="0" destOrd="0" presId="urn:microsoft.com/office/officeart/2005/8/layout/orgChart1"/>
    <dgm:cxn modelId="{D4E83463-C9DE-42CA-B300-199ECDBB6A01}" type="presParOf" srcId="{B3CEDBCF-EFD8-4E9D-9BE2-0D19C15EFD1B}" destId="{3E600DD1-B0D5-4EBF-8F07-53B1A73D9C9B}" srcOrd="1" destOrd="0" presId="urn:microsoft.com/office/officeart/2005/8/layout/orgChart1"/>
    <dgm:cxn modelId="{FD7E904C-01ED-4809-BA91-E4248D5B90B1}" type="presParOf" srcId="{7A740BAE-4593-4214-B896-849475576BEF}" destId="{7CF4EE9A-87F4-4A6E-82AE-A0A781CA24B8}" srcOrd="1" destOrd="0" presId="urn:microsoft.com/office/officeart/2005/8/layout/orgChart1"/>
    <dgm:cxn modelId="{0F22FD7B-B4D0-4841-A884-955738975A2D}" type="presParOf" srcId="{7A740BAE-4593-4214-B896-849475576BEF}" destId="{6E12110D-A508-4CC0-ACA5-BEA3AD0C1C2D}" srcOrd="2" destOrd="0" presId="urn:microsoft.com/office/officeart/2005/8/layout/orgChart1"/>
    <dgm:cxn modelId="{23A5D96E-AF23-41A4-A848-BCF8A0EC4E89}" type="presParOf" srcId="{53962984-1939-4061-AD60-252A375B1F34}" destId="{2C52B360-5408-4015-9BF0-4D458628ACC3}" srcOrd="4" destOrd="0" presId="urn:microsoft.com/office/officeart/2005/8/layout/orgChart1"/>
    <dgm:cxn modelId="{069EA9DA-291B-4E3E-B227-CFD5075D90FF}" type="presParOf" srcId="{53962984-1939-4061-AD60-252A375B1F34}" destId="{D88CD1D6-63A8-4D8C-836F-D6379B49F27C}" srcOrd="5" destOrd="0" presId="urn:microsoft.com/office/officeart/2005/8/layout/orgChart1"/>
    <dgm:cxn modelId="{2276A22E-9C7C-4CB0-9528-BFC36AE43E68}" type="presParOf" srcId="{D88CD1D6-63A8-4D8C-836F-D6379B49F27C}" destId="{89576C18-259D-4E0F-B644-EA75646394CC}" srcOrd="0" destOrd="0" presId="urn:microsoft.com/office/officeart/2005/8/layout/orgChart1"/>
    <dgm:cxn modelId="{5CD0FCC8-7548-4065-BD91-03DFD46BD719}" type="presParOf" srcId="{89576C18-259D-4E0F-B644-EA75646394CC}" destId="{1A81DF24-824B-404A-A87A-FA899C4001AC}" srcOrd="0" destOrd="0" presId="urn:microsoft.com/office/officeart/2005/8/layout/orgChart1"/>
    <dgm:cxn modelId="{D6AA8F0C-FD66-4E91-8F67-16F679180DBF}" type="presParOf" srcId="{89576C18-259D-4E0F-B644-EA75646394CC}" destId="{CCFCD91A-FBDF-46E7-B927-5C16B11021BD}" srcOrd="1" destOrd="0" presId="urn:microsoft.com/office/officeart/2005/8/layout/orgChart1"/>
    <dgm:cxn modelId="{5132F21F-B060-4574-AC68-2D7FCBC2E2F3}" type="presParOf" srcId="{D88CD1D6-63A8-4D8C-836F-D6379B49F27C}" destId="{4167ED50-C45A-4927-B340-73D1A3E165EC}" srcOrd="1" destOrd="0" presId="urn:microsoft.com/office/officeart/2005/8/layout/orgChart1"/>
    <dgm:cxn modelId="{F2D94D1B-FAF4-4187-BB0D-DC848F372BE4}" type="presParOf" srcId="{D88CD1D6-63A8-4D8C-836F-D6379B49F27C}" destId="{CEDEB3DA-4519-47FB-988D-1909568EADBE}" srcOrd="2" destOrd="0" presId="urn:microsoft.com/office/officeart/2005/8/layout/orgChart1"/>
    <dgm:cxn modelId="{DFDC5101-D2E4-4D91-BED0-4DC0D78684F2}" type="presParOf" srcId="{53962984-1939-4061-AD60-252A375B1F34}" destId="{32C19B6B-EC67-4460-B581-DEE211F4B2D9}" srcOrd="6" destOrd="0" presId="urn:microsoft.com/office/officeart/2005/8/layout/orgChart1"/>
    <dgm:cxn modelId="{9B7FD865-F3E5-48E3-BD42-A5F6D4CB6DC9}" type="presParOf" srcId="{53962984-1939-4061-AD60-252A375B1F34}" destId="{E85E5E39-CDDC-4017-AA97-7021FC8242A3}" srcOrd="7" destOrd="0" presId="urn:microsoft.com/office/officeart/2005/8/layout/orgChart1"/>
    <dgm:cxn modelId="{290CE700-87E4-4B17-91CD-695A4E3A129D}" type="presParOf" srcId="{E85E5E39-CDDC-4017-AA97-7021FC8242A3}" destId="{74E15B15-B9D1-454C-A6B3-A0C73CE0765E}" srcOrd="0" destOrd="0" presId="urn:microsoft.com/office/officeart/2005/8/layout/orgChart1"/>
    <dgm:cxn modelId="{0749B13F-F4D0-4318-9098-8B7C24EF3D85}" type="presParOf" srcId="{74E15B15-B9D1-454C-A6B3-A0C73CE0765E}" destId="{E67E5685-8134-49B8-96B4-793BEE7167BC}" srcOrd="0" destOrd="0" presId="urn:microsoft.com/office/officeart/2005/8/layout/orgChart1"/>
    <dgm:cxn modelId="{186C4F59-C77C-455F-80C4-4898B660161C}" type="presParOf" srcId="{74E15B15-B9D1-454C-A6B3-A0C73CE0765E}" destId="{F0498F72-EEDD-4771-8E5D-689757703E0A}" srcOrd="1" destOrd="0" presId="urn:microsoft.com/office/officeart/2005/8/layout/orgChart1"/>
    <dgm:cxn modelId="{6996C756-4248-4A3D-B07E-4A3859204988}" type="presParOf" srcId="{E85E5E39-CDDC-4017-AA97-7021FC8242A3}" destId="{F74AF661-D929-4189-A310-058ED965F3FE}" srcOrd="1" destOrd="0" presId="urn:microsoft.com/office/officeart/2005/8/layout/orgChart1"/>
    <dgm:cxn modelId="{65CD88A9-CEC7-4ABF-9055-D38233B6D1A0}" type="presParOf" srcId="{E85E5E39-CDDC-4017-AA97-7021FC8242A3}" destId="{CA5AEB6E-75DB-4976-857B-D6FF951C0FB8}" srcOrd="2" destOrd="0" presId="urn:microsoft.com/office/officeart/2005/8/layout/orgChart1"/>
    <dgm:cxn modelId="{3EFD2005-D926-41A1-A8E4-C3D79B804775}" type="presParOf" srcId="{53962984-1939-4061-AD60-252A375B1F34}" destId="{76528266-6711-4633-995F-B730B174BE83}" srcOrd="8" destOrd="0" presId="urn:microsoft.com/office/officeart/2005/8/layout/orgChart1"/>
    <dgm:cxn modelId="{4D36C328-3FFA-4A97-9184-FC8345681749}" type="presParOf" srcId="{53962984-1939-4061-AD60-252A375B1F34}" destId="{0C609816-0BF1-4666-8759-58A5DC389398}" srcOrd="9" destOrd="0" presId="urn:microsoft.com/office/officeart/2005/8/layout/orgChart1"/>
    <dgm:cxn modelId="{99EC348F-CC53-4882-A3A2-689017710C7C}" type="presParOf" srcId="{0C609816-0BF1-4666-8759-58A5DC389398}" destId="{4FE2BB05-C73E-4DC3-80EB-2B37260C4DC0}" srcOrd="0" destOrd="0" presId="urn:microsoft.com/office/officeart/2005/8/layout/orgChart1"/>
    <dgm:cxn modelId="{FBDBEBDB-D0D6-454C-9726-E9F3423A6E06}" type="presParOf" srcId="{4FE2BB05-C73E-4DC3-80EB-2B37260C4DC0}" destId="{FF227220-FBA6-46CB-A80D-DC65AC21C361}" srcOrd="0" destOrd="0" presId="urn:microsoft.com/office/officeart/2005/8/layout/orgChart1"/>
    <dgm:cxn modelId="{9CF15126-B21C-4095-A8B9-3415D212F80A}" type="presParOf" srcId="{4FE2BB05-C73E-4DC3-80EB-2B37260C4DC0}" destId="{71FE91AE-499E-4B75-9443-6DE9D5D1EE69}" srcOrd="1" destOrd="0" presId="urn:microsoft.com/office/officeart/2005/8/layout/orgChart1"/>
    <dgm:cxn modelId="{75FDE5DA-E5E0-49D1-8F13-3FDCC125D952}" type="presParOf" srcId="{0C609816-0BF1-4666-8759-58A5DC389398}" destId="{447C0D2B-8C42-4B03-BC55-BAC15472393F}" srcOrd="1" destOrd="0" presId="urn:microsoft.com/office/officeart/2005/8/layout/orgChart1"/>
    <dgm:cxn modelId="{F370F4C7-C76F-498D-9698-B91A5EC29600}" type="presParOf" srcId="{0C609816-0BF1-4666-8759-58A5DC389398}" destId="{23002D95-F9F7-436B-8BBD-65D22CC6EC7E}" srcOrd="2" destOrd="0" presId="urn:microsoft.com/office/officeart/2005/8/layout/orgChart1"/>
    <dgm:cxn modelId="{E042833A-79DE-4FF5-A263-8DFBDB304052}" type="presParOf" srcId="{E1CBE94C-8B38-424B-8A06-DB8F893B79EB}" destId="{A3CD1D59-F626-46D3-B7D1-787BDA8F82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528266-6711-4633-995F-B730B174BE83}">
      <dsp:nvSpPr>
        <dsp:cNvPr id="0" name=""/>
        <dsp:cNvSpPr/>
      </dsp:nvSpPr>
      <dsp:spPr>
        <a:xfrm>
          <a:off x="4269740" y="3200470"/>
          <a:ext cx="3506584" cy="23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10"/>
              </a:lnTo>
              <a:lnTo>
                <a:pt x="3506584" y="118210"/>
              </a:lnTo>
              <a:lnTo>
                <a:pt x="3506584" y="2364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19B6B-EC67-4460-B581-DEE211F4B2D9}">
      <dsp:nvSpPr>
        <dsp:cNvPr id="0" name=""/>
        <dsp:cNvSpPr/>
      </dsp:nvSpPr>
      <dsp:spPr>
        <a:xfrm>
          <a:off x="4269740" y="3200470"/>
          <a:ext cx="1753292" cy="23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10"/>
              </a:lnTo>
              <a:lnTo>
                <a:pt x="1753292" y="118210"/>
              </a:lnTo>
              <a:lnTo>
                <a:pt x="1753292" y="2364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2B360-5408-4015-9BF0-4D458628ACC3}">
      <dsp:nvSpPr>
        <dsp:cNvPr id="0" name=""/>
        <dsp:cNvSpPr/>
      </dsp:nvSpPr>
      <dsp:spPr>
        <a:xfrm>
          <a:off x="4224020" y="3200470"/>
          <a:ext cx="91440" cy="2364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4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14FE6-8822-434A-B3E6-90C9D523BAD8}">
      <dsp:nvSpPr>
        <dsp:cNvPr id="0" name=""/>
        <dsp:cNvSpPr/>
      </dsp:nvSpPr>
      <dsp:spPr>
        <a:xfrm>
          <a:off x="2516447" y="3200470"/>
          <a:ext cx="1753292" cy="236420"/>
        </a:xfrm>
        <a:custGeom>
          <a:avLst/>
          <a:gdLst/>
          <a:ahLst/>
          <a:cxnLst/>
          <a:rect l="0" t="0" r="0" b="0"/>
          <a:pathLst>
            <a:path>
              <a:moveTo>
                <a:pt x="1753292" y="0"/>
              </a:moveTo>
              <a:lnTo>
                <a:pt x="1753292" y="118210"/>
              </a:lnTo>
              <a:lnTo>
                <a:pt x="0" y="118210"/>
              </a:lnTo>
              <a:lnTo>
                <a:pt x="0" y="2364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01A42-D00B-400F-AC57-AEDFD55D532F}">
      <dsp:nvSpPr>
        <dsp:cNvPr id="0" name=""/>
        <dsp:cNvSpPr/>
      </dsp:nvSpPr>
      <dsp:spPr>
        <a:xfrm>
          <a:off x="763155" y="3200470"/>
          <a:ext cx="3506584" cy="236420"/>
        </a:xfrm>
        <a:custGeom>
          <a:avLst/>
          <a:gdLst/>
          <a:ahLst/>
          <a:cxnLst/>
          <a:rect l="0" t="0" r="0" b="0"/>
          <a:pathLst>
            <a:path>
              <a:moveTo>
                <a:pt x="3506584" y="0"/>
              </a:moveTo>
              <a:lnTo>
                <a:pt x="3506584" y="118210"/>
              </a:lnTo>
              <a:lnTo>
                <a:pt x="0" y="118210"/>
              </a:lnTo>
              <a:lnTo>
                <a:pt x="0" y="2364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89427-4859-4A8B-BA0B-DB11A77EAFF8}">
      <dsp:nvSpPr>
        <dsp:cNvPr id="0" name=""/>
        <dsp:cNvSpPr/>
      </dsp:nvSpPr>
      <dsp:spPr>
        <a:xfrm>
          <a:off x="2500106" y="1718836"/>
          <a:ext cx="3539266" cy="14816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Hvad skete der (i kort form)</a:t>
          </a:r>
        </a:p>
      </dsp:txBody>
      <dsp:txXfrm>
        <a:off x="2500106" y="1718836"/>
        <a:ext cx="3539266" cy="1481633"/>
      </dsp:txXfrm>
    </dsp:sp>
    <dsp:sp modelId="{73E9B8C9-AF5F-4533-BD33-82CD934DE00B}">
      <dsp:nvSpPr>
        <dsp:cNvPr id="0" name=""/>
        <dsp:cNvSpPr/>
      </dsp:nvSpPr>
      <dsp:spPr>
        <a:xfrm>
          <a:off x="4720" y="3436890"/>
          <a:ext cx="1516871" cy="8189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4720" y="3436890"/>
        <a:ext cx="1516871" cy="818987"/>
      </dsp:txXfrm>
    </dsp:sp>
    <dsp:sp modelId="{D53BF1B8-87DF-4084-B859-F5B504C1232A}">
      <dsp:nvSpPr>
        <dsp:cNvPr id="0" name=""/>
        <dsp:cNvSpPr/>
      </dsp:nvSpPr>
      <dsp:spPr>
        <a:xfrm>
          <a:off x="1758012" y="3436890"/>
          <a:ext cx="1516871" cy="8189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1758012" y="3436890"/>
        <a:ext cx="1516871" cy="818987"/>
      </dsp:txXfrm>
    </dsp:sp>
    <dsp:sp modelId="{1A81DF24-824B-404A-A87A-FA899C4001AC}">
      <dsp:nvSpPr>
        <dsp:cNvPr id="0" name=""/>
        <dsp:cNvSpPr/>
      </dsp:nvSpPr>
      <dsp:spPr>
        <a:xfrm>
          <a:off x="3511304" y="3436890"/>
          <a:ext cx="1516871" cy="8189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511304" y="3436890"/>
        <a:ext cx="1516871" cy="818987"/>
      </dsp:txXfrm>
    </dsp:sp>
    <dsp:sp modelId="{E67E5685-8134-49B8-96B4-793BEE7167BC}">
      <dsp:nvSpPr>
        <dsp:cNvPr id="0" name=""/>
        <dsp:cNvSpPr/>
      </dsp:nvSpPr>
      <dsp:spPr>
        <a:xfrm>
          <a:off x="5264596" y="3436890"/>
          <a:ext cx="1516871" cy="8189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264596" y="3436890"/>
        <a:ext cx="1516871" cy="818987"/>
      </dsp:txXfrm>
    </dsp:sp>
    <dsp:sp modelId="{FF227220-FBA6-46CB-A80D-DC65AC21C361}">
      <dsp:nvSpPr>
        <dsp:cNvPr id="0" name=""/>
        <dsp:cNvSpPr/>
      </dsp:nvSpPr>
      <dsp:spPr>
        <a:xfrm>
          <a:off x="7017888" y="3436890"/>
          <a:ext cx="1516871" cy="8189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017888" y="3436890"/>
        <a:ext cx="1516871" cy="818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252ADC2C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Voldum</dc:creator>
  <cp:keywords/>
  <dc:description/>
  <cp:lastModifiedBy>Lars Voldum</cp:lastModifiedBy>
  <cp:revision>2</cp:revision>
  <dcterms:created xsi:type="dcterms:W3CDTF">2019-12-02T08:58:00Z</dcterms:created>
  <dcterms:modified xsi:type="dcterms:W3CDTF">2019-12-02T08:58:00Z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