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"/>
      </w:tblGrid>
      <w:tr w:rsidR="00ED3237" w:rsidRPr="00B62AE0" w:rsidTr="00C26023">
        <w:trPr>
          <w:trHeight w:hRule="exact" w:val="291"/>
        </w:trPr>
        <w:tc>
          <w:tcPr>
            <w:tcW w:w="767" w:type="dxa"/>
          </w:tcPr>
          <w:p w:rsidR="00ED3237" w:rsidRPr="00B62AE0" w:rsidRDefault="00ED3237" w:rsidP="00C26023">
            <w:pPr>
              <w:spacing w:line="260" w:lineRule="atLeas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:rsidR="00ED3237" w:rsidRPr="00B62AE0" w:rsidRDefault="00ED3237" w:rsidP="00ED3237">
      <w:pPr>
        <w:pStyle w:val="Overskrift1"/>
        <w:numPr>
          <w:ilvl w:val="0"/>
          <w:numId w:val="0"/>
        </w:numPr>
        <w:ind w:left="360" w:hanging="360"/>
        <w:rPr>
          <w:rFonts w:ascii="Arial" w:hAnsi="Arial"/>
          <w:sz w:val="22"/>
          <w:szCs w:val="22"/>
        </w:rPr>
      </w:pPr>
      <w:r w:rsidRPr="00B62AE0">
        <w:rPr>
          <w:rFonts w:ascii="Arial" w:hAnsi="Arial"/>
          <w:sz w:val="22"/>
          <w:szCs w:val="22"/>
        </w:rPr>
        <w:t>Behandling af klager over skoler i skoleafdelingen</w:t>
      </w:r>
    </w:p>
    <w:p w:rsidR="00ED3237" w:rsidRPr="00B62AE0" w:rsidRDefault="00ED3237" w:rsidP="00ED3237">
      <w:pPr>
        <w:tabs>
          <w:tab w:val="left" w:pos="567"/>
        </w:tabs>
        <w:rPr>
          <w:rFonts w:ascii="Arial" w:hAnsi="Arial"/>
          <w:sz w:val="20"/>
        </w:rPr>
      </w:pPr>
    </w:p>
    <w:p w:rsidR="00ED3237" w:rsidRPr="00B62AE0" w:rsidRDefault="00ED3237" w:rsidP="00ED3237">
      <w:pPr>
        <w:pStyle w:val="Overskrift2"/>
        <w:numPr>
          <w:ilvl w:val="0"/>
          <w:numId w:val="0"/>
        </w:numPr>
        <w:spacing w:line="276" w:lineRule="auto"/>
        <w:ind w:left="357" w:hanging="357"/>
        <w:rPr>
          <w:rFonts w:ascii="Arial" w:hAnsi="Arial"/>
          <w:sz w:val="20"/>
          <w:szCs w:val="20"/>
        </w:rPr>
      </w:pPr>
      <w:r w:rsidRPr="00B62AE0">
        <w:rPr>
          <w:rFonts w:ascii="Arial" w:hAnsi="Arial"/>
          <w:sz w:val="20"/>
          <w:szCs w:val="20"/>
        </w:rPr>
        <w:t>1. Baggrund</w:t>
      </w:r>
    </w:p>
    <w:p w:rsidR="00ED3237" w:rsidRPr="00B62AE0" w:rsidRDefault="00ED3237" w:rsidP="00ED3237">
      <w:pPr>
        <w:spacing w:line="276" w:lineRule="auto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>Skoleafdelingen modtager klager over skoler. Klagerne spænder bredt fra kl</w:t>
      </w:r>
      <w:r w:rsidRPr="00B62AE0">
        <w:rPr>
          <w:rFonts w:ascii="Arial" w:hAnsi="Arial" w:cs="Arial"/>
          <w:sz w:val="20"/>
        </w:rPr>
        <w:t>a</w:t>
      </w:r>
      <w:r w:rsidRPr="00B62AE0">
        <w:rPr>
          <w:rFonts w:ascii="Arial" w:hAnsi="Arial" w:cs="Arial"/>
          <w:sz w:val="20"/>
        </w:rPr>
        <w:t>ger over forskellige hændelser eller beslutninger til klager over personer, sag</w:t>
      </w:r>
      <w:r w:rsidRPr="00B62AE0">
        <w:rPr>
          <w:rFonts w:ascii="Arial" w:hAnsi="Arial" w:cs="Arial"/>
          <w:sz w:val="20"/>
        </w:rPr>
        <w:t>s</w:t>
      </w:r>
      <w:r w:rsidRPr="00B62AE0">
        <w:rPr>
          <w:rFonts w:ascii="Arial" w:hAnsi="Arial" w:cs="Arial"/>
          <w:sz w:val="20"/>
        </w:rPr>
        <w:t>gange og lign</w:t>
      </w:r>
      <w:r>
        <w:rPr>
          <w:rFonts w:ascii="Arial" w:hAnsi="Arial" w:cs="Arial"/>
          <w:sz w:val="20"/>
        </w:rPr>
        <w:t>ende</w:t>
      </w:r>
      <w:r w:rsidRPr="00B62AE0">
        <w:rPr>
          <w:rFonts w:ascii="Arial" w:hAnsi="Arial" w:cs="Arial"/>
          <w:sz w:val="20"/>
        </w:rPr>
        <w:t xml:space="preserve">. </w:t>
      </w:r>
    </w:p>
    <w:p w:rsidR="00ED3237" w:rsidRDefault="00ED3237" w:rsidP="00ED3237">
      <w:pPr>
        <w:tabs>
          <w:tab w:val="left" w:pos="567"/>
        </w:tabs>
        <w:spacing w:line="276" w:lineRule="auto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>For at sikre en ensartet behandling af klager, har skoleafdelingen udarbejdet en sagsbehandlingsprocedure. Formålet er at skabe klarhed hos samarbejdspar</w:t>
      </w:r>
      <w:r w:rsidRPr="00B62AE0">
        <w:rPr>
          <w:rFonts w:ascii="Arial" w:hAnsi="Arial" w:cs="Arial"/>
          <w:sz w:val="20"/>
        </w:rPr>
        <w:t>t</w:t>
      </w:r>
      <w:r w:rsidRPr="00B62AE0">
        <w:rPr>
          <w:rFonts w:ascii="Arial" w:hAnsi="Arial" w:cs="Arial"/>
          <w:sz w:val="20"/>
        </w:rPr>
        <w:t xml:space="preserve">nere internt og eksternt over, hvordan klagesager gribes an. </w:t>
      </w:r>
    </w:p>
    <w:p w:rsidR="00ED3237" w:rsidRPr="00B62AE0" w:rsidRDefault="00ED3237" w:rsidP="00ED3237">
      <w:pPr>
        <w:tabs>
          <w:tab w:val="left" w:pos="567"/>
        </w:tabs>
        <w:spacing w:line="276" w:lineRule="auto"/>
        <w:rPr>
          <w:rFonts w:ascii="Arial" w:hAnsi="Arial" w:cs="Arial"/>
          <w:sz w:val="20"/>
        </w:rPr>
      </w:pPr>
    </w:p>
    <w:p w:rsidR="00ED3237" w:rsidRPr="00B62AE0" w:rsidRDefault="00ED3237" w:rsidP="00ED3237">
      <w:pPr>
        <w:pStyle w:val="Overskrift2"/>
        <w:numPr>
          <w:ilvl w:val="0"/>
          <w:numId w:val="0"/>
        </w:numPr>
        <w:spacing w:line="276" w:lineRule="auto"/>
        <w:ind w:left="357" w:hanging="357"/>
        <w:rPr>
          <w:rFonts w:ascii="Arial" w:hAnsi="Arial"/>
          <w:sz w:val="20"/>
          <w:szCs w:val="20"/>
        </w:rPr>
      </w:pPr>
      <w:r w:rsidRPr="00B62AE0">
        <w:rPr>
          <w:rFonts w:ascii="Arial" w:hAnsi="Arial"/>
          <w:sz w:val="20"/>
          <w:szCs w:val="20"/>
        </w:rPr>
        <w:t>2. Forskellige typer af klager</w:t>
      </w:r>
    </w:p>
    <w:p w:rsidR="00ED3237" w:rsidRPr="00B62AE0" w:rsidRDefault="00ED3237" w:rsidP="00ED3237">
      <w:pPr>
        <w:spacing w:line="276" w:lineRule="auto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>Nogle klager er ret enkle klager, der umiddelbart kan behandles som almindel</w:t>
      </w:r>
      <w:r w:rsidRPr="00B62AE0">
        <w:rPr>
          <w:rFonts w:ascii="Arial" w:hAnsi="Arial" w:cs="Arial"/>
          <w:sz w:val="20"/>
        </w:rPr>
        <w:t>i</w:t>
      </w:r>
      <w:r w:rsidRPr="00B62AE0">
        <w:rPr>
          <w:rFonts w:ascii="Arial" w:hAnsi="Arial" w:cs="Arial"/>
          <w:sz w:val="20"/>
        </w:rPr>
        <w:t>ge ekspeditionssager.</w:t>
      </w:r>
    </w:p>
    <w:p w:rsidR="00ED3237" w:rsidRPr="00B62AE0" w:rsidRDefault="00ED3237" w:rsidP="00ED3237">
      <w:pPr>
        <w:spacing w:line="276" w:lineRule="auto"/>
        <w:rPr>
          <w:rFonts w:ascii="Arial" w:hAnsi="Arial" w:cs="Arial"/>
          <w:sz w:val="20"/>
        </w:rPr>
      </w:pPr>
    </w:p>
    <w:p w:rsidR="00ED3237" w:rsidRDefault="00ED3237" w:rsidP="00ED3237">
      <w:pPr>
        <w:spacing w:line="276" w:lineRule="auto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>Mange klager er dog komplicerede at tage stilling til og kræver kendskab til lovgivning/retningslin</w:t>
      </w:r>
      <w:r>
        <w:rPr>
          <w:rFonts w:ascii="Arial" w:hAnsi="Arial" w:cs="Arial"/>
          <w:sz w:val="20"/>
        </w:rPr>
        <w:t>j</w:t>
      </w:r>
      <w:r w:rsidRPr="00B62AE0">
        <w:rPr>
          <w:rFonts w:ascii="Arial" w:hAnsi="Arial" w:cs="Arial"/>
          <w:sz w:val="20"/>
        </w:rPr>
        <w:t>er på området samt almen viden om forholdene på ko</w:t>
      </w:r>
      <w:r w:rsidRPr="00B62AE0">
        <w:rPr>
          <w:rFonts w:ascii="Arial" w:hAnsi="Arial" w:cs="Arial"/>
          <w:sz w:val="20"/>
        </w:rPr>
        <w:t>m</w:t>
      </w:r>
      <w:r w:rsidRPr="00B62AE0">
        <w:rPr>
          <w:rFonts w:ascii="Arial" w:hAnsi="Arial" w:cs="Arial"/>
          <w:sz w:val="20"/>
        </w:rPr>
        <w:t xml:space="preserve">munens skoler og lærere og lederes arbejdsvilkår. </w:t>
      </w:r>
    </w:p>
    <w:p w:rsidR="00ED3237" w:rsidRPr="00B62AE0" w:rsidRDefault="00ED3237" w:rsidP="00ED3237">
      <w:pPr>
        <w:spacing w:line="276" w:lineRule="auto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>Derudover indeholder en del af klagerne forskellige oplysninger af fortrolig k</w:t>
      </w:r>
      <w:r w:rsidRPr="00B62AE0">
        <w:rPr>
          <w:rFonts w:ascii="Arial" w:hAnsi="Arial" w:cs="Arial"/>
          <w:sz w:val="20"/>
        </w:rPr>
        <w:t>a</w:t>
      </w:r>
      <w:r w:rsidRPr="00B62AE0">
        <w:rPr>
          <w:rFonts w:ascii="Arial" w:hAnsi="Arial" w:cs="Arial"/>
          <w:sz w:val="20"/>
        </w:rPr>
        <w:t>rakter. Disse klager kræver derfor en egentlig udredende sagsbehandling, inden klagen besvares/afgøres.</w:t>
      </w:r>
    </w:p>
    <w:p w:rsidR="00ED3237" w:rsidRPr="00B62AE0" w:rsidRDefault="00ED3237" w:rsidP="00ED3237">
      <w:pPr>
        <w:spacing w:line="276" w:lineRule="auto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>Ofte kræver behandlingen af klagerne medvirken af flere andre pers</w:t>
      </w:r>
      <w:r w:rsidRPr="00B62AE0">
        <w:rPr>
          <w:rFonts w:ascii="Arial" w:hAnsi="Arial" w:cs="Arial"/>
          <w:sz w:val="20"/>
        </w:rPr>
        <w:t>o</w:t>
      </w:r>
      <w:r w:rsidRPr="00B62AE0">
        <w:rPr>
          <w:rFonts w:ascii="Arial" w:hAnsi="Arial" w:cs="Arial"/>
          <w:sz w:val="20"/>
        </w:rPr>
        <w:t>ner/institutioner (eks. skoleleder, lærer, PPR, Pladsanvisning, sagsbehandler).</w:t>
      </w:r>
    </w:p>
    <w:p w:rsidR="00ED3237" w:rsidRDefault="00ED3237" w:rsidP="00ED3237">
      <w:pPr>
        <w:tabs>
          <w:tab w:val="left" w:pos="567"/>
        </w:tabs>
        <w:spacing w:line="276" w:lineRule="auto"/>
        <w:rPr>
          <w:rFonts w:ascii="Arial" w:hAnsi="Arial"/>
          <w:sz w:val="20"/>
        </w:rPr>
      </w:pPr>
    </w:p>
    <w:p w:rsidR="00ED3237" w:rsidRPr="00B62AE0" w:rsidRDefault="00ED3237" w:rsidP="00ED3237">
      <w:pPr>
        <w:pStyle w:val="Overskrift2"/>
        <w:numPr>
          <w:ilvl w:val="0"/>
          <w:numId w:val="0"/>
        </w:numPr>
        <w:spacing w:line="276" w:lineRule="auto"/>
        <w:ind w:left="357" w:hanging="357"/>
        <w:rPr>
          <w:rFonts w:ascii="Arial" w:hAnsi="Arial"/>
          <w:sz w:val="20"/>
          <w:szCs w:val="20"/>
        </w:rPr>
      </w:pPr>
      <w:r w:rsidRPr="00B62AE0">
        <w:rPr>
          <w:rFonts w:ascii="Arial" w:hAnsi="Arial"/>
          <w:sz w:val="20"/>
          <w:szCs w:val="20"/>
        </w:rPr>
        <w:t>3. Forvaltningsloven og begrebet "klagevejledning"</w:t>
      </w:r>
    </w:p>
    <w:p w:rsidR="00ED3237" w:rsidRPr="00B62AE0" w:rsidRDefault="00ED3237" w:rsidP="00ED3237">
      <w:pPr>
        <w:spacing w:line="276" w:lineRule="auto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 xml:space="preserve">I Forvaltningslovens forstand er klager omtalt i forbindelse med </w:t>
      </w:r>
      <w:r w:rsidRPr="00B62AE0">
        <w:rPr>
          <w:rFonts w:ascii="Arial" w:hAnsi="Arial" w:cs="Arial"/>
          <w:i/>
          <w:sz w:val="20"/>
        </w:rPr>
        <w:t>klager over afgørelser</w:t>
      </w:r>
      <w:r w:rsidRPr="00B62AE0">
        <w:rPr>
          <w:rFonts w:ascii="Arial" w:hAnsi="Arial" w:cs="Arial"/>
          <w:sz w:val="20"/>
        </w:rPr>
        <w:t>. Et svar på en sådan afgørelsessag skal, hvis klageren ikke gives fuldt medhold, altid indeholde en begrundelse, en henvisning til evt. retslig b</w:t>
      </w:r>
      <w:r w:rsidRPr="00B62AE0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grundelse for afslaget.</w:t>
      </w:r>
      <w:r w:rsidRPr="00B62AE0">
        <w:rPr>
          <w:rFonts w:ascii="Arial" w:hAnsi="Arial" w:cs="Arial"/>
          <w:sz w:val="20"/>
        </w:rPr>
        <w:t xml:space="preserve"> </w:t>
      </w:r>
    </w:p>
    <w:p w:rsidR="00ED3237" w:rsidRPr="00B62AE0" w:rsidRDefault="00ED3237" w:rsidP="00ED3237">
      <w:pPr>
        <w:spacing w:line="276" w:lineRule="auto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 xml:space="preserve">På skoleområdet er der ikke andre ankemuligheder end Kommunalbestyrelsen, bortset fra Klagenævnet for vidtgående specialundervisning (se dette). </w:t>
      </w:r>
    </w:p>
    <w:p w:rsidR="00ED3237" w:rsidRPr="00B62AE0" w:rsidRDefault="00ED3237" w:rsidP="00ED3237">
      <w:pPr>
        <w:spacing w:line="276" w:lineRule="auto"/>
        <w:rPr>
          <w:rFonts w:ascii="Arial" w:hAnsi="Arial" w:cs="Arial"/>
          <w:sz w:val="20"/>
        </w:rPr>
      </w:pPr>
    </w:p>
    <w:p w:rsidR="00ED3237" w:rsidRPr="00B62AE0" w:rsidRDefault="00ED3237" w:rsidP="00ED3237">
      <w:pPr>
        <w:spacing w:line="276" w:lineRule="auto"/>
        <w:rPr>
          <w:rFonts w:ascii="Arial" w:hAnsi="Arial" w:cs="Arial"/>
          <w:b/>
          <w:sz w:val="20"/>
        </w:rPr>
      </w:pPr>
      <w:r w:rsidRPr="00B62AE0">
        <w:rPr>
          <w:rFonts w:ascii="Arial" w:hAnsi="Arial" w:cs="Arial"/>
          <w:b/>
          <w:sz w:val="20"/>
        </w:rPr>
        <w:t>4. Folkeskolelovens § 51</w:t>
      </w:r>
    </w:p>
    <w:p w:rsidR="00ED3237" w:rsidRDefault="00ED3237" w:rsidP="00ED3237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</w:t>
      </w:r>
      <w:r w:rsidRPr="00B62AE0">
        <w:rPr>
          <w:rFonts w:ascii="Arial" w:hAnsi="Arial" w:cs="Arial"/>
          <w:sz w:val="20"/>
        </w:rPr>
        <w:t xml:space="preserve">olkeskolelovens § 51 </w:t>
      </w:r>
      <w:r>
        <w:rPr>
          <w:rFonts w:ascii="Arial" w:hAnsi="Arial" w:cs="Arial"/>
          <w:sz w:val="20"/>
        </w:rPr>
        <w:t>indeholder en oversigt over klagemuligheder.</w:t>
      </w:r>
    </w:p>
    <w:p w:rsidR="00ED3237" w:rsidRDefault="00ED3237" w:rsidP="00ED3237">
      <w:pPr>
        <w:spacing w:line="276" w:lineRule="auto"/>
        <w:rPr>
          <w:rFonts w:ascii="Arial" w:hAnsi="Arial" w:cs="Arial"/>
          <w:sz w:val="20"/>
        </w:rPr>
      </w:pPr>
    </w:p>
    <w:p w:rsidR="00ED3237" w:rsidRDefault="00ED3237" w:rsidP="00ED3237">
      <w:pPr>
        <w:spacing w:line="276" w:lineRule="auto"/>
        <w:rPr>
          <w:rFonts w:ascii="Arial" w:hAnsi="Arial" w:cs="Arial"/>
          <w:sz w:val="20"/>
        </w:rPr>
      </w:pPr>
    </w:p>
    <w:p w:rsidR="00ED3237" w:rsidRPr="00F23D30" w:rsidRDefault="00ED3237" w:rsidP="00ED3237">
      <w:pPr>
        <w:spacing w:line="276" w:lineRule="auto"/>
        <w:jc w:val="left"/>
        <w:rPr>
          <w:rFonts w:ascii="Arial" w:hAnsi="Arial" w:cs="Arial"/>
          <w:sz w:val="20"/>
        </w:rPr>
      </w:pPr>
      <w:r w:rsidRPr="00F23D30">
        <w:rPr>
          <w:rFonts w:ascii="Arial" w:hAnsi="Arial" w:cs="Arial"/>
          <w:b/>
          <w:sz w:val="20"/>
        </w:rPr>
        <w:t>5. Klagenævnet for vidtgående specialundervisning</w:t>
      </w:r>
    </w:p>
    <w:p w:rsidR="00ED3237" w:rsidRPr="00F23D30" w:rsidRDefault="00ED3237" w:rsidP="00ED3237">
      <w:pPr>
        <w:tabs>
          <w:tab w:val="left" w:pos="-850"/>
          <w:tab w:val="left" w:pos="0"/>
          <w:tab w:val="left" w:pos="850"/>
          <w:tab w:val="num" w:pos="1212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76" w:lineRule="auto"/>
        <w:rPr>
          <w:rFonts w:ascii="Arial" w:hAnsi="Arial" w:cs="Arial"/>
          <w:sz w:val="20"/>
        </w:rPr>
      </w:pPr>
      <w:r w:rsidRPr="00F23D30">
        <w:rPr>
          <w:rFonts w:ascii="Arial" w:hAnsi="Arial" w:cs="Arial"/>
          <w:sz w:val="20"/>
        </w:rPr>
        <w:t>Alle Kommunalbestyrelsens afgørelser</w:t>
      </w:r>
      <w:r w:rsidRPr="00F23D30">
        <w:rPr>
          <w:rStyle w:val="Fodnotehenvisning"/>
          <w:rFonts w:ascii="Arial" w:hAnsi="Arial" w:cs="Arial"/>
          <w:sz w:val="20"/>
        </w:rPr>
        <w:footnoteReference w:id="1"/>
      </w:r>
      <w:r w:rsidRPr="00F23D30">
        <w:rPr>
          <w:rFonts w:ascii="Arial" w:hAnsi="Arial" w:cs="Arial"/>
          <w:sz w:val="20"/>
        </w:rPr>
        <w:t xml:space="preserve"> om henvisning til eller afslag på he</w:t>
      </w:r>
      <w:r w:rsidRPr="00F23D30">
        <w:rPr>
          <w:rFonts w:ascii="Arial" w:hAnsi="Arial" w:cs="Arial"/>
          <w:sz w:val="20"/>
        </w:rPr>
        <w:t>n</w:t>
      </w:r>
      <w:r w:rsidRPr="00F23D30">
        <w:rPr>
          <w:rFonts w:ascii="Arial" w:hAnsi="Arial" w:cs="Arial"/>
          <w:sz w:val="20"/>
        </w:rPr>
        <w:t>visning til vidtgående specialundervisning kan indbringes for Undervisningsm</w:t>
      </w:r>
      <w:r w:rsidRPr="00F23D30">
        <w:rPr>
          <w:rFonts w:ascii="Arial" w:hAnsi="Arial" w:cs="Arial"/>
          <w:sz w:val="20"/>
        </w:rPr>
        <w:t>i</w:t>
      </w:r>
      <w:r w:rsidRPr="00F23D30">
        <w:rPr>
          <w:rFonts w:ascii="Arial" w:hAnsi="Arial" w:cs="Arial"/>
          <w:sz w:val="20"/>
        </w:rPr>
        <w:t>nisteriets Klagenævn for vidtgående specialundervisning.</w:t>
      </w:r>
    </w:p>
    <w:p w:rsidR="00ED3237" w:rsidRPr="00F23D30" w:rsidRDefault="00ED3237" w:rsidP="00ED3237">
      <w:pPr>
        <w:tabs>
          <w:tab w:val="left" w:pos="-850"/>
          <w:tab w:val="left" w:pos="0"/>
          <w:tab w:val="left" w:pos="850"/>
          <w:tab w:val="num" w:pos="1212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76" w:lineRule="auto"/>
        <w:rPr>
          <w:rFonts w:ascii="Arial" w:hAnsi="Arial" w:cs="Arial"/>
          <w:sz w:val="20"/>
        </w:rPr>
      </w:pPr>
    </w:p>
    <w:p w:rsidR="00ED3237" w:rsidRPr="00F23D30" w:rsidRDefault="00ED3237" w:rsidP="00ED3237">
      <w:pPr>
        <w:tabs>
          <w:tab w:val="left" w:pos="-850"/>
          <w:tab w:val="left" w:pos="0"/>
          <w:tab w:val="left" w:pos="850"/>
          <w:tab w:val="num" w:pos="1212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76" w:lineRule="auto"/>
        <w:rPr>
          <w:rFonts w:ascii="Arial" w:hAnsi="Arial" w:cs="Arial"/>
          <w:sz w:val="20"/>
        </w:rPr>
      </w:pPr>
      <w:r w:rsidRPr="00F23D30">
        <w:rPr>
          <w:rFonts w:ascii="Arial" w:hAnsi="Arial" w:cs="Arial"/>
          <w:sz w:val="20"/>
        </w:rPr>
        <w:t>Forældrene har ret til at klage over:</w:t>
      </w:r>
    </w:p>
    <w:p w:rsidR="00ED3237" w:rsidRPr="00F23D30" w:rsidRDefault="00ED3237" w:rsidP="00ED3237">
      <w:pPr>
        <w:numPr>
          <w:ilvl w:val="0"/>
          <w:numId w:val="29"/>
        </w:numPr>
        <w:tabs>
          <w:tab w:val="left" w:pos="-850"/>
          <w:tab w:val="left" w:pos="0"/>
          <w:tab w:val="left" w:pos="850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Afgørelse om</w:t>
      </w:r>
      <w:r w:rsidRPr="00F23D30">
        <w:rPr>
          <w:rFonts w:ascii="Arial" w:hAnsi="Arial" w:cs="Arial"/>
          <w:sz w:val="20"/>
        </w:rPr>
        <w:t xml:space="preserve"> henvisning til vidtgående specialundervisning i kommunal eller regional specialklasse eller specialskole</w:t>
      </w:r>
    </w:p>
    <w:p w:rsidR="00ED3237" w:rsidRPr="00F23D30" w:rsidRDefault="00ED3237" w:rsidP="00ED3237">
      <w:pPr>
        <w:numPr>
          <w:ilvl w:val="0"/>
          <w:numId w:val="29"/>
        </w:numPr>
        <w:tabs>
          <w:tab w:val="left" w:pos="-850"/>
          <w:tab w:val="left" w:pos="0"/>
          <w:tab w:val="left" w:pos="850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76" w:lineRule="auto"/>
        <w:rPr>
          <w:rFonts w:ascii="Arial" w:hAnsi="Arial" w:cs="Arial"/>
          <w:sz w:val="20"/>
        </w:rPr>
      </w:pPr>
      <w:r w:rsidRPr="00F23D30">
        <w:rPr>
          <w:rFonts w:ascii="Arial" w:hAnsi="Arial" w:cs="Arial"/>
          <w:sz w:val="20"/>
        </w:rPr>
        <w:lastRenderedPageBreak/>
        <w:t>Afgørelse om undervisningstilbuddet til elever, der kun kan gennemføre undervisningen med støtte i den overvejende del af undervisningstiden (12 timer eller derover)</w:t>
      </w:r>
    </w:p>
    <w:p w:rsidR="00ED3237" w:rsidRPr="00F23D30" w:rsidRDefault="00ED3237" w:rsidP="00ED3237">
      <w:pPr>
        <w:numPr>
          <w:ilvl w:val="0"/>
          <w:numId w:val="29"/>
        </w:numPr>
        <w:tabs>
          <w:tab w:val="left" w:pos="-850"/>
          <w:tab w:val="left" w:pos="0"/>
          <w:tab w:val="left" w:pos="850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76" w:lineRule="auto"/>
        <w:rPr>
          <w:rFonts w:ascii="Arial" w:hAnsi="Arial" w:cs="Arial"/>
          <w:sz w:val="20"/>
        </w:rPr>
      </w:pPr>
      <w:r w:rsidRPr="00F23D30">
        <w:rPr>
          <w:rFonts w:ascii="Arial" w:hAnsi="Arial" w:cs="Arial"/>
          <w:sz w:val="20"/>
        </w:rPr>
        <w:t>Beslutning om undervisningens nærmere indhold</w:t>
      </w:r>
    </w:p>
    <w:p w:rsidR="00ED3237" w:rsidRPr="00F23D30" w:rsidRDefault="00ED3237" w:rsidP="00ED3237">
      <w:pPr>
        <w:tabs>
          <w:tab w:val="left" w:pos="-850"/>
          <w:tab w:val="left" w:pos="0"/>
          <w:tab w:val="left" w:pos="850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76" w:lineRule="auto"/>
        <w:rPr>
          <w:rFonts w:ascii="Arial" w:hAnsi="Arial" w:cs="Arial"/>
          <w:sz w:val="20"/>
        </w:rPr>
      </w:pPr>
    </w:p>
    <w:p w:rsidR="00ED3237" w:rsidRPr="00F23D30" w:rsidRDefault="00ED3237" w:rsidP="00ED3237">
      <w:pPr>
        <w:tabs>
          <w:tab w:val="left" w:pos="-850"/>
          <w:tab w:val="left" w:pos="0"/>
          <w:tab w:val="left" w:pos="850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76" w:lineRule="auto"/>
        <w:rPr>
          <w:rFonts w:ascii="Arial" w:hAnsi="Arial" w:cs="Arial"/>
          <w:sz w:val="20"/>
        </w:rPr>
      </w:pPr>
      <w:r w:rsidRPr="00F23D30">
        <w:rPr>
          <w:rFonts w:ascii="Arial" w:hAnsi="Arial" w:cs="Arial"/>
          <w:sz w:val="20"/>
        </w:rPr>
        <w:t>Ud over Klagenævnet findes der ikke andre ankeinstanser på skoleområdet. Det vil sige, at når direktøren har afgjort en borgers klage over en skoleleders afgørelse, findes der i</w:t>
      </w:r>
      <w:r>
        <w:rPr>
          <w:rFonts w:ascii="Arial" w:hAnsi="Arial" w:cs="Arial"/>
          <w:sz w:val="20"/>
        </w:rPr>
        <w:t>kke yderligere klagemuligheder.</w:t>
      </w:r>
    </w:p>
    <w:p w:rsidR="00ED3237" w:rsidRPr="00B62AE0" w:rsidRDefault="00ED3237" w:rsidP="00ED3237">
      <w:pPr>
        <w:spacing w:line="276" w:lineRule="auto"/>
        <w:rPr>
          <w:rFonts w:ascii="Arial" w:hAnsi="Arial" w:cs="Arial"/>
          <w:sz w:val="20"/>
        </w:rPr>
      </w:pPr>
    </w:p>
    <w:p w:rsidR="00ED3237" w:rsidRPr="00B62AE0" w:rsidRDefault="00ED3237" w:rsidP="00ED3237">
      <w:pPr>
        <w:spacing w:line="276" w:lineRule="auto"/>
        <w:rPr>
          <w:rFonts w:ascii="Arial" w:hAnsi="Arial" w:cs="Arial"/>
          <w:b/>
          <w:sz w:val="20"/>
        </w:rPr>
      </w:pPr>
    </w:p>
    <w:p w:rsidR="00ED3237" w:rsidRPr="00F23D30" w:rsidRDefault="00ED3237" w:rsidP="00ED3237">
      <w:pPr>
        <w:pStyle w:val="Overskrift2"/>
        <w:numPr>
          <w:ilvl w:val="0"/>
          <w:numId w:val="0"/>
        </w:numPr>
        <w:spacing w:line="276" w:lineRule="auto"/>
        <w:ind w:left="357" w:hanging="357"/>
        <w:rPr>
          <w:rFonts w:ascii="Arial" w:hAnsi="Arial"/>
          <w:sz w:val="20"/>
          <w:szCs w:val="20"/>
        </w:rPr>
      </w:pPr>
      <w:r w:rsidRPr="00F23D30">
        <w:rPr>
          <w:rFonts w:ascii="Arial" w:hAnsi="Arial"/>
          <w:sz w:val="20"/>
          <w:szCs w:val="20"/>
        </w:rPr>
        <w:t>6. Klage over faktisk forvaltning</w:t>
      </w:r>
    </w:p>
    <w:p w:rsidR="00ED3237" w:rsidRPr="00B62AE0" w:rsidRDefault="00ED3237" w:rsidP="00ED3237">
      <w:pPr>
        <w:spacing w:line="276" w:lineRule="auto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 xml:space="preserve">Når læreren underviser børnene er der tale om ”faktisk forvaltning” – et juridisk begreb, der angiver at lærerens samvær med og undervisning af barnet ikke er afgørelser, der kan klages over i forvaltningslovens forstand. Heller ikke selv om læreren afgør, at en elev f.eks. skal have lektier for </w:t>
      </w:r>
      <w:r>
        <w:rPr>
          <w:rFonts w:ascii="Arial" w:hAnsi="Arial" w:cs="Arial"/>
          <w:sz w:val="20"/>
        </w:rPr>
        <w:t>eller lignende.</w:t>
      </w:r>
    </w:p>
    <w:p w:rsidR="00ED3237" w:rsidRPr="00B62AE0" w:rsidRDefault="00ED3237" w:rsidP="00ED3237">
      <w:pPr>
        <w:spacing w:line="276" w:lineRule="auto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 xml:space="preserve"> </w:t>
      </w:r>
    </w:p>
    <w:p w:rsidR="00ED3237" w:rsidRDefault="00ED3237" w:rsidP="00ED3237">
      <w:pPr>
        <w:spacing w:line="276" w:lineRule="auto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 xml:space="preserve">I de sager, der ikke er egentlige afgørelsessager, fungerer </w:t>
      </w:r>
      <w:r>
        <w:rPr>
          <w:rFonts w:ascii="Arial" w:hAnsi="Arial" w:cs="Arial"/>
          <w:sz w:val="20"/>
        </w:rPr>
        <w:t>forvaltningen</w:t>
      </w:r>
      <w:r w:rsidRPr="00B62AE0">
        <w:rPr>
          <w:rFonts w:ascii="Arial" w:hAnsi="Arial" w:cs="Arial"/>
          <w:sz w:val="20"/>
        </w:rPr>
        <w:t xml:space="preserve"> på Kommunalbestyrelsens</w:t>
      </w:r>
      <w:r>
        <w:rPr>
          <w:rFonts w:ascii="Arial" w:hAnsi="Arial" w:cs="Arial"/>
          <w:sz w:val="20"/>
        </w:rPr>
        <w:t xml:space="preserve"> vegne som tilsynsmyndighed og</w:t>
      </w:r>
      <w:r w:rsidRPr="00B62AE0">
        <w:rPr>
          <w:rFonts w:ascii="Arial" w:hAnsi="Arial" w:cs="Arial"/>
          <w:sz w:val="20"/>
        </w:rPr>
        <w:t xml:space="preserve"> tager ved klageb</w:t>
      </w:r>
      <w:r w:rsidRPr="00B62AE0">
        <w:rPr>
          <w:rFonts w:ascii="Arial" w:hAnsi="Arial" w:cs="Arial"/>
          <w:sz w:val="20"/>
        </w:rPr>
        <w:t>e</w:t>
      </w:r>
      <w:r w:rsidRPr="00B62AE0">
        <w:rPr>
          <w:rFonts w:ascii="Arial" w:hAnsi="Arial" w:cs="Arial"/>
          <w:sz w:val="20"/>
        </w:rPr>
        <w:t>handlingen stilling til, om den praksis der er klaget over, er i overensstemmelse med Folkeskolelovens intentioner og i øvri</w:t>
      </w:r>
      <w:r>
        <w:rPr>
          <w:rFonts w:ascii="Arial" w:hAnsi="Arial" w:cs="Arial"/>
          <w:sz w:val="20"/>
        </w:rPr>
        <w:t>gt er ret og rimelig, eller</w:t>
      </w:r>
      <w:r w:rsidRPr="00B62AE0">
        <w:rPr>
          <w:rFonts w:ascii="Arial" w:hAnsi="Arial" w:cs="Arial"/>
          <w:sz w:val="20"/>
        </w:rPr>
        <w:t xml:space="preserve"> giver anle</w:t>
      </w:r>
      <w:r w:rsidRPr="00B62AE0">
        <w:rPr>
          <w:rFonts w:ascii="Arial" w:hAnsi="Arial" w:cs="Arial"/>
          <w:sz w:val="20"/>
        </w:rPr>
        <w:t>d</w:t>
      </w:r>
      <w:r w:rsidRPr="00B62AE0">
        <w:rPr>
          <w:rFonts w:ascii="Arial" w:hAnsi="Arial" w:cs="Arial"/>
          <w:sz w:val="20"/>
        </w:rPr>
        <w:t>ning til at skolen eller kommunen skal ændre praksis.</w:t>
      </w:r>
    </w:p>
    <w:p w:rsidR="00ED3237" w:rsidRPr="00B62AE0" w:rsidRDefault="00ED3237" w:rsidP="00ED3237">
      <w:pPr>
        <w:spacing w:line="276" w:lineRule="auto"/>
        <w:rPr>
          <w:rFonts w:ascii="Arial" w:hAnsi="Arial" w:cs="Arial"/>
          <w:sz w:val="20"/>
        </w:rPr>
      </w:pPr>
    </w:p>
    <w:p w:rsidR="00ED3237" w:rsidRPr="00B62AE0" w:rsidRDefault="00ED3237" w:rsidP="00ED3237">
      <w:pPr>
        <w:pStyle w:val="Overskrift2"/>
        <w:numPr>
          <w:ilvl w:val="0"/>
          <w:numId w:val="0"/>
        </w:numPr>
        <w:spacing w:line="276" w:lineRule="auto"/>
        <w:ind w:left="35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Pr="00B62AE0">
        <w:rPr>
          <w:rFonts w:ascii="Arial" w:hAnsi="Arial"/>
          <w:sz w:val="20"/>
          <w:szCs w:val="20"/>
        </w:rPr>
        <w:t>. Vejledning, rådgivning m.m.</w:t>
      </w:r>
    </w:p>
    <w:p w:rsidR="00ED3237" w:rsidRPr="00B62AE0" w:rsidRDefault="00ED3237" w:rsidP="00ED3237">
      <w:pPr>
        <w:spacing w:line="276" w:lineRule="auto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 xml:space="preserve">Før en klage bliver til har der </w:t>
      </w:r>
      <w:r>
        <w:rPr>
          <w:rFonts w:ascii="Arial" w:hAnsi="Arial" w:cs="Arial"/>
          <w:sz w:val="20"/>
        </w:rPr>
        <w:t>ofte</w:t>
      </w:r>
      <w:r w:rsidRPr="00B62AE0">
        <w:rPr>
          <w:rFonts w:ascii="Arial" w:hAnsi="Arial" w:cs="Arial"/>
          <w:sz w:val="20"/>
        </w:rPr>
        <w:t xml:space="preserve"> fundet en henvendelse sted. Der </w:t>
      </w:r>
      <w:r>
        <w:rPr>
          <w:rFonts w:ascii="Arial" w:hAnsi="Arial" w:cs="Arial"/>
          <w:sz w:val="20"/>
        </w:rPr>
        <w:t>kan være</w:t>
      </w:r>
      <w:r w:rsidRPr="00B62AE0">
        <w:rPr>
          <w:rFonts w:ascii="Arial" w:hAnsi="Arial" w:cs="Arial"/>
          <w:sz w:val="20"/>
        </w:rPr>
        <w:t xml:space="preserve"> behov for hjælp til at strukturere problemet og rådgivning af borgeren om, hvor i systemet man kan henvende sig med sit problem, samt hvad borgeren selv kan </w:t>
      </w:r>
      <w:r>
        <w:rPr>
          <w:rFonts w:ascii="Arial" w:hAnsi="Arial" w:cs="Arial"/>
          <w:sz w:val="20"/>
        </w:rPr>
        <w:t>gøre.</w:t>
      </w:r>
      <w:r w:rsidRPr="00B62AE0">
        <w:rPr>
          <w:rFonts w:ascii="Arial" w:hAnsi="Arial" w:cs="Arial"/>
          <w:sz w:val="20"/>
        </w:rPr>
        <w:t xml:space="preserve"> </w:t>
      </w:r>
    </w:p>
    <w:p w:rsidR="00ED3237" w:rsidRDefault="00ED3237" w:rsidP="00ED3237">
      <w:pPr>
        <w:spacing w:line="276" w:lineRule="auto"/>
        <w:rPr>
          <w:b/>
        </w:rPr>
      </w:pPr>
      <w:r>
        <w:rPr>
          <w:rFonts w:ascii="Arial" w:hAnsi="Arial" w:cs="Arial"/>
          <w:sz w:val="20"/>
        </w:rPr>
        <w:t xml:space="preserve">Spørg altid </w:t>
      </w:r>
      <w:r w:rsidRPr="000F6151">
        <w:rPr>
          <w:rFonts w:ascii="Arial" w:hAnsi="Arial" w:cs="Arial"/>
          <w:sz w:val="20"/>
        </w:rPr>
        <w:t>ind til, om borgeren har henvendt sig på skolen med sin klage.</w:t>
      </w:r>
      <w:r>
        <w:rPr>
          <w:rFonts w:ascii="Arial" w:hAnsi="Arial" w:cs="Arial"/>
          <w:sz w:val="20"/>
        </w:rPr>
        <w:t xml:space="preserve"> </w:t>
      </w:r>
      <w:r w:rsidRPr="000F6151">
        <w:rPr>
          <w:rFonts w:ascii="Arial" w:hAnsi="Arial" w:cs="Arial"/>
          <w:sz w:val="20"/>
        </w:rPr>
        <w:t>Kl</w:t>
      </w:r>
      <w:r w:rsidRPr="000F6151">
        <w:rPr>
          <w:rFonts w:ascii="Arial" w:hAnsi="Arial" w:cs="Arial"/>
          <w:sz w:val="20"/>
        </w:rPr>
        <w:t>a</w:t>
      </w:r>
      <w:r w:rsidRPr="000F6151">
        <w:rPr>
          <w:rFonts w:ascii="Arial" w:hAnsi="Arial" w:cs="Arial"/>
          <w:sz w:val="20"/>
        </w:rPr>
        <w:t>gen bør som regel behandles "på lavest mulige niveau" først (dvs. hos den ko</w:t>
      </w:r>
      <w:r w:rsidRPr="000F6151">
        <w:rPr>
          <w:rFonts w:ascii="Arial" w:hAnsi="Arial" w:cs="Arial"/>
          <w:sz w:val="20"/>
        </w:rPr>
        <w:t>n</w:t>
      </w:r>
      <w:r w:rsidRPr="000F6151">
        <w:rPr>
          <w:rFonts w:ascii="Arial" w:hAnsi="Arial" w:cs="Arial"/>
          <w:sz w:val="20"/>
        </w:rPr>
        <w:t>krete lærer/skoleleder før i forvaltningen). Men der er selvfølgelig undtagelser fra denne hovedregel, og borgeren har ret til at klage direkte til forvaltningen</w:t>
      </w:r>
      <w:r w:rsidRPr="00B62AE0">
        <w:t>.</w:t>
      </w:r>
    </w:p>
    <w:p w:rsidR="00ED3237" w:rsidRPr="001C4296" w:rsidRDefault="00ED3237" w:rsidP="00ED3237">
      <w:pPr>
        <w:spacing w:line="276" w:lineRule="auto"/>
      </w:pPr>
    </w:p>
    <w:p w:rsidR="00ED3237" w:rsidRPr="00B62AE0" w:rsidRDefault="00ED3237" w:rsidP="00ED3237">
      <w:pPr>
        <w:pStyle w:val="Overskrift2"/>
        <w:numPr>
          <w:ilvl w:val="0"/>
          <w:numId w:val="0"/>
        </w:numPr>
        <w:spacing w:line="276" w:lineRule="auto"/>
        <w:ind w:left="357" w:hanging="3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Pr="00B62AE0">
        <w:rPr>
          <w:rFonts w:ascii="Arial" w:hAnsi="Arial"/>
          <w:sz w:val="20"/>
          <w:szCs w:val="20"/>
        </w:rPr>
        <w:t>. Telefoniske eller mundtlige klager fremført ved direkte fremmøde</w:t>
      </w:r>
    </w:p>
    <w:p w:rsidR="00ED3237" w:rsidRPr="00B62AE0" w:rsidRDefault="00ED3237" w:rsidP="00ED3237">
      <w:pPr>
        <w:spacing w:line="276" w:lineRule="auto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 xml:space="preserve">Hvis der er tale om en telefonisk klage, vejledes borgeren om muligheden for at indgive en klage, og opfordres til at sende klagen skriftlig. </w:t>
      </w:r>
    </w:p>
    <w:p w:rsidR="00ED3237" w:rsidRPr="00B62AE0" w:rsidRDefault="00ED3237" w:rsidP="00ED3237">
      <w:pPr>
        <w:spacing w:line="276" w:lineRule="auto"/>
        <w:rPr>
          <w:rFonts w:ascii="Arial" w:hAnsi="Arial" w:cs="Arial"/>
          <w:sz w:val="20"/>
        </w:rPr>
      </w:pPr>
    </w:p>
    <w:p w:rsidR="00ED3237" w:rsidRPr="00B62AE0" w:rsidRDefault="00ED3237" w:rsidP="00ED3237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9</w:t>
      </w:r>
      <w:r w:rsidRPr="00B62AE0">
        <w:rPr>
          <w:rFonts w:ascii="Arial" w:hAnsi="Arial" w:cs="Arial"/>
          <w:b/>
          <w:sz w:val="20"/>
        </w:rPr>
        <w:t>. Procedure for behandling af klagesager</w:t>
      </w:r>
    </w:p>
    <w:p w:rsidR="00ED3237" w:rsidRPr="00B62AE0" w:rsidRDefault="00ED3237" w:rsidP="00ED3237">
      <w:pPr>
        <w:tabs>
          <w:tab w:val="left" w:pos="567"/>
        </w:tabs>
        <w:spacing w:line="276" w:lineRule="auto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>For at sikre en rimelig behandling af klager, har skoleafdelingen udarbejdet en sagsbehandlingsprocedure:</w:t>
      </w:r>
    </w:p>
    <w:p w:rsidR="00ED3237" w:rsidRPr="00B62AE0" w:rsidRDefault="00ED3237" w:rsidP="00ED3237">
      <w:pPr>
        <w:tabs>
          <w:tab w:val="left" w:pos="567"/>
        </w:tabs>
        <w:spacing w:line="276" w:lineRule="auto"/>
        <w:rPr>
          <w:rFonts w:ascii="Arial" w:hAnsi="Arial" w:cs="Arial"/>
          <w:sz w:val="20"/>
        </w:rPr>
      </w:pPr>
    </w:p>
    <w:p w:rsidR="00ED3237" w:rsidRPr="00B62AE0" w:rsidRDefault="00ED3237" w:rsidP="00ED3237">
      <w:pPr>
        <w:numPr>
          <w:ilvl w:val="0"/>
          <w:numId w:val="25"/>
        </w:numPr>
        <w:spacing w:line="276" w:lineRule="auto"/>
        <w:jc w:val="left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>Når en klage kommer til forvaltningen forde</w:t>
      </w:r>
      <w:r>
        <w:rPr>
          <w:rFonts w:ascii="Arial" w:hAnsi="Arial" w:cs="Arial"/>
          <w:sz w:val="20"/>
        </w:rPr>
        <w:t>les den via skolechefen til en konsulent</w:t>
      </w:r>
      <w:r w:rsidRPr="00B62AE0">
        <w:rPr>
          <w:rFonts w:ascii="Arial" w:hAnsi="Arial" w:cs="Arial"/>
          <w:sz w:val="20"/>
        </w:rPr>
        <w:t>.</w:t>
      </w:r>
    </w:p>
    <w:p w:rsidR="00ED3237" w:rsidRPr="00B62AE0" w:rsidRDefault="00ED3237" w:rsidP="00ED3237">
      <w:pPr>
        <w:numPr>
          <w:ilvl w:val="0"/>
          <w:numId w:val="25"/>
        </w:numPr>
        <w:spacing w:line="276" w:lineRule="auto"/>
        <w:jc w:val="left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 xml:space="preserve">Den aktuelle </w:t>
      </w:r>
      <w:r>
        <w:rPr>
          <w:rFonts w:ascii="Arial" w:hAnsi="Arial" w:cs="Arial"/>
          <w:sz w:val="20"/>
        </w:rPr>
        <w:t xml:space="preserve">konsulent </w:t>
      </w:r>
      <w:r w:rsidRPr="00B62AE0">
        <w:rPr>
          <w:rFonts w:ascii="Arial" w:hAnsi="Arial" w:cs="Arial"/>
          <w:sz w:val="20"/>
        </w:rPr>
        <w:t>opretter en journalsag i Acadre</w:t>
      </w:r>
      <w:r w:rsidRPr="00B62AE0">
        <w:rPr>
          <w:rStyle w:val="Fodnotehenvisning"/>
          <w:rFonts w:ascii="Arial" w:hAnsi="Arial" w:cs="Arial"/>
          <w:sz w:val="20"/>
        </w:rPr>
        <w:footnoteReference w:id="2"/>
      </w:r>
      <w:r w:rsidRPr="00B62AE0">
        <w:rPr>
          <w:rFonts w:ascii="Arial" w:hAnsi="Arial" w:cs="Arial"/>
          <w:sz w:val="20"/>
        </w:rPr>
        <w:t xml:space="preserve">. </w:t>
      </w:r>
    </w:p>
    <w:p w:rsidR="00ED3237" w:rsidRPr="00B62AE0" w:rsidRDefault="00ED3237" w:rsidP="00ED3237">
      <w:pPr>
        <w:numPr>
          <w:ilvl w:val="0"/>
          <w:numId w:val="25"/>
        </w:numPr>
        <w:spacing w:line="276" w:lineRule="auto"/>
        <w:jc w:val="left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>Hvis der ikke umiddelbart kan svares på klagen, skrives et kort brev til he</w:t>
      </w:r>
      <w:r w:rsidRPr="00B62AE0">
        <w:rPr>
          <w:rFonts w:ascii="Arial" w:hAnsi="Arial" w:cs="Arial"/>
          <w:sz w:val="20"/>
        </w:rPr>
        <w:t>n</w:t>
      </w:r>
      <w:r w:rsidRPr="00B62AE0">
        <w:rPr>
          <w:rFonts w:ascii="Arial" w:hAnsi="Arial" w:cs="Arial"/>
          <w:sz w:val="20"/>
        </w:rPr>
        <w:t>venderen, der kvitterer for vores modtagelse af brevet</w:t>
      </w:r>
    </w:p>
    <w:p w:rsidR="00ED3237" w:rsidRPr="00B62AE0" w:rsidRDefault="00ED3237" w:rsidP="00ED3237">
      <w:pPr>
        <w:numPr>
          <w:ilvl w:val="0"/>
          <w:numId w:val="25"/>
        </w:numPr>
        <w:spacing w:line="276" w:lineRule="auto"/>
        <w:jc w:val="left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 xml:space="preserve">De personer, institutioner eller lign. </w:t>
      </w:r>
      <w:r>
        <w:rPr>
          <w:rFonts w:ascii="Arial" w:hAnsi="Arial" w:cs="Arial"/>
          <w:sz w:val="20"/>
        </w:rPr>
        <w:t>der er omtalt i klagen (PPR</w:t>
      </w:r>
      <w:r w:rsidRPr="00B62AE0">
        <w:rPr>
          <w:rFonts w:ascii="Arial" w:hAnsi="Arial" w:cs="Arial"/>
          <w:sz w:val="20"/>
        </w:rPr>
        <w:t>, sko</w:t>
      </w:r>
      <w:r>
        <w:rPr>
          <w:rFonts w:ascii="Arial" w:hAnsi="Arial" w:cs="Arial"/>
          <w:sz w:val="20"/>
        </w:rPr>
        <w:t>ler</w:t>
      </w:r>
      <w:r w:rsidRPr="00B62AE0">
        <w:rPr>
          <w:rFonts w:ascii="Arial" w:hAnsi="Arial" w:cs="Arial"/>
          <w:sz w:val="20"/>
        </w:rPr>
        <w:t xml:space="preserve">) får tilsendt en kopi af klagen og bliver bedt om at komme med en kort skriftlig redegørelse. Det er skolens leder, der skal udarbejde redegørelsen, men </w:t>
      </w:r>
      <w:r w:rsidRPr="00B62AE0">
        <w:rPr>
          <w:rFonts w:ascii="Arial" w:hAnsi="Arial" w:cs="Arial"/>
          <w:sz w:val="20"/>
        </w:rPr>
        <w:lastRenderedPageBreak/>
        <w:t>hun kan evt. indhente udtalelser fra andet personale, der er omtalt i brevet. Der er fastsat en tidsfrist på 10 dage til udarbejdelse af redegørelsen. De</w:t>
      </w:r>
      <w:r w:rsidRPr="00B62AE0">
        <w:rPr>
          <w:rFonts w:ascii="Arial" w:hAnsi="Arial" w:cs="Arial"/>
          <w:sz w:val="20"/>
        </w:rPr>
        <w:t>n</w:t>
      </w:r>
      <w:r w:rsidRPr="00B62AE0">
        <w:rPr>
          <w:rFonts w:ascii="Arial" w:hAnsi="Arial" w:cs="Arial"/>
          <w:sz w:val="20"/>
        </w:rPr>
        <w:t xml:space="preserve">ne redegørelse er samtidig skolens mulighed for at blive partshørt. </w:t>
      </w:r>
    </w:p>
    <w:p w:rsidR="00ED3237" w:rsidRDefault="00ED3237" w:rsidP="00ED3237">
      <w:pPr>
        <w:numPr>
          <w:ilvl w:val="0"/>
          <w:numId w:val="25"/>
        </w:numPr>
        <w:spacing w:line="276" w:lineRule="auto"/>
        <w:jc w:val="left"/>
        <w:rPr>
          <w:rFonts w:ascii="Arial" w:hAnsi="Arial" w:cs="Arial"/>
          <w:sz w:val="20"/>
        </w:rPr>
      </w:pPr>
      <w:r w:rsidRPr="00C855ED">
        <w:rPr>
          <w:rFonts w:ascii="Arial" w:hAnsi="Arial" w:cs="Arial"/>
          <w:sz w:val="20"/>
        </w:rPr>
        <w:t>Når redegørelsen fra de forskellige implicerede parter er indkommet, for</w:t>
      </w:r>
      <w:r w:rsidRPr="00C855ED">
        <w:rPr>
          <w:rFonts w:ascii="Arial" w:hAnsi="Arial" w:cs="Arial"/>
          <w:sz w:val="20"/>
        </w:rPr>
        <w:t>e</w:t>
      </w:r>
      <w:r w:rsidRPr="00C855ED">
        <w:rPr>
          <w:rFonts w:ascii="Arial" w:hAnsi="Arial" w:cs="Arial"/>
          <w:sz w:val="20"/>
        </w:rPr>
        <w:t xml:space="preserve">tages den egentlige klagebehandling i skoleafdelingen. </w:t>
      </w:r>
    </w:p>
    <w:p w:rsidR="00ED3237" w:rsidRPr="00C855ED" w:rsidRDefault="00ED3237" w:rsidP="00ED3237">
      <w:pPr>
        <w:numPr>
          <w:ilvl w:val="0"/>
          <w:numId w:val="25"/>
        </w:numPr>
        <w:spacing w:line="276" w:lineRule="auto"/>
        <w:jc w:val="left"/>
        <w:rPr>
          <w:rFonts w:ascii="Arial" w:hAnsi="Arial" w:cs="Arial"/>
          <w:sz w:val="20"/>
        </w:rPr>
      </w:pPr>
      <w:r w:rsidRPr="00C855ED">
        <w:rPr>
          <w:rFonts w:ascii="Arial" w:hAnsi="Arial" w:cs="Arial"/>
          <w:sz w:val="20"/>
        </w:rPr>
        <w:t>Hvis der er tale om klage over skolelederens afgørelse (§ 51) afgør Børne- og Undervisningsudvalgets direktør klagen på Kommunalbestyrelsens ve</w:t>
      </w:r>
      <w:r w:rsidRPr="00C855ED">
        <w:rPr>
          <w:rFonts w:ascii="Arial" w:hAnsi="Arial" w:cs="Arial"/>
          <w:sz w:val="20"/>
        </w:rPr>
        <w:t>g</w:t>
      </w:r>
      <w:r w:rsidRPr="00C855ED">
        <w:rPr>
          <w:rFonts w:ascii="Arial" w:hAnsi="Arial" w:cs="Arial"/>
          <w:sz w:val="20"/>
        </w:rPr>
        <w:t>ne.</w:t>
      </w:r>
    </w:p>
    <w:p w:rsidR="00ED3237" w:rsidRPr="00B62AE0" w:rsidRDefault="00ED3237" w:rsidP="00ED3237">
      <w:pPr>
        <w:spacing w:line="276" w:lineRule="auto"/>
        <w:ind w:firstLine="360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 xml:space="preserve">Svarbrev/klageafgørelse eller skrives på baggrund af følgende: </w:t>
      </w:r>
    </w:p>
    <w:p w:rsidR="00ED3237" w:rsidRPr="00B62AE0" w:rsidRDefault="00ED3237" w:rsidP="00ED3237">
      <w:pPr>
        <w:numPr>
          <w:ilvl w:val="0"/>
          <w:numId w:val="27"/>
        </w:numPr>
        <w:spacing w:line="276" w:lineRule="auto"/>
        <w:jc w:val="left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>redegørelsen fra de forskellige parter</w:t>
      </w:r>
    </w:p>
    <w:p w:rsidR="00ED3237" w:rsidRPr="00B62AE0" w:rsidRDefault="00ED3237" w:rsidP="00ED3237">
      <w:pPr>
        <w:numPr>
          <w:ilvl w:val="0"/>
          <w:numId w:val="27"/>
        </w:numPr>
        <w:spacing w:line="276" w:lineRule="auto"/>
        <w:jc w:val="left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>lovgivning, regler eller retningslin</w:t>
      </w:r>
      <w:r>
        <w:rPr>
          <w:rFonts w:ascii="Arial" w:hAnsi="Arial" w:cs="Arial"/>
          <w:sz w:val="20"/>
        </w:rPr>
        <w:t>j</w:t>
      </w:r>
      <w:r w:rsidRPr="00B62AE0">
        <w:rPr>
          <w:rFonts w:ascii="Arial" w:hAnsi="Arial" w:cs="Arial"/>
          <w:sz w:val="20"/>
        </w:rPr>
        <w:t>er på området</w:t>
      </w:r>
    </w:p>
    <w:p w:rsidR="00ED3237" w:rsidRPr="00B62AE0" w:rsidRDefault="00ED3237" w:rsidP="00ED3237">
      <w:pPr>
        <w:numPr>
          <w:ilvl w:val="0"/>
          <w:numId w:val="27"/>
        </w:numPr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eventuelt skolechefens</w:t>
      </w:r>
      <w:r w:rsidRPr="00B62AE0">
        <w:rPr>
          <w:rFonts w:ascii="Arial" w:hAnsi="Arial" w:cs="Arial"/>
          <w:sz w:val="20"/>
        </w:rPr>
        <w:t xml:space="preserve"> bemærkninger</w:t>
      </w:r>
    </w:p>
    <w:p w:rsidR="00ED3237" w:rsidRPr="00B62AE0" w:rsidRDefault="00ED3237" w:rsidP="00ED3237">
      <w:pPr>
        <w:numPr>
          <w:ilvl w:val="0"/>
          <w:numId w:val="27"/>
        </w:numPr>
        <w:spacing w:line="276" w:lineRule="auto"/>
        <w:jc w:val="left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 xml:space="preserve">almindelig sund fornuft </w:t>
      </w:r>
    </w:p>
    <w:p w:rsidR="00ED3237" w:rsidRPr="00B62AE0" w:rsidRDefault="00ED3237" w:rsidP="00ED3237">
      <w:pPr>
        <w:spacing w:line="276" w:lineRule="auto"/>
        <w:rPr>
          <w:rFonts w:ascii="Arial" w:hAnsi="Arial" w:cs="Arial"/>
          <w:sz w:val="20"/>
        </w:rPr>
      </w:pPr>
    </w:p>
    <w:p w:rsidR="00ED3237" w:rsidRPr="00B62AE0" w:rsidRDefault="00ED3237" w:rsidP="00ED3237">
      <w:pPr>
        <w:spacing w:line="276" w:lineRule="auto"/>
        <w:ind w:firstLine="360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>I svarbrevet til</w:t>
      </w:r>
      <w:r>
        <w:rPr>
          <w:rFonts w:ascii="Arial" w:hAnsi="Arial" w:cs="Arial"/>
          <w:sz w:val="20"/>
        </w:rPr>
        <w:t xml:space="preserve"> klageren indgår som oftest følgende:</w:t>
      </w:r>
    </w:p>
    <w:p w:rsidR="00ED3237" w:rsidRPr="00B62AE0" w:rsidRDefault="00ED3237" w:rsidP="00ED3237">
      <w:pPr>
        <w:numPr>
          <w:ilvl w:val="0"/>
          <w:numId w:val="26"/>
        </w:numPr>
        <w:tabs>
          <w:tab w:val="clear" w:pos="360"/>
          <w:tab w:val="num" w:pos="720"/>
        </w:tabs>
        <w:spacing w:line="276" w:lineRule="auto"/>
        <w:ind w:left="720"/>
        <w:jc w:val="left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>indledende opsummering af hvad klagen går ud på</w:t>
      </w:r>
    </w:p>
    <w:p w:rsidR="00ED3237" w:rsidRPr="00B62AE0" w:rsidRDefault="00ED3237" w:rsidP="00ED3237">
      <w:pPr>
        <w:numPr>
          <w:ilvl w:val="0"/>
          <w:numId w:val="26"/>
        </w:numPr>
        <w:tabs>
          <w:tab w:val="clear" w:pos="360"/>
          <w:tab w:val="num" w:pos="720"/>
        </w:tabs>
        <w:spacing w:line="276" w:lineRule="auto"/>
        <w:ind w:left="720"/>
        <w:jc w:val="left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>på baggrund af punkt a-d et forsøg på at imødekomme klageren på de punkter, hvor klageren har ret, og tilsvarende at afvise de ubegrundede dele af klagen</w:t>
      </w:r>
    </w:p>
    <w:p w:rsidR="00ED3237" w:rsidRPr="00B62AE0" w:rsidRDefault="00ED3237" w:rsidP="00ED3237">
      <w:pPr>
        <w:numPr>
          <w:ilvl w:val="0"/>
          <w:numId w:val="26"/>
        </w:numPr>
        <w:tabs>
          <w:tab w:val="clear" w:pos="360"/>
          <w:tab w:val="num" w:pos="720"/>
        </w:tabs>
        <w:spacing w:line="276" w:lineRule="auto"/>
        <w:ind w:left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stillingtagen til hvad der eventuelt</w:t>
      </w:r>
      <w:r w:rsidRPr="00B62AE0">
        <w:rPr>
          <w:rFonts w:ascii="Arial" w:hAnsi="Arial" w:cs="Arial"/>
          <w:sz w:val="20"/>
        </w:rPr>
        <w:t xml:space="preserve"> kan/skal gøres i anledning af klag</w:t>
      </w:r>
      <w:r w:rsidRPr="00B62AE0">
        <w:rPr>
          <w:rFonts w:ascii="Arial" w:hAnsi="Arial" w:cs="Arial"/>
          <w:sz w:val="20"/>
        </w:rPr>
        <w:t>e</w:t>
      </w:r>
      <w:r w:rsidRPr="00B62AE0">
        <w:rPr>
          <w:rFonts w:ascii="Arial" w:hAnsi="Arial" w:cs="Arial"/>
          <w:sz w:val="20"/>
        </w:rPr>
        <w:t xml:space="preserve">rens henvendelse: er der procedurer, der bør ændres, noget vi kan 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æ</w:t>
      </w:r>
      <w:r>
        <w:rPr>
          <w:rFonts w:ascii="Arial" w:hAnsi="Arial" w:cs="Arial"/>
          <w:sz w:val="20"/>
        </w:rPr>
        <w:t>re af</w:t>
      </w:r>
    </w:p>
    <w:p w:rsidR="00ED3237" w:rsidRPr="00B62AE0" w:rsidRDefault="00ED3237" w:rsidP="00ED3237">
      <w:pPr>
        <w:numPr>
          <w:ilvl w:val="0"/>
          <w:numId w:val="26"/>
        </w:numPr>
        <w:tabs>
          <w:tab w:val="clear" w:pos="360"/>
          <w:tab w:val="num" w:pos="720"/>
        </w:tabs>
        <w:spacing w:line="276" w:lineRule="auto"/>
        <w:ind w:left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besked om, hvad vi eventuelt</w:t>
      </w:r>
      <w:r w:rsidRPr="00B62AE0">
        <w:rPr>
          <w:rFonts w:ascii="Arial" w:hAnsi="Arial" w:cs="Arial"/>
          <w:sz w:val="20"/>
        </w:rPr>
        <w:t xml:space="preserve"> vil/ikke vil gøre videre</w:t>
      </w:r>
    </w:p>
    <w:p w:rsidR="00ED3237" w:rsidRPr="00B62AE0" w:rsidRDefault="00ED3237" w:rsidP="00ED3237">
      <w:pPr>
        <w:numPr>
          <w:ilvl w:val="0"/>
          <w:numId w:val="26"/>
        </w:numPr>
        <w:tabs>
          <w:tab w:val="clear" w:pos="360"/>
          <w:tab w:val="num" w:pos="720"/>
        </w:tabs>
        <w:spacing w:line="276" w:lineRule="auto"/>
        <w:ind w:left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eventuel</w:t>
      </w:r>
      <w:r w:rsidRPr="00B62AE0">
        <w:rPr>
          <w:rFonts w:ascii="Arial" w:hAnsi="Arial" w:cs="Arial"/>
          <w:sz w:val="20"/>
        </w:rPr>
        <w:t xml:space="preserve"> vejledning om yderligere klagemuligheder</w:t>
      </w:r>
    </w:p>
    <w:p w:rsidR="00ED3237" w:rsidRPr="00B62AE0" w:rsidRDefault="00ED3237" w:rsidP="00ED3237">
      <w:pPr>
        <w:spacing w:line="276" w:lineRule="auto"/>
        <w:rPr>
          <w:rFonts w:ascii="Arial" w:hAnsi="Arial" w:cs="Arial"/>
          <w:sz w:val="20"/>
        </w:rPr>
      </w:pPr>
    </w:p>
    <w:p w:rsidR="00ED3237" w:rsidRPr="00B62AE0" w:rsidRDefault="00ED3237" w:rsidP="00ED3237">
      <w:pPr>
        <w:numPr>
          <w:ilvl w:val="0"/>
          <w:numId w:val="25"/>
        </w:numPr>
        <w:spacing w:line="276" w:lineRule="auto"/>
        <w:jc w:val="left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>Svarbrevet underskrives af den, klagebrevet er stilet til</w:t>
      </w:r>
    </w:p>
    <w:p w:rsidR="00ED3237" w:rsidRPr="00B62AE0" w:rsidRDefault="00ED3237" w:rsidP="00ED3237">
      <w:pPr>
        <w:numPr>
          <w:ilvl w:val="0"/>
          <w:numId w:val="25"/>
        </w:numPr>
        <w:spacing w:line="276" w:lineRule="auto"/>
        <w:jc w:val="left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 xml:space="preserve">Kopi af svarbrevet </w:t>
      </w:r>
      <w:r>
        <w:rPr>
          <w:rFonts w:ascii="Arial" w:hAnsi="Arial" w:cs="Arial"/>
          <w:sz w:val="20"/>
        </w:rPr>
        <w:t xml:space="preserve">sendes </w:t>
      </w:r>
      <w:r w:rsidRPr="00B62AE0">
        <w:rPr>
          <w:rFonts w:ascii="Arial" w:hAnsi="Arial" w:cs="Arial"/>
          <w:sz w:val="20"/>
        </w:rPr>
        <w:t>til de hørte parter</w:t>
      </w:r>
    </w:p>
    <w:p w:rsidR="00ED3237" w:rsidRPr="00B62AE0" w:rsidRDefault="00ED3237" w:rsidP="00ED3237">
      <w:pPr>
        <w:numPr>
          <w:ilvl w:val="0"/>
          <w:numId w:val="25"/>
        </w:numPr>
        <w:spacing w:line="276" w:lineRule="auto"/>
        <w:jc w:val="left"/>
        <w:rPr>
          <w:rFonts w:ascii="Arial" w:hAnsi="Arial" w:cs="Arial"/>
          <w:sz w:val="20"/>
        </w:rPr>
      </w:pPr>
      <w:r w:rsidRPr="00B62AE0">
        <w:rPr>
          <w:rFonts w:ascii="Arial" w:hAnsi="Arial" w:cs="Arial"/>
          <w:sz w:val="20"/>
        </w:rPr>
        <w:t>Klagen skrives ind i et anonymiseret oversigtsskema, der skal sikre et ove</w:t>
      </w:r>
      <w:r w:rsidRPr="00B62AE0">
        <w:rPr>
          <w:rFonts w:ascii="Arial" w:hAnsi="Arial" w:cs="Arial"/>
          <w:sz w:val="20"/>
        </w:rPr>
        <w:t>r</w:t>
      </w:r>
      <w:r w:rsidRPr="00B62AE0">
        <w:rPr>
          <w:rFonts w:ascii="Arial" w:hAnsi="Arial" w:cs="Arial"/>
          <w:sz w:val="20"/>
        </w:rPr>
        <w:t>blik over mængden og arten samt fordelingen af indkomne klager</w:t>
      </w:r>
    </w:p>
    <w:p w:rsidR="0086102E" w:rsidRPr="00ED3237" w:rsidRDefault="0086102E" w:rsidP="00ED3237"/>
    <w:sectPr w:rsidR="0086102E" w:rsidRPr="00ED3237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E0" w:rsidRDefault="00B62AE0">
      <w:r>
        <w:separator/>
      </w:r>
    </w:p>
  </w:endnote>
  <w:endnote w:type="continuationSeparator" w:id="0">
    <w:p w:rsidR="00B62AE0" w:rsidRDefault="00B6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616E21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616E21">
      <w:rPr>
        <w:rStyle w:val="Sidetal"/>
        <w:noProof/>
      </w:rPr>
      <w:t>3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B1" w:rsidRDefault="00F952D4" w:rsidP="00FB1CB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FB1CB1" w:rsidRPr="00FE01C8" w:rsidTr="00FE01C8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FB1CB1" w:rsidRDefault="00B62AE0" w:rsidP="00FB1CB1">
                                <w:pPr>
                                  <w:pStyle w:val="Template-Forvaltning"/>
                                </w:pPr>
                                <w:bookmarkStart w:id="8" w:name="bmkForvaltning"/>
                                <w:bookmarkStart w:id="9" w:name="DIF_bmkForvaltning"/>
                                <w:r>
                                  <w:t>Børn, Kultur og Velfærd</w:t>
                                </w:r>
                                <w:bookmarkEnd w:id="8"/>
                              </w:p>
                              <w:p w:rsidR="00FB1CB1" w:rsidRPr="00604783" w:rsidRDefault="00B62AE0" w:rsidP="00FB1CB1">
                                <w:pPr>
                                  <w:pStyle w:val="Template-Afdeling"/>
                                </w:pPr>
                                <w:bookmarkStart w:id="10" w:name="bmkAfdelingsnavn"/>
                                <w:bookmarkStart w:id="11" w:name="DIF_bmkAfdelingsnavn"/>
                                <w:bookmarkEnd w:id="9"/>
                                <w:r>
                                  <w:t>Områdesekretariat for BKV</w:t>
                                </w:r>
                                <w:bookmarkEnd w:id="10"/>
                              </w:p>
                              <w:p w:rsidR="00FB1CB1" w:rsidRDefault="00FB1CB1" w:rsidP="00FB1CB1">
                                <w:pPr>
                                  <w:pStyle w:val="Template-StregForvaltning"/>
                                </w:pPr>
                                <w:bookmarkStart w:id="12" w:name="bmkLineTop"/>
                                <w:bookmarkEnd w:id="11"/>
                              </w:p>
                              <w:bookmarkEnd w:id="12"/>
                              <w:p w:rsidR="00531E3D" w:rsidRDefault="00531E3D" w:rsidP="00531E3D">
                                <w:pPr>
                                  <w:pStyle w:val="Template-SpacerLille"/>
                                </w:pPr>
                              </w:p>
                              <w:p w:rsidR="00531E3D" w:rsidRDefault="00B62AE0" w:rsidP="00531E3D">
                                <w:pPr>
                                  <w:pStyle w:val="Template-AdresseFed"/>
                                </w:pPr>
                                <w:bookmarkStart w:id="13" w:name="bmkFirma"/>
                                <w:r>
                                  <w:t>Albertslund Kommune</w:t>
                                </w:r>
                                <w:bookmarkEnd w:id="13"/>
                              </w:p>
                              <w:p w:rsidR="00531E3D" w:rsidRDefault="00531E3D" w:rsidP="00531E3D">
                                <w:pPr>
                                  <w:pStyle w:val="Template-Adresse"/>
                                </w:pPr>
                                <w:bookmarkStart w:id="14" w:name="bmkStreet"/>
                                <w:bookmarkEnd w:id="14"/>
                              </w:p>
                              <w:p w:rsidR="00531E3D" w:rsidRDefault="00B62AE0" w:rsidP="00531E3D">
                                <w:pPr>
                                  <w:pStyle w:val="Template-Adresse"/>
                                </w:pPr>
                                <w:bookmarkStart w:id="15" w:name="bmkPostBy"/>
                                <w:r>
                                  <w:t xml:space="preserve"> </w:t>
                                </w:r>
                                <w:bookmarkEnd w:id="15"/>
                              </w:p>
                              <w:p w:rsidR="00531E3D" w:rsidRDefault="00531E3D" w:rsidP="00531E3D">
                                <w:pPr>
                                  <w:pStyle w:val="Template-Adresse"/>
                                </w:pPr>
                                <w:bookmarkStart w:id="16" w:name="SD_OFF_www"/>
                                <w:bookmarkStart w:id="17" w:name="bmkFirmaEmail"/>
                                <w:bookmarkStart w:id="18" w:name="bmkFirmaTelefon"/>
                                <w:bookmarkStart w:id="19" w:name="bmkFirmaFax"/>
                                <w:bookmarkEnd w:id="16"/>
                                <w:bookmarkEnd w:id="17"/>
                                <w:bookmarkEnd w:id="18"/>
                                <w:bookmarkEnd w:id="19"/>
                              </w:p>
                              <w:p w:rsidR="00FB1CB1" w:rsidRDefault="00FB1CB1" w:rsidP="00FB1CB1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Qm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G/MOUZepWC130PfnqEfeNqqKr+TpRfFeJi3RC+ozdSiqGhpIL0fHPTPbs6&#10;4SgDsh0+iArikL0WFmisZWcAoRoI0KFNj6fWmFxKEzKOg+UywqiEs8soSWI/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FB1CB1" w:rsidRPr="00FE01C8" w:rsidTr="00FE01C8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FB1CB1" w:rsidRDefault="00B62AE0" w:rsidP="00FB1CB1">
                          <w:pPr>
                            <w:pStyle w:val="Template-Forvaltning"/>
                          </w:pPr>
                          <w:bookmarkStart w:id="20" w:name="bmkForvaltning"/>
                          <w:bookmarkStart w:id="21" w:name="DIF_bmkForvaltning"/>
                          <w:r>
                            <w:t>Børn, Kultur og Velfærd</w:t>
                          </w:r>
                          <w:bookmarkEnd w:id="20"/>
                        </w:p>
                        <w:p w:rsidR="00FB1CB1" w:rsidRPr="00604783" w:rsidRDefault="00B62AE0" w:rsidP="00FB1CB1">
                          <w:pPr>
                            <w:pStyle w:val="Template-Afdeling"/>
                          </w:pPr>
                          <w:bookmarkStart w:id="22" w:name="bmkAfdelingsnavn"/>
                          <w:bookmarkStart w:id="23" w:name="DIF_bmkAfdelingsnavn"/>
                          <w:bookmarkEnd w:id="21"/>
                          <w:r>
                            <w:t>Områdesekretariat for BKV</w:t>
                          </w:r>
                          <w:bookmarkEnd w:id="22"/>
                        </w:p>
                        <w:p w:rsidR="00FB1CB1" w:rsidRDefault="00FB1CB1" w:rsidP="00FB1CB1">
                          <w:pPr>
                            <w:pStyle w:val="Template-StregForvaltning"/>
                          </w:pPr>
                          <w:bookmarkStart w:id="24" w:name="bmkLineTop"/>
                          <w:bookmarkEnd w:id="23"/>
                        </w:p>
                        <w:bookmarkEnd w:id="24"/>
                        <w:p w:rsidR="00531E3D" w:rsidRDefault="00531E3D" w:rsidP="00531E3D">
                          <w:pPr>
                            <w:pStyle w:val="Template-SpacerLille"/>
                          </w:pPr>
                        </w:p>
                        <w:p w:rsidR="00531E3D" w:rsidRDefault="00B62AE0" w:rsidP="00531E3D">
                          <w:pPr>
                            <w:pStyle w:val="Template-AdresseFed"/>
                          </w:pPr>
                          <w:bookmarkStart w:id="25" w:name="bmkFirma"/>
                          <w:r>
                            <w:t>Albertslund Kommune</w:t>
                          </w:r>
                          <w:bookmarkEnd w:id="25"/>
                        </w:p>
                        <w:p w:rsidR="00531E3D" w:rsidRDefault="00531E3D" w:rsidP="00531E3D">
                          <w:pPr>
                            <w:pStyle w:val="Template-Adresse"/>
                          </w:pPr>
                          <w:bookmarkStart w:id="26" w:name="bmkStreet"/>
                          <w:bookmarkEnd w:id="26"/>
                        </w:p>
                        <w:p w:rsidR="00531E3D" w:rsidRDefault="00B62AE0" w:rsidP="00531E3D">
                          <w:pPr>
                            <w:pStyle w:val="Template-Adresse"/>
                          </w:pPr>
                          <w:bookmarkStart w:id="27" w:name="bmkPostBy"/>
                          <w:r>
                            <w:t xml:space="preserve"> </w:t>
                          </w:r>
                          <w:bookmarkEnd w:id="27"/>
                        </w:p>
                        <w:p w:rsidR="00531E3D" w:rsidRDefault="00531E3D" w:rsidP="00531E3D">
                          <w:pPr>
                            <w:pStyle w:val="Template-Adresse"/>
                          </w:pPr>
                          <w:bookmarkStart w:id="28" w:name="SD_OFF_www"/>
                          <w:bookmarkStart w:id="29" w:name="bmkFirmaEmail"/>
                          <w:bookmarkStart w:id="30" w:name="bmkFirmaTelefon"/>
                          <w:bookmarkStart w:id="31" w:name="bmkFirmaFax"/>
                          <w:bookmarkEnd w:id="28"/>
                          <w:bookmarkEnd w:id="29"/>
                          <w:bookmarkEnd w:id="30"/>
                          <w:bookmarkEnd w:id="31"/>
                        </w:p>
                        <w:p w:rsidR="00FB1CB1" w:rsidRDefault="00FB1CB1" w:rsidP="00FB1CB1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FB1CB1" w:rsidRDefault="00FB1CB1" w:rsidP="00FB1CB1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Default="00FB1CB1" w:rsidP="00FB1CB1">
    <w:pPr>
      <w:pStyle w:val="Sidefod"/>
    </w:pPr>
  </w:p>
  <w:p w:rsidR="00FB1CB1" w:rsidRDefault="00FB1CB1" w:rsidP="00FB1CB1">
    <w:pPr>
      <w:pStyle w:val="Sidefod"/>
    </w:pPr>
  </w:p>
  <w:p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E0" w:rsidRDefault="00B62AE0">
      <w:r>
        <w:separator/>
      </w:r>
    </w:p>
  </w:footnote>
  <w:footnote w:type="continuationSeparator" w:id="0">
    <w:p w:rsidR="00B62AE0" w:rsidRDefault="00B62AE0">
      <w:r>
        <w:continuationSeparator/>
      </w:r>
    </w:p>
  </w:footnote>
  <w:footnote w:id="1">
    <w:p w:rsidR="00ED3237" w:rsidRPr="0056166F" w:rsidRDefault="00ED3237" w:rsidP="00ED3237">
      <w:pPr>
        <w:tabs>
          <w:tab w:val="left" w:pos="-850"/>
          <w:tab w:val="left" w:pos="0"/>
          <w:tab w:val="left" w:pos="850"/>
          <w:tab w:val="num" w:pos="1212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rPr>
          <w:sz w:val="20"/>
        </w:rPr>
      </w:pPr>
      <w:r>
        <w:rPr>
          <w:rStyle w:val="Fodnotehenvisning"/>
        </w:rPr>
        <w:footnoteRef/>
      </w:r>
      <w:r>
        <w:t xml:space="preserve"> </w:t>
      </w:r>
      <w:r w:rsidRPr="0056166F">
        <w:rPr>
          <w:sz w:val="20"/>
        </w:rPr>
        <w:t>Afg</w:t>
      </w:r>
      <w:r>
        <w:rPr>
          <w:sz w:val="20"/>
        </w:rPr>
        <w:t>ørelser om henvisning til vidtgående special</w:t>
      </w:r>
      <w:r w:rsidRPr="0056166F">
        <w:rPr>
          <w:sz w:val="20"/>
        </w:rPr>
        <w:t xml:space="preserve">undervisning træffes </w:t>
      </w:r>
      <w:r>
        <w:rPr>
          <w:sz w:val="20"/>
        </w:rPr>
        <w:t xml:space="preserve">i Albertslund </w:t>
      </w:r>
      <w:r w:rsidRPr="0056166F">
        <w:rPr>
          <w:sz w:val="20"/>
        </w:rPr>
        <w:t xml:space="preserve">af PPR på Kommunalbestyrelsens vegne. </w:t>
      </w:r>
    </w:p>
    <w:p w:rsidR="00ED3237" w:rsidRDefault="00ED3237" w:rsidP="00ED3237">
      <w:pPr>
        <w:tabs>
          <w:tab w:val="left" w:pos="-850"/>
          <w:tab w:val="left" w:pos="0"/>
          <w:tab w:val="left" w:pos="850"/>
          <w:tab w:val="num" w:pos="1212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</w:pPr>
    </w:p>
  </w:footnote>
  <w:footnote w:id="2">
    <w:p w:rsidR="00ED3237" w:rsidRDefault="00ED3237" w:rsidP="00ED3237">
      <w:pPr>
        <w:jc w:val="left"/>
      </w:pPr>
      <w:r>
        <w:rPr>
          <w:rStyle w:val="Fodnotehenvisning"/>
        </w:rPr>
        <w:footnoteRef/>
      </w:r>
      <w:r>
        <w:t xml:space="preserve"> </w:t>
      </w:r>
      <w:r w:rsidRPr="009F50B4">
        <w:rPr>
          <w:sz w:val="18"/>
          <w:szCs w:val="18"/>
        </w:rPr>
        <w:t>Journalfacetten K02 anvendes, så det er muligt at fremsøge sagerne efterfølgende.</w:t>
      </w:r>
      <w:r>
        <w:t xml:space="preserve">  </w:t>
      </w:r>
    </w:p>
    <w:p w:rsidR="00ED3237" w:rsidRDefault="00ED3237" w:rsidP="00ED3237">
      <w:pPr>
        <w:jc w:val="lef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98" w:rsidRDefault="00851998" w:rsidP="006C5684">
    <w:pPr>
      <w:pStyle w:val="Sidehoved"/>
      <w:spacing w:before="80"/>
    </w:pPr>
  </w:p>
  <w:p w:rsidR="00AF77C1" w:rsidRPr="00BC4384" w:rsidRDefault="00F952D4" w:rsidP="006C5684">
    <w:pPr>
      <w:pStyle w:val="Sidehoved"/>
      <w:spacing w:before="80"/>
    </w:pPr>
    <w:r>
      <w:rPr>
        <w:noProof/>
        <w:lang w:eastAsia="da-DK"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3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C1" w:rsidRDefault="00AF77C1" w:rsidP="00AF77C1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TLE/2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AF77C1" w:rsidRDefault="00AF77C1" w:rsidP="00AF77C1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Default="00F952D4" w:rsidP="002F49D6">
    <w:pPr>
      <w:pStyle w:val="Dokumenttitel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243" w:rsidRDefault="000B5243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r w:rsidR="00A658D9">
                            <w:t xml:space="preserve">: </w:t>
                          </w:r>
                          <w:bookmarkStart w:id="2" w:name="SD_FLD_DocumentDate"/>
                          <w:r w:rsidR="00B62AE0">
                            <w:t>17. juni 2013</w:t>
                          </w:r>
                          <w:bookmarkEnd w:id="2"/>
                        </w:p>
                        <w:p w:rsidR="000B5243" w:rsidRDefault="000B5243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>Sags nr.</w:t>
                          </w:r>
                          <w:r w:rsidR="00A658D9">
                            <w:t xml:space="preserve">: </w:t>
                          </w:r>
                          <w:bookmarkStart w:id="4" w:name="SD_FLD_Sagsnummer"/>
                          <w:bookmarkEnd w:id="3"/>
                          <w:r w:rsidR="00B62AE0">
                            <w:t>13/7754</w:t>
                          </w:r>
                          <w:bookmarkEnd w:id="4"/>
                        </w:p>
                        <w:p w:rsidR="0052046E" w:rsidRPr="00A658D9" w:rsidRDefault="0052046E" w:rsidP="0052046E">
                          <w:pPr>
                            <w:pStyle w:val="Template-Sagsbehandler"/>
                          </w:pPr>
                          <w:bookmarkStart w:id="5" w:name="DIF_SD_USR_Initialer"/>
                          <w:r w:rsidRPr="00A658D9">
                            <w:t xml:space="preserve">Sagsbehandler: </w:t>
                          </w:r>
                          <w:bookmarkStart w:id="6" w:name="SD_USR_Initialer"/>
                          <w:r w:rsidR="00B62AE0">
                            <w:t>LOG</w:t>
                          </w:r>
                          <w:bookmarkEnd w:id="6"/>
                          <w:r w:rsidR="00A658D9">
                            <w:t xml:space="preserve"> 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0B5243" w:rsidRDefault="000B5243" w:rsidP="00EC00E7">
                    <w:pPr>
                      <w:pStyle w:val="Template-DatoSagsnr"/>
                    </w:pPr>
                    <w:r>
                      <w:t>Dato</w:t>
                    </w:r>
                    <w:r w:rsidR="00A658D9">
                      <w:t xml:space="preserve">: </w:t>
                    </w:r>
                    <w:bookmarkStart w:id="8" w:name="SD_FLD_DocumentDate"/>
                    <w:r w:rsidR="00B62AE0">
                      <w:t>17. juni 2013</w:t>
                    </w:r>
                    <w:bookmarkEnd w:id="8"/>
                  </w:p>
                  <w:p w:rsidR="000B5243" w:rsidRDefault="000B5243" w:rsidP="00E92507">
                    <w:pPr>
                      <w:pStyle w:val="Template-DatoSagsnr"/>
                    </w:pPr>
                    <w:bookmarkStart w:id="9" w:name="DIF_bmkSDSagsNr"/>
                    <w:r>
                      <w:t>Sags nr.</w:t>
                    </w:r>
                    <w:r w:rsidR="00A658D9">
                      <w:t xml:space="preserve">: </w:t>
                    </w:r>
                    <w:bookmarkStart w:id="10" w:name="SD_FLD_Sagsnummer"/>
                    <w:bookmarkEnd w:id="9"/>
                    <w:r w:rsidR="00B62AE0">
                      <w:t>13/7754</w:t>
                    </w:r>
                    <w:bookmarkEnd w:id="10"/>
                  </w:p>
                  <w:p w:rsidR="0052046E" w:rsidRPr="00A658D9" w:rsidRDefault="0052046E" w:rsidP="0052046E">
                    <w:pPr>
                      <w:pStyle w:val="Template-Sagsbehandler"/>
                    </w:pPr>
                    <w:bookmarkStart w:id="11" w:name="DIF_SD_USR_Initialer"/>
                    <w:r w:rsidRPr="00A658D9">
                      <w:t xml:space="preserve">Sagsbehandler: </w:t>
                    </w:r>
                    <w:bookmarkStart w:id="12" w:name="SD_USR_Initialer"/>
                    <w:r w:rsidR="00B62AE0">
                      <w:t>LOG</w:t>
                    </w:r>
                    <w:bookmarkEnd w:id="12"/>
                    <w:r w:rsidR="00A658D9">
                      <w:t xml:space="preserve"> </w:t>
                    </w:r>
                    <w:bookmarkEnd w:id="11"/>
                  </w:p>
                </w:txbxContent>
              </v:textbox>
              <w10:wrap anchorx="page" anchory="page"/>
            </v:shape>
          </w:pict>
        </mc:Fallback>
      </mc:AlternateContent>
    </w:r>
    <w:r w:rsidR="002F49D6">
      <w:t>Notat</w:t>
    </w:r>
  </w:p>
  <w:p w:rsidR="00FB1CB1" w:rsidRPr="00FB1CB1" w:rsidRDefault="00F952D4" w:rsidP="00FB1CB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B1" w:rsidRDefault="00FB1CB1" w:rsidP="00FB1CB1">
                          <w:pPr>
                            <w:pStyle w:val="Template-Variabeltnavn"/>
                          </w:pPr>
                          <w:bookmarkStart w:id="7" w:name="bmkInstitutionsnavn"/>
                          <w:bookmarkEnd w:id="7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left:0;text-align:left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AbAd2p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FB1CB1" w:rsidRDefault="00FB1CB1" w:rsidP="00FB1CB1">
                    <w:pPr>
                      <w:pStyle w:val="Template-Variabeltnavn"/>
                    </w:pPr>
                    <w:bookmarkStart w:id="14" w:name="bmkInstitutionsnavn"/>
                    <w:bookmarkEnd w:id="1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67022C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>
    <w:nsid w:val="1F4E2D74"/>
    <w:multiLevelType w:val="singleLevel"/>
    <w:tmpl w:val="D0F6E2B2"/>
    <w:lvl w:ilvl="0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  <w:rPr>
        <w:rFonts w:hint="default"/>
      </w:rPr>
    </w:lvl>
  </w:abstractNum>
  <w:abstractNum w:abstractNumId="14">
    <w:nsid w:val="21D5177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996923"/>
    <w:multiLevelType w:val="hybridMultilevel"/>
    <w:tmpl w:val="7F5A1300"/>
    <w:lvl w:ilvl="0" w:tplc="0406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7">
    <w:nsid w:val="3CF41059"/>
    <w:multiLevelType w:val="singleLevel"/>
    <w:tmpl w:val="C7B4EA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9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22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4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5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6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7EBE160D"/>
    <w:multiLevelType w:val="singleLevel"/>
    <w:tmpl w:val="040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25"/>
  </w:num>
  <w:num w:numId="5">
    <w:abstractNumId w:val="12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0"/>
  </w:num>
  <w:num w:numId="19">
    <w:abstractNumId w:val="27"/>
  </w:num>
  <w:num w:numId="20">
    <w:abstractNumId w:val="15"/>
  </w:num>
  <w:num w:numId="21">
    <w:abstractNumId w:val="26"/>
  </w:num>
  <w:num w:numId="22">
    <w:abstractNumId w:val="18"/>
  </w:num>
  <w:num w:numId="23">
    <w:abstractNumId w:val="21"/>
  </w:num>
  <w:num w:numId="24">
    <w:abstractNumId w:val="28"/>
  </w:num>
  <w:num w:numId="25">
    <w:abstractNumId w:val="11"/>
  </w:num>
  <w:num w:numId="26">
    <w:abstractNumId w:val="14"/>
  </w:num>
  <w:num w:numId="27">
    <w:abstractNumId w:val="13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</w:docVars>
  <w:rsids>
    <w:rsidRoot w:val="00B62AE0"/>
    <w:rsid w:val="00024F65"/>
    <w:rsid w:val="00031558"/>
    <w:rsid w:val="000348C0"/>
    <w:rsid w:val="00036E46"/>
    <w:rsid w:val="00037C16"/>
    <w:rsid w:val="00037F17"/>
    <w:rsid w:val="0005504B"/>
    <w:rsid w:val="00073526"/>
    <w:rsid w:val="000A6F49"/>
    <w:rsid w:val="000B5243"/>
    <w:rsid w:val="000D214C"/>
    <w:rsid w:val="000D4FEA"/>
    <w:rsid w:val="001120BA"/>
    <w:rsid w:val="001141AE"/>
    <w:rsid w:val="00136D9E"/>
    <w:rsid w:val="001C06F9"/>
    <w:rsid w:val="001C4296"/>
    <w:rsid w:val="00205ED3"/>
    <w:rsid w:val="0021084D"/>
    <w:rsid w:val="0024633D"/>
    <w:rsid w:val="00253AFF"/>
    <w:rsid w:val="0029256E"/>
    <w:rsid w:val="002C4174"/>
    <w:rsid w:val="002E508C"/>
    <w:rsid w:val="002F49D6"/>
    <w:rsid w:val="003230FA"/>
    <w:rsid w:val="00324044"/>
    <w:rsid w:val="0032588C"/>
    <w:rsid w:val="003630BC"/>
    <w:rsid w:val="0037120B"/>
    <w:rsid w:val="00395292"/>
    <w:rsid w:val="00411E6A"/>
    <w:rsid w:val="00423304"/>
    <w:rsid w:val="00442B11"/>
    <w:rsid w:val="0044553D"/>
    <w:rsid w:val="0048538E"/>
    <w:rsid w:val="00485679"/>
    <w:rsid w:val="004B6195"/>
    <w:rsid w:val="004C5CC1"/>
    <w:rsid w:val="004D0B9D"/>
    <w:rsid w:val="004E4410"/>
    <w:rsid w:val="00500FE1"/>
    <w:rsid w:val="00512CED"/>
    <w:rsid w:val="0051465B"/>
    <w:rsid w:val="005175D0"/>
    <w:rsid w:val="0052046E"/>
    <w:rsid w:val="00520ADB"/>
    <w:rsid w:val="00531E3D"/>
    <w:rsid w:val="0054781B"/>
    <w:rsid w:val="00552E14"/>
    <w:rsid w:val="00567CF8"/>
    <w:rsid w:val="005B3450"/>
    <w:rsid w:val="005C1D7B"/>
    <w:rsid w:val="006118F6"/>
    <w:rsid w:val="00613F67"/>
    <w:rsid w:val="00616E21"/>
    <w:rsid w:val="00624B96"/>
    <w:rsid w:val="00640C9B"/>
    <w:rsid w:val="00652B8F"/>
    <w:rsid w:val="00654E4B"/>
    <w:rsid w:val="006613E2"/>
    <w:rsid w:val="0066347C"/>
    <w:rsid w:val="00665F85"/>
    <w:rsid w:val="006A7AC1"/>
    <w:rsid w:val="006B0864"/>
    <w:rsid w:val="006C5684"/>
    <w:rsid w:val="006C7B7C"/>
    <w:rsid w:val="006D7393"/>
    <w:rsid w:val="006E3B35"/>
    <w:rsid w:val="006E7682"/>
    <w:rsid w:val="006F4F2C"/>
    <w:rsid w:val="006F769A"/>
    <w:rsid w:val="007543AB"/>
    <w:rsid w:val="007563BF"/>
    <w:rsid w:val="007608D1"/>
    <w:rsid w:val="0078681E"/>
    <w:rsid w:val="00795828"/>
    <w:rsid w:val="00797F9F"/>
    <w:rsid w:val="007B3D49"/>
    <w:rsid w:val="007C4D57"/>
    <w:rsid w:val="007E3DE5"/>
    <w:rsid w:val="00806169"/>
    <w:rsid w:val="00820AC4"/>
    <w:rsid w:val="00835623"/>
    <w:rsid w:val="00851998"/>
    <w:rsid w:val="0085412B"/>
    <w:rsid w:val="0086102E"/>
    <w:rsid w:val="0086799D"/>
    <w:rsid w:val="0089075F"/>
    <w:rsid w:val="008B0FBA"/>
    <w:rsid w:val="008D1691"/>
    <w:rsid w:val="008E5B7B"/>
    <w:rsid w:val="008E697D"/>
    <w:rsid w:val="009063F5"/>
    <w:rsid w:val="00993A9B"/>
    <w:rsid w:val="00995A89"/>
    <w:rsid w:val="009A4D06"/>
    <w:rsid w:val="00A02862"/>
    <w:rsid w:val="00A24A1C"/>
    <w:rsid w:val="00A35ED0"/>
    <w:rsid w:val="00A658D9"/>
    <w:rsid w:val="00A81ADB"/>
    <w:rsid w:val="00A97364"/>
    <w:rsid w:val="00AA1DEF"/>
    <w:rsid w:val="00AA6DAB"/>
    <w:rsid w:val="00AB6C7F"/>
    <w:rsid w:val="00AC54AB"/>
    <w:rsid w:val="00AD331C"/>
    <w:rsid w:val="00AF77C1"/>
    <w:rsid w:val="00B060BF"/>
    <w:rsid w:val="00B066B4"/>
    <w:rsid w:val="00B12533"/>
    <w:rsid w:val="00B151AB"/>
    <w:rsid w:val="00B61B27"/>
    <w:rsid w:val="00B62AE0"/>
    <w:rsid w:val="00BC4384"/>
    <w:rsid w:val="00BC628D"/>
    <w:rsid w:val="00BC64CA"/>
    <w:rsid w:val="00BE3F93"/>
    <w:rsid w:val="00BE710A"/>
    <w:rsid w:val="00BF4B53"/>
    <w:rsid w:val="00C00F21"/>
    <w:rsid w:val="00C02D80"/>
    <w:rsid w:val="00C07772"/>
    <w:rsid w:val="00C30CFE"/>
    <w:rsid w:val="00C36F0F"/>
    <w:rsid w:val="00C45CE9"/>
    <w:rsid w:val="00C50566"/>
    <w:rsid w:val="00C847CC"/>
    <w:rsid w:val="00CD3EE0"/>
    <w:rsid w:val="00CE17F2"/>
    <w:rsid w:val="00D06C35"/>
    <w:rsid w:val="00D31E3A"/>
    <w:rsid w:val="00D4292F"/>
    <w:rsid w:val="00D431DA"/>
    <w:rsid w:val="00D60DFD"/>
    <w:rsid w:val="00D6360E"/>
    <w:rsid w:val="00DB0374"/>
    <w:rsid w:val="00DB2BAF"/>
    <w:rsid w:val="00DB4400"/>
    <w:rsid w:val="00DD6A76"/>
    <w:rsid w:val="00DD6E46"/>
    <w:rsid w:val="00DE22FE"/>
    <w:rsid w:val="00DF07B9"/>
    <w:rsid w:val="00DF35F0"/>
    <w:rsid w:val="00DF7E01"/>
    <w:rsid w:val="00E359A2"/>
    <w:rsid w:val="00E66500"/>
    <w:rsid w:val="00E92507"/>
    <w:rsid w:val="00EB39E8"/>
    <w:rsid w:val="00EC00E7"/>
    <w:rsid w:val="00ED3237"/>
    <w:rsid w:val="00EE483C"/>
    <w:rsid w:val="00F347AA"/>
    <w:rsid w:val="00F8253E"/>
    <w:rsid w:val="00F952D4"/>
    <w:rsid w:val="00FB1CB1"/>
    <w:rsid w:val="00FC6A27"/>
    <w:rsid w:val="00FD05F1"/>
    <w:rsid w:val="00FE01C8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footnote reference" w:uiPriority="99"/>
    <w:lsdException w:name="List Bullet" w:uiPriority="2" w:qFormat="1"/>
    <w:lsdException w:name="List Number" w:uiPriority="2" w:qFormat="1"/>
    <w:lsdException w:name="Title" w:qFormat="1"/>
    <w:lsdException w:name="Subtitle" w:uiPriority="99" w:qFormat="1"/>
    <w:lsdException w:name="Strong" w:uiPriority="99" w:qFormat="1"/>
    <w:lsdException w:name="Emphasis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31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B62AE0"/>
    <w:pPr>
      <w:jc w:val="both"/>
    </w:pPr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uiPriority w:val="9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D06C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D06C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F347AA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6C7B7C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A658D9"/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</w:rPr>
  </w:style>
  <w:style w:type="character" w:styleId="Strk">
    <w:name w:val="Strong"/>
    <w:uiPriority w:val="99"/>
    <w:semiHidden/>
    <w:qFormat/>
    <w:rsid w:val="00D06C35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</w:rPr>
  </w:style>
  <w:style w:type="paragraph" w:styleId="Indholdsfortegnelse1">
    <w:name w:val="toc 1"/>
    <w:basedOn w:val="Normal"/>
    <w:next w:val="Normal"/>
    <w:uiPriority w:val="5"/>
    <w:semiHidden/>
    <w:rsid w:val="00D06C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06C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06C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06C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06C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06C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06C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06C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06C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06C35"/>
    <w:pPr>
      <w:numPr>
        <w:numId w:val="22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06C35"/>
    <w:pPr>
      <w:numPr>
        <w:numId w:val="23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44553D"/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D06C35"/>
    <w:pPr>
      <w:spacing w:after="60" w:line="260" w:lineRule="atLeast"/>
      <w:jc w:val="center"/>
      <w:outlineLvl w:val="1"/>
    </w:pPr>
    <w:rPr>
      <w:rFonts w:cs="Arial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E66500"/>
    <w:pPr>
      <w:spacing w:line="240" w:lineRule="atLeast"/>
    </w:pPr>
  </w:style>
  <w:style w:type="character" w:styleId="Svaghenvisning">
    <w:name w:val="Subtle Reference"/>
    <w:uiPriority w:val="31"/>
    <w:semiHidden/>
    <w:qFormat/>
    <w:rsid w:val="00D06C35"/>
    <w:rPr>
      <w:smallCaps/>
      <w:color w:val="auto"/>
      <w:u w:val="single"/>
    </w:rPr>
  </w:style>
  <w:style w:type="character" w:customStyle="1" w:styleId="Overskrift1Tegn">
    <w:name w:val="Overskrift 1 Tegn"/>
    <w:link w:val="Overskrift1"/>
    <w:uiPriority w:val="9"/>
    <w:locked/>
    <w:rsid w:val="00ED3237"/>
    <w:rPr>
      <w:rFonts w:cs="Arial"/>
      <w:b/>
      <w:bCs/>
      <w:kern w:val="32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footnote reference" w:uiPriority="99"/>
    <w:lsdException w:name="List Bullet" w:uiPriority="2" w:qFormat="1"/>
    <w:lsdException w:name="List Number" w:uiPriority="2" w:qFormat="1"/>
    <w:lsdException w:name="Title" w:qFormat="1"/>
    <w:lsdException w:name="Subtitle" w:uiPriority="99" w:qFormat="1"/>
    <w:lsdException w:name="Strong" w:uiPriority="99" w:qFormat="1"/>
    <w:lsdException w:name="Emphasis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31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B62AE0"/>
    <w:pPr>
      <w:jc w:val="both"/>
    </w:pPr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"/>
    <w:uiPriority w:val="9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D06C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D06C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F347AA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6C7B7C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A658D9"/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</w:rPr>
  </w:style>
  <w:style w:type="character" w:styleId="Strk">
    <w:name w:val="Strong"/>
    <w:uiPriority w:val="99"/>
    <w:semiHidden/>
    <w:qFormat/>
    <w:rsid w:val="00D06C35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</w:rPr>
  </w:style>
  <w:style w:type="paragraph" w:styleId="Indholdsfortegnelse1">
    <w:name w:val="toc 1"/>
    <w:basedOn w:val="Normal"/>
    <w:next w:val="Normal"/>
    <w:uiPriority w:val="5"/>
    <w:semiHidden/>
    <w:rsid w:val="00D06C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06C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06C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06C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06C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06C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06C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06C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06C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06C35"/>
    <w:pPr>
      <w:numPr>
        <w:numId w:val="22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06C35"/>
    <w:pPr>
      <w:numPr>
        <w:numId w:val="23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44553D"/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D06C35"/>
    <w:pPr>
      <w:spacing w:after="60" w:line="260" w:lineRule="atLeast"/>
      <w:jc w:val="center"/>
      <w:outlineLvl w:val="1"/>
    </w:pPr>
    <w:rPr>
      <w:rFonts w:cs="Arial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E66500"/>
    <w:pPr>
      <w:spacing w:line="240" w:lineRule="atLeast"/>
    </w:pPr>
  </w:style>
  <w:style w:type="character" w:styleId="Svaghenvisning">
    <w:name w:val="Subtle Reference"/>
    <w:uiPriority w:val="31"/>
    <w:semiHidden/>
    <w:qFormat/>
    <w:rsid w:val="00D06C35"/>
    <w:rPr>
      <w:smallCaps/>
      <w:color w:val="auto"/>
      <w:u w:val="single"/>
    </w:rPr>
  </w:style>
  <w:style w:type="character" w:customStyle="1" w:styleId="Overskrift1Tegn">
    <w:name w:val="Overskrift 1 Tegn"/>
    <w:link w:val="Overskrift1"/>
    <w:uiPriority w:val="9"/>
    <w:locked/>
    <w:rsid w:val="00ED3237"/>
    <w:rPr>
      <w:rFonts w:cs="Arial"/>
      <w:b/>
      <w:bCs/>
      <w:kern w:val="32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Notat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3</Pages>
  <Words>881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[Adresse]</vt:lpstr>
    </vt:vector>
  </TitlesOfParts>
  <Company>www.skabelondesign.dk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Windows User</dc:creator>
  <cp:lastModifiedBy>Windows User</cp:lastModifiedBy>
  <cp:revision>2</cp:revision>
  <cp:lastPrinted>2013-06-20T11:46:00Z</cp:lastPrinted>
  <dcterms:created xsi:type="dcterms:W3CDTF">2014-08-05T08:19:00Z</dcterms:created>
  <dcterms:modified xsi:type="dcterms:W3CDTF">2014-08-05T08:19:00Z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41442</vt:lpwstr>
  </property>
  <property fmtid="{D5CDD505-2E9C-101B-9397-08002B2CF9AE}" pid="6" name="sdDocumentDateFormat">
    <vt:lpwstr>da-DK:d. MMMM yyyy</vt:lpwstr>
  </property>
  <property fmtid="{D5CDD505-2E9C-101B-9397-08002B2CF9AE}" pid="7" name="SD_CtlText_Generelt_Sagsnr">
    <vt:lpwstr>13/7754</vt:lpwstr>
  </property>
  <property fmtid="{D5CDD505-2E9C-101B-9397-08002B2CF9AE}" pid="8" name="SD_CtlText_UserProfiles_Userprofile">
    <vt:lpwstr/>
  </property>
  <property fmtid="{D5CDD505-2E9C-101B-9397-08002B2CF9AE}" pid="9" name="SD_CtlText_UserProfiles_Name">
    <vt:lpwstr>LOG</vt:lpwstr>
  </property>
  <property fmtid="{D5CDD505-2E9C-101B-9397-08002B2CF9AE}" pid="10" name="SD_CtlText_UserProfiles_Arbejdssted">
    <vt:lpwstr/>
  </property>
  <property fmtid="{D5CDD505-2E9C-101B-9397-08002B2CF9AE}" pid="11" name="SD_CtlText_UserProfiles_SignatureDesign">
    <vt:lpwstr>Albertslund</vt:lpwstr>
  </property>
  <property fmtid="{D5CDD505-2E9C-101B-9397-08002B2CF9AE}" pid="12" name="SD_UserprofileName">
    <vt:lpwstr/>
  </property>
  <property fmtid="{D5CDD505-2E9C-101B-9397-08002B2CF9AE}" pid="13" name="DocumentInfoFinished">
    <vt:lpwstr>True</vt:lpwstr>
  </property>
</Properties>
</file>