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3E" w:rsidRPr="00B50039" w:rsidRDefault="005F1C5C" w:rsidP="00B50039">
      <w:pPr>
        <w:pStyle w:val="BigHeader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bookmarkEnd w:id="0"/>
      <w:r w:rsidRPr="00FD4C3E">
        <w:rPr>
          <w:sz w:val="44"/>
          <w:szCs w:val="44"/>
        </w:rPr>
        <w:t>Vejledning til rekrutteringssystemet Emply</w:t>
      </w:r>
    </w:p>
    <w:p w:rsidR="009D3C5C" w:rsidRDefault="009D3C5C" w:rsidP="009D3C5C">
      <w:pPr>
        <w:spacing w:after="0" w:line="240" w:lineRule="auto"/>
      </w:pPr>
    </w:p>
    <w:p w:rsidR="00287317" w:rsidRPr="00287317" w:rsidRDefault="001B6FE3" w:rsidP="00021E98">
      <w:pPr>
        <w:spacing w:after="0"/>
        <w:rPr>
          <w:i/>
        </w:rPr>
      </w:pPr>
      <w:r w:rsidRPr="00FD4C3E">
        <w:t xml:space="preserve">Du har adgang til den afdeling og </w:t>
      </w:r>
      <w:r>
        <w:t xml:space="preserve">de </w:t>
      </w:r>
      <w:r w:rsidRPr="00FD4C3E">
        <w:t>ansøgere, du er tilknyttet som ansættelsesudvalg</w:t>
      </w:r>
      <w:r>
        <w:t>smedlem.</w:t>
      </w:r>
      <w:r>
        <w:br/>
      </w:r>
      <w:r>
        <w:rPr>
          <w:lang w:val="nb-NO"/>
        </w:rPr>
        <w:br/>
      </w:r>
      <w:r w:rsidR="00FD4C3E" w:rsidRPr="00FD4C3E">
        <w:rPr>
          <w:lang w:val="nb-NO"/>
        </w:rPr>
        <w:t>Log på</w:t>
      </w:r>
      <w:r>
        <w:rPr>
          <w:lang w:val="nb-NO"/>
        </w:rPr>
        <w:t xml:space="preserve"> Emply</w:t>
      </w:r>
      <w:r w:rsidR="00FD4C3E" w:rsidRPr="00FD4C3E">
        <w:rPr>
          <w:lang w:val="nb-NO"/>
        </w:rPr>
        <w:t xml:space="preserve">: </w:t>
      </w:r>
      <w:hyperlink r:id="rId12" w:history="1">
        <w:r w:rsidR="00FF390E">
          <w:rPr>
            <w:rStyle w:val="Hyperlink"/>
            <w:rFonts w:cs="Arial"/>
            <w:lang w:val="nb-NO"/>
          </w:rPr>
          <w:t>albertslund.emply.net</w:t>
        </w:r>
      </w:hyperlink>
      <w:r>
        <w:br/>
      </w:r>
      <w:r w:rsidR="00287317" w:rsidRPr="00287317">
        <w:rPr>
          <w:i/>
        </w:rPr>
        <w:t>Hvis du ikke kan logge på ved at klikke på linket, så kopier linket og indsæt i browseren.</w:t>
      </w:r>
    </w:p>
    <w:p w:rsidR="00287317" w:rsidRDefault="00287317" w:rsidP="00021E98">
      <w:pPr>
        <w:spacing w:after="0"/>
      </w:pPr>
      <w:r>
        <w:br/>
      </w:r>
      <w:r>
        <w:br/>
      </w:r>
      <w:r>
        <w:rPr>
          <w:rStyle w:val="SmallHeaderChar"/>
        </w:rPr>
        <w:t>Indholdsfortegnelse</w:t>
      </w:r>
      <w:r>
        <w:br/>
      </w:r>
    </w:p>
    <w:p w:rsidR="00287317" w:rsidRDefault="00287317" w:rsidP="00206608">
      <w:pPr>
        <w:tabs>
          <w:tab w:val="right" w:leader="dot" w:pos="7938"/>
          <w:tab w:val="right" w:leader="dot" w:pos="9072"/>
        </w:tabs>
        <w:spacing w:after="0"/>
      </w:pPr>
      <w:r>
        <w:t>Kandidatoversigten til stillingen</w:t>
      </w:r>
      <w:r w:rsidR="00206608">
        <w:t xml:space="preserve"> </w:t>
      </w:r>
      <w:r>
        <w:tab/>
      </w:r>
      <w:r w:rsidR="00206608">
        <w:t xml:space="preserve"> Side 2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  <w:r>
        <w:t xml:space="preserve">Læs ansøgninger og bilag </w:t>
      </w:r>
      <w:r>
        <w:tab/>
        <w:t xml:space="preserve"> Side 2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  <w:r>
        <w:t>Udskr</w:t>
      </w:r>
      <w:r w:rsidR="000843D0">
        <w:t xml:space="preserve">iv ansøgninger og bilag </w:t>
      </w:r>
      <w:r w:rsidR="000843D0">
        <w:tab/>
        <w:t xml:space="preserve"> Side 3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  <w:r>
        <w:t>Vurdering af kandidat</w:t>
      </w:r>
      <w:r w:rsidR="000843D0">
        <w:t>er fra oversigten</w:t>
      </w:r>
      <w:r>
        <w:t xml:space="preserve"> </w:t>
      </w:r>
      <w:r>
        <w:tab/>
        <w:t xml:space="preserve"> Side 3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87317" w:rsidRDefault="000843D0" w:rsidP="00206608">
      <w:pPr>
        <w:tabs>
          <w:tab w:val="right" w:leader="dot" w:pos="7938"/>
          <w:tab w:val="right" w:leader="dot" w:pos="9072"/>
        </w:tabs>
        <w:spacing w:after="0"/>
      </w:pPr>
      <w:r>
        <w:t>V</w:t>
      </w:r>
      <w:r w:rsidR="00206608">
        <w:t>urdering</w:t>
      </w:r>
      <w:r>
        <w:t xml:space="preserve"> af kandidat med bedre overblik</w:t>
      </w:r>
      <w:r w:rsidR="00206608">
        <w:t xml:space="preserve"> </w:t>
      </w:r>
      <w:r w:rsidR="00206608">
        <w:tab/>
        <w:t xml:space="preserve"> Side 4</w:t>
      </w:r>
    </w:p>
    <w:p w:rsidR="000843D0" w:rsidRDefault="000843D0" w:rsidP="00206608">
      <w:pPr>
        <w:tabs>
          <w:tab w:val="right" w:leader="dot" w:pos="7938"/>
          <w:tab w:val="right" w:leader="dot" w:pos="9072"/>
        </w:tabs>
        <w:spacing w:after="0"/>
      </w:pPr>
    </w:p>
    <w:p w:rsidR="000843D0" w:rsidRDefault="000843D0" w:rsidP="00206608">
      <w:pPr>
        <w:tabs>
          <w:tab w:val="right" w:leader="dot" w:pos="7938"/>
          <w:tab w:val="right" w:leader="dot" w:pos="9072"/>
        </w:tabs>
        <w:spacing w:after="0"/>
      </w:pPr>
      <w:r>
        <w:t xml:space="preserve">Få vist bestemte </w:t>
      </w:r>
      <w:r w:rsidR="00012FE0">
        <w:t>oplysninger</w:t>
      </w:r>
      <w:r>
        <w:t xml:space="preserve"> i </w:t>
      </w:r>
      <w:r w:rsidR="00012FE0">
        <w:t>kandidat</w:t>
      </w:r>
      <w:r>
        <w:t xml:space="preserve">oversigten </w:t>
      </w:r>
      <w:r>
        <w:tab/>
        <w:t xml:space="preserve"> Side 4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06608" w:rsidRDefault="00E17BB1" w:rsidP="00206608">
      <w:pPr>
        <w:tabs>
          <w:tab w:val="right" w:leader="dot" w:pos="7938"/>
          <w:tab w:val="right" w:leader="dot" w:pos="9072"/>
        </w:tabs>
        <w:spacing w:after="0"/>
      </w:pPr>
      <w:r>
        <w:t>Har du brug for hjælp? (</w:t>
      </w:r>
      <w:r w:rsidR="00206608">
        <w:t>Kontakt Rekrutteringsteamet</w:t>
      </w:r>
      <w:r>
        <w:t>)</w:t>
      </w:r>
      <w:r w:rsidR="00206608">
        <w:t xml:space="preserve"> </w:t>
      </w:r>
      <w:r w:rsidR="00206608">
        <w:tab/>
        <w:t xml:space="preserve"> Side 5</w:t>
      </w: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</w:p>
    <w:p w:rsidR="00206608" w:rsidRDefault="00206608" w:rsidP="00206608">
      <w:pPr>
        <w:tabs>
          <w:tab w:val="right" w:leader="dot" w:pos="7938"/>
          <w:tab w:val="right" w:leader="dot" w:pos="9072"/>
        </w:tabs>
        <w:spacing w:after="0"/>
      </w:pPr>
      <w:r>
        <w:t xml:space="preserve">Links </w:t>
      </w:r>
      <w:r>
        <w:tab/>
        <w:t xml:space="preserve"> Side 5</w:t>
      </w:r>
    </w:p>
    <w:p w:rsidR="00287317" w:rsidRDefault="00287317" w:rsidP="00021E98">
      <w:pPr>
        <w:spacing w:after="0"/>
        <w:rPr>
          <w:rStyle w:val="SmallHeaderChar"/>
        </w:rPr>
      </w:pPr>
      <w:r>
        <w:br/>
      </w:r>
    </w:p>
    <w:p w:rsidR="00287317" w:rsidRDefault="00287317">
      <w:pPr>
        <w:spacing w:after="0" w:line="240" w:lineRule="auto"/>
        <w:rPr>
          <w:rStyle w:val="SmallHeaderChar"/>
        </w:rPr>
      </w:pPr>
      <w:r>
        <w:rPr>
          <w:rStyle w:val="SmallHeaderChar"/>
        </w:rPr>
        <w:br w:type="page"/>
      </w:r>
    </w:p>
    <w:p w:rsidR="00FD4C3E" w:rsidRDefault="00B84A1C" w:rsidP="00021E98">
      <w:pPr>
        <w:spacing w:after="0"/>
      </w:pPr>
      <w:r>
        <w:rPr>
          <w:rStyle w:val="SmallHeaderChar"/>
        </w:rPr>
        <w:lastRenderedPageBreak/>
        <w:t>Kandidatoversigten til stillingen</w:t>
      </w:r>
      <w:r w:rsidR="00DC3B64">
        <w:rPr>
          <w:rStyle w:val="SmallHeaderChar"/>
        </w:rPr>
        <w:br/>
      </w:r>
    </w:p>
    <w:p w:rsidR="00D6405D" w:rsidRDefault="00336616" w:rsidP="00336616">
      <w:pPr>
        <w:pStyle w:val="Listeafsnit"/>
        <w:numPr>
          <w:ilvl w:val="0"/>
          <w:numId w:val="10"/>
        </w:numPr>
        <w:spacing w:after="0"/>
      </w:pPr>
      <w:r>
        <w:t>Klik på stillingsnavnet eller i kolonnen for antallet af kandidater.</w:t>
      </w:r>
    </w:p>
    <w:p w:rsidR="00336616" w:rsidRDefault="00336616" w:rsidP="00336616">
      <w:pPr>
        <w:spacing w:after="0"/>
      </w:pPr>
    </w:p>
    <w:p w:rsidR="00336616" w:rsidRDefault="00336616" w:rsidP="00336616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1682750"/>
            <wp:effectExtent l="76200" t="38100" r="109220" b="1270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6616" w:rsidRDefault="00336616" w:rsidP="00336616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1003701"/>
            <wp:effectExtent l="76200" t="57150" r="109220" b="1206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3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68D5" w:rsidRDefault="005E68D5" w:rsidP="00336616">
      <w:pPr>
        <w:spacing w:after="0"/>
      </w:pPr>
    </w:p>
    <w:p w:rsidR="00336616" w:rsidRDefault="00336616" w:rsidP="00336616">
      <w:pPr>
        <w:spacing w:after="0"/>
      </w:pPr>
      <w:r>
        <w:br/>
      </w:r>
      <w:r w:rsidRPr="00336616">
        <w:rPr>
          <w:rStyle w:val="SmallHeaderChar"/>
        </w:rPr>
        <w:t>Læs ansøgning</w:t>
      </w:r>
      <w:r w:rsidR="00B84A1C">
        <w:rPr>
          <w:rStyle w:val="SmallHeaderChar"/>
        </w:rPr>
        <w:t>er og bilag</w:t>
      </w:r>
      <w:r w:rsidR="00E70617">
        <w:rPr>
          <w:rStyle w:val="SmallHeaderChar"/>
        </w:rPr>
        <w:tab/>
      </w:r>
      <w:r>
        <w:rPr>
          <w:rStyle w:val="SmallHeaderChar"/>
        </w:rPr>
        <w:br/>
      </w:r>
    </w:p>
    <w:p w:rsidR="00336616" w:rsidRDefault="00336616" w:rsidP="00336616">
      <w:pPr>
        <w:pStyle w:val="Listeafsnit"/>
        <w:numPr>
          <w:ilvl w:val="0"/>
          <w:numId w:val="10"/>
        </w:numPr>
        <w:spacing w:after="0"/>
      </w:pPr>
      <w:r>
        <w:t>F</w:t>
      </w:r>
      <w:r>
        <w:rPr>
          <w:lang w:eastAsia="da-DK"/>
        </w:rPr>
        <w:t xml:space="preserve">or at læse ansøgning og bilag skal du klikke </w:t>
      </w:r>
      <w:r w:rsidRPr="00696E1E">
        <w:rPr>
          <w:lang w:eastAsia="da-DK"/>
        </w:rPr>
        <w:t xml:space="preserve">på </w:t>
      </w:r>
      <w:r>
        <w:rPr>
          <w:lang w:eastAsia="da-DK"/>
        </w:rPr>
        <w:t>PDF-ikonet</w:t>
      </w:r>
      <w:r w:rsidRPr="00696E1E">
        <w:rPr>
          <w:lang w:eastAsia="da-DK"/>
        </w:rPr>
        <w:t xml:space="preserve"> ud for hver enkel kandidat</w:t>
      </w:r>
      <w:r>
        <w:rPr>
          <w:lang w:eastAsia="da-DK"/>
        </w:rPr>
        <w:t>s navn i oversigten</w:t>
      </w:r>
      <w:r>
        <w:t>.</w:t>
      </w:r>
    </w:p>
    <w:p w:rsidR="00336616" w:rsidRDefault="00336616" w:rsidP="00336616">
      <w:pPr>
        <w:spacing w:after="0"/>
      </w:pPr>
    </w:p>
    <w:p w:rsidR="00D63B1C" w:rsidRDefault="00CE18F0" w:rsidP="00D63B1C">
      <w:pPr>
        <w:spacing w:after="0"/>
        <w:rPr>
          <w:lang w:eastAsia="da-DK"/>
        </w:rPr>
      </w:pPr>
      <w:r>
        <w:rPr>
          <w:noProof/>
          <w:lang w:eastAsia="da-DK"/>
        </w:rPr>
        <w:drawing>
          <wp:inline distT="0" distB="0" distL="0" distR="0" wp14:anchorId="7E253DD2" wp14:editId="75C1B006">
            <wp:extent cx="6120130" cy="428409"/>
            <wp:effectExtent l="76200" t="57150" r="90170" b="1244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3B1C" w:rsidRDefault="00D63B1C">
      <w:pPr>
        <w:spacing w:after="0" w:line="240" w:lineRule="auto"/>
        <w:rPr>
          <w:lang w:eastAsia="da-DK"/>
        </w:rPr>
      </w:pPr>
      <w:r>
        <w:rPr>
          <w:lang w:eastAsia="da-DK"/>
        </w:rPr>
        <w:br w:type="page"/>
      </w:r>
    </w:p>
    <w:p w:rsidR="00D63B1C" w:rsidRDefault="00B2069B" w:rsidP="00D63B1C">
      <w:pPr>
        <w:spacing w:after="0"/>
        <w:rPr>
          <w:lang w:eastAsia="da-DK"/>
        </w:rPr>
      </w:pPr>
      <w:r>
        <w:rPr>
          <w:rStyle w:val="SmallHeaderChar"/>
        </w:rPr>
        <w:lastRenderedPageBreak/>
        <w:t>U</w:t>
      </w:r>
      <w:r w:rsidR="00D63B1C" w:rsidRPr="00336616">
        <w:rPr>
          <w:rStyle w:val="SmallHeaderChar"/>
        </w:rPr>
        <w:t>dskriv ansøgning</w:t>
      </w:r>
      <w:r w:rsidR="00D63B1C">
        <w:rPr>
          <w:rStyle w:val="SmallHeaderChar"/>
        </w:rPr>
        <w:t xml:space="preserve">er </w:t>
      </w:r>
      <w:r>
        <w:rPr>
          <w:rStyle w:val="SmallHeaderChar"/>
        </w:rPr>
        <w:t>og bilag</w:t>
      </w:r>
      <w:r w:rsidR="00D63B1C">
        <w:rPr>
          <w:rStyle w:val="SmallHeaderChar"/>
        </w:rPr>
        <w:br/>
      </w:r>
    </w:p>
    <w:p w:rsidR="00D63B1C" w:rsidRDefault="00D63B1C" w:rsidP="00D63B1C">
      <w:pPr>
        <w:pStyle w:val="Listeafsnit"/>
        <w:numPr>
          <w:ilvl w:val="0"/>
          <w:numId w:val="10"/>
        </w:numPr>
        <w:spacing w:after="0"/>
      </w:pPr>
      <w:r>
        <w:rPr>
          <w:lang w:eastAsia="da-DK"/>
        </w:rPr>
        <w:t>Sæt</w:t>
      </w:r>
      <w:r w:rsidR="00457805">
        <w:rPr>
          <w:lang w:eastAsia="da-DK"/>
        </w:rPr>
        <w:t xml:space="preserve"> flueben i </w:t>
      </w:r>
      <w:r w:rsidRPr="00696E1E">
        <w:rPr>
          <w:lang w:eastAsia="da-DK"/>
        </w:rPr>
        <w:t xml:space="preserve">kolonnen </w:t>
      </w:r>
      <w:r>
        <w:rPr>
          <w:lang w:eastAsia="da-DK"/>
        </w:rPr>
        <w:t>”</w:t>
      </w:r>
      <w:r w:rsidRPr="00696E1E">
        <w:rPr>
          <w:lang w:eastAsia="da-DK"/>
        </w:rPr>
        <w:t>Markér</w:t>
      </w:r>
      <w:r>
        <w:rPr>
          <w:lang w:eastAsia="da-DK"/>
        </w:rPr>
        <w:t>”</w:t>
      </w:r>
      <w:r w:rsidR="00B2069B">
        <w:rPr>
          <w:lang w:eastAsia="da-DK"/>
        </w:rPr>
        <w:t>, som er i højre side af –for de udvalgte kandidater.</w:t>
      </w:r>
    </w:p>
    <w:p w:rsidR="0058498A" w:rsidRDefault="00D63B1C" w:rsidP="00D63B1C">
      <w:pPr>
        <w:pStyle w:val="Listeafsnit"/>
        <w:numPr>
          <w:ilvl w:val="0"/>
          <w:numId w:val="10"/>
        </w:numPr>
        <w:spacing w:after="0"/>
      </w:pPr>
      <w:r>
        <w:rPr>
          <w:lang w:eastAsia="da-DK"/>
        </w:rPr>
        <w:t xml:space="preserve">Klik på ”Eksportér” – </w:t>
      </w:r>
      <w:r w:rsidR="00457805">
        <w:rPr>
          <w:lang w:eastAsia="da-DK"/>
        </w:rPr>
        <w:t>Hvor</w:t>
      </w:r>
      <w:r w:rsidR="00E17BB1">
        <w:rPr>
          <w:lang w:eastAsia="da-DK"/>
        </w:rPr>
        <w:t>efter</w:t>
      </w:r>
      <w:r w:rsidR="00457805">
        <w:rPr>
          <w:lang w:eastAsia="da-DK"/>
        </w:rPr>
        <w:t xml:space="preserve"> d</w:t>
      </w:r>
      <w:r>
        <w:rPr>
          <w:lang w:eastAsia="da-DK"/>
        </w:rPr>
        <w:t>u vælge</w:t>
      </w:r>
      <w:r w:rsidR="00457805">
        <w:rPr>
          <w:lang w:eastAsia="da-DK"/>
        </w:rPr>
        <w:t>r</w:t>
      </w:r>
      <w:r>
        <w:rPr>
          <w:lang w:eastAsia="da-DK"/>
        </w:rPr>
        <w:t xml:space="preserve"> hvilke informationer du ønsker at få udskrevet.</w:t>
      </w:r>
    </w:p>
    <w:p w:rsidR="00D63B1C" w:rsidRDefault="0058498A" w:rsidP="00D63B1C">
      <w:pPr>
        <w:pStyle w:val="Listeafsnit"/>
        <w:numPr>
          <w:ilvl w:val="0"/>
          <w:numId w:val="10"/>
        </w:numPr>
        <w:spacing w:after="0"/>
      </w:pPr>
      <w:r>
        <w:rPr>
          <w:lang w:eastAsia="da-DK"/>
        </w:rPr>
        <w:t xml:space="preserve">Er filen lang tid om at blive skabt, vælg </w:t>
      </w:r>
      <w:r w:rsidR="00D63B1C">
        <w:rPr>
          <w:lang w:eastAsia="da-DK"/>
        </w:rPr>
        <w:t>”Send e-mail”</w:t>
      </w:r>
      <w:r w:rsidR="00457805">
        <w:rPr>
          <w:lang w:eastAsia="da-DK"/>
        </w:rPr>
        <w:t xml:space="preserve"> </w:t>
      </w:r>
      <w:r w:rsidR="00D63B1C">
        <w:rPr>
          <w:lang w:eastAsia="da-DK"/>
        </w:rPr>
        <w:t>og du vil få besked når PDF-filen er dannet.</w:t>
      </w:r>
    </w:p>
    <w:p w:rsidR="00D63B1C" w:rsidRDefault="00D63B1C" w:rsidP="00D63B1C">
      <w:pPr>
        <w:spacing w:after="0"/>
      </w:pPr>
    </w:p>
    <w:p w:rsidR="00D63B1C" w:rsidRDefault="00316EBC" w:rsidP="00D63B1C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1438230"/>
            <wp:effectExtent l="76200" t="57150" r="109220" b="1244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2F1A" w:rsidRDefault="00D12F1A" w:rsidP="00D12F1A">
      <w:pPr>
        <w:spacing w:after="0"/>
        <w:rPr>
          <w:lang w:eastAsia="da-DK"/>
        </w:rPr>
      </w:pPr>
    </w:p>
    <w:p w:rsidR="005E68D5" w:rsidRDefault="005E68D5" w:rsidP="00D12F1A">
      <w:pPr>
        <w:spacing w:after="0"/>
        <w:rPr>
          <w:lang w:eastAsia="da-DK"/>
        </w:rPr>
      </w:pPr>
    </w:p>
    <w:p w:rsidR="00316EBC" w:rsidRDefault="0058498A" w:rsidP="00D12F1A">
      <w:pPr>
        <w:spacing w:after="0"/>
      </w:pPr>
      <w:r>
        <w:rPr>
          <w:rStyle w:val="SmallHeaderChar"/>
        </w:rPr>
        <w:t>Vurdering af kandidater</w:t>
      </w:r>
      <w:r w:rsidR="00665117">
        <w:rPr>
          <w:rStyle w:val="SmallHeaderChar"/>
        </w:rPr>
        <w:t xml:space="preserve"> fra oversigten</w:t>
      </w:r>
      <w:r w:rsidR="00D12F1A">
        <w:rPr>
          <w:rStyle w:val="SmallHeaderChar"/>
        </w:rPr>
        <w:br/>
      </w:r>
    </w:p>
    <w:p w:rsidR="00987593" w:rsidRDefault="00FA78AD" w:rsidP="00D12F1A">
      <w:pPr>
        <w:pStyle w:val="Listeafsnit"/>
        <w:numPr>
          <w:ilvl w:val="0"/>
          <w:numId w:val="11"/>
        </w:numPr>
        <w:spacing w:after="0"/>
      </w:pPr>
      <w:r>
        <w:t xml:space="preserve">Hold </w:t>
      </w:r>
      <w:r w:rsidR="0058498A">
        <w:t>musen over ”Like”-ikonet for at give en hurtig rangering af kandidaten</w:t>
      </w:r>
      <w:r w:rsidR="0081284C">
        <w:t xml:space="preserve"> (Synes godt om</w:t>
      </w:r>
      <w:r w:rsidR="0058498A">
        <w:t>,</w:t>
      </w:r>
      <w:r w:rsidR="0081284C">
        <w:t xml:space="preserve"> Ved ikke, Synes ikke om).</w:t>
      </w:r>
    </w:p>
    <w:p w:rsidR="0058498A" w:rsidRDefault="00FA78AD" w:rsidP="0081284C">
      <w:pPr>
        <w:pStyle w:val="Listeafsnit"/>
        <w:numPr>
          <w:ilvl w:val="0"/>
          <w:numId w:val="11"/>
        </w:numPr>
        <w:spacing w:after="0"/>
      </w:pPr>
      <w:r>
        <w:t>Hold</w:t>
      </w:r>
      <w:r w:rsidR="0058498A">
        <w:t xml:space="preserve"> musen over ”Kommentar”-ikonet for at læse kommentarer eller skrive en ny kommentar.</w:t>
      </w:r>
    </w:p>
    <w:p w:rsidR="0081284C" w:rsidRDefault="0081284C" w:rsidP="0081284C">
      <w:pPr>
        <w:spacing w:after="0"/>
      </w:pPr>
    </w:p>
    <w:p w:rsidR="0081284C" w:rsidRDefault="0081284C" w:rsidP="0081284C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679450"/>
            <wp:effectExtent l="76200" t="57150" r="109220" b="120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284C" w:rsidRDefault="0081284C">
      <w:pPr>
        <w:spacing w:after="0" w:line="240" w:lineRule="auto"/>
      </w:pPr>
      <w:r>
        <w:br w:type="page"/>
      </w:r>
    </w:p>
    <w:p w:rsidR="0081284C" w:rsidRDefault="0081284C" w:rsidP="0081284C">
      <w:pPr>
        <w:spacing w:after="0"/>
      </w:pPr>
      <w:r>
        <w:rPr>
          <w:rStyle w:val="SmallHeaderChar"/>
        </w:rPr>
        <w:lastRenderedPageBreak/>
        <w:t>Vurdering af kandidat med bedre overblik</w:t>
      </w:r>
      <w:r>
        <w:rPr>
          <w:rStyle w:val="SmallHeaderChar"/>
        </w:rPr>
        <w:br/>
      </w:r>
    </w:p>
    <w:p w:rsidR="0058498A" w:rsidRDefault="0058498A" w:rsidP="00E70617">
      <w:pPr>
        <w:pStyle w:val="Listeafsnit"/>
        <w:numPr>
          <w:ilvl w:val="0"/>
          <w:numId w:val="11"/>
        </w:numPr>
        <w:spacing w:after="0"/>
      </w:pPr>
      <w:r>
        <w:t>Klik på kandidatens navn og klik på fanebladet ”Evaluering”</w:t>
      </w:r>
      <w:r w:rsidR="00E70617">
        <w:t>, hvor du får et bedre overblik</w:t>
      </w:r>
      <w:r>
        <w:t>.</w:t>
      </w:r>
    </w:p>
    <w:p w:rsidR="00D12F1A" w:rsidRDefault="0058498A" w:rsidP="00487ADA">
      <w:pPr>
        <w:pStyle w:val="Listeafsnit"/>
        <w:numPr>
          <w:ilvl w:val="0"/>
          <w:numId w:val="11"/>
        </w:numPr>
        <w:spacing w:after="0"/>
      </w:pPr>
      <w:r>
        <w:t>Boksen ”</w:t>
      </w:r>
      <w:r w:rsidR="00FA78AD">
        <w:t>V</w:t>
      </w:r>
      <w:r>
        <w:t>urdering</w:t>
      </w:r>
      <w:r w:rsidR="00FA78AD">
        <w:t>er</w:t>
      </w:r>
      <w:r>
        <w:t>”</w:t>
      </w:r>
      <w:r w:rsidR="00E70617">
        <w:t xml:space="preserve"> kan </w:t>
      </w:r>
      <w:r w:rsidR="00FA78AD">
        <w:t>benytte</w:t>
      </w:r>
      <w:r w:rsidR="00E70617">
        <w:t>s</w:t>
      </w:r>
      <w:r>
        <w:t xml:space="preserve">, hvis </w:t>
      </w:r>
      <w:r w:rsidR="00FA78AD">
        <w:t xml:space="preserve">der er </w:t>
      </w:r>
      <w:r>
        <w:t>opsat parametre.</w:t>
      </w:r>
      <w:r w:rsidR="00487ADA">
        <w:t xml:space="preserve"> D</w:t>
      </w:r>
      <w:r>
        <w:t>u</w:t>
      </w:r>
      <w:r w:rsidR="00487ADA">
        <w:t xml:space="preserve"> kan</w:t>
      </w:r>
      <w:r>
        <w:t xml:space="preserve"> </w:t>
      </w:r>
      <w:r w:rsidR="00FA78AD">
        <w:t>”trække”</w:t>
      </w:r>
      <w:r>
        <w:t xml:space="preserve"> hver parameter på en skala fra </w:t>
      </w:r>
      <w:r w:rsidR="00FA78AD">
        <w:t>0</w:t>
      </w:r>
      <w:r>
        <w:t>-10</w:t>
      </w:r>
      <w:r w:rsidR="00FA78AD">
        <w:t>. Vurderinger vil også kunne ses i kandidatoversigten ved siden af likes og kommentarer.</w:t>
      </w:r>
      <w:r w:rsidR="00487ADA">
        <w:t xml:space="preserve"> Sammen bliver de også inkluderet når ansøgning og bilag eksporteres fra oversigten. </w:t>
      </w:r>
    </w:p>
    <w:p w:rsidR="00487ADA" w:rsidRDefault="00487ADA" w:rsidP="00487ADA">
      <w:pPr>
        <w:spacing w:after="0"/>
      </w:pPr>
    </w:p>
    <w:p w:rsidR="00D12F1A" w:rsidRDefault="00E70617" w:rsidP="00D12F1A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6120130" cy="3298825"/>
            <wp:effectExtent l="76200" t="57150" r="109220" b="111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evaluering_sto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68D5" w:rsidRDefault="005E68D5" w:rsidP="005E68D5">
      <w:pPr>
        <w:spacing w:after="0"/>
        <w:rPr>
          <w:lang w:eastAsia="da-DK"/>
        </w:rPr>
      </w:pPr>
    </w:p>
    <w:p w:rsidR="0074076B" w:rsidRDefault="0074076B" w:rsidP="0074076B">
      <w:pPr>
        <w:spacing w:after="0"/>
        <w:rPr>
          <w:lang w:eastAsia="da-DK"/>
        </w:rPr>
      </w:pPr>
    </w:p>
    <w:p w:rsidR="0074076B" w:rsidRDefault="00FA78AD" w:rsidP="0074076B">
      <w:pPr>
        <w:spacing w:after="0"/>
        <w:rPr>
          <w:rStyle w:val="SmallHeaderChar"/>
        </w:rPr>
      </w:pPr>
      <w:r>
        <w:rPr>
          <w:rStyle w:val="SmallHeaderChar"/>
        </w:rPr>
        <w:t>Få vist bestemte oplysninger i kandidatoversigten</w:t>
      </w:r>
    </w:p>
    <w:p w:rsidR="0074076B" w:rsidRDefault="0074076B" w:rsidP="0074076B">
      <w:pPr>
        <w:spacing w:after="0"/>
      </w:pPr>
    </w:p>
    <w:p w:rsidR="0074076B" w:rsidRDefault="00FA78AD" w:rsidP="0074076B">
      <w:pPr>
        <w:pStyle w:val="Listeafsnit"/>
        <w:numPr>
          <w:ilvl w:val="0"/>
          <w:numId w:val="12"/>
        </w:numPr>
        <w:spacing w:after="0"/>
      </w:pPr>
      <w:r>
        <w:t>Hold</w:t>
      </w:r>
      <w:r w:rsidR="0074076B">
        <w:t xml:space="preserve"> musen over en valgbar kolonne.</w:t>
      </w:r>
    </w:p>
    <w:p w:rsidR="0074076B" w:rsidRDefault="0074076B" w:rsidP="0074076B">
      <w:pPr>
        <w:pStyle w:val="Listeafsnit"/>
        <w:numPr>
          <w:ilvl w:val="0"/>
          <w:numId w:val="12"/>
        </w:numPr>
        <w:spacing w:after="0"/>
      </w:pPr>
      <w:r>
        <w:t xml:space="preserve">Du får nu vist forskellige muligheder for </w:t>
      </w:r>
      <w:r w:rsidR="00FA78AD">
        <w:t>visning i denne kolonne</w:t>
      </w:r>
      <w:r>
        <w:t>, ved at scrolle ned med musen.</w:t>
      </w:r>
    </w:p>
    <w:p w:rsidR="00C1587F" w:rsidRDefault="00FA78AD" w:rsidP="0074076B">
      <w:pPr>
        <w:pStyle w:val="Listeafsnit"/>
        <w:numPr>
          <w:ilvl w:val="0"/>
          <w:numId w:val="12"/>
        </w:numPr>
        <w:spacing w:after="0"/>
      </w:pPr>
      <w:r>
        <w:t>Klik på den ønskede information og den vil blive vist</w:t>
      </w:r>
      <w:r w:rsidR="002323A8">
        <w:t xml:space="preserve"> i kolonnen</w:t>
      </w:r>
      <w:r>
        <w:t xml:space="preserve"> </w:t>
      </w:r>
      <w:r w:rsidR="00020A66">
        <w:t xml:space="preserve">ved </w:t>
      </w:r>
      <w:r>
        <w:t>hver kandidat.</w:t>
      </w:r>
    </w:p>
    <w:p w:rsidR="00487ADA" w:rsidRDefault="00487ADA" w:rsidP="0074076B">
      <w:pPr>
        <w:pStyle w:val="Listeafsnit"/>
        <w:numPr>
          <w:ilvl w:val="0"/>
          <w:numId w:val="12"/>
        </w:numPr>
        <w:spacing w:after="0"/>
      </w:pPr>
      <w:r>
        <w:t xml:space="preserve">For sortering på en kolonne, skal man blot klikke på </w:t>
      </w:r>
      <w:r w:rsidR="00A87291">
        <w:t>titlen i toppen</w:t>
      </w:r>
      <w:r>
        <w:t>.</w:t>
      </w:r>
    </w:p>
    <w:p w:rsidR="00B8621C" w:rsidRDefault="00B8621C" w:rsidP="006274C7">
      <w:pPr>
        <w:spacing w:after="0"/>
      </w:pPr>
    </w:p>
    <w:p w:rsidR="006274C7" w:rsidRDefault="00B8621C" w:rsidP="006274C7">
      <w:pPr>
        <w:spacing w:after="0"/>
        <w:rPr>
          <w:rStyle w:val="SmallHeaderChar"/>
        </w:rPr>
      </w:pPr>
      <w:r>
        <w:rPr>
          <w:noProof/>
          <w:lang w:eastAsia="da-DK"/>
        </w:rPr>
        <w:drawing>
          <wp:inline distT="0" distB="0" distL="0" distR="0">
            <wp:extent cx="6120130" cy="1450340"/>
            <wp:effectExtent l="76200" t="57150" r="109220" b="1117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0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1587F">
        <w:br w:type="page"/>
      </w:r>
      <w:r w:rsidR="006274C7">
        <w:rPr>
          <w:rStyle w:val="SmallHeaderChar"/>
        </w:rPr>
        <w:lastRenderedPageBreak/>
        <w:t>Har du brug for hjælp?</w:t>
      </w:r>
    </w:p>
    <w:p w:rsidR="006274C7" w:rsidRDefault="006274C7" w:rsidP="006274C7">
      <w:pPr>
        <w:spacing w:after="0"/>
      </w:pPr>
    </w:p>
    <w:p w:rsidR="006274C7" w:rsidRDefault="006274C7" w:rsidP="006274C7">
      <w:pPr>
        <w:spacing w:after="0"/>
      </w:pPr>
      <w:r>
        <w:t>Kontakt Rekrutteringsteamet:</w:t>
      </w:r>
    </w:p>
    <w:p w:rsidR="006274C7" w:rsidRPr="006274C7" w:rsidRDefault="006274C7" w:rsidP="006274C7">
      <w:pPr>
        <w:spacing w:after="0"/>
        <w:rPr>
          <w:lang w:eastAsia="da-DK"/>
        </w:rPr>
      </w:pPr>
    </w:p>
    <w:p w:rsidR="00FF390E" w:rsidRPr="0043773E" w:rsidRDefault="00FF390E" w:rsidP="00FF390E">
      <w:r w:rsidRPr="0043773E">
        <w:t xml:space="preserve">Telefon:   +45 39 57 75 66  </w:t>
      </w:r>
    </w:p>
    <w:p w:rsidR="00FF390E" w:rsidRDefault="00FF390E" w:rsidP="00FF390E">
      <w:r w:rsidRPr="0043773E">
        <w:t xml:space="preserve">E-mail:   support@emply.net  </w:t>
      </w:r>
    </w:p>
    <w:p w:rsidR="006274C7" w:rsidRDefault="006274C7" w:rsidP="006274C7">
      <w:pPr>
        <w:spacing w:after="0"/>
      </w:pPr>
    </w:p>
    <w:p w:rsidR="006274C7" w:rsidRDefault="006274C7" w:rsidP="006274C7">
      <w:pPr>
        <w:spacing w:after="0"/>
      </w:pPr>
    </w:p>
    <w:p w:rsidR="006274C7" w:rsidRDefault="006274C7" w:rsidP="006274C7">
      <w:pPr>
        <w:spacing w:after="0"/>
      </w:pPr>
    </w:p>
    <w:p w:rsidR="00C1587F" w:rsidRDefault="00C1587F" w:rsidP="006274C7">
      <w:pPr>
        <w:spacing w:after="0"/>
      </w:pPr>
    </w:p>
    <w:sectPr w:rsidR="00C1587F" w:rsidSect="00D6405D">
      <w:headerReference w:type="even" r:id="rId20"/>
      <w:footerReference w:type="default" r:id="rId21"/>
      <w:headerReference w:type="first" r:id="rId22"/>
      <w:type w:val="continuous"/>
      <w:pgSz w:w="11906" w:h="16838"/>
      <w:pgMar w:top="2268" w:right="1134" w:bottom="1702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76" w:rsidRDefault="008F3676" w:rsidP="00997975">
      <w:r>
        <w:separator/>
      </w:r>
    </w:p>
  </w:endnote>
  <w:endnote w:type="continuationSeparator" w:id="0">
    <w:p w:rsidR="008F3676" w:rsidRDefault="008F3676" w:rsidP="009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xLF-SemiBold">
    <w:altName w:val="OnDemand KMD18P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LF-Regula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Pr="00F85CF3" w:rsidRDefault="00E93620" w:rsidP="00F437F1">
    <w:pPr>
      <w:pStyle w:val="Sidefod"/>
      <w:pBdr>
        <w:top w:val="single" w:sz="4" w:space="1" w:color="auto"/>
      </w:pBdr>
      <w:spacing w:after="200"/>
      <w:ind w:left="-28"/>
      <w:rPr>
        <w:rFonts w:ascii="MaxLF-Regular" w:hAnsi="MaxLF-Regular"/>
        <w:color w:val="00334D"/>
      </w:rPr>
    </w:pPr>
    <w:r w:rsidRPr="00C96CB0">
      <w:rPr>
        <w:rFonts w:asciiTheme="minorHAnsi" w:hAnsiTheme="minorHAnsi"/>
        <w:color w:val="00334D"/>
      </w:rPr>
      <w:t>Vejledning til Emply</w:t>
    </w:r>
    <w:r w:rsidRPr="00F85CF3">
      <w:rPr>
        <w:rFonts w:ascii="MaxLF-Regular" w:hAnsi="MaxLF-Regular"/>
        <w:color w:val="00334D"/>
      </w:rPr>
      <w:tab/>
      <w:t xml:space="preserve"> </w:t>
    </w:r>
    <w:r w:rsidRPr="00F85CF3">
      <w:rPr>
        <w:rFonts w:ascii="MaxLF-Regular" w:hAnsi="MaxLF-Regular"/>
        <w:color w:val="00334D"/>
      </w:rPr>
      <w:tab/>
    </w:r>
    <w:r w:rsidRPr="00C96CB0">
      <w:rPr>
        <w:rFonts w:asciiTheme="minorHAnsi" w:hAnsiTheme="minorHAnsi"/>
        <w:color w:val="00334D"/>
      </w:rPr>
      <w:t xml:space="preserve">Side </w:t>
    </w:r>
    <w:r w:rsidRPr="00C96CB0">
      <w:rPr>
        <w:rFonts w:asciiTheme="minorHAnsi" w:hAnsiTheme="minorHAnsi"/>
        <w:color w:val="00334D"/>
      </w:rPr>
      <w:fldChar w:fldCharType="begin"/>
    </w:r>
    <w:r w:rsidRPr="00C96CB0">
      <w:rPr>
        <w:rFonts w:asciiTheme="minorHAnsi" w:hAnsiTheme="minorHAnsi"/>
        <w:color w:val="00334D"/>
      </w:rPr>
      <w:instrText xml:space="preserve"> PAGE   \* MERGEFORMAT </w:instrText>
    </w:r>
    <w:r w:rsidRPr="00C96CB0">
      <w:rPr>
        <w:rFonts w:asciiTheme="minorHAnsi" w:hAnsiTheme="minorHAnsi"/>
        <w:color w:val="00334D"/>
      </w:rPr>
      <w:fldChar w:fldCharType="separate"/>
    </w:r>
    <w:r w:rsidR="007A2E85">
      <w:rPr>
        <w:rFonts w:asciiTheme="minorHAnsi" w:hAnsiTheme="minorHAnsi"/>
        <w:noProof/>
        <w:color w:val="00334D"/>
      </w:rPr>
      <w:t>1</w:t>
    </w:r>
    <w:r w:rsidRPr="00C96CB0">
      <w:rPr>
        <w:rFonts w:asciiTheme="minorHAnsi" w:hAnsiTheme="minorHAnsi"/>
        <w:color w:val="00334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76" w:rsidRDefault="008F3676" w:rsidP="00997975">
      <w:r>
        <w:separator/>
      </w:r>
    </w:p>
  </w:footnote>
  <w:footnote w:type="continuationSeparator" w:id="0">
    <w:p w:rsidR="008F3676" w:rsidRDefault="008F3676" w:rsidP="0099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7A2E85" w:rsidP="0099797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394" o:spid="_x0000_s2050" type="#_x0000_t75" style="position:absolute;margin-left:0;margin-top:0;width:482pt;height:740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7A2E85" w:rsidP="00997975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393" o:spid="_x0000_s2049" type="#_x0000_t75" style="position:absolute;margin-left:0;margin-top:0;width:482pt;height:740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4BF"/>
    <w:multiLevelType w:val="hybridMultilevel"/>
    <w:tmpl w:val="11287E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E5C36"/>
    <w:multiLevelType w:val="hybridMultilevel"/>
    <w:tmpl w:val="C85601F0"/>
    <w:lvl w:ilvl="0" w:tplc="185E3F00">
      <w:numFmt w:val="bullet"/>
      <w:lvlText w:val="-"/>
      <w:lvlJc w:val="left"/>
      <w:pPr>
        <w:ind w:left="720" w:hanging="360"/>
      </w:pPr>
      <w:rPr>
        <w:rFonts w:ascii="MaxLF-SemiBold" w:eastAsia="Times New Roman" w:hAnsi="MaxLF-SemiBold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1EB3"/>
    <w:multiLevelType w:val="hybridMultilevel"/>
    <w:tmpl w:val="D9B6C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1CD2"/>
    <w:multiLevelType w:val="hybridMultilevel"/>
    <w:tmpl w:val="755A5E34"/>
    <w:lvl w:ilvl="0" w:tplc="185E3F00">
      <w:numFmt w:val="bullet"/>
      <w:lvlText w:val="-"/>
      <w:lvlJc w:val="left"/>
      <w:pPr>
        <w:ind w:left="720" w:hanging="360"/>
      </w:pPr>
      <w:rPr>
        <w:rFonts w:ascii="MaxLF-SemiBold" w:eastAsia="Times New Roman" w:hAnsi="MaxLF-SemiBold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EB8"/>
    <w:multiLevelType w:val="hybridMultilevel"/>
    <w:tmpl w:val="41A4A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6054"/>
    <w:multiLevelType w:val="hybridMultilevel"/>
    <w:tmpl w:val="9EBAC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8A64">
      <w:numFmt w:val="bullet"/>
      <w:lvlText w:val="•"/>
      <w:lvlJc w:val="left"/>
      <w:pPr>
        <w:ind w:left="2385" w:hanging="1305"/>
      </w:pPr>
      <w:rPr>
        <w:rFonts w:ascii="Arial" w:eastAsia="Times New Roman" w:hAnsi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80486"/>
    <w:multiLevelType w:val="hybridMultilevel"/>
    <w:tmpl w:val="5F640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140AC"/>
    <w:multiLevelType w:val="hybridMultilevel"/>
    <w:tmpl w:val="7662EA7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00933"/>
    <w:multiLevelType w:val="hybridMultilevel"/>
    <w:tmpl w:val="14102DA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F1183"/>
    <w:multiLevelType w:val="hybridMultilevel"/>
    <w:tmpl w:val="C330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6880"/>
    <w:multiLevelType w:val="hybridMultilevel"/>
    <w:tmpl w:val="78A02072"/>
    <w:lvl w:ilvl="0" w:tplc="185E3F00">
      <w:numFmt w:val="bullet"/>
      <w:lvlText w:val="-"/>
      <w:lvlJc w:val="left"/>
      <w:pPr>
        <w:ind w:left="720" w:hanging="360"/>
      </w:pPr>
      <w:rPr>
        <w:rFonts w:ascii="MaxLF-SemiBold" w:eastAsia="Times New Roman" w:hAnsi="MaxLF-SemiBold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F6BB5"/>
    <w:multiLevelType w:val="hybridMultilevel"/>
    <w:tmpl w:val="80D2940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43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1"/>
    <w:rsid w:val="0000359F"/>
    <w:rsid w:val="00012FE0"/>
    <w:rsid w:val="000164D3"/>
    <w:rsid w:val="00020A66"/>
    <w:rsid w:val="00021E98"/>
    <w:rsid w:val="00042356"/>
    <w:rsid w:val="000438E2"/>
    <w:rsid w:val="000676C8"/>
    <w:rsid w:val="00082E5F"/>
    <w:rsid w:val="000843D0"/>
    <w:rsid w:val="000A6204"/>
    <w:rsid w:val="000B2229"/>
    <w:rsid w:val="000B4372"/>
    <w:rsid w:val="000C34DC"/>
    <w:rsid w:val="000D7271"/>
    <w:rsid w:val="000D7F9C"/>
    <w:rsid w:val="000E2C3D"/>
    <w:rsid w:val="000E524B"/>
    <w:rsid w:val="000F6807"/>
    <w:rsid w:val="00131E85"/>
    <w:rsid w:val="00140926"/>
    <w:rsid w:val="00156CBE"/>
    <w:rsid w:val="00170A50"/>
    <w:rsid w:val="00172014"/>
    <w:rsid w:val="00182568"/>
    <w:rsid w:val="00193273"/>
    <w:rsid w:val="001952F2"/>
    <w:rsid w:val="001A55A8"/>
    <w:rsid w:val="001B2BFA"/>
    <w:rsid w:val="001B2C6E"/>
    <w:rsid w:val="001B6FE3"/>
    <w:rsid w:val="001C3CF2"/>
    <w:rsid w:val="001C570D"/>
    <w:rsid w:val="001D31F2"/>
    <w:rsid w:val="001E4FCF"/>
    <w:rsid w:val="001E7649"/>
    <w:rsid w:val="001F7FD8"/>
    <w:rsid w:val="00206608"/>
    <w:rsid w:val="002102FB"/>
    <w:rsid w:val="0022306A"/>
    <w:rsid w:val="0022325B"/>
    <w:rsid w:val="002308E7"/>
    <w:rsid w:val="002323A8"/>
    <w:rsid w:val="002346CF"/>
    <w:rsid w:val="00287317"/>
    <w:rsid w:val="00287960"/>
    <w:rsid w:val="002B3D9F"/>
    <w:rsid w:val="002C081D"/>
    <w:rsid w:val="002D1316"/>
    <w:rsid w:val="002E04C1"/>
    <w:rsid w:val="002F3338"/>
    <w:rsid w:val="002F38AC"/>
    <w:rsid w:val="002F5C47"/>
    <w:rsid w:val="00311537"/>
    <w:rsid w:val="003149A8"/>
    <w:rsid w:val="00316EBC"/>
    <w:rsid w:val="00326A7D"/>
    <w:rsid w:val="0033085F"/>
    <w:rsid w:val="00333408"/>
    <w:rsid w:val="00336616"/>
    <w:rsid w:val="00361CA9"/>
    <w:rsid w:val="003639DE"/>
    <w:rsid w:val="0037394F"/>
    <w:rsid w:val="0038771B"/>
    <w:rsid w:val="003A5C5A"/>
    <w:rsid w:val="003B01DD"/>
    <w:rsid w:val="003B6A4D"/>
    <w:rsid w:val="003D04E5"/>
    <w:rsid w:val="003D14D1"/>
    <w:rsid w:val="003E3ECD"/>
    <w:rsid w:val="003E71E9"/>
    <w:rsid w:val="003F100C"/>
    <w:rsid w:val="003F572B"/>
    <w:rsid w:val="00400E00"/>
    <w:rsid w:val="00416AF7"/>
    <w:rsid w:val="00416F04"/>
    <w:rsid w:val="004344D7"/>
    <w:rsid w:val="0045030E"/>
    <w:rsid w:val="00457805"/>
    <w:rsid w:val="00461E10"/>
    <w:rsid w:val="00477A52"/>
    <w:rsid w:val="00487ADA"/>
    <w:rsid w:val="004B32BA"/>
    <w:rsid w:val="004C0EE0"/>
    <w:rsid w:val="004C7E18"/>
    <w:rsid w:val="004F1700"/>
    <w:rsid w:val="00522A7E"/>
    <w:rsid w:val="0052678D"/>
    <w:rsid w:val="00534B6B"/>
    <w:rsid w:val="00536A7A"/>
    <w:rsid w:val="005643CE"/>
    <w:rsid w:val="00564F8B"/>
    <w:rsid w:val="005659AC"/>
    <w:rsid w:val="00571D02"/>
    <w:rsid w:val="0057258B"/>
    <w:rsid w:val="00581AAF"/>
    <w:rsid w:val="0058498A"/>
    <w:rsid w:val="005903A0"/>
    <w:rsid w:val="00595F8F"/>
    <w:rsid w:val="005B1A98"/>
    <w:rsid w:val="005B302F"/>
    <w:rsid w:val="005B3A1A"/>
    <w:rsid w:val="005B403A"/>
    <w:rsid w:val="005C486E"/>
    <w:rsid w:val="005E2701"/>
    <w:rsid w:val="005E68D5"/>
    <w:rsid w:val="005F1B9C"/>
    <w:rsid w:val="005F1C5C"/>
    <w:rsid w:val="005F6A73"/>
    <w:rsid w:val="0060771A"/>
    <w:rsid w:val="00622FB0"/>
    <w:rsid w:val="006274C7"/>
    <w:rsid w:val="00627982"/>
    <w:rsid w:val="0063251D"/>
    <w:rsid w:val="00632C68"/>
    <w:rsid w:val="006442E5"/>
    <w:rsid w:val="00645B4A"/>
    <w:rsid w:val="0065004C"/>
    <w:rsid w:val="00653892"/>
    <w:rsid w:val="00665117"/>
    <w:rsid w:val="00667A10"/>
    <w:rsid w:val="006771B2"/>
    <w:rsid w:val="00680723"/>
    <w:rsid w:val="00681952"/>
    <w:rsid w:val="0068728F"/>
    <w:rsid w:val="00694A65"/>
    <w:rsid w:val="00696E1E"/>
    <w:rsid w:val="006C3086"/>
    <w:rsid w:val="006D3407"/>
    <w:rsid w:val="006E1AAD"/>
    <w:rsid w:val="006F3460"/>
    <w:rsid w:val="007001D6"/>
    <w:rsid w:val="00705A12"/>
    <w:rsid w:val="007164A2"/>
    <w:rsid w:val="00717025"/>
    <w:rsid w:val="0071748C"/>
    <w:rsid w:val="0074076B"/>
    <w:rsid w:val="00786BCE"/>
    <w:rsid w:val="007A0F7D"/>
    <w:rsid w:val="007A181F"/>
    <w:rsid w:val="007A2E85"/>
    <w:rsid w:val="007D08E9"/>
    <w:rsid w:val="007D25C3"/>
    <w:rsid w:val="007F09F3"/>
    <w:rsid w:val="007F784F"/>
    <w:rsid w:val="00800B21"/>
    <w:rsid w:val="00807CE0"/>
    <w:rsid w:val="00810E39"/>
    <w:rsid w:val="00810EA7"/>
    <w:rsid w:val="0081284C"/>
    <w:rsid w:val="00816925"/>
    <w:rsid w:val="00827633"/>
    <w:rsid w:val="00834499"/>
    <w:rsid w:val="00835842"/>
    <w:rsid w:val="00841D5F"/>
    <w:rsid w:val="0084609B"/>
    <w:rsid w:val="00846C71"/>
    <w:rsid w:val="0085518B"/>
    <w:rsid w:val="00867F10"/>
    <w:rsid w:val="00873536"/>
    <w:rsid w:val="00877AA5"/>
    <w:rsid w:val="008A3308"/>
    <w:rsid w:val="008A61FD"/>
    <w:rsid w:val="008D381B"/>
    <w:rsid w:val="008E4E78"/>
    <w:rsid w:val="008E6684"/>
    <w:rsid w:val="008F3676"/>
    <w:rsid w:val="00904848"/>
    <w:rsid w:val="009054E1"/>
    <w:rsid w:val="00934021"/>
    <w:rsid w:val="009348F9"/>
    <w:rsid w:val="009376D4"/>
    <w:rsid w:val="00940DF6"/>
    <w:rsid w:val="00944FF3"/>
    <w:rsid w:val="00982D2D"/>
    <w:rsid w:val="00987593"/>
    <w:rsid w:val="00997975"/>
    <w:rsid w:val="009B763F"/>
    <w:rsid w:val="009C4BB6"/>
    <w:rsid w:val="009C4BD9"/>
    <w:rsid w:val="009D3C5C"/>
    <w:rsid w:val="00A024EF"/>
    <w:rsid w:val="00A050AC"/>
    <w:rsid w:val="00A22DE5"/>
    <w:rsid w:val="00A546DA"/>
    <w:rsid w:val="00A7403C"/>
    <w:rsid w:val="00A76810"/>
    <w:rsid w:val="00A76D22"/>
    <w:rsid w:val="00A77196"/>
    <w:rsid w:val="00A82071"/>
    <w:rsid w:val="00A86A06"/>
    <w:rsid w:val="00A87291"/>
    <w:rsid w:val="00A92C9E"/>
    <w:rsid w:val="00AA0FC7"/>
    <w:rsid w:val="00AA5429"/>
    <w:rsid w:val="00AA62E5"/>
    <w:rsid w:val="00AB2B9B"/>
    <w:rsid w:val="00AB4D35"/>
    <w:rsid w:val="00AC0011"/>
    <w:rsid w:val="00AD7929"/>
    <w:rsid w:val="00AE2B2B"/>
    <w:rsid w:val="00AF7581"/>
    <w:rsid w:val="00B0334C"/>
    <w:rsid w:val="00B03773"/>
    <w:rsid w:val="00B03DB8"/>
    <w:rsid w:val="00B12B89"/>
    <w:rsid w:val="00B2069B"/>
    <w:rsid w:val="00B2524C"/>
    <w:rsid w:val="00B36629"/>
    <w:rsid w:val="00B424B9"/>
    <w:rsid w:val="00B50039"/>
    <w:rsid w:val="00B638A9"/>
    <w:rsid w:val="00B63A9D"/>
    <w:rsid w:val="00B65050"/>
    <w:rsid w:val="00B65444"/>
    <w:rsid w:val="00B74424"/>
    <w:rsid w:val="00B84A1C"/>
    <w:rsid w:val="00B8621C"/>
    <w:rsid w:val="00B93F66"/>
    <w:rsid w:val="00BA58A2"/>
    <w:rsid w:val="00BA7ACB"/>
    <w:rsid w:val="00BB494A"/>
    <w:rsid w:val="00BE0C21"/>
    <w:rsid w:val="00BE7699"/>
    <w:rsid w:val="00C00E0A"/>
    <w:rsid w:val="00C1587F"/>
    <w:rsid w:val="00C20562"/>
    <w:rsid w:val="00C33BE8"/>
    <w:rsid w:val="00C35417"/>
    <w:rsid w:val="00C53769"/>
    <w:rsid w:val="00C56182"/>
    <w:rsid w:val="00C67537"/>
    <w:rsid w:val="00C7054F"/>
    <w:rsid w:val="00C735E4"/>
    <w:rsid w:val="00C96CB0"/>
    <w:rsid w:val="00CA3322"/>
    <w:rsid w:val="00CA38E2"/>
    <w:rsid w:val="00CC51AF"/>
    <w:rsid w:val="00CE18F0"/>
    <w:rsid w:val="00CE51BA"/>
    <w:rsid w:val="00CF4DBD"/>
    <w:rsid w:val="00D12F1A"/>
    <w:rsid w:val="00D132EF"/>
    <w:rsid w:val="00D277C4"/>
    <w:rsid w:val="00D4713B"/>
    <w:rsid w:val="00D63B1C"/>
    <w:rsid w:val="00D6405D"/>
    <w:rsid w:val="00D77F67"/>
    <w:rsid w:val="00DA1ECB"/>
    <w:rsid w:val="00DA661B"/>
    <w:rsid w:val="00DB2946"/>
    <w:rsid w:val="00DC3116"/>
    <w:rsid w:val="00DC3320"/>
    <w:rsid w:val="00DC3B64"/>
    <w:rsid w:val="00DD498F"/>
    <w:rsid w:val="00DD6993"/>
    <w:rsid w:val="00DD7CBA"/>
    <w:rsid w:val="00DE496B"/>
    <w:rsid w:val="00DE5CED"/>
    <w:rsid w:val="00DE6698"/>
    <w:rsid w:val="00DE6ABE"/>
    <w:rsid w:val="00DE7AD4"/>
    <w:rsid w:val="00E04B9E"/>
    <w:rsid w:val="00E0570D"/>
    <w:rsid w:val="00E151E3"/>
    <w:rsid w:val="00E17BB1"/>
    <w:rsid w:val="00E311F8"/>
    <w:rsid w:val="00E473B2"/>
    <w:rsid w:val="00E54DA0"/>
    <w:rsid w:val="00E66E10"/>
    <w:rsid w:val="00E70617"/>
    <w:rsid w:val="00E74F46"/>
    <w:rsid w:val="00E93620"/>
    <w:rsid w:val="00EA0F22"/>
    <w:rsid w:val="00EA3EAA"/>
    <w:rsid w:val="00EB2E71"/>
    <w:rsid w:val="00F10EDB"/>
    <w:rsid w:val="00F24FB4"/>
    <w:rsid w:val="00F3409E"/>
    <w:rsid w:val="00F42F17"/>
    <w:rsid w:val="00F437F1"/>
    <w:rsid w:val="00F454A7"/>
    <w:rsid w:val="00F474AE"/>
    <w:rsid w:val="00F64551"/>
    <w:rsid w:val="00F8484E"/>
    <w:rsid w:val="00F85CF3"/>
    <w:rsid w:val="00F87596"/>
    <w:rsid w:val="00FA17E7"/>
    <w:rsid w:val="00FA78AD"/>
    <w:rsid w:val="00FD05C7"/>
    <w:rsid w:val="00FD30E3"/>
    <w:rsid w:val="00FD4C3E"/>
    <w:rsid w:val="00FD6FA0"/>
    <w:rsid w:val="00FE1379"/>
    <w:rsid w:val="00FF2725"/>
    <w:rsid w:val="00FF390E"/>
    <w:rsid w:val="00FF56B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0A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676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5">
    <w:name w:val="heading 5"/>
    <w:basedOn w:val="Normal"/>
    <w:link w:val="Overskrift5Tegn"/>
    <w:uiPriority w:val="99"/>
    <w:qFormat/>
    <w:rsid w:val="000676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76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0676C8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EB2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B2E71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B2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B2E71"/>
    <w:rPr>
      <w:rFonts w:cs="Times New Roman"/>
    </w:rPr>
  </w:style>
  <w:style w:type="paragraph" w:customStyle="1" w:styleId="3CBD5A742C28424DA5172AD252E32316">
    <w:name w:val="3CBD5A742C28424DA5172AD252E32316"/>
    <w:uiPriority w:val="99"/>
    <w:rsid w:val="00EB2E71"/>
    <w:pPr>
      <w:spacing w:after="200" w:line="276" w:lineRule="auto"/>
    </w:pPr>
    <w:rPr>
      <w:rFonts w:eastAsia="Times New Roman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B2E71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EB2E71"/>
    <w:rPr>
      <w:rFonts w:eastAsia="Times New Roman"/>
      <w:lang w:eastAsia="en-US"/>
    </w:rPr>
  </w:style>
  <w:style w:type="character" w:customStyle="1" w:styleId="IngenafstandTegn">
    <w:name w:val="Ingen afstand Tegn"/>
    <w:basedOn w:val="Standardskrifttypeiafsnit"/>
    <w:link w:val="Ingenafstand"/>
    <w:uiPriority w:val="99"/>
    <w:locked/>
    <w:rsid w:val="00EB2E71"/>
    <w:rPr>
      <w:rFonts w:eastAsia="Times New Roman" w:cs="Times New Roman"/>
      <w:sz w:val="22"/>
      <w:szCs w:val="22"/>
      <w:lang w:val="da-DK" w:eastAsia="en-US" w:bidi="ar-SA"/>
    </w:rPr>
  </w:style>
  <w:style w:type="paragraph" w:styleId="NormalWeb">
    <w:name w:val="Normal (Web)"/>
    <w:basedOn w:val="Normal"/>
    <w:link w:val="NormalWebTegn"/>
    <w:uiPriority w:val="99"/>
    <w:rsid w:val="00F64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mallHeader">
    <w:name w:val="SmallHeader"/>
    <w:basedOn w:val="NormalWeb"/>
    <w:link w:val="SmallHeaderChar"/>
    <w:qFormat/>
    <w:rsid w:val="00571D02"/>
    <w:pPr>
      <w:spacing w:before="0" w:after="0"/>
    </w:pPr>
    <w:rPr>
      <w:rFonts w:ascii="MaxLF-SemiBold" w:hAnsi="MaxLF-SemiBold" w:cs="Arial"/>
      <w:color w:val="00334D"/>
      <w:sz w:val="28"/>
      <w:szCs w:val="28"/>
    </w:rPr>
  </w:style>
  <w:style w:type="paragraph" w:customStyle="1" w:styleId="BigHeader">
    <w:name w:val="BigHeader"/>
    <w:basedOn w:val="NormalWeb"/>
    <w:link w:val="BigHeaderChar"/>
    <w:uiPriority w:val="99"/>
    <w:rsid w:val="00477A52"/>
    <w:rPr>
      <w:rFonts w:ascii="MaxLF-SemiBold" w:hAnsi="MaxLF-SemiBold" w:cs="Arial"/>
      <w:color w:val="00334D"/>
      <w:sz w:val="52"/>
      <w:szCs w:val="40"/>
    </w:rPr>
  </w:style>
  <w:style w:type="character" w:customStyle="1" w:styleId="NormalWebTegn">
    <w:name w:val="Normal (Web) Tegn"/>
    <w:basedOn w:val="Standardskrifttypeiafsnit"/>
    <w:link w:val="NormalWeb"/>
    <w:uiPriority w:val="99"/>
    <w:locked/>
    <w:rsid w:val="003D14D1"/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mallHeaderChar">
    <w:name w:val="SmallHeader Char"/>
    <w:basedOn w:val="NormalWebTegn"/>
    <w:link w:val="SmallHeader"/>
    <w:locked/>
    <w:rsid w:val="00571D02"/>
    <w:rPr>
      <w:rFonts w:ascii="MaxLF-SemiBold" w:hAnsi="MaxLF-SemiBold" w:cs="Arial"/>
      <w:color w:val="00334D"/>
      <w:sz w:val="28"/>
      <w:szCs w:val="2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786BCE"/>
    <w:rPr>
      <w:rFonts w:cs="Times New Roman"/>
      <w:color w:val="808080"/>
    </w:rPr>
  </w:style>
  <w:style w:type="character" w:customStyle="1" w:styleId="BigHeaderChar">
    <w:name w:val="BigHeader Char"/>
    <w:basedOn w:val="NormalWebTegn"/>
    <w:link w:val="BigHeader"/>
    <w:uiPriority w:val="99"/>
    <w:locked/>
    <w:rsid w:val="00477A52"/>
    <w:rPr>
      <w:rFonts w:ascii="MaxLF-SemiBold" w:hAnsi="MaxLF-SemiBold" w:cs="Arial"/>
      <w:color w:val="00334D"/>
      <w:sz w:val="40"/>
      <w:szCs w:val="40"/>
      <w:lang w:eastAsia="da-DK"/>
    </w:rPr>
  </w:style>
  <w:style w:type="paragraph" w:styleId="Listeafsnit">
    <w:name w:val="List Paragraph"/>
    <w:basedOn w:val="Normal"/>
    <w:uiPriority w:val="34"/>
    <w:qFormat/>
    <w:rsid w:val="002C081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rsid w:val="00C56182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1E764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E764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C53769"/>
    <w:rPr>
      <w:rFonts w:ascii="Arial" w:hAnsi="Arial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E76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C53769"/>
    <w:rPr>
      <w:rFonts w:ascii="Arial" w:hAnsi="Arial" w:cs="Times New Roman"/>
      <w:b/>
      <w:bCs/>
      <w:sz w:val="20"/>
      <w:szCs w:val="20"/>
      <w:lang w:eastAsia="en-US"/>
    </w:rPr>
  </w:style>
  <w:style w:type="paragraph" w:styleId="Korrektur">
    <w:name w:val="Revision"/>
    <w:hidden/>
    <w:uiPriority w:val="99"/>
    <w:semiHidden/>
    <w:rsid w:val="002B3D9F"/>
    <w:rPr>
      <w:rFonts w:ascii="Arial" w:hAnsi="Arial"/>
      <w:sz w:val="20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DB2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0A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676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5">
    <w:name w:val="heading 5"/>
    <w:basedOn w:val="Normal"/>
    <w:link w:val="Overskrift5Tegn"/>
    <w:uiPriority w:val="99"/>
    <w:qFormat/>
    <w:rsid w:val="000676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76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0676C8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EB2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B2E71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B2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B2E71"/>
    <w:rPr>
      <w:rFonts w:cs="Times New Roman"/>
    </w:rPr>
  </w:style>
  <w:style w:type="paragraph" w:customStyle="1" w:styleId="3CBD5A742C28424DA5172AD252E32316">
    <w:name w:val="3CBD5A742C28424DA5172AD252E32316"/>
    <w:uiPriority w:val="99"/>
    <w:rsid w:val="00EB2E71"/>
    <w:pPr>
      <w:spacing w:after="200" w:line="276" w:lineRule="auto"/>
    </w:pPr>
    <w:rPr>
      <w:rFonts w:eastAsia="Times New Roman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B2E71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EB2E71"/>
    <w:rPr>
      <w:rFonts w:eastAsia="Times New Roman"/>
      <w:lang w:eastAsia="en-US"/>
    </w:rPr>
  </w:style>
  <w:style w:type="character" w:customStyle="1" w:styleId="IngenafstandTegn">
    <w:name w:val="Ingen afstand Tegn"/>
    <w:basedOn w:val="Standardskrifttypeiafsnit"/>
    <w:link w:val="Ingenafstand"/>
    <w:uiPriority w:val="99"/>
    <w:locked/>
    <w:rsid w:val="00EB2E71"/>
    <w:rPr>
      <w:rFonts w:eastAsia="Times New Roman" w:cs="Times New Roman"/>
      <w:sz w:val="22"/>
      <w:szCs w:val="22"/>
      <w:lang w:val="da-DK" w:eastAsia="en-US" w:bidi="ar-SA"/>
    </w:rPr>
  </w:style>
  <w:style w:type="paragraph" w:styleId="NormalWeb">
    <w:name w:val="Normal (Web)"/>
    <w:basedOn w:val="Normal"/>
    <w:link w:val="NormalWebTegn"/>
    <w:uiPriority w:val="99"/>
    <w:rsid w:val="00F64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SmallHeader">
    <w:name w:val="SmallHeader"/>
    <w:basedOn w:val="NormalWeb"/>
    <w:link w:val="SmallHeaderChar"/>
    <w:qFormat/>
    <w:rsid w:val="00571D02"/>
    <w:pPr>
      <w:spacing w:before="0" w:after="0"/>
    </w:pPr>
    <w:rPr>
      <w:rFonts w:ascii="MaxLF-SemiBold" w:hAnsi="MaxLF-SemiBold" w:cs="Arial"/>
      <w:color w:val="00334D"/>
      <w:sz w:val="28"/>
      <w:szCs w:val="28"/>
    </w:rPr>
  </w:style>
  <w:style w:type="paragraph" w:customStyle="1" w:styleId="BigHeader">
    <w:name w:val="BigHeader"/>
    <w:basedOn w:val="NormalWeb"/>
    <w:link w:val="BigHeaderChar"/>
    <w:uiPriority w:val="99"/>
    <w:rsid w:val="00477A52"/>
    <w:rPr>
      <w:rFonts w:ascii="MaxLF-SemiBold" w:hAnsi="MaxLF-SemiBold" w:cs="Arial"/>
      <w:color w:val="00334D"/>
      <w:sz w:val="52"/>
      <w:szCs w:val="40"/>
    </w:rPr>
  </w:style>
  <w:style w:type="character" w:customStyle="1" w:styleId="NormalWebTegn">
    <w:name w:val="Normal (Web) Tegn"/>
    <w:basedOn w:val="Standardskrifttypeiafsnit"/>
    <w:link w:val="NormalWeb"/>
    <w:uiPriority w:val="99"/>
    <w:locked/>
    <w:rsid w:val="003D14D1"/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mallHeaderChar">
    <w:name w:val="SmallHeader Char"/>
    <w:basedOn w:val="NormalWebTegn"/>
    <w:link w:val="SmallHeader"/>
    <w:locked/>
    <w:rsid w:val="00571D02"/>
    <w:rPr>
      <w:rFonts w:ascii="MaxLF-SemiBold" w:hAnsi="MaxLF-SemiBold" w:cs="Arial"/>
      <w:color w:val="00334D"/>
      <w:sz w:val="28"/>
      <w:szCs w:val="28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786BCE"/>
    <w:rPr>
      <w:rFonts w:cs="Times New Roman"/>
      <w:color w:val="808080"/>
    </w:rPr>
  </w:style>
  <w:style w:type="character" w:customStyle="1" w:styleId="BigHeaderChar">
    <w:name w:val="BigHeader Char"/>
    <w:basedOn w:val="NormalWebTegn"/>
    <w:link w:val="BigHeader"/>
    <w:uiPriority w:val="99"/>
    <w:locked/>
    <w:rsid w:val="00477A52"/>
    <w:rPr>
      <w:rFonts w:ascii="MaxLF-SemiBold" w:hAnsi="MaxLF-SemiBold" w:cs="Arial"/>
      <w:color w:val="00334D"/>
      <w:sz w:val="40"/>
      <w:szCs w:val="40"/>
      <w:lang w:eastAsia="da-DK"/>
    </w:rPr>
  </w:style>
  <w:style w:type="paragraph" w:styleId="Listeafsnit">
    <w:name w:val="List Paragraph"/>
    <w:basedOn w:val="Normal"/>
    <w:uiPriority w:val="34"/>
    <w:qFormat/>
    <w:rsid w:val="002C081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rsid w:val="00C56182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1E764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E764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C53769"/>
    <w:rPr>
      <w:rFonts w:ascii="Arial" w:hAnsi="Arial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E76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C53769"/>
    <w:rPr>
      <w:rFonts w:ascii="Arial" w:hAnsi="Arial" w:cs="Times New Roman"/>
      <w:b/>
      <w:bCs/>
      <w:sz w:val="20"/>
      <w:szCs w:val="20"/>
      <w:lang w:eastAsia="en-US"/>
    </w:rPr>
  </w:style>
  <w:style w:type="paragraph" w:styleId="Korrektur">
    <w:name w:val="Revision"/>
    <w:hidden/>
    <w:uiPriority w:val="99"/>
    <w:semiHidden/>
    <w:rsid w:val="002B3D9F"/>
    <w:rPr>
      <w:rFonts w:ascii="Arial" w:hAnsi="Arial"/>
      <w:sz w:val="20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DB2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fredericia.emply.net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2A222337323428EE1BACBD4883F3E" ma:contentTypeVersion="0" ma:contentTypeDescription="Opret et nyt dokument." ma:contentTypeScope="" ma:versionID="c86182cfed51362b60d9199ed94b53c3">
  <xsd:schema xmlns:xsd="http://www.w3.org/2001/XMLSchema" xmlns:p="http://schemas.microsoft.com/office/2006/metadata/properties" targetNamespace="http://schemas.microsoft.com/office/2006/metadata/properties" ma:root="true" ma:fieldsID="8d95816f32db738af6c164a91356b1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Kursusdeltag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6BF3-B170-4CDF-B253-3959F1E5B1E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AE6D22-3CF0-4508-B6A6-3A1DA1898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0777B-B80E-47CB-ABCD-F47D5F1C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2E4171-9B0E-4159-BB81-E518C47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2BB24243</Template>
  <TotalTime>0</TotalTime>
  <Pages>5</Pages>
  <Words>356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Aftale &amp; Betingelser</vt:lpstr>
      <vt:lpstr>Aftale &amp; Betingelser</vt:lpstr>
    </vt:vector>
  </TitlesOfParts>
  <Company>Albertslund Kommune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&amp; Betingelser</dc:title>
  <dc:creator>Gert Abildskov</dc:creator>
  <cp:lastModifiedBy>Windows User</cp:lastModifiedBy>
  <cp:revision>2</cp:revision>
  <cp:lastPrinted>2013-05-24T09:40:00Z</cp:lastPrinted>
  <dcterms:created xsi:type="dcterms:W3CDTF">2014-07-03T07:53:00Z</dcterms:created>
  <dcterms:modified xsi:type="dcterms:W3CDTF">2014-07-03T07:53:00Z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0x0101008232A222337323428EE1BACBD4883F3E</vt:lpwstr>
  </property>
</Properties>
</file>