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748B" w:rsidRDefault="0019748B" w:rsidP="0019748B">
      <w:pPr>
        <w:rPr>
          <w:b/>
          <w:sz w:val="28"/>
        </w:rPr>
      </w:pPr>
      <w:bookmarkStart w:id="0" w:name="_GoBack"/>
      <w:bookmarkEnd w:id="0"/>
      <w:r w:rsidRPr="00754CD6">
        <w:rPr>
          <w:b/>
          <w:sz w:val="28"/>
        </w:rPr>
        <w:t>Samtykke til fotografering og videofilm af dit barn</w:t>
      </w:r>
    </w:p>
    <w:p w:rsidR="00205FA2" w:rsidRPr="00754CD6" w:rsidRDefault="00205FA2" w:rsidP="0019748B">
      <w:pPr>
        <w:rPr>
          <w:b/>
          <w:sz w:val="28"/>
        </w:rPr>
      </w:pPr>
    </w:p>
    <w:p w:rsidR="0019748B" w:rsidRDefault="0019748B" w:rsidP="0019748B">
      <w:r>
        <w:t xml:space="preserve">Da </w:t>
      </w:r>
      <w:r w:rsidRPr="00B353C2">
        <w:rPr>
          <w:color w:val="FF0000"/>
        </w:rPr>
        <w:t>(indsæt institutionsnavn)</w:t>
      </w:r>
      <w:r>
        <w:t xml:space="preserve"> ønsker at vise </w:t>
      </w:r>
      <w:r w:rsidR="006C36A8">
        <w:t xml:space="preserve">billeder og </w:t>
      </w:r>
      <w:r>
        <w:t xml:space="preserve">videoer af dit barn på </w:t>
      </w:r>
      <w:r w:rsidRPr="00B353C2">
        <w:rPr>
          <w:color w:val="FF0000"/>
        </w:rPr>
        <w:t xml:space="preserve">internettet/ </w:t>
      </w:r>
      <w:proofErr w:type="spellStart"/>
      <w:r w:rsidRPr="00B353C2">
        <w:rPr>
          <w:color w:val="FF0000"/>
        </w:rPr>
        <w:t>intra</w:t>
      </w:r>
      <w:proofErr w:type="spellEnd"/>
      <w:r w:rsidRPr="00B353C2">
        <w:rPr>
          <w:color w:val="FF0000"/>
        </w:rPr>
        <w:t>/vores hjemmeside</w:t>
      </w:r>
      <w:r>
        <w:t>, kræver persondataforordningen, at vi forinden indhenter jeres samtykke.</w:t>
      </w:r>
    </w:p>
    <w:p w:rsidR="0019748B" w:rsidRPr="00B353C2" w:rsidRDefault="0019748B" w:rsidP="0019748B">
      <w:pPr>
        <w:rPr>
          <w:color w:val="FF0000"/>
        </w:rPr>
      </w:pPr>
      <w:r>
        <w:t xml:space="preserve">Som forælder giver jeg hermed samtykke til at </w:t>
      </w:r>
      <w:r w:rsidRPr="00B353C2">
        <w:rPr>
          <w:color w:val="FF0000"/>
        </w:rPr>
        <w:t>(indsæt institutionsnavn)</w:t>
      </w:r>
      <w:r w:rsidR="00460EDA" w:rsidRPr="00B353C2">
        <w:rPr>
          <w:color w:val="FF0000"/>
        </w:rPr>
        <w:t xml:space="preserve"> </w:t>
      </w:r>
      <w:r w:rsidR="00460EDA">
        <w:t xml:space="preserve">må fotografere og videofilme mit barn. </w:t>
      </w:r>
      <w:r w:rsidR="009F2665" w:rsidRPr="00B353C2">
        <w:rPr>
          <w:color w:val="FF0000"/>
        </w:rPr>
        <w:t xml:space="preserve">(Indsæt institutionsnavn) </w:t>
      </w:r>
      <w:r w:rsidR="009F2665">
        <w:t xml:space="preserve">må herefter </w:t>
      </w:r>
      <w:r>
        <w:t>bringe</w:t>
      </w:r>
      <w:r w:rsidR="009F2665">
        <w:t xml:space="preserve"> </w:t>
      </w:r>
      <w:r w:rsidR="00B353C2">
        <w:t xml:space="preserve">billeder og/eller </w:t>
      </w:r>
      <w:r>
        <w:t>videoer af mit barn optaget i forbindelse med specielle arrangementer og</w:t>
      </w:r>
      <w:r w:rsidR="009F2665">
        <w:t xml:space="preserve"> til dokumentation af</w:t>
      </w:r>
      <w:r>
        <w:t xml:space="preserve"> hverdagen i </w:t>
      </w:r>
      <w:r w:rsidRPr="00B353C2">
        <w:rPr>
          <w:color w:val="FF0000"/>
        </w:rPr>
        <w:t>(indsæt institutionsnavn)</w:t>
      </w:r>
      <w:r w:rsidRPr="00B353C2">
        <w:t>.</w:t>
      </w:r>
      <w:r w:rsidR="00B353C2" w:rsidRPr="00B353C2">
        <w:t xml:space="preserve"> </w:t>
      </w:r>
      <w:r w:rsidR="00B353C2">
        <w:rPr>
          <w:color w:val="FF0000"/>
        </w:rPr>
        <w:t xml:space="preserve">(vær </w:t>
      </w:r>
      <w:proofErr w:type="spellStart"/>
      <w:r w:rsidR="00B353C2">
        <w:rPr>
          <w:color w:val="FF0000"/>
        </w:rPr>
        <w:t>obs</w:t>
      </w:r>
      <w:proofErr w:type="spellEnd"/>
      <w:r w:rsidR="00B353C2">
        <w:rPr>
          <w:color w:val="FF0000"/>
        </w:rPr>
        <w:t xml:space="preserve"> på, om formålet med billed- og videofilm af børnene er beskrevet</w:t>
      </w:r>
      <w:r w:rsidR="000E2E08">
        <w:rPr>
          <w:color w:val="FF0000"/>
        </w:rPr>
        <w:t>, så det passer med det, I rent faktisk vil bruge billeder og film til</w:t>
      </w:r>
      <w:r w:rsidR="00B353C2">
        <w:rPr>
          <w:color w:val="FF0000"/>
        </w:rPr>
        <w:t>)</w:t>
      </w:r>
    </w:p>
    <w:p w:rsidR="009F2665" w:rsidRPr="009F2665" w:rsidRDefault="009F2665" w:rsidP="0019748B">
      <w:pPr>
        <w:rPr>
          <w:b/>
        </w:rPr>
      </w:pPr>
      <w:r w:rsidRPr="009F2665">
        <w:rPr>
          <w:b/>
        </w:rPr>
        <w:t>Sæt kryds</w:t>
      </w:r>
    </w:p>
    <w:p w:rsidR="00C67367" w:rsidRDefault="005F3604" w:rsidP="00C67367">
      <w:sdt>
        <w:sdtPr>
          <w:id w:val="-1113043559"/>
          <w14:checkbox>
            <w14:checked w14:val="0"/>
            <w14:checkedState w14:val="2612" w14:font="MS Gothic"/>
            <w14:uncheckedState w14:val="2610" w14:font="MS Gothic"/>
          </w14:checkbox>
        </w:sdtPr>
        <w:sdtEndPr/>
        <w:sdtContent>
          <w:r w:rsidR="009F2665" w:rsidRPr="00835F2B">
            <w:rPr>
              <w:rFonts w:ascii="MS Gothic" w:eastAsia="MS Gothic" w:hAnsi="MS Gothic" w:hint="eastAsia"/>
            </w:rPr>
            <w:t>☐</w:t>
          </w:r>
        </w:sdtContent>
      </w:sdt>
      <w:r w:rsidR="009F2665" w:rsidRPr="00835F2B">
        <w:t xml:space="preserve"> </w:t>
      </w:r>
      <w:r w:rsidR="009F2665">
        <w:t>I</w:t>
      </w:r>
      <w:r w:rsidR="009F2665" w:rsidRPr="00835F2B">
        <w:t xml:space="preserve"> må</w:t>
      </w:r>
      <w:r w:rsidR="009F2665">
        <w:rPr>
          <w:b/>
        </w:rPr>
        <w:t xml:space="preserve"> </w:t>
      </w:r>
      <w:r w:rsidR="009F2665">
        <w:t>videofilme mit barn.</w:t>
      </w:r>
    </w:p>
    <w:p w:rsidR="009F2665" w:rsidRDefault="005F3604" w:rsidP="0019748B">
      <w:sdt>
        <w:sdtPr>
          <w:id w:val="-1509671285"/>
          <w14:checkbox>
            <w14:checked w14:val="0"/>
            <w14:checkedState w14:val="2612" w14:font="MS Gothic"/>
            <w14:uncheckedState w14:val="2610" w14:font="MS Gothic"/>
          </w14:checkbox>
        </w:sdtPr>
        <w:sdtEndPr/>
        <w:sdtContent>
          <w:r w:rsidR="00C67367" w:rsidRPr="00835F2B">
            <w:rPr>
              <w:rFonts w:ascii="MS Gothic" w:eastAsia="MS Gothic" w:hAnsi="MS Gothic" w:hint="eastAsia"/>
            </w:rPr>
            <w:t>☐</w:t>
          </w:r>
        </w:sdtContent>
      </w:sdt>
      <w:r w:rsidR="00C67367" w:rsidRPr="00835F2B">
        <w:t xml:space="preserve"> </w:t>
      </w:r>
      <w:r w:rsidR="00C67367">
        <w:t>I</w:t>
      </w:r>
      <w:r w:rsidR="00C67367" w:rsidRPr="00835F2B">
        <w:t xml:space="preserve"> må</w:t>
      </w:r>
      <w:r w:rsidR="00C67367">
        <w:rPr>
          <w:b/>
        </w:rPr>
        <w:t xml:space="preserve"> </w:t>
      </w:r>
      <w:r w:rsidR="00C67367">
        <w:t>offentliggøre</w:t>
      </w:r>
      <w:r w:rsidR="00C67367" w:rsidRPr="00835F2B">
        <w:t xml:space="preserve"> </w:t>
      </w:r>
      <w:r w:rsidR="00C67367">
        <w:t>videofilm af mit barn.</w:t>
      </w:r>
    </w:p>
    <w:p w:rsidR="009F2665" w:rsidRDefault="005F3604" w:rsidP="0019748B">
      <w:sdt>
        <w:sdtPr>
          <w:id w:val="679080664"/>
          <w14:checkbox>
            <w14:checked w14:val="0"/>
            <w14:checkedState w14:val="2612" w14:font="MS Gothic"/>
            <w14:uncheckedState w14:val="2610" w14:font="MS Gothic"/>
          </w14:checkbox>
        </w:sdtPr>
        <w:sdtEndPr/>
        <w:sdtContent>
          <w:r w:rsidR="009F2665" w:rsidRPr="00835F2B">
            <w:rPr>
              <w:rFonts w:ascii="MS Gothic" w:eastAsia="MS Gothic" w:hAnsi="MS Gothic" w:hint="eastAsia"/>
            </w:rPr>
            <w:t>☐</w:t>
          </w:r>
        </w:sdtContent>
      </w:sdt>
      <w:r w:rsidR="009F2665" w:rsidRPr="00835F2B">
        <w:t xml:space="preserve"> </w:t>
      </w:r>
      <w:r w:rsidR="009F2665">
        <w:t>I</w:t>
      </w:r>
      <w:r w:rsidR="009F2665" w:rsidRPr="00835F2B">
        <w:t xml:space="preserve"> må </w:t>
      </w:r>
      <w:r w:rsidR="009F2665">
        <w:t>tage billeder af mit barn.</w:t>
      </w:r>
    </w:p>
    <w:p w:rsidR="00F46509" w:rsidRDefault="005F3604" w:rsidP="0057619B">
      <w:sdt>
        <w:sdtPr>
          <w:id w:val="-1236773349"/>
          <w14:checkbox>
            <w14:checked w14:val="0"/>
            <w14:checkedState w14:val="2612" w14:font="MS Gothic"/>
            <w14:uncheckedState w14:val="2610" w14:font="MS Gothic"/>
          </w14:checkbox>
        </w:sdtPr>
        <w:sdtEndPr/>
        <w:sdtContent>
          <w:r w:rsidR="009F2665" w:rsidRPr="00835F2B">
            <w:rPr>
              <w:rFonts w:ascii="MS Gothic" w:eastAsia="MS Gothic" w:hAnsi="MS Gothic" w:hint="eastAsia"/>
            </w:rPr>
            <w:t>☐</w:t>
          </w:r>
        </w:sdtContent>
      </w:sdt>
      <w:r w:rsidR="009F2665" w:rsidRPr="00835F2B">
        <w:t xml:space="preserve"> </w:t>
      </w:r>
      <w:r w:rsidR="009F2665">
        <w:t>I</w:t>
      </w:r>
      <w:r w:rsidR="009F2665" w:rsidRPr="00835F2B">
        <w:t xml:space="preserve"> må</w:t>
      </w:r>
      <w:r w:rsidR="009F2665" w:rsidRPr="006C36A8">
        <w:t xml:space="preserve"> </w:t>
      </w:r>
      <w:r w:rsidR="009F2665">
        <w:t xml:space="preserve">offentliggøre </w:t>
      </w:r>
      <w:r w:rsidR="000A0AAC">
        <w:t>billeder</w:t>
      </w:r>
      <w:r w:rsidR="009F2665">
        <w:t xml:space="preserve"> af mit barn</w:t>
      </w:r>
      <w:r w:rsidR="009F2665" w:rsidRPr="00835F2B">
        <w:t xml:space="preserve">. </w:t>
      </w:r>
    </w:p>
    <w:p w:rsidR="000E2E08" w:rsidRDefault="000E2E08" w:rsidP="0057619B"/>
    <w:p w:rsidR="00460EDA" w:rsidRDefault="00460EDA" w:rsidP="00460EDA">
      <w:r>
        <w:t>Som forælder</w:t>
      </w:r>
      <w:r w:rsidRPr="00835F2B">
        <w:t xml:space="preserve"> kan</w:t>
      </w:r>
      <w:r>
        <w:t xml:space="preserve"> du</w:t>
      </w:r>
      <w:r w:rsidRPr="00835F2B">
        <w:t xml:space="preserve"> til enhver tid tilbagekalde </w:t>
      </w:r>
      <w:r>
        <w:t>d</w:t>
      </w:r>
      <w:r w:rsidRPr="00835F2B">
        <w:t>it samtykke ved at oplyse</w:t>
      </w:r>
      <w:r>
        <w:t xml:space="preserve"> </w:t>
      </w:r>
      <w:r w:rsidRPr="00B353C2">
        <w:rPr>
          <w:color w:val="FF0000"/>
        </w:rPr>
        <w:t xml:space="preserve">(indsæt institutionsnavn) </w:t>
      </w:r>
      <w:r>
        <w:t>om dette</w:t>
      </w:r>
      <w:r w:rsidRPr="00835F2B">
        <w:t xml:space="preserve">. </w:t>
      </w:r>
      <w:r w:rsidRPr="008A0B9C">
        <w:t>Det betyder som udgangspunkt, at billede</w:t>
      </w:r>
      <w:r>
        <w:t>rne</w:t>
      </w:r>
      <w:r w:rsidRPr="008A0B9C">
        <w:t xml:space="preserve"> eller optagelse</w:t>
      </w:r>
      <w:r>
        <w:t>rne</w:t>
      </w:r>
      <w:r w:rsidRPr="008A0B9C">
        <w:t xml:space="preserve"> </w:t>
      </w:r>
      <w:r>
        <w:t>bliver</w:t>
      </w:r>
      <w:r w:rsidRPr="008A0B9C">
        <w:t xml:space="preserve"> </w:t>
      </w:r>
      <w:r w:rsidR="00B353C2">
        <w:t>slettet</w:t>
      </w:r>
      <w:r>
        <w:t>.</w:t>
      </w:r>
    </w:p>
    <w:p w:rsidR="00C67367" w:rsidRPr="008A0B9C" w:rsidRDefault="005F3604" w:rsidP="00460EDA">
      <w:sdt>
        <w:sdtPr>
          <w:id w:val="169769528"/>
          <w14:checkbox>
            <w14:checked w14:val="0"/>
            <w14:checkedState w14:val="2612" w14:font="MS Gothic"/>
            <w14:uncheckedState w14:val="2610" w14:font="MS Gothic"/>
          </w14:checkbox>
        </w:sdtPr>
        <w:sdtEndPr/>
        <w:sdtContent>
          <w:r w:rsidR="00C67367" w:rsidRPr="00835F2B">
            <w:rPr>
              <w:rFonts w:ascii="MS Gothic" w:eastAsia="MS Gothic" w:hAnsi="MS Gothic" w:hint="eastAsia"/>
            </w:rPr>
            <w:t>☐</w:t>
          </w:r>
        </w:sdtContent>
      </w:sdt>
      <w:r w:rsidR="00C67367" w:rsidRPr="00835F2B">
        <w:t xml:space="preserve"> Kommunen må </w:t>
      </w:r>
      <w:r w:rsidR="00C67367" w:rsidRPr="00835F2B">
        <w:rPr>
          <w:b/>
        </w:rPr>
        <w:t>ikke</w:t>
      </w:r>
      <w:r w:rsidR="00C67367" w:rsidRPr="006C36A8">
        <w:t xml:space="preserve"> </w:t>
      </w:r>
      <w:r w:rsidR="00C67367">
        <w:t>tage billeder af mit barn</w:t>
      </w:r>
      <w:r w:rsidR="00C67367" w:rsidRPr="00835F2B">
        <w:t xml:space="preserve">. </w:t>
      </w:r>
    </w:p>
    <w:p w:rsidR="00460EDA" w:rsidRDefault="005F3604" w:rsidP="00460EDA">
      <w:sdt>
        <w:sdtPr>
          <w:id w:val="-1400428693"/>
          <w14:checkbox>
            <w14:checked w14:val="0"/>
            <w14:checkedState w14:val="2612" w14:font="MS Gothic"/>
            <w14:uncheckedState w14:val="2610" w14:font="MS Gothic"/>
          </w14:checkbox>
        </w:sdtPr>
        <w:sdtEndPr/>
        <w:sdtContent>
          <w:r w:rsidR="00460EDA" w:rsidRPr="00835F2B">
            <w:rPr>
              <w:rFonts w:ascii="MS Gothic" w:eastAsia="MS Gothic" w:hAnsi="MS Gothic" w:hint="eastAsia"/>
            </w:rPr>
            <w:t>☐</w:t>
          </w:r>
        </w:sdtContent>
      </w:sdt>
      <w:r w:rsidR="00460EDA" w:rsidRPr="00835F2B">
        <w:t xml:space="preserve"> Kommunen må </w:t>
      </w:r>
      <w:r w:rsidR="00460EDA" w:rsidRPr="00835F2B">
        <w:rPr>
          <w:b/>
        </w:rPr>
        <w:t>ikke</w:t>
      </w:r>
      <w:r w:rsidR="00460EDA" w:rsidRPr="006C36A8">
        <w:t xml:space="preserve"> </w:t>
      </w:r>
      <w:r w:rsidR="00460EDA">
        <w:t xml:space="preserve">offentliggøre </w:t>
      </w:r>
      <w:r w:rsidR="00C67367">
        <w:t>billeder</w:t>
      </w:r>
      <w:r w:rsidR="00460EDA">
        <w:t xml:space="preserve"> af mit barn</w:t>
      </w:r>
      <w:r w:rsidR="00460EDA" w:rsidRPr="00835F2B">
        <w:t xml:space="preserve">. </w:t>
      </w:r>
    </w:p>
    <w:p w:rsidR="00C67367" w:rsidRDefault="005F3604" w:rsidP="00460EDA">
      <w:sdt>
        <w:sdtPr>
          <w:id w:val="121124507"/>
          <w14:checkbox>
            <w14:checked w14:val="0"/>
            <w14:checkedState w14:val="2612" w14:font="MS Gothic"/>
            <w14:uncheckedState w14:val="2610" w14:font="MS Gothic"/>
          </w14:checkbox>
        </w:sdtPr>
        <w:sdtEndPr/>
        <w:sdtContent>
          <w:r w:rsidR="00C67367" w:rsidRPr="00835F2B">
            <w:rPr>
              <w:rFonts w:ascii="MS Gothic" w:eastAsia="MS Gothic" w:hAnsi="MS Gothic" w:hint="eastAsia"/>
            </w:rPr>
            <w:t>☐</w:t>
          </w:r>
        </w:sdtContent>
      </w:sdt>
      <w:r w:rsidR="00C67367" w:rsidRPr="00835F2B">
        <w:t xml:space="preserve"> Kommunen må </w:t>
      </w:r>
      <w:r w:rsidR="00C67367" w:rsidRPr="00835F2B">
        <w:rPr>
          <w:b/>
        </w:rPr>
        <w:t>ikke</w:t>
      </w:r>
      <w:r w:rsidR="00C67367" w:rsidRPr="006C36A8">
        <w:t xml:space="preserve"> </w:t>
      </w:r>
      <w:r w:rsidR="00C67367">
        <w:t>videofilme mit barn</w:t>
      </w:r>
      <w:r w:rsidR="00C67367" w:rsidRPr="00835F2B">
        <w:t xml:space="preserve">. </w:t>
      </w:r>
    </w:p>
    <w:p w:rsidR="00460EDA" w:rsidRPr="00835F2B" w:rsidRDefault="005F3604" w:rsidP="0057619B">
      <w:sdt>
        <w:sdtPr>
          <w:id w:val="-1982149021"/>
          <w14:checkbox>
            <w14:checked w14:val="0"/>
            <w14:checkedState w14:val="2612" w14:font="MS Gothic"/>
            <w14:uncheckedState w14:val="2610" w14:font="MS Gothic"/>
          </w14:checkbox>
        </w:sdtPr>
        <w:sdtEndPr/>
        <w:sdtContent>
          <w:r w:rsidR="00460EDA" w:rsidRPr="00835F2B">
            <w:rPr>
              <w:rFonts w:ascii="MS Gothic" w:eastAsia="MS Gothic" w:hAnsi="MS Gothic" w:hint="eastAsia"/>
            </w:rPr>
            <w:t>☐</w:t>
          </w:r>
        </w:sdtContent>
      </w:sdt>
      <w:r w:rsidR="00460EDA" w:rsidRPr="00835F2B">
        <w:t xml:space="preserve"> Kommunen må </w:t>
      </w:r>
      <w:r w:rsidR="00460EDA" w:rsidRPr="00835F2B">
        <w:rPr>
          <w:b/>
        </w:rPr>
        <w:t>ikke</w:t>
      </w:r>
      <w:r w:rsidR="00460EDA">
        <w:rPr>
          <w:b/>
        </w:rPr>
        <w:t xml:space="preserve"> </w:t>
      </w:r>
      <w:r w:rsidR="00460EDA">
        <w:t>offentliggøre</w:t>
      </w:r>
      <w:r w:rsidR="00460EDA" w:rsidRPr="00835F2B">
        <w:t xml:space="preserve"> </w:t>
      </w:r>
      <w:r w:rsidR="00460EDA">
        <w:t>videofilm af mit barn.</w:t>
      </w:r>
    </w:p>
    <w:p w:rsidR="006C36A8" w:rsidRDefault="006C36A8" w:rsidP="0019748B"/>
    <w:p w:rsidR="006C36A8" w:rsidRDefault="006C36A8" w:rsidP="006C36A8">
      <w:r>
        <w:t xml:space="preserve">Dato:  </w:t>
      </w:r>
      <w:r>
        <w:softHyphen/>
      </w:r>
      <w:r>
        <w:softHyphen/>
      </w:r>
      <w:r>
        <w:softHyphen/>
      </w:r>
      <w:r>
        <w:softHyphen/>
      </w:r>
      <w:r>
        <w:softHyphen/>
      </w:r>
      <w:r>
        <w:softHyphen/>
        <w:t>___________________________</w:t>
      </w:r>
    </w:p>
    <w:p w:rsidR="006C36A8" w:rsidRDefault="006C36A8" w:rsidP="006C36A8"/>
    <w:p w:rsidR="006C36A8" w:rsidRDefault="006C36A8" w:rsidP="006C36A8">
      <w:r>
        <w:t>Barnets navn: _____________________________________________________________</w:t>
      </w:r>
    </w:p>
    <w:p w:rsidR="006C36A8" w:rsidRDefault="006C36A8" w:rsidP="006C36A8">
      <w:r>
        <w:t xml:space="preserve"> </w:t>
      </w:r>
    </w:p>
    <w:p w:rsidR="006C36A8" w:rsidRDefault="006C36A8" w:rsidP="006C36A8">
      <w:r>
        <w:t>Forælderens underskrift: _____________________________________________________</w:t>
      </w:r>
    </w:p>
    <w:p w:rsidR="00BE58D9" w:rsidRDefault="00BE58D9">
      <w:r>
        <w:br w:type="page"/>
      </w:r>
    </w:p>
    <w:p w:rsidR="00BE58D9" w:rsidRDefault="00BE58D9" w:rsidP="006C36A8"/>
    <w:p w:rsidR="00BE58D9" w:rsidRPr="00B315C2" w:rsidRDefault="00BE58D9" w:rsidP="00BE58D9">
      <w:pPr>
        <w:pStyle w:val="Default"/>
        <w:rPr>
          <w:rFonts w:ascii="Arial" w:hAnsi="Arial" w:cs="Arial"/>
          <w:b/>
          <w:sz w:val="32"/>
          <w:szCs w:val="32"/>
        </w:rPr>
      </w:pPr>
      <w:r w:rsidRPr="00B315C2">
        <w:rPr>
          <w:rFonts w:ascii="Arial" w:hAnsi="Arial" w:cs="Arial"/>
          <w:b/>
          <w:sz w:val="32"/>
          <w:szCs w:val="32"/>
        </w:rPr>
        <w:t xml:space="preserve">Oplysninger om vores behandling af dine personoplysninger mv. </w:t>
      </w:r>
    </w:p>
    <w:p w:rsidR="00BE58D9" w:rsidRDefault="00BE58D9" w:rsidP="00BE58D9">
      <w:pPr>
        <w:pStyle w:val="Default"/>
        <w:rPr>
          <w:rFonts w:ascii="Arial" w:hAnsi="Arial" w:cs="Arial"/>
          <w:b/>
          <w:sz w:val="20"/>
          <w:szCs w:val="20"/>
        </w:rPr>
      </w:pPr>
    </w:p>
    <w:p w:rsidR="00BE58D9" w:rsidRPr="00A422FF" w:rsidRDefault="00BE58D9" w:rsidP="00BE58D9">
      <w:pPr>
        <w:pStyle w:val="Default"/>
        <w:rPr>
          <w:rFonts w:ascii="Arial" w:hAnsi="Arial" w:cs="Arial"/>
          <w:sz w:val="20"/>
          <w:szCs w:val="20"/>
        </w:rPr>
      </w:pPr>
    </w:p>
    <w:p w:rsidR="00BE58D9" w:rsidRDefault="00BE58D9" w:rsidP="00BE58D9">
      <w:pPr>
        <w:pStyle w:val="Default"/>
        <w:rPr>
          <w:rFonts w:ascii="Arial" w:hAnsi="Arial" w:cs="Arial"/>
          <w:b/>
          <w:sz w:val="20"/>
          <w:szCs w:val="20"/>
        </w:rPr>
        <w:sectPr w:rsidR="00BE58D9">
          <w:pgSz w:w="11906" w:h="16838"/>
          <w:pgMar w:top="1701" w:right="1134" w:bottom="1701" w:left="1134" w:header="708" w:footer="708" w:gutter="0"/>
          <w:cols w:space="708"/>
          <w:docGrid w:linePitch="360"/>
        </w:sectPr>
      </w:pPr>
    </w:p>
    <w:p w:rsidR="00EA770B" w:rsidRPr="00EA770B" w:rsidRDefault="00EA770B" w:rsidP="00EA770B">
      <w:pPr>
        <w:pStyle w:val="Default"/>
        <w:rPr>
          <w:rFonts w:ascii="Arial" w:hAnsi="Arial" w:cs="Arial"/>
          <w:b/>
          <w:sz w:val="20"/>
          <w:szCs w:val="20"/>
        </w:rPr>
      </w:pPr>
      <w:r w:rsidRPr="00EA770B">
        <w:rPr>
          <w:rFonts w:ascii="Arial" w:hAnsi="Arial" w:cs="Arial"/>
          <w:b/>
          <w:sz w:val="20"/>
          <w:szCs w:val="20"/>
        </w:rPr>
        <w:t>Om samtykke</w:t>
      </w:r>
    </w:p>
    <w:p w:rsidR="00EA770B" w:rsidRPr="00EA770B" w:rsidRDefault="00EA770B" w:rsidP="00EA770B">
      <w:pPr>
        <w:pStyle w:val="Default"/>
        <w:rPr>
          <w:rFonts w:ascii="Arial" w:hAnsi="Arial" w:cs="Arial"/>
          <w:sz w:val="20"/>
          <w:szCs w:val="20"/>
        </w:rPr>
      </w:pPr>
      <w:r w:rsidRPr="00EA770B">
        <w:rPr>
          <w:rFonts w:ascii="Arial" w:hAnsi="Arial" w:cs="Arial"/>
          <w:sz w:val="20"/>
          <w:szCs w:val="20"/>
        </w:rPr>
        <w:t>Ved samtykke forstås ”enhver frivillig, specifik, informeret og utvetydig viljestilkendegivelse fra den registrerede, hvorved den registrerede ved erklæring eller klar bekræftelse indvilliger i, at personoplysninger, der vedrører den pågældende, gøres til genstand for behandling.” Jf. persondataforordningen artikel 4 nr. 11.</w:t>
      </w:r>
    </w:p>
    <w:p w:rsidR="00EA770B" w:rsidRDefault="00EA770B" w:rsidP="00EA770B">
      <w:pPr>
        <w:pStyle w:val="Default"/>
        <w:rPr>
          <w:rFonts w:ascii="Arial" w:hAnsi="Arial" w:cs="Arial"/>
          <w:b/>
          <w:sz w:val="20"/>
          <w:szCs w:val="20"/>
        </w:rPr>
      </w:pPr>
    </w:p>
    <w:p w:rsidR="00EA770B" w:rsidRPr="00EA770B" w:rsidRDefault="00EA770B" w:rsidP="00EA770B">
      <w:pPr>
        <w:pStyle w:val="Default"/>
        <w:rPr>
          <w:rFonts w:ascii="Arial" w:hAnsi="Arial" w:cs="Arial"/>
          <w:b/>
          <w:sz w:val="20"/>
          <w:szCs w:val="20"/>
        </w:rPr>
      </w:pPr>
      <w:r w:rsidRPr="00EA770B">
        <w:rPr>
          <w:rFonts w:ascii="Arial" w:hAnsi="Arial" w:cs="Arial"/>
          <w:b/>
          <w:sz w:val="20"/>
          <w:szCs w:val="20"/>
        </w:rPr>
        <w:t>Kommunens databeskyttelsesrådgiver</w:t>
      </w:r>
    </w:p>
    <w:p w:rsidR="00EA770B" w:rsidRDefault="00EA770B" w:rsidP="00EA770B">
      <w:pPr>
        <w:pStyle w:val="Default"/>
        <w:rPr>
          <w:rFonts w:ascii="Arial" w:hAnsi="Arial" w:cs="Arial"/>
          <w:sz w:val="20"/>
          <w:szCs w:val="20"/>
        </w:rPr>
      </w:pPr>
      <w:r w:rsidRPr="00A422FF">
        <w:rPr>
          <w:rFonts w:ascii="Arial" w:hAnsi="Arial" w:cs="Arial"/>
          <w:sz w:val="20"/>
          <w:szCs w:val="20"/>
        </w:rPr>
        <w:t>Albertslund Kommune</w:t>
      </w:r>
      <w:r>
        <w:rPr>
          <w:rFonts w:ascii="Arial" w:hAnsi="Arial" w:cs="Arial"/>
          <w:sz w:val="20"/>
          <w:szCs w:val="20"/>
        </w:rPr>
        <w:t xml:space="preserve"> er</w:t>
      </w:r>
      <w:r w:rsidRPr="00A422FF">
        <w:rPr>
          <w:rFonts w:ascii="Arial" w:hAnsi="Arial" w:cs="Arial"/>
          <w:sz w:val="20"/>
          <w:szCs w:val="20"/>
        </w:rPr>
        <w:t xml:space="preserve"> dataansvarlig for behandlingen af de personoplysninger, vi har modtaget om dig.</w:t>
      </w:r>
      <w:r>
        <w:rPr>
          <w:rFonts w:ascii="Arial" w:hAnsi="Arial" w:cs="Arial"/>
          <w:sz w:val="20"/>
          <w:szCs w:val="20"/>
        </w:rPr>
        <w:t xml:space="preserve"> </w:t>
      </w:r>
    </w:p>
    <w:p w:rsidR="00EA770B" w:rsidRPr="00EA770B" w:rsidRDefault="00EA770B" w:rsidP="00EA770B">
      <w:pPr>
        <w:pStyle w:val="Default"/>
        <w:rPr>
          <w:rFonts w:ascii="Arial" w:hAnsi="Arial" w:cs="Arial"/>
          <w:sz w:val="20"/>
          <w:szCs w:val="20"/>
        </w:rPr>
      </w:pPr>
      <w:r w:rsidRPr="00EA770B">
        <w:rPr>
          <w:rFonts w:ascii="Arial" w:hAnsi="Arial" w:cs="Arial"/>
          <w:sz w:val="20"/>
          <w:szCs w:val="20"/>
        </w:rPr>
        <w:t>Du kan kontakte databeskyttelsesrådgiveren om dine rettigheder i henhold til databeskyttelseslovgivningen. Du har ret til at klage til Datatilsynet over kommunens behandling af dine personlige oplysninger. På www.Datatilsynet.dk  kan du læse mere om databeskyttelsesrådgiverens rolle.</w:t>
      </w:r>
    </w:p>
    <w:p w:rsidR="00BE58D9" w:rsidRPr="00A422FF" w:rsidRDefault="00BE58D9" w:rsidP="00BE58D9">
      <w:pPr>
        <w:pStyle w:val="Default"/>
        <w:rPr>
          <w:rFonts w:ascii="Arial" w:hAnsi="Arial" w:cs="Arial"/>
          <w:sz w:val="20"/>
          <w:szCs w:val="20"/>
        </w:rPr>
      </w:pPr>
    </w:p>
    <w:p w:rsidR="00BE58D9" w:rsidRPr="00A422FF" w:rsidRDefault="00BE58D9" w:rsidP="00BE58D9">
      <w:pPr>
        <w:pStyle w:val="Default"/>
        <w:rPr>
          <w:rFonts w:ascii="Arial" w:hAnsi="Arial" w:cs="Arial"/>
          <w:b/>
          <w:sz w:val="20"/>
          <w:szCs w:val="20"/>
        </w:rPr>
      </w:pPr>
      <w:r w:rsidRPr="00A422FF">
        <w:rPr>
          <w:rFonts w:ascii="Arial" w:hAnsi="Arial" w:cs="Arial"/>
          <w:b/>
          <w:sz w:val="20"/>
          <w:szCs w:val="20"/>
        </w:rPr>
        <w:t xml:space="preserve">Lovgrundlaget for behandlingen </w:t>
      </w:r>
    </w:p>
    <w:p w:rsidR="00BE58D9" w:rsidRPr="00A422FF" w:rsidRDefault="00BE58D9" w:rsidP="00BE58D9">
      <w:pPr>
        <w:pStyle w:val="Default"/>
        <w:rPr>
          <w:rFonts w:ascii="Arial" w:hAnsi="Arial" w:cs="Arial"/>
          <w:sz w:val="20"/>
          <w:szCs w:val="20"/>
        </w:rPr>
      </w:pPr>
      <w:r w:rsidRPr="00A422FF">
        <w:rPr>
          <w:rFonts w:ascii="Arial" w:hAnsi="Arial" w:cs="Arial"/>
          <w:sz w:val="20"/>
          <w:szCs w:val="20"/>
        </w:rPr>
        <w:t xml:space="preserve">De indsamlede personoplysninger er almindelige personoplysninger. Hjemlen for at behandle personoplysningerne er samtykke, jf. Databeskyttelsesforordningens art. 6, stk. 1, litra a. Er det følsomme personoplysninger, er hjemlen Databeskyttelsesforordningens art. 9, stk. 2, litra a. </w:t>
      </w:r>
    </w:p>
    <w:p w:rsidR="00EA770B" w:rsidRDefault="00EA770B" w:rsidP="00BE58D9">
      <w:pPr>
        <w:pStyle w:val="Default"/>
        <w:rPr>
          <w:rFonts w:ascii="Arial" w:hAnsi="Arial" w:cs="Arial"/>
          <w:sz w:val="20"/>
          <w:szCs w:val="20"/>
        </w:rPr>
      </w:pPr>
    </w:p>
    <w:p w:rsidR="00BE58D9" w:rsidRPr="00A422FF" w:rsidRDefault="00BE58D9" w:rsidP="00BE58D9">
      <w:pPr>
        <w:pStyle w:val="Default"/>
        <w:rPr>
          <w:rFonts w:ascii="Arial" w:hAnsi="Arial" w:cs="Arial"/>
          <w:b/>
          <w:sz w:val="20"/>
          <w:szCs w:val="20"/>
        </w:rPr>
      </w:pPr>
      <w:r w:rsidRPr="00A422FF">
        <w:rPr>
          <w:rFonts w:ascii="Arial" w:hAnsi="Arial" w:cs="Arial"/>
          <w:b/>
          <w:sz w:val="20"/>
          <w:szCs w:val="20"/>
        </w:rPr>
        <w:t xml:space="preserve">Dine rettigheder </w:t>
      </w:r>
    </w:p>
    <w:p w:rsidR="00BE58D9" w:rsidRPr="00A422FF" w:rsidRDefault="00BE58D9" w:rsidP="00BE58D9">
      <w:pPr>
        <w:pStyle w:val="Default"/>
        <w:rPr>
          <w:rFonts w:ascii="Arial" w:hAnsi="Arial" w:cs="Arial"/>
          <w:sz w:val="20"/>
          <w:szCs w:val="20"/>
        </w:rPr>
      </w:pPr>
      <w:r w:rsidRPr="00A422FF">
        <w:rPr>
          <w:rFonts w:ascii="Arial" w:hAnsi="Arial" w:cs="Arial"/>
          <w:sz w:val="20"/>
          <w:szCs w:val="20"/>
        </w:rPr>
        <w:t xml:space="preserve">Du har en række rettigheder i forhold til vores behandling af oplysninger om dig. Hvis du vil gøre brug af dine rettigheder, skal du kontakte os. </w:t>
      </w:r>
    </w:p>
    <w:p w:rsidR="00BE58D9" w:rsidRPr="00A422FF" w:rsidRDefault="00BE58D9" w:rsidP="00BE58D9">
      <w:pPr>
        <w:pStyle w:val="Default"/>
        <w:rPr>
          <w:rFonts w:ascii="Arial" w:hAnsi="Arial" w:cs="Arial"/>
          <w:sz w:val="20"/>
          <w:szCs w:val="20"/>
        </w:rPr>
      </w:pPr>
    </w:p>
    <w:p w:rsidR="00BE58D9" w:rsidRPr="00A422FF" w:rsidRDefault="00BE58D9" w:rsidP="00BE58D9">
      <w:pPr>
        <w:pStyle w:val="Default"/>
        <w:rPr>
          <w:rFonts w:ascii="Arial" w:hAnsi="Arial" w:cs="Arial"/>
          <w:b/>
          <w:sz w:val="20"/>
          <w:szCs w:val="20"/>
        </w:rPr>
      </w:pPr>
      <w:r w:rsidRPr="00A422FF">
        <w:rPr>
          <w:rFonts w:ascii="Arial" w:hAnsi="Arial" w:cs="Arial"/>
          <w:b/>
          <w:sz w:val="20"/>
          <w:szCs w:val="20"/>
        </w:rPr>
        <w:t xml:space="preserve">Ret til at se oplysninger (indsigtsret) </w:t>
      </w:r>
    </w:p>
    <w:p w:rsidR="00BE58D9" w:rsidRPr="00A422FF" w:rsidRDefault="00BE58D9" w:rsidP="00BE58D9">
      <w:pPr>
        <w:pStyle w:val="Default"/>
        <w:rPr>
          <w:rFonts w:ascii="Arial" w:hAnsi="Arial" w:cs="Arial"/>
          <w:sz w:val="20"/>
          <w:szCs w:val="20"/>
        </w:rPr>
      </w:pPr>
      <w:r w:rsidRPr="00A422FF">
        <w:rPr>
          <w:rFonts w:ascii="Arial" w:hAnsi="Arial" w:cs="Arial"/>
          <w:sz w:val="20"/>
          <w:szCs w:val="20"/>
        </w:rPr>
        <w:t xml:space="preserve">Du har ret til at få indsigt i de oplysninger, som vi behandler om dig samt en række yderligere oplysninger. </w:t>
      </w:r>
    </w:p>
    <w:p w:rsidR="00BE58D9" w:rsidRPr="00A422FF" w:rsidRDefault="00BE58D9" w:rsidP="00BE58D9">
      <w:pPr>
        <w:pStyle w:val="Default"/>
        <w:rPr>
          <w:rFonts w:ascii="Arial" w:hAnsi="Arial" w:cs="Arial"/>
          <w:sz w:val="20"/>
          <w:szCs w:val="20"/>
        </w:rPr>
      </w:pPr>
    </w:p>
    <w:p w:rsidR="00BE58D9" w:rsidRPr="00A422FF" w:rsidRDefault="00BE58D9" w:rsidP="00BE58D9">
      <w:pPr>
        <w:pStyle w:val="Default"/>
        <w:rPr>
          <w:rFonts w:ascii="Arial" w:hAnsi="Arial" w:cs="Arial"/>
          <w:b/>
          <w:sz w:val="20"/>
          <w:szCs w:val="20"/>
        </w:rPr>
      </w:pPr>
      <w:r w:rsidRPr="00A422FF">
        <w:rPr>
          <w:rFonts w:ascii="Arial" w:hAnsi="Arial" w:cs="Arial"/>
          <w:b/>
          <w:sz w:val="20"/>
          <w:szCs w:val="20"/>
        </w:rPr>
        <w:t xml:space="preserve">Ret til berigtigelse (rettelse) </w:t>
      </w:r>
    </w:p>
    <w:p w:rsidR="00C36FA5" w:rsidRPr="00EA770B" w:rsidRDefault="00BE58D9" w:rsidP="00BE58D9">
      <w:pPr>
        <w:pStyle w:val="Default"/>
        <w:rPr>
          <w:rFonts w:ascii="Arial" w:hAnsi="Arial" w:cs="Arial"/>
          <w:sz w:val="20"/>
          <w:szCs w:val="20"/>
        </w:rPr>
      </w:pPr>
      <w:r w:rsidRPr="00A422FF">
        <w:rPr>
          <w:rFonts w:ascii="Arial" w:hAnsi="Arial" w:cs="Arial"/>
          <w:sz w:val="20"/>
          <w:szCs w:val="20"/>
        </w:rPr>
        <w:t xml:space="preserve">Du har ret til at få urigtige oplysninger om dig selv rettet. </w:t>
      </w:r>
    </w:p>
    <w:p w:rsidR="00C36FA5" w:rsidRDefault="00C36FA5" w:rsidP="00BE58D9">
      <w:pPr>
        <w:pStyle w:val="Default"/>
        <w:rPr>
          <w:rFonts w:ascii="Arial" w:hAnsi="Arial" w:cs="Arial"/>
          <w:b/>
          <w:sz w:val="20"/>
          <w:szCs w:val="20"/>
        </w:rPr>
      </w:pPr>
    </w:p>
    <w:p w:rsidR="00C36FA5" w:rsidRDefault="00BE58D9" w:rsidP="00BE58D9">
      <w:pPr>
        <w:pStyle w:val="Default"/>
        <w:rPr>
          <w:rFonts w:ascii="Arial" w:hAnsi="Arial" w:cs="Arial"/>
          <w:b/>
          <w:sz w:val="20"/>
          <w:szCs w:val="20"/>
        </w:rPr>
      </w:pPr>
      <w:r w:rsidRPr="00A422FF">
        <w:rPr>
          <w:rFonts w:ascii="Arial" w:hAnsi="Arial" w:cs="Arial"/>
          <w:b/>
          <w:sz w:val="20"/>
          <w:szCs w:val="20"/>
        </w:rPr>
        <w:t xml:space="preserve">Ret til sletning </w:t>
      </w:r>
      <w:r w:rsidR="00C36FA5">
        <w:rPr>
          <w:rFonts w:ascii="Arial" w:hAnsi="Arial" w:cs="Arial"/>
          <w:b/>
          <w:sz w:val="20"/>
          <w:szCs w:val="20"/>
        </w:rPr>
        <w:t xml:space="preserve"> </w:t>
      </w:r>
    </w:p>
    <w:p w:rsidR="00C36FA5" w:rsidRDefault="00BE58D9" w:rsidP="00C36FA5">
      <w:pPr>
        <w:pStyle w:val="Default"/>
        <w:rPr>
          <w:rFonts w:ascii="Arial" w:hAnsi="Arial" w:cs="Arial"/>
          <w:sz w:val="20"/>
          <w:szCs w:val="20"/>
        </w:rPr>
      </w:pPr>
      <w:r w:rsidRPr="00A422FF">
        <w:rPr>
          <w:rFonts w:ascii="Arial" w:hAnsi="Arial" w:cs="Arial"/>
          <w:sz w:val="20"/>
          <w:szCs w:val="20"/>
        </w:rPr>
        <w:t xml:space="preserve">I særlige tilfælde har du ret til at få slettet oplysninger om dig, inden det tidspunkt hvor vi normalt sletter vores oplysninger. </w:t>
      </w:r>
    </w:p>
    <w:p w:rsidR="00F35558" w:rsidRPr="00EA770B" w:rsidRDefault="00BE58D9" w:rsidP="00EA770B">
      <w:pPr>
        <w:pStyle w:val="Default"/>
        <w:rPr>
          <w:rFonts w:ascii="Arial" w:hAnsi="Arial" w:cs="Arial"/>
          <w:sz w:val="20"/>
          <w:szCs w:val="20"/>
        </w:rPr>
      </w:pPr>
      <w:r w:rsidRPr="00A422FF">
        <w:rPr>
          <w:rFonts w:ascii="Arial" w:hAnsi="Arial" w:cs="Arial"/>
          <w:sz w:val="20"/>
          <w:szCs w:val="20"/>
        </w:rPr>
        <w:t xml:space="preserve"> </w:t>
      </w:r>
    </w:p>
    <w:sectPr w:rsidR="00F35558" w:rsidRPr="00EA770B" w:rsidSect="00BE58D9">
      <w:type w:val="continuous"/>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1236F3"/>
    <w:multiLevelType w:val="hybridMultilevel"/>
    <w:tmpl w:val="1154071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48B"/>
    <w:rsid w:val="00022973"/>
    <w:rsid w:val="000472C6"/>
    <w:rsid w:val="0008019E"/>
    <w:rsid w:val="00096A8B"/>
    <w:rsid w:val="0009762A"/>
    <w:rsid w:val="000A0AAC"/>
    <w:rsid w:val="000B7DE0"/>
    <w:rsid w:val="000E2E08"/>
    <w:rsid w:val="000E5BD4"/>
    <w:rsid w:val="001104D6"/>
    <w:rsid w:val="00115E27"/>
    <w:rsid w:val="00123887"/>
    <w:rsid w:val="001445F9"/>
    <w:rsid w:val="001943C9"/>
    <w:rsid w:val="00195DC4"/>
    <w:rsid w:val="0019748B"/>
    <w:rsid w:val="001A0D31"/>
    <w:rsid w:val="001A32CC"/>
    <w:rsid w:val="001A54A1"/>
    <w:rsid w:val="001D2C73"/>
    <w:rsid w:val="001E2E78"/>
    <w:rsid w:val="001E5F97"/>
    <w:rsid w:val="001E6272"/>
    <w:rsid w:val="001F43BB"/>
    <w:rsid w:val="00203CE1"/>
    <w:rsid w:val="00205FA2"/>
    <w:rsid w:val="00242D21"/>
    <w:rsid w:val="00245D44"/>
    <w:rsid w:val="00253214"/>
    <w:rsid w:val="002751B8"/>
    <w:rsid w:val="00293D99"/>
    <w:rsid w:val="002A14B8"/>
    <w:rsid w:val="002A27B3"/>
    <w:rsid w:val="002A7043"/>
    <w:rsid w:val="002B1DFD"/>
    <w:rsid w:val="0032348B"/>
    <w:rsid w:val="00334CC0"/>
    <w:rsid w:val="00386598"/>
    <w:rsid w:val="00395351"/>
    <w:rsid w:val="003B3915"/>
    <w:rsid w:val="00417ED6"/>
    <w:rsid w:val="00417FCA"/>
    <w:rsid w:val="00422D5F"/>
    <w:rsid w:val="004376A7"/>
    <w:rsid w:val="004401CC"/>
    <w:rsid w:val="00457859"/>
    <w:rsid w:val="00460EDA"/>
    <w:rsid w:val="0046155F"/>
    <w:rsid w:val="004671D4"/>
    <w:rsid w:val="00471802"/>
    <w:rsid w:val="0049785D"/>
    <w:rsid w:val="004A5650"/>
    <w:rsid w:val="004A5675"/>
    <w:rsid w:val="004B15BA"/>
    <w:rsid w:val="004C094E"/>
    <w:rsid w:val="004F562A"/>
    <w:rsid w:val="005137E7"/>
    <w:rsid w:val="00543F87"/>
    <w:rsid w:val="0057619B"/>
    <w:rsid w:val="00584D1C"/>
    <w:rsid w:val="00585210"/>
    <w:rsid w:val="005F3604"/>
    <w:rsid w:val="00615072"/>
    <w:rsid w:val="006676CA"/>
    <w:rsid w:val="006A5482"/>
    <w:rsid w:val="006C36A8"/>
    <w:rsid w:val="00704814"/>
    <w:rsid w:val="00724EF2"/>
    <w:rsid w:val="00754CD6"/>
    <w:rsid w:val="0076598D"/>
    <w:rsid w:val="00765F05"/>
    <w:rsid w:val="00774952"/>
    <w:rsid w:val="007850A7"/>
    <w:rsid w:val="00793E5F"/>
    <w:rsid w:val="007A3CDA"/>
    <w:rsid w:val="007A4B58"/>
    <w:rsid w:val="007D0E9D"/>
    <w:rsid w:val="007E51E9"/>
    <w:rsid w:val="00814C10"/>
    <w:rsid w:val="00827074"/>
    <w:rsid w:val="0086180F"/>
    <w:rsid w:val="008965D7"/>
    <w:rsid w:val="008A0B9C"/>
    <w:rsid w:val="008B1ECD"/>
    <w:rsid w:val="008D140A"/>
    <w:rsid w:val="008E2A68"/>
    <w:rsid w:val="008F7A7A"/>
    <w:rsid w:val="00947798"/>
    <w:rsid w:val="00952FA8"/>
    <w:rsid w:val="009671A0"/>
    <w:rsid w:val="0098073C"/>
    <w:rsid w:val="0098733C"/>
    <w:rsid w:val="009A3B8E"/>
    <w:rsid w:val="009A69B5"/>
    <w:rsid w:val="009E1493"/>
    <w:rsid w:val="009F2665"/>
    <w:rsid w:val="00A017FD"/>
    <w:rsid w:val="00A522B6"/>
    <w:rsid w:val="00A83104"/>
    <w:rsid w:val="00A86A04"/>
    <w:rsid w:val="00AC4825"/>
    <w:rsid w:val="00AE37D2"/>
    <w:rsid w:val="00B07030"/>
    <w:rsid w:val="00B34BEA"/>
    <w:rsid w:val="00B353C2"/>
    <w:rsid w:val="00B673BC"/>
    <w:rsid w:val="00B70F6A"/>
    <w:rsid w:val="00B749D8"/>
    <w:rsid w:val="00BD59C4"/>
    <w:rsid w:val="00BE58D9"/>
    <w:rsid w:val="00C00B48"/>
    <w:rsid w:val="00C0471B"/>
    <w:rsid w:val="00C224B5"/>
    <w:rsid w:val="00C22690"/>
    <w:rsid w:val="00C25204"/>
    <w:rsid w:val="00C31392"/>
    <w:rsid w:val="00C36FA5"/>
    <w:rsid w:val="00C52227"/>
    <w:rsid w:val="00C67367"/>
    <w:rsid w:val="00C70ECE"/>
    <w:rsid w:val="00C8130E"/>
    <w:rsid w:val="00C8367F"/>
    <w:rsid w:val="00C9569A"/>
    <w:rsid w:val="00CA0A43"/>
    <w:rsid w:val="00CA6BBE"/>
    <w:rsid w:val="00CB091C"/>
    <w:rsid w:val="00D86C0A"/>
    <w:rsid w:val="00DB5A89"/>
    <w:rsid w:val="00DB61AB"/>
    <w:rsid w:val="00DC3CF5"/>
    <w:rsid w:val="00E2724C"/>
    <w:rsid w:val="00E436B2"/>
    <w:rsid w:val="00E67695"/>
    <w:rsid w:val="00E80A43"/>
    <w:rsid w:val="00E93977"/>
    <w:rsid w:val="00EA770B"/>
    <w:rsid w:val="00EB595B"/>
    <w:rsid w:val="00EC1735"/>
    <w:rsid w:val="00EC25CD"/>
    <w:rsid w:val="00F178AA"/>
    <w:rsid w:val="00F25D90"/>
    <w:rsid w:val="00F35558"/>
    <w:rsid w:val="00F378F3"/>
    <w:rsid w:val="00F46509"/>
    <w:rsid w:val="00F72BF7"/>
    <w:rsid w:val="00F95684"/>
    <w:rsid w:val="00FA283A"/>
    <w:rsid w:val="00FC4485"/>
    <w:rsid w:val="00FD294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5614CF-2888-48EC-97FE-5FA0373C4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8A0B9C"/>
    <w:rPr>
      <w:color w:val="808080"/>
    </w:rPr>
  </w:style>
  <w:style w:type="character" w:styleId="Hyperlink">
    <w:name w:val="Hyperlink"/>
    <w:uiPriority w:val="99"/>
    <w:semiHidden/>
    <w:rsid w:val="00BE58D9"/>
    <w:rPr>
      <w:rFonts w:ascii="Arial" w:hAnsi="Arial"/>
      <w:color w:val="0000FF"/>
      <w:u w:val="single"/>
    </w:rPr>
  </w:style>
  <w:style w:type="paragraph" w:customStyle="1" w:styleId="Default">
    <w:name w:val="Default"/>
    <w:rsid w:val="00BE58D9"/>
    <w:pPr>
      <w:autoSpaceDE w:val="0"/>
      <w:autoSpaceDN w:val="0"/>
      <w:adjustRightInd w:val="0"/>
      <w:spacing w:after="0" w:line="240" w:lineRule="auto"/>
    </w:pPr>
    <w:rPr>
      <w:rFonts w:ascii="Calibri Light" w:eastAsia="Times New Roman" w:hAnsi="Calibri Light" w:cs="Calibri Light"/>
      <w:color w:val="000000"/>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AD6C8371</Template>
  <TotalTime>0</TotalTime>
  <Pages>2</Pages>
  <Words>447</Words>
  <Characters>2732</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Albertslund Kommune</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Bjerg</dc:creator>
  <cp:keywords/>
  <dc:description/>
  <cp:lastModifiedBy>Bente Poulsen</cp:lastModifiedBy>
  <cp:revision>2</cp:revision>
  <dcterms:created xsi:type="dcterms:W3CDTF">2019-10-31T07:41:00Z</dcterms:created>
  <dcterms:modified xsi:type="dcterms:W3CDTF">2019-10-31T07:41:00Z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