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BDB" w:rsidRPr="00303BDB" w:rsidRDefault="00893414" w:rsidP="00303BDB">
      <w:pPr>
        <w:rPr>
          <w:b/>
          <w:u w:val="single"/>
        </w:rPr>
      </w:pPr>
      <w:r>
        <w:rPr>
          <w:b/>
          <w:u w:val="single"/>
        </w:rPr>
        <w:t>O</w:t>
      </w:r>
      <w:r w:rsidR="00303BDB" w:rsidRPr="00303BDB">
        <w:rPr>
          <w:b/>
          <w:u w:val="single"/>
        </w:rPr>
        <w:t>plysninger om dig</w:t>
      </w:r>
    </w:p>
    <w:p w:rsidR="00303BDB" w:rsidRDefault="00303BDB" w:rsidP="00303BDB">
      <w:r>
        <w:t xml:space="preserve">Navn: </w:t>
      </w:r>
    </w:p>
    <w:p w:rsidR="00303BDB" w:rsidRDefault="00303BDB" w:rsidP="00303BDB">
      <w:r>
        <w:t>CPR-nummer:</w:t>
      </w:r>
    </w:p>
    <w:p w:rsidR="00303BDB" w:rsidRDefault="00303BDB" w:rsidP="00303BDB">
      <w:r>
        <w:t>Telefonnummer:</w:t>
      </w:r>
    </w:p>
    <w:p w:rsidR="00303BDB" w:rsidRDefault="00303BDB" w:rsidP="00303BDB">
      <w:r>
        <w:t>E-mail:</w:t>
      </w:r>
    </w:p>
    <w:p w:rsidR="00303BDB" w:rsidRDefault="00303BDB" w:rsidP="00303BDB"/>
    <w:p w:rsidR="00303BDB" w:rsidRPr="00303BDB" w:rsidRDefault="00303BDB" w:rsidP="00303BDB">
      <w:pPr>
        <w:rPr>
          <w:b/>
          <w:u w:val="single"/>
        </w:rPr>
      </w:pPr>
      <w:r w:rsidRPr="00303BDB">
        <w:rPr>
          <w:b/>
          <w:u w:val="single"/>
        </w:rPr>
        <w:t>Oplysninger om dit arbejde</w:t>
      </w:r>
    </w:p>
    <w:p w:rsidR="00303BDB" w:rsidRDefault="00303BDB" w:rsidP="00303BDB">
      <w:r>
        <w:t xml:space="preserve">Hvor har du senest været ansat (arbejdssted): </w:t>
      </w:r>
    </w:p>
    <w:p w:rsidR="00303BDB" w:rsidRDefault="00303BDB" w:rsidP="00303BDB">
      <w:r>
        <w:t xml:space="preserve">Hvilken overenskomst er du ansat på (se ansættelsesbrev): </w:t>
      </w:r>
    </w:p>
    <w:p w:rsidR="00303BDB" w:rsidRDefault="00303BDB" w:rsidP="00303BDB">
      <w:r>
        <w:t>Din leders navn og telefonnummer:</w:t>
      </w:r>
    </w:p>
    <w:p w:rsidR="00303BDB" w:rsidRDefault="00303BDB" w:rsidP="00303BDB"/>
    <w:p w:rsidR="00303BDB" w:rsidRPr="00303BDB" w:rsidRDefault="00303BDB" w:rsidP="00303BDB">
      <w:pPr>
        <w:rPr>
          <w:b/>
        </w:rPr>
      </w:pPr>
      <w:r w:rsidRPr="00303BDB">
        <w:rPr>
          <w:b/>
        </w:rPr>
        <w:t>Dine uddannelser og efteruddannelser (formel uddannelse og større efteruddannelse)</w:t>
      </w:r>
    </w:p>
    <w:p w:rsidR="00303BDB" w:rsidRDefault="00303BDB" w:rsidP="00303BDB">
      <w:pPr>
        <w:pStyle w:val="Listeafsnit"/>
        <w:numPr>
          <w:ilvl w:val="0"/>
          <w:numId w:val="22"/>
        </w:numPr>
      </w:pPr>
      <w:r>
        <w:t xml:space="preserve">Uddannelse xxx, </w:t>
      </w:r>
      <w:r w:rsidR="00893414">
        <w:t xml:space="preserve">uddannelsen er afsluttet den </w:t>
      </w:r>
    </w:p>
    <w:p w:rsidR="00893414" w:rsidRDefault="00893414" w:rsidP="00893414">
      <w:pPr>
        <w:pStyle w:val="Listeafsnit"/>
        <w:numPr>
          <w:ilvl w:val="0"/>
          <w:numId w:val="22"/>
        </w:numPr>
      </w:pPr>
      <w:r>
        <w:t xml:space="preserve">Uddannelse xxx, uddannelsen er afsluttet den </w:t>
      </w:r>
    </w:p>
    <w:p w:rsidR="00893414" w:rsidRDefault="00893414" w:rsidP="00893414">
      <w:pPr>
        <w:pStyle w:val="Listeafsnit"/>
        <w:numPr>
          <w:ilvl w:val="0"/>
          <w:numId w:val="22"/>
        </w:numPr>
      </w:pPr>
      <w:r>
        <w:t xml:space="preserve">Uddannelse xxx, uddannelsen er afsluttet den </w:t>
      </w:r>
    </w:p>
    <w:p w:rsidR="00893414" w:rsidRDefault="00893414" w:rsidP="00893414"/>
    <w:p w:rsidR="00893414" w:rsidRDefault="00893414" w:rsidP="00893414"/>
    <w:p w:rsidR="00893414" w:rsidRPr="00893414" w:rsidRDefault="00893414" w:rsidP="00893414">
      <w:pPr>
        <w:rPr>
          <w:b/>
        </w:rPr>
      </w:pPr>
      <w:r w:rsidRPr="00893414">
        <w:rPr>
          <w:b/>
        </w:rPr>
        <w:t>Dine kurser inden for de sidste 5 år (mindre kurser)</w:t>
      </w:r>
    </w:p>
    <w:p w:rsidR="00893414" w:rsidRDefault="00893414" w:rsidP="00893414">
      <w:pPr>
        <w:pStyle w:val="Opstilling-talellerbogst"/>
      </w:pPr>
    </w:p>
    <w:p w:rsidR="00893414" w:rsidRDefault="00893414" w:rsidP="00893414">
      <w:pPr>
        <w:pStyle w:val="Opstilling-talellerbogst"/>
      </w:pPr>
    </w:p>
    <w:p w:rsidR="00893414" w:rsidRDefault="00893414" w:rsidP="00541ECB">
      <w:pPr>
        <w:pStyle w:val="Opstilling-talellerbogst"/>
      </w:pPr>
    </w:p>
    <w:p w:rsidR="00893414" w:rsidRDefault="00893414" w:rsidP="00893414">
      <w:pPr>
        <w:pStyle w:val="Opstilling-talellerbogst"/>
        <w:numPr>
          <w:ilvl w:val="0"/>
          <w:numId w:val="0"/>
        </w:numPr>
        <w:ind w:left="567" w:hanging="454"/>
      </w:pPr>
    </w:p>
    <w:p w:rsidR="00893414" w:rsidRPr="00893414" w:rsidRDefault="00893414" w:rsidP="00893414">
      <w:pPr>
        <w:pStyle w:val="Opstilling-talellerbogst"/>
        <w:numPr>
          <w:ilvl w:val="0"/>
          <w:numId w:val="0"/>
        </w:numPr>
        <w:ind w:left="567" w:hanging="454"/>
        <w:rPr>
          <w:b/>
        </w:rPr>
      </w:pPr>
      <w:r w:rsidRPr="00893414">
        <w:rPr>
          <w:b/>
        </w:rPr>
        <w:t>Dine tidligere ansættelser og oplysninger om, hvilke opgaver/stillinger, du har varetaget</w:t>
      </w:r>
    </w:p>
    <w:p w:rsidR="00893414" w:rsidRDefault="00893414" w:rsidP="00893414">
      <w:pPr>
        <w:pStyle w:val="Opstilling-talellerbogst"/>
        <w:numPr>
          <w:ilvl w:val="0"/>
          <w:numId w:val="23"/>
        </w:numPr>
      </w:pPr>
      <w:r>
        <w:t>Arbejdssted og stilling</w:t>
      </w:r>
    </w:p>
    <w:p w:rsidR="00893414" w:rsidRDefault="00893414" w:rsidP="00893414">
      <w:pPr>
        <w:pStyle w:val="Opstilling-talellerbogst"/>
        <w:numPr>
          <w:ilvl w:val="1"/>
          <w:numId w:val="23"/>
        </w:numPr>
      </w:pPr>
      <w:r>
        <w:t xml:space="preserve">Primære arbejdsopgaver </w:t>
      </w:r>
    </w:p>
    <w:p w:rsidR="00893414" w:rsidRDefault="00893414" w:rsidP="00893414">
      <w:pPr>
        <w:pStyle w:val="Opstilling-talellerbogst"/>
        <w:numPr>
          <w:ilvl w:val="0"/>
          <w:numId w:val="23"/>
        </w:numPr>
      </w:pPr>
      <w:r>
        <w:t>Arbejdssted og stilling</w:t>
      </w:r>
    </w:p>
    <w:p w:rsidR="00893414" w:rsidRPr="00303BDB" w:rsidRDefault="00893414" w:rsidP="00893414">
      <w:pPr>
        <w:pStyle w:val="Opstilling-talellerbogst"/>
        <w:numPr>
          <w:ilvl w:val="1"/>
          <w:numId w:val="23"/>
        </w:numPr>
      </w:pPr>
      <w:r>
        <w:t xml:space="preserve">Primære arbejdsopgaver </w:t>
      </w:r>
    </w:p>
    <w:p w:rsidR="00893414" w:rsidRDefault="00893414" w:rsidP="00893414">
      <w:pPr>
        <w:pStyle w:val="Opstilling-talellerbogst"/>
        <w:numPr>
          <w:ilvl w:val="0"/>
          <w:numId w:val="23"/>
        </w:numPr>
      </w:pPr>
      <w:r>
        <w:t>Arbejdssted og stilling</w:t>
      </w:r>
    </w:p>
    <w:p w:rsidR="00893414" w:rsidRDefault="00893414" w:rsidP="00893414">
      <w:pPr>
        <w:pStyle w:val="Opstilling-talellerbogst"/>
        <w:numPr>
          <w:ilvl w:val="1"/>
          <w:numId w:val="23"/>
        </w:numPr>
      </w:pPr>
      <w:r>
        <w:t xml:space="preserve">Primære arbejdsopgaver </w:t>
      </w:r>
    </w:p>
    <w:p w:rsidR="00893414" w:rsidRPr="00303BDB" w:rsidRDefault="00893414" w:rsidP="00893414">
      <w:pPr>
        <w:pStyle w:val="Opstilling-talellerbogst"/>
        <w:numPr>
          <w:ilvl w:val="0"/>
          <w:numId w:val="0"/>
        </w:numPr>
        <w:ind w:left="1193"/>
      </w:pPr>
    </w:p>
    <w:p w:rsidR="00893414" w:rsidRDefault="00893414" w:rsidP="00893414">
      <w:pPr>
        <w:pStyle w:val="Opstilling-talellerbogst"/>
        <w:numPr>
          <w:ilvl w:val="0"/>
          <w:numId w:val="0"/>
        </w:numPr>
        <w:rPr>
          <w:b/>
        </w:rPr>
      </w:pPr>
      <w:r>
        <w:rPr>
          <w:b/>
        </w:rPr>
        <w:t xml:space="preserve">Særlige arbejdserfaringer og kvalifikationer </w:t>
      </w:r>
      <w:r w:rsidR="00541ECB">
        <w:rPr>
          <w:b/>
        </w:rPr>
        <w:t>(typer af opgaver, du har arbejdet med)</w:t>
      </w:r>
    </w:p>
    <w:p w:rsidR="00893414" w:rsidRPr="00893414" w:rsidRDefault="00893414" w:rsidP="00893414">
      <w:pPr>
        <w:pStyle w:val="Opstilling-talellerbogst"/>
        <w:numPr>
          <w:ilvl w:val="0"/>
          <w:numId w:val="24"/>
        </w:numPr>
      </w:pPr>
      <w:bookmarkStart w:id="0" w:name="_GoBack"/>
      <w:bookmarkEnd w:id="0"/>
    </w:p>
    <w:p w:rsidR="00893414" w:rsidRDefault="00893414" w:rsidP="00893414">
      <w:pPr>
        <w:pStyle w:val="Opstilling-talellerbogst"/>
        <w:numPr>
          <w:ilvl w:val="0"/>
          <w:numId w:val="0"/>
        </w:numPr>
        <w:rPr>
          <w:b/>
        </w:rPr>
      </w:pPr>
    </w:p>
    <w:p w:rsidR="00893414" w:rsidRPr="00893414" w:rsidRDefault="00893414" w:rsidP="00893414">
      <w:pPr>
        <w:pStyle w:val="Opstilling-talellerbogst"/>
        <w:numPr>
          <w:ilvl w:val="0"/>
          <w:numId w:val="0"/>
        </w:numPr>
        <w:rPr>
          <w:b/>
        </w:rPr>
      </w:pPr>
      <w:r>
        <w:rPr>
          <w:b/>
        </w:rPr>
        <w:t>Bemærkninger</w:t>
      </w:r>
    </w:p>
    <w:p w:rsidR="00E156EC" w:rsidRPr="00303BDB" w:rsidRDefault="00E156EC" w:rsidP="00E156EC"/>
    <w:p w:rsidR="00E156EC" w:rsidRPr="00303BDB" w:rsidRDefault="00E156EC" w:rsidP="00E156EC"/>
    <w:p w:rsidR="0038453F" w:rsidRPr="00303BDB" w:rsidRDefault="0038453F" w:rsidP="00E156EC"/>
    <w:p w:rsidR="0038453F" w:rsidRPr="00303BDB" w:rsidRDefault="0038453F" w:rsidP="00E156EC"/>
    <w:sectPr w:rsidR="0038453F" w:rsidRPr="00303BDB" w:rsidSect="00E156EC">
      <w:footerReference w:type="default" r:id="rId8"/>
      <w:headerReference w:type="first" r:id="rId9"/>
      <w:pgSz w:w="11906" w:h="16838" w:code="9"/>
      <w:pgMar w:top="1814" w:right="1418" w:bottom="4253" w:left="1418" w:header="680" w:footer="567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BDB" w:rsidRDefault="00303BDB" w:rsidP="009E4B94">
      <w:pPr>
        <w:spacing w:line="240" w:lineRule="auto"/>
      </w:pPr>
      <w:r>
        <w:separator/>
      </w:r>
    </w:p>
    <w:p w:rsidR="00303BDB" w:rsidRDefault="00303BDB"/>
  </w:endnote>
  <w:endnote w:type="continuationSeparator" w:id="0">
    <w:p w:rsidR="00303BDB" w:rsidRDefault="00303BDB" w:rsidP="009E4B94">
      <w:pPr>
        <w:spacing w:line="240" w:lineRule="auto"/>
      </w:pPr>
      <w:r>
        <w:continuationSeparator/>
      </w:r>
    </w:p>
    <w:p w:rsidR="00303BDB" w:rsidRDefault="00303B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Arial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B70" w:rsidRDefault="003128E4" w:rsidP="00296B70">
    <w:pPr>
      <w:pStyle w:val="Sidefod"/>
      <w:tabs>
        <w:tab w:val="clear" w:pos="4819"/>
      </w:tabs>
    </w:pPr>
    <w:r>
      <w:t xml:space="preserve">- </w:t>
    </w:r>
    <w:r>
      <w:fldChar w:fldCharType="begin"/>
    </w:r>
    <w:r>
      <w:instrText xml:space="preserve"> PAGE  \* Arabic </w:instrText>
    </w:r>
    <w:r>
      <w:fldChar w:fldCharType="separate"/>
    </w:r>
    <w:r w:rsidR="0038453F"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BDB" w:rsidRDefault="00303BDB" w:rsidP="009E4B94">
      <w:pPr>
        <w:spacing w:line="240" w:lineRule="auto"/>
      </w:pPr>
      <w:r>
        <w:separator/>
      </w:r>
    </w:p>
    <w:p w:rsidR="00303BDB" w:rsidRDefault="00303BDB"/>
  </w:footnote>
  <w:footnote w:type="continuationSeparator" w:id="0">
    <w:p w:rsidR="00303BDB" w:rsidRDefault="00303BDB" w:rsidP="009E4B94">
      <w:pPr>
        <w:spacing w:line="240" w:lineRule="auto"/>
      </w:pPr>
      <w:r>
        <w:continuationSeparator/>
      </w:r>
    </w:p>
    <w:p w:rsidR="00303BDB" w:rsidRDefault="00303B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355" w:rsidRDefault="00303BDB" w:rsidP="00303BDB">
    <w:pPr>
      <w:pStyle w:val="Albertslunddato"/>
      <w:jc w:val="center"/>
    </w:pPr>
    <w:r>
      <w:t>CV til intern Jobbank i Albertslund Kommune</w:t>
    </w:r>
  </w:p>
  <w:p w:rsidR="00CE7EFF" w:rsidRPr="0079278C" w:rsidRDefault="00CE7EFF" w:rsidP="00CE7EFF">
    <w:bookmarkStart w:id="1" w:name="DST_SilhuetBottom"/>
    <w:r w:rsidRPr="0079278C">
      <w:rPr>
        <w:noProof/>
        <w:lang w:val="en-US"/>
      </w:rPr>
      <w:drawing>
        <wp:anchor distT="0" distB="0" distL="114300" distR="114300" simplePos="0" relativeHeight="251660288" behindDoc="0" locked="1" layoutInCell="1" allowOverlap="1" wp14:anchorId="0CDC02D9" wp14:editId="6F6609C2">
          <wp:simplePos x="0" y="0"/>
          <wp:positionH relativeFrom="page">
            <wp:posOffset>4438650</wp:posOffset>
          </wp:positionH>
          <wp:positionV relativeFrom="page">
            <wp:posOffset>9572625</wp:posOffset>
          </wp:positionV>
          <wp:extent cx="2170800" cy="428400"/>
          <wp:effectExtent l="0" t="0" r="1270" b="0"/>
          <wp:wrapNone/>
          <wp:docPr id="1" name="Albertslund komm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800" cy="4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278C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389149E5" wp14:editId="38CC97C1">
          <wp:simplePos x="0" y="0"/>
          <wp:positionH relativeFrom="page">
            <wp:posOffset>438150</wp:posOffset>
          </wp:positionH>
          <wp:positionV relativeFrom="page">
            <wp:posOffset>8401050</wp:posOffset>
          </wp:positionV>
          <wp:extent cx="6695440" cy="1878965"/>
          <wp:effectExtent l="0" t="0" r="0" b="6985"/>
          <wp:wrapNone/>
          <wp:docPr id="2" name="By og miljø silhu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SilhuetByMiljoe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5440" cy="1878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1"/>
  <w:p w:rsidR="003622CB" w:rsidRDefault="003622CB" w:rsidP="003622CB">
    <w:pPr>
      <w:pStyle w:val="Template-HeaderSilhuetteBookmark"/>
    </w:pPr>
  </w:p>
  <w:p w:rsidR="008312AA" w:rsidRPr="003622CB" w:rsidRDefault="008312AA" w:rsidP="003622CB">
    <w:pPr>
      <w:pStyle w:val="Template-HeaderSilhuetteBookmar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8C633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A85C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1F00DB"/>
    <w:multiLevelType w:val="hybridMultilevel"/>
    <w:tmpl w:val="EBC6CBEC"/>
    <w:lvl w:ilvl="0" w:tplc="DE54E68A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812553"/>
    <w:multiLevelType w:val="multilevel"/>
    <w:tmpl w:val="5EBE2506"/>
    <w:lvl w:ilvl="0">
      <w:start w:val="1"/>
      <w:numFmt w:val="bullet"/>
      <w:pStyle w:val="Faktaboks-punktopstilling"/>
      <w:lvlText w:val=""/>
      <w:lvlJc w:val="left"/>
      <w:pPr>
        <w:ind w:left="624" w:hanging="227"/>
      </w:pPr>
      <w:rPr>
        <w:rFonts w:ascii="Symbol" w:hAnsi="Symbol" w:hint="default"/>
        <w:color w:val="FFFFFF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D984C23"/>
    <w:multiLevelType w:val="hybridMultilevel"/>
    <w:tmpl w:val="D3368078"/>
    <w:lvl w:ilvl="0" w:tplc="5D88BCF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193" w:hanging="360"/>
      </w:pPr>
    </w:lvl>
    <w:lvl w:ilvl="2" w:tplc="0406001B" w:tentative="1">
      <w:start w:val="1"/>
      <w:numFmt w:val="lowerRoman"/>
      <w:lvlText w:val="%3."/>
      <w:lvlJc w:val="right"/>
      <w:pPr>
        <w:ind w:left="1913" w:hanging="180"/>
      </w:pPr>
    </w:lvl>
    <w:lvl w:ilvl="3" w:tplc="0406000F" w:tentative="1">
      <w:start w:val="1"/>
      <w:numFmt w:val="decimal"/>
      <w:lvlText w:val="%4."/>
      <w:lvlJc w:val="left"/>
      <w:pPr>
        <w:ind w:left="2633" w:hanging="360"/>
      </w:pPr>
    </w:lvl>
    <w:lvl w:ilvl="4" w:tplc="04060019" w:tentative="1">
      <w:start w:val="1"/>
      <w:numFmt w:val="lowerLetter"/>
      <w:lvlText w:val="%5."/>
      <w:lvlJc w:val="left"/>
      <w:pPr>
        <w:ind w:left="3353" w:hanging="360"/>
      </w:pPr>
    </w:lvl>
    <w:lvl w:ilvl="5" w:tplc="0406001B" w:tentative="1">
      <w:start w:val="1"/>
      <w:numFmt w:val="lowerRoman"/>
      <w:lvlText w:val="%6."/>
      <w:lvlJc w:val="right"/>
      <w:pPr>
        <w:ind w:left="4073" w:hanging="180"/>
      </w:pPr>
    </w:lvl>
    <w:lvl w:ilvl="6" w:tplc="0406000F" w:tentative="1">
      <w:start w:val="1"/>
      <w:numFmt w:val="decimal"/>
      <w:lvlText w:val="%7."/>
      <w:lvlJc w:val="left"/>
      <w:pPr>
        <w:ind w:left="4793" w:hanging="360"/>
      </w:pPr>
    </w:lvl>
    <w:lvl w:ilvl="7" w:tplc="04060019" w:tentative="1">
      <w:start w:val="1"/>
      <w:numFmt w:val="lowerLetter"/>
      <w:lvlText w:val="%8."/>
      <w:lvlJc w:val="left"/>
      <w:pPr>
        <w:ind w:left="5513" w:hanging="360"/>
      </w:pPr>
    </w:lvl>
    <w:lvl w:ilvl="8" w:tplc="040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 w15:restartNumberingAfterBreak="0">
    <w:nsid w:val="6ED83282"/>
    <w:multiLevelType w:val="multilevel"/>
    <w:tmpl w:val="F208A59C"/>
    <w:styleLink w:val="Firstlevelnumberonly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  <w:sz w:val="100"/>
      </w:rPr>
    </w:lvl>
    <w:lvl w:ilvl="1">
      <w:start w:val="1"/>
      <w:numFmt w:val="none"/>
      <w:pStyle w:val="Overskrift2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Overskrift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Overskrift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Oversk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Oversk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Overskrift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Overskrift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Overskrift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72B01D97"/>
    <w:multiLevelType w:val="hybridMultilevel"/>
    <w:tmpl w:val="FF0E619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20588C"/>
    <w:multiLevelType w:val="multilevel"/>
    <w:tmpl w:val="4FBA0B78"/>
    <w:lvl w:ilvl="0">
      <w:start w:val="1"/>
      <w:numFmt w:val="decimal"/>
      <w:pStyle w:val="Opstilling-talellerbogst"/>
      <w:lvlText w:val="%1."/>
      <w:lvlJc w:val="left"/>
      <w:pPr>
        <w:ind w:left="567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96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5" w:hanging="10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29" w:hanging="124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9" w:hanging="147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33" w:hanging="164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0" w:hanging="1925"/>
      </w:pPr>
      <w:rPr>
        <w:rFonts w:hint="default"/>
      </w:rPr>
    </w:lvl>
  </w:abstractNum>
  <w:abstractNum w:abstractNumId="16" w15:restartNumberingAfterBreak="0">
    <w:nsid w:val="7FB354B8"/>
    <w:multiLevelType w:val="multilevel"/>
    <w:tmpl w:val="53BCC206"/>
    <w:lvl w:ilvl="0">
      <w:start w:val="1"/>
      <w:numFmt w:val="bullet"/>
      <w:pStyle w:val="Opstilling-punkttegn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11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738"/>
        </w:tabs>
        <w:ind w:left="794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965"/>
        </w:tabs>
        <w:ind w:left="1021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92"/>
        </w:tabs>
        <w:ind w:left="124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419"/>
        </w:tabs>
        <w:ind w:left="1475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646"/>
        </w:tabs>
        <w:ind w:left="1702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873"/>
        </w:tabs>
        <w:ind w:left="19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100"/>
        </w:tabs>
        <w:ind w:left="2156" w:hanging="227"/>
      </w:pPr>
      <w:rPr>
        <w:rFonts w:ascii="Symbol" w:hAnsi="Symbol" w:hint="default"/>
        <w:color w:val="auto"/>
      </w:rPr>
    </w:lvl>
  </w:abstractNum>
  <w:num w:numId="1">
    <w:abstractNumId w:val="16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5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5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6"/>
  </w:num>
  <w:num w:numId="17">
    <w:abstractNumId w:val="15"/>
  </w:num>
  <w:num w:numId="18">
    <w:abstractNumId w:val="10"/>
  </w:num>
  <w:num w:numId="19">
    <w:abstractNumId w:val="11"/>
  </w:num>
  <w:num w:numId="20">
    <w:abstractNumId w:val="11"/>
  </w:num>
  <w:num w:numId="21">
    <w:abstractNumId w:val="11"/>
  </w:num>
  <w:num w:numId="22">
    <w:abstractNumId w:val="14"/>
  </w:num>
  <w:num w:numId="23">
    <w:abstractNumId w:val="12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defaultTabStop w:val="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BDB"/>
    <w:rsid w:val="00002185"/>
    <w:rsid w:val="00004865"/>
    <w:rsid w:val="000059EC"/>
    <w:rsid w:val="000167F9"/>
    <w:rsid w:val="00020817"/>
    <w:rsid w:val="00024183"/>
    <w:rsid w:val="0002450F"/>
    <w:rsid w:val="000262F9"/>
    <w:rsid w:val="00031940"/>
    <w:rsid w:val="00035A92"/>
    <w:rsid w:val="00042FFD"/>
    <w:rsid w:val="00047866"/>
    <w:rsid w:val="00054515"/>
    <w:rsid w:val="00063F8B"/>
    <w:rsid w:val="00070A8F"/>
    <w:rsid w:val="000714A1"/>
    <w:rsid w:val="000714B0"/>
    <w:rsid w:val="00075D41"/>
    <w:rsid w:val="00093194"/>
    <w:rsid w:val="00094ABD"/>
    <w:rsid w:val="00095B9E"/>
    <w:rsid w:val="000A4661"/>
    <w:rsid w:val="000A63E3"/>
    <w:rsid w:val="000A7467"/>
    <w:rsid w:val="000C5048"/>
    <w:rsid w:val="000D164F"/>
    <w:rsid w:val="000D32B7"/>
    <w:rsid w:val="000E0F87"/>
    <w:rsid w:val="000F44B7"/>
    <w:rsid w:val="000F58CA"/>
    <w:rsid w:val="00105350"/>
    <w:rsid w:val="00121C21"/>
    <w:rsid w:val="001305F4"/>
    <w:rsid w:val="0013244F"/>
    <w:rsid w:val="00140247"/>
    <w:rsid w:val="00152239"/>
    <w:rsid w:val="00160FA3"/>
    <w:rsid w:val="00182651"/>
    <w:rsid w:val="00190EED"/>
    <w:rsid w:val="00194F3B"/>
    <w:rsid w:val="001C2B1A"/>
    <w:rsid w:val="001C3A2F"/>
    <w:rsid w:val="001D7D97"/>
    <w:rsid w:val="001F0EE9"/>
    <w:rsid w:val="001F6B00"/>
    <w:rsid w:val="00214661"/>
    <w:rsid w:val="00214EBF"/>
    <w:rsid w:val="00217EDC"/>
    <w:rsid w:val="00226068"/>
    <w:rsid w:val="00234CE9"/>
    <w:rsid w:val="00242E0D"/>
    <w:rsid w:val="00244D70"/>
    <w:rsid w:val="00274E9D"/>
    <w:rsid w:val="00293FD7"/>
    <w:rsid w:val="00296B70"/>
    <w:rsid w:val="002A2ADF"/>
    <w:rsid w:val="002B0816"/>
    <w:rsid w:val="002C3CB7"/>
    <w:rsid w:val="002D5562"/>
    <w:rsid w:val="002D59B5"/>
    <w:rsid w:val="002D6A64"/>
    <w:rsid w:val="002E3AFE"/>
    <w:rsid w:val="002E3DF3"/>
    <w:rsid w:val="002E4A75"/>
    <w:rsid w:val="002E74A4"/>
    <w:rsid w:val="002F56BC"/>
    <w:rsid w:val="002F65C9"/>
    <w:rsid w:val="00303BDB"/>
    <w:rsid w:val="003128E4"/>
    <w:rsid w:val="00313FE1"/>
    <w:rsid w:val="0032730A"/>
    <w:rsid w:val="00333BA3"/>
    <w:rsid w:val="003622CB"/>
    <w:rsid w:val="00362665"/>
    <w:rsid w:val="003629EA"/>
    <w:rsid w:val="00363238"/>
    <w:rsid w:val="00372A94"/>
    <w:rsid w:val="0038453F"/>
    <w:rsid w:val="0039153F"/>
    <w:rsid w:val="00395444"/>
    <w:rsid w:val="00395F20"/>
    <w:rsid w:val="003B35B0"/>
    <w:rsid w:val="003C4F9F"/>
    <w:rsid w:val="003C60F1"/>
    <w:rsid w:val="003D578E"/>
    <w:rsid w:val="00404206"/>
    <w:rsid w:val="00405D33"/>
    <w:rsid w:val="00413F2D"/>
    <w:rsid w:val="00424709"/>
    <w:rsid w:val="00424AD9"/>
    <w:rsid w:val="004306FC"/>
    <w:rsid w:val="0043121A"/>
    <w:rsid w:val="004467A3"/>
    <w:rsid w:val="00471BAC"/>
    <w:rsid w:val="00480B7E"/>
    <w:rsid w:val="0048281A"/>
    <w:rsid w:val="00486355"/>
    <w:rsid w:val="004B29A8"/>
    <w:rsid w:val="004B3AB2"/>
    <w:rsid w:val="004B60FA"/>
    <w:rsid w:val="004C01B2"/>
    <w:rsid w:val="004C4495"/>
    <w:rsid w:val="004C4764"/>
    <w:rsid w:val="004C6223"/>
    <w:rsid w:val="004C70F3"/>
    <w:rsid w:val="004D5406"/>
    <w:rsid w:val="004D6768"/>
    <w:rsid w:val="00500A87"/>
    <w:rsid w:val="00500F64"/>
    <w:rsid w:val="005178A7"/>
    <w:rsid w:val="005240D5"/>
    <w:rsid w:val="00541ECB"/>
    <w:rsid w:val="00554C0C"/>
    <w:rsid w:val="00555EEF"/>
    <w:rsid w:val="005704DC"/>
    <w:rsid w:val="0057164B"/>
    <w:rsid w:val="005843C6"/>
    <w:rsid w:val="005925B5"/>
    <w:rsid w:val="005A28D4"/>
    <w:rsid w:val="005A6F99"/>
    <w:rsid w:val="005B4E57"/>
    <w:rsid w:val="005C2338"/>
    <w:rsid w:val="005C5F97"/>
    <w:rsid w:val="005D1581"/>
    <w:rsid w:val="005E46FB"/>
    <w:rsid w:val="005F1580"/>
    <w:rsid w:val="005F3ED8"/>
    <w:rsid w:val="005F6B57"/>
    <w:rsid w:val="00606AEA"/>
    <w:rsid w:val="006107A7"/>
    <w:rsid w:val="00627851"/>
    <w:rsid w:val="00632EC9"/>
    <w:rsid w:val="0063322A"/>
    <w:rsid w:val="006345FF"/>
    <w:rsid w:val="00647BF8"/>
    <w:rsid w:val="00655B49"/>
    <w:rsid w:val="00665F58"/>
    <w:rsid w:val="00680ED6"/>
    <w:rsid w:val="00681D83"/>
    <w:rsid w:val="006900C2"/>
    <w:rsid w:val="00694792"/>
    <w:rsid w:val="00696147"/>
    <w:rsid w:val="006B30A9"/>
    <w:rsid w:val="006C7925"/>
    <w:rsid w:val="006D0463"/>
    <w:rsid w:val="006E0538"/>
    <w:rsid w:val="006E165C"/>
    <w:rsid w:val="00700D1D"/>
    <w:rsid w:val="0070267E"/>
    <w:rsid w:val="0070322B"/>
    <w:rsid w:val="00706E32"/>
    <w:rsid w:val="00707565"/>
    <w:rsid w:val="0071206E"/>
    <w:rsid w:val="00720539"/>
    <w:rsid w:val="00723A54"/>
    <w:rsid w:val="007546AF"/>
    <w:rsid w:val="00764868"/>
    <w:rsid w:val="00765934"/>
    <w:rsid w:val="00782491"/>
    <w:rsid w:val="00787AC5"/>
    <w:rsid w:val="00791C73"/>
    <w:rsid w:val="007976F5"/>
    <w:rsid w:val="007A4539"/>
    <w:rsid w:val="007B64C6"/>
    <w:rsid w:val="007C4622"/>
    <w:rsid w:val="007C779A"/>
    <w:rsid w:val="007D6DBA"/>
    <w:rsid w:val="007E373C"/>
    <w:rsid w:val="007E564A"/>
    <w:rsid w:val="00800968"/>
    <w:rsid w:val="00805EB0"/>
    <w:rsid w:val="00817368"/>
    <w:rsid w:val="0083118C"/>
    <w:rsid w:val="008312AA"/>
    <w:rsid w:val="008313EC"/>
    <w:rsid w:val="00841B34"/>
    <w:rsid w:val="0086290C"/>
    <w:rsid w:val="00864A2C"/>
    <w:rsid w:val="00867C54"/>
    <w:rsid w:val="00881D3D"/>
    <w:rsid w:val="00892D08"/>
    <w:rsid w:val="00893414"/>
    <w:rsid w:val="00893791"/>
    <w:rsid w:val="008B651A"/>
    <w:rsid w:val="008C563B"/>
    <w:rsid w:val="008D5FF2"/>
    <w:rsid w:val="008E5A6D"/>
    <w:rsid w:val="008F32DF"/>
    <w:rsid w:val="008F4D20"/>
    <w:rsid w:val="008F779F"/>
    <w:rsid w:val="009035D4"/>
    <w:rsid w:val="00905A59"/>
    <w:rsid w:val="009115DE"/>
    <w:rsid w:val="00912711"/>
    <w:rsid w:val="00917E9D"/>
    <w:rsid w:val="009263BF"/>
    <w:rsid w:val="00934DC8"/>
    <w:rsid w:val="00946A7E"/>
    <w:rsid w:val="0094757D"/>
    <w:rsid w:val="00951B25"/>
    <w:rsid w:val="009711B7"/>
    <w:rsid w:val="009722D6"/>
    <w:rsid w:val="009737E4"/>
    <w:rsid w:val="00976F35"/>
    <w:rsid w:val="00983B74"/>
    <w:rsid w:val="00990263"/>
    <w:rsid w:val="009928CD"/>
    <w:rsid w:val="00994CF2"/>
    <w:rsid w:val="00995B6B"/>
    <w:rsid w:val="00995C40"/>
    <w:rsid w:val="009A4CCC"/>
    <w:rsid w:val="009B6F62"/>
    <w:rsid w:val="009E4B94"/>
    <w:rsid w:val="009F2447"/>
    <w:rsid w:val="009F305B"/>
    <w:rsid w:val="00A01411"/>
    <w:rsid w:val="00A02D4D"/>
    <w:rsid w:val="00A45CA1"/>
    <w:rsid w:val="00A51F6E"/>
    <w:rsid w:val="00A90C47"/>
    <w:rsid w:val="00A93683"/>
    <w:rsid w:val="00A972FB"/>
    <w:rsid w:val="00AA2702"/>
    <w:rsid w:val="00AB4582"/>
    <w:rsid w:val="00AE3FA0"/>
    <w:rsid w:val="00AF13FF"/>
    <w:rsid w:val="00AF1D02"/>
    <w:rsid w:val="00B00D92"/>
    <w:rsid w:val="00B024B1"/>
    <w:rsid w:val="00B1054A"/>
    <w:rsid w:val="00B22196"/>
    <w:rsid w:val="00B22B24"/>
    <w:rsid w:val="00B35519"/>
    <w:rsid w:val="00B36EA6"/>
    <w:rsid w:val="00B44883"/>
    <w:rsid w:val="00B477AC"/>
    <w:rsid w:val="00B50C8C"/>
    <w:rsid w:val="00B52DC6"/>
    <w:rsid w:val="00B55E76"/>
    <w:rsid w:val="00B61E11"/>
    <w:rsid w:val="00B85A68"/>
    <w:rsid w:val="00BA2E85"/>
    <w:rsid w:val="00BA3C4E"/>
    <w:rsid w:val="00BB1E86"/>
    <w:rsid w:val="00BB2FE5"/>
    <w:rsid w:val="00BB4255"/>
    <w:rsid w:val="00BC52D8"/>
    <w:rsid w:val="00BD1859"/>
    <w:rsid w:val="00BD47E6"/>
    <w:rsid w:val="00BD5256"/>
    <w:rsid w:val="00BE2DEC"/>
    <w:rsid w:val="00C06CC1"/>
    <w:rsid w:val="00C23F66"/>
    <w:rsid w:val="00C345D2"/>
    <w:rsid w:val="00C357EF"/>
    <w:rsid w:val="00C3689B"/>
    <w:rsid w:val="00C45C95"/>
    <w:rsid w:val="00C47F69"/>
    <w:rsid w:val="00C60CD8"/>
    <w:rsid w:val="00C61C21"/>
    <w:rsid w:val="00C64677"/>
    <w:rsid w:val="00C71743"/>
    <w:rsid w:val="00C74224"/>
    <w:rsid w:val="00C76AEB"/>
    <w:rsid w:val="00C805C9"/>
    <w:rsid w:val="00C94854"/>
    <w:rsid w:val="00CA01DF"/>
    <w:rsid w:val="00CB322D"/>
    <w:rsid w:val="00CB6C58"/>
    <w:rsid w:val="00CB784B"/>
    <w:rsid w:val="00CC5F60"/>
    <w:rsid w:val="00CC6322"/>
    <w:rsid w:val="00CD37E3"/>
    <w:rsid w:val="00CD5295"/>
    <w:rsid w:val="00CE1E8C"/>
    <w:rsid w:val="00CE6FDB"/>
    <w:rsid w:val="00CE7EFF"/>
    <w:rsid w:val="00CF4EBB"/>
    <w:rsid w:val="00CF5F93"/>
    <w:rsid w:val="00D015B3"/>
    <w:rsid w:val="00D236F1"/>
    <w:rsid w:val="00D27D0E"/>
    <w:rsid w:val="00D340F5"/>
    <w:rsid w:val="00D36954"/>
    <w:rsid w:val="00D3752F"/>
    <w:rsid w:val="00D40CD8"/>
    <w:rsid w:val="00D42AE6"/>
    <w:rsid w:val="00D5277E"/>
    <w:rsid w:val="00D53670"/>
    <w:rsid w:val="00D56A6D"/>
    <w:rsid w:val="00D61377"/>
    <w:rsid w:val="00D77654"/>
    <w:rsid w:val="00D8293E"/>
    <w:rsid w:val="00D96141"/>
    <w:rsid w:val="00DA17DD"/>
    <w:rsid w:val="00DB1858"/>
    <w:rsid w:val="00DB31AF"/>
    <w:rsid w:val="00DC61BD"/>
    <w:rsid w:val="00DD1936"/>
    <w:rsid w:val="00DD77E9"/>
    <w:rsid w:val="00DE0BBC"/>
    <w:rsid w:val="00DE2B28"/>
    <w:rsid w:val="00DF4222"/>
    <w:rsid w:val="00E048B0"/>
    <w:rsid w:val="00E073D6"/>
    <w:rsid w:val="00E156EC"/>
    <w:rsid w:val="00E430C0"/>
    <w:rsid w:val="00E53EE9"/>
    <w:rsid w:val="00E5657A"/>
    <w:rsid w:val="00E578AE"/>
    <w:rsid w:val="00E57AE6"/>
    <w:rsid w:val="00E70E29"/>
    <w:rsid w:val="00E75013"/>
    <w:rsid w:val="00E85977"/>
    <w:rsid w:val="00EB0BF8"/>
    <w:rsid w:val="00EB746B"/>
    <w:rsid w:val="00EC0568"/>
    <w:rsid w:val="00ED6642"/>
    <w:rsid w:val="00EF4346"/>
    <w:rsid w:val="00F0705F"/>
    <w:rsid w:val="00F10E04"/>
    <w:rsid w:val="00F11524"/>
    <w:rsid w:val="00F24BAB"/>
    <w:rsid w:val="00F24C6C"/>
    <w:rsid w:val="00F25BC5"/>
    <w:rsid w:val="00F452C7"/>
    <w:rsid w:val="00F579F5"/>
    <w:rsid w:val="00F61925"/>
    <w:rsid w:val="00F676F2"/>
    <w:rsid w:val="00F710A5"/>
    <w:rsid w:val="00F73A65"/>
    <w:rsid w:val="00F74FBE"/>
    <w:rsid w:val="00FA2E5B"/>
    <w:rsid w:val="00FA3DDF"/>
    <w:rsid w:val="00FB0CE6"/>
    <w:rsid w:val="00FB53E6"/>
    <w:rsid w:val="00FC3181"/>
    <w:rsid w:val="00FE2C9C"/>
    <w:rsid w:val="00FE57DC"/>
    <w:rsid w:val="00FE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F74225"/>
  <w15:docId w15:val="{E44F0204-77F2-4FC9-8B82-84951668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Theme="minorHAnsi" w:hAnsi="Open Sans" w:cstheme="minorBidi"/>
        <w:lang w:val="da-DK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unhideWhenUsed="1" w:qFormat="1"/>
    <w:lsdException w:name="heading 4" w:uiPriority="1" w:unhideWhenUsed="1"/>
    <w:lsdException w:name="heading 5" w:uiPriority="1" w:unhideWhenUsed="1"/>
    <w:lsdException w:name="heading 6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/>
    <w:lsdException w:name="Balloon Text" w:semiHidden="1"/>
    <w:lsdException w:name="Table Grid" w:semiHidden="1" w:uiPriority="59"/>
    <w:lsdException w:name="Table Theme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63E3"/>
  </w:style>
  <w:style w:type="paragraph" w:styleId="Overskrift1">
    <w:name w:val="heading 1"/>
    <w:basedOn w:val="Normal"/>
    <w:next w:val="Normal"/>
    <w:link w:val="Overskrift1Tegn"/>
    <w:uiPriority w:val="1"/>
    <w:qFormat/>
    <w:rsid w:val="000A63E3"/>
    <w:pPr>
      <w:tabs>
        <w:tab w:val="left" w:pos="6165"/>
      </w:tabs>
      <w:spacing w:after="520" w:line="580" w:lineRule="atLeast"/>
      <w:outlineLvl w:val="0"/>
    </w:pPr>
    <w:rPr>
      <w:rFonts w:eastAsiaTheme="majorEastAsia" w:cstheme="majorBidi"/>
      <w:b/>
      <w:bCs/>
      <w:color w:val="497729"/>
      <w:sz w:val="4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2C3CB7"/>
    <w:pPr>
      <w:keepNext/>
      <w:keepLines/>
      <w:numPr>
        <w:ilvl w:val="1"/>
        <w:numId w:val="13"/>
      </w:numPr>
      <w:spacing w:before="300" w:line="240" w:lineRule="atLeast"/>
      <w:contextualSpacing/>
      <w:outlineLvl w:val="1"/>
    </w:pPr>
    <w:rPr>
      <w:rFonts w:ascii="Open Sans Semibold" w:eastAsiaTheme="majorEastAsia" w:hAnsi="Open Sans Semibold" w:cstheme="majorBidi"/>
      <w:bCs/>
      <w:color w:val="497729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25BC5"/>
    <w:pPr>
      <w:keepNext/>
      <w:keepLines/>
      <w:numPr>
        <w:ilvl w:val="2"/>
        <w:numId w:val="13"/>
      </w:numPr>
      <w:spacing w:before="300" w:line="240" w:lineRule="atLeast"/>
      <w:contextualSpacing/>
      <w:outlineLvl w:val="2"/>
    </w:pPr>
    <w:rPr>
      <w:rFonts w:eastAsiaTheme="majorEastAsia" w:cstheme="majorBidi"/>
      <w:bCs/>
      <w:color w:val="497729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805EB0"/>
    <w:pPr>
      <w:keepNext/>
      <w:keepLines/>
      <w:numPr>
        <w:ilvl w:val="3"/>
        <w:numId w:val="13"/>
      </w:numPr>
      <w:spacing w:before="260"/>
      <w:contextualSpacing/>
      <w:outlineLvl w:val="3"/>
    </w:pPr>
    <w:rPr>
      <w:rFonts w:ascii="Open Sans Semibold" w:eastAsiaTheme="majorEastAsia" w:hAnsi="Open Sans Semibold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805EB0"/>
    <w:pPr>
      <w:keepNext/>
      <w:keepLines/>
      <w:numPr>
        <w:ilvl w:val="4"/>
        <w:numId w:val="13"/>
      </w:numPr>
      <w:spacing w:before="260"/>
      <w:contextualSpacing/>
      <w:outlineLvl w:val="4"/>
    </w:pPr>
    <w:rPr>
      <w:rFonts w:ascii="Open Sans Semibold" w:eastAsiaTheme="majorEastAsia" w:hAnsi="Open Sans Semibold" w:cstheme="majorBidi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805EB0"/>
    <w:pPr>
      <w:keepNext/>
      <w:keepLines/>
      <w:numPr>
        <w:ilvl w:val="5"/>
        <w:numId w:val="13"/>
      </w:numPr>
      <w:spacing w:before="260"/>
      <w:contextualSpacing/>
      <w:outlineLvl w:val="5"/>
    </w:pPr>
    <w:rPr>
      <w:rFonts w:ascii="Open Sans Semibold" w:eastAsiaTheme="majorEastAsia" w:hAnsi="Open Sans Semibold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805EB0"/>
    <w:pPr>
      <w:keepNext/>
      <w:keepLines/>
      <w:numPr>
        <w:ilvl w:val="6"/>
        <w:numId w:val="13"/>
      </w:numPr>
      <w:spacing w:before="260"/>
      <w:contextualSpacing/>
      <w:outlineLvl w:val="6"/>
    </w:pPr>
    <w:rPr>
      <w:rFonts w:ascii="Open Sans Semibold" w:eastAsiaTheme="majorEastAsia" w:hAnsi="Open Sans Semibold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805EB0"/>
    <w:pPr>
      <w:keepNext/>
      <w:keepLines/>
      <w:numPr>
        <w:ilvl w:val="7"/>
        <w:numId w:val="13"/>
      </w:numPr>
      <w:spacing w:before="260"/>
      <w:contextualSpacing/>
      <w:outlineLvl w:val="7"/>
    </w:pPr>
    <w:rPr>
      <w:rFonts w:ascii="Open Sans Semibold" w:eastAsiaTheme="majorEastAsia" w:hAnsi="Open Sans Semibold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805EB0"/>
    <w:pPr>
      <w:keepNext/>
      <w:keepLines/>
      <w:numPr>
        <w:ilvl w:val="8"/>
        <w:numId w:val="13"/>
      </w:numPr>
      <w:spacing w:before="260"/>
      <w:contextualSpacing/>
      <w:outlineLvl w:val="8"/>
    </w:pPr>
    <w:rPr>
      <w:rFonts w:ascii="Open Sans Semibold" w:eastAsiaTheme="majorEastAsia" w:hAnsi="Open Sans Semibold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E156EC"/>
    <w:pPr>
      <w:spacing w:line="220" w:lineRule="atLeast"/>
    </w:pPr>
    <w:rPr>
      <w:sz w:val="18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E156EC"/>
    <w:rPr>
      <w:sz w:val="18"/>
    </w:rPr>
  </w:style>
  <w:style w:type="paragraph" w:styleId="Sidefod">
    <w:name w:val="footer"/>
    <w:basedOn w:val="Normal"/>
    <w:link w:val="SidefodTegn"/>
    <w:uiPriority w:val="21"/>
    <w:semiHidden/>
    <w:rsid w:val="00BE2DEC"/>
    <w:pPr>
      <w:tabs>
        <w:tab w:val="center" w:pos="4819"/>
        <w:tab w:val="right" w:pos="9638"/>
      </w:tabs>
      <w:spacing w:line="240" w:lineRule="atLeast"/>
      <w:jc w:val="center"/>
    </w:pPr>
    <w:rPr>
      <w:color w:val="656565"/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7D6DBA"/>
    <w:rPr>
      <w:color w:val="656565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0A63E3"/>
    <w:rPr>
      <w:rFonts w:eastAsiaTheme="majorEastAsia" w:cstheme="majorBidi"/>
      <w:b/>
      <w:bCs/>
      <w:color w:val="497729"/>
      <w:sz w:val="4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2C3CB7"/>
    <w:rPr>
      <w:rFonts w:ascii="Open Sans Semibold" w:eastAsiaTheme="majorEastAsia" w:hAnsi="Open Sans Semibold" w:cstheme="majorBidi"/>
      <w:bCs/>
      <w:color w:val="497729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25BC5"/>
    <w:rPr>
      <w:rFonts w:eastAsiaTheme="majorEastAsia" w:cstheme="majorBidi"/>
      <w:bCs/>
      <w:color w:val="497729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805EB0"/>
    <w:rPr>
      <w:rFonts w:ascii="Open Sans Semibold" w:eastAsiaTheme="majorEastAsia" w:hAnsi="Open Sans Semibold" w:cstheme="majorBidi"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805EB0"/>
    <w:rPr>
      <w:rFonts w:ascii="Open Sans Semibold" w:eastAsiaTheme="majorEastAsia" w:hAnsi="Open Sans Semibold" w:cstheme="majorBidi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805EB0"/>
    <w:rPr>
      <w:rFonts w:ascii="Open Sans Semibold" w:eastAsiaTheme="majorEastAsia" w:hAnsi="Open Sans Semibold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805EB0"/>
    <w:rPr>
      <w:rFonts w:ascii="Open Sans Semibold" w:eastAsiaTheme="majorEastAsia" w:hAnsi="Open Sans Semibold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805EB0"/>
    <w:rPr>
      <w:rFonts w:ascii="Open Sans Semibold" w:eastAsiaTheme="majorEastAsia" w:hAnsi="Open Sans Semibold" w:cstheme="majorBidi"/>
      <w:b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805EB0"/>
    <w:rPr>
      <w:rFonts w:ascii="Open Sans Semibold" w:eastAsiaTheme="majorEastAsia" w:hAnsi="Open Sans Semibold" w:cstheme="majorBidi"/>
      <w:b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500F64"/>
    <w:pPr>
      <w:spacing w:line="800" w:lineRule="atLeast"/>
    </w:pPr>
    <w:rPr>
      <w:color w:val="FFFFFF"/>
      <w:spacing w:val="8"/>
      <w:sz w:val="80"/>
      <w:szCs w:val="80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5B4E57"/>
    <w:rPr>
      <w:color w:val="FFFFFF"/>
      <w:spacing w:val="8"/>
      <w:sz w:val="80"/>
      <w:szCs w:val="80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500F64"/>
    <w:rPr>
      <w:b/>
      <w:color w:val="FFFFFF"/>
      <w:spacing w:val="3"/>
      <w:sz w:val="28"/>
      <w:szCs w:val="30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5B4E57"/>
    <w:rPr>
      <w:b/>
      <w:color w:val="FFFFFF"/>
      <w:spacing w:val="3"/>
      <w:sz w:val="28"/>
      <w:szCs w:val="30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6"/>
    <w:semiHidden/>
    <w:rsid w:val="00994CF2"/>
    <w:pPr>
      <w:spacing w:before="60"/>
    </w:pPr>
    <w:rPr>
      <w:bCs/>
      <w:color w:val="497729"/>
      <w:position w:val="12"/>
      <w:sz w:val="14"/>
    </w:rPr>
  </w:style>
  <w:style w:type="paragraph" w:styleId="Indholdsfortegnelse1">
    <w:name w:val="toc 1"/>
    <w:basedOn w:val="Normal"/>
    <w:next w:val="Normal"/>
    <w:uiPriority w:val="39"/>
    <w:semiHidden/>
    <w:rsid w:val="00D77654"/>
    <w:pPr>
      <w:spacing w:before="180" w:line="240" w:lineRule="atLeast"/>
      <w:ind w:left="284" w:right="567" w:hanging="284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D77654"/>
    <w:pPr>
      <w:spacing w:line="240" w:lineRule="atLeast"/>
      <w:ind w:left="284" w:right="567"/>
    </w:pPr>
  </w:style>
  <w:style w:type="paragraph" w:styleId="Indholdsfortegnelse3">
    <w:name w:val="toc 3"/>
    <w:basedOn w:val="Normal"/>
    <w:next w:val="Normal"/>
    <w:uiPriority w:val="39"/>
    <w:semiHidden/>
    <w:rsid w:val="00F25BC5"/>
    <w:pPr>
      <w:ind w:left="567"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FA2E5B"/>
    <w:pPr>
      <w:framePr w:w="10206" w:h="2098" w:hRule="exact" w:wrap="around" w:vAnchor="text" w:hAnchor="text" w:y="1"/>
      <w:spacing w:before="360" w:after="360" w:line="360" w:lineRule="atLeast"/>
    </w:pPr>
    <w:rPr>
      <w:rFonts w:eastAsiaTheme="majorEastAsia" w:cstheme="majorBidi"/>
      <w:b/>
      <w:color w:val="497729"/>
      <w:sz w:val="60"/>
      <w:szCs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F579F5"/>
    <w:pPr>
      <w:spacing w:after="120" w:line="172" w:lineRule="atLeast"/>
      <w:ind w:left="85" w:hanging="85"/>
    </w:pPr>
    <w:rPr>
      <w:sz w:val="12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7D6DBA"/>
    <w:rPr>
      <w:rFonts w:ascii="Open Sans" w:hAnsi="Open Sans"/>
      <w:sz w:val="12"/>
    </w:rPr>
  </w:style>
  <w:style w:type="paragraph" w:styleId="Opstilling-punkttegn">
    <w:name w:val="List Bullet"/>
    <w:basedOn w:val="Normal"/>
    <w:uiPriority w:val="2"/>
    <w:qFormat/>
    <w:rsid w:val="00912711"/>
    <w:pPr>
      <w:numPr>
        <w:numId w:val="1"/>
      </w:numPr>
      <w:spacing w:before="120"/>
      <w:contextualSpacing/>
    </w:pPr>
  </w:style>
  <w:style w:type="paragraph" w:styleId="Opstilling-talellerbogst">
    <w:name w:val="List Number"/>
    <w:basedOn w:val="Normal"/>
    <w:uiPriority w:val="2"/>
    <w:qFormat/>
    <w:rsid w:val="00912711"/>
    <w:pPr>
      <w:numPr>
        <w:numId w:val="17"/>
      </w:numPr>
      <w:spacing w:before="120"/>
      <w:contextualSpacing/>
    </w:pPr>
  </w:style>
  <w:style w:type="character" w:styleId="Sidetal">
    <w:name w:val="page number"/>
    <w:basedOn w:val="Standardskrifttypeiafsnit"/>
    <w:uiPriority w:val="21"/>
    <w:semiHidden/>
    <w:rsid w:val="00BE2DEC"/>
    <w:rPr>
      <w:color w:val="656565"/>
      <w:sz w:val="20"/>
    </w:rPr>
  </w:style>
  <w:style w:type="paragraph" w:customStyle="1" w:styleId="Template">
    <w:name w:val="Template"/>
    <w:uiPriority w:val="8"/>
    <w:semiHidden/>
    <w:rsid w:val="00893791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BA3C4E"/>
    <w:pPr>
      <w:tabs>
        <w:tab w:val="left" w:pos="567"/>
      </w:tabs>
      <w:suppressAutoHyphens/>
      <w:spacing w:line="180" w:lineRule="atLeast"/>
    </w:pPr>
    <w:rPr>
      <w:rFonts w:ascii="Open Sans Semibold" w:hAnsi="Open Sans Semibold"/>
      <w:color w:val="497729"/>
      <w:sz w:val="14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B44883"/>
    <w:pPr>
      <w:spacing w:line="260" w:lineRule="atLeast"/>
    </w:pPr>
    <w:rPr>
      <w:sz w:val="22"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905A59"/>
    <w:pPr>
      <w:spacing w:after="17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7D6DBA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semiHidden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semiHidden/>
    <w:rsid w:val="00424709"/>
  </w:style>
  <w:style w:type="paragraph" w:customStyle="1" w:styleId="Tabel-TekstTotal">
    <w:name w:val="Tabel - Tekst Total"/>
    <w:basedOn w:val="Tabel-Tekst"/>
    <w:uiPriority w:val="4"/>
    <w:semiHidden/>
    <w:rsid w:val="00424709"/>
    <w:rPr>
      <w:b/>
    </w:rPr>
  </w:style>
  <w:style w:type="paragraph" w:customStyle="1" w:styleId="Tabel-Tal">
    <w:name w:val="Tabel - Tal"/>
    <w:basedOn w:val="Tabel"/>
    <w:uiPriority w:val="4"/>
    <w:semiHidden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5"/>
    <w:semiHidden/>
    <w:rsid w:val="00994CF2"/>
    <w:pPr>
      <w:spacing w:line="380" w:lineRule="atLeast"/>
    </w:pPr>
    <w:rPr>
      <w:i/>
      <w:iCs/>
      <w:color w:val="497729"/>
      <w:sz w:val="32"/>
    </w:rPr>
  </w:style>
  <w:style w:type="character" w:customStyle="1" w:styleId="CitatTegn">
    <w:name w:val="Citat Tegn"/>
    <w:basedOn w:val="Standardskrifttypeiafsnit"/>
    <w:link w:val="Citat"/>
    <w:uiPriority w:val="5"/>
    <w:semiHidden/>
    <w:rsid w:val="007D6DBA"/>
    <w:rPr>
      <w:i/>
      <w:iCs/>
      <w:color w:val="497729"/>
      <w:sz w:val="32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8F779F"/>
    <w:pPr>
      <w:spacing w:after="260"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244D70"/>
  </w:style>
  <w:style w:type="character" w:styleId="Hyperlink">
    <w:name w:val="Hyperlink"/>
    <w:basedOn w:val="Standardskrifttypeiafsnit"/>
    <w:uiPriority w:val="99"/>
    <w:semiHidden/>
    <w:rsid w:val="00095B9E"/>
    <w:rPr>
      <w:color w:val="0000FF" w:themeColor="hyperlink"/>
      <w:u w:val="single"/>
    </w:rPr>
  </w:style>
  <w:style w:type="numbering" w:customStyle="1" w:styleId="Firstlevelnumberonly">
    <w:name w:val="First level number only"/>
    <w:uiPriority w:val="99"/>
    <w:rsid w:val="00700D1D"/>
    <w:pPr>
      <w:numPr>
        <w:numId w:val="13"/>
      </w:numPr>
    </w:pPr>
  </w:style>
  <w:style w:type="paragraph" w:customStyle="1" w:styleId="Lilleafstand">
    <w:name w:val="Lille afstand"/>
    <w:basedOn w:val="Normal"/>
    <w:uiPriority w:val="9"/>
    <w:semiHidden/>
    <w:qFormat/>
    <w:rsid w:val="002B0816"/>
    <w:pPr>
      <w:spacing w:line="60" w:lineRule="exact"/>
    </w:pPr>
    <w:rPr>
      <w:lang w:val="en-GB"/>
    </w:rPr>
  </w:style>
  <w:style w:type="paragraph" w:customStyle="1" w:styleId="Template-web">
    <w:name w:val="Template - web"/>
    <w:basedOn w:val="Normal"/>
    <w:uiPriority w:val="8"/>
    <w:semiHidden/>
    <w:qFormat/>
    <w:rsid w:val="004B29A8"/>
    <w:pPr>
      <w:spacing w:line="180" w:lineRule="atLeast"/>
      <w:jc w:val="right"/>
    </w:pPr>
    <w:rPr>
      <w:sz w:val="16"/>
    </w:rPr>
  </w:style>
  <w:style w:type="paragraph" w:customStyle="1" w:styleId="Template-AdresseOmrde">
    <w:name w:val="Template - AdresseOmråde"/>
    <w:basedOn w:val="Template-Adresse"/>
    <w:uiPriority w:val="8"/>
    <w:semiHidden/>
    <w:qFormat/>
    <w:rsid w:val="00405D33"/>
    <w:rPr>
      <w:caps/>
    </w:rPr>
  </w:style>
  <w:style w:type="paragraph" w:customStyle="1" w:styleId="Forsidetekst">
    <w:name w:val="Forsidetekst"/>
    <w:basedOn w:val="Normal"/>
    <w:uiPriority w:val="99"/>
    <w:semiHidden/>
    <w:qFormat/>
    <w:rsid w:val="00C76AEB"/>
    <w:pPr>
      <w:spacing w:after="2000"/>
      <w:ind w:left="1701" w:right="1701"/>
      <w:jc w:val="center"/>
    </w:pPr>
    <w:rPr>
      <w:rFonts w:ascii="Open Sans Semibold" w:hAnsi="Open Sans Semibold"/>
      <w:sz w:val="44"/>
    </w:rPr>
  </w:style>
  <w:style w:type="paragraph" w:customStyle="1" w:styleId="Albertslunddato">
    <w:name w:val="Albertslund + dato"/>
    <w:basedOn w:val="Sidehoved"/>
    <w:uiPriority w:val="9"/>
    <w:semiHidden/>
    <w:qFormat/>
    <w:rsid w:val="00E156EC"/>
    <w:pPr>
      <w:jc w:val="right"/>
    </w:pPr>
    <w:rPr>
      <w:color w:val="6D6E71"/>
    </w:rPr>
  </w:style>
  <w:style w:type="paragraph" w:customStyle="1" w:styleId="Template-HeaderSilhuetteBookmark">
    <w:name w:val="Template - HeaderSilhuetteBookmark"/>
    <w:basedOn w:val="Normal"/>
    <w:uiPriority w:val="8"/>
    <w:semiHidden/>
    <w:qFormat/>
    <w:rsid w:val="003622CB"/>
    <w:pPr>
      <w:spacing w:line="200" w:lineRule="atLeast"/>
    </w:pPr>
    <w:rPr>
      <w:sz w:val="16"/>
      <w:szCs w:val="16"/>
    </w:rPr>
  </w:style>
  <w:style w:type="paragraph" w:customStyle="1" w:styleId="Faktaboksspecial">
    <w:name w:val="Faktaboks special"/>
    <w:basedOn w:val="Normal"/>
    <w:uiPriority w:val="9"/>
    <w:semiHidden/>
    <w:qFormat/>
    <w:rsid w:val="00C94854"/>
    <w:pPr>
      <w:spacing w:before="652" w:after="652" w:line="280" w:lineRule="atLeast"/>
      <w:jc w:val="both"/>
    </w:pPr>
    <w:rPr>
      <w:rFonts w:ascii="Georgia" w:hAnsi="Georgia"/>
    </w:rPr>
  </w:style>
  <w:style w:type="paragraph" w:customStyle="1" w:styleId="Faktaboks-punktopstilling">
    <w:name w:val="Faktaboks-punktopstilling"/>
    <w:basedOn w:val="Normal"/>
    <w:uiPriority w:val="5"/>
    <w:qFormat/>
    <w:rsid w:val="00F452C7"/>
    <w:pPr>
      <w:numPr>
        <w:numId w:val="21"/>
      </w:numPr>
      <w:spacing w:before="240" w:after="120" w:line="380" w:lineRule="atLeast"/>
      <w:ind w:right="284"/>
      <w:jc w:val="both"/>
    </w:pPr>
    <w:rPr>
      <w:rFonts w:ascii="Georgia" w:hAnsi="Georgia"/>
      <w:color w:val="FFFFFF"/>
    </w:rPr>
  </w:style>
  <w:style w:type="paragraph" w:customStyle="1" w:styleId="Faktaboks-tekst">
    <w:name w:val="Faktaboks-tekst"/>
    <w:basedOn w:val="Faktaboks-punktopstilling"/>
    <w:uiPriority w:val="5"/>
    <w:qFormat/>
    <w:rsid w:val="00C94854"/>
    <w:pPr>
      <w:numPr>
        <w:numId w:val="0"/>
      </w:numPr>
      <w:spacing w:before="0"/>
      <w:ind w:left="284"/>
      <w:contextualSpacing/>
    </w:pPr>
    <w:rPr>
      <w:lang w:val="en-GB"/>
    </w:rPr>
  </w:style>
  <w:style w:type="paragraph" w:customStyle="1" w:styleId="Faktaboks-overskrift">
    <w:name w:val="Faktaboks-overskrift"/>
    <w:basedOn w:val="Faktaboks-tekst"/>
    <w:next w:val="Faktaboks-tekst"/>
    <w:uiPriority w:val="5"/>
    <w:qFormat/>
    <w:rsid w:val="00C94854"/>
    <w:pPr>
      <w:spacing w:before="200" w:after="0" w:line="260" w:lineRule="atLeast"/>
    </w:pPr>
    <w:rPr>
      <w:rFonts w:ascii="Open Sans Semibold" w:hAnsi="Open Sans Semibold"/>
      <w:sz w:val="22"/>
    </w:rPr>
  </w:style>
  <w:style w:type="paragraph" w:styleId="Listeafsnit">
    <w:name w:val="List Paragraph"/>
    <w:basedOn w:val="Normal"/>
    <w:uiPriority w:val="99"/>
    <w:qFormat/>
    <w:rsid w:val="00303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-01\skabeloner$\WordEngineTemplates\Publikationer\A4%20med%20silhuet.dotx" TargetMode="External"/></Relationships>
</file>

<file path=word/theme/theme1.xml><?xml version="1.0" encoding="utf-8"?>
<a:theme xmlns:a="http://schemas.openxmlformats.org/drawingml/2006/main" name="Office Theme">
  <a:themeElements>
    <a:clrScheme name="Sundhed_Blå">
      <a:dk1>
        <a:sysClr val="windowText" lastClr="000000"/>
      </a:dk1>
      <a:lt1>
        <a:srgbClr val="FFFFFF"/>
      </a:lt1>
      <a:dk2>
        <a:srgbClr val="003145"/>
      </a:dk2>
      <a:lt2>
        <a:srgbClr val="ADC2C7"/>
      </a:lt2>
      <a:accent1>
        <a:srgbClr val="006983"/>
      </a:accent1>
      <a:accent2>
        <a:srgbClr val="1BD1FF"/>
      </a:accent2>
      <a:accent3>
        <a:srgbClr val="004150"/>
      </a:accent3>
      <a:accent4>
        <a:srgbClr val="3C8A2E"/>
      </a:accent4>
      <a:accent5>
        <a:srgbClr val="228E7C"/>
      </a:accent5>
      <a:accent6>
        <a:srgbClr val="00206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1C4B4-C74B-47F2-A7EA-AE9D702E4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med silhuet</Template>
  <TotalTime>11</TotalTime>
  <Pages>2</Pages>
  <Words>147</Words>
  <Characters>702</Characters>
  <Application>Microsoft Office Word</Application>
  <DocSecurity>0</DocSecurity>
  <Lines>87</Lines>
  <Paragraphs>53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Med silhuet</vt:lpstr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azn</dc:creator>
  <cp:lastModifiedBy>Maria Zinckernagel Nielsen</cp:lastModifiedBy>
  <cp:revision>1</cp:revision>
  <dcterms:created xsi:type="dcterms:W3CDTF">2019-08-15T13:12:00Z</dcterms:created>
  <dcterms:modified xsi:type="dcterms:W3CDTF">2019-08-15T13:23:00Z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ShowGeneralPanel">
    <vt:lpwstr>True</vt:lpwstr>
  </property>
  <property fmtid="{D5CDD505-2E9C-101B-9397-08002B2CF9AE}" pid="4" name="HelpDocument">
    <vt:lpwstr>A4 med silhuet.HTML</vt:lpwstr>
  </property>
  <property fmtid="{D5CDD505-2E9C-101B-9397-08002B2CF9AE}" pid="5" name="SD_MenuGroup">
    <vt:lpwstr>Designskabeloner</vt:lpwstr>
  </property>
  <property fmtid="{D5CDD505-2E9C-101B-9397-08002B2CF9AE}" pid="6" name="ArtworkDefinitionTemplate">
    <vt:lpwstr>Nothing</vt:lpwstr>
  </property>
  <property fmtid="{D5CDD505-2E9C-101B-9397-08002B2CF9AE}" pid="7" name="BypassLegacyCode">
    <vt:lpwstr>True</vt:lpwstr>
  </property>
  <property fmtid="{D5CDD505-2E9C-101B-9397-08002B2CF9AE}" pid="8" name="ColorDefinition">
    <vt:lpwstr>Green</vt:lpwstr>
  </property>
  <property fmtid="{D5CDD505-2E9C-101B-9397-08002B2CF9AE}" pid="9" name="ContentRemapped">
    <vt:lpwstr>true</vt:lpwstr>
  </property>
  <property fmtid="{D5CDD505-2E9C-101B-9397-08002B2CF9AE}" pid="10" name="SD_DocumentLanguage">
    <vt:lpwstr>da-DK</vt:lpwstr>
  </property>
  <property fmtid="{D5CDD505-2E9C-101B-9397-08002B2CF9AE}" pid="11" name="SD_DocumentLanguageString">
    <vt:lpwstr>Dansk</vt:lpwstr>
  </property>
  <property fmtid="{D5CDD505-2E9C-101B-9397-08002B2CF9AE}" pid="12" name="SD_CtlText_UserProfiles_Userprofile">
    <vt:lpwstr/>
  </property>
  <property fmtid="{D5CDD505-2E9C-101B-9397-08002B2CF9AE}" pid="13" name="SD_CtlText_UserProfiles_INI">
    <vt:lpwstr/>
  </property>
  <property fmtid="{D5CDD505-2E9C-101B-9397-08002B2CF9AE}" pid="14" name="SD_CtlText_UserProfiles_Name">
    <vt:lpwstr/>
  </property>
  <property fmtid="{D5CDD505-2E9C-101B-9397-08002B2CF9AE}" pid="15" name="SD_CtlText_UserProfiles_Område">
    <vt:lpwstr>ØKONOMI &amp; STAB</vt:lpwstr>
  </property>
  <property fmtid="{D5CDD505-2E9C-101B-9397-08002B2CF9AE}" pid="16" name="SD_CtlText_UserProfiles_Arbejdssted">
    <vt:lpwstr/>
  </property>
  <property fmtid="{D5CDD505-2E9C-101B-9397-08002B2CF9AE}" pid="17" name="SD_CtlText_UserProfiles_SignatureDesign">
    <vt:lpwstr>Albertslund</vt:lpwstr>
  </property>
  <property fmtid="{D5CDD505-2E9C-101B-9397-08002B2CF9AE}" pid="18" name="SD_UserprofileName">
    <vt:lpwstr/>
  </property>
  <property fmtid="{D5CDD505-2E9C-101B-9397-08002B2CF9AE}" pid="19" name="DocumentInfoFinished">
    <vt:lpwstr>True</vt:lpwstr>
  </property>
</Properties>
</file>