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7A" w:rsidRDefault="006E3CA1" w:rsidP="00FC14C7">
      <w:pPr>
        <w:jc w:val="center"/>
        <w:rPr>
          <w:u w:val="single"/>
        </w:rPr>
      </w:pPr>
      <w:r>
        <w:rPr>
          <w:u w:val="single"/>
        </w:rPr>
        <w:t xml:space="preserve">OPLYSNINGER TIL </w:t>
      </w:r>
      <w:r w:rsidR="00FC14C7">
        <w:rPr>
          <w:u w:val="single"/>
        </w:rPr>
        <w:t xml:space="preserve">REGISTRERING AF KRÆNKENDE HÆNDELSER OG </w:t>
      </w:r>
      <w:r>
        <w:rPr>
          <w:u w:val="single"/>
        </w:rPr>
        <w:t>ANMELDELSE AF ARBEJDSULYKKE I INSUBIZ X-NET</w:t>
      </w:r>
    </w:p>
    <w:p w:rsidR="00630BDE" w:rsidRPr="006E3CA1" w:rsidRDefault="00630BDE">
      <w:pPr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5901"/>
      </w:tblGrid>
      <w:tr w:rsidR="00891382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891382" w:rsidRPr="00034640" w:rsidRDefault="00630BDE" w:rsidP="002038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Krænkelse eller arbejdsulykke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630BDE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Skal skaden registreres </w:t>
            </w:r>
            <w:r w:rsidR="00087C6B">
              <w:rPr>
                <w:rFonts w:ascii="Arial" w:hAnsi="Arial" w:cs="Arial"/>
                <w:sz w:val="20"/>
              </w:rPr>
              <w:t xml:space="preserve">som en krænkende hændelse </w:t>
            </w:r>
            <w:r>
              <w:rPr>
                <w:rFonts w:ascii="Arial" w:hAnsi="Arial" w:cs="Arial"/>
                <w:sz w:val="20"/>
              </w:rPr>
              <w:t xml:space="preserve">eller </w:t>
            </w:r>
            <w:r w:rsidR="00087C6B">
              <w:rPr>
                <w:rFonts w:ascii="Arial" w:hAnsi="Arial" w:cs="Arial"/>
                <w:sz w:val="20"/>
              </w:rPr>
              <w:t xml:space="preserve">skal den </w:t>
            </w:r>
            <w:r>
              <w:rPr>
                <w:rFonts w:ascii="Arial" w:hAnsi="Arial" w:cs="Arial"/>
                <w:sz w:val="20"/>
              </w:rPr>
              <w:t>anmeldes som en arbejdsulykke?</w:t>
            </w:r>
          </w:p>
        </w:tc>
        <w:tc>
          <w:tcPr>
            <w:tcW w:w="5901" w:type="dxa"/>
            <w:vAlign w:val="center"/>
          </w:tcPr>
          <w:p w:rsidR="00EA7105" w:rsidRDefault="00EA7105" w:rsidP="00EA7105">
            <w:pPr>
              <w:rPr>
                <w:sz w:val="20"/>
              </w:rPr>
            </w:pPr>
            <w:r>
              <w:rPr>
                <w:sz w:val="20"/>
              </w:rPr>
              <w:t>[  ] Ja, [  ] Nej</w:t>
            </w:r>
          </w:p>
          <w:p w:rsidR="00EA7105" w:rsidRDefault="00EA7105" w:rsidP="00EA7105">
            <w:pPr>
              <w:rPr>
                <w:sz w:val="20"/>
              </w:rPr>
            </w:pPr>
          </w:p>
          <w:p w:rsidR="00EA7105" w:rsidRDefault="00EA7105" w:rsidP="00EA7105">
            <w:pPr>
              <w:rPr>
                <w:sz w:val="20"/>
              </w:rPr>
            </w:pPr>
            <w:r>
              <w:rPr>
                <w:sz w:val="20"/>
              </w:rPr>
              <w:t xml:space="preserve">Du skal svare </w:t>
            </w:r>
            <w:r w:rsidRPr="00EA7105">
              <w:rPr>
                <w:b/>
                <w:sz w:val="20"/>
              </w:rPr>
              <w:t>Ja</w:t>
            </w:r>
            <w:r>
              <w:rPr>
                <w:sz w:val="20"/>
              </w:rPr>
              <w:t>, hvis der er tale om registrering af en krænkelse</w:t>
            </w:r>
            <w:r w:rsidR="00087C6B">
              <w:rPr>
                <w:sz w:val="20"/>
              </w:rPr>
              <w:t xml:space="preserve"> (f.eks. </w:t>
            </w:r>
            <w:r w:rsidR="006E32F7">
              <w:rPr>
                <w:sz w:val="20"/>
              </w:rPr>
              <w:t>niv, krads og spyt</w:t>
            </w:r>
            <w:r w:rsidR="00087C6B">
              <w:rPr>
                <w:sz w:val="20"/>
              </w:rPr>
              <w:t>)</w:t>
            </w:r>
            <w:r>
              <w:rPr>
                <w:sz w:val="20"/>
              </w:rPr>
              <w:t>, som du ikke vil anmelde som en arbejdsulykke.</w:t>
            </w:r>
          </w:p>
          <w:p w:rsidR="00EA7105" w:rsidRDefault="00EA7105" w:rsidP="00EA7105">
            <w:pPr>
              <w:rPr>
                <w:sz w:val="20"/>
              </w:rPr>
            </w:pPr>
          </w:p>
          <w:p w:rsidR="00EA7105" w:rsidRDefault="00EA7105" w:rsidP="00EA7105">
            <w:pPr>
              <w:rPr>
                <w:sz w:val="20"/>
              </w:rPr>
            </w:pPr>
            <w:r>
              <w:rPr>
                <w:sz w:val="20"/>
              </w:rPr>
              <w:t xml:space="preserve">Du skal svare </w:t>
            </w:r>
            <w:r w:rsidRPr="00EA7105">
              <w:rPr>
                <w:b/>
                <w:sz w:val="20"/>
              </w:rPr>
              <w:t>Nej</w:t>
            </w:r>
            <w:r>
              <w:rPr>
                <w:sz w:val="20"/>
              </w:rPr>
              <w:t>, hvis du vil anmelde skaden som en arbejdsulykke. F.eks. stik-, brille- eller faldskade.</w:t>
            </w:r>
          </w:p>
          <w:p w:rsidR="00EA7105" w:rsidRDefault="00EA7105" w:rsidP="00EA7105">
            <w:pPr>
              <w:rPr>
                <w:sz w:val="20"/>
              </w:rPr>
            </w:pPr>
          </w:p>
          <w:p w:rsidR="00891382" w:rsidRPr="00891382" w:rsidRDefault="00EA7105" w:rsidP="00EA7105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Du skal også svare </w:t>
            </w:r>
            <w:r w:rsidRPr="00EA7105">
              <w:rPr>
                <w:b/>
                <w:sz w:val="20"/>
              </w:rPr>
              <w:t>Nej</w:t>
            </w:r>
            <w:r>
              <w:rPr>
                <w:sz w:val="20"/>
              </w:rPr>
              <w:t>, hvis der er tale om en krænkelse, som du mener, er så grov</w:t>
            </w:r>
            <w:r w:rsidR="006E32F7">
              <w:rPr>
                <w:sz w:val="20"/>
              </w:rPr>
              <w:t xml:space="preserve"> (</w:t>
            </w:r>
            <w:r w:rsidR="00DF4A06">
              <w:rPr>
                <w:sz w:val="20"/>
              </w:rPr>
              <w:t xml:space="preserve">f.eks. </w:t>
            </w:r>
            <w:r w:rsidR="006E32F7">
              <w:rPr>
                <w:sz w:val="20"/>
              </w:rPr>
              <w:t>trusler på livet</w:t>
            </w:r>
            <w:r w:rsidR="00FC14C7">
              <w:rPr>
                <w:sz w:val="20"/>
              </w:rPr>
              <w:t xml:space="preserve"> og </w:t>
            </w:r>
            <w:r w:rsidR="006E32F7">
              <w:rPr>
                <w:sz w:val="20"/>
              </w:rPr>
              <w:t>slag</w:t>
            </w:r>
            <w:r w:rsidR="00FC14C7">
              <w:rPr>
                <w:sz w:val="20"/>
              </w:rPr>
              <w:t>)</w:t>
            </w:r>
            <w:r>
              <w:rPr>
                <w:sz w:val="20"/>
              </w:rPr>
              <w:t>, at du vil anmelde det som en arbejdsulykke.</w:t>
            </w:r>
          </w:p>
        </w:tc>
      </w:tr>
      <w:tr w:rsidR="00630BDE" w:rsidTr="00630BDE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630BDE" w:rsidRPr="00034640" w:rsidRDefault="00630BDE" w:rsidP="00630BD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Skadelidte</w:t>
            </w:r>
          </w:p>
        </w:tc>
      </w:tr>
      <w:tr w:rsidR="00630BDE" w:rsidTr="0003147F">
        <w:trPr>
          <w:trHeight w:val="454"/>
        </w:trPr>
        <w:tc>
          <w:tcPr>
            <w:tcW w:w="2518" w:type="dxa"/>
            <w:vAlign w:val="center"/>
          </w:tcPr>
          <w:p w:rsidR="00630BDE" w:rsidRPr="0061057A" w:rsidRDefault="00630BDE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Fulde navn</w:t>
            </w:r>
          </w:p>
        </w:tc>
        <w:tc>
          <w:tcPr>
            <w:tcW w:w="5901" w:type="dxa"/>
            <w:vAlign w:val="center"/>
          </w:tcPr>
          <w:p w:rsidR="00630BDE" w:rsidRPr="00891382" w:rsidRDefault="00630BDE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Cpr. nr.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28138B" w:rsidTr="0003147F">
        <w:trPr>
          <w:trHeight w:val="454"/>
        </w:trPr>
        <w:tc>
          <w:tcPr>
            <w:tcW w:w="2518" w:type="dxa"/>
            <w:vAlign w:val="center"/>
          </w:tcPr>
          <w:p w:rsidR="0028138B" w:rsidRPr="0061057A" w:rsidRDefault="0028138B" w:rsidP="0028138B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Skadelidtes tlf.nr./mail:</w:t>
            </w:r>
          </w:p>
        </w:tc>
        <w:tc>
          <w:tcPr>
            <w:tcW w:w="5901" w:type="dxa"/>
            <w:vAlign w:val="center"/>
          </w:tcPr>
          <w:p w:rsidR="0028138B" w:rsidRPr="00891382" w:rsidRDefault="0028138B" w:rsidP="002813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Tlf.nr.:                        Mail:</w:t>
            </w:r>
          </w:p>
        </w:tc>
      </w:tr>
      <w:tr w:rsidR="00963351" w:rsidTr="0003147F">
        <w:trPr>
          <w:trHeight w:val="454"/>
        </w:trPr>
        <w:tc>
          <w:tcPr>
            <w:tcW w:w="2518" w:type="dxa"/>
            <w:vAlign w:val="center"/>
          </w:tcPr>
          <w:p w:rsidR="00963351" w:rsidRPr="0061057A" w:rsidRDefault="00963351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Ansættelsessted/afd.</w:t>
            </w:r>
          </w:p>
        </w:tc>
        <w:tc>
          <w:tcPr>
            <w:tcW w:w="5901" w:type="dxa"/>
            <w:vAlign w:val="center"/>
          </w:tcPr>
          <w:p w:rsidR="00963351" w:rsidRPr="00891382" w:rsidRDefault="00963351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963351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Jobbeskrivelse</w:t>
            </w:r>
            <w:r w:rsidR="00CD61D6">
              <w:rPr>
                <w:rFonts w:ascii="Arial" w:hAnsi="Arial" w:cs="Arial"/>
                <w:sz w:val="20"/>
              </w:rPr>
              <w:t xml:space="preserve"> (jobtype)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891382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Erhvervsmæssig sta</w:t>
            </w:r>
            <w:r w:rsidR="002B4D03" w:rsidRPr="0061057A">
              <w:rPr>
                <w:rFonts w:ascii="Arial" w:hAnsi="Arial" w:cs="Arial"/>
                <w:sz w:val="20"/>
              </w:rPr>
              <w:t>tus</w:t>
            </w:r>
            <w:r w:rsidRPr="006105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01" w:type="dxa"/>
            <w:vAlign w:val="center"/>
          </w:tcPr>
          <w:p w:rsidR="002E1805" w:rsidRDefault="00891382" w:rsidP="00203894">
            <w:pPr>
              <w:rPr>
                <w:rFonts w:ascii="Arial" w:hAnsi="Arial" w:cs="Arial"/>
                <w:sz w:val="20"/>
              </w:rPr>
            </w:pPr>
            <w:r w:rsidRPr="00891382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382">
              <w:rPr>
                <w:rFonts w:ascii="Arial" w:hAnsi="Arial" w:cs="Arial"/>
                <w:sz w:val="20"/>
              </w:rPr>
              <w:t xml:space="preserve"> ] </w:t>
            </w:r>
            <w:r w:rsidR="002E1805">
              <w:rPr>
                <w:rFonts w:ascii="Arial" w:hAnsi="Arial" w:cs="Arial"/>
                <w:sz w:val="20"/>
              </w:rPr>
              <w:t xml:space="preserve">Ansat i virksomheden, </w:t>
            </w:r>
            <w:r w:rsidR="002E1805" w:rsidRPr="00891382">
              <w:rPr>
                <w:rFonts w:ascii="Arial" w:hAnsi="Arial" w:cs="Arial"/>
                <w:sz w:val="20"/>
              </w:rPr>
              <w:t>[</w:t>
            </w:r>
            <w:r w:rsidR="002E1805">
              <w:rPr>
                <w:rFonts w:ascii="Arial" w:hAnsi="Arial" w:cs="Arial"/>
                <w:sz w:val="20"/>
              </w:rPr>
              <w:t xml:space="preserve"> </w:t>
            </w:r>
            <w:r w:rsidR="002E1805" w:rsidRPr="00891382">
              <w:rPr>
                <w:rFonts w:ascii="Arial" w:hAnsi="Arial" w:cs="Arial"/>
                <w:sz w:val="20"/>
              </w:rPr>
              <w:t xml:space="preserve"> ]</w:t>
            </w:r>
            <w:r w:rsidR="002E1805">
              <w:rPr>
                <w:rFonts w:ascii="Arial" w:hAnsi="Arial" w:cs="Arial"/>
                <w:sz w:val="20"/>
              </w:rPr>
              <w:t xml:space="preserve"> Vikar (lejet arbejdskraft)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] Praktikant, [  ] Elev, </w:t>
            </w:r>
            <w:r w:rsidR="00034640">
              <w:rPr>
                <w:rFonts w:ascii="Arial" w:hAnsi="Arial" w:cs="Arial"/>
                <w:sz w:val="20"/>
              </w:rPr>
              <w:t>[  ] Anden uddannelse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Ansættelsesdato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61057A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1057A" w:rsidRPr="0061057A" w:rsidRDefault="0061057A" w:rsidP="00203894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61057A">
              <w:rPr>
                <w:rFonts w:ascii="Arial" w:hAnsi="Arial" w:cs="Arial"/>
                <w:sz w:val="20"/>
              </w:rPr>
              <w:t>Sygesikringen ”</w:t>
            </w:r>
            <w:proofErr w:type="spellStart"/>
            <w:r w:rsidRPr="0061057A">
              <w:rPr>
                <w:rFonts w:ascii="Arial" w:hAnsi="Arial" w:cs="Arial"/>
                <w:sz w:val="20"/>
              </w:rPr>
              <w:t>danmark</w:t>
            </w:r>
            <w:proofErr w:type="spellEnd"/>
            <w:r w:rsidRPr="0061057A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61057A" w:rsidRDefault="00C90A5F" w:rsidP="00610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du</w:t>
            </w:r>
            <w:r w:rsidR="0061057A">
              <w:rPr>
                <w:rFonts w:ascii="Arial" w:hAnsi="Arial" w:cs="Arial"/>
                <w:sz w:val="20"/>
              </w:rPr>
              <w:t xml:space="preserve"> medlem af sygesikringen ”</w:t>
            </w:r>
            <w:proofErr w:type="spellStart"/>
            <w:r w:rsidR="0061057A">
              <w:rPr>
                <w:rFonts w:ascii="Arial" w:hAnsi="Arial" w:cs="Arial"/>
                <w:sz w:val="20"/>
              </w:rPr>
              <w:t>danmark</w:t>
            </w:r>
            <w:proofErr w:type="spellEnd"/>
            <w:r w:rsidR="0061057A">
              <w:rPr>
                <w:rFonts w:ascii="Arial" w:hAnsi="Arial" w:cs="Arial"/>
                <w:sz w:val="20"/>
              </w:rPr>
              <w:t xml:space="preserve">”? </w:t>
            </w:r>
          </w:p>
          <w:p w:rsidR="0061057A" w:rsidRDefault="0061057A" w:rsidP="0061057A">
            <w:pPr>
              <w:rPr>
                <w:rFonts w:ascii="Arial" w:hAnsi="Arial" w:cs="Arial"/>
                <w:sz w:val="20"/>
              </w:rPr>
            </w:pPr>
            <w:r w:rsidRPr="00891382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382">
              <w:rPr>
                <w:rFonts w:ascii="Arial" w:hAnsi="Arial" w:cs="Arial"/>
                <w:sz w:val="20"/>
              </w:rPr>
              <w:t xml:space="preserve"> ]</w:t>
            </w:r>
            <w:r>
              <w:rPr>
                <w:rFonts w:ascii="Arial" w:hAnsi="Arial" w:cs="Arial"/>
                <w:sz w:val="20"/>
              </w:rPr>
              <w:t xml:space="preserve"> Ja  </w:t>
            </w:r>
            <w:r w:rsidRPr="00891382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382">
              <w:rPr>
                <w:rFonts w:ascii="Arial" w:hAnsi="Arial" w:cs="Arial"/>
                <w:sz w:val="20"/>
              </w:rPr>
              <w:t xml:space="preserve"> ]</w:t>
            </w:r>
            <w:r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034640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034640" w:rsidRPr="0061057A" w:rsidRDefault="00034640" w:rsidP="00203894">
            <w:pPr>
              <w:rPr>
                <w:rFonts w:ascii="Arial" w:hAnsi="Arial" w:cs="Arial"/>
                <w:b/>
                <w:sz w:val="20"/>
              </w:rPr>
            </w:pPr>
            <w:r w:rsidRPr="0061057A">
              <w:rPr>
                <w:rFonts w:ascii="Arial" w:hAnsi="Arial" w:cs="Arial"/>
                <w:b/>
                <w:sz w:val="20"/>
              </w:rPr>
              <w:t>Beskriv skaden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Skadedato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sz w:val="20"/>
              </w:rPr>
            </w:pPr>
            <w:r w:rsidRPr="0061057A">
              <w:rPr>
                <w:sz w:val="20"/>
              </w:rPr>
              <w:t>Tidspunkt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sz w:val="20"/>
              </w:rPr>
            </w:pPr>
            <w:r w:rsidRPr="0061057A">
              <w:rPr>
                <w:sz w:val="20"/>
              </w:rPr>
              <w:t>Skete skaden på virksomhedens adresse</w:t>
            </w:r>
          </w:p>
        </w:tc>
        <w:tc>
          <w:tcPr>
            <w:tcW w:w="5901" w:type="dxa"/>
            <w:vAlign w:val="center"/>
          </w:tcPr>
          <w:p w:rsidR="00891382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[  ] Ja, [  ] Nej</w:t>
            </w:r>
          </w:p>
          <w:p w:rsidR="00034640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Hvis nej, skriv adressen:</w:t>
            </w:r>
          </w:p>
        </w:tc>
      </w:tr>
      <w:tr w:rsidR="00515CF6" w:rsidTr="0003147F">
        <w:trPr>
          <w:trHeight w:val="454"/>
        </w:trPr>
        <w:tc>
          <w:tcPr>
            <w:tcW w:w="2518" w:type="dxa"/>
            <w:vAlign w:val="center"/>
          </w:tcPr>
          <w:p w:rsidR="00515CF6" w:rsidRDefault="00515CF6" w:rsidP="00203894">
            <w:pPr>
              <w:rPr>
                <w:sz w:val="20"/>
              </w:rPr>
            </w:pPr>
            <w:r>
              <w:rPr>
                <w:sz w:val="20"/>
              </w:rPr>
              <w:t>Hændelse</w:t>
            </w:r>
          </w:p>
          <w:p w:rsidR="00515CF6" w:rsidRDefault="00515CF6" w:rsidP="00203894">
            <w:pPr>
              <w:rPr>
                <w:sz w:val="20"/>
              </w:rPr>
            </w:pPr>
            <w:r>
              <w:rPr>
                <w:sz w:val="20"/>
              </w:rPr>
              <w:t>(hvordan er skaden sket)</w:t>
            </w:r>
          </w:p>
        </w:tc>
        <w:tc>
          <w:tcPr>
            <w:tcW w:w="5901" w:type="dxa"/>
            <w:vAlign w:val="center"/>
          </w:tcPr>
          <w:p w:rsidR="003415DE" w:rsidRPr="00F02C29" w:rsidRDefault="003415DE" w:rsidP="003415DE">
            <w:pPr>
              <w:rPr>
                <w:sz w:val="20"/>
              </w:rPr>
            </w:pPr>
            <w:r w:rsidRPr="00F02C29">
              <w:rPr>
                <w:sz w:val="20"/>
              </w:rPr>
              <w:t>[  ] Psykisk overbelastning, psykisk chok</w:t>
            </w:r>
          </w:p>
          <w:p w:rsidR="00515CF6" w:rsidRPr="00F02C29" w:rsidRDefault="003415DE" w:rsidP="00203894">
            <w:pPr>
              <w:rPr>
                <w:sz w:val="20"/>
              </w:rPr>
            </w:pPr>
            <w:r w:rsidRPr="00F02C29">
              <w:rPr>
                <w:sz w:val="20"/>
              </w:rPr>
              <w:t>[  ] Andet (hvad):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 xml:space="preserve">Skadetype </w:t>
            </w:r>
          </w:p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(form for skade)</w:t>
            </w:r>
          </w:p>
        </w:tc>
        <w:tc>
          <w:tcPr>
            <w:tcW w:w="5901" w:type="dxa"/>
            <w:vAlign w:val="center"/>
          </w:tcPr>
          <w:p w:rsidR="003415DE" w:rsidRPr="00F02C29" w:rsidRDefault="003415DE" w:rsidP="003415DE">
            <w:pPr>
              <w:rPr>
                <w:sz w:val="20"/>
              </w:rPr>
            </w:pPr>
            <w:r w:rsidRPr="00F02C29">
              <w:rPr>
                <w:sz w:val="20"/>
              </w:rPr>
              <w:t>[  ] Chok som følge af aggression og trusler fra mennesker</w:t>
            </w:r>
          </w:p>
          <w:p w:rsidR="00891382" w:rsidRPr="00F02C29" w:rsidRDefault="003415DE" w:rsidP="003415DE">
            <w:pPr>
              <w:rPr>
                <w:sz w:val="20"/>
              </w:rPr>
            </w:pPr>
            <w:r w:rsidRPr="00F02C29">
              <w:rPr>
                <w:sz w:val="20"/>
              </w:rPr>
              <w:t>[  ] Andet (hvad):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Skadet legemsdel</w:t>
            </w:r>
          </w:p>
        </w:tc>
        <w:tc>
          <w:tcPr>
            <w:tcW w:w="5901" w:type="dxa"/>
            <w:vAlign w:val="center"/>
          </w:tcPr>
          <w:p w:rsidR="003415DE" w:rsidRPr="00F02C29" w:rsidRDefault="003415DE" w:rsidP="003415DE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 w:rsidR="00F02C29" w:rsidRPr="00F02C29">
              <w:rPr>
                <w:sz w:val="20"/>
              </w:rPr>
              <w:t>Psyken</w:t>
            </w:r>
          </w:p>
          <w:p w:rsidR="00891382" w:rsidRPr="00F02C29" w:rsidRDefault="003415DE" w:rsidP="003415DE">
            <w:pPr>
              <w:rPr>
                <w:sz w:val="20"/>
              </w:rPr>
            </w:pPr>
            <w:r w:rsidRPr="00F02C29">
              <w:rPr>
                <w:sz w:val="20"/>
              </w:rPr>
              <w:t>[  ] Andet (hvad):</w:t>
            </w:r>
          </w:p>
        </w:tc>
      </w:tr>
      <w:tr w:rsidR="007227A4" w:rsidTr="0003147F">
        <w:trPr>
          <w:trHeight w:val="454"/>
        </w:trPr>
        <w:tc>
          <w:tcPr>
            <w:tcW w:w="2518" w:type="dxa"/>
            <w:vAlign w:val="center"/>
          </w:tcPr>
          <w:p w:rsidR="007227A4" w:rsidRDefault="007227A4" w:rsidP="00203894">
            <w:pPr>
              <w:rPr>
                <w:sz w:val="20"/>
              </w:rPr>
            </w:pPr>
            <w:r>
              <w:rPr>
                <w:sz w:val="20"/>
              </w:rPr>
              <w:t>Afvigelse</w:t>
            </w:r>
          </w:p>
        </w:tc>
        <w:tc>
          <w:tcPr>
            <w:tcW w:w="5901" w:type="dxa"/>
            <w:vAlign w:val="center"/>
          </w:tcPr>
          <w:p w:rsidR="007227A4" w:rsidRPr="00F02C29" w:rsidRDefault="007227A4" w:rsidP="007227A4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Anden type chok, vold mv. af mennesker og dyr</w:t>
            </w:r>
          </w:p>
          <w:p w:rsidR="007227A4" w:rsidRPr="00F02C29" w:rsidRDefault="007227A4" w:rsidP="007227A4">
            <w:pPr>
              <w:rPr>
                <w:sz w:val="20"/>
              </w:rPr>
            </w:pPr>
            <w:r w:rsidRPr="00F02C29">
              <w:rPr>
                <w:sz w:val="20"/>
              </w:rPr>
              <w:t>[  ] Andet (hvad):</w:t>
            </w:r>
          </w:p>
        </w:tc>
      </w:tr>
    </w:tbl>
    <w:p w:rsidR="003C13FF" w:rsidRDefault="003C13FF"/>
    <w:p w:rsidR="003C13FF" w:rsidRDefault="003C13FF"/>
    <w:p w:rsidR="003C13FF" w:rsidRDefault="003C13FF"/>
    <w:p w:rsidR="003C13FF" w:rsidRDefault="003C13F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5901"/>
      </w:tblGrid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Forventet fravær</w:t>
            </w:r>
          </w:p>
        </w:tc>
        <w:tc>
          <w:tcPr>
            <w:tcW w:w="5901" w:type="dxa"/>
            <w:vAlign w:val="center"/>
          </w:tcPr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Under 1 dag</w:t>
            </w:r>
          </w:p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1 – 3 dage</w:t>
            </w:r>
          </w:p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4 – 6 dage</w:t>
            </w:r>
          </w:p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7 – 13 dage</w:t>
            </w:r>
          </w:p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14 – 20 dage</w:t>
            </w:r>
          </w:p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Mindst én måned, men mindre end 3 mdr.</w:t>
            </w:r>
          </w:p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Mindste 3 mdr., men mindre end 6 mdr.</w:t>
            </w:r>
          </w:p>
          <w:p w:rsidR="002E1805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Over 6 mdr. eller varig arbejdsudygtig</w:t>
            </w:r>
          </w:p>
          <w:p w:rsidR="002E1805" w:rsidRDefault="002E1805" w:rsidP="002E1805">
            <w:pPr>
              <w:rPr>
                <w:rFonts w:ascii="Times New Roman" w:hAnsi="Times New Roman"/>
                <w:sz w:val="20"/>
              </w:rPr>
            </w:pPr>
          </w:p>
          <w:p w:rsidR="00891382" w:rsidRPr="00034640" w:rsidRDefault="002E1805" w:rsidP="002E1805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Ændring i fravær skal oplyses til Risikostyring &amp; Callcenter på e-mail: </w:t>
            </w:r>
            <w:hyperlink r:id="rId7" w:history="1">
              <w:r w:rsidRPr="00424AAA">
                <w:rPr>
                  <w:rStyle w:val="Hyperlink"/>
                  <w:rFonts w:ascii="Arial" w:hAnsi="Arial" w:cs="Arial"/>
                  <w:sz w:val="18"/>
                  <w:szCs w:val="18"/>
                </w:rPr>
                <w:t>bkmb.risikostyring.callcenter@albertslund.dk</w:t>
              </w:r>
            </w:hyperlink>
          </w:p>
        </w:tc>
      </w:tr>
      <w:tr w:rsidR="00891382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34640" w:rsidRPr="00034640" w:rsidRDefault="00034640" w:rsidP="00203894">
            <w:pPr>
              <w:rPr>
                <w:b/>
                <w:sz w:val="20"/>
              </w:rPr>
            </w:pPr>
            <w:r w:rsidRPr="00034640">
              <w:rPr>
                <w:b/>
                <w:sz w:val="20"/>
              </w:rPr>
              <w:t>Beskrivelse af</w:t>
            </w:r>
          </w:p>
          <w:p w:rsidR="00891382" w:rsidRPr="00034640" w:rsidRDefault="00034640" w:rsidP="00203894">
            <w:pPr>
              <w:rPr>
                <w:b/>
                <w:sz w:val="20"/>
              </w:rPr>
            </w:pPr>
            <w:r w:rsidRPr="00034640">
              <w:rPr>
                <w:b/>
                <w:sz w:val="20"/>
              </w:rPr>
              <w:t>hændelsesforløbet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Hvad skete der?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Hvem var involveret?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Hvilken skade skete der?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Tilskadekomnes reaktion</w:t>
            </w:r>
          </w:p>
          <w:p w:rsidR="00034640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Forventet behandlingsbehov – evt. påbegyndt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FC14C7" w:rsidTr="00FC14C7">
        <w:trPr>
          <w:trHeight w:val="454"/>
        </w:trPr>
        <w:tc>
          <w:tcPr>
            <w:tcW w:w="841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14C7" w:rsidRDefault="00FC14C7" w:rsidP="0044179A">
            <w:pPr>
              <w:rPr>
                <w:sz w:val="20"/>
              </w:rPr>
            </w:pPr>
            <w:r>
              <w:rPr>
                <w:b/>
                <w:sz w:val="20"/>
              </w:rPr>
              <w:t>Anmelder</w:t>
            </w:r>
          </w:p>
        </w:tc>
      </w:tr>
      <w:tr w:rsidR="0044179A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4179A" w:rsidRPr="0044179A" w:rsidRDefault="0044179A" w:rsidP="0044179A">
            <w:pPr>
              <w:rPr>
                <w:sz w:val="20"/>
              </w:rPr>
            </w:pPr>
            <w:r>
              <w:rPr>
                <w:sz w:val="20"/>
              </w:rPr>
              <w:t>Skal skaden vurderes efter arbejdsskadeloven?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44179A" w:rsidRDefault="0044179A" w:rsidP="0044179A">
            <w:pPr>
              <w:rPr>
                <w:sz w:val="20"/>
              </w:rPr>
            </w:pPr>
            <w:r>
              <w:rPr>
                <w:sz w:val="20"/>
              </w:rPr>
              <w:t>[  ] Ja, [  ] Nej</w:t>
            </w:r>
          </w:p>
          <w:p w:rsidR="00AC33E5" w:rsidRDefault="00AC33E5" w:rsidP="0044179A">
            <w:pPr>
              <w:rPr>
                <w:sz w:val="20"/>
              </w:rPr>
            </w:pPr>
          </w:p>
          <w:p w:rsidR="00AC33E5" w:rsidRDefault="00AC33E5" w:rsidP="0044179A">
            <w:pPr>
              <w:rPr>
                <w:sz w:val="20"/>
              </w:rPr>
            </w:pPr>
            <w:r>
              <w:rPr>
                <w:sz w:val="20"/>
              </w:rPr>
              <w:t xml:space="preserve">Du skal svare </w:t>
            </w:r>
            <w:r w:rsidRPr="0025184A">
              <w:rPr>
                <w:b/>
                <w:sz w:val="20"/>
              </w:rPr>
              <w:t>Ja</w:t>
            </w:r>
            <w:r w:rsidR="0025184A">
              <w:rPr>
                <w:sz w:val="20"/>
              </w:rPr>
              <w:t>,</w:t>
            </w:r>
            <w:r>
              <w:rPr>
                <w:sz w:val="20"/>
              </w:rPr>
              <w:t xml:space="preserve"> hvis skaden forventes </w:t>
            </w:r>
            <w:r w:rsidR="00186652">
              <w:rPr>
                <w:sz w:val="20"/>
              </w:rPr>
              <w:t xml:space="preserve">at medføre udgifter til behandling, nedsat erhvervsevne eller </w:t>
            </w:r>
            <w:r>
              <w:rPr>
                <w:sz w:val="20"/>
              </w:rPr>
              <w:t>varigt mén</w:t>
            </w:r>
            <w:r w:rsidR="00186652">
              <w:rPr>
                <w:sz w:val="20"/>
              </w:rPr>
              <w:t>.</w:t>
            </w:r>
            <w:r w:rsidR="00A42D88">
              <w:rPr>
                <w:sz w:val="20"/>
              </w:rPr>
              <w:t xml:space="preserve"> Eller hvis sygefraværet er over en dag.</w:t>
            </w:r>
          </w:p>
          <w:p w:rsidR="0025184A" w:rsidRDefault="0025184A" w:rsidP="0044179A">
            <w:pPr>
              <w:rPr>
                <w:sz w:val="20"/>
              </w:rPr>
            </w:pPr>
          </w:p>
          <w:p w:rsidR="0025184A" w:rsidRPr="00034640" w:rsidRDefault="0025184A" w:rsidP="0044179A">
            <w:pPr>
              <w:rPr>
                <w:sz w:val="20"/>
              </w:rPr>
            </w:pPr>
            <w:r>
              <w:rPr>
                <w:sz w:val="20"/>
              </w:rPr>
              <w:t xml:space="preserve">Du skal svare </w:t>
            </w:r>
            <w:r w:rsidRPr="0025184A">
              <w:rPr>
                <w:b/>
                <w:sz w:val="20"/>
              </w:rPr>
              <w:t>Ne</w:t>
            </w:r>
            <w:r>
              <w:rPr>
                <w:sz w:val="20"/>
              </w:rPr>
              <w:t>j, hvis det er en ”</w:t>
            </w:r>
            <w:proofErr w:type="spellStart"/>
            <w:r>
              <w:rPr>
                <w:sz w:val="20"/>
              </w:rPr>
              <w:t>bagatel”-skade</w:t>
            </w:r>
            <w:proofErr w:type="spellEnd"/>
            <w:r>
              <w:rPr>
                <w:sz w:val="20"/>
              </w:rPr>
              <w:t xml:space="preserve">, at skaden ikke forventes at </w:t>
            </w:r>
            <w:r w:rsidR="0060775C">
              <w:rPr>
                <w:sz w:val="20"/>
              </w:rPr>
              <w:t>medføre udgifter til behandling, nedsat erhvervsevne eller varigt mén.</w:t>
            </w:r>
          </w:p>
        </w:tc>
      </w:tr>
      <w:tr w:rsidR="0044179A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44179A" w:rsidRPr="00F6689C" w:rsidRDefault="0044179A" w:rsidP="0044179A">
            <w:pPr>
              <w:rPr>
                <w:b/>
                <w:sz w:val="20"/>
              </w:rPr>
            </w:pPr>
            <w:r w:rsidRPr="00F6689C">
              <w:rPr>
                <w:b/>
                <w:sz w:val="20"/>
              </w:rPr>
              <w:t>Oplysninger til tilskadekomne</w:t>
            </w:r>
          </w:p>
        </w:tc>
      </w:tr>
      <w:tr w:rsidR="0044179A" w:rsidTr="0003147F">
        <w:trPr>
          <w:trHeight w:val="454"/>
        </w:trPr>
        <w:tc>
          <w:tcPr>
            <w:tcW w:w="8419" w:type="dxa"/>
            <w:gridSpan w:val="2"/>
            <w:vAlign w:val="center"/>
          </w:tcPr>
          <w:p w:rsidR="0044179A" w:rsidRPr="00034640" w:rsidRDefault="0044179A" w:rsidP="0044179A">
            <w:pPr>
              <w:rPr>
                <w:sz w:val="20"/>
              </w:rPr>
            </w:pPr>
            <w:r>
              <w:rPr>
                <w:sz w:val="20"/>
              </w:rPr>
              <w:t xml:space="preserve">Når skemaer er udfyldt, skal det afleveres til din Arbejdsmiljørepræsentant eller leder, som sikrer at anmeldelsen </w:t>
            </w:r>
            <w:proofErr w:type="spellStart"/>
            <w:r>
              <w:rPr>
                <w:sz w:val="20"/>
              </w:rPr>
              <w:t>tastes</w:t>
            </w:r>
            <w:proofErr w:type="spellEnd"/>
            <w:r>
              <w:rPr>
                <w:sz w:val="20"/>
              </w:rPr>
              <w:t xml:space="preserve"> ind i InsuBiz X-net. Du vil efterfølgende modtage en kopi af anmeldelsen, så du har dokumentation for </w:t>
            </w:r>
            <w:r w:rsidR="0082794E">
              <w:rPr>
                <w:sz w:val="20"/>
              </w:rPr>
              <w:t xml:space="preserve">registreringen eller </w:t>
            </w:r>
            <w:r>
              <w:rPr>
                <w:sz w:val="20"/>
              </w:rPr>
              <w:t>anmeldelse af ulykken</w:t>
            </w:r>
          </w:p>
        </w:tc>
      </w:tr>
    </w:tbl>
    <w:p w:rsidR="0061057A" w:rsidRDefault="0061057A" w:rsidP="0061057A"/>
    <w:p w:rsidR="005B06F4" w:rsidRDefault="005B06F4" w:rsidP="0061057A"/>
    <w:p w:rsidR="005B06F4" w:rsidRDefault="005B06F4" w:rsidP="0061057A"/>
    <w:p w:rsidR="005B06F4" w:rsidRPr="00634A51" w:rsidRDefault="005B06F4" w:rsidP="0061057A"/>
    <w:sectPr w:rsidR="005B06F4" w:rsidRPr="00634A51" w:rsidSect="009B646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814" w:bottom="340" w:left="1814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94" w:rsidRDefault="00203894">
      <w:r>
        <w:separator/>
      </w:r>
    </w:p>
  </w:endnote>
  <w:endnote w:type="continuationSeparator" w:id="0">
    <w:p w:rsidR="00203894" w:rsidRDefault="002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Pr="002476A9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22"/>
        <w:szCs w:val="22"/>
      </w:rPr>
    </w:pPr>
  </w:p>
  <w:p w:rsidR="00203894" w:rsidRPr="002A4E9B" w:rsidRDefault="00D222FC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Risikostyring &amp; Callcenter</w:t>
    </w:r>
  </w:p>
  <w:p w:rsidR="00203894" w:rsidRPr="002476A9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Rådhuset</w:t>
    </w:r>
    <w:r w:rsidR="00D222FC">
      <w:rPr>
        <w:rFonts w:ascii="Arial" w:hAnsi="Arial" w:cs="Arial"/>
        <w:color w:val="000000"/>
        <w:sz w:val="18"/>
        <w:szCs w:val="18"/>
      </w:rPr>
      <w:t>, Nordmarks Allé 1, 2620 Albertslund</w:t>
    </w:r>
    <w:r>
      <w:rPr>
        <w:rFonts w:ascii="Arial" w:hAnsi="Arial" w:cs="Arial"/>
        <w:color w:val="000000"/>
        <w:sz w:val="18"/>
        <w:szCs w:val="18"/>
      </w:rPr>
      <w:t xml:space="preserve">  </w:t>
    </w:r>
    <w:r w:rsidRPr="002476A9">
      <w:rPr>
        <w:rFonts w:ascii="Arial" w:hAnsi="Arial" w:cs="Arial"/>
        <w:color w:val="000000"/>
        <w:sz w:val="18"/>
        <w:szCs w:val="18"/>
      </w:rPr>
      <w:t xml:space="preserve">Tlf. </w:t>
    </w:r>
    <w:r w:rsidR="00D222FC">
      <w:rPr>
        <w:rFonts w:ascii="Arial" w:hAnsi="Arial" w:cs="Arial"/>
        <w:color w:val="000000"/>
        <w:sz w:val="18"/>
        <w:szCs w:val="18"/>
      </w:rPr>
      <w:t>4368 6706</w:t>
    </w:r>
  </w:p>
  <w:p w:rsidR="00203894" w:rsidRPr="00543418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2476A9">
      <w:rPr>
        <w:rFonts w:ascii="Arial" w:hAnsi="Arial" w:cs="Arial"/>
        <w:color w:val="000000"/>
        <w:sz w:val="18"/>
        <w:szCs w:val="18"/>
      </w:rPr>
      <w:t xml:space="preserve">Hjemmeside: </w:t>
    </w:r>
    <w:hyperlink r:id="rId1" w:history="1">
      <w:r w:rsidR="00D222FC" w:rsidRPr="00955A63">
        <w:rPr>
          <w:rStyle w:val="Hyperlink"/>
          <w:rFonts w:ascii="Arial" w:hAnsi="Arial" w:cs="Arial"/>
          <w:sz w:val="18"/>
          <w:szCs w:val="18"/>
        </w:rPr>
        <w:t>www.albertslund.dk</w:t>
      </w:r>
    </w:hyperlink>
    <w:r w:rsidRPr="002476A9">
      <w:rPr>
        <w:rFonts w:ascii="Arial" w:hAnsi="Arial" w:cs="Arial"/>
        <w:color w:val="000000"/>
        <w:sz w:val="18"/>
        <w:szCs w:val="18"/>
      </w:rPr>
      <w:t xml:space="preserve"> . E-mail:</w:t>
    </w:r>
    <w:r>
      <w:rPr>
        <w:rFonts w:ascii="Arial" w:hAnsi="Arial" w:cs="Arial"/>
        <w:color w:val="000000"/>
        <w:sz w:val="18"/>
        <w:szCs w:val="18"/>
      </w:rPr>
      <w:t xml:space="preserve"> </w:t>
    </w:r>
    <w:hyperlink r:id="rId2" w:tooltip="Callcenter" w:history="1">
      <w:r w:rsidR="00543418" w:rsidRPr="00543418">
        <w:rPr>
          <w:rStyle w:val="Hyperlink"/>
          <w:rFonts w:ascii="Arial" w:hAnsi="Arial" w:cs="Arial"/>
          <w:sz w:val="18"/>
          <w:szCs w:val="18"/>
        </w:rPr>
        <w:t>bkmb.risikostyring.callcenter@albertslund.dk</w:t>
      </w:r>
    </w:hyperlink>
  </w:p>
  <w:p w:rsidR="00203894" w:rsidRPr="00543418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Default="00203894">
    <w:pPr>
      <w:pStyle w:val="Sidefod"/>
      <w:jc w:val="center"/>
      <w:rPr>
        <w:rFonts w:ascii="Arial" w:hAnsi="Arial"/>
      </w:rPr>
    </w:pPr>
    <w:r>
      <w:rPr>
        <w:rFonts w:ascii="Arial" w:hAnsi="Arial"/>
      </w:rPr>
      <w:t>Organisation &amp; Personale</w:t>
    </w:r>
  </w:p>
  <w:p w:rsidR="00203894" w:rsidRDefault="00203894">
    <w:pPr>
      <w:pStyle w:val="Sidefod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HR-Udvikling</w:t>
    </w:r>
  </w:p>
  <w:p w:rsidR="00203894" w:rsidRDefault="00203894">
    <w:pPr>
      <w:pStyle w:val="Sidefod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Rådhuset . 7500 Holstebro . Tlf. 9611 7500 . Fax 9611  7302</w:t>
    </w:r>
  </w:p>
  <w:p w:rsidR="00203894" w:rsidRDefault="00203894">
    <w:pPr>
      <w:pStyle w:val="Sidefod"/>
      <w:jc w:val="center"/>
      <w:rPr>
        <w:lang w:val="de-DE"/>
      </w:rPr>
    </w:pPr>
    <w:r>
      <w:rPr>
        <w:rFonts w:ascii="Arial" w:hAnsi="Arial"/>
        <w:sz w:val="18"/>
      </w:rPr>
      <w:t xml:space="preserve">Hjemmeside: www.Holstebro.dk . </w:t>
    </w:r>
    <w:r>
      <w:rPr>
        <w:rFonts w:ascii="Arial" w:hAnsi="Arial"/>
        <w:sz w:val="18"/>
        <w:lang w:val="de-DE"/>
      </w:rPr>
      <w:t>E-post: Organisation.Personale@Holstebro.dk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94" w:rsidRDefault="00203894">
      <w:r>
        <w:separator/>
      </w:r>
    </w:p>
  </w:footnote>
  <w:footnote w:type="continuationSeparator" w:id="0">
    <w:p w:rsidR="00203894" w:rsidRDefault="0020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Default="00D222FC" w:rsidP="009B646C">
    <w:pPr>
      <w:pStyle w:val="Sidehoved"/>
      <w:jc w:val="center"/>
    </w:pPr>
    <w:r w:rsidRPr="00D222FC">
      <w:rPr>
        <w:noProof/>
      </w:rPr>
      <w:drawing>
        <wp:inline distT="0" distB="0" distL="0" distR="0" wp14:anchorId="1530367F" wp14:editId="75A75018">
          <wp:extent cx="2281238" cy="462578"/>
          <wp:effectExtent l="0" t="0" r="5080" b="0"/>
          <wp:docPr id="3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238" cy="462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894" w:rsidRDefault="00203894">
    <w:pPr>
      <w:pStyle w:val="Sidehove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Default="00203894" w:rsidP="00903E8A">
    <w:pPr>
      <w:pStyle w:val="Sidehoved"/>
      <w:jc w:val="center"/>
    </w:pPr>
    <w:r>
      <w:rPr>
        <w:noProof/>
      </w:rPr>
      <w:drawing>
        <wp:inline distT="0" distB="0" distL="0" distR="0">
          <wp:extent cx="1440180" cy="586740"/>
          <wp:effectExtent l="19050" t="0" r="7620" b="0"/>
          <wp:docPr id="2" name="Billede 2" descr="e%20mail_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%20mail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231"/>
    <w:multiLevelType w:val="hybridMultilevel"/>
    <w:tmpl w:val="DFB6FCFE"/>
    <w:lvl w:ilvl="0" w:tplc="7B0CDFD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855"/>
    <w:multiLevelType w:val="hybridMultilevel"/>
    <w:tmpl w:val="430C6E0A"/>
    <w:lvl w:ilvl="0" w:tplc="B454856E">
      <w:start w:val="26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04099"/>
    <w:multiLevelType w:val="hybridMultilevel"/>
    <w:tmpl w:val="D98E9530"/>
    <w:lvl w:ilvl="0" w:tplc="A0C6511A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27DB2"/>
    <w:multiLevelType w:val="hybridMultilevel"/>
    <w:tmpl w:val="32A07A0E"/>
    <w:lvl w:ilvl="0" w:tplc="B1CA0C1E">
      <w:start w:val="86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60BDF"/>
    <w:multiLevelType w:val="hybridMultilevel"/>
    <w:tmpl w:val="954291FA"/>
    <w:lvl w:ilvl="0" w:tplc="39AE4814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4216"/>
    <w:multiLevelType w:val="hybridMultilevel"/>
    <w:tmpl w:val="1890A082"/>
    <w:lvl w:ilvl="0" w:tplc="514E9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A272C"/>
    <w:multiLevelType w:val="hybridMultilevel"/>
    <w:tmpl w:val="53EAB970"/>
    <w:lvl w:ilvl="0" w:tplc="FDD44E4E">
      <w:start w:val="75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96540"/>
    <w:multiLevelType w:val="hybridMultilevel"/>
    <w:tmpl w:val="297010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5DDB"/>
    <w:multiLevelType w:val="hybridMultilevel"/>
    <w:tmpl w:val="1128A406"/>
    <w:lvl w:ilvl="0" w:tplc="F742656A">
      <w:start w:val="88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44AF5"/>
    <w:multiLevelType w:val="hybridMultilevel"/>
    <w:tmpl w:val="A35A62C6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57C4B50"/>
    <w:multiLevelType w:val="hybridMultilevel"/>
    <w:tmpl w:val="099ADBB8"/>
    <w:lvl w:ilvl="0" w:tplc="F9804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153F"/>
    <w:multiLevelType w:val="hybridMultilevel"/>
    <w:tmpl w:val="9268076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B2FDE"/>
    <w:multiLevelType w:val="hybridMultilevel"/>
    <w:tmpl w:val="B9822AB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91B04"/>
    <w:multiLevelType w:val="hybridMultilevel"/>
    <w:tmpl w:val="25F69CAE"/>
    <w:lvl w:ilvl="0" w:tplc="028AE29C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305E5"/>
    <w:multiLevelType w:val="hybridMultilevel"/>
    <w:tmpl w:val="F8521418"/>
    <w:lvl w:ilvl="0" w:tplc="B59CA8EC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E07CF0"/>
    <w:multiLevelType w:val="hybridMultilevel"/>
    <w:tmpl w:val="BD3AE2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929F5"/>
    <w:multiLevelType w:val="hybridMultilevel"/>
    <w:tmpl w:val="AF9EDB8C"/>
    <w:lvl w:ilvl="0" w:tplc="4ADEBC2E">
      <w:start w:val="75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45E5B"/>
    <w:multiLevelType w:val="hybridMultilevel"/>
    <w:tmpl w:val="20362D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D366E"/>
    <w:multiLevelType w:val="hybridMultilevel"/>
    <w:tmpl w:val="7226B67C"/>
    <w:lvl w:ilvl="0" w:tplc="1D7C710C">
      <w:start w:val="88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8"/>
  </w:num>
  <w:num w:numId="6">
    <w:abstractNumId w:val="1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17"/>
  </w:num>
  <w:num w:numId="15">
    <w:abstractNumId w:val="15"/>
  </w:num>
  <w:num w:numId="16">
    <w:abstractNumId w:val="11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908"/>
    <w:rsid w:val="00001742"/>
    <w:rsid w:val="00002390"/>
    <w:rsid w:val="0002478A"/>
    <w:rsid w:val="0003147F"/>
    <w:rsid w:val="00034640"/>
    <w:rsid w:val="00060478"/>
    <w:rsid w:val="000624EC"/>
    <w:rsid w:val="00070F82"/>
    <w:rsid w:val="00087C6B"/>
    <w:rsid w:val="00093B94"/>
    <w:rsid w:val="000B1576"/>
    <w:rsid w:val="000D3908"/>
    <w:rsid w:val="00116705"/>
    <w:rsid w:val="00127C21"/>
    <w:rsid w:val="001452A9"/>
    <w:rsid w:val="001461C0"/>
    <w:rsid w:val="00186652"/>
    <w:rsid w:val="001962F5"/>
    <w:rsid w:val="001F4EA1"/>
    <w:rsid w:val="002001BF"/>
    <w:rsid w:val="00203894"/>
    <w:rsid w:val="00244D89"/>
    <w:rsid w:val="002468EA"/>
    <w:rsid w:val="002476A9"/>
    <w:rsid w:val="0025184A"/>
    <w:rsid w:val="0026129D"/>
    <w:rsid w:val="00263A8E"/>
    <w:rsid w:val="00270179"/>
    <w:rsid w:val="0028138B"/>
    <w:rsid w:val="002928A0"/>
    <w:rsid w:val="00297AC7"/>
    <w:rsid w:val="002A4E9B"/>
    <w:rsid w:val="002A7476"/>
    <w:rsid w:val="002B4D03"/>
    <w:rsid w:val="002D2DF2"/>
    <w:rsid w:val="002E1805"/>
    <w:rsid w:val="002E6D09"/>
    <w:rsid w:val="00335EEA"/>
    <w:rsid w:val="00337E34"/>
    <w:rsid w:val="003415DE"/>
    <w:rsid w:val="00366EF2"/>
    <w:rsid w:val="003775D9"/>
    <w:rsid w:val="00382251"/>
    <w:rsid w:val="003A5D3E"/>
    <w:rsid w:val="003C0F30"/>
    <w:rsid w:val="003C13FF"/>
    <w:rsid w:val="003C3A04"/>
    <w:rsid w:val="004318C5"/>
    <w:rsid w:val="00436108"/>
    <w:rsid w:val="0044179A"/>
    <w:rsid w:val="00443097"/>
    <w:rsid w:val="00444288"/>
    <w:rsid w:val="004512EA"/>
    <w:rsid w:val="004540CC"/>
    <w:rsid w:val="00454B09"/>
    <w:rsid w:val="00474A76"/>
    <w:rsid w:val="00475803"/>
    <w:rsid w:val="004C7440"/>
    <w:rsid w:val="004C7A17"/>
    <w:rsid w:val="004D2DDD"/>
    <w:rsid w:val="004D4F0D"/>
    <w:rsid w:val="004D5096"/>
    <w:rsid w:val="004E2543"/>
    <w:rsid w:val="004F7042"/>
    <w:rsid w:val="00515CF6"/>
    <w:rsid w:val="005416EC"/>
    <w:rsid w:val="00543418"/>
    <w:rsid w:val="00564A70"/>
    <w:rsid w:val="005A4BB6"/>
    <w:rsid w:val="005A5859"/>
    <w:rsid w:val="005B06F4"/>
    <w:rsid w:val="005D35FF"/>
    <w:rsid w:val="00606A41"/>
    <w:rsid w:val="0060775C"/>
    <w:rsid w:val="0061057A"/>
    <w:rsid w:val="00630BDE"/>
    <w:rsid w:val="00634A51"/>
    <w:rsid w:val="006356A3"/>
    <w:rsid w:val="006523F9"/>
    <w:rsid w:val="006603BE"/>
    <w:rsid w:val="006A285C"/>
    <w:rsid w:val="006E32F7"/>
    <w:rsid w:val="006E3CA1"/>
    <w:rsid w:val="006E5E96"/>
    <w:rsid w:val="00706D84"/>
    <w:rsid w:val="007227A4"/>
    <w:rsid w:val="00731C14"/>
    <w:rsid w:val="00744AAB"/>
    <w:rsid w:val="00786CB5"/>
    <w:rsid w:val="007904E5"/>
    <w:rsid w:val="007E68A7"/>
    <w:rsid w:val="007F27C6"/>
    <w:rsid w:val="00811F6F"/>
    <w:rsid w:val="0082238B"/>
    <w:rsid w:val="0082794E"/>
    <w:rsid w:val="00831418"/>
    <w:rsid w:val="00837DBB"/>
    <w:rsid w:val="00870E93"/>
    <w:rsid w:val="0088124C"/>
    <w:rsid w:val="00891382"/>
    <w:rsid w:val="008A1491"/>
    <w:rsid w:val="008A20E3"/>
    <w:rsid w:val="00903E8A"/>
    <w:rsid w:val="009045F7"/>
    <w:rsid w:val="00905C36"/>
    <w:rsid w:val="0094482A"/>
    <w:rsid w:val="00963351"/>
    <w:rsid w:val="0098508F"/>
    <w:rsid w:val="009B1758"/>
    <w:rsid w:val="009B646C"/>
    <w:rsid w:val="009D12AF"/>
    <w:rsid w:val="00A04FEC"/>
    <w:rsid w:val="00A06C0B"/>
    <w:rsid w:val="00A173CF"/>
    <w:rsid w:val="00A42D88"/>
    <w:rsid w:val="00A51CEB"/>
    <w:rsid w:val="00A70731"/>
    <w:rsid w:val="00A75543"/>
    <w:rsid w:val="00A97DA7"/>
    <w:rsid w:val="00AA41C1"/>
    <w:rsid w:val="00AC19EA"/>
    <w:rsid w:val="00AC33E5"/>
    <w:rsid w:val="00AD1989"/>
    <w:rsid w:val="00AE60CA"/>
    <w:rsid w:val="00AF5164"/>
    <w:rsid w:val="00B009A2"/>
    <w:rsid w:val="00B07987"/>
    <w:rsid w:val="00B11C69"/>
    <w:rsid w:val="00B14D18"/>
    <w:rsid w:val="00B16F3B"/>
    <w:rsid w:val="00B30838"/>
    <w:rsid w:val="00B36908"/>
    <w:rsid w:val="00B40159"/>
    <w:rsid w:val="00B56A62"/>
    <w:rsid w:val="00B60BE4"/>
    <w:rsid w:val="00B63017"/>
    <w:rsid w:val="00B76789"/>
    <w:rsid w:val="00BB1821"/>
    <w:rsid w:val="00BC11FB"/>
    <w:rsid w:val="00BD2BCC"/>
    <w:rsid w:val="00BD3DB6"/>
    <w:rsid w:val="00BD6AEC"/>
    <w:rsid w:val="00BF3B2F"/>
    <w:rsid w:val="00BF7103"/>
    <w:rsid w:val="00C017E0"/>
    <w:rsid w:val="00C0408C"/>
    <w:rsid w:val="00C068D6"/>
    <w:rsid w:val="00C20431"/>
    <w:rsid w:val="00C2513F"/>
    <w:rsid w:val="00C34762"/>
    <w:rsid w:val="00C374CB"/>
    <w:rsid w:val="00C66EB8"/>
    <w:rsid w:val="00C73908"/>
    <w:rsid w:val="00C90A5F"/>
    <w:rsid w:val="00CA6033"/>
    <w:rsid w:val="00CC4C49"/>
    <w:rsid w:val="00CD61D6"/>
    <w:rsid w:val="00CF366C"/>
    <w:rsid w:val="00D063C8"/>
    <w:rsid w:val="00D222FC"/>
    <w:rsid w:val="00D24FCF"/>
    <w:rsid w:val="00D25C2D"/>
    <w:rsid w:val="00D36A16"/>
    <w:rsid w:val="00D51290"/>
    <w:rsid w:val="00DF42C9"/>
    <w:rsid w:val="00DF44A6"/>
    <w:rsid w:val="00DF4A06"/>
    <w:rsid w:val="00E13273"/>
    <w:rsid w:val="00E13F84"/>
    <w:rsid w:val="00E67E7A"/>
    <w:rsid w:val="00EA0EAC"/>
    <w:rsid w:val="00EA639F"/>
    <w:rsid w:val="00EA7105"/>
    <w:rsid w:val="00EB7116"/>
    <w:rsid w:val="00EC491B"/>
    <w:rsid w:val="00EE50EE"/>
    <w:rsid w:val="00F02C29"/>
    <w:rsid w:val="00F06CCA"/>
    <w:rsid w:val="00F15632"/>
    <w:rsid w:val="00F41727"/>
    <w:rsid w:val="00F6689C"/>
    <w:rsid w:val="00F82CF8"/>
    <w:rsid w:val="00F87BDB"/>
    <w:rsid w:val="00FB14D5"/>
    <w:rsid w:val="00FB7650"/>
    <w:rsid w:val="00FC14C7"/>
    <w:rsid w:val="00FC610B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11A266"/>
  <w15:docId w15:val="{F30C572A-33DA-4B68-B219-415A908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285C"/>
    <w:rPr>
      <w:rFonts w:ascii="Univers" w:hAnsi="Univers"/>
      <w:kern w:val="18"/>
      <w:sz w:val="24"/>
    </w:rPr>
  </w:style>
  <w:style w:type="paragraph" w:styleId="Overskrift1">
    <w:name w:val="heading 1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jc w:val="both"/>
      <w:outlineLvl w:val="0"/>
    </w:pPr>
    <w:rPr>
      <w:color w:val="000000"/>
      <w:kern w:val="24"/>
    </w:rPr>
  </w:style>
  <w:style w:type="paragraph" w:styleId="Overskrift2">
    <w:name w:val="heading 2"/>
    <w:basedOn w:val="Overskrift1"/>
    <w:qFormat/>
    <w:rsid w:val="006A285C"/>
    <w:pPr>
      <w:ind w:left="1418" w:hanging="709"/>
      <w:outlineLvl w:val="1"/>
    </w:pPr>
  </w:style>
  <w:style w:type="paragraph" w:styleId="Overskrift3">
    <w:name w:val="heading 3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8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126" w:hanging="708"/>
      <w:outlineLvl w:val="2"/>
    </w:pPr>
    <w:rPr>
      <w:rFonts w:ascii="Times New Roman" w:hAnsi="Times New Roman"/>
    </w:rPr>
  </w:style>
  <w:style w:type="paragraph" w:styleId="Overskrift4">
    <w:name w:val="heading 4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834" w:hanging="708"/>
      <w:jc w:val="both"/>
      <w:outlineLvl w:val="3"/>
    </w:pPr>
    <w:rPr>
      <w:kern w:val="24"/>
    </w:rPr>
  </w:style>
  <w:style w:type="paragraph" w:styleId="Overskrift5">
    <w:name w:val="heading 5"/>
    <w:basedOn w:val="Normal"/>
    <w:next w:val="Normal"/>
    <w:qFormat/>
    <w:rsid w:val="006A285C"/>
    <w:pPr>
      <w:spacing w:before="240" w:after="60"/>
      <w:ind w:left="3542"/>
      <w:outlineLvl w:val="4"/>
    </w:pPr>
  </w:style>
  <w:style w:type="paragraph" w:styleId="Overskrift6">
    <w:name w:val="heading 6"/>
    <w:basedOn w:val="Normal"/>
    <w:next w:val="Normal"/>
    <w:qFormat/>
    <w:rsid w:val="006A285C"/>
    <w:pPr>
      <w:spacing w:before="240" w:after="60"/>
      <w:ind w:left="4250" w:hanging="708"/>
      <w:outlineLvl w:val="5"/>
    </w:pPr>
  </w:style>
  <w:style w:type="paragraph" w:styleId="Overskrift7">
    <w:name w:val="heading 7"/>
    <w:basedOn w:val="Normal"/>
    <w:next w:val="Normal"/>
    <w:qFormat/>
    <w:rsid w:val="006A285C"/>
    <w:pPr>
      <w:spacing w:before="240" w:after="60"/>
      <w:ind w:left="4958" w:hanging="708"/>
      <w:outlineLvl w:val="6"/>
    </w:pPr>
    <w:rPr>
      <w:rFonts w:ascii="Helv" w:hAnsi="Helv"/>
      <w:sz w:val="20"/>
    </w:rPr>
  </w:style>
  <w:style w:type="paragraph" w:styleId="Overskrift8">
    <w:name w:val="heading 8"/>
    <w:basedOn w:val="Normal"/>
    <w:next w:val="Normal"/>
    <w:qFormat/>
    <w:rsid w:val="006A285C"/>
    <w:pPr>
      <w:spacing w:before="240" w:after="60"/>
      <w:ind w:left="5666" w:hanging="708"/>
      <w:outlineLvl w:val="7"/>
    </w:pPr>
    <w:rPr>
      <w:rFonts w:ascii="Helv" w:hAnsi="Helv"/>
      <w:i/>
      <w:sz w:val="20"/>
    </w:rPr>
  </w:style>
  <w:style w:type="paragraph" w:styleId="Overskrift9">
    <w:name w:val="heading 9"/>
    <w:basedOn w:val="Normal"/>
    <w:next w:val="Normal"/>
    <w:qFormat/>
    <w:rsid w:val="006A285C"/>
    <w:pPr>
      <w:spacing w:before="240" w:after="60"/>
      <w:ind w:left="6374" w:hanging="708"/>
      <w:outlineLvl w:val="8"/>
    </w:pPr>
    <w:rPr>
      <w:rFonts w:ascii="Helv" w:hAnsi="Helv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6A285C"/>
    <w:pPr>
      <w:ind w:left="708"/>
    </w:pPr>
  </w:style>
  <w:style w:type="paragraph" w:styleId="Sidefod">
    <w:name w:val="footer"/>
    <w:basedOn w:val="Normal"/>
    <w:rsid w:val="006A285C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6A285C"/>
    <w:pPr>
      <w:tabs>
        <w:tab w:val="center" w:pos="4819"/>
        <w:tab w:val="right" w:pos="9071"/>
      </w:tabs>
    </w:pPr>
  </w:style>
  <w:style w:type="paragraph" w:customStyle="1" w:styleId="Begynd">
    <w:name w:val="Begynd"/>
    <w:basedOn w:val="Normal"/>
    <w:rsid w:val="006A285C"/>
    <w:pPr>
      <w:spacing w:before="360"/>
    </w:pPr>
    <w:rPr>
      <w:kern w:val="24"/>
    </w:rPr>
  </w:style>
  <w:style w:type="paragraph" w:customStyle="1" w:styleId="NyLinie">
    <w:name w:val="NyLinie"/>
    <w:basedOn w:val="Normal"/>
    <w:rsid w:val="006A285C"/>
    <w:pPr>
      <w:ind w:left="1418"/>
    </w:pPr>
    <w:rPr>
      <w:kern w:val="24"/>
    </w:rPr>
  </w:style>
  <w:style w:type="paragraph" w:customStyle="1" w:styleId="Speciel">
    <w:name w:val="Speciel"/>
    <w:basedOn w:val="Normal"/>
    <w:next w:val="NyLinie"/>
    <w:rsid w:val="006A285C"/>
    <w:pPr>
      <w:spacing w:before="720"/>
      <w:ind w:left="1418" w:hanging="1418"/>
    </w:pPr>
    <w:rPr>
      <w:kern w:val="24"/>
    </w:rPr>
  </w:style>
  <w:style w:type="paragraph" w:customStyle="1" w:styleId="FrsteLinie">
    <w:name w:val="FørsteLinie"/>
    <w:basedOn w:val="NyLinie"/>
    <w:next w:val="NyLinie"/>
    <w:rsid w:val="006A285C"/>
    <w:pPr>
      <w:spacing w:before="240"/>
      <w:ind w:hanging="1418"/>
    </w:pPr>
    <w:rPr>
      <w:rFonts w:ascii="Times New Roman" w:hAnsi="Times New Roman"/>
    </w:rPr>
  </w:style>
  <w:style w:type="paragraph" w:customStyle="1" w:styleId="Hoved7">
    <w:name w:val="Hoved7"/>
    <w:basedOn w:val="Normal"/>
    <w:rsid w:val="006A285C"/>
    <w:pPr>
      <w:spacing w:before="60"/>
    </w:pPr>
    <w:rPr>
      <w:rFonts w:ascii="TimesNewRomanPS" w:hAnsi="TimesNewRomanPS"/>
      <w:sz w:val="16"/>
    </w:rPr>
  </w:style>
  <w:style w:type="paragraph" w:customStyle="1" w:styleId="Hoved2">
    <w:name w:val="Hoved2"/>
    <w:basedOn w:val="Normal"/>
    <w:rsid w:val="006A285C"/>
    <w:pPr>
      <w:jc w:val="center"/>
    </w:pPr>
    <w:rPr>
      <w:kern w:val="24"/>
    </w:rPr>
  </w:style>
  <w:style w:type="paragraph" w:customStyle="1" w:styleId="Hoved4">
    <w:name w:val="Hoved4"/>
    <w:basedOn w:val="Normal"/>
    <w:rsid w:val="006A285C"/>
    <w:pPr>
      <w:jc w:val="center"/>
    </w:pPr>
    <w:rPr>
      <w:rFonts w:ascii="TimesNewRomanPS" w:hAnsi="TimesNewRomanPS"/>
      <w:sz w:val="16"/>
    </w:rPr>
  </w:style>
  <w:style w:type="paragraph" w:customStyle="1" w:styleId="Hoved3">
    <w:name w:val="Hoved3"/>
    <w:basedOn w:val="Normal"/>
    <w:rsid w:val="006A285C"/>
    <w:pPr>
      <w:jc w:val="center"/>
    </w:pPr>
    <w:rPr>
      <w:kern w:val="8"/>
      <w:sz w:val="8"/>
    </w:rPr>
  </w:style>
  <w:style w:type="paragraph" w:customStyle="1" w:styleId="Hoved5">
    <w:name w:val="Hoved5"/>
    <w:basedOn w:val="Normal"/>
    <w:rsid w:val="006A285C"/>
    <w:rPr>
      <w:rFonts w:ascii="TimesNewRomanPS" w:hAnsi="TimesNewRomanPS"/>
      <w:sz w:val="16"/>
    </w:rPr>
  </w:style>
  <w:style w:type="paragraph" w:customStyle="1" w:styleId="Hoved6">
    <w:name w:val="Hoved6"/>
    <w:basedOn w:val="Normal"/>
    <w:rsid w:val="006A285C"/>
    <w:pPr>
      <w:spacing w:before="120" w:after="60"/>
    </w:pPr>
    <w:rPr>
      <w:rFonts w:ascii="TimesNewRomanPS" w:hAnsi="TimesNewRomanPS"/>
      <w:kern w:val="24"/>
    </w:rPr>
  </w:style>
  <w:style w:type="paragraph" w:customStyle="1" w:styleId="ref1">
    <w:name w:val="ref1"/>
    <w:basedOn w:val="NyLinie"/>
    <w:next w:val="ref2"/>
    <w:rsid w:val="006A285C"/>
    <w:pPr>
      <w:spacing w:before="240"/>
      <w:ind w:left="0"/>
    </w:pPr>
  </w:style>
  <w:style w:type="paragraph" w:customStyle="1" w:styleId="ref2">
    <w:name w:val="ref2"/>
    <w:basedOn w:val="ref1"/>
    <w:rsid w:val="006A285C"/>
    <w:pPr>
      <w:spacing w:before="0"/>
    </w:pPr>
  </w:style>
  <w:style w:type="character" w:styleId="Sidetal">
    <w:name w:val="page number"/>
    <w:basedOn w:val="Standardskrifttypeiafsnit"/>
    <w:rsid w:val="006A285C"/>
  </w:style>
  <w:style w:type="paragraph" w:styleId="Underskrift">
    <w:name w:val="Signature"/>
    <w:basedOn w:val="Normal"/>
    <w:rsid w:val="006A285C"/>
    <w:pPr>
      <w:jc w:val="center"/>
    </w:pPr>
    <w:rPr>
      <w:kern w:val="24"/>
    </w:rPr>
  </w:style>
  <w:style w:type="paragraph" w:customStyle="1" w:styleId="Klassifikation">
    <w:name w:val="Klassifikation"/>
    <w:basedOn w:val="Normal"/>
    <w:rsid w:val="006A285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tLeast"/>
      <w:jc w:val="both"/>
    </w:pPr>
    <w:rPr>
      <w:rFonts w:ascii="TimesNewRomanPS" w:hAnsi="TimesNewRomanPS"/>
      <w:caps/>
      <w:kern w:val="24"/>
      <w:u w:val="single"/>
    </w:rPr>
  </w:style>
  <w:style w:type="paragraph" w:customStyle="1" w:styleId="FrsteLinie1">
    <w:name w:val="FørsteLinie1"/>
    <w:basedOn w:val="FrsteLinie"/>
    <w:next w:val="Normal"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</w:tabs>
      <w:spacing w:line="240" w:lineRule="atLeast"/>
    </w:pPr>
  </w:style>
  <w:style w:type="character" w:styleId="Hyperlink">
    <w:name w:val="Hyperlink"/>
    <w:basedOn w:val="Standardskrifttypeiafsnit"/>
    <w:rsid w:val="006A285C"/>
    <w:rPr>
      <w:color w:val="0000FF"/>
      <w:u w:val="single"/>
    </w:rPr>
  </w:style>
  <w:style w:type="paragraph" w:styleId="Brdtekst">
    <w:name w:val="Body Text"/>
    <w:basedOn w:val="Normal"/>
    <w:rsid w:val="006A285C"/>
    <w:pPr>
      <w:spacing w:after="120"/>
    </w:pPr>
    <w:rPr>
      <w:rFonts w:ascii="Arial" w:hAnsi="Arial" w:cs="Arial"/>
      <w:kern w:val="0"/>
      <w:sz w:val="20"/>
      <w:lang w:eastAsia="en-US"/>
    </w:rPr>
  </w:style>
  <w:style w:type="character" w:styleId="BesgtLink">
    <w:name w:val="FollowedHyperlink"/>
    <w:basedOn w:val="Standardskrifttypeiafsnit"/>
    <w:rsid w:val="006A285C"/>
    <w:rPr>
      <w:color w:val="800080"/>
      <w:u w:val="single"/>
    </w:rPr>
  </w:style>
  <w:style w:type="table" w:styleId="Tabel-Gitter">
    <w:name w:val="Table Grid"/>
    <w:basedOn w:val="Tabel-Normal"/>
    <w:rsid w:val="00BD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3DB6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Strk">
    <w:name w:val="Strong"/>
    <w:basedOn w:val="Standardskrifttypeiafsnit"/>
    <w:qFormat/>
    <w:rsid w:val="00BD3DB6"/>
    <w:rPr>
      <w:b/>
      <w:bCs/>
    </w:rPr>
  </w:style>
  <w:style w:type="paragraph" w:styleId="Markeringsbobletekst">
    <w:name w:val="Balloon Text"/>
    <w:basedOn w:val="Normal"/>
    <w:link w:val="MarkeringsbobletekstTegn"/>
    <w:rsid w:val="00706D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06D84"/>
    <w:rPr>
      <w:rFonts w:ascii="Tahoma" w:hAnsi="Tahoma" w:cs="Tahoma"/>
      <w:kern w:val="18"/>
      <w:sz w:val="16"/>
      <w:szCs w:val="16"/>
    </w:rPr>
  </w:style>
  <w:style w:type="paragraph" w:customStyle="1" w:styleId="Standardtekst">
    <w:name w:val="Standardtekst"/>
    <w:basedOn w:val="Normal"/>
    <w:rsid w:val="00366EF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Listeafsnit">
    <w:name w:val="List Paragraph"/>
    <w:basedOn w:val="Normal"/>
    <w:uiPriority w:val="34"/>
    <w:qFormat/>
    <w:rsid w:val="0003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mb.risikostyring.callcenter@albertslund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b-callcenter@albertslund.dk" TargetMode="External"/><Relationship Id="rId1" Type="http://schemas.openxmlformats.org/officeDocument/2006/relationships/hyperlink" Target="http://www.albertslu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CCF28307</Template>
  <TotalTime>177</TotalTime>
  <Pages>2</Pages>
  <Words>390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HK følgeskrivelse</vt:lpstr>
    </vt:vector>
  </TitlesOfParts>
  <Company>Holstebro Kommune</Company>
  <LinksUpToDate>false</LinksUpToDate>
  <CharactersWithSpaces>2771</CharactersWithSpaces>
  <SharedDoc>false</SharedDoc>
  <HLinks>
    <vt:vector size="6" baseType="variant"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\\holstebro.dk\OPHR\Afdeling\F-drev\www.Holstebro.dk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 følgeskrivelse</dc:title>
  <dc:subject>Skabelon</dc:subject>
  <dc:creator>Holstebro Kommune</dc:creator>
  <cp:lastModifiedBy>Lars Voldum</cp:lastModifiedBy>
  <cp:revision>15</cp:revision>
  <cp:lastPrinted>2019-10-07T10:29:00Z</cp:lastPrinted>
  <dcterms:created xsi:type="dcterms:W3CDTF">2015-07-09T08:56:00Z</dcterms:created>
  <dcterms:modified xsi:type="dcterms:W3CDTF">2019-10-07T11:01:00Z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