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0492" w:type="dxa"/>
        <w:tblLook w:val="04A0" w:firstRow="1" w:lastRow="0" w:firstColumn="1" w:lastColumn="0" w:noHBand="0" w:noVBand="1"/>
      </w:tblPr>
      <w:tblGrid>
        <w:gridCol w:w="2715"/>
        <w:gridCol w:w="509"/>
        <w:gridCol w:w="1166"/>
        <w:gridCol w:w="61"/>
        <w:gridCol w:w="783"/>
        <w:gridCol w:w="1032"/>
        <w:gridCol w:w="48"/>
        <w:gridCol w:w="1619"/>
        <w:gridCol w:w="2559"/>
      </w:tblGrid>
      <w:tr w:rsidR="00E05A3C" w:rsidTr="00E05A3C">
        <w:trPr>
          <w:trHeight w:val="136"/>
        </w:trPr>
        <w:tc>
          <w:tcPr>
            <w:tcW w:w="10492" w:type="dxa"/>
            <w:gridSpan w:val="9"/>
            <w:tcBorders>
              <w:top w:val="single" w:sz="4" w:space="0" w:color="auto"/>
              <w:left w:val="single" w:sz="4" w:space="0" w:color="auto"/>
              <w:bottom w:val="single" w:sz="4" w:space="0" w:color="F2F2F2" w:themeColor="background1" w:themeShade="F2"/>
              <w:right w:val="single" w:sz="4" w:space="0" w:color="auto"/>
            </w:tcBorders>
            <w:shd w:val="clear" w:color="auto" w:fill="F2F2F2" w:themeFill="background1" w:themeFillShade="F2"/>
          </w:tcPr>
          <w:p w:rsidR="00E05A3C" w:rsidRPr="00C87421" w:rsidRDefault="00E05A3C">
            <w:pPr>
              <w:rPr>
                <w:sz w:val="16"/>
                <w:szCs w:val="16"/>
              </w:rPr>
            </w:pPr>
          </w:p>
        </w:tc>
      </w:tr>
      <w:tr w:rsidR="00E05A3C" w:rsidTr="00E05A3C">
        <w:trPr>
          <w:trHeight w:val="1203"/>
        </w:trPr>
        <w:tc>
          <w:tcPr>
            <w:tcW w:w="10492" w:type="dxa"/>
            <w:gridSpan w:val="9"/>
            <w:tcBorders>
              <w:top w:val="single" w:sz="4" w:space="0" w:color="F2F2F2" w:themeColor="background1" w:themeShade="F2"/>
              <w:left w:val="single" w:sz="4" w:space="0" w:color="auto"/>
              <w:right w:val="single" w:sz="4" w:space="0" w:color="auto"/>
            </w:tcBorders>
            <w:shd w:val="clear" w:color="auto" w:fill="auto"/>
          </w:tcPr>
          <w:p w:rsidR="00E05A3C" w:rsidRDefault="00E05A3C" w:rsidP="00954BC5">
            <w:r w:rsidRPr="009B0E5B">
              <w:t xml:space="preserve">Når din sagsbehandler i </w:t>
            </w:r>
            <w:r>
              <w:t xml:space="preserve">Albertslund Kommune, </w:t>
            </w:r>
            <w:sdt>
              <w:sdtPr>
                <w:id w:val="1132220867"/>
                <w:placeholder>
                  <w:docPart w:val="17D16152D5E44502949336E2959B28A0"/>
                </w:placeholder>
                <w:showingPlcHdr/>
                <w:text/>
              </w:sdtPr>
              <w:sdtContent>
                <w:r>
                  <w:rPr>
                    <w:rStyle w:val="Pladsholdertekst"/>
                  </w:rPr>
                  <w:t>Tilføj afdeling</w:t>
                </w:r>
                <w:r w:rsidRPr="00BE3810">
                  <w:rPr>
                    <w:rStyle w:val="Pladsholdertekst"/>
                  </w:rPr>
                  <w:t>.</w:t>
                </w:r>
              </w:sdtContent>
            </w:sdt>
            <w:r>
              <w:t xml:space="preserve">, </w:t>
            </w:r>
            <w:r w:rsidRPr="009B0E5B">
              <w:t xml:space="preserve">skal behandle din sag, kan </w:t>
            </w:r>
            <w:r>
              <w:t>kommunen</w:t>
            </w:r>
            <w:r w:rsidRPr="009B0E5B">
              <w:t xml:space="preserve"> få brug for at indhente yderligere oplysninger fra andre end dig selv</w:t>
            </w:r>
            <w:r>
              <w:t xml:space="preserve"> eller videregive oplysninger om dig</w:t>
            </w:r>
            <w:r w:rsidRPr="009B0E5B">
              <w:t xml:space="preserve"> til belysning af din situation.</w:t>
            </w:r>
            <w:r>
              <w:t xml:space="preserve"> </w:t>
            </w:r>
          </w:p>
          <w:p w:rsidR="00E05A3C" w:rsidRDefault="00E05A3C" w:rsidP="00954BC5"/>
          <w:p w:rsidR="00E05A3C" w:rsidRPr="00C26240" w:rsidRDefault="00E05A3C" w:rsidP="00954BC5">
            <w:pPr>
              <w:rPr>
                <w:b/>
                <w:sz w:val="24"/>
              </w:rPr>
            </w:pPr>
            <w:r w:rsidRPr="009B0E5B">
              <w:t>Som udgangspunkt skal sagsbehandleren altid have dit samtykke først, før vedkommende indhenter oplysninger fra andre</w:t>
            </w:r>
            <w:r>
              <w:t xml:space="preserve"> eller videregiver dine oplysninger</w:t>
            </w:r>
            <w:r w:rsidRPr="009B0E5B">
              <w:t>.</w:t>
            </w:r>
          </w:p>
          <w:p w:rsidR="00E05A3C" w:rsidRPr="005A5367" w:rsidRDefault="00E05A3C"/>
        </w:tc>
      </w:tr>
      <w:tr w:rsidR="00E05A3C" w:rsidTr="00E05A3C">
        <w:tc>
          <w:tcPr>
            <w:tcW w:w="10492" w:type="dxa"/>
            <w:gridSpan w:val="9"/>
            <w:tcBorders>
              <w:top w:val="single" w:sz="4" w:space="0" w:color="auto"/>
              <w:left w:val="single" w:sz="4" w:space="0" w:color="auto"/>
              <w:bottom w:val="nil"/>
              <w:right w:val="single" w:sz="4" w:space="0" w:color="auto"/>
            </w:tcBorders>
            <w:shd w:val="clear" w:color="auto" w:fill="D0CECE" w:themeFill="background2" w:themeFillShade="E6"/>
          </w:tcPr>
          <w:p w:rsidR="00E05A3C" w:rsidRDefault="00E05A3C">
            <w:pPr>
              <w:rPr>
                <w:b/>
                <w:sz w:val="26"/>
                <w:szCs w:val="26"/>
              </w:rPr>
            </w:pPr>
            <w:r w:rsidRPr="00490A0E">
              <w:rPr>
                <w:b/>
                <w:sz w:val="26"/>
                <w:szCs w:val="26"/>
              </w:rPr>
              <w:t xml:space="preserve">Samtykke til indhentning og/eller videregivelse af oplysninger </w:t>
            </w:r>
          </w:p>
          <w:p w:rsidR="00E05A3C" w:rsidRPr="00490A0E" w:rsidRDefault="00E05A3C">
            <w:pPr>
              <w:rPr>
                <w:b/>
                <w:sz w:val="26"/>
                <w:szCs w:val="26"/>
              </w:rPr>
            </w:pPr>
          </w:p>
        </w:tc>
      </w:tr>
      <w:tr w:rsidR="00E05A3C" w:rsidTr="00E05A3C">
        <w:tc>
          <w:tcPr>
            <w:tcW w:w="10492" w:type="dxa"/>
            <w:gridSpan w:val="9"/>
            <w:tcBorders>
              <w:top w:val="nil"/>
              <w:left w:val="single" w:sz="4" w:space="0" w:color="auto"/>
              <w:bottom w:val="single" w:sz="4" w:space="0" w:color="auto"/>
              <w:right w:val="single" w:sz="4" w:space="0" w:color="auto"/>
            </w:tcBorders>
            <w:shd w:val="clear" w:color="auto" w:fill="D0CECE" w:themeFill="background2" w:themeFillShade="E6"/>
          </w:tcPr>
          <w:p w:rsidR="00E05A3C" w:rsidRPr="00D53904" w:rsidRDefault="00E05A3C">
            <w:pPr>
              <w:rPr>
                <w:b/>
              </w:rPr>
            </w:pPr>
            <w:r w:rsidRPr="00D53904">
              <w:rPr>
                <w:b/>
              </w:rPr>
              <w:t>Undertegnede</w:t>
            </w:r>
          </w:p>
        </w:tc>
      </w:tr>
      <w:tr w:rsidR="00E05A3C" w:rsidTr="00E05A3C">
        <w:tc>
          <w:tcPr>
            <w:tcW w:w="6266" w:type="dxa"/>
            <w:gridSpan w:val="6"/>
            <w:tcBorders>
              <w:top w:val="single" w:sz="4" w:space="0" w:color="D0CECE" w:themeColor="background2" w:themeShade="E6"/>
              <w:left w:val="single" w:sz="4" w:space="0" w:color="auto"/>
              <w:bottom w:val="nil"/>
              <w:right w:val="single" w:sz="4" w:space="0" w:color="auto"/>
            </w:tcBorders>
            <w:shd w:val="clear" w:color="auto" w:fill="F2F2F2" w:themeFill="background1" w:themeFillShade="F2"/>
          </w:tcPr>
          <w:p w:rsidR="00E05A3C" w:rsidRPr="00490A0E" w:rsidRDefault="00E05A3C">
            <w:pPr>
              <w:rPr>
                <w:sz w:val="16"/>
                <w:szCs w:val="16"/>
              </w:rPr>
            </w:pPr>
            <w:r>
              <w:rPr>
                <w:sz w:val="16"/>
                <w:szCs w:val="16"/>
              </w:rPr>
              <w:t>Fornavn(e)</w:t>
            </w:r>
          </w:p>
        </w:tc>
        <w:tc>
          <w:tcPr>
            <w:tcW w:w="4226" w:type="dxa"/>
            <w:gridSpan w:val="3"/>
            <w:tcBorders>
              <w:top w:val="single" w:sz="4" w:space="0" w:color="auto"/>
              <w:left w:val="single" w:sz="4" w:space="0" w:color="auto"/>
              <w:bottom w:val="nil"/>
              <w:right w:val="single" w:sz="4" w:space="0" w:color="auto"/>
            </w:tcBorders>
            <w:shd w:val="clear" w:color="auto" w:fill="F2F2F2" w:themeFill="background1" w:themeFillShade="F2"/>
          </w:tcPr>
          <w:p w:rsidR="00E05A3C" w:rsidRPr="00490A0E" w:rsidRDefault="00E05A3C">
            <w:pPr>
              <w:rPr>
                <w:sz w:val="16"/>
                <w:szCs w:val="16"/>
              </w:rPr>
            </w:pPr>
            <w:r>
              <w:rPr>
                <w:sz w:val="16"/>
                <w:szCs w:val="16"/>
              </w:rPr>
              <w:t>Personnummer</w:t>
            </w:r>
          </w:p>
        </w:tc>
      </w:tr>
      <w:tr w:rsidR="00E05A3C" w:rsidTr="00E05A3C">
        <w:sdt>
          <w:sdtPr>
            <w:rPr>
              <w:sz w:val="18"/>
            </w:rPr>
            <w:id w:val="1893690646"/>
            <w:placeholder>
              <w:docPart w:val="AA3865A910C248109064D0C4B8A17164"/>
            </w:placeholder>
            <w:showingPlcHdr/>
            <w:text/>
          </w:sdtPr>
          <w:sdtContent>
            <w:tc>
              <w:tcPr>
                <w:tcW w:w="6266" w:type="dxa"/>
                <w:gridSpan w:val="6"/>
                <w:tcBorders>
                  <w:top w:val="nil"/>
                  <w:bottom w:val="single" w:sz="4" w:space="0" w:color="auto"/>
                </w:tcBorders>
              </w:tcPr>
              <w:p w:rsidR="00E05A3C" w:rsidRPr="00954BC5" w:rsidRDefault="00E05A3C" w:rsidP="00954BC5">
                <w:pPr>
                  <w:rPr>
                    <w:sz w:val="18"/>
                  </w:rPr>
                </w:pPr>
                <w:r>
                  <w:rPr>
                    <w:rStyle w:val="Pladsholdertekst"/>
                  </w:rPr>
                  <w:t>Tilføj navn</w:t>
                </w:r>
                <w:r w:rsidRPr="00DB21B0">
                  <w:rPr>
                    <w:rStyle w:val="Pladsholdertekst"/>
                  </w:rPr>
                  <w:t>.</w:t>
                </w:r>
              </w:p>
            </w:tc>
          </w:sdtContent>
        </w:sdt>
        <w:sdt>
          <w:sdtPr>
            <w:id w:val="1492370261"/>
            <w:placeholder>
              <w:docPart w:val="E23663C699474A6DA4B2FD450A2E14C1"/>
            </w:placeholder>
            <w:showingPlcHdr/>
            <w:text/>
          </w:sdtPr>
          <w:sdtContent>
            <w:tc>
              <w:tcPr>
                <w:tcW w:w="4226" w:type="dxa"/>
                <w:gridSpan w:val="3"/>
                <w:tcBorders>
                  <w:top w:val="nil"/>
                  <w:bottom w:val="single" w:sz="4" w:space="0" w:color="auto"/>
                </w:tcBorders>
              </w:tcPr>
              <w:p w:rsidR="00E05A3C" w:rsidRDefault="00E05A3C" w:rsidP="006E13C7">
                <w:pPr>
                  <w:spacing w:line="360" w:lineRule="auto"/>
                </w:pPr>
                <w:r>
                  <w:rPr>
                    <w:rStyle w:val="Pladsholdertekst"/>
                  </w:rPr>
                  <w:t>Tilføj</w:t>
                </w:r>
                <w:r w:rsidRPr="00DB21B0">
                  <w:rPr>
                    <w:rStyle w:val="Pladsholdertekst"/>
                  </w:rPr>
                  <w:t xml:space="preserve"> </w:t>
                </w:r>
                <w:r>
                  <w:rPr>
                    <w:rStyle w:val="Pladsholdertekst"/>
                  </w:rPr>
                  <w:t>personnummer</w:t>
                </w:r>
                <w:r w:rsidRPr="00DB21B0">
                  <w:rPr>
                    <w:rStyle w:val="Pladsholdertekst"/>
                  </w:rPr>
                  <w:t>.</w:t>
                </w:r>
              </w:p>
            </w:tc>
          </w:sdtContent>
        </w:sdt>
      </w:tr>
      <w:tr w:rsidR="00E05A3C" w:rsidTr="00E05A3C">
        <w:trPr>
          <w:trHeight w:val="164"/>
        </w:trPr>
        <w:tc>
          <w:tcPr>
            <w:tcW w:w="6266" w:type="dxa"/>
            <w:gridSpan w:val="6"/>
            <w:tcBorders>
              <w:top w:val="single" w:sz="4" w:space="0" w:color="auto"/>
              <w:left w:val="single" w:sz="4" w:space="0" w:color="auto"/>
              <w:bottom w:val="nil"/>
              <w:right w:val="single" w:sz="4" w:space="0" w:color="auto"/>
            </w:tcBorders>
            <w:shd w:val="clear" w:color="auto" w:fill="F2F2F2" w:themeFill="background1" w:themeFillShade="F2"/>
          </w:tcPr>
          <w:p w:rsidR="00E05A3C" w:rsidRPr="00490A0E" w:rsidRDefault="00E05A3C">
            <w:pPr>
              <w:rPr>
                <w:sz w:val="16"/>
                <w:szCs w:val="16"/>
              </w:rPr>
            </w:pPr>
            <w:r w:rsidRPr="00490A0E">
              <w:rPr>
                <w:sz w:val="16"/>
                <w:szCs w:val="16"/>
              </w:rPr>
              <w:t>Efternavn</w:t>
            </w:r>
          </w:p>
        </w:tc>
        <w:tc>
          <w:tcPr>
            <w:tcW w:w="4226" w:type="dxa"/>
            <w:gridSpan w:val="3"/>
            <w:tcBorders>
              <w:top w:val="single" w:sz="4" w:space="0" w:color="auto"/>
              <w:left w:val="single" w:sz="4" w:space="0" w:color="auto"/>
              <w:bottom w:val="nil"/>
              <w:right w:val="single" w:sz="4" w:space="0" w:color="auto"/>
            </w:tcBorders>
            <w:shd w:val="clear" w:color="auto" w:fill="F2F2F2" w:themeFill="background1" w:themeFillShade="F2"/>
          </w:tcPr>
          <w:p w:rsidR="00E05A3C" w:rsidRPr="00490A0E" w:rsidRDefault="00E05A3C">
            <w:pPr>
              <w:rPr>
                <w:sz w:val="16"/>
                <w:szCs w:val="16"/>
              </w:rPr>
            </w:pPr>
          </w:p>
        </w:tc>
      </w:tr>
      <w:tr w:rsidR="00E05A3C" w:rsidTr="00E05A3C">
        <w:trPr>
          <w:trHeight w:val="240"/>
        </w:trPr>
        <w:sdt>
          <w:sdtPr>
            <w:id w:val="-1494027703"/>
            <w:placeholder>
              <w:docPart w:val="84E037BBFE7F4B73977104FC8D18753D"/>
            </w:placeholder>
            <w:showingPlcHdr/>
            <w:text/>
          </w:sdtPr>
          <w:sdtContent>
            <w:tc>
              <w:tcPr>
                <w:tcW w:w="6266" w:type="dxa"/>
                <w:gridSpan w:val="6"/>
                <w:tcBorders>
                  <w:top w:val="nil"/>
                  <w:right w:val="single" w:sz="4" w:space="0" w:color="auto"/>
                </w:tcBorders>
              </w:tcPr>
              <w:p w:rsidR="00E05A3C" w:rsidRPr="00D83303" w:rsidRDefault="00E05A3C" w:rsidP="006E13C7">
                <w:pPr>
                  <w:spacing w:line="360" w:lineRule="auto"/>
                </w:pPr>
                <w:r>
                  <w:rPr>
                    <w:rStyle w:val="Pladsholdertekst"/>
                  </w:rPr>
                  <w:t>Tilføj efternavn</w:t>
                </w:r>
                <w:r w:rsidRPr="00DB21B0">
                  <w:rPr>
                    <w:rStyle w:val="Pladsholdertekst"/>
                  </w:rPr>
                  <w:t>.</w:t>
                </w:r>
              </w:p>
            </w:tc>
          </w:sdtContent>
        </w:sdt>
        <w:tc>
          <w:tcPr>
            <w:tcW w:w="4226" w:type="dxa"/>
            <w:gridSpan w:val="3"/>
            <w:tcBorders>
              <w:top w:val="nil"/>
              <w:left w:val="single" w:sz="4" w:space="0" w:color="auto"/>
              <w:bottom w:val="nil"/>
              <w:right w:val="single" w:sz="4" w:space="0" w:color="auto"/>
            </w:tcBorders>
            <w:shd w:val="clear" w:color="auto" w:fill="F2F2F2" w:themeFill="background1" w:themeFillShade="F2"/>
          </w:tcPr>
          <w:p w:rsidR="00E05A3C" w:rsidRPr="00490A0E" w:rsidRDefault="00E05A3C">
            <w:pPr>
              <w:rPr>
                <w:sz w:val="16"/>
                <w:szCs w:val="16"/>
              </w:rPr>
            </w:pPr>
          </w:p>
        </w:tc>
      </w:tr>
      <w:tr w:rsidR="00E05A3C" w:rsidRPr="006F74EF" w:rsidTr="00E05A3C">
        <w:trPr>
          <w:trHeight w:val="164"/>
        </w:trPr>
        <w:tc>
          <w:tcPr>
            <w:tcW w:w="2715" w:type="dxa"/>
            <w:tcBorders>
              <w:bottom w:val="nil"/>
            </w:tcBorders>
            <w:shd w:val="clear" w:color="auto" w:fill="F2F2F2" w:themeFill="background1" w:themeFillShade="F2"/>
          </w:tcPr>
          <w:p w:rsidR="00E05A3C" w:rsidRPr="006F74EF" w:rsidRDefault="00E05A3C">
            <w:pPr>
              <w:rPr>
                <w:sz w:val="16"/>
                <w:szCs w:val="16"/>
              </w:rPr>
            </w:pPr>
            <w:r w:rsidRPr="006F74EF">
              <w:rPr>
                <w:sz w:val="16"/>
                <w:szCs w:val="16"/>
              </w:rPr>
              <w:t>Vejnavn</w:t>
            </w:r>
          </w:p>
        </w:tc>
        <w:tc>
          <w:tcPr>
            <w:tcW w:w="1736" w:type="dxa"/>
            <w:gridSpan w:val="3"/>
            <w:tcBorders>
              <w:bottom w:val="nil"/>
            </w:tcBorders>
            <w:shd w:val="clear" w:color="auto" w:fill="F2F2F2" w:themeFill="background1" w:themeFillShade="F2"/>
          </w:tcPr>
          <w:p w:rsidR="00E05A3C" w:rsidRPr="006F74EF" w:rsidRDefault="00E05A3C">
            <w:pPr>
              <w:rPr>
                <w:sz w:val="16"/>
                <w:szCs w:val="16"/>
              </w:rPr>
            </w:pPr>
            <w:r>
              <w:rPr>
                <w:sz w:val="16"/>
                <w:szCs w:val="16"/>
              </w:rPr>
              <w:t>Husnummer</w:t>
            </w:r>
          </w:p>
        </w:tc>
        <w:tc>
          <w:tcPr>
            <w:tcW w:w="783" w:type="dxa"/>
            <w:tcBorders>
              <w:bottom w:val="nil"/>
            </w:tcBorders>
            <w:shd w:val="clear" w:color="auto" w:fill="F2F2F2" w:themeFill="background1" w:themeFillShade="F2"/>
          </w:tcPr>
          <w:p w:rsidR="00E05A3C" w:rsidRPr="006F74EF" w:rsidRDefault="00E05A3C">
            <w:pPr>
              <w:rPr>
                <w:sz w:val="16"/>
                <w:szCs w:val="16"/>
              </w:rPr>
            </w:pPr>
            <w:r>
              <w:rPr>
                <w:sz w:val="16"/>
                <w:szCs w:val="16"/>
              </w:rPr>
              <w:t>Etage</w:t>
            </w:r>
          </w:p>
        </w:tc>
        <w:tc>
          <w:tcPr>
            <w:tcW w:w="1032" w:type="dxa"/>
            <w:tcBorders>
              <w:bottom w:val="nil"/>
            </w:tcBorders>
            <w:shd w:val="clear" w:color="auto" w:fill="F2F2F2" w:themeFill="background1" w:themeFillShade="F2"/>
          </w:tcPr>
          <w:p w:rsidR="00E05A3C" w:rsidRPr="006F74EF" w:rsidRDefault="00E05A3C">
            <w:pPr>
              <w:rPr>
                <w:sz w:val="16"/>
                <w:szCs w:val="16"/>
              </w:rPr>
            </w:pPr>
            <w:r>
              <w:rPr>
                <w:sz w:val="16"/>
                <w:szCs w:val="16"/>
              </w:rPr>
              <w:t>Side/Dør</w:t>
            </w:r>
          </w:p>
        </w:tc>
        <w:tc>
          <w:tcPr>
            <w:tcW w:w="4226" w:type="dxa"/>
            <w:gridSpan w:val="3"/>
            <w:tcBorders>
              <w:top w:val="single" w:sz="4" w:space="0" w:color="F2F2F2" w:themeColor="background1" w:themeShade="F2"/>
              <w:bottom w:val="nil"/>
              <w:right w:val="single" w:sz="4" w:space="0" w:color="auto"/>
            </w:tcBorders>
            <w:shd w:val="clear" w:color="auto" w:fill="F2F2F2" w:themeFill="background1" w:themeFillShade="F2"/>
          </w:tcPr>
          <w:p w:rsidR="00E05A3C" w:rsidRPr="006F74EF" w:rsidRDefault="00E05A3C">
            <w:pPr>
              <w:rPr>
                <w:sz w:val="16"/>
                <w:szCs w:val="16"/>
              </w:rPr>
            </w:pPr>
          </w:p>
        </w:tc>
      </w:tr>
      <w:tr w:rsidR="00E05A3C" w:rsidTr="00E05A3C">
        <w:trPr>
          <w:trHeight w:val="270"/>
        </w:trPr>
        <w:sdt>
          <w:sdtPr>
            <w:id w:val="1372350208"/>
            <w:placeholder>
              <w:docPart w:val="5D09EF7380BA45A48FD2DB28EF9B1E8E"/>
            </w:placeholder>
            <w:showingPlcHdr/>
            <w:text/>
          </w:sdtPr>
          <w:sdtContent>
            <w:tc>
              <w:tcPr>
                <w:tcW w:w="2715" w:type="dxa"/>
                <w:tcBorders>
                  <w:top w:val="nil"/>
                  <w:bottom w:val="single" w:sz="4" w:space="0" w:color="auto"/>
                </w:tcBorders>
              </w:tcPr>
              <w:p w:rsidR="00E05A3C" w:rsidRDefault="00E05A3C" w:rsidP="002B6752">
                <w:r>
                  <w:rPr>
                    <w:rStyle w:val="Pladsholdertekst"/>
                  </w:rPr>
                  <w:t>Tilføj vejnavn</w:t>
                </w:r>
                <w:r w:rsidRPr="00DB21B0">
                  <w:rPr>
                    <w:rStyle w:val="Pladsholdertekst"/>
                  </w:rPr>
                  <w:t>.</w:t>
                </w:r>
              </w:p>
            </w:tc>
          </w:sdtContent>
        </w:sdt>
        <w:sdt>
          <w:sdtPr>
            <w:id w:val="-945388021"/>
            <w:placeholder>
              <w:docPart w:val="5454DB62E8C1442BA7AFEEF1357242B3"/>
            </w:placeholder>
            <w:showingPlcHdr/>
            <w:text/>
          </w:sdtPr>
          <w:sdtContent>
            <w:tc>
              <w:tcPr>
                <w:tcW w:w="1736" w:type="dxa"/>
                <w:gridSpan w:val="3"/>
                <w:tcBorders>
                  <w:top w:val="nil"/>
                  <w:bottom w:val="single" w:sz="4" w:space="0" w:color="auto"/>
                </w:tcBorders>
              </w:tcPr>
              <w:p w:rsidR="00E05A3C" w:rsidRDefault="00E05A3C" w:rsidP="002B6752">
                <w:r>
                  <w:rPr>
                    <w:rStyle w:val="Pladsholdertekst"/>
                  </w:rPr>
                  <w:t>Tilføj husnummer</w:t>
                </w:r>
                <w:r w:rsidRPr="00DB21B0">
                  <w:rPr>
                    <w:rStyle w:val="Pladsholdertekst"/>
                  </w:rPr>
                  <w:t>.</w:t>
                </w:r>
              </w:p>
            </w:tc>
          </w:sdtContent>
        </w:sdt>
        <w:sdt>
          <w:sdtPr>
            <w:id w:val="23836501"/>
            <w:placeholder>
              <w:docPart w:val="90581CF26BA44A1C80FEB996D9C4FE62"/>
            </w:placeholder>
            <w:showingPlcHdr/>
            <w:text/>
          </w:sdtPr>
          <w:sdtContent>
            <w:tc>
              <w:tcPr>
                <w:tcW w:w="783" w:type="dxa"/>
                <w:tcBorders>
                  <w:top w:val="nil"/>
                  <w:bottom w:val="single" w:sz="4" w:space="0" w:color="auto"/>
                </w:tcBorders>
              </w:tcPr>
              <w:p w:rsidR="00E05A3C" w:rsidRDefault="00E05A3C" w:rsidP="002B6752">
                <w:r>
                  <w:rPr>
                    <w:rStyle w:val="Pladsholdertekst"/>
                  </w:rPr>
                  <w:t>Tilføj evt. etage</w:t>
                </w:r>
                <w:r w:rsidRPr="00DB21B0">
                  <w:rPr>
                    <w:rStyle w:val="Pladsholdertekst"/>
                  </w:rPr>
                  <w:t>.</w:t>
                </w:r>
              </w:p>
            </w:tc>
          </w:sdtContent>
        </w:sdt>
        <w:sdt>
          <w:sdtPr>
            <w:id w:val="-1361276545"/>
            <w:placeholder>
              <w:docPart w:val="A8AE1815268344A1B26C1820D58E6FF8"/>
            </w:placeholder>
            <w:showingPlcHdr/>
            <w:text/>
          </w:sdtPr>
          <w:sdtContent>
            <w:tc>
              <w:tcPr>
                <w:tcW w:w="1032" w:type="dxa"/>
                <w:tcBorders>
                  <w:top w:val="nil"/>
                  <w:bottom w:val="single" w:sz="4" w:space="0" w:color="auto"/>
                </w:tcBorders>
              </w:tcPr>
              <w:p w:rsidR="00E05A3C" w:rsidRDefault="00E05A3C" w:rsidP="002B6752">
                <w:r>
                  <w:rPr>
                    <w:rStyle w:val="Pladsholdertekst"/>
                  </w:rPr>
                  <w:t>Tilføj evt. side/dør.</w:t>
                </w:r>
              </w:p>
            </w:tc>
          </w:sdtContent>
        </w:sdt>
        <w:tc>
          <w:tcPr>
            <w:tcW w:w="4226" w:type="dxa"/>
            <w:gridSpan w:val="3"/>
            <w:tcBorders>
              <w:top w:val="nil"/>
              <w:bottom w:val="single" w:sz="4" w:space="0" w:color="F2F2F2" w:themeColor="background1" w:themeShade="F2"/>
              <w:right w:val="single" w:sz="4" w:space="0" w:color="auto"/>
            </w:tcBorders>
            <w:shd w:val="clear" w:color="auto" w:fill="F2F2F2" w:themeFill="background1" w:themeFillShade="F2"/>
          </w:tcPr>
          <w:p w:rsidR="00E05A3C" w:rsidRDefault="00E05A3C" w:rsidP="00664525">
            <w:pPr>
              <w:spacing w:line="360" w:lineRule="auto"/>
            </w:pPr>
          </w:p>
        </w:tc>
      </w:tr>
      <w:tr w:rsidR="00E05A3C" w:rsidRPr="006F74EF" w:rsidTr="002B6752">
        <w:trPr>
          <w:trHeight w:val="164"/>
        </w:trPr>
        <w:tc>
          <w:tcPr>
            <w:tcW w:w="6266" w:type="dxa"/>
            <w:gridSpan w:val="6"/>
            <w:tcBorders>
              <w:bottom w:val="nil"/>
            </w:tcBorders>
            <w:shd w:val="clear" w:color="auto" w:fill="F2F2F2" w:themeFill="background1" w:themeFillShade="F2"/>
          </w:tcPr>
          <w:p w:rsidR="00E05A3C" w:rsidRPr="006F74EF" w:rsidRDefault="00E05A3C">
            <w:pPr>
              <w:rPr>
                <w:sz w:val="16"/>
                <w:szCs w:val="16"/>
              </w:rPr>
            </w:pPr>
            <w:r w:rsidRPr="006F74EF">
              <w:rPr>
                <w:sz w:val="16"/>
                <w:szCs w:val="16"/>
              </w:rPr>
              <w:t>Postnummer</w:t>
            </w:r>
          </w:p>
        </w:tc>
        <w:tc>
          <w:tcPr>
            <w:tcW w:w="1667" w:type="dxa"/>
            <w:gridSpan w:val="2"/>
            <w:tcBorders>
              <w:bottom w:val="nil"/>
              <w:right w:val="single" w:sz="4" w:space="0" w:color="auto"/>
            </w:tcBorders>
            <w:shd w:val="clear" w:color="auto" w:fill="F2F2F2" w:themeFill="background1" w:themeFillShade="F2"/>
          </w:tcPr>
          <w:p w:rsidR="00E05A3C" w:rsidRPr="006F74EF" w:rsidRDefault="00E05A3C">
            <w:pPr>
              <w:rPr>
                <w:sz w:val="16"/>
                <w:szCs w:val="16"/>
              </w:rPr>
            </w:pPr>
            <w:r>
              <w:rPr>
                <w:sz w:val="16"/>
                <w:szCs w:val="16"/>
              </w:rPr>
              <w:t>By</w:t>
            </w:r>
          </w:p>
        </w:tc>
        <w:tc>
          <w:tcPr>
            <w:tcW w:w="2559" w:type="dxa"/>
            <w:tcBorders>
              <w:top w:val="single" w:sz="4" w:space="0" w:color="F2F2F2" w:themeColor="background1" w:themeShade="F2"/>
              <w:left w:val="single" w:sz="4" w:space="0" w:color="auto"/>
              <w:bottom w:val="nil"/>
              <w:right w:val="single" w:sz="4" w:space="0" w:color="auto"/>
            </w:tcBorders>
            <w:shd w:val="clear" w:color="auto" w:fill="F2F2F2" w:themeFill="background1" w:themeFillShade="F2"/>
          </w:tcPr>
          <w:p w:rsidR="00E05A3C" w:rsidRPr="006F74EF" w:rsidRDefault="00E05A3C">
            <w:pPr>
              <w:rPr>
                <w:sz w:val="16"/>
                <w:szCs w:val="16"/>
              </w:rPr>
            </w:pPr>
          </w:p>
        </w:tc>
      </w:tr>
      <w:tr w:rsidR="00E05A3C" w:rsidTr="002B6752">
        <w:trPr>
          <w:trHeight w:val="270"/>
        </w:trPr>
        <w:sdt>
          <w:sdtPr>
            <w:id w:val="-1371144985"/>
            <w:placeholder>
              <w:docPart w:val="797B83D59DDF418389EC0ED7586C0307"/>
            </w:placeholder>
            <w:showingPlcHdr/>
            <w:text/>
          </w:sdtPr>
          <w:sdtContent>
            <w:tc>
              <w:tcPr>
                <w:tcW w:w="6266" w:type="dxa"/>
                <w:gridSpan w:val="6"/>
                <w:tcBorders>
                  <w:top w:val="nil"/>
                  <w:bottom w:val="single" w:sz="4" w:space="0" w:color="auto"/>
                </w:tcBorders>
              </w:tcPr>
              <w:p w:rsidR="00E05A3C" w:rsidRDefault="00E05A3C" w:rsidP="00664525">
                <w:pPr>
                  <w:spacing w:line="360" w:lineRule="auto"/>
                </w:pPr>
                <w:r>
                  <w:rPr>
                    <w:rStyle w:val="Pladsholdertekst"/>
                  </w:rPr>
                  <w:t>Tilføj postnummer</w:t>
                </w:r>
                <w:r w:rsidRPr="00DB21B0">
                  <w:rPr>
                    <w:rStyle w:val="Pladsholdertekst"/>
                  </w:rPr>
                  <w:t>.</w:t>
                </w:r>
              </w:p>
            </w:tc>
          </w:sdtContent>
        </w:sdt>
        <w:sdt>
          <w:sdtPr>
            <w:id w:val="-1026097960"/>
            <w:placeholder>
              <w:docPart w:val="A76B92380F0C424481FD826B79E6359C"/>
            </w:placeholder>
            <w:showingPlcHdr/>
            <w:text/>
          </w:sdtPr>
          <w:sdtContent>
            <w:tc>
              <w:tcPr>
                <w:tcW w:w="1667" w:type="dxa"/>
                <w:gridSpan w:val="2"/>
                <w:tcBorders>
                  <w:top w:val="nil"/>
                  <w:bottom w:val="single" w:sz="4" w:space="0" w:color="auto"/>
                  <w:right w:val="single" w:sz="4" w:space="0" w:color="auto"/>
                </w:tcBorders>
              </w:tcPr>
              <w:p w:rsidR="00E05A3C" w:rsidRDefault="00E05A3C" w:rsidP="00664525">
                <w:pPr>
                  <w:spacing w:line="360" w:lineRule="auto"/>
                </w:pPr>
                <w:r>
                  <w:rPr>
                    <w:rStyle w:val="Pladsholdertekst"/>
                  </w:rPr>
                  <w:t>Tilføj by</w:t>
                </w:r>
                <w:r w:rsidRPr="00DB21B0">
                  <w:rPr>
                    <w:rStyle w:val="Pladsholdertekst"/>
                  </w:rPr>
                  <w:t>.</w:t>
                </w:r>
              </w:p>
            </w:tc>
          </w:sdtContent>
        </w:sdt>
        <w:tc>
          <w:tcPr>
            <w:tcW w:w="2559" w:type="dxa"/>
            <w:tcBorders>
              <w:top w:val="nil"/>
              <w:left w:val="single" w:sz="4" w:space="0" w:color="auto"/>
              <w:bottom w:val="single" w:sz="4" w:space="0" w:color="F2F2F2" w:themeColor="background1" w:themeShade="F2"/>
              <w:right w:val="single" w:sz="4" w:space="0" w:color="auto"/>
            </w:tcBorders>
            <w:shd w:val="clear" w:color="auto" w:fill="F2F2F2" w:themeFill="background1" w:themeFillShade="F2"/>
          </w:tcPr>
          <w:p w:rsidR="00E05A3C" w:rsidRDefault="00E05A3C" w:rsidP="00664525">
            <w:pPr>
              <w:spacing w:line="360" w:lineRule="auto"/>
            </w:pPr>
          </w:p>
        </w:tc>
      </w:tr>
      <w:tr w:rsidR="00E05A3C" w:rsidRPr="006F74EF" w:rsidTr="00E05A3C">
        <w:trPr>
          <w:trHeight w:val="164"/>
        </w:trPr>
        <w:tc>
          <w:tcPr>
            <w:tcW w:w="6266" w:type="dxa"/>
            <w:gridSpan w:val="6"/>
            <w:tcBorders>
              <w:bottom w:val="nil"/>
            </w:tcBorders>
            <w:shd w:val="clear" w:color="auto" w:fill="F2F2F2" w:themeFill="background1" w:themeFillShade="F2"/>
          </w:tcPr>
          <w:p w:rsidR="00E05A3C" w:rsidRPr="006F74EF" w:rsidRDefault="00E05A3C">
            <w:pPr>
              <w:rPr>
                <w:sz w:val="16"/>
                <w:szCs w:val="16"/>
              </w:rPr>
            </w:pPr>
            <w:r w:rsidRPr="006F74EF">
              <w:rPr>
                <w:sz w:val="16"/>
                <w:szCs w:val="16"/>
              </w:rPr>
              <w:t>E-mail</w:t>
            </w:r>
          </w:p>
        </w:tc>
        <w:tc>
          <w:tcPr>
            <w:tcW w:w="4226" w:type="dxa"/>
            <w:gridSpan w:val="3"/>
            <w:tcBorders>
              <w:top w:val="single" w:sz="4" w:space="0" w:color="F2F2F2" w:themeColor="background1" w:themeShade="F2"/>
              <w:bottom w:val="single" w:sz="4" w:space="0" w:color="F2F2F2" w:themeColor="background1" w:themeShade="F2"/>
              <w:right w:val="single" w:sz="4" w:space="0" w:color="auto"/>
            </w:tcBorders>
            <w:shd w:val="clear" w:color="auto" w:fill="F2F2F2" w:themeFill="background1" w:themeFillShade="F2"/>
          </w:tcPr>
          <w:p w:rsidR="00E05A3C" w:rsidRPr="006F74EF" w:rsidRDefault="00E05A3C" w:rsidP="00CB6066">
            <w:pPr>
              <w:rPr>
                <w:sz w:val="16"/>
                <w:szCs w:val="16"/>
              </w:rPr>
            </w:pPr>
          </w:p>
        </w:tc>
      </w:tr>
      <w:tr w:rsidR="00E05A3C" w:rsidRPr="006F74EF" w:rsidTr="00E05A3C">
        <w:trPr>
          <w:trHeight w:val="236"/>
        </w:trPr>
        <w:sdt>
          <w:sdtPr>
            <w:id w:val="1563602867"/>
            <w:placeholder>
              <w:docPart w:val="87F0CE476927478AA2A10CB455172941"/>
            </w:placeholder>
            <w:showingPlcHdr/>
            <w:text/>
          </w:sdtPr>
          <w:sdtContent>
            <w:tc>
              <w:tcPr>
                <w:tcW w:w="6266" w:type="dxa"/>
                <w:gridSpan w:val="6"/>
                <w:tcBorders>
                  <w:top w:val="nil"/>
                  <w:bottom w:val="single" w:sz="4" w:space="0" w:color="auto"/>
                </w:tcBorders>
                <w:shd w:val="clear" w:color="auto" w:fill="auto"/>
              </w:tcPr>
              <w:p w:rsidR="00E05A3C" w:rsidRPr="00D83303" w:rsidRDefault="00E05A3C" w:rsidP="00664525">
                <w:pPr>
                  <w:spacing w:line="360" w:lineRule="auto"/>
                </w:pPr>
                <w:r>
                  <w:rPr>
                    <w:rStyle w:val="Pladsholdertekst"/>
                  </w:rPr>
                  <w:t>Tilføj e-mail</w:t>
                </w:r>
                <w:r w:rsidRPr="00DB21B0">
                  <w:rPr>
                    <w:rStyle w:val="Pladsholdertekst"/>
                  </w:rPr>
                  <w:t>.</w:t>
                </w:r>
              </w:p>
            </w:tc>
          </w:sdtContent>
        </w:sdt>
        <w:tc>
          <w:tcPr>
            <w:tcW w:w="4226" w:type="dxa"/>
            <w:gridSpan w:val="3"/>
            <w:tcBorders>
              <w:top w:val="single" w:sz="4" w:space="0" w:color="F2F2F2" w:themeColor="background1" w:themeShade="F2"/>
              <w:bottom w:val="single" w:sz="4" w:space="0" w:color="F2F2F2" w:themeColor="background1" w:themeShade="F2"/>
              <w:right w:val="single" w:sz="4" w:space="0" w:color="auto"/>
            </w:tcBorders>
            <w:shd w:val="clear" w:color="auto" w:fill="F2F2F2" w:themeFill="background1" w:themeFillShade="F2"/>
          </w:tcPr>
          <w:p w:rsidR="00E05A3C" w:rsidRPr="00D83303" w:rsidRDefault="00E05A3C"/>
        </w:tc>
      </w:tr>
      <w:tr w:rsidR="00E05A3C" w:rsidRPr="006F74EF" w:rsidTr="00E05A3C">
        <w:trPr>
          <w:trHeight w:val="164"/>
        </w:trPr>
        <w:tc>
          <w:tcPr>
            <w:tcW w:w="6266" w:type="dxa"/>
            <w:gridSpan w:val="6"/>
            <w:tcBorders>
              <w:bottom w:val="nil"/>
            </w:tcBorders>
            <w:shd w:val="clear" w:color="auto" w:fill="F2F2F2" w:themeFill="background1" w:themeFillShade="F2"/>
          </w:tcPr>
          <w:p w:rsidR="00E05A3C" w:rsidRPr="006F74EF" w:rsidRDefault="00E05A3C">
            <w:pPr>
              <w:rPr>
                <w:sz w:val="16"/>
                <w:szCs w:val="16"/>
              </w:rPr>
            </w:pPr>
            <w:r w:rsidRPr="006F74EF">
              <w:rPr>
                <w:sz w:val="16"/>
                <w:szCs w:val="16"/>
              </w:rPr>
              <w:t>Telefonnummer</w:t>
            </w:r>
          </w:p>
        </w:tc>
        <w:tc>
          <w:tcPr>
            <w:tcW w:w="4226" w:type="dxa"/>
            <w:gridSpan w:val="3"/>
            <w:tcBorders>
              <w:top w:val="single" w:sz="4" w:space="0" w:color="F2F2F2" w:themeColor="background1" w:themeShade="F2"/>
              <w:bottom w:val="single" w:sz="4" w:space="0" w:color="F2F2F2" w:themeColor="background1" w:themeShade="F2"/>
              <w:right w:val="single" w:sz="4" w:space="0" w:color="auto"/>
            </w:tcBorders>
            <w:shd w:val="clear" w:color="auto" w:fill="F2F2F2" w:themeFill="background1" w:themeFillShade="F2"/>
          </w:tcPr>
          <w:p w:rsidR="00E05A3C" w:rsidRPr="006F74EF" w:rsidRDefault="00E05A3C">
            <w:pPr>
              <w:rPr>
                <w:sz w:val="16"/>
                <w:szCs w:val="16"/>
              </w:rPr>
            </w:pPr>
          </w:p>
        </w:tc>
      </w:tr>
      <w:tr w:rsidR="00E05A3C" w:rsidRPr="006F74EF" w:rsidTr="00E05A3C">
        <w:trPr>
          <w:trHeight w:val="236"/>
        </w:trPr>
        <w:sdt>
          <w:sdtPr>
            <w:id w:val="-1025700361"/>
            <w:placeholder>
              <w:docPart w:val="1E89E5E2968F489B8A7EA28212D087EA"/>
            </w:placeholder>
            <w:showingPlcHdr/>
            <w:text/>
          </w:sdtPr>
          <w:sdtContent>
            <w:tc>
              <w:tcPr>
                <w:tcW w:w="6266" w:type="dxa"/>
                <w:gridSpan w:val="6"/>
                <w:tcBorders>
                  <w:top w:val="nil"/>
                  <w:bottom w:val="single" w:sz="4" w:space="0" w:color="auto"/>
                </w:tcBorders>
                <w:shd w:val="clear" w:color="auto" w:fill="auto"/>
              </w:tcPr>
              <w:p w:rsidR="00E05A3C" w:rsidRPr="00D83303" w:rsidRDefault="00E05A3C" w:rsidP="00664525">
                <w:pPr>
                  <w:spacing w:line="360" w:lineRule="auto"/>
                </w:pPr>
                <w:r>
                  <w:rPr>
                    <w:rStyle w:val="Pladsholdertekst"/>
                  </w:rPr>
                  <w:t>Tilføj telefonnummer</w:t>
                </w:r>
                <w:r w:rsidRPr="00DB21B0">
                  <w:rPr>
                    <w:rStyle w:val="Pladsholdertekst"/>
                  </w:rPr>
                  <w:t>.</w:t>
                </w:r>
              </w:p>
            </w:tc>
          </w:sdtContent>
        </w:sdt>
        <w:tc>
          <w:tcPr>
            <w:tcW w:w="4226" w:type="dxa"/>
            <w:gridSpan w:val="3"/>
            <w:tcBorders>
              <w:top w:val="single" w:sz="4" w:space="0" w:color="F2F2F2" w:themeColor="background1" w:themeShade="F2"/>
              <w:bottom w:val="single" w:sz="4" w:space="0" w:color="D0CECE" w:themeColor="background2" w:themeShade="E6"/>
              <w:right w:val="single" w:sz="4" w:space="0" w:color="auto"/>
            </w:tcBorders>
            <w:shd w:val="clear" w:color="auto" w:fill="F2F2F2" w:themeFill="background1" w:themeFillShade="F2"/>
          </w:tcPr>
          <w:p w:rsidR="00E05A3C" w:rsidRPr="006F74EF" w:rsidRDefault="00E05A3C">
            <w:pPr>
              <w:rPr>
                <w:sz w:val="16"/>
                <w:szCs w:val="16"/>
              </w:rPr>
            </w:pPr>
          </w:p>
        </w:tc>
      </w:tr>
      <w:tr w:rsidR="00E05A3C" w:rsidTr="00E05A3C">
        <w:trPr>
          <w:trHeight w:val="471"/>
        </w:trPr>
        <w:tc>
          <w:tcPr>
            <w:tcW w:w="10492" w:type="dxa"/>
            <w:gridSpan w:val="9"/>
            <w:tcBorders>
              <w:top w:val="single" w:sz="4" w:space="0" w:color="D0CECE" w:themeColor="background2" w:themeShade="E6"/>
              <w:left w:val="single" w:sz="4" w:space="0" w:color="auto"/>
              <w:bottom w:val="single" w:sz="4" w:space="0" w:color="auto"/>
              <w:right w:val="single" w:sz="4" w:space="0" w:color="auto"/>
            </w:tcBorders>
            <w:shd w:val="clear" w:color="auto" w:fill="D0CECE" w:themeFill="background2" w:themeFillShade="E6"/>
          </w:tcPr>
          <w:p w:rsidR="00E05A3C" w:rsidRPr="00D53904" w:rsidRDefault="00E05A3C">
            <w:pPr>
              <w:rPr>
                <w:b/>
              </w:rPr>
            </w:pPr>
            <w:r w:rsidRPr="00D53904">
              <w:rPr>
                <w:b/>
              </w:rPr>
              <w:t>giver samtykke til at</w:t>
            </w:r>
          </w:p>
        </w:tc>
      </w:tr>
      <w:tr w:rsidR="00E05A3C" w:rsidTr="00E05A3C">
        <w:tc>
          <w:tcPr>
            <w:tcW w:w="6266" w:type="dxa"/>
            <w:gridSpan w:val="6"/>
            <w:tcBorders>
              <w:top w:val="single" w:sz="4" w:space="0" w:color="auto"/>
              <w:bottom w:val="single" w:sz="4" w:space="0" w:color="F2F2F2" w:themeColor="background1" w:themeShade="F2"/>
            </w:tcBorders>
            <w:shd w:val="clear" w:color="auto" w:fill="F2F2F2" w:themeFill="background1" w:themeFillShade="F2"/>
          </w:tcPr>
          <w:p w:rsidR="00E05A3C" w:rsidRPr="00D83303" w:rsidRDefault="00E05A3C">
            <w:pPr>
              <w:rPr>
                <w:sz w:val="16"/>
                <w:szCs w:val="16"/>
              </w:rPr>
            </w:pPr>
            <w:r>
              <w:rPr>
                <w:sz w:val="16"/>
                <w:szCs w:val="16"/>
              </w:rPr>
              <w:t>Kommunens navn</w:t>
            </w:r>
          </w:p>
        </w:tc>
        <w:tc>
          <w:tcPr>
            <w:tcW w:w="4226" w:type="dxa"/>
            <w:gridSpan w:val="3"/>
            <w:tcBorders>
              <w:top w:val="single" w:sz="4" w:space="0" w:color="auto"/>
              <w:bottom w:val="single" w:sz="4" w:space="0" w:color="F2F2F2" w:themeColor="background1" w:themeShade="F2"/>
            </w:tcBorders>
            <w:shd w:val="clear" w:color="auto" w:fill="F2F2F2" w:themeFill="background1" w:themeFillShade="F2"/>
          </w:tcPr>
          <w:p w:rsidR="00E05A3C" w:rsidRPr="00D83303" w:rsidRDefault="00E05A3C" w:rsidP="00C34567">
            <w:pPr>
              <w:rPr>
                <w:sz w:val="16"/>
                <w:szCs w:val="16"/>
              </w:rPr>
            </w:pPr>
            <w:r>
              <w:rPr>
                <w:sz w:val="16"/>
                <w:szCs w:val="16"/>
              </w:rPr>
              <w:t xml:space="preserve">Telefonnummer </w:t>
            </w:r>
          </w:p>
        </w:tc>
      </w:tr>
      <w:tr w:rsidR="00E05A3C" w:rsidTr="00E05A3C">
        <w:sdt>
          <w:sdtPr>
            <w:id w:val="213547577"/>
            <w:placeholder>
              <w:docPart w:val="6BEFD3D797974B30824512D723F577DA"/>
            </w:placeholder>
            <w:showingPlcHdr/>
            <w:text/>
          </w:sdtPr>
          <w:sdtContent>
            <w:tc>
              <w:tcPr>
                <w:tcW w:w="6266" w:type="dxa"/>
                <w:gridSpan w:val="6"/>
                <w:tcBorders>
                  <w:top w:val="single" w:sz="4" w:space="0" w:color="F2F2F2" w:themeColor="background1" w:themeShade="F2"/>
                  <w:bottom w:val="single" w:sz="4" w:space="0" w:color="auto"/>
                </w:tcBorders>
              </w:tcPr>
              <w:p w:rsidR="00E05A3C" w:rsidRDefault="00E05A3C" w:rsidP="00664525">
                <w:pPr>
                  <w:spacing w:line="360" w:lineRule="auto"/>
                </w:pPr>
                <w:r>
                  <w:rPr>
                    <w:rStyle w:val="Pladsholdertekst"/>
                  </w:rPr>
                  <w:t>Tilføj kommunens navn</w:t>
                </w:r>
                <w:r w:rsidRPr="00DB21B0">
                  <w:rPr>
                    <w:rStyle w:val="Pladsholdertekst"/>
                  </w:rPr>
                  <w:t>.</w:t>
                </w:r>
              </w:p>
            </w:tc>
          </w:sdtContent>
        </w:sdt>
        <w:sdt>
          <w:sdtPr>
            <w:id w:val="1932008728"/>
            <w:placeholder>
              <w:docPart w:val="546CB42FC7174904ACD28E8F0D28DC9D"/>
            </w:placeholder>
            <w:showingPlcHdr/>
            <w:text/>
          </w:sdtPr>
          <w:sdtContent>
            <w:tc>
              <w:tcPr>
                <w:tcW w:w="4226" w:type="dxa"/>
                <w:gridSpan w:val="3"/>
                <w:tcBorders>
                  <w:top w:val="single" w:sz="4" w:space="0" w:color="F2F2F2" w:themeColor="background1" w:themeShade="F2"/>
                  <w:bottom w:val="single" w:sz="4" w:space="0" w:color="auto"/>
                </w:tcBorders>
              </w:tcPr>
              <w:p w:rsidR="00E05A3C" w:rsidRDefault="00E05A3C" w:rsidP="00C34567">
                <w:pPr>
                  <w:spacing w:line="360" w:lineRule="auto"/>
                </w:pPr>
                <w:r>
                  <w:rPr>
                    <w:rStyle w:val="Pladsholdertekst"/>
                  </w:rPr>
                  <w:t>Tilføj telefonnummer</w:t>
                </w:r>
                <w:r w:rsidRPr="00DB21B0">
                  <w:rPr>
                    <w:rStyle w:val="Pladsholdertekst"/>
                  </w:rPr>
                  <w:t>.</w:t>
                </w:r>
              </w:p>
            </w:tc>
          </w:sdtContent>
        </w:sdt>
      </w:tr>
      <w:tr w:rsidR="00E05A3C" w:rsidTr="00E05A3C">
        <w:trPr>
          <w:trHeight w:val="164"/>
        </w:trPr>
        <w:tc>
          <w:tcPr>
            <w:tcW w:w="6266" w:type="dxa"/>
            <w:gridSpan w:val="6"/>
            <w:tcBorders>
              <w:top w:val="single" w:sz="4" w:space="0" w:color="auto"/>
              <w:left w:val="single" w:sz="4" w:space="0" w:color="auto"/>
              <w:bottom w:val="single" w:sz="4" w:space="0" w:color="FFFFFF" w:themeColor="background1"/>
              <w:right w:val="single" w:sz="4" w:space="0" w:color="auto"/>
            </w:tcBorders>
            <w:shd w:val="clear" w:color="auto" w:fill="F2F2F2" w:themeFill="background1" w:themeFillShade="F2"/>
          </w:tcPr>
          <w:p w:rsidR="00E05A3C" w:rsidRDefault="00E05A3C" w:rsidP="00100C4D">
            <w:r>
              <w:rPr>
                <w:sz w:val="16"/>
                <w:szCs w:val="16"/>
              </w:rPr>
              <w:t>Afdeling</w:t>
            </w:r>
          </w:p>
        </w:tc>
        <w:tc>
          <w:tcPr>
            <w:tcW w:w="4226" w:type="dxa"/>
            <w:gridSpan w:val="3"/>
            <w:tcBorders>
              <w:top w:val="single" w:sz="4" w:space="0" w:color="auto"/>
              <w:left w:val="single" w:sz="4" w:space="0" w:color="auto"/>
              <w:bottom w:val="single" w:sz="4" w:space="0" w:color="F2F2F2" w:themeColor="background1" w:themeShade="F2"/>
              <w:right w:val="single" w:sz="4" w:space="0" w:color="auto"/>
            </w:tcBorders>
            <w:shd w:val="clear" w:color="auto" w:fill="F2F2F2" w:themeFill="background1" w:themeFillShade="F2"/>
          </w:tcPr>
          <w:p w:rsidR="00E05A3C" w:rsidRDefault="00E05A3C" w:rsidP="00100C4D"/>
        </w:tc>
      </w:tr>
      <w:tr w:rsidR="00E05A3C" w:rsidTr="00E05A3C">
        <w:trPr>
          <w:trHeight w:val="518"/>
        </w:trPr>
        <w:sdt>
          <w:sdtPr>
            <w:id w:val="2146388076"/>
            <w:placeholder>
              <w:docPart w:val="C5A2AA7107614D1CA8D7E0870975C907"/>
            </w:placeholder>
            <w:showingPlcHdr/>
            <w:text/>
          </w:sdtPr>
          <w:sdtContent>
            <w:tc>
              <w:tcPr>
                <w:tcW w:w="6266" w:type="dxa"/>
                <w:gridSpan w:val="6"/>
                <w:tcBorders>
                  <w:top w:val="single" w:sz="4" w:space="0" w:color="FFFFFF" w:themeColor="background1"/>
                  <w:left w:val="single" w:sz="4" w:space="0" w:color="auto"/>
                  <w:bottom w:val="single" w:sz="4" w:space="0" w:color="auto"/>
                  <w:right w:val="single" w:sz="4" w:space="0" w:color="auto"/>
                </w:tcBorders>
                <w:shd w:val="clear" w:color="auto" w:fill="auto"/>
              </w:tcPr>
              <w:p w:rsidR="00E05A3C" w:rsidRPr="00DC4D81" w:rsidRDefault="00E05A3C" w:rsidP="00100C4D">
                <w:pPr>
                  <w:spacing w:line="360" w:lineRule="auto"/>
                </w:pPr>
                <w:r>
                  <w:rPr>
                    <w:rStyle w:val="Pladsholdertekst"/>
                  </w:rPr>
                  <w:t>Tilføj afdeling</w:t>
                </w:r>
                <w:r w:rsidRPr="00DB21B0">
                  <w:rPr>
                    <w:rStyle w:val="Pladsholdertekst"/>
                  </w:rPr>
                  <w:t>.</w:t>
                </w:r>
              </w:p>
            </w:tc>
          </w:sdtContent>
        </w:sdt>
        <w:tc>
          <w:tcPr>
            <w:tcW w:w="4226" w:type="dxa"/>
            <w:gridSpan w:val="3"/>
            <w:vMerge w:val="restart"/>
            <w:tcBorders>
              <w:top w:val="single" w:sz="4" w:space="0" w:color="F2F2F2" w:themeColor="background1" w:themeShade="F2"/>
              <w:left w:val="single" w:sz="4" w:space="0" w:color="auto"/>
              <w:right w:val="single" w:sz="4" w:space="0" w:color="auto"/>
            </w:tcBorders>
            <w:shd w:val="clear" w:color="auto" w:fill="F2F2F2" w:themeFill="background1" w:themeFillShade="F2"/>
          </w:tcPr>
          <w:p w:rsidR="00E05A3C" w:rsidRDefault="00E05A3C" w:rsidP="00100C4D">
            <w:pPr>
              <w:spacing w:line="360" w:lineRule="auto"/>
            </w:pPr>
          </w:p>
          <w:p w:rsidR="00E05A3C" w:rsidRPr="009E4DCF" w:rsidRDefault="00E05A3C" w:rsidP="00100C4D">
            <w:pPr>
              <w:spacing w:line="360" w:lineRule="auto"/>
            </w:pPr>
          </w:p>
        </w:tc>
      </w:tr>
      <w:tr w:rsidR="00E05A3C" w:rsidTr="002B6752">
        <w:trPr>
          <w:trHeight w:val="235"/>
        </w:trPr>
        <w:tc>
          <w:tcPr>
            <w:tcW w:w="2715" w:type="dxa"/>
            <w:tcBorders>
              <w:top w:val="single" w:sz="4" w:space="0" w:color="auto"/>
              <w:left w:val="single" w:sz="4" w:space="0" w:color="auto"/>
              <w:bottom w:val="nil"/>
              <w:right w:val="single" w:sz="4" w:space="0" w:color="auto"/>
            </w:tcBorders>
            <w:shd w:val="clear" w:color="auto" w:fill="E7E6E6" w:themeFill="background2"/>
          </w:tcPr>
          <w:p w:rsidR="00E05A3C" w:rsidRPr="00835F2B" w:rsidRDefault="00E05A3C" w:rsidP="00100C4D">
            <w:pPr>
              <w:spacing w:line="360" w:lineRule="auto"/>
              <w:rPr>
                <w:sz w:val="16"/>
              </w:rPr>
            </w:pPr>
            <w:r w:rsidRPr="00835F2B">
              <w:rPr>
                <w:sz w:val="16"/>
              </w:rPr>
              <w:t>Vejnavn</w:t>
            </w:r>
          </w:p>
        </w:tc>
        <w:tc>
          <w:tcPr>
            <w:tcW w:w="1675" w:type="dxa"/>
            <w:gridSpan w:val="2"/>
            <w:tcBorders>
              <w:top w:val="single" w:sz="4" w:space="0" w:color="auto"/>
              <w:left w:val="single" w:sz="4" w:space="0" w:color="auto"/>
              <w:bottom w:val="nil"/>
              <w:right w:val="single" w:sz="4" w:space="0" w:color="auto"/>
            </w:tcBorders>
            <w:shd w:val="clear" w:color="auto" w:fill="E7E6E6" w:themeFill="background2"/>
          </w:tcPr>
          <w:p w:rsidR="00E05A3C" w:rsidRPr="00835F2B" w:rsidRDefault="00E05A3C" w:rsidP="00D40FC4">
            <w:pPr>
              <w:spacing w:line="360" w:lineRule="auto"/>
              <w:rPr>
                <w:sz w:val="16"/>
              </w:rPr>
            </w:pPr>
            <w:r w:rsidRPr="00835F2B">
              <w:rPr>
                <w:sz w:val="16"/>
              </w:rPr>
              <w:t>Husnummer</w:t>
            </w:r>
          </w:p>
        </w:tc>
        <w:tc>
          <w:tcPr>
            <w:tcW w:w="844" w:type="dxa"/>
            <w:gridSpan w:val="2"/>
            <w:tcBorders>
              <w:top w:val="single" w:sz="4" w:space="0" w:color="auto"/>
              <w:left w:val="single" w:sz="4" w:space="0" w:color="auto"/>
              <w:bottom w:val="nil"/>
              <w:right w:val="single" w:sz="4" w:space="0" w:color="auto"/>
            </w:tcBorders>
            <w:shd w:val="clear" w:color="auto" w:fill="E7E6E6" w:themeFill="background2"/>
          </w:tcPr>
          <w:p w:rsidR="00E05A3C" w:rsidRPr="00835F2B" w:rsidRDefault="00E05A3C" w:rsidP="00D40FC4">
            <w:pPr>
              <w:spacing w:line="360" w:lineRule="auto"/>
              <w:rPr>
                <w:sz w:val="16"/>
              </w:rPr>
            </w:pPr>
            <w:r w:rsidRPr="00835F2B">
              <w:rPr>
                <w:sz w:val="16"/>
              </w:rPr>
              <w:t>Etage</w:t>
            </w:r>
          </w:p>
        </w:tc>
        <w:tc>
          <w:tcPr>
            <w:tcW w:w="1032" w:type="dxa"/>
            <w:tcBorders>
              <w:top w:val="single" w:sz="4" w:space="0" w:color="auto"/>
              <w:left w:val="single" w:sz="4" w:space="0" w:color="auto"/>
              <w:bottom w:val="nil"/>
              <w:right w:val="single" w:sz="4" w:space="0" w:color="auto"/>
            </w:tcBorders>
            <w:shd w:val="clear" w:color="auto" w:fill="E7E6E6" w:themeFill="background2"/>
          </w:tcPr>
          <w:p w:rsidR="00E05A3C" w:rsidRPr="00835F2B" w:rsidRDefault="00E05A3C" w:rsidP="00D40FC4">
            <w:pPr>
              <w:spacing w:line="360" w:lineRule="auto"/>
              <w:rPr>
                <w:sz w:val="16"/>
              </w:rPr>
            </w:pPr>
            <w:r w:rsidRPr="00835F2B">
              <w:rPr>
                <w:sz w:val="16"/>
              </w:rPr>
              <w:t>Side/dør</w:t>
            </w:r>
          </w:p>
        </w:tc>
        <w:tc>
          <w:tcPr>
            <w:tcW w:w="4226" w:type="dxa"/>
            <w:gridSpan w:val="3"/>
            <w:vMerge/>
            <w:tcBorders>
              <w:left w:val="single" w:sz="4" w:space="0" w:color="auto"/>
              <w:bottom w:val="nil"/>
              <w:right w:val="single" w:sz="4" w:space="0" w:color="auto"/>
            </w:tcBorders>
            <w:shd w:val="clear" w:color="auto" w:fill="F2F2F2" w:themeFill="background1" w:themeFillShade="F2"/>
          </w:tcPr>
          <w:p w:rsidR="00E05A3C" w:rsidRPr="00EF1606" w:rsidRDefault="00E05A3C" w:rsidP="00100C4D">
            <w:pPr>
              <w:spacing w:line="360" w:lineRule="auto"/>
              <w:rPr>
                <w:sz w:val="18"/>
                <w:highlight w:val="darkGray"/>
              </w:rPr>
            </w:pPr>
          </w:p>
        </w:tc>
      </w:tr>
      <w:tr w:rsidR="00E05A3C" w:rsidTr="002B6752">
        <w:trPr>
          <w:trHeight w:val="630"/>
        </w:trPr>
        <w:sdt>
          <w:sdtPr>
            <w:id w:val="-1133088507"/>
            <w:placeholder>
              <w:docPart w:val="B87A156084CE45E3BDED0502BFAD0B45"/>
            </w:placeholder>
            <w:showingPlcHdr/>
            <w:text/>
          </w:sdtPr>
          <w:sdtContent>
            <w:tc>
              <w:tcPr>
                <w:tcW w:w="2715" w:type="dxa"/>
                <w:tcBorders>
                  <w:top w:val="nil"/>
                  <w:left w:val="single" w:sz="4" w:space="0" w:color="auto"/>
                  <w:bottom w:val="single" w:sz="4" w:space="0" w:color="auto"/>
                  <w:right w:val="single" w:sz="4" w:space="0" w:color="auto"/>
                </w:tcBorders>
                <w:shd w:val="clear" w:color="auto" w:fill="auto"/>
              </w:tcPr>
              <w:p w:rsidR="00E05A3C" w:rsidRDefault="00E05A3C" w:rsidP="002B6752">
                <w:r>
                  <w:rPr>
                    <w:rStyle w:val="Pladsholdertekst"/>
                  </w:rPr>
                  <w:t>Tilføj vej</w:t>
                </w:r>
                <w:r w:rsidRPr="00DB21B0">
                  <w:rPr>
                    <w:rStyle w:val="Pladsholdertekst"/>
                  </w:rPr>
                  <w:t>.</w:t>
                </w:r>
              </w:p>
            </w:tc>
          </w:sdtContent>
        </w:sdt>
        <w:sdt>
          <w:sdtPr>
            <w:id w:val="-632953562"/>
            <w:placeholder>
              <w:docPart w:val="F9BD9E3CC57A4C2C8CC1BF974C21B609"/>
            </w:placeholder>
            <w:showingPlcHdr/>
            <w:text/>
          </w:sdtPr>
          <w:sdtContent>
            <w:tc>
              <w:tcPr>
                <w:tcW w:w="1675" w:type="dxa"/>
                <w:gridSpan w:val="2"/>
                <w:tcBorders>
                  <w:top w:val="nil"/>
                  <w:left w:val="single" w:sz="4" w:space="0" w:color="auto"/>
                  <w:bottom w:val="single" w:sz="4" w:space="0" w:color="auto"/>
                  <w:right w:val="single" w:sz="4" w:space="0" w:color="auto"/>
                </w:tcBorders>
                <w:shd w:val="clear" w:color="auto" w:fill="auto"/>
              </w:tcPr>
              <w:p w:rsidR="00E05A3C" w:rsidRDefault="00E05A3C" w:rsidP="002B6752">
                <w:r w:rsidRPr="00DB21B0">
                  <w:rPr>
                    <w:rStyle w:val="Pladsholdertekst"/>
                  </w:rPr>
                  <w:t xml:space="preserve"> </w:t>
                </w:r>
                <w:r>
                  <w:rPr>
                    <w:rStyle w:val="Pladsholdertekst"/>
                  </w:rPr>
                  <w:t>Tilføj husnummer</w:t>
                </w:r>
                <w:r w:rsidRPr="00DB21B0">
                  <w:rPr>
                    <w:rStyle w:val="Pladsholdertekst"/>
                  </w:rPr>
                  <w:t>.</w:t>
                </w:r>
              </w:p>
            </w:tc>
          </w:sdtContent>
        </w:sdt>
        <w:sdt>
          <w:sdtPr>
            <w:id w:val="1964311617"/>
            <w:placeholder>
              <w:docPart w:val="75AE03B5A44344AAB046401E2B027218"/>
            </w:placeholder>
            <w:showingPlcHdr/>
            <w:text/>
          </w:sdtPr>
          <w:sdtContent>
            <w:tc>
              <w:tcPr>
                <w:tcW w:w="844" w:type="dxa"/>
                <w:gridSpan w:val="2"/>
                <w:tcBorders>
                  <w:top w:val="nil"/>
                  <w:left w:val="single" w:sz="4" w:space="0" w:color="auto"/>
                  <w:bottom w:val="single" w:sz="4" w:space="0" w:color="auto"/>
                  <w:right w:val="single" w:sz="4" w:space="0" w:color="auto"/>
                </w:tcBorders>
                <w:shd w:val="clear" w:color="auto" w:fill="auto"/>
              </w:tcPr>
              <w:p w:rsidR="00E05A3C" w:rsidRDefault="00E05A3C" w:rsidP="002B6752">
                <w:r>
                  <w:rPr>
                    <w:rStyle w:val="Pladsholdertekst"/>
                  </w:rPr>
                  <w:t>Tilføj evt. etage</w:t>
                </w:r>
                <w:r w:rsidRPr="00DB21B0">
                  <w:rPr>
                    <w:rStyle w:val="Pladsholdertekst"/>
                  </w:rPr>
                  <w:t>.</w:t>
                </w:r>
              </w:p>
            </w:tc>
          </w:sdtContent>
        </w:sdt>
        <w:sdt>
          <w:sdtPr>
            <w:id w:val="-383024500"/>
            <w:placeholder>
              <w:docPart w:val="B8AD415B910D409DA6C2BC9DA4E191A7"/>
            </w:placeholder>
            <w:showingPlcHdr/>
            <w:text/>
          </w:sdtPr>
          <w:sdtContent>
            <w:tc>
              <w:tcPr>
                <w:tcW w:w="1032" w:type="dxa"/>
                <w:tcBorders>
                  <w:top w:val="nil"/>
                  <w:left w:val="single" w:sz="4" w:space="0" w:color="auto"/>
                  <w:bottom w:val="single" w:sz="4" w:space="0" w:color="auto"/>
                  <w:right w:val="single" w:sz="4" w:space="0" w:color="auto"/>
                </w:tcBorders>
                <w:shd w:val="clear" w:color="auto" w:fill="auto"/>
              </w:tcPr>
              <w:p w:rsidR="00E05A3C" w:rsidRDefault="00E05A3C" w:rsidP="002B6752">
                <w:r>
                  <w:t xml:space="preserve"> </w:t>
                </w:r>
                <w:r w:rsidRPr="00DB21B0">
                  <w:rPr>
                    <w:rStyle w:val="Pladsholdertekst"/>
                  </w:rPr>
                  <w:t xml:space="preserve"> </w:t>
                </w:r>
                <w:r>
                  <w:rPr>
                    <w:rStyle w:val="Pladsholdertekst"/>
                  </w:rPr>
                  <w:t>Tilføj evt. side/dør</w:t>
                </w:r>
                <w:r w:rsidRPr="00DB21B0">
                  <w:rPr>
                    <w:rStyle w:val="Pladsholdertekst"/>
                  </w:rPr>
                  <w:t>.</w:t>
                </w:r>
              </w:p>
            </w:tc>
          </w:sdtContent>
        </w:sdt>
        <w:tc>
          <w:tcPr>
            <w:tcW w:w="4226" w:type="dxa"/>
            <w:gridSpan w:val="3"/>
            <w:tcBorders>
              <w:top w:val="nil"/>
              <w:left w:val="single" w:sz="4" w:space="0" w:color="auto"/>
              <w:bottom w:val="nil"/>
              <w:right w:val="single" w:sz="4" w:space="0" w:color="auto"/>
            </w:tcBorders>
            <w:shd w:val="clear" w:color="auto" w:fill="F2F2F2" w:themeFill="background1" w:themeFillShade="F2"/>
          </w:tcPr>
          <w:p w:rsidR="00E05A3C" w:rsidRDefault="00E05A3C" w:rsidP="00F113C8">
            <w:pPr>
              <w:spacing w:line="360" w:lineRule="auto"/>
            </w:pPr>
          </w:p>
        </w:tc>
      </w:tr>
      <w:tr w:rsidR="00677769" w:rsidTr="002B6752">
        <w:trPr>
          <w:trHeight w:val="263"/>
        </w:trPr>
        <w:tc>
          <w:tcPr>
            <w:tcW w:w="6266" w:type="dxa"/>
            <w:gridSpan w:val="6"/>
            <w:tcBorders>
              <w:top w:val="single" w:sz="4" w:space="0" w:color="auto"/>
              <w:left w:val="single" w:sz="4" w:space="0" w:color="auto"/>
              <w:bottom w:val="nil"/>
              <w:right w:val="single" w:sz="4" w:space="0" w:color="auto"/>
            </w:tcBorders>
            <w:shd w:val="clear" w:color="auto" w:fill="E7E6E6" w:themeFill="background2"/>
          </w:tcPr>
          <w:p w:rsidR="00677769" w:rsidRDefault="00677769" w:rsidP="00100C4D">
            <w:pPr>
              <w:spacing w:line="360" w:lineRule="auto"/>
            </w:pPr>
            <w:r w:rsidRPr="00835F2B">
              <w:rPr>
                <w:color w:val="000000" w:themeColor="text1"/>
                <w:sz w:val="16"/>
              </w:rPr>
              <w:t>Postnummer</w:t>
            </w:r>
          </w:p>
        </w:tc>
        <w:tc>
          <w:tcPr>
            <w:tcW w:w="1667" w:type="dxa"/>
            <w:gridSpan w:val="2"/>
            <w:tcBorders>
              <w:top w:val="single" w:sz="4" w:space="0" w:color="auto"/>
              <w:left w:val="single" w:sz="4" w:space="0" w:color="auto"/>
              <w:bottom w:val="nil"/>
              <w:right w:val="single" w:sz="4" w:space="0" w:color="auto"/>
            </w:tcBorders>
            <w:shd w:val="clear" w:color="auto" w:fill="E7E6E6" w:themeFill="background2"/>
          </w:tcPr>
          <w:p w:rsidR="00677769" w:rsidRDefault="00677769" w:rsidP="00100C4D">
            <w:pPr>
              <w:spacing w:line="360" w:lineRule="auto"/>
            </w:pPr>
            <w:r w:rsidRPr="00835F2B">
              <w:rPr>
                <w:sz w:val="16"/>
              </w:rPr>
              <w:t>By</w:t>
            </w:r>
          </w:p>
        </w:tc>
        <w:tc>
          <w:tcPr>
            <w:tcW w:w="2559" w:type="dxa"/>
            <w:vMerge w:val="restart"/>
            <w:tcBorders>
              <w:top w:val="nil"/>
              <w:left w:val="single" w:sz="4" w:space="0" w:color="auto"/>
              <w:bottom w:val="nil"/>
              <w:right w:val="single" w:sz="4" w:space="0" w:color="auto"/>
            </w:tcBorders>
            <w:shd w:val="clear" w:color="auto" w:fill="F2F2F2" w:themeFill="background1" w:themeFillShade="F2"/>
          </w:tcPr>
          <w:p w:rsidR="00677769" w:rsidRDefault="00677769" w:rsidP="00100C4D">
            <w:pPr>
              <w:spacing w:line="360" w:lineRule="auto"/>
            </w:pPr>
          </w:p>
        </w:tc>
      </w:tr>
      <w:tr w:rsidR="00677769" w:rsidTr="002B6752">
        <w:trPr>
          <w:trHeight w:val="318"/>
        </w:trPr>
        <w:tc>
          <w:tcPr>
            <w:tcW w:w="6266" w:type="dxa"/>
            <w:gridSpan w:val="6"/>
            <w:tcBorders>
              <w:top w:val="nil"/>
              <w:left w:val="single" w:sz="4" w:space="0" w:color="auto"/>
              <w:bottom w:val="single" w:sz="4" w:space="0" w:color="auto"/>
              <w:right w:val="single" w:sz="4" w:space="0" w:color="auto"/>
            </w:tcBorders>
            <w:shd w:val="clear" w:color="auto" w:fill="auto"/>
          </w:tcPr>
          <w:sdt>
            <w:sdtPr>
              <w:id w:val="-868453642"/>
              <w:placeholder>
                <w:docPart w:val="3C0B20FC54F94EDEBFADE988E3342FA7"/>
              </w:placeholder>
              <w:showingPlcHdr/>
              <w:text/>
            </w:sdtPr>
            <w:sdtContent>
              <w:p w:rsidR="00677769" w:rsidRDefault="00677769" w:rsidP="00F113C8">
                <w:pPr>
                  <w:spacing w:line="360" w:lineRule="auto"/>
                </w:pPr>
                <w:r>
                  <w:rPr>
                    <w:rStyle w:val="Pladsholdertekst"/>
                  </w:rPr>
                  <w:t>Tilføj postnummer</w:t>
                </w:r>
                <w:r w:rsidRPr="00DB21B0">
                  <w:rPr>
                    <w:rStyle w:val="Pladsholdertekst"/>
                  </w:rPr>
                  <w:t>.</w:t>
                </w:r>
              </w:p>
            </w:sdtContent>
          </w:sdt>
        </w:tc>
        <w:sdt>
          <w:sdtPr>
            <w:id w:val="-1743481349"/>
            <w:placeholder>
              <w:docPart w:val="473EB7D024544522BD565B46BA3D9BE0"/>
            </w:placeholder>
            <w:showingPlcHdr/>
            <w:text/>
          </w:sdtPr>
          <w:sdtContent>
            <w:tc>
              <w:tcPr>
                <w:tcW w:w="1667"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677769" w:rsidRDefault="00677769" w:rsidP="00100C4D">
                <w:pPr>
                  <w:spacing w:line="360" w:lineRule="auto"/>
                </w:pPr>
                <w:r w:rsidRPr="00835F2B">
                  <w:rPr>
                    <w:rStyle w:val="Pladsholdertekst"/>
                    <w:shd w:val="clear" w:color="auto" w:fill="FFFFFF" w:themeFill="background1"/>
                  </w:rPr>
                  <w:t>Tilføj by.</w:t>
                </w:r>
              </w:p>
            </w:tc>
          </w:sdtContent>
        </w:sdt>
        <w:tc>
          <w:tcPr>
            <w:tcW w:w="2559" w:type="dxa"/>
            <w:vMerge/>
            <w:tcBorders>
              <w:left w:val="single" w:sz="4" w:space="0" w:color="auto"/>
              <w:bottom w:val="single" w:sz="4" w:space="0" w:color="auto"/>
              <w:right w:val="single" w:sz="4" w:space="0" w:color="auto"/>
            </w:tcBorders>
            <w:shd w:val="clear" w:color="auto" w:fill="F2F2F2" w:themeFill="background1" w:themeFillShade="F2"/>
          </w:tcPr>
          <w:p w:rsidR="00677769" w:rsidRDefault="00677769" w:rsidP="00100C4D">
            <w:pPr>
              <w:spacing w:line="360" w:lineRule="auto"/>
            </w:pPr>
          </w:p>
        </w:tc>
      </w:tr>
      <w:tr w:rsidR="00677769" w:rsidTr="002B6752">
        <w:trPr>
          <w:trHeight w:val="816"/>
        </w:trPr>
        <w:tc>
          <w:tcPr>
            <w:tcW w:w="10492" w:type="dxa"/>
            <w:gridSpan w:val="9"/>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77769" w:rsidRPr="00D53904" w:rsidRDefault="00677769" w:rsidP="00100C4D">
            <w:pPr>
              <w:spacing w:line="360" w:lineRule="auto"/>
              <w:rPr>
                <w:b/>
              </w:rPr>
            </w:pPr>
            <w:sdt>
              <w:sdtPr>
                <w:rPr>
                  <w:b/>
                </w:rPr>
                <w:id w:val="516513871"/>
                <w14:checkbox>
                  <w14:checked w14:val="0"/>
                  <w14:checkedState w14:val="2612" w14:font="MS Gothic"/>
                  <w14:uncheckedState w14:val="2610" w14:font="MS Gothic"/>
                </w14:checkbox>
              </w:sdtPr>
              <w:sdtContent>
                <w:r w:rsidRPr="00D53904">
                  <w:rPr>
                    <w:rFonts w:ascii="MS Gothic" w:eastAsia="MS Gothic" w:hAnsi="MS Gothic" w:hint="eastAsia"/>
                    <w:b/>
                  </w:rPr>
                  <w:t>☐</w:t>
                </w:r>
              </w:sdtContent>
            </w:sdt>
            <w:r w:rsidRPr="00D53904">
              <w:rPr>
                <w:b/>
              </w:rPr>
              <w:t xml:space="preserve"> Indhenter oplysninger fra</w:t>
            </w:r>
          </w:p>
          <w:p w:rsidR="00677769" w:rsidRDefault="00677769" w:rsidP="00100C4D">
            <w:pPr>
              <w:spacing w:line="360" w:lineRule="auto"/>
            </w:pPr>
            <w:sdt>
              <w:sdtPr>
                <w:rPr>
                  <w:b/>
                </w:rPr>
                <w:id w:val="-1425027418"/>
                <w14:checkbox>
                  <w14:checked w14:val="0"/>
                  <w14:checkedState w14:val="2612" w14:font="MS Gothic"/>
                  <w14:uncheckedState w14:val="2610" w14:font="MS Gothic"/>
                </w14:checkbox>
              </w:sdtPr>
              <w:sdtContent>
                <w:r w:rsidRPr="00D53904">
                  <w:rPr>
                    <w:rFonts w:ascii="MS Gothic" w:eastAsia="MS Gothic" w:hAnsi="MS Gothic" w:hint="eastAsia"/>
                    <w:b/>
                  </w:rPr>
                  <w:t>☐</w:t>
                </w:r>
              </w:sdtContent>
            </w:sdt>
            <w:r w:rsidRPr="00D53904">
              <w:rPr>
                <w:b/>
              </w:rPr>
              <w:t xml:space="preserve"> Videregiver oplysninger til</w:t>
            </w:r>
          </w:p>
        </w:tc>
      </w:tr>
      <w:tr w:rsidR="00E05A3C" w:rsidTr="00677769">
        <w:trPr>
          <w:trHeight w:val="201"/>
        </w:trPr>
        <w:tc>
          <w:tcPr>
            <w:tcW w:w="10492" w:type="dxa"/>
            <w:gridSpan w:val="9"/>
            <w:tcBorders>
              <w:top w:val="single" w:sz="4" w:space="0" w:color="auto"/>
              <w:left w:val="single" w:sz="4" w:space="0" w:color="auto"/>
              <w:bottom w:val="nil"/>
              <w:right w:val="single" w:sz="4" w:space="0" w:color="auto"/>
            </w:tcBorders>
            <w:shd w:val="clear" w:color="auto" w:fill="E7E6E6" w:themeFill="background2"/>
          </w:tcPr>
          <w:p w:rsidR="00E05A3C" w:rsidRPr="00D53904" w:rsidRDefault="00E05A3C" w:rsidP="00100C4D">
            <w:pPr>
              <w:rPr>
                <w:b/>
              </w:rPr>
            </w:pPr>
            <w:r w:rsidRPr="00E37DAE">
              <w:rPr>
                <w:b/>
                <w:sz w:val="16"/>
              </w:rPr>
              <w:t>Sæt X</w:t>
            </w:r>
          </w:p>
        </w:tc>
      </w:tr>
      <w:tr w:rsidR="00E05A3C" w:rsidTr="00677769">
        <w:trPr>
          <w:trHeight w:val="275"/>
        </w:trPr>
        <w:tc>
          <w:tcPr>
            <w:tcW w:w="10492" w:type="dxa"/>
            <w:gridSpan w:val="9"/>
            <w:tcBorders>
              <w:top w:val="nil"/>
              <w:left w:val="single" w:sz="4" w:space="0" w:color="auto"/>
              <w:bottom w:val="single" w:sz="4" w:space="0" w:color="F2F2F2" w:themeColor="background1" w:themeShade="F2"/>
              <w:right w:val="single" w:sz="4" w:space="0" w:color="auto"/>
            </w:tcBorders>
            <w:shd w:val="clear" w:color="auto" w:fill="F2F2F2" w:themeFill="background1" w:themeFillShade="F2"/>
          </w:tcPr>
          <w:p w:rsidR="00E05A3C" w:rsidRDefault="00E05A3C" w:rsidP="00100C4D"/>
        </w:tc>
      </w:tr>
      <w:tr w:rsidR="00E05A3C" w:rsidTr="00677769">
        <w:trPr>
          <w:trHeight w:val="275"/>
        </w:trPr>
        <w:tc>
          <w:tcPr>
            <w:tcW w:w="3224" w:type="dxa"/>
            <w:gridSpan w:val="2"/>
            <w:tcBorders>
              <w:top w:val="single" w:sz="4" w:space="0" w:color="F2F2F2" w:themeColor="background1" w:themeShade="F2"/>
              <w:bottom w:val="nil"/>
              <w:right w:val="nil"/>
            </w:tcBorders>
            <w:shd w:val="clear" w:color="auto" w:fill="FFFFFF" w:themeFill="background1"/>
          </w:tcPr>
          <w:p w:rsidR="00E05A3C" w:rsidRDefault="00E05A3C" w:rsidP="00100C4D">
            <w:sdt>
              <w:sdtPr>
                <w:id w:val="-1596629338"/>
                <w14:checkbox>
                  <w14:checked w14:val="0"/>
                  <w14:checkedState w14:val="2612" w14:font="MS Gothic"/>
                  <w14:uncheckedState w14:val="2610" w14:font="MS Gothic"/>
                </w14:checkbox>
              </w:sdtPr>
              <w:sdtContent>
                <w:r>
                  <w:rPr>
                    <w:rFonts w:ascii="MS Gothic" w:eastAsia="MS Gothic" w:hAnsi="MS Gothic" w:hint="eastAsia"/>
                  </w:rPr>
                  <w:t>☐</w:t>
                </w:r>
              </w:sdtContent>
            </w:sdt>
            <w:sdt>
              <w:sdtPr>
                <w:id w:val="-251824893"/>
                <w:placeholder>
                  <w:docPart w:val="FE44B43977564BD09BADE4D61A7D631D"/>
                </w:placeholder>
                <w:showingPlcHdr/>
                <w:text/>
              </w:sdtPr>
              <w:sdtContent>
                <w:r>
                  <w:t xml:space="preserve"> </w:t>
                </w:r>
                <w:r>
                  <w:rPr>
                    <w:rStyle w:val="Pladsholdertekst"/>
                  </w:rPr>
                  <w:t>XXX.</w:t>
                </w:r>
              </w:sdtContent>
            </w:sdt>
          </w:p>
        </w:tc>
        <w:tc>
          <w:tcPr>
            <w:tcW w:w="3090" w:type="dxa"/>
            <w:gridSpan w:val="5"/>
            <w:tcBorders>
              <w:top w:val="single" w:sz="4" w:space="0" w:color="F2F2F2" w:themeColor="background1" w:themeShade="F2"/>
              <w:left w:val="nil"/>
              <w:bottom w:val="nil"/>
              <w:right w:val="nil"/>
            </w:tcBorders>
            <w:shd w:val="clear" w:color="auto" w:fill="FFFFFF" w:themeFill="background1"/>
          </w:tcPr>
          <w:p w:rsidR="00E05A3C" w:rsidRDefault="00E05A3C" w:rsidP="001A61BF">
            <w:sdt>
              <w:sdtPr>
                <w:id w:val="174465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17328788"/>
                <w:placeholder>
                  <w:docPart w:val="81E2969CB9FB4293B2BB126C46035594"/>
                </w:placeholder>
                <w:showingPlcHdr/>
                <w:text/>
              </w:sdtPr>
              <w:sdtContent>
                <w:r>
                  <w:rPr>
                    <w:rStyle w:val="Pladsholdertekst"/>
                  </w:rPr>
                  <w:t>XXX</w:t>
                </w:r>
                <w:r w:rsidRPr="00AA4E02">
                  <w:rPr>
                    <w:rStyle w:val="Pladsholdertekst"/>
                  </w:rPr>
                  <w:t>.</w:t>
                </w:r>
              </w:sdtContent>
            </w:sdt>
          </w:p>
        </w:tc>
        <w:tc>
          <w:tcPr>
            <w:tcW w:w="4178" w:type="dxa"/>
            <w:gridSpan w:val="2"/>
            <w:tcBorders>
              <w:top w:val="single" w:sz="4" w:space="0" w:color="F2F2F2" w:themeColor="background1" w:themeShade="F2"/>
              <w:left w:val="nil"/>
              <w:bottom w:val="nil"/>
              <w:right w:val="single" w:sz="4" w:space="0" w:color="auto"/>
            </w:tcBorders>
            <w:shd w:val="clear" w:color="auto" w:fill="FFFFFF" w:themeFill="background1"/>
          </w:tcPr>
          <w:p w:rsidR="00E05A3C" w:rsidRDefault="00E05A3C" w:rsidP="001A61BF">
            <w:sdt>
              <w:sdtPr>
                <w:id w:val="608788247"/>
                <w14:checkbox>
                  <w14:checked w14:val="0"/>
                  <w14:checkedState w14:val="2612" w14:font="MS Gothic"/>
                  <w14:uncheckedState w14:val="2610" w14:font="MS Gothic"/>
                </w14:checkbox>
              </w:sdtPr>
              <w:sdtContent>
                <w:r>
                  <w:rPr>
                    <w:rFonts w:ascii="MS Gothic" w:eastAsia="MS Gothic" w:hAnsi="MS Gothic" w:hint="eastAsia"/>
                  </w:rPr>
                  <w:t>☐</w:t>
                </w:r>
              </w:sdtContent>
            </w:sdt>
            <w:sdt>
              <w:sdtPr>
                <w:id w:val="1506468766"/>
                <w:placeholder>
                  <w:docPart w:val="96CAAC424E3446C0BFB6C1DE6075F589"/>
                </w:placeholder>
                <w:showingPlcHdr/>
                <w:text/>
              </w:sdtPr>
              <w:sdtContent>
                <w:r>
                  <w:t xml:space="preserve"> </w:t>
                </w:r>
                <w:r>
                  <w:rPr>
                    <w:rStyle w:val="Pladsholdertekst"/>
                  </w:rPr>
                  <w:t>XXX</w:t>
                </w:r>
                <w:r w:rsidRPr="00AA4E02">
                  <w:rPr>
                    <w:rStyle w:val="Pladsholdertekst"/>
                  </w:rPr>
                  <w:t>.</w:t>
                </w:r>
              </w:sdtContent>
            </w:sdt>
          </w:p>
        </w:tc>
      </w:tr>
      <w:tr w:rsidR="00E05A3C" w:rsidTr="00677769">
        <w:trPr>
          <w:trHeight w:val="275"/>
        </w:trPr>
        <w:tc>
          <w:tcPr>
            <w:tcW w:w="3224" w:type="dxa"/>
            <w:gridSpan w:val="2"/>
            <w:tcBorders>
              <w:top w:val="nil"/>
              <w:bottom w:val="single" w:sz="4" w:space="0" w:color="D9D9D9" w:themeColor="background1" w:themeShade="D9"/>
              <w:right w:val="nil"/>
            </w:tcBorders>
            <w:shd w:val="clear" w:color="auto" w:fill="FFFFFF" w:themeFill="background1"/>
          </w:tcPr>
          <w:p w:rsidR="00E05A3C" w:rsidRDefault="00E05A3C" w:rsidP="00100C4D">
            <w:sdt>
              <w:sdtPr>
                <w:id w:val="1531537565"/>
                <w14:checkbox>
                  <w14:checked w14:val="0"/>
                  <w14:checkedState w14:val="2612" w14:font="MS Gothic"/>
                  <w14:uncheckedState w14:val="2610" w14:font="MS Gothic"/>
                </w14:checkbox>
              </w:sdtPr>
              <w:sdtContent>
                <w:r>
                  <w:rPr>
                    <w:rFonts w:ascii="MS Gothic" w:eastAsia="MS Gothic" w:hAnsi="MS Gothic" w:hint="eastAsia"/>
                  </w:rPr>
                  <w:t>☐</w:t>
                </w:r>
              </w:sdtContent>
            </w:sdt>
            <w:sdt>
              <w:sdtPr>
                <w:id w:val="1499544003"/>
                <w:placeholder>
                  <w:docPart w:val="430BC73DC61249E9B8DC263F9D2450DB"/>
                </w:placeholder>
                <w:showingPlcHdr/>
                <w:text/>
              </w:sdtPr>
              <w:sdtContent>
                <w:r>
                  <w:t xml:space="preserve"> </w:t>
                </w:r>
                <w:r>
                  <w:rPr>
                    <w:rStyle w:val="Pladsholdertekst"/>
                  </w:rPr>
                  <w:t>XXX</w:t>
                </w:r>
                <w:r w:rsidRPr="00DB21B0">
                  <w:rPr>
                    <w:rStyle w:val="Pladsholdertekst"/>
                  </w:rPr>
                  <w:t>.</w:t>
                </w:r>
              </w:sdtContent>
            </w:sdt>
          </w:p>
        </w:tc>
        <w:tc>
          <w:tcPr>
            <w:tcW w:w="3090" w:type="dxa"/>
            <w:gridSpan w:val="5"/>
            <w:tcBorders>
              <w:top w:val="nil"/>
              <w:left w:val="nil"/>
              <w:bottom w:val="single" w:sz="4" w:space="0" w:color="D9D9D9" w:themeColor="background1" w:themeShade="D9"/>
              <w:right w:val="nil"/>
            </w:tcBorders>
            <w:shd w:val="clear" w:color="auto" w:fill="FFFFFF" w:themeFill="background1"/>
          </w:tcPr>
          <w:p w:rsidR="00E05A3C" w:rsidRDefault="00E05A3C" w:rsidP="001A61BF">
            <w:sdt>
              <w:sdtPr>
                <w:id w:val="10939028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35171884"/>
                <w:placeholder>
                  <w:docPart w:val="014C3FA8EA854963ADBB5EEDB1B29BA2"/>
                </w:placeholder>
                <w:showingPlcHdr/>
                <w:text/>
              </w:sdtPr>
              <w:sdtContent>
                <w:r>
                  <w:t xml:space="preserve"> </w:t>
                </w:r>
                <w:r>
                  <w:rPr>
                    <w:rStyle w:val="Pladsholdertekst"/>
                  </w:rPr>
                  <w:t>XXX.</w:t>
                </w:r>
              </w:sdtContent>
            </w:sdt>
          </w:p>
        </w:tc>
        <w:tc>
          <w:tcPr>
            <w:tcW w:w="4178" w:type="dxa"/>
            <w:gridSpan w:val="2"/>
            <w:tcBorders>
              <w:top w:val="nil"/>
              <w:left w:val="nil"/>
              <w:bottom w:val="single" w:sz="4" w:space="0" w:color="D9D9D9" w:themeColor="background1" w:themeShade="D9"/>
              <w:right w:val="single" w:sz="4" w:space="0" w:color="auto"/>
            </w:tcBorders>
            <w:shd w:val="clear" w:color="auto" w:fill="FFFFFF" w:themeFill="background1"/>
          </w:tcPr>
          <w:p w:rsidR="00E05A3C" w:rsidRDefault="00E05A3C" w:rsidP="001A61BF">
            <w:sdt>
              <w:sdtPr>
                <w:id w:val="698130277"/>
                <w14:checkbox>
                  <w14:checked w14:val="0"/>
                  <w14:checkedState w14:val="2612" w14:font="MS Gothic"/>
                  <w14:uncheckedState w14:val="2610" w14:font="MS Gothic"/>
                </w14:checkbox>
              </w:sdtPr>
              <w:sdtContent>
                <w:r>
                  <w:rPr>
                    <w:rFonts w:ascii="MS Gothic" w:eastAsia="MS Gothic" w:hAnsi="MS Gothic" w:hint="eastAsia"/>
                  </w:rPr>
                  <w:t>☐</w:t>
                </w:r>
              </w:sdtContent>
            </w:sdt>
            <w:sdt>
              <w:sdtPr>
                <w:id w:val="1026676823"/>
                <w:placeholder>
                  <w:docPart w:val="E6AD74E52BAA4FF3B3908C7B939A97B0"/>
                </w:placeholder>
                <w:showingPlcHdr/>
                <w:text/>
              </w:sdtPr>
              <w:sdtContent>
                <w:r w:rsidRPr="00AA4E02">
                  <w:rPr>
                    <w:rStyle w:val="Pladsholdertekst"/>
                  </w:rPr>
                  <w:t xml:space="preserve"> </w:t>
                </w:r>
                <w:r>
                  <w:rPr>
                    <w:rStyle w:val="Pladsholdertekst"/>
                  </w:rPr>
                  <w:t>XXX.</w:t>
                </w:r>
              </w:sdtContent>
            </w:sdt>
          </w:p>
        </w:tc>
      </w:tr>
    </w:tbl>
    <w:p w:rsidR="00677769" w:rsidRDefault="00677769">
      <w:r>
        <w:br w:type="page"/>
      </w:r>
    </w:p>
    <w:tbl>
      <w:tblPr>
        <w:tblStyle w:val="Tabel-Gitter"/>
        <w:tblW w:w="10492" w:type="dxa"/>
        <w:tblLook w:val="04A0" w:firstRow="1" w:lastRow="0" w:firstColumn="1" w:lastColumn="0" w:noHBand="0" w:noVBand="1"/>
      </w:tblPr>
      <w:tblGrid>
        <w:gridCol w:w="3210"/>
        <w:gridCol w:w="1883"/>
        <w:gridCol w:w="1267"/>
        <w:gridCol w:w="4132"/>
      </w:tblGrid>
      <w:tr w:rsidR="00E05A3C" w:rsidTr="00677769">
        <w:trPr>
          <w:trHeight w:val="164"/>
        </w:trPr>
        <w:tc>
          <w:tcPr>
            <w:tcW w:w="10492" w:type="dxa"/>
            <w:gridSpan w:val="4"/>
            <w:tcBorders>
              <w:top w:val="single" w:sz="4" w:space="0" w:color="auto"/>
              <w:bottom w:val="single" w:sz="4" w:space="0" w:color="FFFFFF" w:themeColor="background1"/>
              <w:right w:val="single" w:sz="4" w:space="0" w:color="auto"/>
            </w:tcBorders>
            <w:shd w:val="clear" w:color="auto" w:fill="F2F2F2" w:themeFill="background1" w:themeFillShade="F2"/>
          </w:tcPr>
          <w:p w:rsidR="00E05A3C" w:rsidRPr="001C7E3D" w:rsidRDefault="00E05A3C" w:rsidP="00100C4D">
            <w:pPr>
              <w:rPr>
                <w:sz w:val="16"/>
                <w:szCs w:val="16"/>
              </w:rPr>
            </w:pPr>
            <w:r w:rsidRPr="001C7E3D">
              <w:rPr>
                <w:sz w:val="16"/>
                <w:szCs w:val="16"/>
              </w:rPr>
              <w:lastRenderedPageBreak/>
              <w:t>Andre</w:t>
            </w:r>
            <w:r>
              <w:rPr>
                <w:sz w:val="16"/>
                <w:szCs w:val="16"/>
              </w:rPr>
              <w:t xml:space="preserve"> (beskriv)</w:t>
            </w:r>
          </w:p>
        </w:tc>
      </w:tr>
      <w:tr w:rsidR="00E05A3C" w:rsidTr="00677769">
        <w:trPr>
          <w:trHeight w:val="275"/>
        </w:trPr>
        <w:tc>
          <w:tcPr>
            <w:tcW w:w="10492" w:type="dxa"/>
            <w:gridSpan w:val="4"/>
            <w:tcBorders>
              <w:top w:val="single" w:sz="4" w:space="0" w:color="FFFFFF" w:themeColor="background1"/>
              <w:bottom w:val="single" w:sz="4" w:space="0" w:color="auto"/>
              <w:right w:val="single" w:sz="4" w:space="0" w:color="auto"/>
            </w:tcBorders>
            <w:shd w:val="clear" w:color="auto" w:fill="auto"/>
          </w:tcPr>
          <w:p w:rsidR="00E05A3C" w:rsidRDefault="00E05A3C" w:rsidP="00100C4D">
            <w:sdt>
              <w:sdtPr>
                <w:id w:val="-1435900211"/>
                <w14:checkbox>
                  <w14:checked w14:val="0"/>
                  <w14:checkedState w14:val="2612" w14:font="MS Gothic"/>
                  <w14:uncheckedState w14:val="2610" w14:font="MS Gothic"/>
                </w14:checkbox>
              </w:sdtPr>
              <w:sdtContent>
                <w:r>
                  <w:rPr>
                    <w:rFonts w:ascii="MS Gothic" w:eastAsia="MS Gothic" w:hAnsi="MS Gothic" w:hint="eastAsia"/>
                  </w:rPr>
                  <w:t>☐</w:t>
                </w:r>
              </w:sdtContent>
            </w:sdt>
            <w:sdt>
              <w:sdtPr>
                <w:id w:val="865343384"/>
                <w:placeholder>
                  <w:docPart w:val="1AFA3FB207474DCD8E5D2FF74F6775DC"/>
                </w:placeholder>
                <w:showingPlcHdr/>
                <w:text/>
              </w:sdtPr>
              <w:sdtContent>
                <w:r>
                  <w:t xml:space="preserve"> </w:t>
                </w:r>
                <w:r>
                  <w:rPr>
                    <w:rStyle w:val="Pladsholdertekst"/>
                  </w:rPr>
                  <w:t>XXX</w:t>
                </w:r>
                <w:r w:rsidRPr="00DB21B0">
                  <w:rPr>
                    <w:rStyle w:val="Pladsholdertekst"/>
                  </w:rPr>
                  <w:t>.</w:t>
                </w:r>
              </w:sdtContent>
            </w:sdt>
          </w:p>
        </w:tc>
      </w:tr>
      <w:tr w:rsidR="00E05A3C" w:rsidTr="00677769">
        <w:tc>
          <w:tcPr>
            <w:tcW w:w="1049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05A3C" w:rsidRPr="00D53904" w:rsidRDefault="00E05A3C" w:rsidP="00100C4D">
            <w:pPr>
              <w:rPr>
                <w:b/>
              </w:rPr>
            </w:pPr>
            <w:r w:rsidRPr="00D53904">
              <w:rPr>
                <w:b/>
              </w:rPr>
              <w:t xml:space="preserve">Som vedrører min sag om </w:t>
            </w:r>
          </w:p>
        </w:tc>
      </w:tr>
      <w:tr w:rsidR="00E05A3C" w:rsidTr="00677769">
        <w:trPr>
          <w:trHeight w:val="495"/>
        </w:trPr>
        <w:tc>
          <w:tcPr>
            <w:tcW w:w="3210" w:type="dxa"/>
            <w:tcBorders>
              <w:top w:val="single" w:sz="4" w:space="0" w:color="auto"/>
              <w:left w:val="single" w:sz="4" w:space="0" w:color="auto"/>
              <w:bottom w:val="nil"/>
              <w:right w:val="nil"/>
            </w:tcBorders>
            <w:shd w:val="clear" w:color="auto" w:fill="auto"/>
          </w:tcPr>
          <w:p w:rsidR="00E05A3C" w:rsidRDefault="00E05A3C" w:rsidP="00100C4D">
            <w:sdt>
              <w:sdtPr>
                <w:id w:val="-476456600"/>
                <w14:checkbox>
                  <w14:checked w14:val="0"/>
                  <w14:checkedState w14:val="2612" w14:font="MS Gothic"/>
                  <w14:uncheckedState w14:val="2610" w14:font="MS Gothic"/>
                </w14:checkbox>
              </w:sdtPr>
              <w:sdtContent>
                <w:r>
                  <w:rPr>
                    <w:rFonts w:ascii="MS Gothic" w:eastAsia="MS Gothic" w:hAnsi="MS Gothic" w:hint="eastAsia"/>
                  </w:rPr>
                  <w:t>☐</w:t>
                </w:r>
              </w:sdtContent>
            </w:sdt>
            <w:sdt>
              <w:sdtPr>
                <w:id w:val="-1591619111"/>
                <w:placeholder>
                  <w:docPart w:val="07EA6E26F2614917B8749C722AC4C654"/>
                </w:placeholder>
                <w:showingPlcHdr/>
                <w:text/>
              </w:sdtPr>
              <w:sdtContent>
                <w:r>
                  <w:rPr>
                    <w:rStyle w:val="Pladsholdertekst"/>
                  </w:rPr>
                  <w:t>XXX</w:t>
                </w:r>
                <w:r w:rsidRPr="00AA4E02">
                  <w:rPr>
                    <w:rStyle w:val="Pladsholdertekst"/>
                  </w:rPr>
                  <w:t>.</w:t>
                </w:r>
              </w:sdtContent>
            </w:sdt>
          </w:p>
        </w:tc>
        <w:tc>
          <w:tcPr>
            <w:tcW w:w="3150" w:type="dxa"/>
            <w:gridSpan w:val="2"/>
            <w:tcBorders>
              <w:top w:val="single" w:sz="4" w:space="0" w:color="auto"/>
              <w:left w:val="nil"/>
              <w:bottom w:val="nil"/>
              <w:right w:val="nil"/>
            </w:tcBorders>
            <w:shd w:val="clear" w:color="auto" w:fill="auto"/>
          </w:tcPr>
          <w:p w:rsidR="00E05A3C" w:rsidRDefault="00E05A3C" w:rsidP="00100C4D">
            <w:sdt>
              <w:sdtPr>
                <w:id w:val="-58711345"/>
                <w14:checkbox>
                  <w14:checked w14:val="0"/>
                  <w14:checkedState w14:val="2612" w14:font="MS Gothic"/>
                  <w14:uncheckedState w14:val="2610" w14:font="MS Gothic"/>
                </w14:checkbox>
              </w:sdtPr>
              <w:sdtContent>
                <w:r>
                  <w:rPr>
                    <w:rFonts w:ascii="MS Gothic" w:eastAsia="MS Gothic" w:hAnsi="MS Gothic" w:hint="eastAsia"/>
                  </w:rPr>
                  <w:t>☐</w:t>
                </w:r>
              </w:sdtContent>
            </w:sdt>
            <w:sdt>
              <w:sdtPr>
                <w:id w:val="-1121604517"/>
                <w:placeholder>
                  <w:docPart w:val="98805B85097E4B64A5DDD4B38B0B26B9"/>
                </w:placeholder>
                <w:showingPlcHdr/>
                <w:text/>
              </w:sdtPr>
              <w:sdtContent>
                <w:r>
                  <w:rPr>
                    <w:rStyle w:val="Pladsholdertekst"/>
                  </w:rPr>
                  <w:t>XXX</w:t>
                </w:r>
                <w:r w:rsidRPr="008E5698">
                  <w:rPr>
                    <w:rStyle w:val="Pladsholdertekst"/>
                  </w:rPr>
                  <w:t>.</w:t>
                </w:r>
              </w:sdtContent>
            </w:sdt>
          </w:p>
        </w:tc>
        <w:tc>
          <w:tcPr>
            <w:tcW w:w="4132" w:type="dxa"/>
            <w:tcBorders>
              <w:top w:val="single" w:sz="4" w:space="0" w:color="auto"/>
              <w:left w:val="nil"/>
              <w:bottom w:val="nil"/>
              <w:right w:val="single" w:sz="4" w:space="0" w:color="auto"/>
            </w:tcBorders>
            <w:shd w:val="clear" w:color="auto" w:fill="auto"/>
          </w:tcPr>
          <w:p w:rsidR="00E05A3C" w:rsidRDefault="00E05A3C" w:rsidP="00100C4D">
            <w:sdt>
              <w:sdtPr>
                <w:id w:val="2142767313"/>
                <w14:checkbox>
                  <w14:checked w14:val="0"/>
                  <w14:checkedState w14:val="2612" w14:font="MS Gothic"/>
                  <w14:uncheckedState w14:val="2610" w14:font="MS Gothic"/>
                </w14:checkbox>
              </w:sdtPr>
              <w:sdtContent>
                <w:r>
                  <w:rPr>
                    <w:rFonts w:ascii="MS Gothic" w:eastAsia="MS Gothic" w:hAnsi="MS Gothic" w:hint="eastAsia"/>
                  </w:rPr>
                  <w:t>☐</w:t>
                </w:r>
              </w:sdtContent>
            </w:sdt>
            <w:sdt>
              <w:sdtPr>
                <w:id w:val="-1828509665"/>
                <w:placeholder>
                  <w:docPart w:val="9B2290F35953447AADD495CEEB26C92E"/>
                </w:placeholder>
                <w:showingPlcHdr/>
                <w:text/>
              </w:sdtPr>
              <w:sdtContent>
                <w:r>
                  <w:rPr>
                    <w:rStyle w:val="Pladsholdertekst"/>
                  </w:rPr>
                  <w:t>XXX</w:t>
                </w:r>
                <w:r w:rsidRPr="008E5698">
                  <w:rPr>
                    <w:rStyle w:val="Pladsholdertekst"/>
                  </w:rPr>
                  <w:t>.</w:t>
                </w:r>
              </w:sdtContent>
            </w:sdt>
          </w:p>
        </w:tc>
      </w:tr>
      <w:tr w:rsidR="00E05A3C" w:rsidTr="00677769">
        <w:trPr>
          <w:trHeight w:val="285"/>
        </w:trPr>
        <w:tc>
          <w:tcPr>
            <w:tcW w:w="3210" w:type="dxa"/>
            <w:tcBorders>
              <w:top w:val="nil"/>
              <w:left w:val="single" w:sz="4" w:space="0" w:color="auto"/>
              <w:bottom w:val="single" w:sz="4" w:space="0" w:color="auto"/>
              <w:right w:val="nil"/>
            </w:tcBorders>
            <w:shd w:val="clear" w:color="auto" w:fill="auto"/>
          </w:tcPr>
          <w:p w:rsidR="00E05A3C" w:rsidRDefault="00E05A3C" w:rsidP="00100C4D">
            <w:sdt>
              <w:sdtPr>
                <w:id w:val="-2140860724"/>
                <w14:checkbox>
                  <w14:checked w14:val="0"/>
                  <w14:checkedState w14:val="2612" w14:font="MS Gothic"/>
                  <w14:uncheckedState w14:val="2610" w14:font="MS Gothic"/>
                </w14:checkbox>
              </w:sdtPr>
              <w:sdtContent>
                <w:r>
                  <w:rPr>
                    <w:rFonts w:ascii="MS Gothic" w:eastAsia="MS Gothic" w:hAnsi="MS Gothic" w:hint="eastAsia"/>
                  </w:rPr>
                  <w:t>☐</w:t>
                </w:r>
              </w:sdtContent>
            </w:sdt>
            <w:sdt>
              <w:sdtPr>
                <w:id w:val="-3369827"/>
                <w:placeholder>
                  <w:docPart w:val="632AEBD90A7A4348B9097694C7718301"/>
                </w:placeholder>
                <w:showingPlcHdr/>
                <w:text/>
              </w:sdtPr>
              <w:sdtContent>
                <w:r>
                  <w:rPr>
                    <w:rStyle w:val="Pladsholdertekst"/>
                  </w:rPr>
                  <w:t>XXX</w:t>
                </w:r>
              </w:sdtContent>
            </w:sdt>
          </w:p>
        </w:tc>
        <w:tc>
          <w:tcPr>
            <w:tcW w:w="3150" w:type="dxa"/>
            <w:gridSpan w:val="2"/>
            <w:tcBorders>
              <w:top w:val="nil"/>
              <w:left w:val="nil"/>
              <w:bottom w:val="single" w:sz="4" w:space="0" w:color="auto"/>
              <w:right w:val="nil"/>
            </w:tcBorders>
            <w:shd w:val="clear" w:color="auto" w:fill="auto"/>
          </w:tcPr>
          <w:p w:rsidR="00E05A3C" w:rsidRDefault="00E05A3C" w:rsidP="00100C4D">
            <w:sdt>
              <w:sdtPr>
                <w:id w:val="1280993558"/>
                <w14:checkbox>
                  <w14:checked w14:val="0"/>
                  <w14:checkedState w14:val="2612" w14:font="MS Gothic"/>
                  <w14:uncheckedState w14:val="2610" w14:font="MS Gothic"/>
                </w14:checkbox>
              </w:sdtPr>
              <w:sdtContent>
                <w:r>
                  <w:rPr>
                    <w:rFonts w:ascii="MS Gothic" w:eastAsia="MS Gothic" w:hAnsi="MS Gothic" w:hint="eastAsia"/>
                  </w:rPr>
                  <w:t>☐</w:t>
                </w:r>
              </w:sdtContent>
            </w:sdt>
            <w:sdt>
              <w:sdtPr>
                <w:id w:val="-1183277483"/>
                <w:placeholder>
                  <w:docPart w:val="CF5711C8EA5445A482D2F26DE7D77307"/>
                </w:placeholder>
                <w:showingPlcHdr/>
                <w:text/>
              </w:sdtPr>
              <w:sdtContent>
                <w:r>
                  <w:rPr>
                    <w:rStyle w:val="Pladsholdertekst"/>
                  </w:rPr>
                  <w:t>XXX</w:t>
                </w:r>
                <w:r w:rsidRPr="008E5698">
                  <w:rPr>
                    <w:rStyle w:val="Pladsholdertekst"/>
                  </w:rPr>
                  <w:t>.</w:t>
                </w:r>
              </w:sdtContent>
            </w:sdt>
          </w:p>
        </w:tc>
        <w:tc>
          <w:tcPr>
            <w:tcW w:w="4132" w:type="dxa"/>
            <w:tcBorders>
              <w:top w:val="nil"/>
              <w:left w:val="nil"/>
              <w:bottom w:val="single" w:sz="4" w:space="0" w:color="auto"/>
              <w:right w:val="single" w:sz="4" w:space="0" w:color="auto"/>
            </w:tcBorders>
            <w:shd w:val="clear" w:color="auto" w:fill="auto"/>
          </w:tcPr>
          <w:p w:rsidR="00E05A3C" w:rsidRDefault="00E05A3C" w:rsidP="00100C4D">
            <w:sdt>
              <w:sdtPr>
                <w:id w:val="2065984078"/>
                <w14:checkbox>
                  <w14:checked w14:val="0"/>
                  <w14:checkedState w14:val="2612" w14:font="MS Gothic"/>
                  <w14:uncheckedState w14:val="2610" w14:font="MS Gothic"/>
                </w14:checkbox>
              </w:sdtPr>
              <w:sdtContent>
                <w:r>
                  <w:rPr>
                    <w:rFonts w:ascii="MS Gothic" w:eastAsia="MS Gothic" w:hAnsi="MS Gothic" w:hint="eastAsia"/>
                  </w:rPr>
                  <w:t>☐</w:t>
                </w:r>
              </w:sdtContent>
            </w:sdt>
            <w:sdt>
              <w:sdtPr>
                <w:id w:val="-2091456719"/>
                <w:placeholder>
                  <w:docPart w:val="58AADCED1A48429D908449B3023CD080"/>
                </w:placeholder>
                <w:showingPlcHdr/>
                <w:text/>
              </w:sdtPr>
              <w:sdtContent>
                <w:r>
                  <w:rPr>
                    <w:rStyle w:val="Pladsholdertekst"/>
                  </w:rPr>
                  <w:t>XXX</w:t>
                </w:r>
                <w:r w:rsidRPr="008E5698">
                  <w:rPr>
                    <w:rStyle w:val="Pladsholdertekst"/>
                  </w:rPr>
                  <w:t>.</w:t>
                </w:r>
              </w:sdtContent>
            </w:sdt>
          </w:p>
        </w:tc>
      </w:tr>
      <w:tr w:rsidR="00677769" w:rsidTr="00677769">
        <w:trPr>
          <w:trHeight w:val="164"/>
        </w:trPr>
        <w:tc>
          <w:tcPr>
            <w:tcW w:w="10492" w:type="dxa"/>
            <w:gridSpan w:val="4"/>
            <w:tcBorders>
              <w:top w:val="single" w:sz="4" w:space="0" w:color="auto"/>
              <w:left w:val="single" w:sz="4" w:space="0" w:color="auto"/>
              <w:bottom w:val="nil"/>
              <w:right w:val="single" w:sz="4" w:space="0" w:color="auto"/>
            </w:tcBorders>
            <w:shd w:val="clear" w:color="auto" w:fill="F2F2F2" w:themeFill="background1" w:themeFillShade="F2"/>
          </w:tcPr>
          <w:p w:rsidR="00677769" w:rsidRDefault="00677769" w:rsidP="00100C4D">
            <w:r w:rsidRPr="000A58D6">
              <w:rPr>
                <w:sz w:val="16"/>
              </w:rPr>
              <w:t xml:space="preserve">Andet (beskriv) </w:t>
            </w:r>
            <w:r>
              <w:rPr>
                <w:sz w:val="16"/>
              </w:rPr>
              <w:t xml:space="preserve"> </w:t>
            </w:r>
          </w:p>
        </w:tc>
      </w:tr>
      <w:tr w:rsidR="00E05A3C" w:rsidTr="00677769">
        <w:trPr>
          <w:trHeight w:val="255"/>
        </w:trPr>
        <w:tc>
          <w:tcPr>
            <w:tcW w:w="10492" w:type="dxa"/>
            <w:gridSpan w:val="4"/>
            <w:tcBorders>
              <w:top w:val="nil"/>
              <w:left w:val="single" w:sz="4" w:space="0" w:color="auto"/>
              <w:bottom w:val="single" w:sz="4" w:space="0" w:color="auto"/>
              <w:right w:val="single" w:sz="4" w:space="0" w:color="auto"/>
            </w:tcBorders>
            <w:shd w:val="clear" w:color="auto" w:fill="auto"/>
          </w:tcPr>
          <w:p w:rsidR="00E05A3C" w:rsidRDefault="00E05A3C" w:rsidP="00100C4D">
            <w:sdt>
              <w:sdtPr>
                <w:id w:val="-1651058500"/>
                <w14:checkbox>
                  <w14:checked w14:val="0"/>
                  <w14:checkedState w14:val="2612" w14:font="MS Gothic"/>
                  <w14:uncheckedState w14:val="2610" w14:font="MS Gothic"/>
                </w14:checkbox>
              </w:sdtPr>
              <w:sdtContent>
                <w:r>
                  <w:rPr>
                    <w:rFonts w:ascii="MS Gothic" w:eastAsia="MS Gothic" w:hAnsi="MS Gothic" w:hint="eastAsia"/>
                  </w:rPr>
                  <w:t>☐</w:t>
                </w:r>
              </w:sdtContent>
            </w:sdt>
            <w:sdt>
              <w:sdtPr>
                <w:id w:val="224268462"/>
                <w:placeholder>
                  <w:docPart w:val="12C8D3F57E554CBE90BDFC8468BE7B48"/>
                </w:placeholder>
                <w:showingPlcHdr/>
                <w:text/>
              </w:sdtPr>
              <w:sdtContent>
                <w:r>
                  <w:t xml:space="preserve"> </w:t>
                </w:r>
                <w:r>
                  <w:rPr>
                    <w:rStyle w:val="Pladsholdertekst"/>
                  </w:rPr>
                  <w:t>XXX</w:t>
                </w:r>
                <w:r w:rsidRPr="00BE3810">
                  <w:rPr>
                    <w:rStyle w:val="Pladsholdertekst"/>
                  </w:rPr>
                  <w:t>.</w:t>
                </w:r>
              </w:sdtContent>
            </w:sdt>
          </w:p>
        </w:tc>
      </w:tr>
      <w:tr w:rsidR="00E05A3C" w:rsidTr="00677769">
        <w:trPr>
          <w:trHeight w:val="375"/>
        </w:trPr>
        <w:tc>
          <w:tcPr>
            <w:tcW w:w="1049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05A3C" w:rsidRPr="00D53904" w:rsidRDefault="00E05A3C" w:rsidP="005B5295">
            <w:pPr>
              <w:rPr>
                <w:b/>
              </w:rPr>
            </w:pPr>
            <w:r w:rsidRPr="00D53904">
              <w:rPr>
                <w:b/>
              </w:rPr>
              <w:t>Oplysningens art</w:t>
            </w:r>
          </w:p>
        </w:tc>
      </w:tr>
      <w:tr w:rsidR="00E05A3C" w:rsidTr="00677769">
        <w:tc>
          <w:tcPr>
            <w:tcW w:w="10492" w:type="dxa"/>
            <w:gridSpan w:val="4"/>
            <w:tcBorders>
              <w:top w:val="single" w:sz="4" w:space="0" w:color="auto"/>
              <w:bottom w:val="nil"/>
            </w:tcBorders>
            <w:shd w:val="clear" w:color="auto" w:fill="F2F2F2" w:themeFill="background1" w:themeFillShade="F2"/>
          </w:tcPr>
          <w:p w:rsidR="00E05A3C" w:rsidRPr="00117E63" w:rsidRDefault="00E05A3C" w:rsidP="00100C4D">
            <w:pPr>
              <w:rPr>
                <w:sz w:val="16"/>
                <w:szCs w:val="16"/>
              </w:rPr>
            </w:pPr>
            <w:r w:rsidRPr="00117E63">
              <w:rPr>
                <w:sz w:val="16"/>
                <w:szCs w:val="16"/>
              </w:rPr>
              <w:t>Oplysninger, herunder fortrolige og personlige oplysninger</w:t>
            </w:r>
            <w:r>
              <w:rPr>
                <w:sz w:val="16"/>
                <w:szCs w:val="16"/>
              </w:rPr>
              <w:t xml:space="preserve"> (formål og oplysningernes art)</w:t>
            </w:r>
          </w:p>
        </w:tc>
      </w:tr>
      <w:tr w:rsidR="00E05A3C" w:rsidTr="00E05A3C">
        <w:trPr>
          <w:trHeight w:val="952"/>
        </w:trPr>
        <w:sdt>
          <w:sdtPr>
            <w:id w:val="-532504590"/>
            <w:placeholder>
              <w:docPart w:val="6B9D3AF3A1434D28BD1697229E5F42F4"/>
            </w:placeholder>
            <w:showingPlcHdr/>
            <w:text/>
          </w:sdtPr>
          <w:sdtContent>
            <w:tc>
              <w:tcPr>
                <w:tcW w:w="10492" w:type="dxa"/>
                <w:gridSpan w:val="4"/>
                <w:tcBorders>
                  <w:top w:val="nil"/>
                  <w:bottom w:val="single" w:sz="4" w:space="0" w:color="auto"/>
                </w:tcBorders>
              </w:tcPr>
              <w:p w:rsidR="00E05A3C" w:rsidRDefault="00E05A3C" w:rsidP="00100C4D">
                <w:r>
                  <w:rPr>
                    <w:rStyle w:val="Pladsholdertekst"/>
                  </w:rPr>
                  <w:t>Tilføj beskrivelse</w:t>
                </w:r>
                <w:r w:rsidRPr="00AA4E02">
                  <w:rPr>
                    <w:rStyle w:val="Pladsholdertekst"/>
                  </w:rPr>
                  <w:t>.</w:t>
                </w:r>
              </w:p>
            </w:tc>
          </w:sdtContent>
        </w:sdt>
      </w:tr>
      <w:tr w:rsidR="00E05A3C" w:rsidTr="00E05A3C">
        <w:tc>
          <w:tcPr>
            <w:tcW w:w="10492" w:type="dxa"/>
            <w:gridSpan w:val="4"/>
            <w:tcBorders>
              <w:left w:val="single" w:sz="4" w:space="0" w:color="auto"/>
              <w:right w:val="single" w:sz="4" w:space="0" w:color="auto"/>
            </w:tcBorders>
            <w:shd w:val="clear" w:color="auto" w:fill="D0CECE" w:themeFill="background2" w:themeFillShade="E6"/>
          </w:tcPr>
          <w:p w:rsidR="00E05A3C" w:rsidRPr="00D53904" w:rsidRDefault="00E05A3C" w:rsidP="00100C4D">
            <w:pPr>
              <w:rPr>
                <w:b/>
              </w:rPr>
            </w:pPr>
            <w:r w:rsidRPr="00D53904">
              <w:rPr>
                <w:b/>
              </w:rPr>
              <w:t>Oplysningernes formål</w:t>
            </w:r>
          </w:p>
        </w:tc>
      </w:tr>
      <w:tr w:rsidR="00E05A3C" w:rsidTr="00E05A3C">
        <w:trPr>
          <w:trHeight w:val="1128"/>
        </w:trPr>
        <w:tc>
          <w:tcPr>
            <w:tcW w:w="10492" w:type="dxa"/>
            <w:gridSpan w:val="4"/>
            <w:tcBorders>
              <w:bottom w:val="single" w:sz="4" w:space="0" w:color="auto"/>
            </w:tcBorders>
          </w:tcPr>
          <w:p w:rsidR="00E05A3C" w:rsidRPr="00E37DAE" w:rsidRDefault="00E05A3C" w:rsidP="00835F2B">
            <w:pPr>
              <w:shd w:val="clear" w:color="auto" w:fill="E7E6E6" w:themeFill="background2"/>
              <w:rPr>
                <w:sz w:val="16"/>
              </w:rPr>
            </w:pPr>
            <w:r w:rsidRPr="00835F2B">
              <w:rPr>
                <w:sz w:val="16"/>
              </w:rPr>
              <w:t>Hvad er formålet med indhentningen/videregivelsen af oplysningerne</w:t>
            </w:r>
          </w:p>
          <w:sdt>
            <w:sdtPr>
              <w:id w:val="1921754448"/>
              <w:placeholder>
                <w:docPart w:val="2F958F52D9A44FCC874B62B06DA07AB1"/>
              </w:placeholder>
              <w:showingPlcHdr/>
              <w:text/>
            </w:sdtPr>
            <w:sdtContent>
              <w:p w:rsidR="00E05A3C" w:rsidRDefault="00E05A3C" w:rsidP="00100C4D">
                <w:r>
                  <w:rPr>
                    <w:rStyle w:val="Pladsholdertekst"/>
                  </w:rPr>
                  <w:t>Tilføj beskrivelse</w:t>
                </w:r>
                <w:r w:rsidRPr="00AA4E02">
                  <w:rPr>
                    <w:rStyle w:val="Pladsholdertekst"/>
                  </w:rPr>
                  <w:t>.</w:t>
                </w:r>
              </w:p>
            </w:sdtContent>
          </w:sdt>
          <w:p w:rsidR="00E05A3C" w:rsidRDefault="00E05A3C" w:rsidP="00100C4D"/>
        </w:tc>
      </w:tr>
      <w:tr w:rsidR="00E05A3C" w:rsidTr="00E05A3C">
        <w:trPr>
          <w:trHeight w:val="315"/>
        </w:trPr>
        <w:tc>
          <w:tcPr>
            <w:tcW w:w="10492" w:type="dxa"/>
            <w:gridSpan w:val="4"/>
            <w:tcBorders>
              <w:left w:val="single" w:sz="4" w:space="0" w:color="auto"/>
              <w:bottom w:val="single" w:sz="4" w:space="0" w:color="auto"/>
              <w:right w:val="single" w:sz="4" w:space="0" w:color="auto"/>
            </w:tcBorders>
            <w:shd w:val="clear" w:color="auto" w:fill="D0CECE" w:themeFill="background2" w:themeFillShade="E6"/>
          </w:tcPr>
          <w:p w:rsidR="00E05A3C" w:rsidRPr="00D53904" w:rsidRDefault="00E05A3C" w:rsidP="00951AB6">
            <w:pPr>
              <w:rPr>
                <w:b/>
              </w:rPr>
            </w:pPr>
            <w:r w:rsidRPr="00D53904">
              <w:rPr>
                <w:b/>
              </w:rPr>
              <w:t>Manglende samtykke eller tilbagekaldelse af dit samtykke</w:t>
            </w:r>
          </w:p>
        </w:tc>
      </w:tr>
      <w:tr w:rsidR="00E05A3C" w:rsidTr="002B6752">
        <w:trPr>
          <w:trHeight w:val="1508"/>
        </w:trPr>
        <w:tc>
          <w:tcPr>
            <w:tcW w:w="10492" w:type="dxa"/>
            <w:gridSpan w:val="4"/>
            <w:tcBorders>
              <w:left w:val="single" w:sz="4" w:space="0" w:color="auto"/>
              <w:bottom w:val="single" w:sz="4" w:space="0" w:color="auto"/>
              <w:right w:val="single" w:sz="4" w:space="0" w:color="auto"/>
            </w:tcBorders>
            <w:shd w:val="clear" w:color="auto" w:fill="FFFFFF" w:themeFill="background1"/>
          </w:tcPr>
          <w:p w:rsidR="00E05A3C" w:rsidRPr="00835F2B" w:rsidRDefault="00E05A3C" w:rsidP="00951AB6">
            <w:r w:rsidRPr="00835F2B">
              <w:t>Undertegnede kan til enhver tid tilbagekalde sit samtykke ved at oplyse Albertslund Kommune,</w:t>
            </w:r>
            <w:r>
              <w:t xml:space="preserve"> </w:t>
            </w:r>
            <w:sdt>
              <w:sdtPr>
                <w:id w:val="-1560932760"/>
                <w:placeholder>
                  <w:docPart w:val="4CB419DF0734437D8FABB8C27E4BF247"/>
                </w:placeholder>
                <w:showingPlcHdr/>
                <w:text/>
              </w:sdtPr>
              <w:sdtContent>
                <w:r>
                  <w:rPr>
                    <w:rStyle w:val="Pladsholdertekst"/>
                  </w:rPr>
                  <w:t>Tilføj afdeling</w:t>
                </w:r>
                <w:r w:rsidRPr="00BE3810">
                  <w:rPr>
                    <w:rStyle w:val="Pladsholdertekst"/>
                  </w:rPr>
                  <w:t>.</w:t>
                </w:r>
              </w:sdtContent>
            </w:sdt>
            <w:r w:rsidRPr="00835F2B">
              <w:t xml:space="preserve">. </w:t>
            </w:r>
          </w:p>
          <w:p w:rsidR="00E05A3C" w:rsidRPr="00835F2B" w:rsidRDefault="00E05A3C" w:rsidP="00951AB6">
            <w:pPr>
              <w:rPr>
                <w:b/>
              </w:rPr>
            </w:pPr>
          </w:p>
          <w:p w:rsidR="00E05A3C" w:rsidRPr="00835F2B" w:rsidRDefault="00E05A3C" w:rsidP="00951AB6">
            <w:sdt>
              <w:sdtPr>
                <w:id w:val="-1400428693"/>
                <w14:checkbox>
                  <w14:checked w14:val="0"/>
                  <w14:checkedState w14:val="2612" w14:font="MS Gothic"/>
                  <w14:uncheckedState w14:val="2610" w14:font="MS Gothic"/>
                </w14:checkbox>
              </w:sdtPr>
              <w:sdtContent>
                <w:r w:rsidRPr="00835F2B">
                  <w:rPr>
                    <w:rFonts w:ascii="MS Gothic" w:eastAsia="MS Gothic" w:hAnsi="MS Gothic" w:hint="eastAsia"/>
                  </w:rPr>
                  <w:t>☐</w:t>
                </w:r>
              </w:sdtContent>
            </w:sdt>
            <w:r w:rsidRPr="00835F2B">
              <w:t xml:space="preserve"> Kommunen må </w:t>
            </w:r>
            <w:r w:rsidRPr="00835F2B">
              <w:rPr>
                <w:b/>
              </w:rPr>
              <w:t>ikke</w:t>
            </w:r>
            <w:r w:rsidRPr="00835F2B">
              <w:t xml:space="preserve"> indhente eller videregive mine oplysninger. Jeg er indforstået med, at min sag behandles på basis af de foreliggende oplysninger, medmindre oplysningerne kan indhentes uden samtykke. Det samme gælder, hvis samtykket tilbagekaldes.</w:t>
            </w:r>
          </w:p>
          <w:p w:rsidR="00E05A3C" w:rsidRPr="00835F2B" w:rsidRDefault="00E05A3C" w:rsidP="00951AB6">
            <w:pPr>
              <w:rPr>
                <w:b/>
              </w:rPr>
            </w:pPr>
          </w:p>
          <w:p w:rsidR="00E05A3C" w:rsidRPr="00835F2B" w:rsidRDefault="00E05A3C" w:rsidP="00951AB6">
            <w:sdt>
              <w:sdtPr>
                <w:id w:val="1933324548"/>
                <w14:checkbox>
                  <w14:checked w14:val="0"/>
                  <w14:checkedState w14:val="2612" w14:font="MS Gothic"/>
                  <w14:uncheckedState w14:val="2610" w14:font="MS Gothic"/>
                </w14:checkbox>
              </w:sdtPr>
              <w:sdtContent>
                <w:r w:rsidRPr="00835F2B">
                  <w:rPr>
                    <w:rFonts w:ascii="MS Gothic" w:eastAsia="MS Gothic" w:hAnsi="MS Gothic" w:hint="eastAsia"/>
                  </w:rPr>
                  <w:t>☐</w:t>
                </w:r>
              </w:sdtContent>
            </w:sdt>
            <w:r w:rsidRPr="00835F2B">
              <w:t xml:space="preserve"> Jeg kender mine rettigheder og pligter som angivet i afsnittet om behandling af personoplysninger og samtykke på næste side</w:t>
            </w:r>
          </w:p>
          <w:p w:rsidR="00E05A3C" w:rsidRPr="00835F2B" w:rsidRDefault="00E05A3C" w:rsidP="00951AB6">
            <w:pPr>
              <w:pBdr>
                <w:left w:val="single" w:sz="4" w:space="4" w:color="D0CECE" w:themeColor="background2" w:themeShade="E6"/>
                <w:right w:val="single" w:sz="4" w:space="4" w:color="D0CECE" w:themeColor="background2" w:themeShade="E6"/>
              </w:pBdr>
              <w:rPr>
                <w:b/>
              </w:rPr>
            </w:pPr>
          </w:p>
        </w:tc>
      </w:tr>
      <w:tr w:rsidR="002B6752" w:rsidTr="00AD3C86">
        <w:trPr>
          <w:trHeight w:val="429"/>
        </w:trPr>
        <w:tc>
          <w:tcPr>
            <w:tcW w:w="10492" w:type="dxa"/>
            <w:gridSpan w:val="4"/>
            <w:tcBorders>
              <w:left w:val="single" w:sz="4" w:space="0" w:color="auto"/>
              <w:bottom w:val="single" w:sz="4" w:space="0" w:color="auto"/>
              <w:right w:val="single" w:sz="4" w:space="0" w:color="auto"/>
            </w:tcBorders>
            <w:shd w:val="clear" w:color="auto" w:fill="D0CECE" w:themeFill="background2" w:themeFillShade="E6"/>
          </w:tcPr>
          <w:p w:rsidR="002B6752" w:rsidRPr="002B6752" w:rsidRDefault="00AD3C86" w:rsidP="00951AB6">
            <w:pPr>
              <w:rPr>
                <w:b/>
              </w:rPr>
            </w:pPr>
            <w:r w:rsidRPr="00AD3C86">
              <w:rPr>
                <w:b/>
              </w:rPr>
              <w:t>Dato og und</w:t>
            </w:r>
            <w:r w:rsidRPr="00AD3C86">
              <w:rPr>
                <w:b/>
              </w:rPr>
              <w:t>erskrift</w:t>
            </w:r>
          </w:p>
        </w:tc>
      </w:tr>
      <w:tr w:rsidR="00E05A3C" w:rsidTr="00E05A3C">
        <w:trPr>
          <w:trHeight w:val="270"/>
        </w:trPr>
        <w:tc>
          <w:tcPr>
            <w:tcW w:w="5093" w:type="dxa"/>
            <w:gridSpan w:val="2"/>
            <w:tcBorders>
              <w:top w:val="single" w:sz="4" w:space="0" w:color="auto"/>
              <w:bottom w:val="nil"/>
            </w:tcBorders>
            <w:shd w:val="clear" w:color="auto" w:fill="F2F2F2" w:themeFill="background1" w:themeFillShade="F2"/>
          </w:tcPr>
          <w:p w:rsidR="00E05A3C" w:rsidRPr="00835F2B" w:rsidRDefault="00E05A3C" w:rsidP="00100C4D">
            <w:pPr>
              <w:rPr>
                <w:sz w:val="16"/>
                <w:szCs w:val="16"/>
              </w:rPr>
            </w:pPr>
            <w:r w:rsidRPr="00835F2B">
              <w:rPr>
                <w:sz w:val="16"/>
                <w:szCs w:val="16"/>
              </w:rPr>
              <w:t>Dato</w:t>
            </w:r>
          </w:p>
        </w:tc>
        <w:tc>
          <w:tcPr>
            <w:tcW w:w="5399" w:type="dxa"/>
            <w:gridSpan w:val="2"/>
            <w:tcBorders>
              <w:top w:val="single" w:sz="4" w:space="0" w:color="auto"/>
              <w:bottom w:val="nil"/>
            </w:tcBorders>
            <w:shd w:val="clear" w:color="auto" w:fill="F2F2F2" w:themeFill="background1" w:themeFillShade="F2"/>
          </w:tcPr>
          <w:p w:rsidR="00E05A3C" w:rsidRPr="00832461" w:rsidRDefault="00E05A3C" w:rsidP="00100C4D">
            <w:pPr>
              <w:rPr>
                <w:sz w:val="16"/>
                <w:szCs w:val="16"/>
              </w:rPr>
            </w:pPr>
            <w:r w:rsidRPr="00832461">
              <w:rPr>
                <w:sz w:val="16"/>
                <w:szCs w:val="16"/>
              </w:rPr>
              <w:t>Underskrift</w:t>
            </w:r>
          </w:p>
        </w:tc>
      </w:tr>
      <w:tr w:rsidR="00E05A3C" w:rsidTr="00E05A3C">
        <w:trPr>
          <w:trHeight w:val="571"/>
        </w:trPr>
        <w:tc>
          <w:tcPr>
            <w:tcW w:w="5093" w:type="dxa"/>
            <w:gridSpan w:val="2"/>
            <w:tcBorders>
              <w:top w:val="nil"/>
            </w:tcBorders>
          </w:tcPr>
          <w:p w:rsidR="00E05A3C" w:rsidRDefault="00E05A3C" w:rsidP="00100C4D"/>
        </w:tc>
        <w:tc>
          <w:tcPr>
            <w:tcW w:w="5399" w:type="dxa"/>
            <w:gridSpan w:val="2"/>
            <w:tcBorders>
              <w:top w:val="nil"/>
            </w:tcBorders>
          </w:tcPr>
          <w:p w:rsidR="00E05A3C" w:rsidRDefault="00E05A3C" w:rsidP="00100C4D"/>
        </w:tc>
      </w:tr>
    </w:tbl>
    <w:p w:rsidR="00C34567" w:rsidRDefault="00C34567">
      <w:pPr>
        <w:rPr>
          <w:b/>
        </w:rPr>
      </w:pPr>
    </w:p>
    <w:p w:rsidR="00AD4FBC" w:rsidRDefault="00AD4FBC" w:rsidP="00C34567">
      <w:pPr>
        <w:rPr>
          <w:b/>
        </w:rPr>
      </w:pPr>
      <w:r>
        <w:rPr>
          <w:b/>
        </w:rPr>
        <w:br w:type="page"/>
      </w:r>
      <w:bookmarkStart w:id="0" w:name="_GoBack"/>
      <w:bookmarkEnd w:id="0"/>
    </w:p>
    <w:p w:rsidR="00951AB6" w:rsidRPr="001D2821" w:rsidRDefault="00951AB6" w:rsidP="00951AB6">
      <w:pPr>
        <w:autoSpaceDE w:val="0"/>
        <w:autoSpaceDN w:val="0"/>
        <w:adjustRightInd w:val="0"/>
        <w:spacing w:after="0" w:line="240" w:lineRule="auto"/>
        <w:jc w:val="center"/>
        <w:rPr>
          <w:rFonts w:ascii="Arial" w:hAnsi="Arial" w:cs="Arial"/>
          <w:b/>
          <w:bCs/>
          <w:sz w:val="28"/>
          <w:szCs w:val="24"/>
        </w:rPr>
      </w:pPr>
      <w:r w:rsidRPr="001D2821">
        <w:rPr>
          <w:rFonts w:ascii="Arial" w:hAnsi="Arial" w:cs="Arial"/>
          <w:b/>
          <w:bCs/>
          <w:sz w:val="28"/>
          <w:szCs w:val="24"/>
        </w:rPr>
        <w:lastRenderedPageBreak/>
        <w:t>Rettigheder og pligter i forbindelse med kommunens</w:t>
      </w:r>
    </w:p>
    <w:p w:rsidR="00951AB6" w:rsidRDefault="00951AB6" w:rsidP="00951AB6">
      <w:pPr>
        <w:jc w:val="center"/>
        <w:rPr>
          <w:rFonts w:ascii="Arial" w:hAnsi="Arial" w:cs="Arial"/>
          <w:b/>
          <w:bCs/>
          <w:sz w:val="28"/>
          <w:szCs w:val="24"/>
        </w:rPr>
      </w:pPr>
      <w:r w:rsidRPr="001D2821">
        <w:rPr>
          <w:rFonts w:ascii="Arial" w:hAnsi="Arial" w:cs="Arial"/>
          <w:b/>
          <w:bCs/>
          <w:sz w:val="28"/>
          <w:szCs w:val="24"/>
        </w:rPr>
        <w:t>behandling af personoplysninge</w:t>
      </w:r>
      <w:r>
        <w:rPr>
          <w:rFonts w:ascii="Arial" w:hAnsi="Arial" w:cs="Arial"/>
          <w:b/>
          <w:bCs/>
          <w:sz w:val="28"/>
          <w:szCs w:val="24"/>
        </w:rPr>
        <w:t>r</w:t>
      </w:r>
    </w:p>
    <w:p w:rsidR="00951AB6" w:rsidRDefault="00951AB6" w:rsidP="00951AB6">
      <w:pPr>
        <w:jc w:val="center"/>
        <w:rPr>
          <w:rFonts w:ascii="Arial" w:hAnsi="Arial" w:cs="Arial"/>
          <w:b/>
          <w:bCs/>
          <w:sz w:val="28"/>
          <w:szCs w:val="24"/>
        </w:rPr>
      </w:pPr>
    </w:p>
    <w:p w:rsidR="00951AB6" w:rsidRDefault="00951AB6" w:rsidP="00951AB6">
      <w:pPr>
        <w:rPr>
          <w:rFonts w:cstheme="minorHAnsi"/>
          <w:b/>
          <w:bCs/>
          <w:sz w:val="21"/>
          <w:szCs w:val="21"/>
        </w:rPr>
        <w:sectPr w:rsidR="00951AB6" w:rsidSect="004973E0">
          <w:headerReference w:type="default" r:id="rId6"/>
          <w:pgSz w:w="11906" w:h="16838"/>
          <w:pgMar w:top="1418" w:right="1134" w:bottom="1418" w:left="1134" w:header="709" w:footer="709" w:gutter="0"/>
          <w:cols w:space="708"/>
          <w:docGrid w:linePitch="360"/>
        </w:sectPr>
      </w:pPr>
    </w:p>
    <w:p w:rsidR="00A77F33" w:rsidRPr="00AB1D64" w:rsidRDefault="00951AB6" w:rsidP="006B5FB9">
      <w:pPr>
        <w:rPr>
          <w:rFonts w:cstheme="minorHAnsi"/>
          <w:b/>
          <w:bCs/>
          <w:sz w:val="20"/>
          <w:szCs w:val="21"/>
        </w:rPr>
      </w:pPr>
      <w:r w:rsidRPr="00AB1D64">
        <w:rPr>
          <w:rFonts w:cstheme="minorHAnsi"/>
          <w:b/>
          <w:bCs/>
          <w:sz w:val="20"/>
          <w:szCs w:val="21"/>
        </w:rPr>
        <w:t>Om samtykke</w:t>
      </w:r>
      <w:r w:rsidR="006B5FB9" w:rsidRPr="00AB1D64">
        <w:rPr>
          <w:rFonts w:cstheme="minorHAnsi"/>
          <w:b/>
          <w:bCs/>
          <w:sz w:val="20"/>
          <w:szCs w:val="21"/>
        </w:rPr>
        <w:br/>
      </w:r>
      <w:r w:rsidRPr="00AB1D64">
        <w:rPr>
          <w:rFonts w:cstheme="minorHAnsi"/>
          <w:sz w:val="20"/>
          <w:szCs w:val="21"/>
        </w:rPr>
        <w:t>Ved samtykke forstås ”enhver frivillig, specifik, informeret og utvetydig viljestilkendegivelse fra den registrerede, hvorved den registrerede ved erklæring eller klar bekræftelse indvilliger i, at personoplysninger, der vedrører den pågældende, gøres til genstand for behandling.” Jf. persondataforordningen artikel 4 nr. 11.</w:t>
      </w:r>
    </w:p>
    <w:p w:rsidR="00A77F33" w:rsidRPr="00AB1D64" w:rsidRDefault="006B5FB9" w:rsidP="00951AB6">
      <w:pPr>
        <w:autoSpaceDE w:val="0"/>
        <w:autoSpaceDN w:val="0"/>
        <w:adjustRightInd w:val="0"/>
        <w:spacing w:after="0" w:line="240" w:lineRule="auto"/>
        <w:rPr>
          <w:rFonts w:cstheme="minorHAnsi"/>
          <w:sz w:val="20"/>
          <w:szCs w:val="21"/>
        </w:rPr>
      </w:pPr>
      <w:r w:rsidRPr="00AB1D64">
        <w:rPr>
          <w:rFonts w:cstheme="minorHAnsi"/>
          <w:sz w:val="20"/>
          <w:szCs w:val="21"/>
        </w:rPr>
        <w:t>Hvis der er tale om samtykke til videregivelse og/eller indhentning af almindelige, personlige oplysninger er hjemlen til dette i Databeskyttelsesforordningen i art. 6. Hvis der derimod er tale om personfølsomme oplysninger er hjemlen i art. 9.</w:t>
      </w:r>
    </w:p>
    <w:p w:rsidR="00951AB6" w:rsidRPr="00AB1D64" w:rsidRDefault="00951AB6" w:rsidP="00951AB6">
      <w:pPr>
        <w:autoSpaceDE w:val="0"/>
        <w:autoSpaceDN w:val="0"/>
        <w:adjustRightInd w:val="0"/>
        <w:spacing w:after="0" w:line="240" w:lineRule="auto"/>
        <w:rPr>
          <w:rFonts w:cstheme="minorHAnsi"/>
          <w:sz w:val="20"/>
          <w:szCs w:val="21"/>
        </w:rPr>
      </w:pPr>
    </w:p>
    <w:p w:rsidR="00951AB6" w:rsidRPr="00AB1D64" w:rsidRDefault="00951AB6" w:rsidP="00951AB6">
      <w:pPr>
        <w:autoSpaceDE w:val="0"/>
        <w:autoSpaceDN w:val="0"/>
        <w:adjustRightInd w:val="0"/>
        <w:spacing w:after="0" w:line="240" w:lineRule="auto"/>
        <w:rPr>
          <w:rFonts w:cstheme="minorHAnsi"/>
          <w:sz w:val="20"/>
          <w:szCs w:val="21"/>
        </w:rPr>
      </w:pPr>
      <w:r w:rsidRPr="00AB1D64">
        <w:rPr>
          <w:rFonts w:cstheme="minorHAnsi"/>
          <w:sz w:val="20"/>
          <w:szCs w:val="21"/>
        </w:rPr>
        <w:t>Du kan altid tilbagekalde et samtykke til indhentning eller videregivelse af oplysninger, jf. databeskyttelsesforordningens artikel 7, stk. 3.</w:t>
      </w:r>
    </w:p>
    <w:p w:rsidR="00951AB6" w:rsidRPr="00AB1D64" w:rsidRDefault="00951AB6" w:rsidP="00951AB6">
      <w:pPr>
        <w:autoSpaceDE w:val="0"/>
        <w:autoSpaceDN w:val="0"/>
        <w:adjustRightInd w:val="0"/>
        <w:spacing w:after="0" w:line="240" w:lineRule="auto"/>
        <w:rPr>
          <w:rFonts w:cstheme="minorHAnsi"/>
          <w:sz w:val="20"/>
          <w:szCs w:val="21"/>
        </w:rPr>
      </w:pPr>
      <w:r w:rsidRPr="00AB1D64">
        <w:rPr>
          <w:rFonts w:cstheme="minorHAnsi"/>
          <w:sz w:val="20"/>
          <w:szCs w:val="21"/>
        </w:rPr>
        <w:t>Dit samtykke bortfalder automatisk når sagen er færdigbehandlet.</w:t>
      </w:r>
    </w:p>
    <w:p w:rsidR="00951AB6" w:rsidRPr="00AB1D64" w:rsidRDefault="00951AB6" w:rsidP="00951AB6">
      <w:pPr>
        <w:autoSpaceDE w:val="0"/>
        <w:autoSpaceDN w:val="0"/>
        <w:adjustRightInd w:val="0"/>
        <w:spacing w:after="0" w:line="240" w:lineRule="auto"/>
        <w:rPr>
          <w:rFonts w:cstheme="minorHAnsi"/>
          <w:sz w:val="20"/>
          <w:szCs w:val="21"/>
        </w:rPr>
      </w:pPr>
    </w:p>
    <w:p w:rsidR="00951AB6" w:rsidRPr="00AB1D64" w:rsidRDefault="00951AB6" w:rsidP="00951AB6">
      <w:pPr>
        <w:autoSpaceDE w:val="0"/>
        <w:autoSpaceDN w:val="0"/>
        <w:adjustRightInd w:val="0"/>
        <w:spacing w:after="0" w:line="240" w:lineRule="auto"/>
        <w:rPr>
          <w:rFonts w:cstheme="minorHAnsi"/>
          <w:sz w:val="20"/>
          <w:szCs w:val="21"/>
        </w:rPr>
      </w:pPr>
      <w:r w:rsidRPr="00AB1D64">
        <w:rPr>
          <w:rFonts w:cstheme="minorHAnsi"/>
          <w:sz w:val="20"/>
          <w:szCs w:val="21"/>
        </w:rPr>
        <w:t>Reglerne om samtykke fremgår af forvaltningsloven, databeskyttelsesforordningen og retssikkerhedsloven.</w:t>
      </w:r>
    </w:p>
    <w:p w:rsidR="00951AB6" w:rsidRPr="00AB1D64" w:rsidRDefault="00951AB6" w:rsidP="00951AB6">
      <w:pPr>
        <w:autoSpaceDE w:val="0"/>
        <w:autoSpaceDN w:val="0"/>
        <w:adjustRightInd w:val="0"/>
        <w:spacing w:after="0" w:line="240" w:lineRule="auto"/>
        <w:rPr>
          <w:rFonts w:cstheme="minorHAnsi"/>
          <w:sz w:val="20"/>
          <w:szCs w:val="21"/>
        </w:rPr>
      </w:pPr>
    </w:p>
    <w:p w:rsidR="00951AB6" w:rsidRPr="00AB1D64" w:rsidRDefault="00951AB6" w:rsidP="00951AB6">
      <w:pPr>
        <w:autoSpaceDE w:val="0"/>
        <w:autoSpaceDN w:val="0"/>
        <w:adjustRightInd w:val="0"/>
        <w:spacing w:after="0" w:line="240" w:lineRule="auto"/>
        <w:rPr>
          <w:rFonts w:cstheme="minorHAnsi"/>
          <w:sz w:val="20"/>
          <w:szCs w:val="21"/>
        </w:rPr>
      </w:pPr>
      <w:r w:rsidRPr="00AB1D64">
        <w:rPr>
          <w:rFonts w:cstheme="minorHAnsi"/>
          <w:sz w:val="20"/>
          <w:szCs w:val="21"/>
        </w:rPr>
        <w:t>I sager, der rejses ved ansøgning, må kommunen ikke uden samtykke indhente oplysninger om ansøgerens rent private forhold fra andre dele af forvaltningen eller fra en anden forvaltningsmyndighed jf. forvaltningsloven § 29.</w:t>
      </w:r>
    </w:p>
    <w:p w:rsidR="00951AB6" w:rsidRPr="00AB1D64" w:rsidRDefault="00951AB6" w:rsidP="00951AB6">
      <w:pPr>
        <w:autoSpaceDE w:val="0"/>
        <w:autoSpaceDN w:val="0"/>
        <w:adjustRightInd w:val="0"/>
        <w:spacing w:after="0" w:line="240" w:lineRule="auto"/>
        <w:rPr>
          <w:rFonts w:cstheme="minorHAnsi"/>
          <w:sz w:val="20"/>
          <w:szCs w:val="21"/>
        </w:rPr>
      </w:pPr>
    </w:p>
    <w:p w:rsidR="00951AB6" w:rsidRPr="00AB1D64" w:rsidRDefault="00951AB6" w:rsidP="00951AB6">
      <w:pPr>
        <w:autoSpaceDE w:val="0"/>
        <w:autoSpaceDN w:val="0"/>
        <w:adjustRightInd w:val="0"/>
        <w:spacing w:after="0" w:line="240" w:lineRule="auto"/>
        <w:rPr>
          <w:rFonts w:cstheme="minorHAnsi"/>
          <w:sz w:val="20"/>
          <w:szCs w:val="21"/>
        </w:rPr>
      </w:pPr>
      <w:r w:rsidRPr="00AB1D64">
        <w:rPr>
          <w:rFonts w:cstheme="minorHAnsi"/>
          <w:sz w:val="20"/>
          <w:szCs w:val="21"/>
        </w:rPr>
        <w:t xml:space="preserve">For at behandling af personoplysninger kan betragtes som lovlig, bør de behandles på grundlag af den registreredes samtykke eller et andet legitimt grundlag, der er fastlagt ved lov, eller behovet for opfyldelse af en kontrakt, som den registrerede er part i, eller af hensyn til foranstaltninger, der træffes på dennes anmodning forud for indgåelse af en sådan kontrakt, </w:t>
      </w:r>
      <w:proofErr w:type="spellStart"/>
      <w:r w:rsidRPr="00AB1D64">
        <w:rPr>
          <w:rFonts w:cstheme="minorHAnsi"/>
          <w:sz w:val="20"/>
          <w:szCs w:val="21"/>
        </w:rPr>
        <w:t>jf</w:t>
      </w:r>
      <w:proofErr w:type="spellEnd"/>
      <w:r w:rsidRPr="00AB1D64">
        <w:rPr>
          <w:rFonts w:cstheme="minorHAnsi"/>
          <w:sz w:val="20"/>
          <w:szCs w:val="21"/>
        </w:rPr>
        <w:t xml:space="preserve"> databeskyttelsesforordningen betragtning 40.</w:t>
      </w:r>
    </w:p>
    <w:p w:rsidR="00951AB6" w:rsidRPr="00AB1D64" w:rsidRDefault="00951AB6" w:rsidP="00951AB6">
      <w:pPr>
        <w:autoSpaceDE w:val="0"/>
        <w:autoSpaceDN w:val="0"/>
        <w:adjustRightInd w:val="0"/>
        <w:spacing w:after="0" w:line="240" w:lineRule="auto"/>
        <w:rPr>
          <w:rFonts w:cstheme="minorHAnsi"/>
          <w:sz w:val="20"/>
          <w:szCs w:val="21"/>
        </w:rPr>
      </w:pPr>
    </w:p>
    <w:p w:rsidR="00951AB6" w:rsidRPr="00AB1D64" w:rsidRDefault="00951AB6" w:rsidP="00951AB6">
      <w:pPr>
        <w:autoSpaceDE w:val="0"/>
        <w:autoSpaceDN w:val="0"/>
        <w:adjustRightInd w:val="0"/>
        <w:spacing w:after="0" w:line="240" w:lineRule="auto"/>
        <w:rPr>
          <w:rFonts w:cstheme="minorHAnsi"/>
          <w:sz w:val="20"/>
          <w:szCs w:val="21"/>
        </w:rPr>
      </w:pPr>
      <w:r w:rsidRPr="00AB1D64">
        <w:rPr>
          <w:rFonts w:cstheme="minorHAnsi"/>
          <w:sz w:val="20"/>
          <w:szCs w:val="21"/>
        </w:rPr>
        <w:t xml:space="preserve">Hvis du </w:t>
      </w:r>
      <w:r w:rsidRPr="00AB1D64">
        <w:rPr>
          <w:rFonts w:cstheme="minorHAnsi"/>
          <w:b/>
          <w:bCs/>
          <w:sz w:val="20"/>
          <w:szCs w:val="21"/>
        </w:rPr>
        <w:t xml:space="preserve">ikke </w:t>
      </w:r>
      <w:r w:rsidRPr="00AB1D64">
        <w:rPr>
          <w:rFonts w:cstheme="minorHAnsi"/>
          <w:sz w:val="20"/>
          <w:szCs w:val="21"/>
        </w:rPr>
        <w:t>ønsker at give samtykke til kommunen, behandler kommunen din sag på det foreliggende grundlag, jf. retssikkerhedslovens § 11b. Det kan betyde, at du får mindre – eller slet ingen ydelse. Det samme gælder, hvis du tilbagekalder et samtykke.</w:t>
      </w:r>
    </w:p>
    <w:p w:rsidR="00951AB6" w:rsidRPr="00AB1D64" w:rsidRDefault="00951AB6" w:rsidP="00951AB6">
      <w:pPr>
        <w:autoSpaceDE w:val="0"/>
        <w:autoSpaceDN w:val="0"/>
        <w:adjustRightInd w:val="0"/>
        <w:spacing w:after="0" w:line="240" w:lineRule="auto"/>
        <w:rPr>
          <w:rFonts w:cstheme="minorHAnsi"/>
          <w:b/>
          <w:bCs/>
          <w:sz w:val="20"/>
          <w:szCs w:val="21"/>
        </w:rPr>
      </w:pPr>
    </w:p>
    <w:p w:rsidR="00951AB6" w:rsidRPr="00AB1D64" w:rsidRDefault="00951AB6" w:rsidP="00951AB6">
      <w:pPr>
        <w:autoSpaceDE w:val="0"/>
        <w:autoSpaceDN w:val="0"/>
        <w:adjustRightInd w:val="0"/>
        <w:spacing w:after="0" w:line="240" w:lineRule="auto"/>
        <w:rPr>
          <w:rFonts w:cstheme="minorHAnsi"/>
          <w:b/>
          <w:bCs/>
          <w:sz w:val="20"/>
          <w:szCs w:val="21"/>
        </w:rPr>
      </w:pPr>
      <w:r w:rsidRPr="00AB1D64">
        <w:rPr>
          <w:rFonts w:cstheme="minorHAnsi"/>
          <w:b/>
          <w:bCs/>
          <w:sz w:val="20"/>
          <w:szCs w:val="21"/>
        </w:rPr>
        <w:t>Oplysninger kommunen kan indhente uden dit samtykke</w:t>
      </w:r>
    </w:p>
    <w:p w:rsidR="00951AB6" w:rsidRPr="00AB1D64" w:rsidRDefault="00951AB6" w:rsidP="00951AB6">
      <w:pPr>
        <w:autoSpaceDE w:val="0"/>
        <w:autoSpaceDN w:val="0"/>
        <w:adjustRightInd w:val="0"/>
        <w:spacing w:after="0" w:line="240" w:lineRule="auto"/>
        <w:rPr>
          <w:rFonts w:cstheme="minorHAnsi"/>
          <w:sz w:val="20"/>
          <w:szCs w:val="21"/>
        </w:rPr>
      </w:pPr>
      <w:r w:rsidRPr="00AB1D64">
        <w:rPr>
          <w:rFonts w:cstheme="minorHAnsi"/>
          <w:sz w:val="20"/>
          <w:szCs w:val="21"/>
        </w:rPr>
        <w:t>Kommunen kan indhente økonomiske oplysninger, samt oplysninger om dine</w:t>
      </w:r>
    </w:p>
    <w:p w:rsidR="00951AB6" w:rsidRPr="00AB1D64" w:rsidRDefault="00951AB6" w:rsidP="00951AB6">
      <w:pPr>
        <w:autoSpaceDE w:val="0"/>
        <w:autoSpaceDN w:val="0"/>
        <w:adjustRightInd w:val="0"/>
        <w:spacing w:after="0" w:line="240" w:lineRule="auto"/>
        <w:rPr>
          <w:rFonts w:cstheme="minorHAnsi"/>
          <w:sz w:val="20"/>
          <w:szCs w:val="21"/>
        </w:rPr>
      </w:pPr>
      <w:r w:rsidRPr="00AB1D64">
        <w:rPr>
          <w:rFonts w:cstheme="minorHAnsi"/>
          <w:sz w:val="20"/>
          <w:szCs w:val="21"/>
        </w:rPr>
        <w:t>ferieforhold fra:</w:t>
      </w:r>
    </w:p>
    <w:p w:rsidR="00951AB6" w:rsidRPr="00AB1D64" w:rsidRDefault="00951AB6" w:rsidP="00951AB6">
      <w:pPr>
        <w:autoSpaceDE w:val="0"/>
        <w:autoSpaceDN w:val="0"/>
        <w:adjustRightInd w:val="0"/>
        <w:spacing w:after="0" w:line="240" w:lineRule="auto"/>
        <w:rPr>
          <w:rFonts w:cstheme="minorHAnsi"/>
          <w:sz w:val="20"/>
          <w:szCs w:val="21"/>
        </w:rPr>
      </w:pPr>
    </w:p>
    <w:p w:rsidR="00951AB6" w:rsidRPr="00AB1D64" w:rsidRDefault="00951AB6" w:rsidP="00951AB6">
      <w:pPr>
        <w:autoSpaceDE w:val="0"/>
        <w:autoSpaceDN w:val="0"/>
        <w:adjustRightInd w:val="0"/>
        <w:spacing w:after="0" w:line="240" w:lineRule="auto"/>
        <w:rPr>
          <w:rFonts w:cstheme="minorHAnsi"/>
          <w:sz w:val="20"/>
          <w:szCs w:val="21"/>
        </w:rPr>
      </w:pPr>
      <w:r w:rsidRPr="00AB1D64">
        <w:rPr>
          <w:rFonts w:cstheme="minorHAnsi"/>
          <w:sz w:val="20"/>
          <w:szCs w:val="21"/>
        </w:rPr>
        <w:t>• Andre offentlige myndigheder,</w:t>
      </w:r>
    </w:p>
    <w:p w:rsidR="00951AB6" w:rsidRPr="00AB1D64" w:rsidRDefault="00951AB6" w:rsidP="00951AB6">
      <w:pPr>
        <w:autoSpaceDE w:val="0"/>
        <w:autoSpaceDN w:val="0"/>
        <w:adjustRightInd w:val="0"/>
        <w:spacing w:after="0" w:line="240" w:lineRule="auto"/>
        <w:rPr>
          <w:rFonts w:cstheme="minorHAnsi"/>
          <w:sz w:val="20"/>
          <w:szCs w:val="21"/>
        </w:rPr>
      </w:pPr>
      <w:r w:rsidRPr="00AB1D64">
        <w:rPr>
          <w:rFonts w:cstheme="minorHAnsi"/>
          <w:sz w:val="20"/>
          <w:szCs w:val="21"/>
        </w:rPr>
        <w:t xml:space="preserve">• </w:t>
      </w:r>
      <w:proofErr w:type="spellStart"/>
      <w:r w:rsidRPr="00AB1D64">
        <w:rPr>
          <w:rFonts w:cstheme="minorHAnsi"/>
          <w:sz w:val="20"/>
          <w:szCs w:val="21"/>
        </w:rPr>
        <w:t>eIndkomstregistret</w:t>
      </w:r>
      <w:proofErr w:type="spellEnd"/>
      <w:r w:rsidRPr="00AB1D64">
        <w:rPr>
          <w:rFonts w:cstheme="minorHAnsi"/>
          <w:sz w:val="20"/>
          <w:szCs w:val="21"/>
        </w:rPr>
        <w:t>,</w:t>
      </w:r>
    </w:p>
    <w:p w:rsidR="00951AB6" w:rsidRPr="00AB1D64" w:rsidRDefault="00951AB6" w:rsidP="00951AB6">
      <w:pPr>
        <w:autoSpaceDE w:val="0"/>
        <w:autoSpaceDN w:val="0"/>
        <w:adjustRightInd w:val="0"/>
        <w:spacing w:after="0" w:line="240" w:lineRule="auto"/>
        <w:rPr>
          <w:rFonts w:cstheme="minorHAnsi"/>
          <w:sz w:val="20"/>
          <w:szCs w:val="21"/>
        </w:rPr>
      </w:pPr>
      <w:r w:rsidRPr="00AB1D64">
        <w:rPr>
          <w:rFonts w:cstheme="minorHAnsi"/>
          <w:sz w:val="20"/>
          <w:szCs w:val="21"/>
        </w:rPr>
        <w:t>• A-kasser og</w:t>
      </w:r>
    </w:p>
    <w:p w:rsidR="00951AB6" w:rsidRPr="00AB1D64" w:rsidRDefault="00951AB6" w:rsidP="00951AB6">
      <w:pPr>
        <w:autoSpaceDE w:val="0"/>
        <w:autoSpaceDN w:val="0"/>
        <w:adjustRightInd w:val="0"/>
        <w:spacing w:after="0" w:line="240" w:lineRule="auto"/>
        <w:rPr>
          <w:rFonts w:cstheme="minorHAnsi"/>
          <w:sz w:val="20"/>
          <w:szCs w:val="21"/>
        </w:rPr>
      </w:pPr>
      <w:r w:rsidRPr="00AB1D64">
        <w:rPr>
          <w:rFonts w:cstheme="minorHAnsi"/>
          <w:sz w:val="20"/>
          <w:szCs w:val="21"/>
        </w:rPr>
        <w:t>• Feriekonto</w:t>
      </w:r>
    </w:p>
    <w:p w:rsidR="00951AB6" w:rsidRPr="00AB1D64" w:rsidRDefault="00951AB6" w:rsidP="00951AB6">
      <w:pPr>
        <w:autoSpaceDE w:val="0"/>
        <w:autoSpaceDN w:val="0"/>
        <w:adjustRightInd w:val="0"/>
        <w:spacing w:after="0" w:line="240" w:lineRule="auto"/>
        <w:rPr>
          <w:rFonts w:cstheme="minorHAnsi"/>
          <w:sz w:val="20"/>
          <w:szCs w:val="21"/>
        </w:rPr>
      </w:pPr>
    </w:p>
    <w:p w:rsidR="00951AB6" w:rsidRPr="00AB1D64" w:rsidRDefault="00951AB6" w:rsidP="00951AB6">
      <w:pPr>
        <w:autoSpaceDE w:val="0"/>
        <w:autoSpaceDN w:val="0"/>
        <w:adjustRightInd w:val="0"/>
        <w:spacing w:after="0" w:line="240" w:lineRule="auto"/>
        <w:rPr>
          <w:rFonts w:cstheme="minorHAnsi"/>
          <w:sz w:val="20"/>
          <w:szCs w:val="21"/>
        </w:rPr>
      </w:pPr>
      <w:r w:rsidRPr="00AB1D64">
        <w:rPr>
          <w:rFonts w:cstheme="minorHAnsi"/>
          <w:sz w:val="20"/>
          <w:szCs w:val="21"/>
        </w:rPr>
        <w:t>Kommunen kan indhente tilsvarende oplysninger om andre i din husstand. Kommunen bruger oplysningerne til behandling af din sag eller til efterfølgende kontrol, jf. retssikkerhedslovens § 11a, stk. 2 til 5.</w:t>
      </w:r>
    </w:p>
    <w:p w:rsidR="00951AB6" w:rsidRPr="00AB1D64" w:rsidRDefault="00951AB6" w:rsidP="00951AB6">
      <w:pPr>
        <w:autoSpaceDE w:val="0"/>
        <w:autoSpaceDN w:val="0"/>
        <w:adjustRightInd w:val="0"/>
        <w:spacing w:after="0" w:line="240" w:lineRule="auto"/>
        <w:rPr>
          <w:rFonts w:cstheme="minorHAnsi"/>
          <w:sz w:val="20"/>
          <w:szCs w:val="21"/>
        </w:rPr>
      </w:pPr>
    </w:p>
    <w:p w:rsidR="00951AB6" w:rsidRPr="00AB1D64" w:rsidRDefault="00951AB6" w:rsidP="00951AB6">
      <w:pPr>
        <w:autoSpaceDE w:val="0"/>
        <w:autoSpaceDN w:val="0"/>
        <w:adjustRightInd w:val="0"/>
        <w:spacing w:after="0" w:line="240" w:lineRule="auto"/>
        <w:rPr>
          <w:rFonts w:cstheme="minorHAnsi"/>
          <w:b/>
          <w:bCs/>
          <w:sz w:val="20"/>
          <w:szCs w:val="21"/>
        </w:rPr>
      </w:pPr>
      <w:r w:rsidRPr="00AB1D64">
        <w:rPr>
          <w:rFonts w:cstheme="minorHAnsi"/>
          <w:b/>
          <w:bCs/>
          <w:sz w:val="20"/>
          <w:szCs w:val="21"/>
        </w:rPr>
        <w:t>Kommunens registrering og videregivelse af oplysninger</w:t>
      </w:r>
    </w:p>
    <w:p w:rsidR="00951AB6" w:rsidRPr="00AB1D64" w:rsidRDefault="00951AB6" w:rsidP="00951AB6">
      <w:pPr>
        <w:autoSpaceDE w:val="0"/>
        <w:autoSpaceDN w:val="0"/>
        <w:adjustRightInd w:val="0"/>
        <w:spacing w:after="0" w:line="240" w:lineRule="auto"/>
        <w:rPr>
          <w:rFonts w:cstheme="minorHAnsi"/>
          <w:sz w:val="20"/>
          <w:szCs w:val="21"/>
        </w:rPr>
      </w:pPr>
      <w:r w:rsidRPr="00AB1D64">
        <w:rPr>
          <w:rFonts w:cstheme="minorHAnsi"/>
          <w:sz w:val="20"/>
          <w:szCs w:val="21"/>
        </w:rPr>
        <w:t>Kommunen registrerer de indhentede oplysninger og videregiver oplysningerne til andre offentlige myndigheder, private virksomheder m.fl., der har lovmæssigt krav på oplysningerne eller samarbejder med kommunen.</w:t>
      </w:r>
    </w:p>
    <w:p w:rsidR="00951AB6" w:rsidRPr="00AB1D64" w:rsidRDefault="00951AB6" w:rsidP="00951AB6">
      <w:pPr>
        <w:autoSpaceDE w:val="0"/>
        <w:autoSpaceDN w:val="0"/>
        <w:adjustRightInd w:val="0"/>
        <w:spacing w:after="0" w:line="240" w:lineRule="auto"/>
        <w:rPr>
          <w:rFonts w:cstheme="minorHAnsi"/>
          <w:sz w:val="20"/>
          <w:szCs w:val="21"/>
        </w:rPr>
      </w:pPr>
    </w:p>
    <w:p w:rsidR="00951AB6" w:rsidRPr="00AB1D64" w:rsidRDefault="00951AB6" w:rsidP="00951AB6">
      <w:pPr>
        <w:autoSpaceDE w:val="0"/>
        <w:autoSpaceDN w:val="0"/>
        <w:adjustRightInd w:val="0"/>
        <w:spacing w:after="0" w:line="240" w:lineRule="auto"/>
        <w:rPr>
          <w:rFonts w:cstheme="minorHAnsi"/>
          <w:sz w:val="20"/>
          <w:szCs w:val="21"/>
        </w:rPr>
      </w:pPr>
      <w:r w:rsidRPr="00AB1D64">
        <w:rPr>
          <w:rFonts w:cstheme="minorHAnsi"/>
          <w:sz w:val="20"/>
          <w:szCs w:val="21"/>
        </w:rPr>
        <w:t>Kommunen og Udbetaling Danmark har gensidig pligt til at videregive oplysninger som kan have betydning for en ydelse, du modtager fra henholdsvis Udbetaling Danmark og kommunen, jf. lov om Udbetaling Danmark, §§ 6, 9 og 10. For at kunne afgøre om det er relevant at videregive oplysninger, har kommunen og Udbetaling Danmark adgang til at se hvilke ydelser, du har modtaget de sidste tre måneder, jf. lov om Udbetaling Danmark, § 8.</w:t>
      </w:r>
    </w:p>
    <w:p w:rsidR="00951AB6" w:rsidRPr="00AB1D64" w:rsidRDefault="00951AB6" w:rsidP="00951AB6">
      <w:pPr>
        <w:autoSpaceDE w:val="0"/>
        <w:autoSpaceDN w:val="0"/>
        <w:adjustRightInd w:val="0"/>
        <w:spacing w:after="0" w:line="240" w:lineRule="auto"/>
        <w:rPr>
          <w:rFonts w:cstheme="minorHAnsi"/>
          <w:sz w:val="20"/>
          <w:szCs w:val="21"/>
        </w:rPr>
      </w:pPr>
    </w:p>
    <w:p w:rsidR="00951AB6" w:rsidRPr="00AB1D64" w:rsidRDefault="00951AB6" w:rsidP="00951AB6">
      <w:pPr>
        <w:autoSpaceDE w:val="0"/>
        <w:autoSpaceDN w:val="0"/>
        <w:adjustRightInd w:val="0"/>
        <w:spacing w:after="0" w:line="240" w:lineRule="auto"/>
        <w:rPr>
          <w:rFonts w:cstheme="minorHAnsi"/>
          <w:sz w:val="20"/>
          <w:szCs w:val="21"/>
        </w:rPr>
      </w:pPr>
      <w:r w:rsidRPr="00AB1D64">
        <w:rPr>
          <w:rFonts w:cstheme="minorHAnsi"/>
          <w:sz w:val="20"/>
          <w:szCs w:val="21"/>
        </w:rPr>
        <w:t>Kommunen sletter oplysningerne når opbevaringspligten udløber og et eventuelt arkiveringskrav er opfyldt. Når oplysningerne er arkiveret eller slettet, har kommunen ikke længere adgang til dem.</w:t>
      </w:r>
    </w:p>
    <w:p w:rsidR="00951AB6" w:rsidRPr="00AB1D64" w:rsidRDefault="00951AB6" w:rsidP="00951AB6">
      <w:pPr>
        <w:autoSpaceDE w:val="0"/>
        <w:autoSpaceDN w:val="0"/>
        <w:adjustRightInd w:val="0"/>
        <w:spacing w:after="0" w:line="240" w:lineRule="auto"/>
        <w:rPr>
          <w:rFonts w:cstheme="minorHAnsi"/>
          <w:sz w:val="20"/>
          <w:szCs w:val="21"/>
        </w:rPr>
      </w:pPr>
    </w:p>
    <w:p w:rsidR="00951AB6" w:rsidRPr="00AB1D64" w:rsidRDefault="00951AB6" w:rsidP="00951AB6">
      <w:pPr>
        <w:autoSpaceDE w:val="0"/>
        <w:autoSpaceDN w:val="0"/>
        <w:adjustRightInd w:val="0"/>
        <w:spacing w:after="0" w:line="240" w:lineRule="auto"/>
        <w:rPr>
          <w:rFonts w:cstheme="minorHAnsi"/>
          <w:sz w:val="20"/>
          <w:szCs w:val="21"/>
        </w:rPr>
      </w:pPr>
      <w:r w:rsidRPr="00AB1D64">
        <w:rPr>
          <w:rFonts w:cstheme="minorHAnsi"/>
          <w:sz w:val="20"/>
          <w:szCs w:val="21"/>
        </w:rPr>
        <w:t>Du har ret til at vide, hvilke oplysninger kommunen har om dig, og du kan kræve forkerte oplysninger rettet eller slettet.</w:t>
      </w:r>
    </w:p>
    <w:p w:rsidR="00951AB6" w:rsidRPr="00AB1D64" w:rsidRDefault="00951AB6" w:rsidP="00951AB6">
      <w:pPr>
        <w:autoSpaceDE w:val="0"/>
        <w:autoSpaceDN w:val="0"/>
        <w:adjustRightInd w:val="0"/>
        <w:spacing w:after="0" w:line="240" w:lineRule="auto"/>
        <w:rPr>
          <w:rFonts w:cstheme="minorHAnsi"/>
          <w:sz w:val="20"/>
          <w:szCs w:val="21"/>
        </w:rPr>
      </w:pPr>
    </w:p>
    <w:p w:rsidR="00951AB6" w:rsidRPr="00AB1D64" w:rsidRDefault="00951AB6" w:rsidP="00951AB6">
      <w:pPr>
        <w:autoSpaceDE w:val="0"/>
        <w:autoSpaceDN w:val="0"/>
        <w:adjustRightInd w:val="0"/>
        <w:spacing w:after="0" w:line="240" w:lineRule="auto"/>
        <w:rPr>
          <w:rFonts w:cstheme="minorHAnsi"/>
          <w:sz w:val="20"/>
          <w:szCs w:val="21"/>
        </w:rPr>
      </w:pPr>
      <w:r w:rsidRPr="00AB1D64">
        <w:rPr>
          <w:b/>
          <w:sz w:val="20"/>
          <w:szCs w:val="21"/>
        </w:rPr>
        <w:t>Kommunens databeskyttelsesrådgiver</w:t>
      </w:r>
      <w:r w:rsidRPr="00AB1D64">
        <w:rPr>
          <w:b/>
          <w:sz w:val="20"/>
          <w:szCs w:val="21"/>
        </w:rPr>
        <w:br/>
      </w:r>
      <w:r w:rsidRPr="00AB1D64">
        <w:rPr>
          <w:sz w:val="20"/>
          <w:szCs w:val="21"/>
        </w:rPr>
        <w:t>Du kan kontakte databeskyttelsesrådgiveren om dine rettigheder i henhold til databeskyttelseslovgivningen. Du har ret til at klage til Datatilsynet over kommunens behandling</w:t>
      </w:r>
      <w:r w:rsidRPr="00AB1D64">
        <w:rPr>
          <w:b/>
          <w:sz w:val="20"/>
          <w:szCs w:val="21"/>
        </w:rPr>
        <w:t xml:space="preserve"> </w:t>
      </w:r>
      <w:r w:rsidRPr="00AB1D64">
        <w:rPr>
          <w:sz w:val="20"/>
          <w:szCs w:val="21"/>
        </w:rPr>
        <w:t xml:space="preserve">af dine personlige oplysninger. På </w:t>
      </w:r>
      <w:hyperlink r:id="rId7" w:history="1">
        <w:r w:rsidRPr="00AB1D64">
          <w:rPr>
            <w:rStyle w:val="Hyperlink"/>
            <w:sz w:val="20"/>
            <w:szCs w:val="21"/>
          </w:rPr>
          <w:t>www.Datatilsynet.dk</w:t>
        </w:r>
      </w:hyperlink>
      <w:r w:rsidRPr="00AB1D64">
        <w:rPr>
          <w:sz w:val="20"/>
          <w:szCs w:val="21"/>
        </w:rPr>
        <w:t xml:space="preserve">  kan du læse mere om databeskyttelsesrådgiverens rolle.</w:t>
      </w:r>
    </w:p>
    <w:p w:rsidR="002E5182" w:rsidRPr="00AB1D64" w:rsidRDefault="002E5182" w:rsidP="002E5182">
      <w:pPr>
        <w:autoSpaceDE w:val="0"/>
        <w:autoSpaceDN w:val="0"/>
        <w:rPr>
          <w:rFonts w:cs="Calibri"/>
          <w:sz w:val="20"/>
        </w:rPr>
      </w:pPr>
    </w:p>
    <w:sectPr w:rsidR="002E5182" w:rsidRPr="00AB1D64" w:rsidSect="00951AB6">
      <w:type w:val="continuous"/>
      <w:pgSz w:w="11906" w:h="16838"/>
      <w:pgMar w:top="1418" w:right="1134" w:bottom="1418"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20C" w:rsidRDefault="006C720C" w:rsidP="00F3376C">
      <w:pPr>
        <w:spacing w:after="0" w:line="240" w:lineRule="auto"/>
      </w:pPr>
      <w:r>
        <w:separator/>
      </w:r>
    </w:p>
  </w:endnote>
  <w:endnote w:type="continuationSeparator" w:id="0">
    <w:p w:rsidR="006C720C" w:rsidRDefault="006C720C" w:rsidP="00F3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20C" w:rsidRDefault="006C720C" w:rsidP="00F3376C">
      <w:pPr>
        <w:spacing w:after="0" w:line="240" w:lineRule="auto"/>
      </w:pPr>
      <w:r>
        <w:separator/>
      </w:r>
    </w:p>
  </w:footnote>
  <w:footnote w:type="continuationSeparator" w:id="0">
    <w:p w:rsidR="006C720C" w:rsidRDefault="006C720C" w:rsidP="00F3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6C" w:rsidRDefault="00F3376C">
    <w:pPr>
      <w:pStyle w:val="Sidehoved"/>
    </w:pPr>
    <w:r w:rsidRPr="00F3376C">
      <w:rPr>
        <w:noProof/>
      </w:rPr>
      <w:drawing>
        <wp:anchor distT="0" distB="0" distL="114300" distR="114300" simplePos="0" relativeHeight="251658240" behindDoc="0" locked="0" layoutInCell="1" allowOverlap="1">
          <wp:simplePos x="0" y="0"/>
          <wp:positionH relativeFrom="margin">
            <wp:posOffset>5739130</wp:posOffset>
          </wp:positionH>
          <wp:positionV relativeFrom="margin">
            <wp:posOffset>-666750</wp:posOffset>
          </wp:positionV>
          <wp:extent cx="381000" cy="447675"/>
          <wp:effectExtent l="0" t="0" r="0"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0E"/>
    <w:rsid w:val="00010838"/>
    <w:rsid w:val="00013AE7"/>
    <w:rsid w:val="00025182"/>
    <w:rsid w:val="00025EAB"/>
    <w:rsid w:val="00044D30"/>
    <w:rsid w:val="00067BF1"/>
    <w:rsid w:val="00072968"/>
    <w:rsid w:val="000825B7"/>
    <w:rsid w:val="00095825"/>
    <w:rsid w:val="000A284C"/>
    <w:rsid w:val="000A58D6"/>
    <w:rsid w:val="000C2D5F"/>
    <w:rsid w:val="000C3095"/>
    <w:rsid w:val="000C426A"/>
    <w:rsid w:val="000D7C5D"/>
    <w:rsid w:val="000F0861"/>
    <w:rsid w:val="00100C4D"/>
    <w:rsid w:val="001011D7"/>
    <w:rsid w:val="00117E63"/>
    <w:rsid w:val="001776EF"/>
    <w:rsid w:val="00181FE8"/>
    <w:rsid w:val="001A61BF"/>
    <w:rsid w:val="001B06CD"/>
    <w:rsid w:val="001C7E3D"/>
    <w:rsid w:val="001F2A5F"/>
    <w:rsid w:val="00231A76"/>
    <w:rsid w:val="002475EB"/>
    <w:rsid w:val="00254811"/>
    <w:rsid w:val="00265B39"/>
    <w:rsid w:val="00267110"/>
    <w:rsid w:val="002B07FA"/>
    <w:rsid w:val="002B6752"/>
    <w:rsid w:val="002E5182"/>
    <w:rsid w:val="002F2542"/>
    <w:rsid w:val="00300148"/>
    <w:rsid w:val="0030137C"/>
    <w:rsid w:val="0030189F"/>
    <w:rsid w:val="00314782"/>
    <w:rsid w:val="00330AED"/>
    <w:rsid w:val="003372FA"/>
    <w:rsid w:val="00387FE6"/>
    <w:rsid w:val="00393B88"/>
    <w:rsid w:val="003E055B"/>
    <w:rsid w:val="003E511E"/>
    <w:rsid w:val="003F4E8B"/>
    <w:rsid w:val="00407E82"/>
    <w:rsid w:val="00415047"/>
    <w:rsid w:val="00473925"/>
    <w:rsid w:val="0047517C"/>
    <w:rsid w:val="00476867"/>
    <w:rsid w:val="00490A0E"/>
    <w:rsid w:val="004973E0"/>
    <w:rsid w:val="004A3B48"/>
    <w:rsid w:val="0050099C"/>
    <w:rsid w:val="0052576A"/>
    <w:rsid w:val="00561CC9"/>
    <w:rsid w:val="005623D0"/>
    <w:rsid w:val="00570EE6"/>
    <w:rsid w:val="0059377D"/>
    <w:rsid w:val="005A5367"/>
    <w:rsid w:val="005B5295"/>
    <w:rsid w:val="005B7F0B"/>
    <w:rsid w:val="005E561C"/>
    <w:rsid w:val="005F40FD"/>
    <w:rsid w:val="005F5772"/>
    <w:rsid w:val="0060313B"/>
    <w:rsid w:val="00607F18"/>
    <w:rsid w:val="006213D4"/>
    <w:rsid w:val="00622491"/>
    <w:rsid w:val="006415C8"/>
    <w:rsid w:val="006452C9"/>
    <w:rsid w:val="0065317F"/>
    <w:rsid w:val="00655C09"/>
    <w:rsid w:val="00664525"/>
    <w:rsid w:val="00665A3B"/>
    <w:rsid w:val="00674CDA"/>
    <w:rsid w:val="00677769"/>
    <w:rsid w:val="00684F22"/>
    <w:rsid w:val="00695E19"/>
    <w:rsid w:val="006B5FB9"/>
    <w:rsid w:val="006B6A71"/>
    <w:rsid w:val="006C5AE9"/>
    <w:rsid w:val="006C720C"/>
    <w:rsid w:val="006E13C7"/>
    <w:rsid w:val="006F74EF"/>
    <w:rsid w:val="007011A6"/>
    <w:rsid w:val="00705FB1"/>
    <w:rsid w:val="0071278D"/>
    <w:rsid w:val="00755141"/>
    <w:rsid w:val="00755F43"/>
    <w:rsid w:val="00762616"/>
    <w:rsid w:val="007925CE"/>
    <w:rsid w:val="007B70D6"/>
    <w:rsid w:val="007B7D7D"/>
    <w:rsid w:val="008046F4"/>
    <w:rsid w:val="008135B4"/>
    <w:rsid w:val="00813CFF"/>
    <w:rsid w:val="00823A6F"/>
    <w:rsid w:val="0082772E"/>
    <w:rsid w:val="00832461"/>
    <w:rsid w:val="00835F2B"/>
    <w:rsid w:val="00861BEC"/>
    <w:rsid w:val="0087445C"/>
    <w:rsid w:val="008C00B9"/>
    <w:rsid w:val="008D4DFA"/>
    <w:rsid w:val="008F01E7"/>
    <w:rsid w:val="009045BC"/>
    <w:rsid w:val="00915E76"/>
    <w:rsid w:val="00916F87"/>
    <w:rsid w:val="009261FE"/>
    <w:rsid w:val="00941DAC"/>
    <w:rsid w:val="00950952"/>
    <w:rsid w:val="00951AB6"/>
    <w:rsid w:val="00954BC5"/>
    <w:rsid w:val="0096611A"/>
    <w:rsid w:val="0096778A"/>
    <w:rsid w:val="00967AA8"/>
    <w:rsid w:val="009748B2"/>
    <w:rsid w:val="009842C3"/>
    <w:rsid w:val="0099714A"/>
    <w:rsid w:val="009A27A7"/>
    <w:rsid w:val="009C5CBF"/>
    <w:rsid w:val="009C5FB9"/>
    <w:rsid w:val="009E4801"/>
    <w:rsid w:val="009E4DCF"/>
    <w:rsid w:val="00A52816"/>
    <w:rsid w:val="00A55A22"/>
    <w:rsid w:val="00A77F33"/>
    <w:rsid w:val="00A86CC9"/>
    <w:rsid w:val="00A879DD"/>
    <w:rsid w:val="00A97427"/>
    <w:rsid w:val="00AA46B9"/>
    <w:rsid w:val="00AA5943"/>
    <w:rsid w:val="00AB1D64"/>
    <w:rsid w:val="00AC3BE4"/>
    <w:rsid w:val="00AC559D"/>
    <w:rsid w:val="00AD3C86"/>
    <w:rsid w:val="00AD4FBC"/>
    <w:rsid w:val="00B04784"/>
    <w:rsid w:val="00BA0ACB"/>
    <w:rsid w:val="00BB1CCF"/>
    <w:rsid w:val="00C21241"/>
    <w:rsid w:val="00C34567"/>
    <w:rsid w:val="00C47BB1"/>
    <w:rsid w:val="00C66504"/>
    <w:rsid w:val="00C666CD"/>
    <w:rsid w:val="00C77C90"/>
    <w:rsid w:val="00C87421"/>
    <w:rsid w:val="00CA1AFA"/>
    <w:rsid w:val="00CB3679"/>
    <w:rsid w:val="00CB7EFA"/>
    <w:rsid w:val="00CE2AB5"/>
    <w:rsid w:val="00D0346A"/>
    <w:rsid w:val="00D12148"/>
    <w:rsid w:val="00D40FC4"/>
    <w:rsid w:val="00D503CC"/>
    <w:rsid w:val="00D53904"/>
    <w:rsid w:val="00D65791"/>
    <w:rsid w:val="00D66905"/>
    <w:rsid w:val="00D735A5"/>
    <w:rsid w:val="00D83303"/>
    <w:rsid w:val="00D92185"/>
    <w:rsid w:val="00D94F3F"/>
    <w:rsid w:val="00DA197D"/>
    <w:rsid w:val="00DA1B20"/>
    <w:rsid w:val="00DA2446"/>
    <w:rsid w:val="00DB1575"/>
    <w:rsid w:val="00DB6451"/>
    <w:rsid w:val="00DC4D81"/>
    <w:rsid w:val="00DE0611"/>
    <w:rsid w:val="00DE1DFB"/>
    <w:rsid w:val="00DE560B"/>
    <w:rsid w:val="00E025AA"/>
    <w:rsid w:val="00E05A3C"/>
    <w:rsid w:val="00E340ED"/>
    <w:rsid w:val="00E3499E"/>
    <w:rsid w:val="00E37DAE"/>
    <w:rsid w:val="00E47783"/>
    <w:rsid w:val="00E542C2"/>
    <w:rsid w:val="00E63A76"/>
    <w:rsid w:val="00E80FD3"/>
    <w:rsid w:val="00E86674"/>
    <w:rsid w:val="00EA432E"/>
    <w:rsid w:val="00EA7890"/>
    <w:rsid w:val="00EA7A6F"/>
    <w:rsid w:val="00EC47CC"/>
    <w:rsid w:val="00EC5C3A"/>
    <w:rsid w:val="00EE0A4F"/>
    <w:rsid w:val="00EF1606"/>
    <w:rsid w:val="00F00BB1"/>
    <w:rsid w:val="00F04FA8"/>
    <w:rsid w:val="00F07CA3"/>
    <w:rsid w:val="00F113C8"/>
    <w:rsid w:val="00F2629F"/>
    <w:rsid w:val="00F30E8D"/>
    <w:rsid w:val="00F33358"/>
    <w:rsid w:val="00F3339E"/>
    <w:rsid w:val="00F3376C"/>
    <w:rsid w:val="00F37902"/>
    <w:rsid w:val="00F43E85"/>
    <w:rsid w:val="00F476CC"/>
    <w:rsid w:val="00FC6BE9"/>
    <w:rsid w:val="00FE2E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B54D29"/>
  <w15:chartTrackingRefBased/>
  <w15:docId w15:val="{A9408625-ECFD-453D-A63B-8E0D74B1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011A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011A6"/>
    <w:rPr>
      <w:rFonts w:ascii="Segoe UI" w:hAnsi="Segoe UI" w:cs="Segoe UI"/>
      <w:sz w:val="18"/>
      <w:szCs w:val="18"/>
    </w:rPr>
  </w:style>
  <w:style w:type="table" w:styleId="Tabel-Gitter">
    <w:name w:val="Table Grid"/>
    <w:basedOn w:val="Tabel-Normal"/>
    <w:uiPriority w:val="39"/>
    <w:rsid w:val="0049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490A0E"/>
    <w:rPr>
      <w:color w:val="808080"/>
    </w:rPr>
  </w:style>
  <w:style w:type="paragraph" w:styleId="Sidehoved">
    <w:name w:val="header"/>
    <w:basedOn w:val="Normal"/>
    <w:link w:val="SidehovedTegn"/>
    <w:uiPriority w:val="99"/>
    <w:unhideWhenUsed/>
    <w:rsid w:val="00F337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376C"/>
  </w:style>
  <w:style w:type="paragraph" w:styleId="Sidefod">
    <w:name w:val="footer"/>
    <w:basedOn w:val="Normal"/>
    <w:link w:val="SidefodTegn"/>
    <w:uiPriority w:val="99"/>
    <w:unhideWhenUsed/>
    <w:rsid w:val="00F3376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376C"/>
  </w:style>
  <w:style w:type="character" w:styleId="Hyperlink">
    <w:name w:val="Hyperlink"/>
    <w:basedOn w:val="Standardskrifttypeiafsnit"/>
    <w:uiPriority w:val="99"/>
    <w:unhideWhenUsed/>
    <w:rsid w:val="00DE560B"/>
    <w:rPr>
      <w:color w:val="0563C1" w:themeColor="hyperlink"/>
      <w:u w:val="single"/>
    </w:rPr>
  </w:style>
  <w:style w:type="character" w:styleId="Ulstomtale">
    <w:name w:val="Unresolved Mention"/>
    <w:basedOn w:val="Standardskrifttypeiafsnit"/>
    <w:uiPriority w:val="99"/>
    <w:semiHidden/>
    <w:unhideWhenUsed/>
    <w:rsid w:val="00DE5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tatilsynet.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D16152D5E44502949336E2959B28A0"/>
        <w:category>
          <w:name w:val="Generelt"/>
          <w:gallery w:val="placeholder"/>
        </w:category>
        <w:types>
          <w:type w:val="bbPlcHdr"/>
        </w:types>
        <w:behaviors>
          <w:behavior w:val="content"/>
        </w:behaviors>
        <w:guid w:val="{1C63E86F-0268-4EA6-92FE-42A0C2044E9F}"/>
      </w:docPartPr>
      <w:docPartBody>
        <w:p w:rsidR="00000000" w:rsidRDefault="00D301FC" w:rsidP="00D301FC">
          <w:pPr>
            <w:pStyle w:val="17D16152D5E44502949336E2959B28A01"/>
          </w:pPr>
          <w:r>
            <w:rPr>
              <w:rStyle w:val="Pladsholdertekst"/>
            </w:rPr>
            <w:t>Tilføj afdeling</w:t>
          </w:r>
          <w:r w:rsidRPr="00BE3810">
            <w:rPr>
              <w:rStyle w:val="Pladsholdertekst"/>
            </w:rPr>
            <w:t>.</w:t>
          </w:r>
        </w:p>
      </w:docPartBody>
    </w:docPart>
    <w:docPart>
      <w:docPartPr>
        <w:name w:val="AA3865A910C248109064D0C4B8A17164"/>
        <w:category>
          <w:name w:val="Generelt"/>
          <w:gallery w:val="placeholder"/>
        </w:category>
        <w:types>
          <w:type w:val="bbPlcHdr"/>
        </w:types>
        <w:behaviors>
          <w:behavior w:val="content"/>
        </w:behaviors>
        <w:guid w:val="{9F4F1DF2-9EBA-40BA-8BE0-032593F38918}"/>
      </w:docPartPr>
      <w:docPartBody>
        <w:p w:rsidR="00000000" w:rsidRDefault="00D301FC" w:rsidP="00D301FC">
          <w:pPr>
            <w:pStyle w:val="AA3865A910C248109064D0C4B8A171641"/>
          </w:pPr>
          <w:r>
            <w:rPr>
              <w:rStyle w:val="Pladsholdertekst"/>
            </w:rPr>
            <w:t>Tilføj navn</w:t>
          </w:r>
          <w:r w:rsidRPr="00DB21B0">
            <w:rPr>
              <w:rStyle w:val="Pladsholdertekst"/>
            </w:rPr>
            <w:t>.</w:t>
          </w:r>
        </w:p>
      </w:docPartBody>
    </w:docPart>
    <w:docPart>
      <w:docPartPr>
        <w:name w:val="E23663C699474A6DA4B2FD450A2E14C1"/>
        <w:category>
          <w:name w:val="Generelt"/>
          <w:gallery w:val="placeholder"/>
        </w:category>
        <w:types>
          <w:type w:val="bbPlcHdr"/>
        </w:types>
        <w:behaviors>
          <w:behavior w:val="content"/>
        </w:behaviors>
        <w:guid w:val="{7A6571AD-3422-46BD-AC52-283479E5A013}"/>
      </w:docPartPr>
      <w:docPartBody>
        <w:p w:rsidR="00000000" w:rsidRDefault="00D301FC" w:rsidP="00D301FC">
          <w:pPr>
            <w:pStyle w:val="E23663C699474A6DA4B2FD450A2E14C11"/>
          </w:pPr>
          <w:r>
            <w:rPr>
              <w:rStyle w:val="Pladsholdertekst"/>
            </w:rPr>
            <w:t>Tilføj</w:t>
          </w:r>
          <w:r w:rsidRPr="00DB21B0">
            <w:rPr>
              <w:rStyle w:val="Pladsholdertekst"/>
            </w:rPr>
            <w:t xml:space="preserve"> </w:t>
          </w:r>
          <w:r>
            <w:rPr>
              <w:rStyle w:val="Pladsholdertekst"/>
            </w:rPr>
            <w:t>personnummer</w:t>
          </w:r>
          <w:r w:rsidRPr="00DB21B0">
            <w:rPr>
              <w:rStyle w:val="Pladsholdertekst"/>
            </w:rPr>
            <w:t>.</w:t>
          </w:r>
        </w:p>
      </w:docPartBody>
    </w:docPart>
    <w:docPart>
      <w:docPartPr>
        <w:name w:val="84E037BBFE7F4B73977104FC8D18753D"/>
        <w:category>
          <w:name w:val="Generelt"/>
          <w:gallery w:val="placeholder"/>
        </w:category>
        <w:types>
          <w:type w:val="bbPlcHdr"/>
        </w:types>
        <w:behaviors>
          <w:behavior w:val="content"/>
        </w:behaviors>
        <w:guid w:val="{9DFD197A-EE97-4E66-920B-408F9DBE4706}"/>
      </w:docPartPr>
      <w:docPartBody>
        <w:p w:rsidR="00000000" w:rsidRDefault="00D301FC" w:rsidP="00D301FC">
          <w:pPr>
            <w:pStyle w:val="84E037BBFE7F4B73977104FC8D18753D1"/>
          </w:pPr>
          <w:r>
            <w:rPr>
              <w:rStyle w:val="Pladsholdertekst"/>
            </w:rPr>
            <w:t>Tilføj efternavn</w:t>
          </w:r>
          <w:r w:rsidRPr="00DB21B0">
            <w:rPr>
              <w:rStyle w:val="Pladsholdertekst"/>
            </w:rPr>
            <w:t>.</w:t>
          </w:r>
        </w:p>
      </w:docPartBody>
    </w:docPart>
    <w:docPart>
      <w:docPartPr>
        <w:name w:val="5D09EF7380BA45A48FD2DB28EF9B1E8E"/>
        <w:category>
          <w:name w:val="Generelt"/>
          <w:gallery w:val="placeholder"/>
        </w:category>
        <w:types>
          <w:type w:val="bbPlcHdr"/>
        </w:types>
        <w:behaviors>
          <w:behavior w:val="content"/>
        </w:behaviors>
        <w:guid w:val="{68446905-E624-4A61-8216-F56F44126738}"/>
      </w:docPartPr>
      <w:docPartBody>
        <w:p w:rsidR="00000000" w:rsidRDefault="00D301FC" w:rsidP="00D301FC">
          <w:pPr>
            <w:pStyle w:val="5D09EF7380BA45A48FD2DB28EF9B1E8E1"/>
          </w:pPr>
          <w:r>
            <w:rPr>
              <w:rStyle w:val="Pladsholdertekst"/>
            </w:rPr>
            <w:t>Tilføj vejnavn</w:t>
          </w:r>
          <w:r w:rsidRPr="00DB21B0">
            <w:rPr>
              <w:rStyle w:val="Pladsholdertekst"/>
            </w:rPr>
            <w:t>.</w:t>
          </w:r>
        </w:p>
      </w:docPartBody>
    </w:docPart>
    <w:docPart>
      <w:docPartPr>
        <w:name w:val="5454DB62E8C1442BA7AFEEF1357242B3"/>
        <w:category>
          <w:name w:val="Generelt"/>
          <w:gallery w:val="placeholder"/>
        </w:category>
        <w:types>
          <w:type w:val="bbPlcHdr"/>
        </w:types>
        <w:behaviors>
          <w:behavior w:val="content"/>
        </w:behaviors>
        <w:guid w:val="{6558F76C-32D8-42D4-9852-E280F0E070C6}"/>
      </w:docPartPr>
      <w:docPartBody>
        <w:p w:rsidR="00000000" w:rsidRDefault="00D301FC" w:rsidP="00D301FC">
          <w:pPr>
            <w:pStyle w:val="5454DB62E8C1442BA7AFEEF1357242B31"/>
          </w:pPr>
          <w:r>
            <w:rPr>
              <w:rStyle w:val="Pladsholdertekst"/>
            </w:rPr>
            <w:t>Tilføj husnummer</w:t>
          </w:r>
          <w:r w:rsidRPr="00DB21B0">
            <w:rPr>
              <w:rStyle w:val="Pladsholdertekst"/>
            </w:rPr>
            <w:t>.</w:t>
          </w:r>
        </w:p>
      </w:docPartBody>
    </w:docPart>
    <w:docPart>
      <w:docPartPr>
        <w:name w:val="90581CF26BA44A1C80FEB996D9C4FE62"/>
        <w:category>
          <w:name w:val="Generelt"/>
          <w:gallery w:val="placeholder"/>
        </w:category>
        <w:types>
          <w:type w:val="bbPlcHdr"/>
        </w:types>
        <w:behaviors>
          <w:behavior w:val="content"/>
        </w:behaviors>
        <w:guid w:val="{472B166F-1CED-4A01-B56D-061D91343E9D}"/>
      </w:docPartPr>
      <w:docPartBody>
        <w:p w:rsidR="00000000" w:rsidRDefault="00D301FC" w:rsidP="00D301FC">
          <w:pPr>
            <w:pStyle w:val="90581CF26BA44A1C80FEB996D9C4FE621"/>
          </w:pPr>
          <w:r>
            <w:rPr>
              <w:rStyle w:val="Pladsholdertekst"/>
            </w:rPr>
            <w:t>Tilføj evt. etage</w:t>
          </w:r>
          <w:r w:rsidRPr="00DB21B0">
            <w:rPr>
              <w:rStyle w:val="Pladsholdertekst"/>
            </w:rPr>
            <w:t>.</w:t>
          </w:r>
        </w:p>
      </w:docPartBody>
    </w:docPart>
    <w:docPart>
      <w:docPartPr>
        <w:name w:val="A8AE1815268344A1B26C1820D58E6FF8"/>
        <w:category>
          <w:name w:val="Generelt"/>
          <w:gallery w:val="placeholder"/>
        </w:category>
        <w:types>
          <w:type w:val="bbPlcHdr"/>
        </w:types>
        <w:behaviors>
          <w:behavior w:val="content"/>
        </w:behaviors>
        <w:guid w:val="{49AEC4B1-B949-4285-A221-2CAEE12F8ABD}"/>
      </w:docPartPr>
      <w:docPartBody>
        <w:p w:rsidR="00000000" w:rsidRDefault="00D301FC" w:rsidP="00D301FC">
          <w:pPr>
            <w:pStyle w:val="A8AE1815268344A1B26C1820D58E6FF81"/>
          </w:pPr>
          <w:r>
            <w:rPr>
              <w:rStyle w:val="Pladsholdertekst"/>
            </w:rPr>
            <w:t>Tilføj evt. side/dør.</w:t>
          </w:r>
        </w:p>
      </w:docPartBody>
    </w:docPart>
    <w:docPart>
      <w:docPartPr>
        <w:name w:val="797B83D59DDF418389EC0ED7586C0307"/>
        <w:category>
          <w:name w:val="Generelt"/>
          <w:gallery w:val="placeholder"/>
        </w:category>
        <w:types>
          <w:type w:val="bbPlcHdr"/>
        </w:types>
        <w:behaviors>
          <w:behavior w:val="content"/>
        </w:behaviors>
        <w:guid w:val="{35547730-6909-47D5-8BF7-C2C0657A2C20}"/>
      </w:docPartPr>
      <w:docPartBody>
        <w:p w:rsidR="00000000" w:rsidRDefault="00D301FC" w:rsidP="00D301FC">
          <w:pPr>
            <w:pStyle w:val="797B83D59DDF418389EC0ED7586C03071"/>
          </w:pPr>
          <w:r>
            <w:rPr>
              <w:rStyle w:val="Pladsholdertekst"/>
            </w:rPr>
            <w:t>Tilføj postnummer</w:t>
          </w:r>
          <w:r w:rsidRPr="00DB21B0">
            <w:rPr>
              <w:rStyle w:val="Pladsholdertekst"/>
            </w:rPr>
            <w:t>.</w:t>
          </w:r>
        </w:p>
      </w:docPartBody>
    </w:docPart>
    <w:docPart>
      <w:docPartPr>
        <w:name w:val="A76B92380F0C424481FD826B79E6359C"/>
        <w:category>
          <w:name w:val="Generelt"/>
          <w:gallery w:val="placeholder"/>
        </w:category>
        <w:types>
          <w:type w:val="bbPlcHdr"/>
        </w:types>
        <w:behaviors>
          <w:behavior w:val="content"/>
        </w:behaviors>
        <w:guid w:val="{70C55BC6-3C35-4C8C-AA08-BCDF76A41C66}"/>
      </w:docPartPr>
      <w:docPartBody>
        <w:p w:rsidR="00000000" w:rsidRDefault="00D301FC" w:rsidP="00D301FC">
          <w:pPr>
            <w:pStyle w:val="A76B92380F0C424481FD826B79E6359C1"/>
          </w:pPr>
          <w:r>
            <w:rPr>
              <w:rStyle w:val="Pladsholdertekst"/>
            </w:rPr>
            <w:t>Tilføj by</w:t>
          </w:r>
          <w:r w:rsidRPr="00DB21B0">
            <w:rPr>
              <w:rStyle w:val="Pladsholdertekst"/>
            </w:rPr>
            <w:t>.</w:t>
          </w:r>
        </w:p>
      </w:docPartBody>
    </w:docPart>
    <w:docPart>
      <w:docPartPr>
        <w:name w:val="87F0CE476927478AA2A10CB455172941"/>
        <w:category>
          <w:name w:val="Generelt"/>
          <w:gallery w:val="placeholder"/>
        </w:category>
        <w:types>
          <w:type w:val="bbPlcHdr"/>
        </w:types>
        <w:behaviors>
          <w:behavior w:val="content"/>
        </w:behaviors>
        <w:guid w:val="{06C88BB7-8C4B-4534-AC76-0D3147E81FF4}"/>
      </w:docPartPr>
      <w:docPartBody>
        <w:p w:rsidR="00000000" w:rsidRDefault="00D301FC" w:rsidP="00D301FC">
          <w:pPr>
            <w:pStyle w:val="87F0CE476927478AA2A10CB4551729411"/>
          </w:pPr>
          <w:r>
            <w:rPr>
              <w:rStyle w:val="Pladsholdertekst"/>
            </w:rPr>
            <w:t>Tilføj e-mail</w:t>
          </w:r>
          <w:r w:rsidRPr="00DB21B0">
            <w:rPr>
              <w:rStyle w:val="Pladsholdertekst"/>
            </w:rPr>
            <w:t>.</w:t>
          </w:r>
        </w:p>
      </w:docPartBody>
    </w:docPart>
    <w:docPart>
      <w:docPartPr>
        <w:name w:val="1E89E5E2968F489B8A7EA28212D087EA"/>
        <w:category>
          <w:name w:val="Generelt"/>
          <w:gallery w:val="placeholder"/>
        </w:category>
        <w:types>
          <w:type w:val="bbPlcHdr"/>
        </w:types>
        <w:behaviors>
          <w:behavior w:val="content"/>
        </w:behaviors>
        <w:guid w:val="{6309DC58-4445-4C19-A9DC-BDD226FB53A9}"/>
      </w:docPartPr>
      <w:docPartBody>
        <w:p w:rsidR="00000000" w:rsidRDefault="00D301FC" w:rsidP="00D301FC">
          <w:pPr>
            <w:pStyle w:val="1E89E5E2968F489B8A7EA28212D087EA1"/>
          </w:pPr>
          <w:r>
            <w:rPr>
              <w:rStyle w:val="Pladsholdertekst"/>
            </w:rPr>
            <w:t>Tilføj telefonnummer</w:t>
          </w:r>
          <w:r w:rsidRPr="00DB21B0">
            <w:rPr>
              <w:rStyle w:val="Pladsholdertekst"/>
            </w:rPr>
            <w:t>.</w:t>
          </w:r>
        </w:p>
      </w:docPartBody>
    </w:docPart>
    <w:docPart>
      <w:docPartPr>
        <w:name w:val="6BEFD3D797974B30824512D723F577DA"/>
        <w:category>
          <w:name w:val="Generelt"/>
          <w:gallery w:val="placeholder"/>
        </w:category>
        <w:types>
          <w:type w:val="bbPlcHdr"/>
        </w:types>
        <w:behaviors>
          <w:behavior w:val="content"/>
        </w:behaviors>
        <w:guid w:val="{171B940A-16D0-4362-A21B-9789CC445150}"/>
      </w:docPartPr>
      <w:docPartBody>
        <w:p w:rsidR="00000000" w:rsidRDefault="00D301FC" w:rsidP="00D301FC">
          <w:pPr>
            <w:pStyle w:val="6BEFD3D797974B30824512D723F577DA1"/>
          </w:pPr>
          <w:r>
            <w:rPr>
              <w:rStyle w:val="Pladsholdertekst"/>
            </w:rPr>
            <w:t>Tilføj kommunens navn</w:t>
          </w:r>
          <w:r w:rsidRPr="00DB21B0">
            <w:rPr>
              <w:rStyle w:val="Pladsholdertekst"/>
            </w:rPr>
            <w:t>.</w:t>
          </w:r>
        </w:p>
      </w:docPartBody>
    </w:docPart>
    <w:docPart>
      <w:docPartPr>
        <w:name w:val="546CB42FC7174904ACD28E8F0D28DC9D"/>
        <w:category>
          <w:name w:val="Generelt"/>
          <w:gallery w:val="placeholder"/>
        </w:category>
        <w:types>
          <w:type w:val="bbPlcHdr"/>
        </w:types>
        <w:behaviors>
          <w:behavior w:val="content"/>
        </w:behaviors>
        <w:guid w:val="{4AFFD300-D182-400B-85C1-F7E4D372412D}"/>
      </w:docPartPr>
      <w:docPartBody>
        <w:p w:rsidR="00000000" w:rsidRDefault="00D301FC" w:rsidP="00D301FC">
          <w:pPr>
            <w:pStyle w:val="546CB42FC7174904ACD28E8F0D28DC9D1"/>
          </w:pPr>
          <w:r>
            <w:rPr>
              <w:rStyle w:val="Pladsholdertekst"/>
            </w:rPr>
            <w:t>Tilføj telefonnummer</w:t>
          </w:r>
          <w:r w:rsidRPr="00DB21B0">
            <w:rPr>
              <w:rStyle w:val="Pladsholdertekst"/>
            </w:rPr>
            <w:t>.</w:t>
          </w:r>
        </w:p>
      </w:docPartBody>
    </w:docPart>
    <w:docPart>
      <w:docPartPr>
        <w:name w:val="C5A2AA7107614D1CA8D7E0870975C907"/>
        <w:category>
          <w:name w:val="Generelt"/>
          <w:gallery w:val="placeholder"/>
        </w:category>
        <w:types>
          <w:type w:val="bbPlcHdr"/>
        </w:types>
        <w:behaviors>
          <w:behavior w:val="content"/>
        </w:behaviors>
        <w:guid w:val="{A96CD6C1-C695-4EF4-A593-DFD498B0FF01}"/>
      </w:docPartPr>
      <w:docPartBody>
        <w:p w:rsidR="00000000" w:rsidRDefault="00D301FC" w:rsidP="00D301FC">
          <w:pPr>
            <w:pStyle w:val="C5A2AA7107614D1CA8D7E0870975C9071"/>
          </w:pPr>
          <w:r>
            <w:rPr>
              <w:rStyle w:val="Pladsholdertekst"/>
            </w:rPr>
            <w:t>Tilføj afdeling</w:t>
          </w:r>
          <w:r w:rsidRPr="00DB21B0">
            <w:rPr>
              <w:rStyle w:val="Pladsholdertekst"/>
            </w:rPr>
            <w:t>.</w:t>
          </w:r>
        </w:p>
      </w:docPartBody>
    </w:docPart>
    <w:docPart>
      <w:docPartPr>
        <w:name w:val="B87A156084CE45E3BDED0502BFAD0B45"/>
        <w:category>
          <w:name w:val="Generelt"/>
          <w:gallery w:val="placeholder"/>
        </w:category>
        <w:types>
          <w:type w:val="bbPlcHdr"/>
        </w:types>
        <w:behaviors>
          <w:behavior w:val="content"/>
        </w:behaviors>
        <w:guid w:val="{F954DDBD-9A51-48FF-9CB9-F40F87A6786A}"/>
      </w:docPartPr>
      <w:docPartBody>
        <w:p w:rsidR="00000000" w:rsidRDefault="00D301FC" w:rsidP="00D301FC">
          <w:pPr>
            <w:pStyle w:val="B87A156084CE45E3BDED0502BFAD0B451"/>
          </w:pPr>
          <w:r>
            <w:rPr>
              <w:rStyle w:val="Pladsholdertekst"/>
            </w:rPr>
            <w:t>Tilføj vej</w:t>
          </w:r>
          <w:r w:rsidRPr="00DB21B0">
            <w:rPr>
              <w:rStyle w:val="Pladsholdertekst"/>
            </w:rPr>
            <w:t>.</w:t>
          </w:r>
        </w:p>
      </w:docPartBody>
    </w:docPart>
    <w:docPart>
      <w:docPartPr>
        <w:name w:val="F9BD9E3CC57A4C2C8CC1BF974C21B609"/>
        <w:category>
          <w:name w:val="Generelt"/>
          <w:gallery w:val="placeholder"/>
        </w:category>
        <w:types>
          <w:type w:val="bbPlcHdr"/>
        </w:types>
        <w:behaviors>
          <w:behavior w:val="content"/>
        </w:behaviors>
        <w:guid w:val="{FDCA3260-42C5-4B14-884B-40EE7D28B755}"/>
      </w:docPartPr>
      <w:docPartBody>
        <w:p w:rsidR="00000000" w:rsidRDefault="00D301FC" w:rsidP="00D301FC">
          <w:pPr>
            <w:pStyle w:val="F9BD9E3CC57A4C2C8CC1BF974C21B6091"/>
          </w:pPr>
          <w:r w:rsidRPr="00DB21B0">
            <w:rPr>
              <w:rStyle w:val="Pladsholdertekst"/>
            </w:rPr>
            <w:t xml:space="preserve"> </w:t>
          </w:r>
          <w:r>
            <w:rPr>
              <w:rStyle w:val="Pladsholdertekst"/>
            </w:rPr>
            <w:t>Tilføj husnummer</w:t>
          </w:r>
          <w:r w:rsidRPr="00DB21B0">
            <w:rPr>
              <w:rStyle w:val="Pladsholdertekst"/>
            </w:rPr>
            <w:t>.</w:t>
          </w:r>
        </w:p>
      </w:docPartBody>
    </w:docPart>
    <w:docPart>
      <w:docPartPr>
        <w:name w:val="75AE03B5A44344AAB046401E2B027218"/>
        <w:category>
          <w:name w:val="Generelt"/>
          <w:gallery w:val="placeholder"/>
        </w:category>
        <w:types>
          <w:type w:val="bbPlcHdr"/>
        </w:types>
        <w:behaviors>
          <w:behavior w:val="content"/>
        </w:behaviors>
        <w:guid w:val="{A060A72A-3E1E-4A11-8AA2-21ABEA9F7F8B}"/>
      </w:docPartPr>
      <w:docPartBody>
        <w:p w:rsidR="00000000" w:rsidRDefault="00D301FC" w:rsidP="00D301FC">
          <w:pPr>
            <w:pStyle w:val="75AE03B5A44344AAB046401E2B0272181"/>
          </w:pPr>
          <w:r>
            <w:rPr>
              <w:rStyle w:val="Pladsholdertekst"/>
            </w:rPr>
            <w:t>Tilføj evt. etage</w:t>
          </w:r>
          <w:r w:rsidRPr="00DB21B0">
            <w:rPr>
              <w:rStyle w:val="Pladsholdertekst"/>
            </w:rPr>
            <w:t>.</w:t>
          </w:r>
        </w:p>
      </w:docPartBody>
    </w:docPart>
    <w:docPart>
      <w:docPartPr>
        <w:name w:val="B8AD415B910D409DA6C2BC9DA4E191A7"/>
        <w:category>
          <w:name w:val="Generelt"/>
          <w:gallery w:val="placeholder"/>
        </w:category>
        <w:types>
          <w:type w:val="bbPlcHdr"/>
        </w:types>
        <w:behaviors>
          <w:behavior w:val="content"/>
        </w:behaviors>
        <w:guid w:val="{3CCF5F0E-7F09-4A5D-A021-1E9C3825AF50}"/>
      </w:docPartPr>
      <w:docPartBody>
        <w:p w:rsidR="00000000" w:rsidRDefault="00D301FC" w:rsidP="00D301FC">
          <w:pPr>
            <w:pStyle w:val="B8AD415B910D409DA6C2BC9DA4E191A71"/>
          </w:pPr>
          <w:r>
            <w:t xml:space="preserve"> </w:t>
          </w:r>
          <w:r w:rsidRPr="00DB21B0">
            <w:rPr>
              <w:rStyle w:val="Pladsholdertekst"/>
            </w:rPr>
            <w:t xml:space="preserve"> </w:t>
          </w:r>
          <w:r>
            <w:rPr>
              <w:rStyle w:val="Pladsholdertekst"/>
            </w:rPr>
            <w:t>Tilføj evt. side/dør</w:t>
          </w:r>
          <w:r w:rsidRPr="00DB21B0">
            <w:rPr>
              <w:rStyle w:val="Pladsholdertekst"/>
            </w:rPr>
            <w:t>.</w:t>
          </w:r>
        </w:p>
      </w:docPartBody>
    </w:docPart>
    <w:docPart>
      <w:docPartPr>
        <w:name w:val="FE44B43977564BD09BADE4D61A7D631D"/>
        <w:category>
          <w:name w:val="Generelt"/>
          <w:gallery w:val="placeholder"/>
        </w:category>
        <w:types>
          <w:type w:val="bbPlcHdr"/>
        </w:types>
        <w:behaviors>
          <w:behavior w:val="content"/>
        </w:behaviors>
        <w:guid w:val="{CF6BEBC1-6BB0-4A91-A54D-835D901653B9}"/>
      </w:docPartPr>
      <w:docPartBody>
        <w:p w:rsidR="00000000" w:rsidRDefault="00D301FC" w:rsidP="00D301FC">
          <w:pPr>
            <w:pStyle w:val="FE44B43977564BD09BADE4D61A7D631D1"/>
          </w:pPr>
          <w:r>
            <w:t xml:space="preserve"> </w:t>
          </w:r>
          <w:r>
            <w:rPr>
              <w:rStyle w:val="Pladsholdertekst"/>
            </w:rPr>
            <w:t>XXX.</w:t>
          </w:r>
        </w:p>
      </w:docPartBody>
    </w:docPart>
    <w:docPart>
      <w:docPartPr>
        <w:name w:val="81E2969CB9FB4293B2BB126C46035594"/>
        <w:category>
          <w:name w:val="Generelt"/>
          <w:gallery w:val="placeholder"/>
        </w:category>
        <w:types>
          <w:type w:val="bbPlcHdr"/>
        </w:types>
        <w:behaviors>
          <w:behavior w:val="content"/>
        </w:behaviors>
        <w:guid w:val="{FDD7B920-F902-4556-9765-8A35886D4CF1}"/>
      </w:docPartPr>
      <w:docPartBody>
        <w:p w:rsidR="00000000" w:rsidRDefault="00D301FC" w:rsidP="00D301FC">
          <w:pPr>
            <w:pStyle w:val="81E2969CB9FB4293B2BB126C460355941"/>
          </w:pPr>
          <w:r>
            <w:rPr>
              <w:rStyle w:val="Pladsholdertekst"/>
            </w:rPr>
            <w:t>XXX</w:t>
          </w:r>
          <w:r w:rsidRPr="00AA4E02">
            <w:rPr>
              <w:rStyle w:val="Pladsholdertekst"/>
            </w:rPr>
            <w:t>.</w:t>
          </w:r>
        </w:p>
      </w:docPartBody>
    </w:docPart>
    <w:docPart>
      <w:docPartPr>
        <w:name w:val="96CAAC424E3446C0BFB6C1DE6075F589"/>
        <w:category>
          <w:name w:val="Generelt"/>
          <w:gallery w:val="placeholder"/>
        </w:category>
        <w:types>
          <w:type w:val="bbPlcHdr"/>
        </w:types>
        <w:behaviors>
          <w:behavior w:val="content"/>
        </w:behaviors>
        <w:guid w:val="{598410BD-4D53-4F9D-8992-06ED6D280CD2}"/>
      </w:docPartPr>
      <w:docPartBody>
        <w:p w:rsidR="00000000" w:rsidRDefault="00D301FC" w:rsidP="00D301FC">
          <w:pPr>
            <w:pStyle w:val="96CAAC424E3446C0BFB6C1DE6075F5891"/>
          </w:pPr>
          <w:r>
            <w:t xml:space="preserve"> </w:t>
          </w:r>
          <w:r>
            <w:rPr>
              <w:rStyle w:val="Pladsholdertekst"/>
            </w:rPr>
            <w:t>XXX</w:t>
          </w:r>
          <w:r w:rsidRPr="00AA4E02">
            <w:rPr>
              <w:rStyle w:val="Pladsholdertekst"/>
            </w:rPr>
            <w:t>.</w:t>
          </w:r>
        </w:p>
      </w:docPartBody>
    </w:docPart>
    <w:docPart>
      <w:docPartPr>
        <w:name w:val="430BC73DC61249E9B8DC263F9D2450DB"/>
        <w:category>
          <w:name w:val="Generelt"/>
          <w:gallery w:val="placeholder"/>
        </w:category>
        <w:types>
          <w:type w:val="bbPlcHdr"/>
        </w:types>
        <w:behaviors>
          <w:behavior w:val="content"/>
        </w:behaviors>
        <w:guid w:val="{D52AD8E0-36DD-4FB4-A933-915271445C7E}"/>
      </w:docPartPr>
      <w:docPartBody>
        <w:p w:rsidR="00000000" w:rsidRDefault="00D301FC" w:rsidP="00D301FC">
          <w:pPr>
            <w:pStyle w:val="430BC73DC61249E9B8DC263F9D2450DB1"/>
          </w:pPr>
          <w:r>
            <w:t xml:space="preserve"> </w:t>
          </w:r>
          <w:r>
            <w:rPr>
              <w:rStyle w:val="Pladsholdertekst"/>
            </w:rPr>
            <w:t>XXX</w:t>
          </w:r>
          <w:r w:rsidRPr="00DB21B0">
            <w:rPr>
              <w:rStyle w:val="Pladsholdertekst"/>
            </w:rPr>
            <w:t>.</w:t>
          </w:r>
        </w:p>
      </w:docPartBody>
    </w:docPart>
    <w:docPart>
      <w:docPartPr>
        <w:name w:val="014C3FA8EA854963ADBB5EEDB1B29BA2"/>
        <w:category>
          <w:name w:val="Generelt"/>
          <w:gallery w:val="placeholder"/>
        </w:category>
        <w:types>
          <w:type w:val="bbPlcHdr"/>
        </w:types>
        <w:behaviors>
          <w:behavior w:val="content"/>
        </w:behaviors>
        <w:guid w:val="{46F8BA54-E5C8-47E6-B67D-46798EE75D89}"/>
      </w:docPartPr>
      <w:docPartBody>
        <w:p w:rsidR="00000000" w:rsidRDefault="00D301FC" w:rsidP="00D301FC">
          <w:pPr>
            <w:pStyle w:val="014C3FA8EA854963ADBB5EEDB1B29BA21"/>
          </w:pPr>
          <w:r>
            <w:t xml:space="preserve"> </w:t>
          </w:r>
          <w:r>
            <w:rPr>
              <w:rStyle w:val="Pladsholdertekst"/>
            </w:rPr>
            <w:t>XXX.</w:t>
          </w:r>
        </w:p>
      </w:docPartBody>
    </w:docPart>
    <w:docPart>
      <w:docPartPr>
        <w:name w:val="E6AD74E52BAA4FF3B3908C7B939A97B0"/>
        <w:category>
          <w:name w:val="Generelt"/>
          <w:gallery w:val="placeholder"/>
        </w:category>
        <w:types>
          <w:type w:val="bbPlcHdr"/>
        </w:types>
        <w:behaviors>
          <w:behavior w:val="content"/>
        </w:behaviors>
        <w:guid w:val="{AE2BD519-77CF-4A4D-BA11-296280752429}"/>
      </w:docPartPr>
      <w:docPartBody>
        <w:p w:rsidR="00000000" w:rsidRDefault="00D301FC" w:rsidP="00D301FC">
          <w:pPr>
            <w:pStyle w:val="E6AD74E52BAA4FF3B3908C7B939A97B01"/>
          </w:pPr>
          <w:r w:rsidRPr="00AA4E02">
            <w:rPr>
              <w:rStyle w:val="Pladsholdertekst"/>
            </w:rPr>
            <w:t xml:space="preserve"> </w:t>
          </w:r>
          <w:r>
            <w:rPr>
              <w:rStyle w:val="Pladsholdertekst"/>
            </w:rPr>
            <w:t>XXX.</w:t>
          </w:r>
        </w:p>
      </w:docPartBody>
    </w:docPart>
    <w:docPart>
      <w:docPartPr>
        <w:name w:val="1AFA3FB207474DCD8E5D2FF74F6775DC"/>
        <w:category>
          <w:name w:val="Generelt"/>
          <w:gallery w:val="placeholder"/>
        </w:category>
        <w:types>
          <w:type w:val="bbPlcHdr"/>
        </w:types>
        <w:behaviors>
          <w:behavior w:val="content"/>
        </w:behaviors>
        <w:guid w:val="{6990AF3A-BB39-4EDB-8162-77F60689CD8A}"/>
      </w:docPartPr>
      <w:docPartBody>
        <w:p w:rsidR="00000000" w:rsidRDefault="00D301FC" w:rsidP="00D301FC">
          <w:pPr>
            <w:pStyle w:val="1AFA3FB207474DCD8E5D2FF74F6775DC1"/>
          </w:pPr>
          <w:r>
            <w:t xml:space="preserve"> </w:t>
          </w:r>
          <w:r>
            <w:rPr>
              <w:rStyle w:val="Pladsholdertekst"/>
            </w:rPr>
            <w:t>XXX</w:t>
          </w:r>
          <w:r w:rsidRPr="00DB21B0">
            <w:rPr>
              <w:rStyle w:val="Pladsholdertekst"/>
            </w:rPr>
            <w:t>.</w:t>
          </w:r>
        </w:p>
      </w:docPartBody>
    </w:docPart>
    <w:docPart>
      <w:docPartPr>
        <w:name w:val="07EA6E26F2614917B8749C722AC4C654"/>
        <w:category>
          <w:name w:val="Generelt"/>
          <w:gallery w:val="placeholder"/>
        </w:category>
        <w:types>
          <w:type w:val="bbPlcHdr"/>
        </w:types>
        <w:behaviors>
          <w:behavior w:val="content"/>
        </w:behaviors>
        <w:guid w:val="{978B3D7B-CF4A-45E3-83A2-2BED7262801E}"/>
      </w:docPartPr>
      <w:docPartBody>
        <w:p w:rsidR="00000000" w:rsidRDefault="00D301FC" w:rsidP="00D301FC">
          <w:pPr>
            <w:pStyle w:val="07EA6E26F2614917B8749C722AC4C6541"/>
          </w:pPr>
          <w:r>
            <w:rPr>
              <w:rStyle w:val="Pladsholdertekst"/>
            </w:rPr>
            <w:t>XXX</w:t>
          </w:r>
          <w:r w:rsidRPr="00AA4E02">
            <w:rPr>
              <w:rStyle w:val="Pladsholdertekst"/>
            </w:rPr>
            <w:t>.</w:t>
          </w:r>
        </w:p>
      </w:docPartBody>
    </w:docPart>
    <w:docPart>
      <w:docPartPr>
        <w:name w:val="98805B85097E4B64A5DDD4B38B0B26B9"/>
        <w:category>
          <w:name w:val="Generelt"/>
          <w:gallery w:val="placeholder"/>
        </w:category>
        <w:types>
          <w:type w:val="bbPlcHdr"/>
        </w:types>
        <w:behaviors>
          <w:behavior w:val="content"/>
        </w:behaviors>
        <w:guid w:val="{4B675DD2-0E18-4FB5-A77A-FA4B0F355BDD}"/>
      </w:docPartPr>
      <w:docPartBody>
        <w:p w:rsidR="00000000" w:rsidRDefault="00D301FC" w:rsidP="00D301FC">
          <w:pPr>
            <w:pStyle w:val="98805B85097E4B64A5DDD4B38B0B26B91"/>
          </w:pPr>
          <w:r>
            <w:rPr>
              <w:rStyle w:val="Pladsholdertekst"/>
            </w:rPr>
            <w:t>XXX</w:t>
          </w:r>
          <w:r w:rsidRPr="008E5698">
            <w:rPr>
              <w:rStyle w:val="Pladsholdertekst"/>
            </w:rPr>
            <w:t>.</w:t>
          </w:r>
        </w:p>
      </w:docPartBody>
    </w:docPart>
    <w:docPart>
      <w:docPartPr>
        <w:name w:val="9B2290F35953447AADD495CEEB26C92E"/>
        <w:category>
          <w:name w:val="Generelt"/>
          <w:gallery w:val="placeholder"/>
        </w:category>
        <w:types>
          <w:type w:val="bbPlcHdr"/>
        </w:types>
        <w:behaviors>
          <w:behavior w:val="content"/>
        </w:behaviors>
        <w:guid w:val="{CE21FAF9-AB96-4DE0-9EEF-123D409EEDC4}"/>
      </w:docPartPr>
      <w:docPartBody>
        <w:p w:rsidR="00000000" w:rsidRDefault="00D301FC" w:rsidP="00D301FC">
          <w:pPr>
            <w:pStyle w:val="9B2290F35953447AADD495CEEB26C92E1"/>
          </w:pPr>
          <w:r>
            <w:rPr>
              <w:rStyle w:val="Pladsholdertekst"/>
            </w:rPr>
            <w:t>XXX</w:t>
          </w:r>
          <w:r w:rsidRPr="008E5698">
            <w:rPr>
              <w:rStyle w:val="Pladsholdertekst"/>
            </w:rPr>
            <w:t>.</w:t>
          </w:r>
        </w:p>
      </w:docPartBody>
    </w:docPart>
    <w:docPart>
      <w:docPartPr>
        <w:name w:val="632AEBD90A7A4348B9097694C7718301"/>
        <w:category>
          <w:name w:val="Generelt"/>
          <w:gallery w:val="placeholder"/>
        </w:category>
        <w:types>
          <w:type w:val="bbPlcHdr"/>
        </w:types>
        <w:behaviors>
          <w:behavior w:val="content"/>
        </w:behaviors>
        <w:guid w:val="{F857CD50-9F87-446A-9ABA-C351813BA417}"/>
      </w:docPartPr>
      <w:docPartBody>
        <w:p w:rsidR="00000000" w:rsidRDefault="00D301FC" w:rsidP="00D301FC">
          <w:pPr>
            <w:pStyle w:val="632AEBD90A7A4348B9097694C77183011"/>
          </w:pPr>
          <w:r>
            <w:rPr>
              <w:rStyle w:val="Pladsholdertekst"/>
            </w:rPr>
            <w:t>XXX</w:t>
          </w:r>
        </w:p>
      </w:docPartBody>
    </w:docPart>
    <w:docPart>
      <w:docPartPr>
        <w:name w:val="CF5711C8EA5445A482D2F26DE7D77307"/>
        <w:category>
          <w:name w:val="Generelt"/>
          <w:gallery w:val="placeholder"/>
        </w:category>
        <w:types>
          <w:type w:val="bbPlcHdr"/>
        </w:types>
        <w:behaviors>
          <w:behavior w:val="content"/>
        </w:behaviors>
        <w:guid w:val="{D8376BF1-0DCE-4BF9-819D-E7A2E785D685}"/>
      </w:docPartPr>
      <w:docPartBody>
        <w:p w:rsidR="00000000" w:rsidRDefault="00D301FC" w:rsidP="00D301FC">
          <w:pPr>
            <w:pStyle w:val="CF5711C8EA5445A482D2F26DE7D773071"/>
          </w:pPr>
          <w:r>
            <w:rPr>
              <w:rStyle w:val="Pladsholdertekst"/>
            </w:rPr>
            <w:t>XXX</w:t>
          </w:r>
          <w:r w:rsidRPr="008E5698">
            <w:rPr>
              <w:rStyle w:val="Pladsholdertekst"/>
            </w:rPr>
            <w:t>.</w:t>
          </w:r>
        </w:p>
      </w:docPartBody>
    </w:docPart>
    <w:docPart>
      <w:docPartPr>
        <w:name w:val="58AADCED1A48429D908449B3023CD080"/>
        <w:category>
          <w:name w:val="Generelt"/>
          <w:gallery w:val="placeholder"/>
        </w:category>
        <w:types>
          <w:type w:val="bbPlcHdr"/>
        </w:types>
        <w:behaviors>
          <w:behavior w:val="content"/>
        </w:behaviors>
        <w:guid w:val="{7509FC8E-68B8-47F4-A24D-6997D8E05334}"/>
      </w:docPartPr>
      <w:docPartBody>
        <w:p w:rsidR="00000000" w:rsidRDefault="00D301FC" w:rsidP="00D301FC">
          <w:pPr>
            <w:pStyle w:val="58AADCED1A48429D908449B3023CD0801"/>
          </w:pPr>
          <w:r>
            <w:rPr>
              <w:rStyle w:val="Pladsholdertekst"/>
            </w:rPr>
            <w:t>XXX</w:t>
          </w:r>
          <w:r w:rsidRPr="008E5698">
            <w:rPr>
              <w:rStyle w:val="Pladsholdertekst"/>
            </w:rPr>
            <w:t>.</w:t>
          </w:r>
        </w:p>
      </w:docPartBody>
    </w:docPart>
    <w:docPart>
      <w:docPartPr>
        <w:name w:val="12C8D3F57E554CBE90BDFC8468BE7B48"/>
        <w:category>
          <w:name w:val="Generelt"/>
          <w:gallery w:val="placeholder"/>
        </w:category>
        <w:types>
          <w:type w:val="bbPlcHdr"/>
        </w:types>
        <w:behaviors>
          <w:behavior w:val="content"/>
        </w:behaviors>
        <w:guid w:val="{EB8F157B-8ABE-4313-B471-78887984FDA8}"/>
      </w:docPartPr>
      <w:docPartBody>
        <w:p w:rsidR="00000000" w:rsidRDefault="00D301FC" w:rsidP="00D301FC">
          <w:pPr>
            <w:pStyle w:val="12C8D3F57E554CBE90BDFC8468BE7B481"/>
          </w:pPr>
          <w:r>
            <w:t xml:space="preserve"> </w:t>
          </w:r>
          <w:r>
            <w:rPr>
              <w:rStyle w:val="Pladsholdertekst"/>
            </w:rPr>
            <w:t>XXX</w:t>
          </w:r>
          <w:r w:rsidRPr="00BE3810">
            <w:rPr>
              <w:rStyle w:val="Pladsholdertekst"/>
            </w:rPr>
            <w:t>.</w:t>
          </w:r>
        </w:p>
      </w:docPartBody>
    </w:docPart>
    <w:docPart>
      <w:docPartPr>
        <w:name w:val="6B9D3AF3A1434D28BD1697229E5F42F4"/>
        <w:category>
          <w:name w:val="Generelt"/>
          <w:gallery w:val="placeholder"/>
        </w:category>
        <w:types>
          <w:type w:val="bbPlcHdr"/>
        </w:types>
        <w:behaviors>
          <w:behavior w:val="content"/>
        </w:behaviors>
        <w:guid w:val="{69361942-356A-4017-9DF8-0E504D110E0E}"/>
      </w:docPartPr>
      <w:docPartBody>
        <w:p w:rsidR="00000000" w:rsidRDefault="00D301FC" w:rsidP="00D301FC">
          <w:pPr>
            <w:pStyle w:val="6B9D3AF3A1434D28BD1697229E5F42F41"/>
          </w:pPr>
          <w:r>
            <w:rPr>
              <w:rStyle w:val="Pladsholdertekst"/>
            </w:rPr>
            <w:t>Tilføj beskrivelse</w:t>
          </w:r>
          <w:r w:rsidRPr="00AA4E02">
            <w:rPr>
              <w:rStyle w:val="Pladsholdertekst"/>
            </w:rPr>
            <w:t>.</w:t>
          </w:r>
        </w:p>
      </w:docPartBody>
    </w:docPart>
    <w:docPart>
      <w:docPartPr>
        <w:name w:val="2F958F52D9A44FCC874B62B06DA07AB1"/>
        <w:category>
          <w:name w:val="Generelt"/>
          <w:gallery w:val="placeholder"/>
        </w:category>
        <w:types>
          <w:type w:val="bbPlcHdr"/>
        </w:types>
        <w:behaviors>
          <w:behavior w:val="content"/>
        </w:behaviors>
        <w:guid w:val="{B8686899-E139-4DA8-8F18-35E3F3C1881D}"/>
      </w:docPartPr>
      <w:docPartBody>
        <w:p w:rsidR="00000000" w:rsidRDefault="00D301FC" w:rsidP="00D301FC">
          <w:pPr>
            <w:pStyle w:val="2F958F52D9A44FCC874B62B06DA07AB11"/>
          </w:pPr>
          <w:r>
            <w:rPr>
              <w:rStyle w:val="Pladsholdertekst"/>
            </w:rPr>
            <w:t>Tilføj beskrivelse</w:t>
          </w:r>
          <w:r w:rsidRPr="00AA4E02">
            <w:rPr>
              <w:rStyle w:val="Pladsholdertekst"/>
            </w:rPr>
            <w:t>.</w:t>
          </w:r>
        </w:p>
      </w:docPartBody>
    </w:docPart>
    <w:docPart>
      <w:docPartPr>
        <w:name w:val="4CB419DF0734437D8FABB8C27E4BF247"/>
        <w:category>
          <w:name w:val="Generelt"/>
          <w:gallery w:val="placeholder"/>
        </w:category>
        <w:types>
          <w:type w:val="bbPlcHdr"/>
        </w:types>
        <w:behaviors>
          <w:behavior w:val="content"/>
        </w:behaviors>
        <w:guid w:val="{0E88E3E3-1757-464A-BA58-B06EF84B8F5C}"/>
      </w:docPartPr>
      <w:docPartBody>
        <w:p w:rsidR="00000000" w:rsidRDefault="00D301FC" w:rsidP="00D301FC">
          <w:pPr>
            <w:pStyle w:val="4CB419DF0734437D8FABB8C27E4BF2471"/>
          </w:pPr>
          <w:r>
            <w:rPr>
              <w:rStyle w:val="Pladsholdertekst"/>
            </w:rPr>
            <w:t>Tilføj afdeling</w:t>
          </w:r>
          <w:r w:rsidRPr="00BE3810">
            <w:rPr>
              <w:rStyle w:val="Pladsholdertekst"/>
            </w:rPr>
            <w:t>.</w:t>
          </w:r>
        </w:p>
      </w:docPartBody>
    </w:docPart>
    <w:docPart>
      <w:docPartPr>
        <w:name w:val="3C0B20FC54F94EDEBFADE988E3342FA7"/>
        <w:category>
          <w:name w:val="Generelt"/>
          <w:gallery w:val="placeholder"/>
        </w:category>
        <w:types>
          <w:type w:val="bbPlcHdr"/>
        </w:types>
        <w:behaviors>
          <w:behavior w:val="content"/>
        </w:behaviors>
        <w:guid w:val="{917C5152-75F6-4F07-BD4B-6AF2401D2F27}"/>
      </w:docPartPr>
      <w:docPartBody>
        <w:p w:rsidR="00000000" w:rsidRDefault="00D301FC" w:rsidP="00D301FC">
          <w:pPr>
            <w:pStyle w:val="3C0B20FC54F94EDEBFADE988E3342FA71"/>
          </w:pPr>
          <w:r>
            <w:rPr>
              <w:rStyle w:val="Pladsholdertekst"/>
            </w:rPr>
            <w:t>Tilføj postnummer</w:t>
          </w:r>
          <w:r w:rsidRPr="00DB21B0">
            <w:rPr>
              <w:rStyle w:val="Pladsholdertekst"/>
            </w:rPr>
            <w:t>.</w:t>
          </w:r>
        </w:p>
      </w:docPartBody>
    </w:docPart>
    <w:docPart>
      <w:docPartPr>
        <w:name w:val="473EB7D024544522BD565B46BA3D9BE0"/>
        <w:category>
          <w:name w:val="Generelt"/>
          <w:gallery w:val="placeholder"/>
        </w:category>
        <w:types>
          <w:type w:val="bbPlcHdr"/>
        </w:types>
        <w:behaviors>
          <w:behavior w:val="content"/>
        </w:behaviors>
        <w:guid w:val="{C73D273B-5EE3-4EEB-BC32-F778FE2FBBCE}"/>
      </w:docPartPr>
      <w:docPartBody>
        <w:p w:rsidR="00000000" w:rsidRDefault="00D301FC" w:rsidP="00D301FC">
          <w:pPr>
            <w:pStyle w:val="473EB7D024544522BD565B46BA3D9BE01"/>
          </w:pPr>
          <w:r w:rsidRPr="00835F2B">
            <w:rPr>
              <w:rStyle w:val="Pladsholdertekst"/>
              <w:shd w:val="clear" w:color="auto" w:fill="FFFFFF" w:themeFill="background1"/>
            </w:rPr>
            <w:t>Tilføj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A5"/>
    <w:rsid w:val="00AA0659"/>
    <w:rsid w:val="00AC17A5"/>
    <w:rsid w:val="00C250BC"/>
    <w:rsid w:val="00D301FC"/>
    <w:rsid w:val="00D57012"/>
    <w:rsid w:val="00EB04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301FC"/>
    <w:rPr>
      <w:color w:val="808080"/>
    </w:rPr>
  </w:style>
  <w:style w:type="paragraph" w:customStyle="1" w:styleId="5941422C5D1141BE8D63DB266A1F6CD8">
    <w:name w:val="5941422C5D1141BE8D63DB266A1F6CD8"/>
    <w:rsid w:val="00AC17A5"/>
  </w:style>
  <w:style w:type="paragraph" w:customStyle="1" w:styleId="00ED374A2EAD478D85EE6307BFD50AB8">
    <w:name w:val="00ED374A2EAD478D85EE6307BFD50AB8"/>
    <w:rsid w:val="00AC17A5"/>
    <w:rPr>
      <w:rFonts w:eastAsiaTheme="minorHAnsi"/>
      <w:lang w:eastAsia="en-US"/>
    </w:rPr>
  </w:style>
  <w:style w:type="paragraph" w:customStyle="1" w:styleId="00ED374A2EAD478D85EE6307BFD50AB81">
    <w:name w:val="00ED374A2EAD478D85EE6307BFD50AB81"/>
    <w:rsid w:val="00AC17A5"/>
    <w:rPr>
      <w:rFonts w:eastAsiaTheme="minorHAnsi"/>
      <w:lang w:eastAsia="en-US"/>
    </w:rPr>
  </w:style>
  <w:style w:type="paragraph" w:customStyle="1" w:styleId="CF556BCB1A1540A2A756D94B83762D6C">
    <w:name w:val="CF556BCB1A1540A2A756D94B83762D6C"/>
    <w:rsid w:val="00AC17A5"/>
    <w:rPr>
      <w:rFonts w:eastAsiaTheme="minorHAnsi"/>
      <w:lang w:eastAsia="en-US"/>
    </w:rPr>
  </w:style>
  <w:style w:type="paragraph" w:customStyle="1" w:styleId="00ED374A2EAD478D85EE6307BFD50AB82">
    <w:name w:val="00ED374A2EAD478D85EE6307BFD50AB82"/>
    <w:rsid w:val="00AC17A5"/>
    <w:rPr>
      <w:rFonts w:eastAsiaTheme="minorHAnsi"/>
      <w:lang w:eastAsia="en-US"/>
    </w:rPr>
  </w:style>
  <w:style w:type="paragraph" w:customStyle="1" w:styleId="CF556BCB1A1540A2A756D94B83762D6C1">
    <w:name w:val="CF556BCB1A1540A2A756D94B83762D6C1"/>
    <w:rsid w:val="00AC17A5"/>
    <w:rPr>
      <w:rFonts w:eastAsiaTheme="minorHAnsi"/>
      <w:lang w:eastAsia="en-US"/>
    </w:rPr>
  </w:style>
  <w:style w:type="paragraph" w:customStyle="1" w:styleId="774F7D33856147B3A85307356CD55A84">
    <w:name w:val="774F7D33856147B3A85307356CD55A84"/>
    <w:rsid w:val="00AC17A5"/>
    <w:rPr>
      <w:rFonts w:eastAsiaTheme="minorHAnsi"/>
      <w:lang w:eastAsia="en-US"/>
    </w:rPr>
  </w:style>
  <w:style w:type="paragraph" w:customStyle="1" w:styleId="00ED374A2EAD478D85EE6307BFD50AB83">
    <w:name w:val="00ED374A2EAD478D85EE6307BFD50AB83"/>
    <w:rsid w:val="00AC17A5"/>
    <w:rPr>
      <w:rFonts w:eastAsiaTheme="minorHAnsi"/>
      <w:lang w:eastAsia="en-US"/>
    </w:rPr>
  </w:style>
  <w:style w:type="paragraph" w:customStyle="1" w:styleId="CF556BCB1A1540A2A756D94B83762D6C2">
    <w:name w:val="CF556BCB1A1540A2A756D94B83762D6C2"/>
    <w:rsid w:val="00AC17A5"/>
    <w:rPr>
      <w:rFonts w:eastAsiaTheme="minorHAnsi"/>
      <w:lang w:eastAsia="en-US"/>
    </w:rPr>
  </w:style>
  <w:style w:type="paragraph" w:customStyle="1" w:styleId="774F7D33856147B3A85307356CD55A841">
    <w:name w:val="774F7D33856147B3A85307356CD55A841"/>
    <w:rsid w:val="00AC17A5"/>
    <w:rPr>
      <w:rFonts w:eastAsiaTheme="minorHAnsi"/>
      <w:lang w:eastAsia="en-US"/>
    </w:rPr>
  </w:style>
  <w:style w:type="paragraph" w:customStyle="1" w:styleId="0FE1E2E3A7A34B159507CE6C679A6071">
    <w:name w:val="0FE1E2E3A7A34B159507CE6C679A6071"/>
    <w:rsid w:val="00AC17A5"/>
    <w:rPr>
      <w:rFonts w:eastAsiaTheme="minorHAnsi"/>
      <w:lang w:eastAsia="en-US"/>
    </w:rPr>
  </w:style>
  <w:style w:type="paragraph" w:customStyle="1" w:styleId="00ED374A2EAD478D85EE6307BFD50AB84">
    <w:name w:val="00ED374A2EAD478D85EE6307BFD50AB84"/>
    <w:rsid w:val="00AC17A5"/>
    <w:rPr>
      <w:rFonts w:eastAsiaTheme="minorHAnsi"/>
      <w:lang w:eastAsia="en-US"/>
    </w:rPr>
  </w:style>
  <w:style w:type="paragraph" w:customStyle="1" w:styleId="CF556BCB1A1540A2A756D94B83762D6C3">
    <w:name w:val="CF556BCB1A1540A2A756D94B83762D6C3"/>
    <w:rsid w:val="00AC17A5"/>
    <w:rPr>
      <w:rFonts w:eastAsiaTheme="minorHAnsi"/>
      <w:lang w:eastAsia="en-US"/>
    </w:rPr>
  </w:style>
  <w:style w:type="paragraph" w:customStyle="1" w:styleId="774F7D33856147B3A85307356CD55A842">
    <w:name w:val="774F7D33856147B3A85307356CD55A842"/>
    <w:rsid w:val="00AC17A5"/>
    <w:rPr>
      <w:rFonts w:eastAsiaTheme="minorHAnsi"/>
      <w:lang w:eastAsia="en-US"/>
    </w:rPr>
  </w:style>
  <w:style w:type="paragraph" w:customStyle="1" w:styleId="0FE1E2E3A7A34B159507CE6C679A60711">
    <w:name w:val="0FE1E2E3A7A34B159507CE6C679A60711"/>
    <w:rsid w:val="00AC17A5"/>
    <w:rPr>
      <w:rFonts w:eastAsiaTheme="minorHAnsi"/>
      <w:lang w:eastAsia="en-US"/>
    </w:rPr>
  </w:style>
  <w:style w:type="paragraph" w:customStyle="1" w:styleId="553ABEC960B54AEE966E0BDB255B5187">
    <w:name w:val="553ABEC960B54AEE966E0BDB255B5187"/>
    <w:rsid w:val="00AC17A5"/>
    <w:rPr>
      <w:rFonts w:eastAsiaTheme="minorHAnsi"/>
      <w:lang w:eastAsia="en-US"/>
    </w:rPr>
  </w:style>
  <w:style w:type="paragraph" w:customStyle="1" w:styleId="00ED374A2EAD478D85EE6307BFD50AB85">
    <w:name w:val="00ED374A2EAD478D85EE6307BFD50AB85"/>
    <w:rsid w:val="00AC17A5"/>
    <w:rPr>
      <w:rFonts w:eastAsiaTheme="minorHAnsi"/>
      <w:lang w:eastAsia="en-US"/>
    </w:rPr>
  </w:style>
  <w:style w:type="paragraph" w:customStyle="1" w:styleId="CF556BCB1A1540A2A756D94B83762D6C4">
    <w:name w:val="CF556BCB1A1540A2A756D94B83762D6C4"/>
    <w:rsid w:val="00AC17A5"/>
    <w:rPr>
      <w:rFonts w:eastAsiaTheme="minorHAnsi"/>
      <w:lang w:eastAsia="en-US"/>
    </w:rPr>
  </w:style>
  <w:style w:type="paragraph" w:customStyle="1" w:styleId="774F7D33856147B3A85307356CD55A843">
    <w:name w:val="774F7D33856147B3A85307356CD55A843"/>
    <w:rsid w:val="00AC17A5"/>
    <w:rPr>
      <w:rFonts w:eastAsiaTheme="minorHAnsi"/>
      <w:lang w:eastAsia="en-US"/>
    </w:rPr>
  </w:style>
  <w:style w:type="paragraph" w:customStyle="1" w:styleId="0FE1E2E3A7A34B159507CE6C679A60712">
    <w:name w:val="0FE1E2E3A7A34B159507CE6C679A60712"/>
    <w:rsid w:val="00AC17A5"/>
    <w:rPr>
      <w:rFonts w:eastAsiaTheme="minorHAnsi"/>
      <w:lang w:eastAsia="en-US"/>
    </w:rPr>
  </w:style>
  <w:style w:type="paragraph" w:customStyle="1" w:styleId="553ABEC960B54AEE966E0BDB255B51871">
    <w:name w:val="553ABEC960B54AEE966E0BDB255B51871"/>
    <w:rsid w:val="00AC17A5"/>
    <w:rPr>
      <w:rFonts w:eastAsiaTheme="minorHAnsi"/>
      <w:lang w:eastAsia="en-US"/>
    </w:rPr>
  </w:style>
  <w:style w:type="paragraph" w:customStyle="1" w:styleId="7C2A7AB866F94FDC922BB0F633D8FAF5">
    <w:name w:val="7C2A7AB866F94FDC922BB0F633D8FAF5"/>
    <w:rsid w:val="00AC17A5"/>
    <w:rPr>
      <w:rFonts w:eastAsiaTheme="minorHAnsi"/>
      <w:lang w:eastAsia="en-US"/>
    </w:rPr>
  </w:style>
  <w:style w:type="paragraph" w:customStyle="1" w:styleId="00ED374A2EAD478D85EE6307BFD50AB86">
    <w:name w:val="00ED374A2EAD478D85EE6307BFD50AB86"/>
    <w:rsid w:val="00AC17A5"/>
    <w:rPr>
      <w:rFonts w:eastAsiaTheme="minorHAnsi"/>
      <w:lang w:eastAsia="en-US"/>
    </w:rPr>
  </w:style>
  <w:style w:type="paragraph" w:customStyle="1" w:styleId="CF556BCB1A1540A2A756D94B83762D6C5">
    <w:name w:val="CF556BCB1A1540A2A756D94B83762D6C5"/>
    <w:rsid w:val="00AC17A5"/>
    <w:rPr>
      <w:rFonts w:eastAsiaTheme="minorHAnsi"/>
      <w:lang w:eastAsia="en-US"/>
    </w:rPr>
  </w:style>
  <w:style w:type="paragraph" w:customStyle="1" w:styleId="774F7D33856147B3A85307356CD55A844">
    <w:name w:val="774F7D33856147B3A85307356CD55A844"/>
    <w:rsid w:val="00AC17A5"/>
    <w:rPr>
      <w:rFonts w:eastAsiaTheme="minorHAnsi"/>
      <w:lang w:eastAsia="en-US"/>
    </w:rPr>
  </w:style>
  <w:style w:type="paragraph" w:customStyle="1" w:styleId="0FE1E2E3A7A34B159507CE6C679A60713">
    <w:name w:val="0FE1E2E3A7A34B159507CE6C679A60713"/>
    <w:rsid w:val="00AC17A5"/>
    <w:rPr>
      <w:rFonts w:eastAsiaTheme="minorHAnsi"/>
      <w:lang w:eastAsia="en-US"/>
    </w:rPr>
  </w:style>
  <w:style w:type="paragraph" w:customStyle="1" w:styleId="553ABEC960B54AEE966E0BDB255B51872">
    <w:name w:val="553ABEC960B54AEE966E0BDB255B51872"/>
    <w:rsid w:val="00AC17A5"/>
    <w:rPr>
      <w:rFonts w:eastAsiaTheme="minorHAnsi"/>
      <w:lang w:eastAsia="en-US"/>
    </w:rPr>
  </w:style>
  <w:style w:type="paragraph" w:customStyle="1" w:styleId="7C2A7AB866F94FDC922BB0F633D8FAF51">
    <w:name w:val="7C2A7AB866F94FDC922BB0F633D8FAF51"/>
    <w:rsid w:val="00AC17A5"/>
    <w:rPr>
      <w:rFonts w:eastAsiaTheme="minorHAnsi"/>
      <w:lang w:eastAsia="en-US"/>
    </w:rPr>
  </w:style>
  <w:style w:type="paragraph" w:customStyle="1" w:styleId="5C3E23B5FFA94BF8AA633A798BC67E4A">
    <w:name w:val="5C3E23B5FFA94BF8AA633A798BC67E4A"/>
    <w:rsid w:val="00AC17A5"/>
    <w:rPr>
      <w:rFonts w:eastAsiaTheme="minorHAnsi"/>
      <w:lang w:eastAsia="en-US"/>
    </w:rPr>
  </w:style>
  <w:style w:type="paragraph" w:customStyle="1" w:styleId="00ED374A2EAD478D85EE6307BFD50AB87">
    <w:name w:val="00ED374A2EAD478D85EE6307BFD50AB87"/>
    <w:rsid w:val="00AC17A5"/>
    <w:rPr>
      <w:rFonts w:eastAsiaTheme="minorHAnsi"/>
      <w:lang w:eastAsia="en-US"/>
    </w:rPr>
  </w:style>
  <w:style w:type="paragraph" w:customStyle="1" w:styleId="CF556BCB1A1540A2A756D94B83762D6C6">
    <w:name w:val="CF556BCB1A1540A2A756D94B83762D6C6"/>
    <w:rsid w:val="00AC17A5"/>
    <w:rPr>
      <w:rFonts w:eastAsiaTheme="minorHAnsi"/>
      <w:lang w:eastAsia="en-US"/>
    </w:rPr>
  </w:style>
  <w:style w:type="paragraph" w:customStyle="1" w:styleId="774F7D33856147B3A85307356CD55A845">
    <w:name w:val="774F7D33856147B3A85307356CD55A845"/>
    <w:rsid w:val="00AC17A5"/>
    <w:rPr>
      <w:rFonts w:eastAsiaTheme="minorHAnsi"/>
      <w:lang w:eastAsia="en-US"/>
    </w:rPr>
  </w:style>
  <w:style w:type="paragraph" w:customStyle="1" w:styleId="0FE1E2E3A7A34B159507CE6C679A60714">
    <w:name w:val="0FE1E2E3A7A34B159507CE6C679A60714"/>
    <w:rsid w:val="00AC17A5"/>
    <w:rPr>
      <w:rFonts w:eastAsiaTheme="minorHAnsi"/>
      <w:lang w:eastAsia="en-US"/>
    </w:rPr>
  </w:style>
  <w:style w:type="paragraph" w:customStyle="1" w:styleId="553ABEC960B54AEE966E0BDB255B51873">
    <w:name w:val="553ABEC960B54AEE966E0BDB255B51873"/>
    <w:rsid w:val="00AC17A5"/>
    <w:rPr>
      <w:rFonts w:eastAsiaTheme="minorHAnsi"/>
      <w:lang w:eastAsia="en-US"/>
    </w:rPr>
  </w:style>
  <w:style w:type="paragraph" w:customStyle="1" w:styleId="7C2A7AB866F94FDC922BB0F633D8FAF52">
    <w:name w:val="7C2A7AB866F94FDC922BB0F633D8FAF52"/>
    <w:rsid w:val="00AC17A5"/>
    <w:rPr>
      <w:rFonts w:eastAsiaTheme="minorHAnsi"/>
      <w:lang w:eastAsia="en-US"/>
    </w:rPr>
  </w:style>
  <w:style w:type="paragraph" w:customStyle="1" w:styleId="5C3E23B5FFA94BF8AA633A798BC67E4A1">
    <w:name w:val="5C3E23B5FFA94BF8AA633A798BC67E4A1"/>
    <w:rsid w:val="00AC17A5"/>
    <w:rPr>
      <w:rFonts w:eastAsiaTheme="minorHAnsi"/>
      <w:lang w:eastAsia="en-US"/>
    </w:rPr>
  </w:style>
  <w:style w:type="paragraph" w:customStyle="1" w:styleId="6B47E36162E842B3A60DFCCDA364B05C">
    <w:name w:val="6B47E36162E842B3A60DFCCDA364B05C"/>
    <w:rsid w:val="00AC17A5"/>
    <w:rPr>
      <w:rFonts w:eastAsiaTheme="minorHAnsi"/>
      <w:lang w:eastAsia="en-US"/>
    </w:rPr>
  </w:style>
  <w:style w:type="paragraph" w:customStyle="1" w:styleId="1BADF94824DC4ADC83D816DD32E00604">
    <w:name w:val="1BADF94824DC4ADC83D816DD32E00604"/>
    <w:rsid w:val="00AC17A5"/>
    <w:rPr>
      <w:rFonts w:eastAsiaTheme="minorHAnsi"/>
      <w:lang w:eastAsia="en-US"/>
    </w:rPr>
  </w:style>
  <w:style w:type="paragraph" w:customStyle="1" w:styleId="56F2785389A645BA9F8CE01425271D9C">
    <w:name w:val="56F2785389A645BA9F8CE01425271D9C"/>
    <w:rsid w:val="00AC17A5"/>
    <w:rPr>
      <w:rFonts w:eastAsiaTheme="minorHAnsi"/>
      <w:lang w:eastAsia="en-US"/>
    </w:rPr>
  </w:style>
  <w:style w:type="paragraph" w:customStyle="1" w:styleId="3E4A232F08C8438795D79B91B6E65C41">
    <w:name w:val="3E4A232F08C8438795D79B91B6E65C41"/>
    <w:rsid w:val="00AC17A5"/>
    <w:rPr>
      <w:rFonts w:eastAsiaTheme="minorHAnsi"/>
      <w:lang w:eastAsia="en-US"/>
    </w:rPr>
  </w:style>
  <w:style w:type="paragraph" w:customStyle="1" w:styleId="3C926FED22594431B7CC156986AEE4A8">
    <w:name w:val="3C926FED22594431B7CC156986AEE4A8"/>
    <w:rsid w:val="00AC17A5"/>
  </w:style>
  <w:style w:type="paragraph" w:customStyle="1" w:styleId="F2904B5D50704980BCFB46A493D102A7">
    <w:name w:val="F2904B5D50704980BCFB46A493D102A7"/>
    <w:rsid w:val="00AC17A5"/>
  </w:style>
  <w:style w:type="paragraph" w:customStyle="1" w:styleId="42076D78C2ED4E09BC03B2FC8E8B71C8">
    <w:name w:val="42076D78C2ED4E09BC03B2FC8E8B71C8"/>
    <w:rsid w:val="00AC17A5"/>
  </w:style>
  <w:style w:type="paragraph" w:customStyle="1" w:styleId="3C138430D99C4B7BABB03966FBF484A2">
    <w:name w:val="3C138430D99C4B7BABB03966FBF484A2"/>
    <w:rsid w:val="00AC17A5"/>
  </w:style>
  <w:style w:type="paragraph" w:customStyle="1" w:styleId="CC43F1E712C647BBB89B1D7E7DC4FB90">
    <w:name w:val="CC43F1E712C647BBB89B1D7E7DC4FB90"/>
    <w:rsid w:val="00AC17A5"/>
  </w:style>
  <w:style w:type="paragraph" w:customStyle="1" w:styleId="86D7F56148C64AB5B51D0C1D9EFA4EA5">
    <w:name w:val="86D7F56148C64AB5B51D0C1D9EFA4EA5"/>
    <w:rsid w:val="00AC17A5"/>
  </w:style>
  <w:style w:type="paragraph" w:customStyle="1" w:styleId="00ED374A2EAD478D85EE6307BFD50AB88">
    <w:name w:val="00ED374A2EAD478D85EE6307BFD50AB88"/>
    <w:rsid w:val="00AC17A5"/>
    <w:rPr>
      <w:rFonts w:eastAsiaTheme="minorHAnsi"/>
      <w:lang w:eastAsia="en-US"/>
    </w:rPr>
  </w:style>
  <w:style w:type="paragraph" w:customStyle="1" w:styleId="CF556BCB1A1540A2A756D94B83762D6C7">
    <w:name w:val="CF556BCB1A1540A2A756D94B83762D6C7"/>
    <w:rsid w:val="00AC17A5"/>
    <w:rPr>
      <w:rFonts w:eastAsiaTheme="minorHAnsi"/>
      <w:lang w:eastAsia="en-US"/>
    </w:rPr>
  </w:style>
  <w:style w:type="paragraph" w:customStyle="1" w:styleId="774F7D33856147B3A85307356CD55A846">
    <w:name w:val="774F7D33856147B3A85307356CD55A846"/>
    <w:rsid w:val="00AC17A5"/>
    <w:rPr>
      <w:rFonts w:eastAsiaTheme="minorHAnsi"/>
      <w:lang w:eastAsia="en-US"/>
    </w:rPr>
  </w:style>
  <w:style w:type="paragraph" w:customStyle="1" w:styleId="0FE1E2E3A7A34B159507CE6C679A60715">
    <w:name w:val="0FE1E2E3A7A34B159507CE6C679A60715"/>
    <w:rsid w:val="00AC17A5"/>
    <w:rPr>
      <w:rFonts w:eastAsiaTheme="minorHAnsi"/>
      <w:lang w:eastAsia="en-US"/>
    </w:rPr>
  </w:style>
  <w:style w:type="paragraph" w:customStyle="1" w:styleId="553ABEC960B54AEE966E0BDB255B51874">
    <w:name w:val="553ABEC960B54AEE966E0BDB255B51874"/>
    <w:rsid w:val="00AC17A5"/>
    <w:rPr>
      <w:rFonts w:eastAsiaTheme="minorHAnsi"/>
      <w:lang w:eastAsia="en-US"/>
    </w:rPr>
  </w:style>
  <w:style w:type="paragraph" w:customStyle="1" w:styleId="7C2A7AB866F94FDC922BB0F633D8FAF53">
    <w:name w:val="7C2A7AB866F94FDC922BB0F633D8FAF53"/>
    <w:rsid w:val="00AC17A5"/>
    <w:rPr>
      <w:rFonts w:eastAsiaTheme="minorHAnsi"/>
      <w:lang w:eastAsia="en-US"/>
    </w:rPr>
  </w:style>
  <w:style w:type="paragraph" w:customStyle="1" w:styleId="5C3E23B5FFA94BF8AA633A798BC67E4A2">
    <w:name w:val="5C3E23B5FFA94BF8AA633A798BC67E4A2"/>
    <w:rsid w:val="00AC17A5"/>
    <w:rPr>
      <w:rFonts w:eastAsiaTheme="minorHAnsi"/>
      <w:lang w:eastAsia="en-US"/>
    </w:rPr>
  </w:style>
  <w:style w:type="paragraph" w:customStyle="1" w:styleId="6B47E36162E842B3A60DFCCDA364B05C1">
    <w:name w:val="6B47E36162E842B3A60DFCCDA364B05C1"/>
    <w:rsid w:val="00AC17A5"/>
    <w:rPr>
      <w:rFonts w:eastAsiaTheme="minorHAnsi"/>
      <w:lang w:eastAsia="en-US"/>
    </w:rPr>
  </w:style>
  <w:style w:type="paragraph" w:customStyle="1" w:styleId="1BADF94824DC4ADC83D816DD32E006041">
    <w:name w:val="1BADF94824DC4ADC83D816DD32E006041"/>
    <w:rsid w:val="00AC17A5"/>
    <w:rPr>
      <w:rFonts w:eastAsiaTheme="minorHAnsi"/>
      <w:lang w:eastAsia="en-US"/>
    </w:rPr>
  </w:style>
  <w:style w:type="paragraph" w:customStyle="1" w:styleId="56F2785389A645BA9F8CE01425271D9C1">
    <w:name w:val="56F2785389A645BA9F8CE01425271D9C1"/>
    <w:rsid w:val="00AC17A5"/>
    <w:rPr>
      <w:rFonts w:eastAsiaTheme="minorHAnsi"/>
      <w:lang w:eastAsia="en-US"/>
    </w:rPr>
  </w:style>
  <w:style w:type="paragraph" w:customStyle="1" w:styleId="3E4A232F08C8438795D79B91B6E65C411">
    <w:name w:val="3E4A232F08C8438795D79B91B6E65C411"/>
    <w:rsid w:val="00AC17A5"/>
    <w:rPr>
      <w:rFonts w:eastAsiaTheme="minorHAnsi"/>
      <w:lang w:eastAsia="en-US"/>
    </w:rPr>
  </w:style>
  <w:style w:type="paragraph" w:customStyle="1" w:styleId="357920E316094609B167D6D17897B988">
    <w:name w:val="357920E316094609B167D6D17897B988"/>
    <w:rsid w:val="00AC17A5"/>
    <w:rPr>
      <w:rFonts w:eastAsiaTheme="minorHAnsi"/>
      <w:lang w:eastAsia="en-US"/>
    </w:rPr>
  </w:style>
  <w:style w:type="paragraph" w:customStyle="1" w:styleId="00ED374A2EAD478D85EE6307BFD50AB89">
    <w:name w:val="00ED374A2EAD478D85EE6307BFD50AB89"/>
    <w:rsid w:val="00AC17A5"/>
    <w:rPr>
      <w:rFonts w:eastAsiaTheme="minorHAnsi"/>
      <w:lang w:eastAsia="en-US"/>
    </w:rPr>
  </w:style>
  <w:style w:type="paragraph" w:customStyle="1" w:styleId="CF556BCB1A1540A2A756D94B83762D6C8">
    <w:name w:val="CF556BCB1A1540A2A756D94B83762D6C8"/>
    <w:rsid w:val="00AC17A5"/>
    <w:rPr>
      <w:rFonts w:eastAsiaTheme="minorHAnsi"/>
      <w:lang w:eastAsia="en-US"/>
    </w:rPr>
  </w:style>
  <w:style w:type="paragraph" w:customStyle="1" w:styleId="774F7D33856147B3A85307356CD55A847">
    <w:name w:val="774F7D33856147B3A85307356CD55A847"/>
    <w:rsid w:val="00AC17A5"/>
    <w:rPr>
      <w:rFonts w:eastAsiaTheme="minorHAnsi"/>
      <w:lang w:eastAsia="en-US"/>
    </w:rPr>
  </w:style>
  <w:style w:type="paragraph" w:customStyle="1" w:styleId="0FE1E2E3A7A34B159507CE6C679A60716">
    <w:name w:val="0FE1E2E3A7A34B159507CE6C679A60716"/>
    <w:rsid w:val="00AC17A5"/>
    <w:rPr>
      <w:rFonts w:eastAsiaTheme="minorHAnsi"/>
      <w:lang w:eastAsia="en-US"/>
    </w:rPr>
  </w:style>
  <w:style w:type="paragraph" w:customStyle="1" w:styleId="553ABEC960B54AEE966E0BDB255B51875">
    <w:name w:val="553ABEC960B54AEE966E0BDB255B51875"/>
    <w:rsid w:val="00AC17A5"/>
    <w:rPr>
      <w:rFonts w:eastAsiaTheme="minorHAnsi"/>
      <w:lang w:eastAsia="en-US"/>
    </w:rPr>
  </w:style>
  <w:style w:type="paragraph" w:customStyle="1" w:styleId="7C2A7AB866F94FDC922BB0F633D8FAF54">
    <w:name w:val="7C2A7AB866F94FDC922BB0F633D8FAF54"/>
    <w:rsid w:val="00AC17A5"/>
    <w:rPr>
      <w:rFonts w:eastAsiaTheme="minorHAnsi"/>
      <w:lang w:eastAsia="en-US"/>
    </w:rPr>
  </w:style>
  <w:style w:type="paragraph" w:customStyle="1" w:styleId="5C3E23B5FFA94BF8AA633A798BC67E4A3">
    <w:name w:val="5C3E23B5FFA94BF8AA633A798BC67E4A3"/>
    <w:rsid w:val="00AC17A5"/>
    <w:rPr>
      <w:rFonts w:eastAsiaTheme="minorHAnsi"/>
      <w:lang w:eastAsia="en-US"/>
    </w:rPr>
  </w:style>
  <w:style w:type="paragraph" w:customStyle="1" w:styleId="6B47E36162E842B3A60DFCCDA364B05C2">
    <w:name w:val="6B47E36162E842B3A60DFCCDA364B05C2"/>
    <w:rsid w:val="00AC17A5"/>
    <w:rPr>
      <w:rFonts w:eastAsiaTheme="minorHAnsi"/>
      <w:lang w:eastAsia="en-US"/>
    </w:rPr>
  </w:style>
  <w:style w:type="paragraph" w:customStyle="1" w:styleId="1BADF94824DC4ADC83D816DD32E006042">
    <w:name w:val="1BADF94824DC4ADC83D816DD32E006042"/>
    <w:rsid w:val="00AC17A5"/>
    <w:rPr>
      <w:rFonts w:eastAsiaTheme="minorHAnsi"/>
      <w:lang w:eastAsia="en-US"/>
    </w:rPr>
  </w:style>
  <w:style w:type="paragraph" w:customStyle="1" w:styleId="56F2785389A645BA9F8CE01425271D9C2">
    <w:name w:val="56F2785389A645BA9F8CE01425271D9C2"/>
    <w:rsid w:val="00AC17A5"/>
    <w:rPr>
      <w:rFonts w:eastAsiaTheme="minorHAnsi"/>
      <w:lang w:eastAsia="en-US"/>
    </w:rPr>
  </w:style>
  <w:style w:type="paragraph" w:customStyle="1" w:styleId="3E4A232F08C8438795D79B91B6E65C412">
    <w:name w:val="3E4A232F08C8438795D79B91B6E65C412"/>
    <w:rsid w:val="00AC17A5"/>
    <w:rPr>
      <w:rFonts w:eastAsiaTheme="minorHAnsi"/>
      <w:lang w:eastAsia="en-US"/>
    </w:rPr>
  </w:style>
  <w:style w:type="paragraph" w:customStyle="1" w:styleId="357920E316094609B167D6D17897B9881">
    <w:name w:val="357920E316094609B167D6D17897B9881"/>
    <w:rsid w:val="00AC17A5"/>
    <w:rPr>
      <w:rFonts w:eastAsiaTheme="minorHAnsi"/>
      <w:lang w:eastAsia="en-US"/>
    </w:rPr>
  </w:style>
  <w:style w:type="paragraph" w:customStyle="1" w:styleId="C443423111E14FC48A2C1109D7BB9EC9">
    <w:name w:val="C443423111E14FC48A2C1109D7BB9EC9"/>
    <w:rsid w:val="00AC17A5"/>
  </w:style>
  <w:style w:type="paragraph" w:customStyle="1" w:styleId="00ED374A2EAD478D85EE6307BFD50AB810">
    <w:name w:val="00ED374A2EAD478D85EE6307BFD50AB810"/>
    <w:rsid w:val="00AC17A5"/>
    <w:rPr>
      <w:rFonts w:eastAsiaTheme="minorHAnsi"/>
      <w:lang w:eastAsia="en-US"/>
    </w:rPr>
  </w:style>
  <w:style w:type="paragraph" w:customStyle="1" w:styleId="CF556BCB1A1540A2A756D94B83762D6C9">
    <w:name w:val="CF556BCB1A1540A2A756D94B83762D6C9"/>
    <w:rsid w:val="00AC17A5"/>
    <w:rPr>
      <w:rFonts w:eastAsiaTheme="minorHAnsi"/>
      <w:lang w:eastAsia="en-US"/>
    </w:rPr>
  </w:style>
  <w:style w:type="paragraph" w:customStyle="1" w:styleId="774F7D33856147B3A85307356CD55A848">
    <w:name w:val="774F7D33856147B3A85307356CD55A848"/>
    <w:rsid w:val="00AC17A5"/>
    <w:rPr>
      <w:rFonts w:eastAsiaTheme="minorHAnsi"/>
      <w:lang w:eastAsia="en-US"/>
    </w:rPr>
  </w:style>
  <w:style w:type="paragraph" w:customStyle="1" w:styleId="0FE1E2E3A7A34B159507CE6C679A60717">
    <w:name w:val="0FE1E2E3A7A34B159507CE6C679A60717"/>
    <w:rsid w:val="00AC17A5"/>
    <w:rPr>
      <w:rFonts w:eastAsiaTheme="minorHAnsi"/>
      <w:lang w:eastAsia="en-US"/>
    </w:rPr>
  </w:style>
  <w:style w:type="paragraph" w:customStyle="1" w:styleId="553ABEC960B54AEE966E0BDB255B51876">
    <w:name w:val="553ABEC960B54AEE966E0BDB255B51876"/>
    <w:rsid w:val="00AC17A5"/>
    <w:rPr>
      <w:rFonts w:eastAsiaTheme="minorHAnsi"/>
      <w:lang w:eastAsia="en-US"/>
    </w:rPr>
  </w:style>
  <w:style w:type="paragraph" w:customStyle="1" w:styleId="7C2A7AB866F94FDC922BB0F633D8FAF55">
    <w:name w:val="7C2A7AB866F94FDC922BB0F633D8FAF55"/>
    <w:rsid w:val="00AC17A5"/>
    <w:rPr>
      <w:rFonts w:eastAsiaTheme="minorHAnsi"/>
      <w:lang w:eastAsia="en-US"/>
    </w:rPr>
  </w:style>
  <w:style w:type="paragraph" w:customStyle="1" w:styleId="5C3E23B5FFA94BF8AA633A798BC67E4A4">
    <w:name w:val="5C3E23B5FFA94BF8AA633A798BC67E4A4"/>
    <w:rsid w:val="00AC17A5"/>
    <w:rPr>
      <w:rFonts w:eastAsiaTheme="minorHAnsi"/>
      <w:lang w:eastAsia="en-US"/>
    </w:rPr>
  </w:style>
  <w:style w:type="paragraph" w:customStyle="1" w:styleId="6B47E36162E842B3A60DFCCDA364B05C3">
    <w:name w:val="6B47E36162E842B3A60DFCCDA364B05C3"/>
    <w:rsid w:val="00AC17A5"/>
    <w:rPr>
      <w:rFonts w:eastAsiaTheme="minorHAnsi"/>
      <w:lang w:eastAsia="en-US"/>
    </w:rPr>
  </w:style>
  <w:style w:type="paragraph" w:customStyle="1" w:styleId="1BADF94824DC4ADC83D816DD32E006043">
    <w:name w:val="1BADF94824DC4ADC83D816DD32E006043"/>
    <w:rsid w:val="00AC17A5"/>
    <w:rPr>
      <w:rFonts w:eastAsiaTheme="minorHAnsi"/>
      <w:lang w:eastAsia="en-US"/>
    </w:rPr>
  </w:style>
  <w:style w:type="paragraph" w:customStyle="1" w:styleId="56F2785389A645BA9F8CE01425271D9C3">
    <w:name w:val="56F2785389A645BA9F8CE01425271D9C3"/>
    <w:rsid w:val="00AC17A5"/>
    <w:rPr>
      <w:rFonts w:eastAsiaTheme="minorHAnsi"/>
      <w:lang w:eastAsia="en-US"/>
    </w:rPr>
  </w:style>
  <w:style w:type="paragraph" w:customStyle="1" w:styleId="3E4A232F08C8438795D79B91B6E65C413">
    <w:name w:val="3E4A232F08C8438795D79B91B6E65C413"/>
    <w:rsid w:val="00AC17A5"/>
    <w:rPr>
      <w:rFonts w:eastAsiaTheme="minorHAnsi"/>
      <w:lang w:eastAsia="en-US"/>
    </w:rPr>
  </w:style>
  <w:style w:type="paragraph" w:customStyle="1" w:styleId="C443423111E14FC48A2C1109D7BB9EC91">
    <w:name w:val="C443423111E14FC48A2C1109D7BB9EC91"/>
    <w:rsid w:val="00AC17A5"/>
    <w:rPr>
      <w:rFonts w:eastAsiaTheme="minorHAnsi"/>
      <w:lang w:eastAsia="en-US"/>
    </w:rPr>
  </w:style>
  <w:style w:type="paragraph" w:customStyle="1" w:styleId="B69620522C0D4931964A14F08140ABAD">
    <w:name w:val="B69620522C0D4931964A14F08140ABAD"/>
    <w:rsid w:val="00AC17A5"/>
    <w:rPr>
      <w:rFonts w:eastAsiaTheme="minorHAnsi"/>
      <w:lang w:eastAsia="en-US"/>
    </w:rPr>
  </w:style>
  <w:style w:type="paragraph" w:customStyle="1" w:styleId="00ED374A2EAD478D85EE6307BFD50AB811">
    <w:name w:val="00ED374A2EAD478D85EE6307BFD50AB811"/>
    <w:rsid w:val="00AC17A5"/>
    <w:rPr>
      <w:rFonts w:eastAsiaTheme="minorHAnsi"/>
      <w:lang w:eastAsia="en-US"/>
    </w:rPr>
  </w:style>
  <w:style w:type="paragraph" w:customStyle="1" w:styleId="CF556BCB1A1540A2A756D94B83762D6C10">
    <w:name w:val="CF556BCB1A1540A2A756D94B83762D6C10"/>
    <w:rsid w:val="00AC17A5"/>
    <w:rPr>
      <w:rFonts w:eastAsiaTheme="minorHAnsi"/>
      <w:lang w:eastAsia="en-US"/>
    </w:rPr>
  </w:style>
  <w:style w:type="paragraph" w:customStyle="1" w:styleId="774F7D33856147B3A85307356CD55A849">
    <w:name w:val="774F7D33856147B3A85307356CD55A849"/>
    <w:rsid w:val="00AC17A5"/>
    <w:rPr>
      <w:rFonts w:eastAsiaTheme="minorHAnsi"/>
      <w:lang w:eastAsia="en-US"/>
    </w:rPr>
  </w:style>
  <w:style w:type="paragraph" w:customStyle="1" w:styleId="0FE1E2E3A7A34B159507CE6C679A60718">
    <w:name w:val="0FE1E2E3A7A34B159507CE6C679A60718"/>
    <w:rsid w:val="00AC17A5"/>
    <w:rPr>
      <w:rFonts w:eastAsiaTheme="minorHAnsi"/>
      <w:lang w:eastAsia="en-US"/>
    </w:rPr>
  </w:style>
  <w:style w:type="paragraph" w:customStyle="1" w:styleId="553ABEC960B54AEE966E0BDB255B51877">
    <w:name w:val="553ABEC960B54AEE966E0BDB255B51877"/>
    <w:rsid w:val="00AC17A5"/>
    <w:rPr>
      <w:rFonts w:eastAsiaTheme="minorHAnsi"/>
      <w:lang w:eastAsia="en-US"/>
    </w:rPr>
  </w:style>
  <w:style w:type="paragraph" w:customStyle="1" w:styleId="7C2A7AB866F94FDC922BB0F633D8FAF56">
    <w:name w:val="7C2A7AB866F94FDC922BB0F633D8FAF56"/>
    <w:rsid w:val="00AC17A5"/>
    <w:rPr>
      <w:rFonts w:eastAsiaTheme="minorHAnsi"/>
      <w:lang w:eastAsia="en-US"/>
    </w:rPr>
  </w:style>
  <w:style w:type="paragraph" w:customStyle="1" w:styleId="5C3E23B5FFA94BF8AA633A798BC67E4A5">
    <w:name w:val="5C3E23B5FFA94BF8AA633A798BC67E4A5"/>
    <w:rsid w:val="00AC17A5"/>
    <w:rPr>
      <w:rFonts w:eastAsiaTheme="minorHAnsi"/>
      <w:lang w:eastAsia="en-US"/>
    </w:rPr>
  </w:style>
  <w:style w:type="paragraph" w:customStyle="1" w:styleId="6B47E36162E842B3A60DFCCDA364B05C4">
    <w:name w:val="6B47E36162E842B3A60DFCCDA364B05C4"/>
    <w:rsid w:val="00AC17A5"/>
    <w:rPr>
      <w:rFonts w:eastAsiaTheme="minorHAnsi"/>
      <w:lang w:eastAsia="en-US"/>
    </w:rPr>
  </w:style>
  <w:style w:type="paragraph" w:customStyle="1" w:styleId="1BADF94824DC4ADC83D816DD32E006044">
    <w:name w:val="1BADF94824DC4ADC83D816DD32E006044"/>
    <w:rsid w:val="00AC17A5"/>
    <w:rPr>
      <w:rFonts w:eastAsiaTheme="minorHAnsi"/>
      <w:lang w:eastAsia="en-US"/>
    </w:rPr>
  </w:style>
  <w:style w:type="paragraph" w:customStyle="1" w:styleId="56F2785389A645BA9F8CE01425271D9C4">
    <w:name w:val="56F2785389A645BA9F8CE01425271D9C4"/>
    <w:rsid w:val="00AC17A5"/>
    <w:rPr>
      <w:rFonts w:eastAsiaTheme="minorHAnsi"/>
      <w:lang w:eastAsia="en-US"/>
    </w:rPr>
  </w:style>
  <w:style w:type="paragraph" w:customStyle="1" w:styleId="3E4A232F08C8438795D79B91B6E65C414">
    <w:name w:val="3E4A232F08C8438795D79B91B6E65C414"/>
    <w:rsid w:val="00AC17A5"/>
    <w:rPr>
      <w:rFonts w:eastAsiaTheme="minorHAnsi"/>
      <w:lang w:eastAsia="en-US"/>
    </w:rPr>
  </w:style>
  <w:style w:type="paragraph" w:customStyle="1" w:styleId="C443423111E14FC48A2C1109D7BB9EC92">
    <w:name w:val="C443423111E14FC48A2C1109D7BB9EC92"/>
    <w:rsid w:val="00AC17A5"/>
    <w:rPr>
      <w:rFonts w:eastAsiaTheme="minorHAnsi"/>
      <w:lang w:eastAsia="en-US"/>
    </w:rPr>
  </w:style>
  <w:style w:type="paragraph" w:customStyle="1" w:styleId="B69620522C0D4931964A14F08140ABAD1">
    <w:name w:val="B69620522C0D4931964A14F08140ABAD1"/>
    <w:rsid w:val="00AC17A5"/>
    <w:rPr>
      <w:rFonts w:eastAsiaTheme="minorHAnsi"/>
      <w:lang w:eastAsia="en-US"/>
    </w:rPr>
  </w:style>
  <w:style w:type="paragraph" w:customStyle="1" w:styleId="771E92041FA04FD7BA303E9A6D6A2AB0">
    <w:name w:val="771E92041FA04FD7BA303E9A6D6A2AB0"/>
    <w:rsid w:val="00AC17A5"/>
    <w:rPr>
      <w:rFonts w:eastAsiaTheme="minorHAnsi"/>
      <w:lang w:eastAsia="en-US"/>
    </w:rPr>
  </w:style>
  <w:style w:type="paragraph" w:customStyle="1" w:styleId="FC14C6ED34DD43AFB2F44B731C1A4C60">
    <w:name w:val="FC14C6ED34DD43AFB2F44B731C1A4C60"/>
    <w:rsid w:val="00AC17A5"/>
  </w:style>
  <w:style w:type="paragraph" w:customStyle="1" w:styleId="BD3108D414B546BF9C11DAA558EE78D1">
    <w:name w:val="BD3108D414B546BF9C11DAA558EE78D1"/>
    <w:rsid w:val="00AC17A5"/>
  </w:style>
  <w:style w:type="paragraph" w:customStyle="1" w:styleId="CD0FC140D67C47A0B3DB1A5B8A990EF3">
    <w:name w:val="CD0FC140D67C47A0B3DB1A5B8A990EF3"/>
    <w:rsid w:val="00AC17A5"/>
  </w:style>
  <w:style w:type="paragraph" w:customStyle="1" w:styleId="0C74CF99C3FC49E7831D14F096D854B1">
    <w:name w:val="0C74CF99C3FC49E7831D14F096D854B1"/>
    <w:rsid w:val="00AC17A5"/>
  </w:style>
  <w:style w:type="paragraph" w:customStyle="1" w:styleId="00ED374A2EAD478D85EE6307BFD50AB812">
    <w:name w:val="00ED374A2EAD478D85EE6307BFD50AB812"/>
    <w:rsid w:val="00AC17A5"/>
    <w:rPr>
      <w:rFonts w:eastAsiaTheme="minorHAnsi"/>
      <w:lang w:eastAsia="en-US"/>
    </w:rPr>
  </w:style>
  <w:style w:type="paragraph" w:customStyle="1" w:styleId="CF556BCB1A1540A2A756D94B83762D6C11">
    <w:name w:val="CF556BCB1A1540A2A756D94B83762D6C11"/>
    <w:rsid w:val="00AC17A5"/>
    <w:rPr>
      <w:rFonts w:eastAsiaTheme="minorHAnsi"/>
      <w:lang w:eastAsia="en-US"/>
    </w:rPr>
  </w:style>
  <w:style w:type="paragraph" w:customStyle="1" w:styleId="774F7D33856147B3A85307356CD55A8410">
    <w:name w:val="774F7D33856147B3A85307356CD55A8410"/>
    <w:rsid w:val="00AC17A5"/>
    <w:rPr>
      <w:rFonts w:eastAsiaTheme="minorHAnsi"/>
      <w:lang w:eastAsia="en-US"/>
    </w:rPr>
  </w:style>
  <w:style w:type="paragraph" w:customStyle="1" w:styleId="0FE1E2E3A7A34B159507CE6C679A60719">
    <w:name w:val="0FE1E2E3A7A34B159507CE6C679A60719"/>
    <w:rsid w:val="00AC17A5"/>
    <w:rPr>
      <w:rFonts w:eastAsiaTheme="minorHAnsi"/>
      <w:lang w:eastAsia="en-US"/>
    </w:rPr>
  </w:style>
  <w:style w:type="paragraph" w:customStyle="1" w:styleId="553ABEC960B54AEE966E0BDB255B51878">
    <w:name w:val="553ABEC960B54AEE966E0BDB255B51878"/>
    <w:rsid w:val="00AC17A5"/>
    <w:rPr>
      <w:rFonts w:eastAsiaTheme="minorHAnsi"/>
      <w:lang w:eastAsia="en-US"/>
    </w:rPr>
  </w:style>
  <w:style w:type="paragraph" w:customStyle="1" w:styleId="7C2A7AB866F94FDC922BB0F633D8FAF57">
    <w:name w:val="7C2A7AB866F94FDC922BB0F633D8FAF57"/>
    <w:rsid w:val="00AC17A5"/>
    <w:rPr>
      <w:rFonts w:eastAsiaTheme="minorHAnsi"/>
      <w:lang w:eastAsia="en-US"/>
    </w:rPr>
  </w:style>
  <w:style w:type="paragraph" w:customStyle="1" w:styleId="5C3E23B5FFA94BF8AA633A798BC67E4A6">
    <w:name w:val="5C3E23B5FFA94BF8AA633A798BC67E4A6"/>
    <w:rsid w:val="00AC17A5"/>
    <w:rPr>
      <w:rFonts w:eastAsiaTheme="minorHAnsi"/>
      <w:lang w:eastAsia="en-US"/>
    </w:rPr>
  </w:style>
  <w:style w:type="paragraph" w:customStyle="1" w:styleId="6B47E36162E842B3A60DFCCDA364B05C5">
    <w:name w:val="6B47E36162E842B3A60DFCCDA364B05C5"/>
    <w:rsid w:val="00AC17A5"/>
    <w:rPr>
      <w:rFonts w:eastAsiaTheme="minorHAnsi"/>
      <w:lang w:eastAsia="en-US"/>
    </w:rPr>
  </w:style>
  <w:style w:type="paragraph" w:customStyle="1" w:styleId="1BADF94824DC4ADC83D816DD32E006045">
    <w:name w:val="1BADF94824DC4ADC83D816DD32E006045"/>
    <w:rsid w:val="00AC17A5"/>
    <w:rPr>
      <w:rFonts w:eastAsiaTheme="minorHAnsi"/>
      <w:lang w:eastAsia="en-US"/>
    </w:rPr>
  </w:style>
  <w:style w:type="paragraph" w:customStyle="1" w:styleId="56F2785389A645BA9F8CE01425271D9C5">
    <w:name w:val="56F2785389A645BA9F8CE01425271D9C5"/>
    <w:rsid w:val="00AC17A5"/>
    <w:rPr>
      <w:rFonts w:eastAsiaTheme="minorHAnsi"/>
      <w:lang w:eastAsia="en-US"/>
    </w:rPr>
  </w:style>
  <w:style w:type="paragraph" w:customStyle="1" w:styleId="3E4A232F08C8438795D79B91B6E65C415">
    <w:name w:val="3E4A232F08C8438795D79B91B6E65C415"/>
    <w:rsid w:val="00AC17A5"/>
    <w:rPr>
      <w:rFonts w:eastAsiaTheme="minorHAnsi"/>
      <w:lang w:eastAsia="en-US"/>
    </w:rPr>
  </w:style>
  <w:style w:type="paragraph" w:customStyle="1" w:styleId="C443423111E14FC48A2C1109D7BB9EC93">
    <w:name w:val="C443423111E14FC48A2C1109D7BB9EC93"/>
    <w:rsid w:val="00AC17A5"/>
    <w:rPr>
      <w:rFonts w:eastAsiaTheme="minorHAnsi"/>
      <w:lang w:eastAsia="en-US"/>
    </w:rPr>
  </w:style>
  <w:style w:type="paragraph" w:customStyle="1" w:styleId="B69620522C0D4931964A14F08140ABAD2">
    <w:name w:val="B69620522C0D4931964A14F08140ABAD2"/>
    <w:rsid w:val="00AC17A5"/>
    <w:rPr>
      <w:rFonts w:eastAsiaTheme="minorHAnsi"/>
      <w:lang w:eastAsia="en-US"/>
    </w:rPr>
  </w:style>
  <w:style w:type="paragraph" w:customStyle="1" w:styleId="0C74CF99C3FC49E7831D14F096D854B11">
    <w:name w:val="0C74CF99C3FC49E7831D14F096D854B11"/>
    <w:rsid w:val="00AC17A5"/>
    <w:rPr>
      <w:rFonts w:eastAsiaTheme="minorHAnsi"/>
      <w:lang w:eastAsia="en-US"/>
    </w:rPr>
  </w:style>
  <w:style w:type="paragraph" w:customStyle="1" w:styleId="95C6ED529E2C455BA7367E69EEF00061">
    <w:name w:val="95C6ED529E2C455BA7367E69EEF00061"/>
    <w:rsid w:val="00AC17A5"/>
    <w:rPr>
      <w:rFonts w:eastAsiaTheme="minorHAnsi"/>
      <w:lang w:eastAsia="en-US"/>
    </w:rPr>
  </w:style>
  <w:style w:type="paragraph" w:customStyle="1" w:styleId="00ED374A2EAD478D85EE6307BFD50AB813">
    <w:name w:val="00ED374A2EAD478D85EE6307BFD50AB813"/>
    <w:rsid w:val="00AC17A5"/>
    <w:rPr>
      <w:rFonts w:eastAsiaTheme="minorHAnsi"/>
      <w:lang w:eastAsia="en-US"/>
    </w:rPr>
  </w:style>
  <w:style w:type="paragraph" w:customStyle="1" w:styleId="CF556BCB1A1540A2A756D94B83762D6C12">
    <w:name w:val="CF556BCB1A1540A2A756D94B83762D6C12"/>
    <w:rsid w:val="00AC17A5"/>
    <w:rPr>
      <w:rFonts w:eastAsiaTheme="minorHAnsi"/>
      <w:lang w:eastAsia="en-US"/>
    </w:rPr>
  </w:style>
  <w:style w:type="paragraph" w:customStyle="1" w:styleId="774F7D33856147B3A85307356CD55A8411">
    <w:name w:val="774F7D33856147B3A85307356CD55A8411"/>
    <w:rsid w:val="00AC17A5"/>
    <w:rPr>
      <w:rFonts w:eastAsiaTheme="minorHAnsi"/>
      <w:lang w:eastAsia="en-US"/>
    </w:rPr>
  </w:style>
  <w:style w:type="paragraph" w:customStyle="1" w:styleId="0FE1E2E3A7A34B159507CE6C679A607110">
    <w:name w:val="0FE1E2E3A7A34B159507CE6C679A607110"/>
    <w:rsid w:val="00AC17A5"/>
    <w:rPr>
      <w:rFonts w:eastAsiaTheme="minorHAnsi"/>
      <w:lang w:eastAsia="en-US"/>
    </w:rPr>
  </w:style>
  <w:style w:type="paragraph" w:customStyle="1" w:styleId="553ABEC960B54AEE966E0BDB255B51879">
    <w:name w:val="553ABEC960B54AEE966E0BDB255B51879"/>
    <w:rsid w:val="00AC17A5"/>
    <w:rPr>
      <w:rFonts w:eastAsiaTheme="minorHAnsi"/>
      <w:lang w:eastAsia="en-US"/>
    </w:rPr>
  </w:style>
  <w:style w:type="paragraph" w:customStyle="1" w:styleId="7C2A7AB866F94FDC922BB0F633D8FAF58">
    <w:name w:val="7C2A7AB866F94FDC922BB0F633D8FAF58"/>
    <w:rsid w:val="00AC17A5"/>
    <w:rPr>
      <w:rFonts w:eastAsiaTheme="minorHAnsi"/>
      <w:lang w:eastAsia="en-US"/>
    </w:rPr>
  </w:style>
  <w:style w:type="paragraph" w:customStyle="1" w:styleId="5C3E23B5FFA94BF8AA633A798BC67E4A7">
    <w:name w:val="5C3E23B5FFA94BF8AA633A798BC67E4A7"/>
    <w:rsid w:val="00AC17A5"/>
    <w:rPr>
      <w:rFonts w:eastAsiaTheme="minorHAnsi"/>
      <w:lang w:eastAsia="en-US"/>
    </w:rPr>
  </w:style>
  <w:style w:type="paragraph" w:customStyle="1" w:styleId="6B47E36162E842B3A60DFCCDA364B05C6">
    <w:name w:val="6B47E36162E842B3A60DFCCDA364B05C6"/>
    <w:rsid w:val="00AC17A5"/>
    <w:rPr>
      <w:rFonts w:eastAsiaTheme="minorHAnsi"/>
      <w:lang w:eastAsia="en-US"/>
    </w:rPr>
  </w:style>
  <w:style w:type="paragraph" w:customStyle="1" w:styleId="1BADF94824DC4ADC83D816DD32E006046">
    <w:name w:val="1BADF94824DC4ADC83D816DD32E006046"/>
    <w:rsid w:val="00AC17A5"/>
    <w:rPr>
      <w:rFonts w:eastAsiaTheme="minorHAnsi"/>
      <w:lang w:eastAsia="en-US"/>
    </w:rPr>
  </w:style>
  <w:style w:type="paragraph" w:customStyle="1" w:styleId="56F2785389A645BA9F8CE01425271D9C6">
    <w:name w:val="56F2785389A645BA9F8CE01425271D9C6"/>
    <w:rsid w:val="00AC17A5"/>
    <w:rPr>
      <w:rFonts w:eastAsiaTheme="minorHAnsi"/>
      <w:lang w:eastAsia="en-US"/>
    </w:rPr>
  </w:style>
  <w:style w:type="paragraph" w:customStyle="1" w:styleId="3E4A232F08C8438795D79B91B6E65C416">
    <w:name w:val="3E4A232F08C8438795D79B91B6E65C416"/>
    <w:rsid w:val="00AC17A5"/>
    <w:rPr>
      <w:rFonts w:eastAsiaTheme="minorHAnsi"/>
      <w:lang w:eastAsia="en-US"/>
    </w:rPr>
  </w:style>
  <w:style w:type="paragraph" w:customStyle="1" w:styleId="C443423111E14FC48A2C1109D7BB9EC94">
    <w:name w:val="C443423111E14FC48A2C1109D7BB9EC94"/>
    <w:rsid w:val="00AC17A5"/>
    <w:rPr>
      <w:rFonts w:eastAsiaTheme="minorHAnsi"/>
      <w:lang w:eastAsia="en-US"/>
    </w:rPr>
  </w:style>
  <w:style w:type="paragraph" w:customStyle="1" w:styleId="B69620522C0D4931964A14F08140ABAD3">
    <w:name w:val="B69620522C0D4931964A14F08140ABAD3"/>
    <w:rsid w:val="00AC17A5"/>
    <w:rPr>
      <w:rFonts w:eastAsiaTheme="minorHAnsi"/>
      <w:lang w:eastAsia="en-US"/>
    </w:rPr>
  </w:style>
  <w:style w:type="paragraph" w:customStyle="1" w:styleId="0C74CF99C3FC49E7831D14F096D854B12">
    <w:name w:val="0C74CF99C3FC49E7831D14F096D854B12"/>
    <w:rsid w:val="00AC17A5"/>
    <w:rPr>
      <w:rFonts w:eastAsiaTheme="minorHAnsi"/>
      <w:lang w:eastAsia="en-US"/>
    </w:rPr>
  </w:style>
  <w:style w:type="paragraph" w:customStyle="1" w:styleId="95C6ED529E2C455BA7367E69EEF000611">
    <w:name w:val="95C6ED529E2C455BA7367E69EEF000611"/>
    <w:rsid w:val="00AC17A5"/>
    <w:rPr>
      <w:rFonts w:eastAsiaTheme="minorHAnsi"/>
      <w:lang w:eastAsia="en-US"/>
    </w:rPr>
  </w:style>
  <w:style w:type="paragraph" w:customStyle="1" w:styleId="9ECDB64D68AC4BDFA5AAC3271DDE50DD">
    <w:name w:val="9ECDB64D68AC4BDFA5AAC3271DDE50DD"/>
    <w:rsid w:val="00AC17A5"/>
    <w:rPr>
      <w:rFonts w:eastAsiaTheme="minorHAnsi"/>
      <w:lang w:eastAsia="en-US"/>
    </w:rPr>
  </w:style>
  <w:style w:type="paragraph" w:customStyle="1" w:styleId="00ED374A2EAD478D85EE6307BFD50AB814">
    <w:name w:val="00ED374A2EAD478D85EE6307BFD50AB814"/>
    <w:rsid w:val="00AC17A5"/>
    <w:rPr>
      <w:rFonts w:eastAsiaTheme="minorHAnsi"/>
      <w:lang w:eastAsia="en-US"/>
    </w:rPr>
  </w:style>
  <w:style w:type="paragraph" w:customStyle="1" w:styleId="CF556BCB1A1540A2A756D94B83762D6C13">
    <w:name w:val="CF556BCB1A1540A2A756D94B83762D6C13"/>
    <w:rsid w:val="00AC17A5"/>
    <w:rPr>
      <w:rFonts w:eastAsiaTheme="minorHAnsi"/>
      <w:lang w:eastAsia="en-US"/>
    </w:rPr>
  </w:style>
  <w:style w:type="paragraph" w:customStyle="1" w:styleId="774F7D33856147B3A85307356CD55A8412">
    <w:name w:val="774F7D33856147B3A85307356CD55A8412"/>
    <w:rsid w:val="00AC17A5"/>
    <w:rPr>
      <w:rFonts w:eastAsiaTheme="minorHAnsi"/>
      <w:lang w:eastAsia="en-US"/>
    </w:rPr>
  </w:style>
  <w:style w:type="paragraph" w:customStyle="1" w:styleId="0FE1E2E3A7A34B159507CE6C679A607111">
    <w:name w:val="0FE1E2E3A7A34B159507CE6C679A607111"/>
    <w:rsid w:val="00AC17A5"/>
    <w:rPr>
      <w:rFonts w:eastAsiaTheme="minorHAnsi"/>
      <w:lang w:eastAsia="en-US"/>
    </w:rPr>
  </w:style>
  <w:style w:type="paragraph" w:customStyle="1" w:styleId="553ABEC960B54AEE966E0BDB255B518710">
    <w:name w:val="553ABEC960B54AEE966E0BDB255B518710"/>
    <w:rsid w:val="00AC17A5"/>
    <w:rPr>
      <w:rFonts w:eastAsiaTheme="minorHAnsi"/>
      <w:lang w:eastAsia="en-US"/>
    </w:rPr>
  </w:style>
  <w:style w:type="paragraph" w:customStyle="1" w:styleId="7C2A7AB866F94FDC922BB0F633D8FAF59">
    <w:name w:val="7C2A7AB866F94FDC922BB0F633D8FAF59"/>
    <w:rsid w:val="00AC17A5"/>
    <w:rPr>
      <w:rFonts w:eastAsiaTheme="minorHAnsi"/>
      <w:lang w:eastAsia="en-US"/>
    </w:rPr>
  </w:style>
  <w:style w:type="paragraph" w:customStyle="1" w:styleId="5C3E23B5FFA94BF8AA633A798BC67E4A8">
    <w:name w:val="5C3E23B5FFA94BF8AA633A798BC67E4A8"/>
    <w:rsid w:val="00AC17A5"/>
    <w:rPr>
      <w:rFonts w:eastAsiaTheme="minorHAnsi"/>
      <w:lang w:eastAsia="en-US"/>
    </w:rPr>
  </w:style>
  <w:style w:type="paragraph" w:customStyle="1" w:styleId="6B47E36162E842B3A60DFCCDA364B05C7">
    <w:name w:val="6B47E36162E842B3A60DFCCDA364B05C7"/>
    <w:rsid w:val="00AC17A5"/>
    <w:rPr>
      <w:rFonts w:eastAsiaTheme="minorHAnsi"/>
      <w:lang w:eastAsia="en-US"/>
    </w:rPr>
  </w:style>
  <w:style w:type="paragraph" w:customStyle="1" w:styleId="1BADF94824DC4ADC83D816DD32E006047">
    <w:name w:val="1BADF94824DC4ADC83D816DD32E006047"/>
    <w:rsid w:val="00AC17A5"/>
    <w:rPr>
      <w:rFonts w:eastAsiaTheme="minorHAnsi"/>
      <w:lang w:eastAsia="en-US"/>
    </w:rPr>
  </w:style>
  <w:style w:type="paragraph" w:customStyle="1" w:styleId="56F2785389A645BA9F8CE01425271D9C7">
    <w:name w:val="56F2785389A645BA9F8CE01425271D9C7"/>
    <w:rsid w:val="00AC17A5"/>
    <w:rPr>
      <w:rFonts w:eastAsiaTheme="minorHAnsi"/>
      <w:lang w:eastAsia="en-US"/>
    </w:rPr>
  </w:style>
  <w:style w:type="paragraph" w:customStyle="1" w:styleId="3E4A232F08C8438795D79B91B6E65C417">
    <w:name w:val="3E4A232F08C8438795D79B91B6E65C417"/>
    <w:rsid w:val="00AC17A5"/>
    <w:rPr>
      <w:rFonts w:eastAsiaTheme="minorHAnsi"/>
      <w:lang w:eastAsia="en-US"/>
    </w:rPr>
  </w:style>
  <w:style w:type="paragraph" w:customStyle="1" w:styleId="C443423111E14FC48A2C1109D7BB9EC95">
    <w:name w:val="C443423111E14FC48A2C1109D7BB9EC95"/>
    <w:rsid w:val="00AC17A5"/>
    <w:rPr>
      <w:rFonts w:eastAsiaTheme="minorHAnsi"/>
      <w:lang w:eastAsia="en-US"/>
    </w:rPr>
  </w:style>
  <w:style w:type="paragraph" w:customStyle="1" w:styleId="B69620522C0D4931964A14F08140ABAD4">
    <w:name w:val="B69620522C0D4931964A14F08140ABAD4"/>
    <w:rsid w:val="00AC17A5"/>
    <w:rPr>
      <w:rFonts w:eastAsiaTheme="minorHAnsi"/>
      <w:lang w:eastAsia="en-US"/>
    </w:rPr>
  </w:style>
  <w:style w:type="paragraph" w:customStyle="1" w:styleId="0C74CF99C3FC49E7831D14F096D854B13">
    <w:name w:val="0C74CF99C3FC49E7831D14F096D854B13"/>
    <w:rsid w:val="00AC17A5"/>
    <w:rPr>
      <w:rFonts w:eastAsiaTheme="minorHAnsi"/>
      <w:lang w:eastAsia="en-US"/>
    </w:rPr>
  </w:style>
  <w:style w:type="paragraph" w:customStyle="1" w:styleId="95C6ED529E2C455BA7367E69EEF000612">
    <w:name w:val="95C6ED529E2C455BA7367E69EEF000612"/>
    <w:rsid w:val="00AC17A5"/>
    <w:rPr>
      <w:rFonts w:eastAsiaTheme="minorHAnsi"/>
      <w:lang w:eastAsia="en-US"/>
    </w:rPr>
  </w:style>
  <w:style w:type="paragraph" w:customStyle="1" w:styleId="9ECDB64D68AC4BDFA5AAC3271DDE50DD1">
    <w:name w:val="9ECDB64D68AC4BDFA5AAC3271DDE50DD1"/>
    <w:rsid w:val="00AC17A5"/>
    <w:rPr>
      <w:rFonts w:eastAsiaTheme="minorHAnsi"/>
      <w:lang w:eastAsia="en-US"/>
    </w:rPr>
  </w:style>
  <w:style w:type="paragraph" w:customStyle="1" w:styleId="925DF9DB45B641B0BACCCD96CD4C3EDA">
    <w:name w:val="925DF9DB45B641B0BACCCD96CD4C3EDA"/>
    <w:rsid w:val="00AC17A5"/>
    <w:rPr>
      <w:rFonts w:eastAsiaTheme="minorHAnsi"/>
      <w:lang w:eastAsia="en-US"/>
    </w:rPr>
  </w:style>
  <w:style w:type="paragraph" w:customStyle="1" w:styleId="24DF93E2CBFA47AFAA0CE2004E50CABE">
    <w:name w:val="24DF93E2CBFA47AFAA0CE2004E50CABE"/>
    <w:rsid w:val="00AC17A5"/>
    <w:rPr>
      <w:rFonts w:eastAsiaTheme="minorHAnsi"/>
      <w:lang w:eastAsia="en-US"/>
    </w:rPr>
  </w:style>
  <w:style w:type="paragraph" w:customStyle="1" w:styleId="CF1D0F83B8684A588115CED3D1474792">
    <w:name w:val="CF1D0F83B8684A588115CED3D1474792"/>
    <w:rsid w:val="00AC17A5"/>
  </w:style>
  <w:style w:type="paragraph" w:customStyle="1" w:styleId="C07BC3878A6041618A42EAF22E02A050">
    <w:name w:val="C07BC3878A6041618A42EAF22E02A050"/>
    <w:rsid w:val="00AC17A5"/>
  </w:style>
  <w:style w:type="paragraph" w:customStyle="1" w:styleId="703AEF60B5B24392B975CDFBF29F72D1">
    <w:name w:val="703AEF60B5B24392B975CDFBF29F72D1"/>
    <w:rsid w:val="00AC17A5"/>
  </w:style>
  <w:style w:type="paragraph" w:customStyle="1" w:styleId="0CDC458688A54CC1BF3A3E87F0782170">
    <w:name w:val="0CDC458688A54CC1BF3A3E87F0782170"/>
    <w:rsid w:val="00AC17A5"/>
  </w:style>
  <w:style w:type="paragraph" w:customStyle="1" w:styleId="028CE122A2BB4431B5F799FEEB5D577C">
    <w:name w:val="028CE122A2BB4431B5F799FEEB5D577C"/>
    <w:rsid w:val="00AC17A5"/>
  </w:style>
  <w:style w:type="paragraph" w:customStyle="1" w:styleId="19EB86B0BC0B447C967A830AA637E102">
    <w:name w:val="19EB86B0BC0B447C967A830AA637E102"/>
    <w:rsid w:val="00AC17A5"/>
  </w:style>
  <w:style w:type="paragraph" w:customStyle="1" w:styleId="9DCBB876A79642999241190644E96E41">
    <w:name w:val="9DCBB876A79642999241190644E96E41"/>
    <w:rsid w:val="00AC17A5"/>
  </w:style>
  <w:style w:type="paragraph" w:customStyle="1" w:styleId="23F5D8C48B854D059DF951332566E487">
    <w:name w:val="23F5D8C48B854D059DF951332566E487"/>
    <w:rsid w:val="00AC17A5"/>
  </w:style>
  <w:style w:type="paragraph" w:customStyle="1" w:styleId="AF6E2F11BA9149B89BC1F403B57A7F6F">
    <w:name w:val="AF6E2F11BA9149B89BC1F403B57A7F6F"/>
    <w:rsid w:val="00AC17A5"/>
  </w:style>
  <w:style w:type="paragraph" w:customStyle="1" w:styleId="22006EA7B96C4495922CC27304867258">
    <w:name w:val="22006EA7B96C4495922CC27304867258"/>
    <w:rsid w:val="00AC17A5"/>
  </w:style>
  <w:style w:type="paragraph" w:customStyle="1" w:styleId="1150609F4340448FBFD5F463988CF7EB">
    <w:name w:val="1150609F4340448FBFD5F463988CF7EB"/>
    <w:rsid w:val="00AC17A5"/>
  </w:style>
  <w:style w:type="paragraph" w:customStyle="1" w:styleId="76E77238420943C7AF306DFBFABFFBBE">
    <w:name w:val="76E77238420943C7AF306DFBFABFFBBE"/>
    <w:rsid w:val="00AC17A5"/>
  </w:style>
  <w:style w:type="paragraph" w:customStyle="1" w:styleId="7314033B772B4D8CA12260EAD34C3562">
    <w:name w:val="7314033B772B4D8CA12260EAD34C3562"/>
    <w:rsid w:val="00AC17A5"/>
  </w:style>
  <w:style w:type="paragraph" w:customStyle="1" w:styleId="1EEBA915558E4D6DBA10D0B96D4F4551">
    <w:name w:val="1EEBA915558E4D6DBA10D0B96D4F4551"/>
    <w:rsid w:val="00AC17A5"/>
  </w:style>
  <w:style w:type="paragraph" w:customStyle="1" w:styleId="E71E34226A9B4EA388AF54DBB96B76F1">
    <w:name w:val="E71E34226A9B4EA388AF54DBB96B76F1"/>
    <w:rsid w:val="00AC17A5"/>
  </w:style>
  <w:style w:type="paragraph" w:customStyle="1" w:styleId="4F0860CB73F8459AAB03565F95FBAB0F">
    <w:name w:val="4F0860CB73F8459AAB03565F95FBAB0F"/>
    <w:rsid w:val="00AC17A5"/>
  </w:style>
  <w:style w:type="paragraph" w:customStyle="1" w:styleId="810311A260F84CA2917E70BF1D97B8CB">
    <w:name w:val="810311A260F84CA2917E70BF1D97B8CB"/>
    <w:rsid w:val="00AC17A5"/>
  </w:style>
  <w:style w:type="paragraph" w:customStyle="1" w:styleId="00ED374A2EAD478D85EE6307BFD50AB815">
    <w:name w:val="00ED374A2EAD478D85EE6307BFD50AB815"/>
    <w:rsid w:val="00AC17A5"/>
    <w:rPr>
      <w:rFonts w:eastAsiaTheme="minorHAnsi"/>
      <w:lang w:eastAsia="en-US"/>
    </w:rPr>
  </w:style>
  <w:style w:type="paragraph" w:customStyle="1" w:styleId="CF556BCB1A1540A2A756D94B83762D6C14">
    <w:name w:val="CF556BCB1A1540A2A756D94B83762D6C14"/>
    <w:rsid w:val="00AC17A5"/>
    <w:rPr>
      <w:rFonts w:eastAsiaTheme="minorHAnsi"/>
      <w:lang w:eastAsia="en-US"/>
    </w:rPr>
  </w:style>
  <w:style w:type="paragraph" w:customStyle="1" w:styleId="774F7D33856147B3A85307356CD55A8413">
    <w:name w:val="774F7D33856147B3A85307356CD55A8413"/>
    <w:rsid w:val="00AC17A5"/>
    <w:rPr>
      <w:rFonts w:eastAsiaTheme="minorHAnsi"/>
      <w:lang w:eastAsia="en-US"/>
    </w:rPr>
  </w:style>
  <w:style w:type="paragraph" w:customStyle="1" w:styleId="0FE1E2E3A7A34B159507CE6C679A607112">
    <w:name w:val="0FE1E2E3A7A34B159507CE6C679A607112"/>
    <w:rsid w:val="00AC17A5"/>
    <w:rPr>
      <w:rFonts w:eastAsiaTheme="minorHAnsi"/>
      <w:lang w:eastAsia="en-US"/>
    </w:rPr>
  </w:style>
  <w:style w:type="paragraph" w:customStyle="1" w:styleId="553ABEC960B54AEE966E0BDB255B518711">
    <w:name w:val="553ABEC960B54AEE966E0BDB255B518711"/>
    <w:rsid w:val="00AC17A5"/>
    <w:rPr>
      <w:rFonts w:eastAsiaTheme="minorHAnsi"/>
      <w:lang w:eastAsia="en-US"/>
    </w:rPr>
  </w:style>
  <w:style w:type="paragraph" w:customStyle="1" w:styleId="7C2A7AB866F94FDC922BB0F633D8FAF510">
    <w:name w:val="7C2A7AB866F94FDC922BB0F633D8FAF510"/>
    <w:rsid w:val="00AC17A5"/>
    <w:rPr>
      <w:rFonts w:eastAsiaTheme="minorHAnsi"/>
      <w:lang w:eastAsia="en-US"/>
    </w:rPr>
  </w:style>
  <w:style w:type="paragraph" w:customStyle="1" w:styleId="5C3E23B5FFA94BF8AA633A798BC67E4A9">
    <w:name w:val="5C3E23B5FFA94BF8AA633A798BC67E4A9"/>
    <w:rsid w:val="00AC17A5"/>
    <w:rPr>
      <w:rFonts w:eastAsiaTheme="minorHAnsi"/>
      <w:lang w:eastAsia="en-US"/>
    </w:rPr>
  </w:style>
  <w:style w:type="paragraph" w:customStyle="1" w:styleId="6B47E36162E842B3A60DFCCDA364B05C8">
    <w:name w:val="6B47E36162E842B3A60DFCCDA364B05C8"/>
    <w:rsid w:val="00AC17A5"/>
    <w:rPr>
      <w:rFonts w:eastAsiaTheme="minorHAnsi"/>
      <w:lang w:eastAsia="en-US"/>
    </w:rPr>
  </w:style>
  <w:style w:type="paragraph" w:customStyle="1" w:styleId="1BADF94824DC4ADC83D816DD32E006048">
    <w:name w:val="1BADF94824DC4ADC83D816DD32E006048"/>
    <w:rsid w:val="00AC17A5"/>
    <w:rPr>
      <w:rFonts w:eastAsiaTheme="minorHAnsi"/>
      <w:lang w:eastAsia="en-US"/>
    </w:rPr>
  </w:style>
  <w:style w:type="paragraph" w:customStyle="1" w:styleId="56F2785389A645BA9F8CE01425271D9C8">
    <w:name w:val="56F2785389A645BA9F8CE01425271D9C8"/>
    <w:rsid w:val="00AC17A5"/>
    <w:rPr>
      <w:rFonts w:eastAsiaTheme="minorHAnsi"/>
      <w:lang w:eastAsia="en-US"/>
    </w:rPr>
  </w:style>
  <w:style w:type="paragraph" w:customStyle="1" w:styleId="3E4A232F08C8438795D79B91B6E65C418">
    <w:name w:val="3E4A232F08C8438795D79B91B6E65C418"/>
    <w:rsid w:val="00AC17A5"/>
    <w:rPr>
      <w:rFonts w:eastAsiaTheme="minorHAnsi"/>
      <w:lang w:eastAsia="en-US"/>
    </w:rPr>
  </w:style>
  <w:style w:type="paragraph" w:customStyle="1" w:styleId="C443423111E14FC48A2C1109D7BB9EC96">
    <w:name w:val="C443423111E14FC48A2C1109D7BB9EC96"/>
    <w:rsid w:val="00AC17A5"/>
    <w:rPr>
      <w:rFonts w:eastAsiaTheme="minorHAnsi"/>
      <w:lang w:eastAsia="en-US"/>
    </w:rPr>
  </w:style>
  <w:style w:type="paragraph" w:customStyle="1" w:styleId="B69620522C0D4931964A14F08140ABAD5">
    <w:name w:val="B69620522C0D4931964A14F08140ABAD5"/>
    <w:rsid w:val="00AC17A5"/>
    <w:rPr>
      <w:rFonts w:eastAsiaTheme="minorHAnsi"/>
      <w:lang w:eastAsia="en-US"/>
    </w:rPr>
  </w:style>
  <w:style w:type="paragraph" w:customStyle="1" w:styleId="1150609F4340448FBFD5F463988CF7EB1">
    <w:name w:val="1150609F4340448FBFD5F463988CF7EB1"/>
    <w:rsid w:val="00AC17A5"/>
    <w:rPr>
      <w:rFonts w:eastAsiaTheme="minorHAnsi"/>
      <w:lang w:eastAsia="en-US"/>
    </w:rPr>
  </w:style>
  <w:style w:type="paragraph" w:customStyle="1" w:styleId="76E77238420943C7AF306DFBFABFFBBE1">
    <w:name w:val="76E77238420943C7AF306DFBFABFFBBE1"/>
    <w:rsid w:val="00AC17A5"/>
    <w:rPr>
      <w:rFonts w:eastAsiaTheme="minorHAnsi"/>
      <w:lang w:eastAsia="en-US"/>
    </w:rPr>
  </w:style>
  <w:style w:type="paragraph" w:customStyle="1" w:styleId="7314033B772B4D8CA12260EAD34C35621">
    <w:name w:val="7314033B772B4D8CA12260EAD34C35621"/>
    <w:rsid w:val="00AC17A5"/>
    <w:rPr>
      <w:rFonts w:eastAsiaTheme="minorHAnsi"/>
      <w:lang w:eastAsia="en-US"/>
    </w:rPr>
  </w:style>
  <w:style w:type="paragraph" w:customStyle="1" w:styleId="1EEBA915558E4D6DBA10D0B96D4F45511">
    <w:name w:val="1EEBA915558E4D6DBA10D0B96D4F45511"/>
    <w:rsid w:val="00AC17A5"/>
    <w:rPr>
      <w:rFonts w:eastAsiaTheme="minorHAnsi"/>
      <w:lang w:eastAsia="en-US"/>
    </w:rPr>
  </w:style>
  <w:style w:type="paragraph" w:customStyle="1" w:styleId="E71E34226A9B4EA388AF54DBB96B76F11">
    <w:name w:val="E71E34226A9B4EA388AF54DBB96B76F11"/>
    <w:rsid w:val="00AC17A5"/>
    <w:rPr>
      <w:rFonts w:eastAsiaTheme="minorHAnsi"/>
      <w:lang w:eastAsia="en-US"/>
    </w:rPr>
  </w:style>
  <w:style w:type="paragraph" w:customStyle="1" w:styleId="4F0860CB73F8459AAB03565F95FBAB0F1">
    <w:name w:val="4F0860CB73F8459AAB03565F95FBAB0F1"/>
    <w:rsid w:val="00AC17A5"/>
    <w:rPr>
      <w:rFonts w:eastAsiaTheme="minorHAnsi"/>
      <w:lang w:eastAsia="en-US"/>
    </w:rPr>
  </w:style>
  <w:style w:type="paragraph" w:customStyle="1" w:styleId="810311A260F84CA2917E70BF1D97B8CB1">
    <w:name w:val="810311A260F84CA2917E70BF1D97B8CB1"/>
    <w:rsid w:val="00AC17A5"/>
    <w:rPr>
      <w:rFonts w:eastAsiaTheme="minorHAnsi"/>
      <w:lang w:eastAsia="en-US"/>
    </w:rPr>
  </w:style>
  <w:style w:type="paragraph" w:customStyle="1" w:styleId="26EFAFB9BEE74C209FC7111FB783C759">
    <w:name w:val="26EFAFB9BEE74C209FC7111FB783C759"/>
    <w:rsid w:val="00AC17A5"/>
  </w:style>
  <w:style w:type="paragraph" w:customStyle="1" w:styleId="F507DC96BCA14F678DD000B9CCFBE4F2">
    <w:name w:val="F507DC96BCA14F678DD000B9CCFBE4F2"/>
    <w:rsid w:val="00AC17A5"/>
  </w:style>
  <w:style w:type="paragraph" w:customStyle="1" w:styleId="24ACB2BB5ED047A1B324BF756F51B793">
    <w:name w:val="24ACB2BB5ED047A1B324BF756F51B793"/>
    <w:rsid w:val="00AC17A5"/>
  </w:style>
  <w:style w:type="paragraph" w:customStyle="1" w:styleId="0539E5415B804F7DB490EA2F9ACB4225">
    <w:name w:val="0539E5415B804F7DB490EA2F9ACB4225"/>
    <w:rsid w:val="00AC17A5"/>
  </w:style>
  <w:style w:type="paragraph" w:customStyle="1" w:styleId="04739F9959E64BBCBAA9F061BE9A21C5">
    <w:name w:val="04739F9959E64BBCBAA9F061BE9A21C5"/>
    <w:rsid w:val="00AC17A5"/>
  </w:style>
  <w:style w:type="paragraph" w:customStyle="1" w:styleId="70D3BD706F4D4A68B9C20CB7C4275F0F">
    <w:name w:val="70D3BD706F4D4A68B9C20CB7C4275F0F"/>
    <w:rsid w:val="00AC17A5"/>
  </w:style>
  <w:style w:type="paragraph" w:customStyle="1" w:styleId="3E2D56F40B3442269774AC6077D74239">
    <w:name w:val="3E2D56F40B3442269774AC6077D74239"/>
    <w:rsid w:val="00AC17A5"/>
  </w:style>
  <w:style w:type="paragraph" w:customStyle="1" w:styleId="F5C4B065DC0F469F858084DE881904F0">
    <w:name w:val="F5C4B065DC0F469F858084DE881904F0"/>
    <w:rsid w:val="00AC17A5"/>
  </w:style>
  <w:style w:type="paragraph" w:customStyle="1" w:styleId="CA748E4EDF4D404D890C9A8539F83A8E">
    <w:name w:val="CA748E4EDF4D404D890C9A8539F83A8E"/>
    <w:rsid w:val="00AC17A5"/>
  </w:style>
  <w:style w:type="paragraph" w:customStyle="1" w:styleId="140102B4BF114EAF8991D2BDE7461C11">
    <w:name w:val="140102B4BF114EAF8991D2BDE7461C11"/>
    <w:rsid w:val="00AC17A5"/>
  </w:style>
  <w:style w:type="paragraph" w:customStyle="1" w:styleId="E9F30F0451CB4C1F9D256BD4B10A4D98">
    <w:name w:val="E9F30F0451CB4C1F9D256BD4B10A4D98"/>
    <w:rsid w:val="00AC17A5"/>
  </w:style>
  <w:style w:type="paragraph" w:customStyle="1" w:styleId="0045ABAE6F0B4FA2A5B7486CC0E5529F">
    <w:name w:val="0045ABAE6F0B4FA2A5B7486CC0E5529F"/>
    <w:rsid w:val="00AC17A5"/>
  </w:style>
  <w:style w:type="paragraph" w:customStyle="1" w:styleId="319C971ACD7D45E6AFDDC03BE18CF5B7">
    <w:name w:val="319C971ACD7D45E6AFDDC03BE18CF5B7"/>
    <w:rsid w:val="00AC17A5"/>
  </w:style>
  <w:style w:type="paragraph" w:customStyle="1" w:styleId="1D0CBD53307E44F3B482B4C15F2FFD9F">
    <w:name w:val="1D0CBD53307E44F3B482B4C15F2FFD9F"/>
    <w:rsid w:val="00AC17A5"/>
  </w:style>
  <w:style w:type="paragraph" w:customStyle="1" w:styleId="413EBA0B147243EC829D2DCEB3AB4104">
    <w:name w:val="413EBA0B147243EC829D2DCEB3AB4104"/>
    <w:rsid w:val="00AC17A5"/>
  </w:style>
  <w:style w:type="paragraph" w:customStyle="1" w:styleId="BA5618AF12BC43DF93342E4D1B31E82D">
    <w:name w:val="BA5618AF12BC43DF93342E4D1B31E82D"/>
    <w:rsid w:val="00AC17A5"/>
  </w:style>
  <w:style w:type="paragraph" w:customStyle="1" w:styleId="5A73D14343FD4A6A9C4CB2BB84014520">
    <w:name w:val="5A73D14343FD4A6A9C4CB2BB84014520"/>
    <w:rsid w:val="00AC17A5"/>
  </w:style>
  <w:style w:type="paragraph" w:customStyle="1" w:styleId="79C2F0CA6204477CAC6738904F268989">
    <w:name w:val="79C2F0CA6204477CAC6738904F268989"/>
    <w:rsid w:val="00AC17A5"/>
  </w:style>
  <w:style w:type="paragraph" w:customStyle="1" w:styleId="9D2494DF2DAD46928A35270CEFFBF8E2">
    <w:name w:val="9D2494DF2DAD46928A35270CEFFBF8E2"/>
    <w:rsid w:val="00AC17A5"/>
  </w:style>
  <w:style w:type="paragraph" w:customStyle="1" w:styleId="A4B1E4A1F7EC489B93C53944ADB8AB9A">
    <w:name w:val="A4B1E4A1F7EC489B93C53944ADB8AB9A"/>
    <w:rsid w:val="00AC17A5"/>
  </w:style>
  <w:style w:type="paragraph" w:customStyle="1" w:styleId="FBF0A74A61AE41468A095DC70055E8AD">
    <w:name w:val="FBF0A74A61AE41468A095DC70055E8AD"/>
    <w:rsid w:val="00AC17A5"/>
  </w:style>
  <w:style w:type="paragraph" w:customStyle="1" w:styleId="4F57544D5C534450A13E207A0F7F9899">
    <w:name w:val="4F57544D5C534450A13E207A0F7F9899"/>
    <w:rsid w:val="00AC17A5"/>
  </w:style>
  <w:style w:type="paragraph" w:customStyle="1" w:styleId="29C34414D4F9439FA37FE4029D13791F">
    <w:name w:val="29C34414D4F9439FA37FE4029D13791F"/>
    <w:rsid w:val="00AC17A5"/>
  </w:style>
  <w:style w:type="paragraph" w:customStyle="1" w:styleId="888F8831EA974E7BAF81FEFB5FF3CA40">
    <w:name w:val="888F8831EA974E7BAF81FEFB5FF3CA40"/>
    <w:rsid w:val="00AC17A5"/>
  </w:style>
  <w:style w:type="paragraph" w:customStyle="1" w:styleId="32236042A76D4ECC9B27539FA7C5AA3F">
    <w:name w:val="32236042A76D4ECC9B27539FA7C5AA3F"/>
    <w:rsid w:val="00AC17A5"/>
  </w:style>
  <w:style w:type="paragraph" w:customStyle="1" w:styleId="5D6865012AF14031A14F9C151B0139EB">
    <w:name w:val="5D6865012AF14031A14F9C151B0139EB"/>
    <w:rsid w:val="00AC17A5"/>
  </w:style>
  <w:style w:type="paragraph" w:customStyle="1" w:styleId="D7DE0E0BA9D64BC4B4456B991DF93FD5">
    <w:name w:val="D7DE0E0BA9D64BC4B4456B991DF93FD5"/>
    <w:rsid w:val="00AC17A5"/>
  </w:style>
  <w:style w:type="paragraph" w:customStyle="1" w:styleId="318B1A4C3DBF4ECAB33F8092E2472833">
    <w:name w:val="318B1A4C3DBF4ECAB33F8092E2472833"/>
    <w:rsid w:val="00AC17A5"/>
  </w:style>
  <w:style w:type="paragraph" w:customStyle="1" w:styleId="3D2FE4F4032C477098BDDAED9EFDB370">
    <w:name w:val="3D2FE4F4032C477098BDDAED9EFDB370"/>
    <w:rsid w:val="00AC17A5"/>
  </w:style>
  <w:style w:type="paragraph" w:customStyle="1" w:styleId="3145665425B84A7C82BBCF10CC9D5778">
    <w:name w:val="3145665425B84A7C82BBCF10CC9D5778"/>
    <w:rsid w:val="00AC17A5"/>
  </w:style>
  <w:style w:type="paragraph" w:customStyle="1" w:styleId="43F02A88B10741969C6259CA71803D57">
    <w:name w:val="43F02A88B10741969C6259CA71803D57"/>
    <w:rsid w:val="00AC17A5"/>
  </w:style>
  <w:style w:type="paragraph" w:customStyle="1" w:styleId="93C77AA9F1FA4207A209266972ADCFCD">
    <w:name w:val="93C77AA9F1FA4207A209266972ADCFCD"/>
    <w:rsid w:val="00AC17A5"/>
  </w:style>
  <w:style w:type="paragraph" w:customStyle="1" w:styleId="B3C21BD4D506495A90DCECA140931D36">
    <w:name w:val="B3C21BD4D506495A90DCECA140931D36"/>
    <w:rsid w:val="00AC17A5"/>
  </w:style>
  <w:style w:type="paragraph" w:customStyle="1" w:styleId="B91F16411E1043D095007CCC1B29C83A">
    <w:name w:val="B91F16411E1043D095007CCC1B29C83A"/>
    <w:rsid w:val="00AC17A5"/>
  </w:style>
  <w:style w:type="paragraph" w:customStyle="1" w:styleId="146A06517ED8458582E28A8100BEC880">
    <w:name w:val="146A06517ED8458582E28A8100BEC880"/>
    <w:rsid w:val="00AC17A5"/>
  </w:style>
  <w:style w:type="paragraph" w:customStyle="1" w:styleId="B7BC89396ED24517B58B0E8E78852542">
    <w:name w:val="B7BC89396ED24517B58B0E8E78852542"/>
    <w:rsid w:val="00AC17A5"/>
  </w:style>
  <w:style w:type="paragraph" w:customStyle="1" w:styleId="01842CF2C5054138891D72D72D5A51D1">
    <w:name w:val="01842CF2C5054138891D72D72D5A51D1"/>
    <w:rsid w:val="00AC17A5"/>
  </w:style>
  <w:style w:type="paragraph" w:customStyle="1" w:styleId="53106998D3A741B6BBA0507F839C7E3F">
    <w:name w:val="53106998D3A741B6BBA0507F839C7E3F"/>
    <w:rsid w:val="00AC17A5"/>
  </w:style>
  <w:style w:type="paragraph" w:customStyle="1" w:styleId="D284A771D22147EB80230ACCE259F84C">
    <w:name w:val="D284A771D22147EB80230ACCE259F84C"/>
    <w:rsid w:val="00AC17A5"/>
  </w:style>
  <w:style w:type="paragraph" w:customStyle="1" w:styleId="00A4CAFA82CA429CA3255916104B320B">
    <w:name w:val="00A4CAFA82CA429CA3255916104B320B"/>
    <w:rsid w:val="00AC17A5"/>
  </w:style>
  <w:style w:type="paragraph" w:customStyle="1" w:styleId="883F080CA6F140E5A56954AACB7853CD">
    <w:name w:val="883F080CA6F140E5A56954AACB7853CD"/>
    <w:rsid w:val="00AC17A5"/>
  </w:style>
  <w:style w:type="paragraph" w:customStyle="1" w:styleId="70EA2EEC8E004230ACEEBA145F6D3FB3">
    <w:name w:val="70EA2EEC8E004230ACEEBA145F6D3FB3"/>
    <w:rsid w:val="00AC17A5"/>
  </w:style>
  <w:style w:type="paragraph" w:customStyle="1" w:styleId="7C2CDAF7FB0C4EDE917052E58333C54C">
    <w:name w:val="7C2CDAF7FB0C4EDE917052E58333C54C"/>
    <w:rsid w:val="00AC17A5"/>
  </w:style>
  <w:style w:type="paragraph" w:customStyle="1" w:styleId="325E1F06625E4E60AE472F79DAC89E9B">
    <w:name w:val="325E1F06625E4E60AE472F79DAC89E9B"/>
    <w:rsid w:val="00AC17A5"/>
  </w:style>
  <w:style w:type="paragraph" w:customStyle="1" w:styleId="A5982622A2D24633862B5568AE28F8A4">
    <w:name w:val="A5982622A2D24633862B5568AE28F8A4"/>
    <w:rsid w:val="00AC17A5"/>
  </w:style>
  <w:style w:type="paragraph" w:customStyle="1" w:styleId="0083F7FEF77949AD92D831F9933DACA5">
    <w:name w:val="0083F7FEF77949AD92D831F9933DACA5"/>
    <w:rsid w:val="00AC17A5"/>
  </w:style>
  <w:style w:type="paragraph" w:customStyle="1" w:styleId="27CB429CD08645E8B2485D6410C3FABF">
    <w:name w:val="27CB429CD08645E8B2485D6410C3FABF"/>
    <w:rsid w:val="00AC17A5"/>
  </w:style>
  <w:style w:type="paragraph" w:customStyle="1" w:styleId="FF35F8999BF44DBBAA85284F7FC1BEA8">
    <w:name w:val="FF35F8999BF44DBBAA85284F7FC1BEA8"/>
    <w:rsid w:val="00AC17A5"/>
  </w:style>
  <w:style w:type="paragraph" w:customStyle="1" w:styleId="12ADA63560C549A5AE345348AD0F44E8">
    <w:name w:val="12ADA63560C549A5AE345348AD0F44E8"/>
    <w:rsid w:val="00AC17A5"/>
  </w:style>
  <w:style w:type="paragraph" w:customStyle="1" w:styleId="25D59087C37B4C959E7E0361AD58A1B6">
    <w:name w:val="25D59087C37B4C959E7E0361AD58A1B6"/>
    <w:rsid w:val="00AC17A5"/>
  </w:style>
  <w:style w:type="paragraph" w:customStyle="1" w:styleId="FBC99E1DCC564B5D8978FF63619F1A3E">
    <w:name w:val="FBC99E1DCC564B5D8978FF63619F1A3E"/>
    <w:rsid w:val="00AC17A5"/>
  </w:style>
  <w:style w:type="paragraph" w:customStyle="1" w:styleId="6C2C0ABD533C447CAD7628B266B76FF9">
    <w:name w:val="6C2C0ABD533C447CAD7628B266B76FF9"/>
    <w:rsid w:val="00AC17A5"/>
  </w:style>
  <w:style w:type="paragraph" w:customStyle="1" w:styleId="D608FEC981264B43BF608CB91790A573">
    <w:name w:val="D608FEC981264B43BF608CB91790A573"/>
    <w:rsid w:val="00AC17A5"/>
  </w:style>
  <w:style w:type="paragraph" w:customStyle="1" w:styleId="C130620774C14856A2F7542513667CB5">
    <w:name w:val="C130620774C14856A2F7542513667CB5"/>
    <w:rsid w:val="00AC17A5"/>
  </w:style>
  <w:style w:type="paragraph" w:customStyle="1" w:styleId="539F367B3DF443C58A9EC55A0176BC96">
    <w:name w:val="539F367B3DF443C58A9EC55A0176BC96"/>
    <w:rsid w:val="00AC17A5"/>
  </w:style>
  <w:style w:type="paragraph" w:customStyle="1" w:styleId="6221EEF044DF47A499D91615CDCE0B82">
    <w:name w:val="6221EEF044DF47A499D91615CDCE0B82"/>
    <w:rsid w:val="00AC17A5"/>
  </w:style>
  <w:style w:type="paragraph" w:customStyle="1" w:styleId="FC599D2AC0F84B28B750C7FDA97A932E">
    <w:name w:val="FC599D2AC0F84B28B750C7FDA97A932E"/>
    <w:rsid w:val="00AC17A5"/>
  </w:style>
  <w:style w:type="paragraph" w:customStyle="1" w:styleId="5D2801B92EAD4202A65E8373DC399CD9">
    <w:name w:val="5D2801B92EAD4202A65E8373DC399CD9"/>
    <w:rsid w:val="00AC17A5"/>
  </w:style>
  <w:style w:type="paragraph" w:customStyle="1" w:styleId="33C643E57A504432A759D604EBDEFF0B">
    <w:name w:val="33C643E57A504432A759D604EBDEFF0B"/>
    <w:rsid w:val="00AC17A5"/>
  </w:style>
  <w:style w:type="paragraph" w:customStyle="1" w:styleId="31FD45E3F6574BEBB93E482F760A1DD9">
    <w:name w:val="31FD45E3F6574BEBB93E482F760A1DD9"/>
    <w:rsid w:val="00AC17A5"/>
  </w:style>
  <w:style w:type="paragraph" w:customStyle="1" w:styleId="9383CB85A31C4E88908CD2A08D42E116">
    <w:name w:val="9383CB85A31C4E88908CD2A08D42E116"/>
    <w:rsid w:val="00AC17A5"/>
  </w:style>
  <w:style w:type="paragraph" w:customStyle="1" w:styleId="E5EF247BFCC54C0B9BD3E9E43DE6EA11">
    <w:name w:val="E5EF247BFCC54C0B9BD3E9E43DE6EA11"/>
    <w:rsid w:val="00AC17A5"/>
  </w:style>
  <w:style w:type="paragraph" w:customStyle="1" w:styleId="00ED374A2EAD478D85EE6307BFD50AB816">
    <w:name w:val="00ED374A2EAD478D85EE6307BFD50AB816"/>
    <w:rsid w:val="00AC17A5"/>
    <w:rPr>
      <w:rFonts w:eastAsiaTheme="minorHAnsi"/>
      <w:lang w:eastAsia="en-US"/>
    </w:rPr>
  </w:style>
  <w:style w:type="paragraph" w:customStyle="1" w:styleId="CF556BCB1A1540A2A756D94B83762D6C15">
    <w:name w:val="CF556BCB1A1540A2A756D94B83762D6C15"/>
    <w:rsid w:val="00AC17A5"/>
    <w:rPr>
      <w:rFonts w:eastAsiaTheme="minorHAnsi"/>
      <w:lang w:eastAsia="en-US"/>
    </w:rPr>
  </w:style>
  <w:style w:type="paragraph" w:customStyle="1" w:styleId="774F7D33856147B3A85307356CD55A8414">
    <w:name w:val="774F7D33856147B3A85307356CD55A8414"/>
    <w:rsid w:val="00AC17A5"/>
    <w:rPr>
      <w:rFonts w:eastAsiaTheme="minorHAnsi"/>
      <w:lang w:eastAsia="en-US"/>
    </w:rPr>
  </w:style>
  <w:style w:type="paragraph" w:customStyle="1" w:styleId="0FE1E2E3A7A34B159507CE6C679A607113">
    <w:name w:val="0FE1E2E3A7A34B159507CE6C679A607113"/>
    <w:rsid w:val="00AC17A5"/>
    <w:rPr>
      <w:rFonts w:eastAsiaTheme="minorHAnsi"/>
      <w:lang w:eastAsia="en-US"/>
    </w:rPr>
  </w:style>
  <w:style w:type="paragraph" w:customStyle="1" w:styleId="553ABEC960B54AEE966E0BDB255B518712">
    <w:name w:val="553ABEC960B54AEE966E0BDB255B518712"/>
    <w:rsid w:val="00AC17A5"/>
    <w:rPr>
      <w:rFonts w:eastAsiaTheme="minorHAnsi"/>
      <w:lang w:eastAsia="en-US"/>
    </w:rPr>
  </w:style>
  <w:style w:type="paragraph" w:customStyle="1" w:styleId="7C2A7AB866F94FDC922BB0F633D8FAF511">
    <w:name w:val="7C2A7AB866F94FDC922BB0F633D8FAF511"/>
    <w:rsid w:val="00AC17A5"/>
    <w:rPr>
      <w:rFonts w:eastAsiaTheme="minorHAnsi"/>
      <w:lang w:eastAsia="en-US"/>
    </w:rPr>
  </w:style>
  <w:style w:type="paragraph" w:customStyle="1" w:styleId="5C3E23B5FFA94BF8AA633A798BC67E4A10">
    <w:name w:val="5C3E23B5FFA94BF8AA633A798BC67E4A10"/>
    <w:rsid w:val="00AC17A5"/>
    <w:rPr>
      <w:rFonts w:eastAsiaTheme="minorHAnsi"/>
      <w:lang w:eastAsia="en-US"/>
    </w:rPr>
  </w:style>
  <w:style w:type="paragraph" w:customStyle="1" w:styleId="6B47E36162E842B3A60DFCCDA364B05C9">
    <w:name w:val="6B47E36162E842B3A60DFCCDA364B05C9"/>
    <w:rsid w:val="00AC17A5"/>
    <w:rPr>
      <w:rFonts w:eastAsiaTheme="minorHAnsi"/>
      <w:lang w:eastAsia="en-US"/>
    </w:rPr>
  </w:style>
  <w:style w:type="paragraph" w:customStyle="1" w:styleId="1BADF94824DC4ADC83D816DD32E006049">
    <w:name w:val="1BADF94824DC4ADC83D816DD32E006049"/>
    <w:rsid w:val="00AC17A5"/>
    <w:rPr>
      <w:rFonts w:eastAsiaTheme="minorHAnsi"/>
      <w:lang w:eastAsia="en-US"/>
    </w:rPr>
  </w:style>
  <w:style w:type="paragraph" w:customStyle="1" w:styleId="56F2785389A645BA9F8CE01425271D9C9">
    <w:name w:val="56F2785389A645BA9F8CE01425271D9C9"/>
    <w:rsid w:val="00AC17A5"/>
    <w:rPr>
      <w:rFonts w:eastAsiaTheme="minorHAnsi"/>
      <w:lang w:eastAsia="en-US"/>
    </w:rPr>
  </w:style>
  <w:style w:type="paragraph" w:customStyle="1" w:styleId="3E4A232F08C8438795D79B91B6E65C419">
    <w:name w:val="3E4A232F08C8438795D79B91B6E65C419"/>
    <w:rsid w:val="00AC17A5"/>
    <w:rPr>
      <w:rFonts w:eastAsiaTheme="minorHAnsi"/>
      <w:lang w:eastAsia="en-US"/>
    </w:rPr>
  </w:style>
  <w:style w:type="paragraph" w:customStyle="1" w:styleId="C443423111E14FC48A2C1109D7BB9EC97">
    <w:name w:val="C443423111E14FC48A2C1109D7BB9EC97"/>
    <w:rsid w:val="00AC17A5"/>
    <w:rPr>
      <w:rFonts w:eastAsiaTheme="minorHAnsi"/>
      <w:lang w:eastAsia="en-US"/>
    </w:rPr>
  </w:style>
  <w:style w:type="paragraph" w:customStyle="1" w:styleId="B69620522C0D4931964A14F08140ABAD6">
    <w:name w:val="B69620522C0D4931964A14F08140ABAD6"/>
    <w:rsid w:val="00AC17A5"/>
    <w:rPr>
      <w:rFonts w:eastAsiaTheme="minorHAnsi"/>
      <w:lang w:eastAsia="en-US"/>
    </w:rPr>
  </w:style>
  <w:style w:type="paragraph" w:customStyle="1" w:styleId="1150609F4340448FBFD5F463988CF7EB2">
    <w:name w:val="1150609F4340448FBFD5F463988CF7EB2"/>
    <w:rsid w:val="00AC17A5"/>
    <w:rPr>
      <w:rFonts w:eastAsiaTheme="minorHAnsi"/>
      <w:lang w:eastAsia="en-US"/>
    </w:rPr>
  </w:style>
  <w:style w:type="paragraph" w:customStyle="1" w:styleId="FC599D2AC0F84B28B750C7FDA97A932E1">
    <w:name w:val="FC599D2AC0F84B28B750C7FDA97A932E1"/>
    <w:rsid w:val="00AC17A5"/>
    <w:rPr>
      <w:rFonts w:eastAsiaTheme="minorHAnsi"/>
      <w:lang w:eastAsia="en-US"/>
    </w:rPr>
  </w:style>
  <w:style w:type="paragraph" w:customStyle="1" w:styleId="5D2801B92EAD4202A65E8373DC399CD91">
    <w:name w:val="5D2801B92EAD4202A65E8373DC399CD91"/>
    <w:rsid w:val="00AC17A5"/>
    <w:rPr>
      <w:rFonts w:eastAsiaTheme="minorHAnsi"/>
      <w:lang w:eastAsia="en-US"/>
    </w:rPr>
  </w:style>
  <w:style w:type="paragraph" w:customStyle="1" w:styleId="33C643E57A504432A759D604EBDEFF0B1">
    <w:name w:val="33C643E57A504432A759D604EBDEFF0B1"/>
    <w:rsid w:val="00AC17A5"/>
    <w:rPr>
      <w:rFonts w:eastAsiaTheme="minorHAnsi"/>
      <w:lang w:eastAsia="en-US"/>
    </w:rPr>
  </w:style>
  <w:style w:type="paragraph" w:customStyle="1" w:styleId="31FD45E3F6574BEBB93E482F760A1DD91">
    <w:name w:val="31FD45E3F6574BEBB93E482F760A1DD91"/>
    <w:rsid w:val="00AC17A5"/>
    <w:rPr>
      <w:rFonts w:eastAsiaTheme="minorHAnsi"/>
      <w:lang w:eastAsia="en-US"/>
    </w:rPr>
  </w:style>
  <w:style w:type="paragraph" w:customStyle="1" w:styleId="4F0860CB73F8459AAB03565F95FBAB0F2">
    <w:name w:val="4F0860CB73F8459AAB03565F95FBAB0F2"/>
    <w:rsid w:val="00AC17A5"/>
    <w:rPr>
      <w:rFonts w:eastAsiaTheme="minorHAnsi"/>
      <w:lang w:eastAsia="en-US"/>
    </w:rPr>
  </w:style>
  <w:style w:type="paragraph" w:customStyle="1" w:styleId="810311A260F84CA2917E70BF1D97B8CB2">
    <w:name w:val="810311A260F84CA2917E70BF1D97B8CB2"/>
    <w:rsid w:val="00AC17A5"/>
    <w:rPr>
      <w:rFonts w:eastAsiaTheme="minorHAnsi"/>
      <w:lang w:eastAsia="en-US"/>
    </w:rPr>
  </w:style>
  <w:style w:type="paragraph" w:customStyle="1" w:styleId="00ED374A2EAD478D85EE6307BFD50AB817">
    <w:name w:val="00ED374A2EAD478D85EE6307BFD50AB817"/>
    <w:rsid w:val="00AC17A5"/>
    <w:rPr>
      <w:rFonts w:eastAsiaTheme="minorHAnsi"/>
      <w:lang w:eastAsia="en-US"/>
    </w:rPr>
  </w:style>
  <w:style w:type="paragraph" w:customStyle="1" w:styleId="CF556BCB1A1540A2A756D94B83762D6C16">
    <w:name w:val="CF556BCB1A1540A2A756D94B83762D6C16"/>
    <w:rsid w:val="00AC17A5"/>
    <w:rPr>
      <w:rFonts w:eastAsiaTheme="minorHAnsi"/>
      <w:lang w:eastAsia="en-US"/>
    </w:rPr>
  </w:style>
  <w:style w:type="paragraph" w:customStyle="1" w:styleId="774F7D33856147B3A85307356CD55A8415">
    <w:name w:val="774F7D33856147B3A85307356CD55A8415"/>
    <w:rsid w:val="00AC17A5"/>
    <w:rPr>
      <w:rFonts w:eastAsiaTheme="minorHAnsi"/>
      <w:lang w:eastAsia="en-US"/>
    </w:rPr>
  </w:style>
  <w:style w:type="paragraph" w:customStyle="1" w:styleId="0FE1E2E3A7A34B159507CE6C679A607114">
    <w:name w:val="0FE1E2E3A7A34B159507CE6C679A607114"/>
    <w:rsid w:val="00AC17A5"/>
    <w:rPr>
      <w:rFonts w:eastAsiaTheme="minorHAnsi"/>
      <w:lang w:eastAsia="en-US"/>
    </w:rPr>
  </w:style>
  <w:style w:type="paragraph" w:customStyle="1" w:styleId="553ABEC960B54AEE966E0BDB255B518713">
    <w:name w:val="553ABEC960B54AEE966E0BDB255B518713"/>
    <w:rsid w:val="00AC17A5"/>
    <w:rPr>
      <w:rFonts w:eastAsiaTheme="minorHAnsi"/>
      <w:lang w:eastAsia="en-US"/>
    </w:rPr>
  </w:style>
  <w:style w:type="paragraph" w:customStyle="1" w:styleId="7C2A7AB866F94FDC922BB0F633D8FAF512">
    <w:name w:val="7C2A7AB866F94FDC922BB0F633D8FAF512"/>
    <w:rsid w:val="00AC17A5"/>
    <w:rPr>
      <w:rFonts w:eastAsiaTheme="minorHAnsi"/>
      <w:lang w:eastAsia="en-US"/>
    </w:rPr>
  </w:style>
  <w:style w:type="paragraph" w:customStyle="1" w:styleId="5C3E23B5FFA94BF8AA633A798BC67E4A11">
    <w:name w:val="5C3E23B5FFA94BF8AA633A798BC67E4A11"/>
    <w:rsid w:val="00AC17A5"/>
    <w:rPr>
      <w:rFonts w:eastAsiaTheme="minorHAnsi"/>
      <w:lang w:eastAsia="en-US"/>
    </w:rPr>
  </w:style>
  <w:style w:type="paragraph" w:customStyle="1" w:styleId="6B47E36162E842B3A60DFCCDA364B05C10">
    <w:name w:val="6B47E36162E842B3A60DFCCDA364B05C10"/>
    <w:rsid w:val="00AC17A5"/>
    <w:rPr>
      <w:rFonts w:eastAsiaTheme="minorHAnsi"/>
      <w:lang w:eastAsia="en-US"/>
    </w:rPr>
  </w:style>
  <w:style w:type="paragraph" w:customStyle="1" w:styleId="1BADF94824DC4ADC83D816DD32E0060410">
    <w:name w:val="1BADF94824DC4ADC83D816DD32E0060410"/>
    <w:rsid w:val="00AC17A5"/>
    <w:rPr>
      <w:rFonts w:eastAsiaTheme="minorHAnsi"/>
      <w:lang w:eastAsia="en-US"/>
    </w:rPr>
  </w:style>
  <w:style w:type="paragraph" w:customStyle="1" w:styleId="56F2785389A645BA9F8CE01425271D9C10">
    <w:name w:val="56F2785389A645BA9F8CE01425271D9C10"/>
    <w:rsid w:val="00AC17A5"/>
    <w:rPr>
      <w:rFonts w:eastAsiaTheme="minorHAnsi"/>
      <w:lang w:eastAsia="en-US"/>
    </w:rPr>
  </w:style>
  <w:style w:type="paragraph" w:customStyle="1" w:styleId="3E4A232F08C8438795D79B91B6E65C4110">
    <w:name w:val="3E4A232F08C8438795D79B91B6E65C4110"/>
    <w:rsid w:val="00AC17A5"/>
    <w:rPr>
      <w:rFonts w:eastAsiaTheme="minorHAnsi"/>
      <w:lang w:eastAsia="en-US"/>
    </w:rPr>
  </w:style>
  <w:style w:type="paragraph" w:customStyle="1" w:styleId="C443423111E14FC48A2C1109D7BB9EC98">
    <w:name w:val="C443423111E14FC48A2C1109D7BB9EC98"/>
    <w:rsid w:val="00AC17A5"/>
    <w:rPr>
      <w:rFonts w:eastAsiaTheme="minorHAnsi"/>
      <w:lang w:eastAsia="en-US"/>
    </w:rPr>
  </w:style>
  <w:style w:type="paragraph" w:customStyle="1" w:styleId="B69620522C0D4931964A14F08140ABAD7">
    <w:name w:val="B69620522C0D4931964A14F08140ABAD7"/>
    <w:rsid w:val="00AC17A5"/>
    <w:rPr>
      <w:rFonts w:eastAsiaTheme="minorHAnsi"/>
      <w:lang w:eastAsia="en-US"/>
    </w:rPr>
  </w:style>
  <w:style w:type="paragraph" w:customStyle="1" w:styleId="1150609F4340448FBFD5F463988CF7EB3">
    <w:name w:val="1150609F4340448FBFD5F463988CF7EB3"/>
    <w:rsid w:val="00AC17A5"/>
    <w:rPr>
      <w:rFonts w:eastAsiaTheme="minorHAnsi"/>
      <w:lang w:eastAsia="en-US"/>
    </w:rPr>
  </w:style>
  <w:style w:type="paragraph" w:customStyle="1" w:styleId="FC599D2AC0F84B28B750C7FDA97A932E2">
    <w:name w:val="FC599D2AC0F84B28B750C7FDA97A932E2"/>
    <w:rsid w:val="00AC17A5"/>
    <w:rPr>
      <w:rFonts w:eastAsiaTheme="minorHAnsi"/>
      <w:lang w:eastAsia="en-US"/>
    </w:rPr>
  </w:style>
  <w:style w:type="paragraph" w:customStyle="1" w:styleId="5D2801B92EAD4202A65E8373DC399CD92">
    <w:name w:val="5D2801B92EAD4202A65E8373DC399CD92"/>
    <w:rsid w:val="00AC17A5"/>
    <w:rPr>
      <w:rFonts w:eastAsiaTheme="minorHAnsi"/>
      <w:lang w:eastAsia="en-US"/>
    </w:rPr>
  </w:style>
  <w:style w:type="paragraph" w:customStyle="1" w:styleId="33C643E57A504432A759D604EBDEFF0B2">
    <w:name w:val="33C643E57A504432A759D604EBDEFF0B2"/>
    <w:rsid w:val="00AC17A5"/>
    <w:rPr>
      <w:rFonts w:eastAsiaTheme="minorHAnsi"/>
      <w:lang w:eastAsia="en-US"/>
    </w:rPr>
  </w:style>
  <w:style w:type="paragraph" w:customStyle="1" w:styleId="31FD45E3F6574BEBB93E482F760A1DD92">
    <w:name w:val="31FD45E3F6574BEBB93E482F760A1DD92"/>
    <w:rsid w:val="00AC17A5"/>
    <w:rPr>
      <w:rFonts w:eastAsiaTheme="minorHAnsi"/>
      <w:lang w:eastAsia="en-US"/>
    </w:rPr>
  </w:style>
  <w:style w:type="paragraph" w:customStyle="1" w:styleId="4F0860CB73F8459AAB03565F95FBAB0F3">
    <w:name w:val="4F0860CB73F8459AAB03565F95FBAB0F3"/>
    <w:rsid w:val="00AC17A5"/>
    <w:rPr>
      <w:rFonts w:eastAsiaTheme="minorHAnsi"/>
      <w:lang w:eastAsia="en-US"/>
    </w:rPr>
  </w:style>
  <w:style w:type="paragraph" w:customStyle="1" w:styleId="810311A260F84CA2917E70BF1D97B8CB3">
    <w:name w:val="810311A260F84CA2917E70BF1D97B8CB3"/>
    <w:rsid w:val="00AC17A5"/>
    <w:rPr>
      <w:rFonts w:eastAsiaTheme="minorHAnsi"/>
      <w:lang w:eastAsia="en-US"/>
    </w:rPr>
  </w:style>
  <w:style w:type="paragraph" w:customStyle="1" w:styleId="00ED374A2EAD478D85EE6307BFD50AB818">
    <w:name w:val="00ED374A2EAD478D85EE6307BFD50AB818"/>
    <w:rsid w:val="00AC17A5"/>
    <w:rPr>
      <w:rFonts w:eastAsiaTheme="minorHAnsi"/>
      <w:lang w:eastAsia="en-US"/>
    </w:rPr>
  </w:style>
  <w:style w:type="paragraph" w:customStyle="1" w:styleId="CF556BCB1A1540A2A756D94B83762D6C17">
    <w:name w:val="CF556BCB1A1540A2A756D94B83762D6C17"/>
    <w:rsid w:val="00AC17A5"/>
    <w:rPr>
      <w:rFonts w:eastAsiaTheme="minorHAnsi"/>
      <w:lang w:eastAsia="en-US"/>
    </w:rPr>
  </w:style>
  <w:style w:type="paragraph" w:customStyle="1" w:styleId="774F7D33856147B3A85307356CD55A8416">
    <w:name w:val="774F7D33856147B3A85307356CD55A8416"/>
    <w:rsid w:val="00AC17A5"/>
    <w:rPr>
      <w:rFonts w:eastAsiaTheme="minorHAnsi"/>
      <w:lang w:eastAsia="en-US"/>
    </w:rPr>
  </w:style>
  <w:style w:type="paragraph" w:customStyle="1" w:styleId="0FE1E2E3A7A34B159507CE6C679A607115">
    <w:name w:val="0FE1E2E3A7A34B159507CE6C679A607115"/>
    <w:rsid w:val="00AC17A5"/>
    <w:rPr>
      <w:rFonts w:eastAsiaTheme="minorHAnsi"/>
      <w:lang w:eastAsia="en-US"/>
    </w:rPr>
  </w:style>
  <w:style w:type="paragraph" w:customStyle="1" w:styleId="553ABEC960B54AEE966E0BDB255B518714">
    <w:name w:val="553ABEC960B54AEE966E0BDB255B518714"/>
    <w:rsid w:val="00AC17A5"/>
    <w:rPr>
      <w:rFonts w:eastAsiaTheme="minorHAnsi"/>
      <w:lang w:eastAsia="en-US"/>
    </w:rPr>
  </w:style>
  <w:style w:type="paragraph" w:customStyle="1" w:styleId="7C2A7AB866F94FDC922BB0F633D8FAF513">
    <w:name w:val="7C2A7AB866F94FDC922BB0F633D8FAF513"/>
    <w:rsid w:val="00AC17A5"/>
    <w:rPr>
      <w:rFonts w:eastAsiaTheme="minorHAnsi"/>
      <w:lang w:eastAsia="en-US"/>
    </w:rPr>
  </w:style>
  <w:style w:type="paragraph" w:customStyle="1" w:styleId="5C3E23B5FFA94BF8AA633A798BC67E4A12">
    <w:name w:val="5C3E23B5FFA94BF8AA633A798BC67E4A12"/>
    <w:rsid w:val="00AC17A5"/>
    <w:rPr>
      <w:rFonts w:eastAsiaTheme="minorHAnsi"/>
      <w:lang w:eastAsia="en-US"/>
    </w:rPr>
  </w:style>
  <w:style w:type="paragraph" w:customStyle="1" w:styleId="6B47E36162E842B3A60DFCCDA364B05C11">
    <w:name w:val="6B47E36162E842B3A60DFCCDA364B05C11"/>
    <w:rsid w:val="00AC17A5"/>
    <w:rPr>
      <w:rFonts w:eastAsiaTheme="minorHAnsi"/>
      <w:lang w:eastAsia="en-US"/>
    </w:rPr>
  </w:style>
  <w:style w:type="paragraph" w:customStyle="1" w:styleId="1BADF94824DC4ADC83D816DD32E0060411">
    <w:name w:val="1BADF94824DC4ADC83D816DD32E0060411"/>
    <w:rsid w:val="00AC17A5"/>
    <w:rPr>
      <w:rFonts w:eastAsiaTheme="minorHAnsi"/>
      <w:lang w:eastAsia="en-US"/>
    </w:rPr>
  </w:style>
  <w:style w:type="paragraph" w:customStyle="1" w:styleId="56F2785389A645BA9F8CE01425271D9C11">
    <w:name w:val="56F2785389A645BA9F8CE01425271D9C11"/>
    <w:rsid w:val="00AC17A5"/>
    <w:rPr>
      <w:rFonts w:eastAsiaTheme="minorHAnsi"/>
      <w:lang w:eastAsia="en-US"/>
    </w:rPr>
  </w:style>
  <w:style w:type="paragraph" w:customStyle="1" w:styleId="3E4A232F08C8438795D79B91B6E65C4111">
    <w:name w:val="3E4A232F08C8438795D79B91B6E65C4111"/>
    <w:rsid w:val="00AC17A5"/>
    <w:rPr>
      <w:rFonts w:eastAsiaTheme="minorHAnsi"/>
      <w:lang w:eastAsia="en-US"/>
    </w:rPr>
  </w:style>
  <w:style w:type="paragraph" w:customStyle="1" w:styleId="C443423111E14FC48A2C1109D7BB9EC99">
    <w:name w:val="C443423111E14FC48A2C1109D7BB9EC99"/>
    <w:rsid w:val="00AC17A5"/>
    <w:rPr>
      <w:rFonts w:eastAsiaTheme="minorHAnsi"/>
      <w:lang w:eastAsia="en-US"/>
    </w:rPr>
  </w:style>
  <w:style w:type="paragraph" w:customStyle="1" w:styleId="B69620522C0D4931964A14F08140ABAD8">
    <w:name w:val="B69620522C0D4931964A14F08140ABAD8"/>
    <w:rsid w:val="00AC17A5"/>
    <w:rPr>
      <w:rFonts w:eastAsiaTheme="minorHAnsi"/>
      <w:lang w:eastAsia="en-US"/>
    </w:rPr>
  </w:style>
  <w:style w:type="paragraph" w:customStyle="1" w:styleId="1150609F4340448FBFD5F463988CF7EB4">
    <w:name w:val="1150609F4340448FBFD5F463988CF7EB4"/>
    <w:rsid w:val="00AC17A5"/>
    <w:rPr>
      <w:rFonts w:eastAsiaTheme="minorHAnsi"/>
      <w:lang w:eastAsia="en-US"/>
    </w:rPr>
  </w:style>
  <w:style w:type="paragraph" w:customStyle="1" w:styleId="FC599D2AC0F84B28B750C7FDA97A932E3">
    <w:name w:val="FC599D2AC0F84B28B750C7FDA97A932E3"/>
    <w:rsid w:val="00AC17A5"/>
    <w:rPr>
      <w:rFonts w:eastAsiaTheme="minorHAnsi"/>
      <w:lang w:eastAsia="en-US"/>
    </w:rPr>
  </w:style>
  <w:style w:type="paragraph" w:customStyle="1" w:styleId="5D2801B92EAD4202A65E8373DC399CD93">
    <w:name w:val="5D2801B92EAD4202A65E8373DC399CD93"/>
    <w:rsid w:val="00AC17A5"/>
    <w:rPr>
      <w:rFonts w:eastAsiaTheme="minorHAnsi"/>
      <w:lang w:eastAsia="en-US"/>
    </w:rPr>
  </w:style>
  <w:style w:type="paragraph" w:customStyle="1" w:styleId="33C643E57A504432A759D604EBDEFF0B3">
    <w:name w:val="33C643E57A504432A759D604EBDEFF0B3"/>
    <w:rsid w:val="00AC17A5"/>
    <w:rPr>
      <w:rFonts w:eastAsiaTheme="minorHAnsi"/>
      <w:lang w:eastAsia="en-US"/>
    </w:rPr>
  </w:style>
  <w:style w:type="paragraph" w:customStyle="1" w:styleId="31FD45E3F6574BEBB93E482F760A1DD93">
    <w:name w:val="31FD45E3F6574BEBB93E482F760A1DD93"/>
    <w:rsid w:val="00AC17A5"/>
    <w:rPr>
      <w:rFonts w:eastAsiaTheme="minorHAnsi"/>
      <w:lang w:eastAsia="en-US"/>
    </w:rPr>
  </w:style>
  <w:style w:type="paragraph" w:customStyle="1" w:styleId="4F0860CB73F8459AAB03565F95FBAB0F4">
    <w:name w:val="4F0860CB73F8459AAB03565F95FBAB0F4"/>
    <w:rsid w:val="00AC17A5"/>
    <w:rPr>
      <w:rFonts w:eastAsiaTheme="minorHAnsi"/>
      <w:lang w:eastAsia="en-US"/>
    </w:rPr>
  </w:style>
  <w:style w:type="paragraph" w:customStyle="1" w:styleId="810311A260F84CA2917E70BF1D97B8CB4">
    <w:name w:val="810311A260F84CA2917E70BF1D97B8CB4"/>
    <w:rsid w:val="00AC17A5"/>
    <w:rPr>
      <w:rFonts w:eastAsiaTheme="minorHAnsi"/>
      <w:lang w:eastAsia="en-US"/>
    </w:rPr>
  </w:style>
  <w:style w:type="paragraph" w:customStyle="1" w:styleId="00ED374A2EAD478D85EE6307BFD50AB819">
    <w:name w:val="00ED374A2EAD478D85EE6307BFD50AB819"/>
    <w:rsid w:val="00AC17A5"/>
    <w:rPr>
      <w:rFonts w:eastAsiaTheme="minorHAnsi"/>
      <w:lang w:eastAsia="en-US"/>
    </w:rPr>
  </w:style>
  <w:style w:type="paragraph" w:customStyle="1" w:styleId="CF556BCB1A1540A2A756D94B83762D6C18">
    <w:name w:val="CF556BCB1A1540A2A756D94B83762D6C18"/>
    <w:rsid w:val="00AC17A5"/>
    <w:rPr>
      <w:rFonts w:eastAsiaTheme="minorHAnsi"/>
      <w:lang w:eastAsia="en-US"/>
    </w:rPr>
  </w:style>
  <w:style w:type="paragraph" w:customStyle="1" w:styleId="774F7D33856147B3A85307356CD55A8417">
    <w:name w:val="774F7D33856147B3A85307356CD55A8417"/>
    <w:rsid w:val="00AC17A5"/>
    <w:rPr>
      <w:rFonts w:eastAsiaTheme="minorHAnsi"/>
      <w:lang w:eastAsia="en-US"/>
    </w:rPr>
  </w:style>
  <w:style w:type="paragraph" w:customStyle="1" w:styleId="0FE1E2E3A7A34B159507CE6C679A607116">
    <w:name w:val="0FE1E2E3A7A34B159507CE6C679A607116"/>
    <w:rsid w:val="00AC17A5"/>
    <w:rPr>
      <w:rFonts w:eastAsiaTheme="minorHAnsi"/>
      <w:lang w:eastAsia="en-US"/>
    </w:rPr>
  </w:style>
  <w:style w:type="paragraph" w:customStyle="1" w:styleId="553ABEC960B54AEE966E0BDB255B518715">
    <w:name w:val="553ABEC960B54AEE966E0BDB255B518715"/>
    <w:rsid w:val="00AC17A5"/>
    <w:rPr>
      <w:rFonts w:eastAsiaTheme="minorHAnsi"/>
      <w:lang w:eastAsia="en-US"/>
    </w:rPr>
  </w:style>
  <w:style w:type="paragraph" w:customStyle="1" w:styleId="7C2A7AB866F94FDC922BB0F633D8FAF514">
    <w:name w:val="7C2A7AB866F94FDC922BB0F633D8FAF514"/>
    <w:rsid w:val="00AC17A5"/>
    <w:rPr>
      <w:rFonts w:eastAsiaTheme="minorHAnsi"/>
      <w:lang w:eastAsia="en-US"/>
    </w:rPr>
  </w:style>
  <w:style w:type="paragraph" w:customStyle="1" w:styleId="5C3E23B5FFA94BF8AA633A798BC67E4A13">
    <w:name w:val="5C3E23B5FFA94BF8AA633A798BC67E4A13"/>
    <w:rsid w:val="00AC17A5"/>
    <w:rPr>
      <w:rFonts w:eastAsiaTheme="minorHAnsi"/>
      <w:lang w:eastAsia="en-US"/>
    </w:rPr>
  </w:style>
  <w:style w:type="paragraph" w:customStyle="1" w:styleId="6B47E36162E842B3A60DFCCDA364B05C12">
    <w:name w:val="6B47E36162E842B3A60DFCCDA364B05C12"/>
    <w:rsid w:val="00AC17A5"/>
    <w:rPr>
      <w:rFonts w:eastAsiaTheme="minorHAnsi"/>
      <w:lang w:eastAsia="en-US"/>
    </w:rPr>
  </w:style>
  <w:style w:type="paragraph" w:customStyle="1" w:styleId="1BADF94824DC4ADC83D816DD32E0060412">
    <w:name w:val="1BADF94824DC4ADC83D816DD32E0060412"/>
    <w:rsid w:val="00AC17A5"/>
    <w:rPr>
      <w:rFonts w:eastAsiaTheme="minorHAnsi"/>
      <w:lang w:eastAsia="en-US"/>
    </w:rPr>
  </w:style>
  <w:style w:type="paragraph" w:customStyle="1" w:styleId="56F2785389A645BA9F8CE01425271D9C12">
    <w:name w:val="56F2785389A645BA9F8CE01425271D9C12"/>
    <w:rsid w:val="00AC17A5"/>
    <w:rPr>
      <w:rFonts w:eastAsiaTheme="minorHAnsi"/>
      <w:lang w:eastAsia="en-US"/>
    </w:rPr>
  </w:style>
  <w:style w:type="paragraph" w:customStyle="1" w:styleId="3E4A232F08C8438795D79B91B6E65C4112">
    <w:name w:val="3E4A232F08C8438795D79B91B6E65C4112"/>
    <w:rsid w:val="00AC17A5"/>
    <w:rPr>
      <w:rFonts w:eastAsiaTheme="minorHAnsi"/>
      <w:lang w:eastAsia="en-US"/>
    </w:rPr>
  </w:style>
  <w:style w:type="paragraph" w:customStyle="1" w:styleId="C443423111E14FC48A2C1109D7BB9EC910">
    <w:name w:val="C443423111E14FC48A2C1109D7BB9EC910"/>
    <w:rsid w:val="00AC17A5"/>
    <w:rPr>
      <w:rFonts w:eastAsiaTheme="minorHAnsi"/>
      <w:lang w:eastAsia="en-US"/>
    </w:rPr>
  </w:style>
  <w:style w:type="paragraph" w:customStyle="1" w:styleId="B69620522C0D4931964A14F08140ABAD9">
    <w:name w:val="B69620522C0D4931964A14F08140ABAD9"/>
    <w:rsid w:val="00AC17A5"/>
    <w:rPr>
      <w:rFonts w:eastAsiaTheme="minorHAnsi"/>
      <w:lang w:eastAsia="en-US"/>
    </w:rPr>
  </w:style>
  <w:style w:type="paragraph" w:customStyle="1" w:styleId="1150609F4340448FBFD5F463988CF7EB5">
    <w:name w:val="1150609F4340448FBFD5F463988CF7EB5"/>
    <w:rsid w:val="00AC17A5"/>
    <w:rPr>
      <w:rFonts w:eastAsiaTheme="minorHAnsi"/>
      <w:lang w:eastAsia="en-US"/>
    </w:rPr>
  </w:style>
  <w:style w:type="paragraph" w:customStyle="1" w:styleId="FC599D2AC0F84B28B750C7FDA97A932E4">
    <w:name w:val="FC599D2AC0F84B28B750C7FDA97A932E4"/>
    <w:rsid w:val="00AC17A5"/>
    <w:rPr>
      <w:rFonts w:eastAsiaTheme="minorHAnsi"/>
      <w:lang w:eastAsia="en-US"/>
    </w:rPr>
  </w:style>
  <w:style w:type="paragraph" w:customStyle="1" w:styleId="5D2801B92EAD4202A65E8373DC399CD94">
    <w:name w:val="5D2801B92EAD4202A65E8373DC399CD94"/>
    <w:rsid w:val="00AC17A5"/>
    <w:rPr>
      <w:rFonts w:eastAsiaTheme="minorHAnsi"/>
      <w:lang w:eastAsia="en-US"/>
    </w:rPr>
  </w:style>
  <w:style w:type="paragraph" w:customStyle="1" w:styleId="33C643E57A504432A759D604EBDEFF0B4">
    <w:name w:val="33C643E57A504432A759D604EBDEFF0B4"/>
    <w:rsid w:val="00AC17A5"/>
    <w:rPr>
      <w:rFonts w:eastAsiaTheme="minorHAnsi"/>
      <w:lang w:eastAsia="en-US"/>
    </w:rPr>
  </w:style>
  <w:style w:type="paragraph" w:customStyle="1" w:styleId="31FD45E3F6574BEBB93E482F760A1DD94">
    <w:name w:val="31FD45E3F6574BEBB93E482F760A1DD94"/>
    <w:rsid w:val="00AC17A5"/>
    <w:rPr>
      <w:rFonts w:eastAsiaTheme="minorHAnsi"/>
      <w:lang w:eastAsia="en-US"/>
    </w:rPr>
  </w:style>
  <w:style w:type="paragraph" w:customStyle="1" w:styleId="4F0860CB73F8459AAB03565F95FBAB0F5">
    <w:name w:val="4F0860CB73F8459AAB03565F95FBAB0F5"/>
    <w:rsid w:val="00AC17A5"/>
    <w:rPr>
      <w:rFonts w:eastAsiaTheme="minorHAnsi"/>
      <w:lang w:eastAsia="en-US"/>
    </w:rPr>
  </w:style>
  <w:style w:type="paragraph" w:customStyle="1" w:styleId="810311A260F84CA2917E70BF1D97B8CB5">
    <w:name w:val="810311A260F84CA2917E70BF1D97B8CB5"/>
    <w:rsid w:val="00AC17A5"/>
    <w:rPr>
      <w:rFonts w:eastAsiaTheme="minorHAnsi"/>
      <w:lang w:eastAsia="en-US"/>
    </w:rPr>
  </w:style>
  <w:style w:type="paragraph" w:customStyle="1" w:styleId="00ED374A2EAD478D85EE6307BFD50AB820">
    <w:name w:val="00ED374A2EAD478D85EE6307BFD50AB820"/>
    <w:rsid w:val="00AC17A5"/>
    <w:rPr>
      <w:rFonts w:eastAsiaTheme="minorHAnsi"/>
      <w:lang w:eastAsia="en-US"/>
    </w:rPr>
  </w:style>
  <w:style w:type="paragraph" w:customStyle="1" w:styleId="CF556BCB1A1540A2A756D94B83762D6C19">
    <w:name w:val="CF556BCB1A1540A2A756D94B83762D6C19"/>
    <w:rsid w:val="00AC17A5"/>
    <w:rPr>
      <w:rFonts w:eastAsiaTheme="minorHAnsi"/>
      <w:lang w:eastAsia="en-US"/>
    </w:rPr>
  </w:style>
  <w:style w:type="paragraph" w:customStyle="1" w:styleId="774F7D33856147B3A85307356CD55A8418">
    <w:name w:val="774F7D33856147B3A85307356CD55A8418"/>
    <w:rsid w:val="00AC17A5"/>
    <w:rPr>
      <w:rFonts w:eastAsiaTheme="minorHAnsi"/>
      <w:lang w:eastAsia="en-US"/>
    </w:rPr>
  </w:style>
  <w:style w:type="paragraph" w:customStyle="1" w:styleId="0FE1E2E3A7A34B159507CE6C679A607117">
    <w:name w:val="0FE1E2E3A7A34B159507CE6C679A607117"/>
    <w:rsid w:val="00AC17A5"/>
    <w:rPr>
      <w:rFonts w:eastAsiaTheme="minorHAnsi"/>
      <w:lang w:eastAsia="en-US"/>
    </w:rPr>
  </w:style>
  <w:style w:type="paragraph" w:customStyle="1" w:styleId="553ABEC960B54AEE966E0BDB255B518716">
    <w:name w:val="553ABEC960B54AEE966E0BDB255B518716"/>
    <w:rsid w:val="00AC17A5"/>
    <w:rPr>
      <w:rFonts w:eastAsiaTheme="minorHAnsi"/>
      <w:lang w:eastAsia="en-US"/>
    </w:rPr>
  </w:style>
  <w:style w:type="paragraph" w:customStyle="1" w:styleId="7C2A7AB866F94FDC922BB0F633D8FAF515">
    <w:name w:val="7C2A7AB866F94FDC922BB0F633D8FAF515"/>
    <w:rsid w:val="00AC17A5"/>
    <w:rPr>
      <w:rFonts w:eastAsiaTheme="minorHAnsi"/>
      <w:lang w:eastAsia="en-US"/>
    </w:rPr>
  </w:style>
  <w:style w:type="paragraph" w:customStyle="1" w:styleId="5C3E23B5FFA94BF8AA633A798BC67E4A14">
    <w:name w:val="5C3E23B5FFA94BF8AA633A798BC67E4A14"/>
    <w:rsid w:val="00AC17A5"/>
    <w:rPr>
      <w:rFonts w:eastAsiaTheme="minorHAnsi"/>
      <w:lang w:eastAsia="en-US"/>
    </w:rPr>
  </w:style>
  <w:style w:type="paragraph" w:customStyle="1" w:styleId="6B47E36162E842B3A60DFCCDA364B05C13">
    <w:name w:val="6B47E36162E842B3A60DFCCDA364B05C13"/>
    <w:rsid w:val="00AC17A5"/>
    <w:rPr>
      <w:rFonts w:eastAsiaTheme="minorHAnsi"/>
      <w:lang w:eastAsia="en-US"/>
    </w:rPr>
  </w:style>
  <w:style w:type="paragraph" w:customStyle="1" w:styleId="1BADF94824DC4ADC83D816DD32E0060413">
    <w:name w:val="1BADF94824DC4ADC83D816DD32E0060413"/>
    <w:rsid w:val="00AC17A5"/>
    <w:rPr>
      <w:rFonts w:eastAsiaTheme="minorHAnsi"/>
      <w:lang w:eastAsia="en-US"/>
    </w:rPr>
  </w:style>
  <w:style w:type="paragraph" w:customStyle="1" w:styleId="56F2785389A645BA9F8CE01425271D9C13">
    <w:name w:val="56F2785389A645BA9F8CE01425271D9C13"/>
    <w:rsid w:val="00AC17A5"/>
    <w:rPr>
      <w:rFonts w:eastAsiaTheme="minorHAnsi"/>
      <w:lang w:eastAsia="en-US"/>
    </w:rPr>
  </w:style>
  <w:style w:type="paragraph" w:customStyle="1" w:styleId="3E4A232F08C8438795D79B91B6E65C4113">
    <w:name w:val="3E4A232F08C8438795D79B91B6E65C4113"/>
    <w:rsid w:val="00AC17A5"/>
    <w:rPr>
      <w:rFonts w:eastAsiaTheme="minorHAnsi"/>
      <w:lang w:eastAsia="en-US"/>
    </w:rPr>
  </w:style>
  <w:style w:type="paragraph" w:customStyle="1" w:styleId="C443423111E14FC48A2C1109D7BB9EC911">
    <w:name w:val="C443423111E14FC48A2C1109D7BB9EC911"/>
    <w:rsid w:val="00AC17A5"/>
    <w:rPr>
      <w:rFonts w:eastAsiaTheme="minorHAnsi"/>
      <w:lang w:eastAsia="en-US"/>
    </w:rPr>
  </w:style>
  <w:style w:type="paragraph" w:customStyle="1" w:styleId="B69620522C0D4931964A14F08140ABAD10">
    <w:name w:val="B69620522C0D4931964A14F08140ABAD10"/>
    <w:rsid w:val="00AC17A5"/>
    <w:rPr>
      <w:rFonts w:eastAsiaTheme="minorHAnsi"/>
      <w:lang w:eastAsia="en-US"/>
    </w:rPr>
  </w:style>
  <w:style w:type="paragraph" w:customStyle="1" w:styleId="1150609F4340448FBFD5F463988CF7EB6">
    <w:name w:val="1150609F4340448FBFD5F463988CF7EB6"/>
    <w:rsid w:val="00AC17A5"/>
    <w:rPr>
      <w:rFonts w:eastAsiaTheme="minorHAnsi"/>
      <w:lang w:eastAsia="en-US"/>
    </w:rPr>
  </w:style>
  <w:style w:type="paragraph" w:customStyle="1" w:styleId="FC599D2AC0F84B28B750C7FDA97A932E5">
    <w:name w:val="FC599D2AC0F84B28B750C7FDA97A932E5"/>
    <w:rsid w:val="00AC17A5"/>
    <w:rPr>
      <w:rFonts w:eastAsiaTheme="minorHAnsi"/>
      <w:lang w:eastAsia="en-US"/>
    </w:rPr>
  </w:style>
  <w:style w:type="paragraph" w:customStyle="1" w:styleId="5D2801B92EAD4202A65E8373DC399CD95">
    <w:name w:val="5D2801B92EAD4202A65E8373DC399CD95"/>
    <w:rsid w:val="00AC17A5"/>
    <w:rPr>
      <w:rFonts w:eastAsiaTheme="minorHAnsi"/>
      <w:lang w:eastAsia="en-US"/>
    </w:rPr>
  </w:style>
  <w:style w:type="paragraph" w:customStyle="1" w:styleId="33C643E57A504432A759D604EBDEFF0B5">
    <w:name w:val="33C643E57A504432A759D604EBDEFF0B5"/>
    <w:rsid w:val="00AC17A5"/>
    <w:rPr>
      <w:rFonts w:eastAsiaTheme="minorHAnsi"/>
      <w:lang w:eastAsia="en-US"/>
    </w:rPr>
  </w:style>
  <w:style w:type="paragraph" w:customStyle="1" w:styleId="31FD45E3F6574BEBB93E482F760A1DD95">
    <w:name w:val="31FD45E3F6574BEBB93E482F760A1DD95"/>
    <w:rsid w:val="00AC17A5"/>
    <w:rPr>
      <w:rFonts w:eastAsiaTheme="minorHAnsi"/>
      <w:lang w:eastAsia="en-US"/>
    </w:rPr>
  </w:style>
  <w:style w:type="paragraph" w:customStyle="1" w:styleId="4F0860CB73F8459AAB03565F95FBAB0F6">
    <w:name w:val="4F0860CB73F8459AAB03565F95FBAB0F6"/>
    <w:rsid w:val="00AC17A5"/>
    <w:rPr>
      <w:rFonts w:eastAsiaTheme="minorHAnsi"/>
      <w:lang w:eastAsia="en-US"/>
    </w:rPr>
  </w:style>
  <w:style w:type="paragraph" w:customStyle="1" w:styleId="810311A260F84CA2917E70BF1D97B8CB6">
    <w:name w:val="810311A260F84CA2917E70BF1D97B8CB6"/>
    <w:rsid w:val="00AC17A5"/>
    <w:rPr>
      <w:rFonts w:eastAsiaTheme="minorHAnsi"/>
      <w:lang w:eastAsia="en-US"/>
    </w:rPr>
  </w:style>
  <w:style w:type="paragraph" w:customStyle="1" w:styleId="DB79541DAC1C4515AFCDB50FA44B5DCB">
    <w:name w:val="DB79541DAC1C4515AFCDB50FA44B5DCB"/>
    <w:rsid w:val="00AC17A5"/>
    <w:rPr>
      <w:rFonts w:eastAsiaTheme="minorHAnsi"/>
      <w:lang w:eastAsia="en-US"/>
    </w:rPr>
  </w:style>
  <w:style w:type="paragraph" w:customStyle="1" w:styleId="64ABEA3080F6439C969AF9E7D2D4DE6B">
    <w:name w:val="64ABEA3080F6439C969AF9E7D2D4DE6B"/>
    <w:rsid w:val="00AC17A5"/>
    <w:rPr>
      <w:rFonts w:eastAsiaTheme="minorHAnsi"/>
      <w:lang w:eastAsia="en-US"/>
    </w:rPr>
  </w:style>
  <w:style w:type="paragraph" w:customStyle="1" w:styleId="569275B85B2847F8B2E438E569995653">
    <w:name w:val="569275B85B2847F8B2E438E569995653"/>
    <w:rsid w:val="00AC17A5"/>
    <w:rPr>
      <w:rFonts w:eastAsiaTheme="minorHAnsi"/>
      <w:lang w:eastAsia="en-US"/>
    </w:rPr>
  </w:style>
  <w:style w:type="paragraph" w:customStyle="1" w:styleId="E0B345942B3240F9A11CD6C359F319D3">
    <w:name w:val="E0B345942B3240F9A11CD6C359F319D3"/>
    <w:rsid w:val="00AC17A5"/>
    <w:rPr>
      <w:rFonts w:eastAsiaTheme="minorHAnsi"/>
      <w:lang w:eastAsia="en-US"/>
    </w:rPr>
  </w:style>
  <w:style w:type="paragraph" w:customStyle="1" w:styleId="78B1D98C4D374D299100206B70A85651">
    <w:name w:val="78B1D98C4D374D299100206B70A85651"/>
    <w:rsid w:val="00AC17A5"/>
    <w:rPr>
      <w:rFonts w:eastAsiaTheme="minorHAnsi"/>
      <w:lang w:eastAsia="en-US"/>
    </w:rPr>
  </w:style>
  <w:style w:type="paragraph" w:customStyle="1" w:styleId="2B03B6C7B5D94E809D00DA6A802C8B4F">
    <w:name w:val="2B03B6C7B5D94E809D00DA6A802C8B4F"/>
    <w:rsid w:val="00AC17A5"/>
    <w:rPr>
      <w:rFonts w:eastAsiaTheme="minorHAnsi"/>
      <w:lang w:eastAsia="en-US"/>
    </w:rPr>
  </w:style>
  <w:style w:type="paragraph" w:customStyle="1" w:styleId="C6486F82AA0C4038AFA8EAC29500B62E">
    <w:name w:val="C6486F82AA0C4038AFA8EAC29500B62E"/>
    <w:rsid w:val="00AC17A5"/>
    <w:rPr>
      <w:rFonts w:eastAsiaTheme="minorHAnsi"/>
      <w:lang w:eastAsia="en-US"/>
    </w:rPr>
  </w:style>
  <w:style w:type="paragraph" w:customStyle="1" w:styleId="F7F8BD70B01D4C2B8CBE116FCB626731">
    <w:name w:val="F7F8BD70B01D4C2B8CBE116FCB626731"/>
    <w:rsid w:val="00C250BC"/>
  </w:style>
  <w:style w:type="paragraph" w:customStyle="1" w:styleId="F45B5517999A477BAB1CDDD609C2FDC7">
    <w:name w:val="F45B5517999A477BAB1CDDD609C2FDC7"/>
    <w:rsid w:val="00C250BC"/>
  </w:style>
  <w:style w:type="paragraph" w:customStyle="1" w:styleId="0C43C42A627442509705C4247AB9313B">
    <w:name w:val="0C43C42A627442509705C4247AB9313B"/>
    <w:rsid w:val="00C250BC"/>
  </w:style>
  <w:style w:type="paragraph" w:customStyle="1" w:styleId="F1A63A13E57E44F9A6F5FBBDCC887602">
    <w:name w:val="F1A63A13E57E44F9A6F5FBBDCC887602"/>
    <w:rsid w:val="00C250BC"/>
  </w:style>
  <w:style w:type="paragraph" w:customStyle="1" w:styleId="2BE4D9F1E4704A5C9B3CC969992BD22A">
    <w:name w:val="2BE4D9F1E4704A5C9B3CC969992BD22A"/>
    <w:rsid w:val="00C250BC"/>
  </w:style>
  <w:style w:type="paragraph" w:customStyle="1" w:styleId="1B5FDA12772B4F08809C50BD81262D26">
    <w:name w:val="1B5FDA12772B4F08809C50BD81262D26"/>
    <w:rsid w:val="00C250BC"/>
  </w:style>
  <w:style w:type="paragraph" w:customStyle="1" w:styleId="48ADA4F8094F499594F10897DB6E2399">
    <w:name w:val="48ADA4F8094F499594F10897DB6E2399"/>
    <w:rsid w:val="00C250BC"/>
  </w:style>
  <w:style w:type="paragraph" w:customStyle="1" w:styleId="D262B9463AE9403093DE650DA61D96AB">
    <w:name w:val="D262B9463AE9403093DE650DA61D96AB"/>
    <w:rsid w:val="00C250BC"/>
  </w:style>
  <w:style w:type="paragraph" w:customStyle="1" w:styleId="00ED374A2EAD478D85EE6307BFD50AB821">
    <w:name w:val="00ED374A2EAD478D85EE6307BFD50AB821"/>
    <w:rsid w:val="00AA0659"/>
    <w:rPr>
      <w:rFonts w:eastAsiaTheme="minorHAnsi"/>
      <w:lang w:eastAsia="en-US"/>
    </w:rPr>
  </w:style>
  <w:style w:type="paragraph" w:customStyle="1" w:styleId="CF556BCB1A1540A2A756D94B83762D6C20">
    <w:name w:val="CF556BCB1A1540A2A756D94B83762D6C20"/>
    <w:rsid w:val="00AA0659"/>
    <w:rPr>
      <w:rFonts w:eastAsiaTheme="minorHAnsi"/>
      <w:lang w:eastAsia="en-US"/>
    </w:rPr>
  </w:style>
  <w:style w:type="paragraph" w:customStyle="1" w:styleId="774F7D33856147B3A85307356CD55A8419">
    <w:name w:val="774F7D33856147B3A85307356CD55A8419"/>
    <w:rsid w:val="00AA0659"/>
    <w:rPr>
      <w:rFonts w:eastAsiaTheme="minorHAnsi"/>
      <w:lang w:eastAsia="en-US"/>
    </w:rPr>
  </w:style>
  <w:style w:type="paragraph" w:customStyle="1" w:styleId="0FE1E2E3A7A34B159507CE6C679A607118">
    <w:name w:val="0FE1E2E3A7A34B159507CE6C679A607118"/>
    <w:rsid w:val="00AA0659"/>
    <w:rPr>
      <w:rFonts w:eastAsiaTheme="minorHAnsi"/>
      <w:lang w:eastAsia="en-US"/>
    </w:rPr>
  </w:style>
  <w:style w:type="paragraph" w:customStyle="1" w:styleId="553ABEC960B54AEE966E0BDB255B518717">
    <w:name w:val="553ABEC960B54AEE966E0BDB255B518717"/>
    <w:rsid w:val="00AA0659"/>
    <w:rPr>
      <w:rFonts w:eastAsiaTheme="minorHAnsi"/>
      <w:lang w:eastAsia="en-US"/>
    </w:rPr>
  </w:style>
  <w:style w:type="paragraph" w:customStyle="1" w:styleId="7C2A7AB866F94FDC922BB0F633D8FAF516">
    <w:name w:val="7C2A7AB866F94FDC922BB0F633D8FAF516"/>
    <w:rsid w:val="00AA0659"/>
    <w:rPr>
      <w:rFonts w:eastAsiaTheme="minorHAnsi"/>
      <w:lang w:eastAsia="en-US"/>
    </w:rPr>
  </w:style>
  <w:style w:type="paragraph" w:customStyle="1" w:styleId="5C3E23B5FFA94BF8AA633A798BC67E4A15">
    <w:name w:val="5C3E23B5FFA94BF8AA633A798BC67E4A15"/>
    <w:rsid w:val="00AA0659"/>
    <w:rPr>
      <w:rFonts w:eastAsiaTheme="minorHAnsi"/>
      <w:lang w:eastAsia="en-US"/>
    </w:rPr>
  </w:style>
  <w:style w:type="paragraph" w:customStyle="1" w:styleId="6B47E36162E842B3A60DFCCDA364B05C14">
    <w:name w:val="6B47E36162E842B3A60DFCCDA364B05C14"/>
    <w:rsid w:val="00AA0659"/>
    <w:rPr>
      <w:rFonts w:eastAsiaTheme="minorHAnsi"/>
      <w:lang w:eastAsia="en-US"/>
    </w:rPr>
  </w:style>
  <w:style w:type="paragraph" w:customStyle="1" w:styleId="1BADF94824DC4ADC83D816DD32E0060414">
    <w:name w:val="1BADF94824DC4ADC83D816DD32E0060414"/>
    <w:rsid w:val="00AA0659"/>
    <w:rPr>
      <w:rFonts w:eastAsiaTheme="minorHAnsi"/>
      <w:lang w:eastAsia="en-US"/>
    </w:rPr>
  </w:style>
  <w:style w:type="paragraph" w:customStyle="1" w:styleId="56F2785389A645BA9F8CE01425271D9C14">
    <w:name w:val="56F2785389A645BA9F8CE01425271D9C14"/>
    <w:rsid w:val="00AA0659"/>
    <w:rPr>
      <w:rFonts w:eastAsiaTheme="minorHAnsi"/>
      <w:lang w:eastAsia="en-US"/>
    </w:rPr>
  </w:style>
  <w:style w:type="paragraph" w:customStyle="1" w:styleId="3E4A232F08C8438795D79B91B6E65C4114">
    <w:name w:val="3E4A232F08C8438795D79B91B6E65C4114"/>
    <w:rsid w:val="00AA0659"/>
    <w:rPr>
      <w:rFonts w:eastAsiaTheme="minorHAnsi"/>
      <w:lang w:eastAsia="en-US"/>
    </w:rPr>
  </w:style>
  <w:style w:type="paragraph" w:customStyle="1" w:styleId="C443423111E14FC48A2C1109D7BB9EC912">
    <w:name w:val="C443423111E14FC48A2C1109D7BB9EC912"/>
    <w:rsid w:val="00AA0659"/>
    <w:rPr>
      <w:rFonts w:eastAsiaTheme="minorHAnsi"/>
      <w:lang w:eastAsia="en-US"/>
    </w:rPr>
  </w:style>
  <w:style w:type="paragraph" w:customStyle="1" w:styleId="B69620522C0D4931964A14F08140ABAD11">
    <w:name w:val="B69620522C0D4931964A14F08140ABAD11"/>
    <w:rsid w:val="00AA0659"/>
    <w:rPr>
      <w:rFonts w:eastAsiaTheme="minorHAnsi"/>
      <w:lang w:eastAsia="en-US"/>
    </w:rPr>
  </w:style>
  <w:style w:type="paragraph" w:customStyle="1" w:styleId="1150609F4340448FBFD5F463988CF7EB7">
    <w:name w:val="1150609F4340448FBFD5F463988CF7EB7"/>
    <w:rsid w:val="00AA0659"/>
    <w:rPr>
      <w:rFonts w:eastAsiaTheme="minorHAnsi"/>
      <w:lang w:eastAsia="en-US"/>
    </w:rPr>
  </w:style>
  <w:style w:type="paragraph" w:customStyle="1" w:styleId="FC599D2AC0F84B28B750C7FDA97A932E6">
    <w:name w:val="FC599D2AC0F84B28B750C7FDA97A932E6"/>
    <w:rsid w:val="00AA0659"/>
    <w:rPr>
      <w:rFonts w:eastAsiaTheme="minorHAnsi"/>
      <w:lang w:eastAsia="en-US"/>
    </w:rPr>
  </w:style>
  <w:style w:type="paragraph" w:customStyle="1" w:styleId="5D2801B92EAD4202A65E8373DC399CD96">
    <w:name w:val="5D2801B92EAD4202A65E8373DC399CD96"/>
    <w:rsid w:val="00AA0659"/>
    <w:rPr>
      <w:rFonts w:eastAsiaTheme="minorHAnsi"/>
      <w:lang w:eastAsia="en-US"/>
    </w:rPr>
  </w:style>
  <w:style w:type="paragraph" w:customStyle="1" w:styleId="33C643E57A504432A759D604EBDEFF0B6">
    <w:name w:val="33C643E57A504432A759D604EBDEFF0B6"/>
    <w:rsid w:val="00AA0659"/>
    <w:rPr>
      <w:rFonts w:eastAsiaTheme="minorHAnsi"/>
      <w:lang w:eastAsia="en-US"/>
    </w:rPr>
  </w:style>
  <w:style w:type="paragraph" w:customStyle="1" w:styleId="31FD45E3F6574BEBB93E482F760A1DD96">
    <w:name w:val="31FD45E3F6574BEBB93E482F760A1DD96"/>
    <w:rsid w:val="00AA0659"/>
    <w:rPr>
      <w:rFonts w:eastAsiaTheme="minorHAnsi"/>
      <w:lang w:eastAsia="en-US"/>
    </w:rPr>
  </w:style>
  <w:style w:type="paragraph" w:customStyle="1" w:styleId="4F0860CB73F8459AAB03565F95FBAB0F7">
    <w:name w:val="4F0860CB73F8459AAB03565F95FBAB0F7"/>
    <w:rsid w:val="00AA0659"/>
    <w:rPr>
      <w:rFonts w:eastAsiaTheme="minorHAnsi"/>
      <w:lang w:eastAsia="en-US"/>
    </w:rPr>
  </w:style>
  <w:style w:type="paragraph" w:customStyle="1" w:styleId="810311A260F84CA2917E70BF1D97B8CB7">
    <w:name w:val="810311A260F84CA2917E70BF1D97B8CB7"/>
    <w:rsid w:val="00AA0659"/>
    <w:rPr>
      <w:rFonts w:eastAsiaTheme="minorHAnsi"/>
      <w:lang w:eastAsia="en-US"/>
    </w:rPr>
  </w:style>
  <w:style w:type="paragraph" w:customStyle="1" w:styleId="2BE4D9F1E4704A5C9B3CC969992BD22A1">
    <w:name w:val="2BE4D9F1E4704A5C9B3CC969992BD22A1"/>
    <w:rsid w:val="00AA0659"/>
    <w:rPr>
      <w:rFonts w:eastAsiaTheme="minorHAnsi"/>
      <w:lang w:eastAsia="en-US"/>
    </w:rPr>
  </w:style>
  <w:style w:type="paragraph" w:customStyle="1" w:styleId="BA3BA335D05B40E4BF08AEB49770F4D1">
    <w:name w:val="BA3BA335D05B40E4BF08AEB49770F4D1"/>
    <w:rsid w:val="00AA0659"/>
    <w:rPr>
      <w:rFonts w:eastAsiaTheme="minorHAnsi"/>
      <w:lang w:eastAsia="en-US"/>
    </w:rPr>
  </w:style>
  <w:style w:type="paragraph" w:customStyle="1" w:styleId="1B5FDA12772B4F08809C50BD81262D261">
    <w:name w:val="1B5FDA12772B4F08809C50BD81262D261"/>
    <w:rsid w:val="00AA0659"/>
    <w:rPr>
      <w:rFonts w:eastAsiaTheme="minorHAnsi"/>
      <w:lang w:eastAsia="en-US"/>
    </w:rPr>
  </w:style>
  <w:style w:type="paragraph" w:customStyle="1" w:styleId="48ADA4F8094F499594F10897DB6E23991">
    <w:name w:val="48ADA4F8094F499594F10897DB6E23991"/>
    <w:rsid w:val="00AA0659"/>
    <w:rPr>
      <w:rFonts w:eastAsiaTheme="minorHAnsi"/>
      <w:lang w:eastAsia="en-US"/>
    </w:rPr>
  </w:style>
  <w:style w:type="paragraph" w:customStyle="1" w:styleId="D262B9463AE9403093DE650DA61D96AB1">
    <w:name w:val="D262B9463AE9403093DE650DA61D96AB1"/>
    <w:rsid w:val="00AA0659"/>
    <w:rPr>
      <w:rFonts w:eastAsiaTheme="minorHAnsi"/>
      <w:lang w:eastAsia="en-US"/>
    </w:rPr>
  </w:style>
  <w:style w:type="paragraph" w:customStyle="1" w:styleId="78B1D98C4D374D299100206B70A856511">
    <w:name w:val="78B1D98C4D374D299100206B70A856511"/>
    <w:rsid w:val="00AA0659"/>
    <w:rPr>
      <w:rFonts w:eastAsiaTheme="minorHAnsi"/>
      <w:lang w:eastAsia="en-US"/>
    </w:rPr>
  </w:style>
  <w:style w:type="paragraph" w:customStyle="1" w:styleId="2B03B6C7B5D94E809D00DA6A802C8B4F1">
    <w:name w:val="2B03B6C7B5D94E809D00DA6A802C8B4F1"/>
    <w:rsid w:val="00AA0659"/>
    <w:rPr>
      <w:rFonts w:eastAsiaTheme="minorHAnsi"/>
      <w:lang w:eastAsia="en-US"/>
    </w:rPr>
  </w:style>
  <w:style w:type="paragraph" w:customStyle="1" w:styleId="C6486F82AA0C4038AFA8EAC29500B62E1">
    <w:name w:val="C6486F82AA0C4038AFA8EAC29500B62E1"/>
    <w:rsid w:val="00AA0659"/>
    <w:rPr>
      <w:rFonts w:eastAsiaTheme="minorHAnsi"/>
      <w:lang w:eastAsia="en-US"/>
    </w:rPr>
  </w:style>
  <w:style w:type="paragraph" w:customStyle="1" w:styleId="00ED374A2EAD478D85EE6307BFD50AB822">
    <w:name w:val="00ED374A2EAD478D85EE6307BFD50AB822"/>
    <w:rsid w:val="00AA0659"/>
    <w:rPr>
      <w:rFonts w:eastAsiaTheme="minorHAnsi"/>
      <w:lang w:eastAsia="en-US"/>
    </w:rPr>
  </w:style>
  <w:style w:type="paragraph" w:customStyle="1" w:styleId="CF556BCB1A1540A2A756D94B83762D6C21">
    <w:name w:val="CF556BCB1A1540A2A756D94B83762D6C21"/>
    <w:rsid w:val="00AA0659"/>
    <w:rPr>
      <w:rFonts w:eastAsiaTheme="minorHAnsi"/>
      <w:lang w:eastAsia="en-US"/>
    </w:rPr>
  </w:style>
  <w:style w:type="paragraph" w:customStyle="1" w:styleId="774F7D33856147B3A85307356CD55A8420">
    <w:name w:val="774F7D33856147B3A85307356CD55A8420"/>
    <w:rsid w:val="00AA0659"/>
    <w:rPr>
      <w:rFonts w:eastAsiaTheme="minorHAnsi"/>
      <w:lang w:eastAsia="en-US"/>
    </w:rPr>
  </w:style>
  <w:style w:type="paragraph" w:customStyle="1" w:styleId="0FE1E2E3A7A34B159507CE6C679A607119">
    <w:name w:val="0FE1E2E3A7A34B159507CE6C679A607119"/>
    <w:rsid w:val="00AA0659"/>
    <w:rPr>
      <w:rFonts w:eastAsiaTheme="minorHAnsi"/>
      <w:lang w:eastAsia="en-US"/>
    </w:rPr>
  </w:style>
  <w:style w:type="paragraph" w:customStyle="1" w:styleId="553ABEC960B54AEE966E0BDB255B518718">
    <w:name w:val="553ABEC960B54AEE966E0BDB255B518718"/>
    <w:rsid w:val="00AA0659"/>
    <w:rPr>
      <w:rFonts w:eastAsiaTheme="minorHAnsi"/>
      <w:lang w:eastAsia="en-US"/>
    </w:rPr>
  </w:style>
  <w:style w:type="paragraph" w:customStyle="1" w:styleId="7C2A7AB866F94FDC922BB0F633D8FAF517">
    <w:name w:val="7C2A7AB866F94FDC922BB0F633D8FAF517"/>
    <w:rsid w:val="00AA0659"/>
    <w:rPr>
      <w:rFonts w:eastAsiaTheme="minorHAnsi"/>
      <w:lang w:eastAsia="en-US"/>
    </w:rPr>
  </w:style>
  <w:style w:type="paragraph" w:customStyle="1" w:styleId="5C3E23B5FFA94BF8AA633A798BC67E4A16">
    <w:name w:val="5C3E23B5FFA94BF8AA633A798BC67E4A16"/>
    <w:rsid w:val="00AA0659"/>
    <w:rPr>
      <w:rFonts w:eastAsiaTheme="minorHAnsi"/>
      <w:lang w:eastAsia="en-US"/>
    </w:rPr>
  </w:style>
  <w:style w:type="paragraph" w:customStyle="1" w:styleId="6B47E36162E842B3A60DFCCDA364B05C15">
    <w:name w:val="6B47E36162E842B3A60DFCCDA364B05C15"/>
    <w:rsid w:val="00AA0659"/>
    <w:rPr>
      <w:rFonts w:eastAsiaTheme="minorHAnsi"/>
      <w:lang w:eastAsia="en-US"/>
    </w:rPr>
  </w:style>
  <w:style w:type="paragraph" w:customStyle="1" w:styleId="1BADF94824DC4ADC83D816DD32E0060415">
    <w:name w:val="1BADF94824DC4ADC83D816DD32E0060415"/>
    <w:rsid w:val="00AA0659"/>
    <w:rPr>
      <w:rFonts w:eastAsiaTheme="minorHAnsi"/>
      <w:lang w:eastAsia="en-US"/>
    </w:rPr>
  </w:style>
  <w:style w:type="paragraph" w:customStyle="1" w:styleId="56F2785389A645BA9F8CE01425271D9C15">
    <w:name w:val="56F2785389A645BA9F8CE01425271D9C15"/>
    <w:rsid w:val="00AA0659"/>
    <w:rPr>
      <w:rFonts w:eastAsiaTheme="minorHAnsi"/>
      <w:lang w:eastAsia="en-US"/>
    </w:rPr>
  </w:style>
  <w:style w:type="paragraph" w:customStyle="1" w:styleId="3E4A232F08C8438795D79B91B6E65C4115">
    <w:name w:val="3E4A232F08C8438795D79B91B6E65C4115"/>
    <w:rsid w:val="00AA0659"/>
    <w:rPr>
      <w:rFonts w:eastAsiaTheme="minorHAnsi"/>
      <w:lang w:eastAsia="en-US"/>
    </w:rPr>
  </w:style>
  <w:style w:type="paragraph" w:customStyle="1" w:styleId="C443423111E14FC48A2C1109D7BB9EC913">
    <w:name w:val="C443423111E14FC48A2C1109D7BB9EC913"/>
    <w:rsid w:val="00AA0659"/>
    <w:rPr>
      <w:rFonts w:eastAsiaTheme="minorHAnsi"/>
      <w:lang w:eastAsia="en-US"/>
    </w:rPr>
  </w:style>
  <w:style w:type="paragraph" w:customStyle="1" w:styleId="B69620522C0D4931964A14F08140ABAD12">
    <w:name w:val="B69620522C0D4931964A14F08140ABAD12"/>
    <w:rsid w:val="00AA0659"/>
    <w:rPr>
      <w:rFonts w:eastAsiaTheme="minorHAnsi"/>
      <w:lang w:eastAsia="en-US"/>
    </w:rPr>
  </w:style>
  <w:style w:type="paragraph" w:customStyle="1" w:styleId="1150609F4340448FBFD5F463988CF7EB8">
    <w:name w:val="1150609F4340448FBFD5F463988CF7EB8"/>
    <w:rsid w:val="00AA0659"/>
    <w:rPr>
      <w:rFonts w:eastAsiaTheme="minorHAnsi"/>
      <w:lang w:eastAsia="en-US"/>
    </w:rPr>
  </w:style>
  <w:style w:type="paragraph" w:customStyle="1" w:styleId="FC599D2AC0F84B28B750C7FDA97A932E7">
    <w:name w:val="FC599D2AC0F84B28B750C7FDA97A932E7"/>
    <w:rsid w:val="00AA0659"/>
    <w:rPr>
      <w:rFonts w:eastAsiaTheme="minorHAnsi"/>
      <w:lang w:eastAsia="en-US"/>
    </w:rPr>
  </w:style>
  <w:style w:type="paragraph" w:customStyle="1" w:styleId="5D2801B92EAD4202A65E8373DC399CD97">
    <w:name w:val="5D2801B92EAD4202A65E8373DC399CD97"/>
    <w:rsid w:val="00AA0659"/>
    <w:rPr>
      <w:rFonts w:eastAsiaTheme="minorHAnsi"/>
      <w:lang w:eastAsia="en-US"/>
    </w:rPr>
  </w:style>
  <w:style w:type="paragraph" w:customStyle="1" w:styleId="33C643E57A504432A759D604EBDEFF0B7">
    <w:name w:val="33C643E57A504432A759D604EBDEFF0B7"/>
    <w:rsid w:val="00AA0659"/>
    <w:rPr>
      <w:rFonts w:eastAsiaTheme="minorHAnsi"/>
      <w:lang w:eastAsia="en-US"/>
    </w:rPr>
  </w:style>
  <w:style w:type="paragraph" w:customStyle="1" w:styleId="31FD45E3F6574BEBB93E482F760A1DD97">
    <w:name w:val="31FD45E3F6574BEBB93E482F760A1DD97"/>
    <w:rsid w:val="00AA0659"/>
    <w:rPr>
      <w:rFonts w:eastAsiaTheme="minorHAnsi"/>
      <w:lang w:eastAsia="en-US"/>
    </w:rPr>
  </w:style>
  <w:style w:type="paragraph" w:customStyle="1" w:styleId="4F0860CB73F8459AAB03565F95FBAB0F8">
    <w:name w:val="4F0860CB73F8459AAB03565F95FBAB0F8"/>
    <w:rsid w:val="00AA0659"/>
    <w:rPr>
      <w:rFonts w:eastAsiaTheme="minorHAnsi"/>
      <w:lang w:eastAsia="en-US"/>
    </w:rPr>
  </w:style>
  <w:style w:type="paragraph" w:customStyle="1" w:styleId="810311A260F84CA2917E70BF1D97B8CB8">
    <w:name w:val="810311A260F84CA2917E70BF1D97B8CB8"/>
    <w:rsid w:val="00AA0659"/>
    <w:rPr>
      <w:rFonts w:eastAsiaTheme="minorHAnsi"/>
      <w:lang w:eastAsia="en-US"/>
    </w:rPr>
  </w:style>
  <w:style w:type="paragraph" w:customStyle="1" w:styleId="2BE4D9F1E4704A5C9B3CC969992BD22A2">
    <w:name w:val="2BE4D9F1E4704A5C9B3CC969992BD22A2"/>
    <w:rsid w:val="00AA0659"/>
    <w:rPr>
      <w:rFonts w:eastAsiaTheme="minorHAnsi"/>
      <w:lang w:eastAsia="en-US"/>
    </w:rPr>
  </w:style>
  <w:style w:type="paragraph" w:customStyle="1" w:styleId="BA3BA335D05B40E4BF08AEB49770F4D11">
    <w:name w:val="BA3BA335D05B40E4BF08AEB49770F4D11"/>
    <w:rsid w:val="00AA0659"/>
    <w:rPr>
      <w:rFonts w:eastAsiaTheme="minorHAnsi"/>
      <w:lang w:eastAsia="en-US"/>
    </w:rPr>
  </w:style>
  <w:style w:type="paragraph" w:customStyle="1" w:styleId="FD2BD5E0455B4FE5B4E3615AE1C7D14A">
    <w:name w:val="FD2BD5E0455B4FE5B4E3615AE1C7D14A"/>
    <w:rsid w:val="00AA0659"/>
    <w:rPr>
      <w:rFonts w:eastAsiaTheme="minorHAnsi"/>
      <w:lang w:eastAsia="en-US"/>
    </w:rPr>
  </w:style>
  <w:style w:type="paragraph" w:customStyle="1" w:styleId="1B5FDA12772B4F08809C50BD81262D262">
    <w:name w:val="1B5FDA12772B4F08809C50BD81262D262"/>
    <w:rsid w:val="00AA0659"/>
    <w:rPr>
      <w:rFonts w:eastAsiaTheme="minorHAnsi"/>
      <w:lang w:eastAsia="en-US"/>
    </w:rPr>
  </w:style>
  <w:style w:type="paragraph" w:customStyle="1" w:styleId="8DCD94AB7154456591B872DD8918DDF3">
    <w:name w:val="8DCD94AB7154456591B872DD8918DDF3"/>
    <w:rsid w:val="00AA0659"/>
    <w:rPr>
      <w:rFonts w:eastAsiaTheme="minorHAnsi"/>
      <w:lang w:eastAsia="en-US"/>
    </w:rPr>
  </w:style>
  <w:style w:type="paragraph" w:customStyle="1" w:styleId="CED138C45B5E4835B94219C1A95ACF21">
    <w:name w:val="CED138C45B5E4835B94219C1A95ACF21"/>
    <w:rsid w:val="00AA0659"/>
    <w:rPr>
      <w:rFonts w:eastAsiaTheme="minorHAnsi"/>
      <w:lang w:eastAsia="en-US"/>
    </w:rPr>
  </w:style>
  <w:style w:type="paragraph" w:customStyle="1" w:styleId="C6486F82AA0C4038AFA8EAC29500B62E2">
    <w:name w:val="C6486F82AA0C4038AFA8EAC29500B62E2"/>
    <w:rsid w:val="00AA0659"/>
    <w:rPr>
      <w:rFonts w:eastAsiaTheme="minorHAnsi"/>
      <w:lang w:eastAsia="en-US"/>
    </w:rPr>
  </w:style>
  <w:style w:type="paragraph" w:customStyle="1" w:styleId="00ED374A2EAD478D85EE6307BFD50AB823">
    <w:name w:val="00ED374A2EAD478D85EE6307BFD50AB823"/>
    <w:rsid w:val="00AA0659"/>
    <w:rPr>
      <w:rFonts w:eastAsiaTheme="minorHAnsi"/>
      <w:lang w:eastAsia="en-US"/>
    </w:rPr>
  </w:style>
  <w:style w:type="paragraph" w:customStyle="1" w:styleId="CF556BCB1A1540A2A756D94B83762D6C22">
    <w:name w:val="CF556BCB1A1540A2A756D94B83762D6C22"/>
    <w:rsid w:val="00AA0659"/>
    <w:rPr>
      <w:rFonts w:eastAsiaTheme="minorHAnsi"/>
      <w:lang w:eastAsia="en-US"/>
    </w:rPr>
  </w:style>
  <w:style w:type="paragraph" w:customStyle="1" w:styleId="774F7D33856147B3A85307356CD55A8421">
    <w:name w:val="774F7D33856147B3A85307356CD55A8421"/>
    <w:rsid w:val="00AA0659"/>
    <w:rPr>
      <w:rFonts w:eastAsiaTheme="minorHAnsi"/>
      <w:lang w:eastAsia="en-US"/>
    </w:rPr>
  </w:style>
  <w:style w:type="paragraph" w:customStyle="1" w:styleId="0FE1E2E3A7A34B159507CE6C679A607120">
    <w:name w:val="0FE1E2E3A7A34B159507CE6C679A607120"/>
    <w:rsid w:val="00AA0659"/>
    <w:rPr>
      <w:rFonts w:eastAsiaTheme="minorHAnsi"/>
      <w:lang w:eastAsia="en-US"/>
    </w:rPr>
  </w:style>
  <w:style w:type="paragraph" w:customStyle="1" w:styleId="553ABEC960B54AEE966E0BDB255B518719">
    <w:name w:val="553ABEC960B54AEE966E0BDB255B518719"/>
    <w:rsid w:val="00AA0659"/>
    <w:rPr>
      <w:rFonts w:eastAsiaTheme="minorHAnsi"/>
      <w:lang w:eastAsia="en-US"/>
    </w:rPr>
  </w:style>
  <w:style w:type="paragraph" w:customStyle="1" w:styleId="7C2A7AB866F94FDC922BB0F633D8FAF518">
    <w:name w:val="7C2A7AB866F94FDC922BB0F633D8FAF518"/>
    <w:rsid w:val="00AA0659"/>
    <w:rPr>
      <w:rFonts w:eastAsiaTheme="minorHAnsi"/>
      <w:lang w:eastAsia="en-US"/>
    </w:rPr>
  </w:style>
  <w:style w:type="paragraph" w:customStyle="1" w:styleId="5C3E23B5FFA94BF8AA633A798BC67E4A17">
    <w:name w:val="5C3E23B5FFA94BF8AA633A798BC67E4A17"/>
    <w:rsid w:val="00AA0659"/>
    <w:rPr>
      <w:rFonts w:eastAsiaTheme="minorHAnsi"/>
      <w:lang w:eastAsia="en-US"/>
    </w:rPr>
  </w:style>
  <w:style w:type="paragraph" w:customStyle="1" w:styleId="6B47E36162E842B3A60DFCCDA364B05C16">
    <w:name w:val="6B47E36162E842B3A60DFCCDA364B05C16"/>
    <w:rsid w:val="00AA0659"/>
    <w:rPr>
      <w:rFonts w:eastAsiaTheme="minorHAnsi"/>
      <w:lang w:eastAsia="en-US"/>
    </w:rPr>
  </w:style>
  <w:style w:type="paragraph" w:customStyle="1" w:styleId="1BADF94824DC4ADC83D816DD32E0060416">
    <w:name w:val="1BADF94824DC4ADC83D816DD32E0060416"/>
    <w:rsid w:val="00AA0659"/>
    <w:rPr>
      <w:rFonts w:eastAsiaTheme="minorHAnsi"/>
      <w:lang w:eastAsia="en-US"/>
    </w:rPr>
  </w:style>
  <w:style w:type="paragraph" w:customStyle="1" w:styleId="56F2785389A645BA9F8CE01425271D9C16">
    <w:name w:val="56F2785389A645BA9F8CE01425271D9C16"/>
    <w:rsid w:val="00AA0659"/>
    <w:rPr>
      <w:rFonts w:eastAsiaTheme="minorHAnsi"/>
      <w:lang w:eastAsia="en-US"/>
    </w:rPr>
  </w:style>
  <w:style w:type="paragraph" w:customStyle="1" w:styleId="3E4A232F08C8438795D79B91B6E65C4116">
    <w:name w:val="3E4A232F08C8438795D79B91B6E65C4116"/>
    <w:rsid w:val="00AA0659"/>
    <w:rPr>
      <w:rFonts w:eastAsiaTheme="minorHAnsi"/>
      <w:lang w:eastAsia="en-US"/>
    </w:rPr>
  </w:style>
  <w:style w:type="paragraph" w:customStyle="1" w:styleId="C443423111E14FC48A2C1109D7BB9EC914">
    <w:name w:val="C443423111E14FC48A2C1109D7BB9EC914"/>
    <w:rsid w:val="00AA0659"/>
    <w:rPr>
      <w:rFonts w:eastAsiaTheme="minorHAnsi"/>
      <w:lang w:eastAsia="en-US"/>
    </w:rPr>
  </w:style>
  <w:style w:type="paragraph" w:customStyle="1" w:styleId="B69620522C0D4931964A14F08140ABAD13">
    <w:name w:val="B69620522C0D4931964A14F08140ABAD13"/>
    <w:rsid w:val="00AA0659"/>
    <w:rPr>
      <w:rFonts w:eastAsiaTheme="minorHAnsi"/>
      <w:lang w:eastAsia="en-US"/>
    </w:rPr>
  </w:style>
  <w:style w:type="paragraph" w:customStyle="1" w:styleId="1150609F4340448FBFD5F463988CF7EB9">
    <w:name w:val="1150609F4340448FBFD5F463988CF7EB9"/>
    <w:rsid w:val="00AA0659"/>
    <w:rPr>
      <w:rFonts w:eastAsiaTheme="minorHAnsi"/>
      <w:lang w:eastAsia="en-US"/>
    </w:rPr>
  </w:style>
  <w:style w:type="paragraph" w:customStyle="1" w:styleId="FC599D2AC0F84B28B750C7FDA97A932E8">
    <w:name w:val="FC599D2AC0F84B28B750C7FDA97A932E8"/>
    <w:rsid w:val="00AA0659"/>
    <w:rPr>
      <w:rFonts w:eastAsiaTheme="minorHAnsi"/>
      <w:lang w:eastAsia="en-US"/>
    </w:rPr>
  </w:style>
  <w:style w:type="paragraph" w:customStyle="1" w:styleId="5D2801B92EAD4202A65E8373DC399CD98">
    <w:name w:val="5D2801B92EAD4202A65E8373DC399CD98"/>
    <w:rsid w:val="00AA0659"/>
    <w:rPr>
      <w:rFonts w:eastAsiaTheme="minorHAnsi"/>
      <w:lang w:eastAsia="en-US"/>
    </w:rPr>
  </w:style>
  <w:style w:type="paragraph" w:customStyle="1" w:styleId="33C643E57A504432A759D604EBDEFF0B8">
    <w:name w:val="33C643E57A504432A759D604EBDEFF0B8"/>
    <w:rsid w:val="00AA0659"/>
    <w:rPr>
      <w:rFonts w:eastAsiaTheme="minorHAnsi"/>
      <w:lang w:eastAsia="en-US"/>
    </w:rPr>
  </w:style>
  <w:style w:type="paragraph" w:customStyle="1" w:styleId="31FD45E3F6574BEBB93E482F760A1DD98">
    <w:name w:val="31FD45E3F6574BEBB93E482F760A1DD98"/>
    <w:rsid w:val="00AA0659"/>
    <w:rPr>
      <w:rFonts w:eastAsiaTheme="minorHAnsi"/>
      <w:lang w:eastAsia="en-US"/>
    </w:rPr>
  </w:style>
  <w:style w:type="paragraph" w:customStyle="1" w:styleId="4F0860CB73F8459AAB03565F95FBAB0F9">
    <w:name w:val="4F0860CB73F8459AAB03565F95FBAB0F9"/>
    <w:rsid w:val="00AA0659"/>
    <w:rPr>
      <w:rFonts w:eastAsiaTheme="minorHAnsi"/>
      <w:lang w:eastAsia="en-US"/>
    </w:rPr>
  </w:style>
  <w:style w:type="paragraph" w:customStyle="1" w:styleId="810311A260F84CA2917E70BF1D97B8CB9">
    <w:name w:val="810311A260F84CA2917E70BF1D97B8CB9"/>
    <w:rsid w:val="00AA0659"/>
    <w:rPr>
      <w:rFonts w:eastAsiaTheme="minorHAnsi"/>
      <w:lang w:eastAsia="en-US"/>
    </w:rPr>
  </w:style>
  <w:style w:type="paragraph" w:customStyle="1" w:styleId="2BE4D9F1E4704A5C9B3CC969992BD22A3">
    <w:name w:val="2BE4D9F1E4704A5C9B3CC969992BD22A3"/>
    <w:rsid w:val="00AA0659"/>
    <w:rPr>
      <w:rFonts w:eastAsiaTheme="minorHAnsi"/>
      <w:lang w:eastAsia="en-US"/>
    </w:rPr>
  </w:style>
  <w:style w:type="paragraph" w:customStyle="1" w:styleId="BA3BA335D05B40E4BF08AEB49770F4D12">
    <w:name w:val="BA3BA335D05B40E4BF08AEB49770F4D12"/>
    <w:rsid w:val="00AA0659"/>
    <w:rPr>
      <w:rFonts w:eastAsiaTheme="minorHAnsi"/>
      <w:lang w:eastAsia="en-US"/>
    </w:rPr>
  </w:style>
  <w:style w:type="paragraph" w:customStyle="1" w:styleId="FD2BD5E0455B4FE5B4E3615AE1C7D14A1">
    <w:name w:val="FD2BD5E0455B4FE5B4E3615AE1C7D14A1"/>
    <w:rsid w:val="00AA0659"/>
    <w:rPr>
      <w:rFonts w:eastAsiaTheme="minorHAnsi"/>
      <w:lang w:eastAsia="en-US"/>
    </w:rPr>
  </w:style>
  <w:style w:type="paragraph" w:customStyle="1" w:styleId="1B5FDA12772B4F08809C50BD81262D263">
    <w:name w:val="1B5FDA12772B4F08809C50BD81262D263"/>
    <w:rsid w:val="00AA0659"/>
    <w:rPr>
      <w:rFonts w:eastAsiaTheme="minorHAnsi"/>
      <w:lang w:eastAsia="en-US"/>
    </w:rPr>
  </w:style>
  <w:style w:type="paragraph" w:customStyle="1" w:styleId="8DCD94AB7154456591B872DD8918DDF31">
    <w:name w:val="8DCD94AB7154456591B872DD8918DDF31"/>
    <w:rsid w:val="00AA0659"/>
    <w:rPr>
      <w:rFonts w:eastAsiaTheme="minorHAnsi"/>
      <w:lang w:eastAsia="en-US"/>
    </w:rPr>
  </w:style>
  <w:style w:type="paragraph" w:customStyle="1" w:styleId="CED138C45B5E4835B94219C1A95ACF211">
    <w:name w:val="CED138C45B5E4835B94219C1A95ACF211"/>
    <w:rsid w:val="00AA0659"/>
    <w:rPr>
      <w:rFonts w:eastAsiaTheme="minorHAnsi"/>
      <w:lang w:eastAsia="en-US"/>
    </w:rPr>
  </w:style>
  <w:style w:type="paragraph" w:customStyle="1" w:styleId="C6486F82AA0C4038AFA8EAC29500B62E3">
    <w:name w:val="C6486F82AA0C4038AFA8EAC29500B62E3"/>
    <w:rsid w:val="00AA0659"/>
    <w:rPr>
      <w:rFonts w:eastAsiaTheme="minorHAnsi"/>
      <w:lang w:eastAsia="en-US"/>
    </w:rPr>
  </w:style>
  <w:style w:type="paragraph" w:customStyle="1" w:styleId="2A5C5278391A4FE8AC601F7730B11AE1">
    <w:name w:val="2A5C5278391A4FE8AC601F7730B11AE1"/>
    <w:rsid w:val="00AA0659"/>
  </w:style>
  <w:style w:type="paragraph" w:customStyle="1" w:styleId="F38745C79571416C9FBCA8478AEFAA97">
    <w:name w:val="F38745C79571416C9FBCA8478AEFAA97"/>
    <w:rsid w:val="00AA0659"/>
  </w:style>
  <w:style w:type="paragraph" w:customStyle="1" w:styleId="223C640B0F284A71ADABA67BFAF20D9B">
    <w:name w:val="223C640B0F284A71ADABA67BFAF20D9B"/>
    <w:rsid w:val="00AA0659"/>
  </w:style>
  <w:style w:type="paragraph" w:customStyle="1" w:styleId="37F041F0076B4B3699286CDD62BC148F">
    <w:name w:val="37F041F0076B4B3699286CDD62BC148F"/>
    <w:rsid w:val="00AA0659"/>
  </w:style>
  <w:style w:type="paragraph" w:customStyle="1" w:styleId="5B456B1AA41D403AB894BF9D4C32A6E0">
    <w:name w:val="5B456B1AA41D403AB894BF9D4C32A6E0"/>
    <w:rsid w:val="00AA0659"/>
  </w:style>
  <w:style w:type="paragraph" w:customStyle="1" w:styleId="97C2C6253B994D968DDFF0733C2F5160">
    <w:name w:val="97C2C6253B994D968DDFF0733C2F5160"/>
    <w:rsid w:val="00AA0659"/>
  </w:style>
  <w:style w:type="paragraph" w:customStyle="1" w:styleId="03874D8CF39F4DB3A1822046FE878981">
    <w:name w:val="03874D8CF39F4DB3A1822046FE878981"/>
    <w:rsid w:val="00AA0659"/>
  </w:style>
  <w:style w:type="paragraph" w:customStyle="1" w:styleId="00ED374A2EAD478D85EE6307BFD50AB824">
    <w:name w:val="00ED374A2EAD478D85EE6307BFD50AB824"/>
    <w:rsid w:val="00AA0659"/>
    <w:rPr>
      <w:rFonts w:eastAsiaTheme="minorHAnsi"/>
      <w:lang w:eastAsia="en-US"/>
    </w:rPr>
  </w:style>
  <w:style w:type="paragraph" w:customStyle="1" w:styleId="CF556BCB1A1540A2A756D94B83762D6C23">
    <w:name w:val="CF556BCB1A1540A2A756D94B83762D6C23"/>
    <w:rsid w:val="00AA0659"/>
    <w:rPr>
      <w:rFonts w:eastAsiaTheme="minorHAnsi"/>
      <w:lang w:eastAsia="en-US"/>
    </w:rPr>
  </w:style>
  <w:style w:type="paragraph" w:customStyle="1" w:styleId="774F7D33856147B3A85307356CD55A8422">
    <w:name w:val="774F7D33856147B3A85307356CD55A8422"/>
    <w:rsid w:val="00AA0659"/>
    <w:rPr>
      <w:rFonts w:eastAsiaTheme="minorHAnsi"/>
      <w:lang w:eastAsia="en-US"/>
    </w:rPr>
  </w:style>
  <w:style w:type="paragraph" w:customStyle="1" w:styleId="0FE1E2E3A7A34B159507CE6C679A607121">
    <w:name w:val="0FE1E2E3A7A34B159507CE6C679A607121"/>
    <w:rsid w:val="00AA0659"/>
    <w:rPr>
      <w:rFonts w:eastAsiaTheme="minorHAnsi"/>
      <w:lang w:eastAsia="en-US"/>
    </w:rPr>
  </w:style>
  <w:style w:type="paragraph" w:customStyle="1" w:styleId="553ABEC960B54AEE966E0BDB255B518720">
    <w:name w:val="553ABEC960B54AEE966E0BDB255B518720"/>
    <w:rsid w:val="00AA0659"/>
    <w:rPr>
      <w:rFonts w:eastAsiaTheme="minorHAnsi"/>
      <w:lang w:eastAsia="en-US"/>
    </w:rPr>
  </w:style>
  <w:style w:type="paragraph" w:customStyle="1" w:styleId="7C2A7AB866F94FDC922BB0F633D8FAF519">
    <w:name w:val="7C2A7AB866F94FDC922BB0F633D8FAF519"/>
    <w:rsid w:val="00AA0659"/>
    <w:rPr>
      <w:rFonts w:eastAsiaTheme="minorHAnsi"/>
      <w:lang w:eastAsia="en-US"/>
    </w:rPr>
  </w:style>
  <w:style w:type="paragraph" w:customStyle="1" w:styleId="5C3E23B5FFA94BF8AA633A798BC67E4A18">
    <w:name w:val="5C3E23B5FFA94BF8AA633A798BC67E4A18"/>
    <w:rsid w:val="00AA0659"/>
    <w:rPr>
      <w:rFonts w:eastAsiaTheme="minorHAnsi"/>
      <w:lang w:eastAsia="en-US"/>
    </w:rPr>
  </w:style>
  <w:style w:type="paragraph" w:customStyle="1" w:styleId="6B47E36162E842B3A60DFCCDA364B05C17">
    <w:name w:val="6B47E36162E842B3A60DFCCDA364B05C17"/>
    <w:rsid w:val="00AA0659"/>
    <w:rPr>
      <w:rFonts w:eastAsiaTheme="minorHAnsi"/>
      <w:lang w:eastAsia="en-US"/>
    </w:rPr>
  </w:style>
  <w:style w:type="paragraph" w:customStyle="1" w:styleId="1BADF94824DC4ADC83D816DD32E0060417">
    <w:name w:val="1BADF94824DC4ADC83D816DD32E0060417"/>
    <w:rsid w:val="00AA0659"/>
    <w:rPr>
      <w:rFonts w:eastAsiaTheme="minorHAnsi"/>
      <w:lang w:eastAsia="en-US"/>
    </w:rPr>
  </w:style>
  <w:style w:type="paragraph" w:customStyle="1" w:styleId="56F2785389A645BA9F8CE01425271D9C17">
    <w:name w:val="56F2785389A645BA9F8CE01425271D9C17"/>
    <w:rsid w:val="00AA0659"/>
    <w:rPr>
      <w:rFonts w:eastAsiaTheme="minorHAnsi"/>
      <w:lang w:eastAsia="en-US"/>
    </w:rPr>
  </w:style>
  <w:style w:type="paragraph" w:customStyle="1" w:styleId="3E4A232F08C8438795D79B91B6E65C4117">
    <w:name w:val="3E4A232F08C8438795D79B91B6E65C4117"/>
    <w:rsid w:val="00AA0659"/>
    <w:rPr>
      <w:rFonts w:eastAsiaTheme="minorHAnsi"/>
      <w:lang w:eastAsia="en-US"/>
    </w:rPr>
  </w:style>
  <w:style w:type="paragraph" w:customStyle="1" w:styleId="C443423111E14FC48A2C1109D7BB9EC915">
    <w:name w:val="C443423111E14FC48A2C1109D7BB9EC915"/>
    <w:rsid w:val="00AA0659"/>
    <w:rPr>
      <w:rFonts w:eastAsiaTheme="minorHAnsi"/>
      <w:lang w:eastAsia="en-US"/>
    </w:rPr>
  </w:style>
  <w:style w:type="paragraph" w:customStyle="1" w:styleId="B69620522C0D4931964A14F08140ABAD14">
    <w:name w:val="B69620522C0D4931964A14F08140ABAD14"/>
    <w:rsid w:val="00AA0659"/>
    <w:rPr>
      <w:rFonts w:eastAsiaTheme="minorHAnsi"/>
      <w:lang w:eastAsia="en-US"/>
    </w:rPr>
  </w:style>
  <w:style w:type="paragraph" w:customStyle="1" w:styleId="1150609F4340448FBFD5F463988CF7EB10">
    <w:name w:val="1150609F4340448FBFD5F463988CF7EB10"/>
    <w:rsid w:val="00AA0659"/>
    <w:rPr>
      <w:rFonts w:eastAsiaTheme="minorHAnsi"/>
      <w:lang w:eastAsia="en-US"/>
    </w:rPr>
  </w:style>
  <w:style w:type="paragraph" w:customStyle="1" w:styleId="FC599D2AC0F84B28B750C7FDA97A932E9">
    <w:name w:val="FC599D2AC0F84B28B750C7FDA97A932E9"/>
    <w:rsid w:val="00AA0659"/>
    <w:rPr>
      <w:rFonts w:eastAsiaTheme="minorHAnsi"/>
      <w:lang w:eastAsia="en-US"/>
    </w:rPr>
  </w:style>
  <w:style w:type="paragraph" w:customStyle="1" w:styleId="5D2801B92EAD4202A65E8373DC399CD99">
    <w:name w:val="5D2801B92EAD4202A65E8373DC399CD99"/>
    <w:rsid w:val="00AA0659"/>
    <w:rPr>
      <w:rFonts w:eastAsiaTheme="minorHAnsi"/>
      <w:lang w:eastAsia="en-US"/>
    </w:rPr>
  </w:style>
  <w:style w:type="paragraph" w:customStyle="1" w:styleId="33C643E57A504432A759D604EBDEFF0B9">
    <w:name w:val="33C643E57A504432A759D604EBDEFF0B9"/>
    <w:rsid w:val="00AA0659"/>
    <w:rPr>
      <w:rFonts w:eastAsiaTheme="minorHAnsi"/>
      <w:lang w:eastAsia="en-US"/>
    </w:rPr>
  </w:style>
  <w:style w:type="paragraph" w:customStyle="1" w:styleId="31FD45E3F6574BEBB93E482F760A1DD99">
    <w:name w:val="31FD45E3F6574BEBB93E482F760A1DD99"/>
    <w:rsid w:val="00AA0659"/>
    <w:rPr>
      <w:rFonts w:eastAsiaTheme="minorHAnsi"/>
      <w:lang w:eastAsia="en-US"/>
    </w:rPr>
  </w:style>
  <w:style w:type="paragraph" w:customStyle="1" w:styleId="4F0860CB73F8459AAB03565F95FBAB0F10">
    <w:name w:val="4F0860CB73F8459AAB03565F95FBAB0F10"/>
    <w:rsid w:val="00AA0659"/>
    <w:rPr>
      <w:rFonts w:eastAsiaTheme="minorHAnsi"/>
      <w:lang w:eastAsia="en-US"/>
    </w:rPr>
  </w:style>
  <w:style w:type="paragraph" w:customStyle="1" w:styleId="0C9FE67C2DA245FCB2CA85DE997C191E">
    <w:name w:val="0C9FE67C2DA245FCB2CA85DE997C191E"/>
    <w:rsid w:val="00AA0659"/>
    <w:rPr>
      <w:rFonts w:eastAsiaTheme="minorHAnsi"/>
      <w:lang w:eastAsia="en-US"/>
    </w:rPr>
  </w:style>
  <w:style w:type="paragraph" w:customStyle="1" w:styleId="2BE4D9F1E4704A5C9B3CC969992BD22A4">
    <w:name w:val="2BE4D9F1E4704A5C9B3CC969992BD22A4"/>
    <w:rsid w:val="00AA0659"/>
    <w:rPr>
      <w:rFonts w:eastAsiaTheme="minorHAnsi"/>
      <w:lang w:eastAsia="en-US"/>
    </w:rPr>
  </w:style>
  <w:style w:type="paragraph" w:customStyle="1" w:styleId="BA3BA335D05B40E4BF08AEB49770F4D13">
    <w:name w:val="BA3BA335D05B40E4BF08AEB49770F4D13"/>
    <w:rsid w:val="00AA0659"/>
    <w:rPr>
      <w:rFonts w:eastAsiaTheme="minorHAnsi"/>
      <w:lang w:eastAsia="en-US"/>
    </w:rPr>
  </w:style>
  <w:style w:type="paragraph" w:customStyle="1" w:styleId="FD2BD5E0455B4FE5B4E3615AE1C7D14A2">
    <w:name w:val="FD2BD5E0455B4FE5B4E3615AE1C7D14A2"/>
    <w:rsid w:val="00AA0659"/>
    <w:rPr>
      <w:rFonts w:eastAsiaTheme="minorHAnsi"/>
      <w:lang w:eastAsia="en-US"/>
    </w:rPr>
  </w:style>
  <w:style w:type="paragraph" w:customStyle="1" w:styleId="1B5FDA12772B4F08809C50BD81262D264">
    <w:name w:val="1B5FDA12772B4F08809C50BD81262D264"/>
    <w:rsid w:val="00AA0659"/>
    <w:rPr>
      <w:rFonts w:eastAsiaTheme="minorHAnsi"/>
      <w:lang w:eastAsia="en-US"/>
    </w:rPr>
  </w:style>
  <w:style w:type="paragraph" w:customStyle="1" w:styleId="8DCD94AB7154456591B872DD8918DDF32">
    <w:name w:val="8DCD94AB7154456591B872DD8918DDF32"/>
    <w:rsid w:val="00AA0659"/>
    <w:rPr>
      <w:rFonts w:eastAsiaTheme="minorHAnsi"/>
      <w:lang w:eastAsia="en-US"/>
    </w:rPr>
  </w:style>
  <w:style w:type="paragraph" w:customStyle="1" w:styleId="CED138C45B5E4835B94219C1A95ACF212">
    <w:name w:val="CED138C45B5E4835B94219C1A95ACF212"/>
    <w:rsid w:val="00AA0659"/>
    <w:rPr>
      <w:rFonts w:eastAsiaTheme="minorHAnsi"/>
      <w:lang w:eastAsia="en-US"/>
    </w:rPr>
  </w:style>
  <w:style w:type="paragraph" w:customStyle="1" w:styleId="C6486F82AA0C4038AFA8EAC29500B62E4">
    <w:name w:val="C6486F82AA0C4038AFA8EAC29500B62E4"/>
    <w:rsid w:val="00AA0659"/>
    <w:rPr>
      <w:rFonts w:eastAsiaTheme="minorHAnsi"/>
      <w:lang w:eastAsia="en-US"/>
    </w:rPr>
  </w:style>
  <w:style w:type="paragraph" w:customStyle="1" w:styleId="891439E212D54EAA9A20F9E674C33C7C">
    <w:name w:val="891439E212D54EAA9A20F9E674C33C7C"/>
    <w:rsid w:val="00AA0659"/>
  </w:style>
  <w:style w:type="paragraph" w:customStyle="1" w:styleId="84D4B8907853406980A0AFAAF9FF9292">
    <w:name w:val="84D4B8907853406980A0AFAAF9FF9292"/>
    <w:rsid w:val="00AA0659"/>
  </w:style>
  <w:style w:type="paragraph" w:customStyle="1" w:styleId="17E51202682F45C58D743A394D228B80">
    <w:name w:val="17E51202682F45C58D743A394D228B80"/>
    <w:rsid w:val="00AA0659"/>
  </w:style>
  <w:style w:type="paragraph" w:customStyle="1" w:styleId="0CE915D7459C48E1A42714EE6C9F1C9C">
    <w:name w:val="0CE915D7459C48E1A42714EE6C9F1C9C"/>
    <w:rsid w:val="00AA0659"/>
  </w:style>
  <w:style w:type="paragraph" w:customStyle="1" w:styleId="D15C68FEFD70406289D8CE9192A600DD">
    <w:name w:val="D15C68FEFD70406289D8CE9192A600DD"/>
    <w:rsid w:val="00AA0659"/>
  </w:style>
  <w:style w:type="paragraph" w:customStyle="1" w:styleId="009DB5A2452C440E9005C5B3F061678C">
    <w:name w:val="009DB5A2452C440E9005C5B3F061678C"/>
    <w:rsid w:val="00AA0659"/>
  </w:style>
  <w:style w:type="paragraph" w:customStyle="1" w:styleId="9174EF6927EF4B568F27952A6663150D">
    <w:name w:val="9174EF6927EF4B568F27952A6663150D"/>
    <w:rsid w:val="00AA0659"/>
  </w:style>
  <w:style w:type="paragraph" w:customStyle="1" w:styleId="41524BAF5FB940D5BCBFAA222DA1DC72">
    <w:name w:val="41524BAF5FB940D5BCBFAA222DA1DC72"/>
    <w:rsid w:val="00AA0659"/>
  </w:style>
  <w:style w:type="paragraph" w:customStyle="1" w:styleId="00ED374A2EAD478D85EE6307BFD50AB825">
    <w:name w:val="00ED374A2EAD478D85EE6307BFD50AB825"/>
    <w:rsid w:val="00AA0659"/>
    <w:rPr>
      <w:rFonts w:eastAsiaTheme="minorHAnsi"/>
      <w:lang w:eastAsia="en-US"/>
    </w:rPr>
  </w:style>
  <w:style w:type="paragraph" w:customStyle="1" w:styleId="CF556BCB1A1540A2A756D94B83762D6C24">
    <w:name w:val="CF556BCB1A1540A2A756D94B83762D6C24"/>
    <w:rsid w:val="00AA0659"/>
    <w:rPr>
      <w:rFonts w:eastAsiaTheme="minorHAnsi"/>
      <w:lang w:eastAsia="en-US"/>
    </w:rPr>
  </w:style>
  <w:style w:type="paragraph" w:customStyle="1" w:styleId="774F7D33856147B3A85307356CD55A8423">
    <w:name w:val="774F7D33856147B3A85307356CD55A8423"/>
    <w:rsid w:val="00AA0659"/>
    <w:rPr>
      <w:rFonts w:eastAsiaTheme="minorHAnsi"/>
      <w:lang w:eastAsia="en-US"/>
    </w:rPr>
  </w:style>
  <w:style w:type="paragraph" w:customStyle="1" w:styleId="0FE1E2E3A7A34B159507CE6C679A607122">
    <w:name w:val="0FE1E2E3A7A34B159507CE6C679A607122"/>
    <w:rsid w:val="00AA0659"/>
    <w:rPr>
      <w:rFonts w:eastAsiaTheme="minorHAnsi"/>
      <w:lang w:eastAsia="en-US"/>
    </w:rPr>
  </w:style>
  <w:style w:type="paragraph" w:customStyle="1" w:styleId="553ABEC960B54AEE966E0BDB255B518721">
    <w:name w:val="553ABEC960B54AEE966E0BDB255B518721"/>
    <w:rsid w:val="00AA0659"/>
    <w:rPr>
      <w:rFonts w:eastAsiaTheme="minorHAnsi"/>
      <w:lang w:eastAsia="en-US"/>
    </w:rPr>
  </w:style>
  <w:style w:type="paragraph" w:customStyle="1" w:styleId="7C2A7AB866F94FDC922BB0F633D8FAF520">
    <w:name w:val="7C2A7AB866F94FDC922BB0F633D8FAF520"/>
    <w:rsid w:val="00AA0659"/>
    <w:rPr>
      <w:rFonts w:eastAsiaTheme="minorHAnsi"/>
      <w:lang w:eastAsia="en-US"/>
    </w:rPr>
  </w:style>
  <w:style w:type="paragraph" w:customStyle="1" w:styleId="5C3E23B5FFA94BF8AA633A798BC67E4A19">
    <w:name w:val="5C3E23B5FFA94BF8AA633A798BC67E4A19"/>
    <w:rsid w:val="00AA0659"/>
    <w:rPr>
      <w:rFonts w:eastAsiaTheme="minorHAnsi"/>
      <w:lang w:eastAsia="en-US"/>
    </w:rPr>
  </w:style>
  <w:style w:type="paragraph" w:customStyle="1" w:styleId="6B47E36162E842B3A60DFCCDA364B05C18">
    <w:name w:val="6B47E36162E842B3A60DFCCDA364B05C18"/>
    <w:rsid w:val="00AA0659"/>
    <w:rPr>
      <w:rFonts w:eastAsiaTheme="minorHAnsi"/>
      <w:lang w:eastAsia="en-US"/>
    </w:rPr>
  </w:style>
  <w:style w:type="paragraph" w:customStyle="1" w:styleId="1BADF94824DC4ADC83D816DD32E0060418">
    <w:name w:val="1BADF94824DC4ADC83D816DD32E0060418"/>
    <w:rsid w:val="00AA0659"/>
    <w:rPr>
      <w:rFonts w:eastAsiaTheme="minorHAnsi"/>
      <w:lang w:eastAsia="en-US"/>
    </w:rPr>
  </w:style>
  <w:style w:type="paragraph" w:customStyle="1" w:styleId="56F2785389A645BA9F8CE01425271D9C18">
    <w:name w:val="56F2785389A645BA9F8CE01425271D9C18"/>
    <w:rsid w:val="00AA0659"/>
    <w:rPr>
      <w:rFonts w:eastAsiaTheme="minorHAnsi"/>
      <w:lang w:eastAsia="en-US"/>
    </w:rPr>
  </w:style>
  <w:style w:type="paragraph" w:customStyle="1" w:styleId="3E4A232F08C8438795D79B91B6E65C4118">
    <w:name w:val="3E4A232F08C8438795D79B91B6E65C4118"/>
    <w:rsid w:val="00AA0659"/>
    <w:rPr>
      <w:rFonts w:eastAsiaTheme="minorHAnsi"/>
      <w:lang w:eastAsia="en-US"/>
    </w:rPr>
  </w:style>
  <w:style w:type="paragraph" w:customStyle="1" w:styleId="C443423111E14FC48A2C1109D7BB9EC916">
    <w:name w:val="C443423111E14FC48A2C1109D7BB9EC916"/>
    <w:rsid w:val="00AA0659"/>
    <w:rPr>
      <w:rFonts w:eastAsiaTheme="minorHAnsi"/>
      <w:lang w:eastAsia="en-US"/>
    </w:rPr>
  </w:style>
  <w:style w:type="paragraph" w:customStyle="1" w:styleId="B69620522C0D4931964A14F08140ABAD15">
    <w:name w:val="B69620522C0D4931964A14F08140ABAD15"/>
    <w:rsid w:val="00AA0659"/>
    <w:rPr>
      <w:rFonts w:eastAsiaTheme="minorHAnsi"/>
      <w:lang w:eastAsia="en-US"/>
    </w:rPr>
  </w:style>
  <w:style w:type="paragraph" w:customStyle="1" w:styleId="41524BAF5FB940D5BCBFAA222DA1DC721">
    <w:name w:val="41524BAF5FB940D5BCBFAA222DA1DC721"/>
    <w:rsid w:val="00AA0659"/>
    <w:rPr>
      <w:rFonts w:eastAsiaTheme="minorHAnsi"/>
      <w:lang w:eastAsia="en-US"/>
    </w:rPr>
  </w:style>
  <w:style w:type="paragraph" w:customStyle="1" w:styleId="FC599D2AC0F84B28B750C7FDA97A932E10">
    <w:name w:val="FC599D2AC0F84B28B750C7FDA97A932E10"/>
    <w:rsid w:val="00AA0659"/>
    <w:rPr>
      <w:rFonts w:eastAsiaTheme="minorHAnsi"/>
      <w:lang w:eastAsia="en-US"/>
    </w:rPr>
  </w:style>
  <w:style w:type="paragraph" w:customStyle="1" w:styleId="5D2801B92EAD4202A65E8373DC399CD910">
    <w:name w:val="5D2801B92EAD4202A65E8373DC399CD910"/>
    <w:rsid w:val="00AA0659"/>
    <w:rPr>
      <w:rFonts w:eastAsiaTheme="minorHAnsi"/>
      <w:lang w:eastAsia="en-US"/>
    </w:rPr>
  </w:style>
  <w:style w:type="paragraph" w:customStyle="1" w:styleId="33C643E57A504432A759D604EBDEFF0B10">
    <w:name w:val="33C643E57A504432A759D604EBDEFF0B10"/>
    <w:rsid w:val="00AA0659"/>
    <w:rPr>
      <w:rFonts w:eastAsiaTheme="minorHAnsi"/>
      <w:lang w:eastAsia="en-US"/>
    </w:rPr>
  </w:style>
  <w:style w:type="paragraph" w:customStyle="1" w:styleId="31FD45E3F6574BEBB93E482F760A1DD910">
    <w:name w:val="31FD45E3F6574BEBB93E482F760A1DD910"/>
    <w:rsid w:val="00AA0659"/>
    <w:rPr>
      <w:rFonts w:eastAsiaTheme="minorHAnsi"/>
      <w:lang w:eastAsia="en-US"/>
    </w:rPr>
  </w:style>
  <w:style w:type="paragraph" w:customStyle="1" w:styleId="4F0860CB73F8459AAB03565F95FBAB0F11">
    <w:name w:val="4F0860CB73F8459AAB03565F95FBAB0F11"/>
    <w:rsid w:val="00AA0659"/>
    <w:rPr>
      <w:rFonts w:eastAsiaTheme="minorHAnsi"/>
      <w:lang w:eastAsia="en-US"/>
    </w:rPr>
  </w:style>
  <w:style w:type="paragraph" w:customStyle="1" w:styleId="0C9FE67C2DA245FCB2CA85DE997C191E1">
    <w:name w:val="0C9FE67C2DA245FCB2CA85DE997C191E1"/>
    <w:rsid w:val="00AA0659"/>
    <w:rPr>
      <w:rFonts w:eastAsiaTheme="minorHAnsi"/>
      <w:lang w:eastAsia="en-US"/>
    </w:rPr>
  </w:style>
  <w:style w:type="paragraph" w:customStyle="1" w:styleId="891439E212D54EAA9A20F9E674C33C7C1">
    <w:name w:val="891439E212D54EAA9A20F9E674C33C7C1"/>
    <w:rsid w:val="00AA0659"/>
    <w:rPr>
      <w:rFonts w:eastAsiaTheme="minorHAnsi"/>
      <w:lang w:eastAsia="en-US"/>
    </w:rPr>
  </w:style>
  <w:style w:type="paragraph" w:customStyle="1" w:styleId="84D4B8907853406980A0AFAAF9FF92921">
    <w:name w:val="84D4B8907853406980A0AFAAF9FF92921"/>
    <w:rsid w:val="00AA0659"/>
    <w:rPr>
      <w:rFonts w:eastAsiaTheme="minorHAnsi"/>
      <w:lang w:eastAsia="en-US"/>
    </w:rPr>
  </w:style>
  <w:style w:type="paragraph" w:customStyle="1" w:styleId="17E51202682F45C58D743A394D228B801">
    <w:name w:val="17E51202682F45C58D743A394D228B801"/>
    <w:rsid w:val="00AA0659"/>
    <w:rPr>
      <w:rFonts w:eastAsiaTheme="minorHAnsi"/>
      <w:lang w:eastAsia="en-US"/>
    </w:rPr>
  </w:style>
  <w:style w:type="paragraph" w:customStyle="1" w:styleId="0CE915D7459C48E1A42714EE6C9F1C9C1">
    <w:name w:val="0CE915D7459C48E1A42714EE6C9F1C9C1"/>
    <w:rsid w:val="00AA0659"/>
    <w:rPr>
      <w:rFonts w:eastAsiaTheme="minorHAnsi"/>
      <w:lang w:eastAsia="en-US"/>
    </w:rPr>
  </w:style>
  <w:style w:type="paragraph" w:customStyle="1" w:styleId="D15C68FEFD70406289D8CE9192A600DD1">
    <w:name w:val="D15C68FEFD70406289D8CE9192A600DD1"/>
    <w:rsid w:val="00AA0659"/>
    <w:rPr>
      <w:rFonts w:eastAsiaTheme="minorHAnsi"/>
      <w:lang w:eastAsia="en-US"/>
    </w:rPr>
  </w:style>
  <w:style w:type="paragraph" w:customStyle="1" w:styleId="009DB5A2452C440E9005C5B3F061678C1">
    <w:name w:val="009DB5A2452C440E9005C5B3F061678C1"/>
    <w:rsid w:val="00AA0659"/>
    <w:rPr>
      <w:rFonts w:eastAsiaTheme="minorHAnsi"/>
      <w:lang w:eastAsia="en-US"/>
    </w:rPr>
  </w:style>
  <w:style w:type="paragraph" w:customStyle="1" w:styleId="9174EF6927EF4B568F27952A6663150D1">
    <w:name w:val="9174EF6927EF4B568F27952A6663150D1"/>
    <w:rsid w:val="00AA0659"/>
    <w:rPr>
      <w:rFonts w:eastAsiaTheme="minorHAnsi"/>
      <w:lang w:eastAsia="en-US"/>
    </w:rPr>
  </w:style>
  <w:style w:type="paragraph" w:customStyle="1" w:styleId="B75773A8DA28498FBB9D7BC480C721B8">
    <w:name w:val="B75773A8DA28498FBB9D7BC480C721B8"/>
    <w:rsid w:val="00AA0659"/>
    <w:rPr>
      <w:rFonts w:eastAsiaTheme="minorHAnsi"/>
      <w:lang w:eastAsia="en-US"/>
    </w:rPr>
  </w:style>
  <w:style w:type="paragraph" w:customStyle="1" w:styleId="00ED374A2EAD478D85EE6307BFD50AB826">
    <w:name w:val="00ED374A2EAD478D85EE6307BFD50AB826"/>
    <w:rsid w:val="00AA0659"/>
    <w:rPr>
      <w:rFonts w:eastAsiaTheme="minorHAnsi"/>
      <w:lang w:eastAsia="en-US"/>
    </w:rPr>
  </w:style>
  <w:style w:type="paragraph" w:customStyle="1" w:styleId="CF556BCB1A1540A2A756D94B83762D6C25">
    <w:name w:val="CF556BCB1A1540A2A756D94B83762D6C25"/>
    <w:rsid w:val="00AA0659"/>
    <w:rPr>
      <w:rFonts w:eastAsiaTheme="minorHAnsi"/>
      <w:lang w:eastAsia="en-US"/>
    </w:rPr>
  </w:style>
  <w:style w:type="paragraph" w:customStyle="1" w:styleId="774F7D33856147B3A85307356CD55A8424">
    <w:name w:val="774F7D33856147B3A85307356CD55A8424"/>
    <w:rsid w:val="00AA0659"/>
    <w:rPr>
      <w:rFonts w:eastAsiaTheme="minorHAnsi"/>
      <w:lang w:eastAsia="en-US"/>
    </w:rPr>
  </w:style>
  <w:style w:type="paragraph" w:customStyle="1" w:styleId="0FE1E2E3A7A34B159507CE6C679A607123">
    <w:name w:val="0FE1E2E3A7A34B159507CE6C679A607123"/>
    <w:rsid w:val="00AA0659"/>
    <w:rPr>
      <w:rFonts w:eastAsiaTheme="minorHAnsi"/>
      <w:lang w:eastAsia="en-US"/>
    </w:rPr>
  </w:style>
  <w:style w:type="paragraph" w:customStyle="1" w:styleId="553ABEC960B54AEE966E0BDB255B518722">
    <w:name w:val="553ABEC960B54AEE966E0BDB255B518722"/>
    <w:rsid w:val="00AA0659"/>
    <w:rPr>
      <w:rFonts w:eastAsiaTheme="minorHAnsi"/>
      <w:lang w:eastAsia="en-US"/>
    </w:rPr>
  </w:style>
  <w:style w:type="paragraph" w:customStyle="1" w:styleId="7C2A7AB866F94FDC922BB0F633D8FAF521">
    <w:name w:val="7C2A7AB866F94FDC922BB0F633D8FAF521"/>
    <w:rsid w:val="00AA0659"/>
    <w:rPr>
      <w:rFonts w:eastAsiaTheme="minorHAnsi"/>
      <w:lang w:eastAsia="en-US"/>
    </w:rPr>
  </w:style>
  <w:style w:type="paragraph" w:customStyle="1" w:styleId="5C3E23B5FFA94BF8AA633A798BC67E4A20">
    <w:name w:val="5C3E23B5FFA94BF8AA633A798BC67E4A20"/>
    <w:rsid w:val="00AA0659"/>
    <w:rPr>
      <w:rFonts w:eastAsiaTheme="minorHAnsi"/>
      <w:lang w:eastAsia="en-US"/>
    </w:rPr>
  </w:style>
  <w:style w:type="paragraph" w:customStyle="1" w:styleId="6B47E36162E842B3A60DFCCDA364B05C19">
    <w:name w:val="6B47E36162E842B3A60DFCCDA364B05C19"/>
    <w:rsid w:val="00AA0659"/>
    <w:rPr>
      <w:rFonts w:eastAsiaTheme="minorHAnsi"/>
      <w:lang w:eastAsia="en-US"/>
    </w:rPr>
  </w:style>
  <w:style w:type="paragraph" w:customStyle="1" w:styleId="1BADF94824DC4ADC83D816DD32E0060419">
    <w:name w:val="1BADF94824DC4ADC83D816DD32E0060419"/>
    <w:rsid w:val="00AA0659"/>
    <w:rPr>
      <w:rFonts w:eastAsiaTheme="minorHAnsi"/>
      <w:lang w:eastAsia="en-US"/>
    </w:rPr>
  </w:style>
  <w:style w:type="paragraph" w:customStyle="1" w:styleId="56F2785389A645BA9F8CE01425271D9C19">
    <w:name w:val="56F2785389A645BA9F8CE01425271D9C19"/>
    <w:rsid w:val="00AA0659"/>
    <w:rPr>
      <w:rFonts w:eastAsiaTheme="minorHAnsi"/>
      <w:lang w:eastAsia="en-US"/>
    </w:rPr>
  </w:style>
  <w:style w:type="paragraph" w:customStyle="1" w:styleId="3E4A232F08C8438795D79B91B6E65C4119">
    <w:name w:val="3E4A232F08C8438795D79B91B6E65C4119"/>
    <w:rsid w:val="00AA0659"/>
    <w:rPr>
      <w:rFonts w:eastAsiaTheme="minorHAnsi"/>
      <w:lang w:eastAsia="en-US"/>
    </w:rPr>
  </w:style>
  <w:style w:type="paragraph" w:customStyle="1" w:styleId="C443423111E14FC48A2C1109D7BB9EC917">
    <w:name w:val="C443423111E14FC48A2C1109D7BB9EC917"/>
    <w:rsid w:val="00AA0659"/>
    <w:rPr>
      <w:rFonts w:eastAsiaTheme="minorHAnsi"/>
      <w:lang w:eastAsia="en-US"/>
    </w:rPr>
  </w:style>
  <w:style w:type="paragraph" w:customStyle="1" w:styleId="B69620522C0D4931964A14F08140ABAD16">
    <w:name w:val="B69620522C0D4931964A14F08140ABAD16"/>
    <w:rsid w:val="00AA0659"/>
    <w:rPr>
      <w:rFonts w:eastAsiaTheme="minorHAnsi"/>
      <w:lang w:eastAsia="en-US"/>
    </w:rPr>
  </w:style>
  <w:style w:type="paragraph" w:customStyle="1" w:styleId="41524BAF5FB940D5BCBFAA222DA1DC722">
    <w:name w:val="41524BAF5FB940D5BCBFAA222DA1DC722"/>
    <w:rsid w:val="00AA0659"/>
    <w:rPr>
      <w:rFonts w:eastAsiaTheme="minorHAnsi"/>
      <w:lang w:eastAsia="en-US"/>
    </w:rPr>
  </w:style>
  <w:style w:type="paragraph" w:customStyle="1" w:styleId="FC599D2AC0F84B28B750C7FDA97A932E11">
    <w:name w:val="FC599D2AC0F84B28B750C7FDA97A932E11"/>
    <w:rsid w:val="00AA0659"/>
    <w:rPr>
      <w:rFonts w:eastAsiaTheme="minorHAnsi"/>
      <w:lang w:eastAsia="en-US"/>
    </w:rPr>
  </w:style>
  <w:style w:type="paragraph" w:customStyle="1" w:styleId="5D2801B92EAD4202A65E8373DC399CD911">
    <w:name w:val="5D2801B92EAD4202A65E8373DC399CD911"/>
    <w:rsid w:val="00AA0659"/>
    <w:rPr>
      <w:rFonts w:eastAsiaTheme="minorHAnsi"/>
      <w:lang w:eastAsia="en-US"/>
    </w:rPr>
  </w:style>
  <w:style w:type="paragraph" w:customStyle="1" w:styleId="33C643E57A504432A759D604EBDEFF0B11">
    <w:name w:val="33C643E57A504432A759D604EBDEFF0B11"/>
    <w:rsid w:val="00AA0659"/>
    <w:rPr>
      <w:rFonts w:eastAsiaTheme="minorHAnsi"/>
      <w:lang w:eastAsia="en-US"/>
    </w:rPr>
  </w:style>
  <w:style w:type="paragraph" w:customStyle="1" w:styleId="31FD45E3F6574BEBB93E482F760A1DD911">
    <w:name w:val="31FD45E3F6574BEBB93E482F760A1DD911"/>
    <w:rsid w:val="00AA0659"/>
    <w:rPr>
      <w:rFonts w:eastAsiaTheme="minorHAnsi"/>
      <w:lang w:eastAsia="en-US"/>
    </w:rPr>
  </w:style>
  <w:style w:type="paragraph" w:customStyle="1" w:styleId="4F0860CB73F8459AAB03565F95FBAB0F12">
    <w:name w:val="4F0860CB73F8459AAB03565F95FBAB0F12"/>
    <w:rsid w:val="00AA0659"/>
    <w:rPr>
      <w:rFonts w:eastAsiaTheme="minorHAnsi"/>
      <w:lang w:eastAsia="en-US"/>
    </w:rPr>
  </w:style>
  <w:style w:type="paragraph" w:customStyle="1" w:styleId="0C9FE67C2DA245FCB2CA85DE997C191E2">
    <w:name w:val="0C9FE67C2DA245FCB2CA85DE997C191E2"/>
    <w:rsid w:val="00AA0659"/>
    <w:rPr>
      <w:rFonts w:eastAsiaTheme="minorHAnsi"/>
      <w:lang w:eastAsia="en-US"/>
    </w:rPr>
  </w:style>
  <w:style w:type="paragraph" w:customStyle="1" w:styleId="891439E212D54EAA9A20F9E674C33C7C2">
    <w:name w:val="891439E212D54EAA9A20F9E674C33C7C2"/>
    <w:rsid w:val="00AA0659"/>
    <w:rPr>
      <w:rFonts w:eastAsiaTheme="minorHAnsi"/>
      <w:lang w:eastAsia="en-US"/>
    </w:rPr>
  </w:style>
  <w:style w:type="paragraph" w:customStyle="1" w:styleId="84D4B8907853406980A0AFAAF9FF92922">
    <w:name w:val="84D4B8907853406980A0AFAAF9FF92922"/>
    <w:rsid w:val="00AA0659"/>
    <w:rPr>
      <w:rFonts w:eastAsiaTheme="minorHAnsi"/>
      <w:lang w:eastAsia="en-US"/>
    </w:rPr>
  </w:style>
  <w:style w:type="paragraph" w:customStyle="1" w:styleId="17E51202682F45C58D743A394D228B802">
    <w:name w:val="17E51202682F45C58D743A394D228B802"/>
    <w:rsid w:val="00AA0659"/>
    <w:rPr>
      <w:rFonts w:eastAsiaTheme="minorHAnsi"/>
      <w:lang w:eastAsia="en-US"/>
    </w:rPr>
  </w:style>
  <w:style w:type="paragraph" w:customStyle="1" w:styleId="0CE915D7459C48E1A42714EE6C9F1C9C2">
    <w:name w:val="0CE915D7459C48E1A42714EE6C9F1C9C2"/>
    <w:rsid w:val="00AA0659"/>
    <w:rPr>
      <w:rFonts w:eastAsiaTheme="minorHAnsi"/>
      <w:lang w:eastAsia="en-US"/>
    </w:rPr>
  </w:style>
  <w:style w:type="paragraph" w:customStyle="1" w:styleId="D15C68FEFD70406289D8CE9192A600DD2">
    <w:name w:val="D15C68FEFD70406289D8CE9192A600DD2"/>
    <w:rsid w:val="00AA0659"/>
    <w:rPr>
      <w:rFonts w:eastAsiaTheme="minorHAnsi"/>
      <w:lang w:eastAsia="en-US"/>
    </w:rPr>
  </w:style>
  <w:style w:type="paragraph" w:customStyle="1" w:styleId="009DB5A2452C440E9005C5B3F061678C2">
    <w:name w:val="009DB5A2452C440E9005C5B3F061678C2"/>
    <w:rsid w:val="00AA0659"/>
    <w:rPr>
      <w:rFonts w:eastAsiaTheme="minorHAnsi"/>
      <w:lang w:eastAsia="en-US"/>
    </w:rPr>
  </w:style>
  <w:style w:type="paragraph" w:customStyle="1" w:styleId="9174EF6927EF4B568F27952A6663150D2">
    <w:name w:val="9174EF6927EF4B568F27952A6663150D2"/>
    <w:rsid w:val="00AA0659"/>
    <w:rPr>
      <w:rFonts w:eastAsiaTheme="minorHAnsi"/>
      <w:lang w:eastAsia="en-US"/>
    </w:rPr>
  </w:style>
  <w:style w:type="paragraph" w:customStyle="1" w:styleId="B75773A8DA28498FBB9D7BC480C721B81">
    <w:name w:val="B75773A8DA28498FBB9D7BC480C721B81"/>
    <w:rsid w:val="00AA0659"/>
    <w:rPr>
      <w:rFonts w:eastAsiaTheme="minorHAnsi"/>
      <w:lang w:eastAsia="en-US"/>
    </w:rPr>
  </w:style>
  <w:style w:type="paragraph" w:customStyle="1" w:styleId="10368C740E744BEE966E6CAE1F3DDDC0">
    <w:name w:val="10368C740E744BEE966E6CAE1F3DDDC0"/>
    <w:rsid w:val="00AA0659"/>
    <w:rPr>
      <w:rFonts w:eastAsiaTheme="minorHAnsi"/>
      <w:lang w:eastAsia="en-US"/>
    </w:rPr>
  </w:style>
  <w:style w:type="paragraph" w:customStyle="1" w:styleId="00ED374A2EAD478D85EE6307BFD50AB827">
    <w:name w:val="00ED374A2EAD478D85EE6307BFD50AB827"/>
    <w:rsid w:val="00AA0659"/>
    <w:rPr>
      <w:rFonts w:eastAsiaTheme="minorHAnsi"/>
      <w:lang w:eastAsia="en-US"/>
    </w:rPr>
  </w:style>
  <w:style w:type="paragraph" w:customStyle="1" w:styleId="CF556BCB1A1540A2A756D94B83762D6C26">
    <w:name w:val="CF556BCB1A1540A2A756D94B83762D6C26"/>
    <w:rsid w:val="00AA0659"/>
    <w:rPr>
      <w:rFonts w:eastAsiaTheme="minorHAnsi"/>
      <w:lang w:eastAsia="en-US"/>
    </w:rPr>
  </w:style>
  <w:style w:type="paragraph" w:customStyle="1" w:styleId="774F7D33856147B3A85307356CD55A8425">
    <w:name w:val="774F7D33856147B3A85307356CD55A8425"/>
    <w:rsid w:val="00AA0659"/>
    <w:rPr>
      <w:rFonts w:eastAsiaTheme="minorHAnsi"/>
      <w:lang w:eastAsia="en-US"/>
    </w:rPr>
  </w:style>
  <w:style w:type="paragraph" w:customStyle="1" w:styleId="0FE1E2E3A7A34B159507CE6C679A607124">
    <w:name w:val="0FE1E2E3A7A34B159507CE6C679A607124"/>
    <w:rsid w:val="00AA0659"/>
    <w:rPr>
      <w:rFonts w:eastAsiaTheme="minorHAnsi"/>
      <w:lang w:eastAsia="en-US"/>
    </w:rPr>
  </w:style>
  <w:style w:type="paragraph" w:customStyle="1" w:styleId="553ABEC960B54AEE966E0BDB255B518723">
    <w:name w:val="553ABEC960B54AEE966E0BDB255B518723"/>
    <w:rsid w:val="00AA0659"/>
    <w:rPr>
      <w:rFonts w:eastAsiaTheme="minorHAnsi"/>
      <w:lang w:eastAsia="en-US"/>
    </w:rPr>
  </w:style>
  <w:style w:type="paragraph" w:customStyle="1" w:styleId="7C2A7AB866F94FDC922BB0F633D8FAF522">
    <w:name w:val="7C2A7AB866F94FDC922BB0F633D8FAF522"/>
    <w:rsid w:val="00AA0659"/>
    <w:rPr>
      <w:rFonts w:eastAsiaTheme="minorHAnsi"/>
      <w:lang w:eastAsia="en-US"/>
    </w:rPr>
  </w:style>
  <w:style w:type="paragraph" w:customStyle="1" w:styleId="5C3E23B5FFA94BF8AA633A798BC67E4A21">
    <w:name w:val="5C3E23B5FFA94BF8AA633A798BC67E4A21"/>
    <w:rsid w:val="00AA0659"/>
    <w:rPr>
      <w:rFonts w:eastAsiaTheme="minorHAnsi"/>
      <w:lang w:eastAsia="en-US"/>
    </w:rPr>
  </w:style>
  <w:style w:type="paragraph" w:customStyle="1" w:styleId="6B47E36162E842B3A60DFCCDA364B05C20">
    <w:name w:val="6B47E36162E842B3A60DFCCDA364B05C20"/>
    <w:rsid w:val="00AA0659"/>
    <w:rPr>
      <w:rFonts w:eastAsiaTheme="minorHAnsi"/>
      <w:lang w:eastAsia="en-US"/>
    </w:rPr>
  </w:style>
  <w:style w:type="paragraph" w:customStyle="1" w:styleId="1BADF94824DC4ADC83D816DD32E0060420">
    <w:name w:val="1BADF94824DC4ADC83D816DD32E0060420"/>
    <w:rsid w:val="00AA0659"/>
    <w:rPr>
      <w:rFonts w:eastAsiaTheme="minorHAnsi"/>
      <w:lang w:eastAsia="en-US"/>
    </w:rPr>
  </w:style>
  <w:style w:type="paragraph" w:customStyle="1" w:styleId="56F2785389A645BA9F8CE01425271D9C20">
    <w:name w:val="56F2785389A645BA9F8CE01425271D9C20"/>
    <w:rsid w:val="00AA0659"/>
    <w:rPr>
      <w:rFonts w:eastAsiaTheme="minorHAnsi"/>
      <w:lang w:eastAsia="en-US"/>
    </w:rPr>
  </w:style>
  <w:style w:type="paragraph" w:customStyle="1" w:styleId="3E4A232F08C8438795D79B91B6E65C4120">
    <w:name w:val="3E4A232F08C8438795D79B91B6E65C4120"/>
    <w:rsid w:val="00AA0659"/>
    <w:rPr>
      <w:rFonts w:eastAsiaTheme="minorHAnsi"/>
      <w:lang w:eastAsia="en-US"/>
    </w:rPr>
  </w:style>
  <w:style w:type="paragraph" w:customStyle="1" w:styleId="C443423111E14FC48A2C1109D7BB9EC918">
    <w:name w:val="C443423111E14FC48A2C1109D7BB9EC918"/>
    <w:rsid w:val="00AA0659"/>
    <w:rPr>
      <w:rFonts w:eastAsiaTheme="minorHAnsi"/>
      <w:lang w:eastAsia="en-US"/>
    </w:rPr>
  </w:style>
  <w:style w:type="paragraph" w:customStyle="1" w:styleId="B69620522C0D4931964A14F08140ABAD17">
    <w:name w:val="B69620522C0D4931964A14F08140ABAD17"/>
    <w:rsid w:val="00AA0659"/>
    <w:rPr>
      <w:rFonts w:eastAsiaTheme="minorHAnsi"/>
      <w:lang w:eastAsia="en-US"/>
    </w:rPr>
  </w:style>
  <w:style w:type="paragraph" w:customStyle="1" w:styleId="41524BAF5FB940D5BCBFAA222DA1DC723">
    <w:name w:val="41524BAF5FB940D5BCBFAA222DA1DC723"/>
    <w:rsid w:val="00AA0659"/>
    <w:rPr>
      <w:rFonts w:eastAsiaTheme="minorHAnsi"/>
      <w:lang w:eastAsia="en-US"/>
    </w:rPr>
  </w:style>
  <w:style w:type="paragraph" w:customStyle="1" w:styleId="FC599D2AC0F84B28B750C7FDA97A932E12">
    <w:name w:val="FC599D2AC0F84B28B750C7FDA97A932E12"/>
    <w:rsid w:val="00AA0659"/>
    <w:rPr>
      <w:rFonts w:eastAsiaTheme="minorHAnsi"/>
      <w:lang w:eastAsia="en-US"/>
    </w:rPr>
  </w:style>
  <w:style w:type="paragraph" w:customStyle="1" w:styleId="5D2801B92EAD4202A65E8373DC399CD912">
    <w:name w:val="5D2801B92EAD4202A65E8373DC399CD912"/>
    <w:rsid w:val="00AA0659"/>
    <w:rPr>
      <w:rFonts w:eastAsiaTheme="minorHAnsi"/>
      <w:lang w:eastAsia="en-US"/>
    </w:rPr>
  </w:style>
  <w:style w:type="paragraph" w:customStyle="1" w:styleId="33C643E57A504432A759D604EBDEFF0B12">
    <w:name w:val="33C643E57A504432A759D604EBDEFF0B12"/>
    <w:rsid w:val="00AA0659"/>
    <w:rPr>
      <w:rFonts w:eastAsiaTheme="minorHAnsi"/>
      <w:lang w:eastAsia="en-US"/>
    </w:rPr>
  </w:style>
  <w:style w:type="paragraph" w:customStyle="1" w:styleId="31FD45E3F6574BEBB93E482F760A1DD912">
    <w:name w:val="31FD45E3F6574BEBB93E482F760A1DD912"/>
    <w:rsid w:val="00AA0659"/>
    <w:rPr>
      <w:rFonts w:eastAsiaTheme="minorHAnsi"/>
      <w:lang w:eastAsia="en-US"/>
    </w:rPr>
  </w:style>
  <w:style w:type="paragraph" w:customStyle="1" w:styleId="4F0860CB73F8459AAB03565F95FBAB0F13">
    <w:name w:val="4F0860CB73F8459AAB03565F95FBAB0F13"/>
    <w:rsid w:val="00AA0659"/>
    <w:rPr>
      <w:rFonts w:eastAsiaTheme="minorHAnsi"/>
      <w:lang w:eastAsia="en-US"/>
    </w:rPr>
  </w:style>
  <w:style w:type="paragraph" w:customStyle="1" w:styleId="0C9FE67C2DA245FCB2CA85DE997C191E3">
    <w:name w:val="0C9FE67C2DA245FCB2CA85DE997C191E3"/>
    <w:rsid w:val="00AA0659"/>
    <w:rPr>
      <w:rFonts w:eastAsiaTheme="minorHAnsi"/>
      <w:lang w:eastAsia="en-US"/>
    </w:rPr>
  </w:style>
  <w:style w:type="paragraph" w:customStyle="1" w:styleId="891439E212D54EAA9A20F9E674C33C7C3">
    <w:name w:val="891439E212D54EAA9A20F9E674C33C7C3"/>
    <w:rsid w:val="00AA0659"/>
    <w:rPr>
      <w:rFonts w:eastAsiaTheme="minorHAnsi"/>
      <w:lang w:eastAsia="en-US"/>
    </w:rPr>
  </w:style>
  <w:style w:type="paragraph" w:customStyle="1" w:styleId="84D4B8907853406980A0AFAAF9FF92923">
    <w:name w:val="84D4B8907853406980A0AFAAF9FF92923"/>
    <w:rsid w:val="00AA0659"/>
    <w:rPr>
      <w:rFonts w:eastAsiaTheme="minorHAnsi"/>
      <w:lang w:eastAsia="en-US"/>
    </w:rPr>
  </w:style>
  <w:style w:type="paragraph" w:customStyle="1" w:styleId="17E51202682F45C58D743A394D228B803">
    <w:name w:val="17E51202682F45C58D743A394D228B803"/>
    <w:rsid w:val="00AA0659"/>
    <w:rPr>
      <w:rFonts w:eastAsiaTheme="minorHAnsi"/>
      <w:lang w:eastAsia="en-US"/>
    </w:rPr>
  </w:style>
  <w:style w:type="paragraph" w:customStyle="1" w:styleId="0CE915D7459C48E1A42714EE6C9F1C9C3">
    <w:name w:val="0CE915D7459C48E1A42714EE6C9F1C9C3"/>
    <w:rsid w:val="00AA0659"/>
    <w:rPr>
      <w:rFonts w:eastAsiaTheme="minorHAnsi"/>
      <w:lang w:eastAsia="en-US"/>
    </w:rPr>
  </w:style>
  <w:style w:type="paragraph" w:customStyle="1" w:styleId="D15C68FEFD70406289D8CE9192A600DD3">
    <w:name w:val="D15C68FEFD70406289D8CE9192A600DD3"/>
    <w:rsid w:val="00AA0659"/>
    <w:rPr>
      <w:rFonts w:eastAsiaTheme="minorHAnsi"/>
      <w:lang w:eastAsia="en-US"/>
    </w:rPr>
  </w:style>
  <w:style w:type="paragraph" w:customStyle="1" w:styleId="009DB5A2452C440E9005C5B3F061678C3">
    <w:name w:val="009DB5A2452C440E9005C5B3F061678C3"/>
    <w:rsid w:val="00AA0659"/>
    <w:rPr>
      <w:rFonts w:eastAsiaTheme="minorHAnsi"/>
      <w:lang w:eastAsia="en-US"/>
    </w:rPr>
  </w:style>
  <w:style w:type="paragraph" w:customStyle="1" w:styleId="9174EF6927EF4B568F27952A6663150D3">
    <w:name w:val="9174EF6927EF4B568F27952A6663150D3"/>
    <w:rsid w:val="00AA0659"/>
    <w:rPr>
      <w:rFonts w:eastAsiaTheme="minorHAnsi"/>
      <w:lang w:eastAsia="en-US"/>
    </w:rPr>
  </w:style>
  <w:style w:type="paragraph" w:customStyle="1" w:styleId="B75773A8DA28498FBB9D7BC480C721B82">
    <w:name w:val="B75773A8DA28498FBB9D7BC480C721B82"/>
    <w:rsid w:val="00AA0659"/>
    <w:rPr>
      <w:rFonts w:eastAsiaTheme="minorHAnsi"/>
      <w:lang w:eastAsia="en-US"/>
    </w:rPr>
  </w:style>
  <w:style w:type="paragraph" w:customStyle="1" w:styleId="10368C740E744BEE966E6CAE1F3DDDC01">
    <w:name w:val="10368C740E744BEE966E6CAE1F3DDDC01"/>
    <w:rsid w:val="00AA0659"/>
    <w:rPr>
      <w:rFonts w:eastAsiaTheme="minorHAnsi"/>
      <w:lang w:eastAsia="en-US"/>
    </w:rPr>
  </w:style>
  <w:style w:type="paragraph" w:customStyle="1" w:styleId="546F1F1D3A114F70A9D2AAA88B57AB2C">
    <w:name w:val="546F1F1D3A114F70A9D2AAA88B57AB2C"/>
    <w:rsid w:val="00AA0659"/>
    <w:rPr>
      <w:rFonts w:eastAsiaTheme="minorHAnsi"/>
      <w:lang w:eastAsia="en-US"/>
    </w:rPr>
  </w:style>
  <w:style w:type="paragraph" w:customStyle="1" w:styleId="00ED374A2EAD478D85EE6307BFD50AB828">
    <w:name w:val="00ED374A2EAD478D85EE6307BFD50AB828"/>
    <w:rsid w:val="00D57012"/>
    <w:rPr>
      <w:rFonts w:eastAsiaTheme="minorHAnsi"/>
      <w:lang w:eastAsia="en-US"/>
    </w:rPr>
  </w:style>
  <w:style w:type="paragraph" w:customStyle="1" w:styleId="CF556BCB1A1540A2A756D94B83762D6C27">
    <w:name w:val="CF556BCB1A1540A2A756D94B83762D6C27"/>
    <w:rsid w:val="00D57012"/>
    <w:rPr>
      <w:rFonts w:eastAsiaTheme="minorHAnsi"/>
      <w:lang w:eastAsia="en-US"/>
    </w:rPr>
  </w:style>
  <w:style w:type="paragraph" w:customStyle="1" w:styleId="774F7D33856147B3A85307356CD55A8426">
    <w:name w:val="774F7D33856147B3A85307356CD55A8426"/>
    <w:rsid w:val="00D57012"/>
    <w:rPr>
      <w:rFonts w:eastAsiaTheme="minorHAnsi"/>
      <w:lang w:eastAsia="en-US"/>
    </w:rPr>
  </w:style>
  <w:style w:type="paragraph" w:customStyle="1" w:styleId="0FE1E2E3A7A34B159507CE6C679A607125">
    <w:name w:val="0FE1E2E3A7A34B159507CE6C679A607125"/>
    <w:rsid w:val="00D57012"/>
    <w:rPr>
      <w:rFonts w:eastAsiaTheme="minorHAnsi"/>
      <w:lang w:eastAsia="en-US"/>
    </w:rPr>
  </w:style>
  <w:style w:type="paragraph" w:customStyle="1" w:styleId="553ABEC960B54AEE966E0BDB255B518724">
    <w:name w:val="553ABEC960B54AEE966E0BDB255B518724"/>
    <w:rsid w:val="00D57012"/>
    <w:rPr>
      <w:rFonts w:eastAsiaTheme="minorHAnsi"/>
      <w:lang w:eastAsia="en-US"/>
    </w:rPr>
  </w:style>
  <w:style w:type="paragraph" w:customStyle="1" w:styleId="7C2A7AB866F94FDC922BB0F633D8FAF523">
    <w:name w:val="7C2A7AB866F94FDC922BB0F633D8FAF523"/>
    <w:rsid w:val="00D57012"/>
    <w:rPr>
      <w:rFonts w:eastAsiaTheme="minorHAnsi"/>
      <w:lang w:eastAsia="en-US"/>
    </w:rPr>
  </w:style>
  <w:style w:type="paragraph" w:customStyle="1" w:styleId="5C3E23B5FFA94BF8AA633A798BC67E4A22">
    <w:name w:val="5C3E23B5FFA94BF8AA633A798BC67E4A22"/>
    <w:rsid w:val="00D57012"/>
    <w:rPr>
      <w:rFonts w:eastAsiaTheme="minorHAnsi"/>
      <w:lang w:eastAsia="en-US"/>
    </w:rPr>
  </w:style>
  <w:style w:type="paragraph" w:customStyle="1" w:styleId="6B47E36162E842B3A60DFCCDA364B05C21">
    <w:name w:val="6B47E36162E842B3A60DFCCDA364B05C21"/>
    <w:rsid w:val="00D57012"/>
    <w:rPr>
      <w:rFonts w:eastAsiaTheme="minorHAnsi"/>
      <w:lang w:eastAsia="en-US"/>
    </w:rPr>
  </w:style>
  <w:style w:type="paragraph" w:customStyle="1" w:styleId="1BADF94824DC4ADC83D816DD32E0060421">
    <w:name w:val="1BADF94824DC4ADC83D816DD32E0060421"/>
    <w:rsid w:val="00D57012"/>
    <w:rPr>
      <w:rFonts w:eastAsiaTheme="minorHAnsi"/>
      <w:lang w:eastAsia="en-US"/>
    </w:rPr>
  </w:style>
  <w:style w:type="paragraph" w:customStyle="1" w:styleId="56F2785389A645BA9F8CE01425271D9C21">
    <w:name w:val="56F2785389A645BA9F8CE01425271D9C21"/>
    <w:rsid w:val="00D57012"/>
    <w:rPr>
      <w:rFonts w:eastAsiaTheme="minorHAnsi"/>
      <w:lang w:eastAsia="en-US"/>
    </w:rPr>
  </w:style>
  <w:style w:type="paragraph" w:customStyle="1" w:styleId="3E4A232F08C8438795D79B91B6E65C4121">
    <w:name w:val="3E4A232F08C8438795D79B91B6E65C4121"/>
    <w:rsid w:val="00D57012"/>
    <w:rPr>
      <w:rFonts w:eastAsiaTheme="minorHAnsi"/>
      <w:lang w:eastAsia="en-US"/>
    </w:rPr>
  </w:style>
  <w:style w:type="paragraph" w:customStyle="1" w:styleId="C443423111E14FC48A2C1109D7BB9EC919">
    <w:name w:val="C443423111E14FC48A2C1109D7BB9EC919"/>
    <w:rsid w:val="00D57012"/>
    <w:rPr>
      <w:rFonts w:eastAsiaTheme="minorHAnsi"/>
      <w:lang w:eastAsia="en-US"/>
    </w:rPr>
  </w:style>
  <w:style w:type="paragraph" w:customStyle="1" w:styleId="B69620522C0D4931964A14F08140ABAD18">
    <w:name w:val="B69620522C0D4931964A14F08140ABAD18"/>
    <w:rsid w:val="00D57012"/>
    <w:rPr>
      <w:rFonts w:eastAsiaTheme="minorHAnsi"/>
      <w:lang w:eastAsia="en-US"/>
    </w:rPr>
  </w:style>
  <w:style w:type="paragraph" w:customStyle="1" w:styleId="41524BAF5FB940D5BCBFAA222DA1DC724">
    <w:name w:val="41524BAF5FB940D5BCBFAA222DA1DC724"/>
    <w:rsid w:val="00D57012"/>
    <w:rPr>
      <w:rFonts w:eastAsiaTheme="minorHAnsi"/>
      <w:lang w:eastAsia="en-US"/>
    </w:rPr>
  </w:style>
  <w:style w:type="paragraph" w:customStyle="1" w:styleId="FC599D2AC0F84B28B750C7FDA97A932E13">
    <w:name w:val="FC599D2AC0F84B28B750C7FDA97A932E13"/>
    <w:rsid w:val="00D57012"/>
    <w:rPr>
      <w:rFonts w:eastAsiaTheme="minorHAnsi"/>
      <w:lang w:eastAsia="en-US"/>
    </w:rPr>
  </w:style>
  <w:style w:type="paragraph" w:customStyle="1" w:styleId="5D2801B92EAD4202A65E8373DC399CD913">
    <w:name w:val="5D2801B92EAD4202A65E8373DC399CD913"/>
    <w:rsid w:val="00D57012"/>
    <w:rPr>
      <w:rFonts w:eastAsiaTheme="minorHAnsi"/>
      <w:lang w:eastAsia="en-US"/>
    </w:rPr>
  </w:style>
  <w:style w:type="paragraph" w:customStyle="1" w:styleId="33C643E57A504432A759D604EBDEFF0B13">
    <w:name w:val="33C643E57A504432A759D604EBDEFF0B13"/>
    <w:rsid w:val="00D57012"/>
    <w:rPr>
      <w:rFonts w:eastAsiaTheme="minorHAnsi"/>
      <w:lang w:eastAsia="en-US"/>
    </w:rPr>
  </w:style>
  <w:style w:type="paragraph" w:customStyle="1" w:styleId="31FD45E3F6574BEBB93E482F760A1DD913">
    <w:name w:val="31FD45E3F6574BEBB93E482F760A1DD913"/>
    <w:rsid w:val="00D57012"/>
    <w:rPr>
      <w:rFonts w:eastAsiaTheme="minorHAnsi"/>
      <w:lang w:eastAsia="en-US"/>
    </w:rPr>
  </w:style>
  <w:style w:type="paragraph" w:customStyle="1" w:styleId="4F0860CB73F8459AAB03565F95FBAB0F14">
    <w:name w:val="4F0860CB73F8459AAB03565F95FBAB0F14"/>
    <w:rsid w:val="00D57012"/>
    <w:rPr>
      <w:rFonts w:eastAsiaTheme="minorHAnsi"/>
      <w:lang w:eastAsia="en-US"/>
    </w:rPr>
  </w:style>
  <w:style w:type="paragraph" w:customStyle="1" w:styleId="0C9FE67C2DA245FCB2CA85DE997C191E4">
    <w:name w:val="0C9FE67C2DA245FCB2CA85DE997C191E4"/>
    <w:rsid w:val="00D57012"/>
    <w:rPr>
      <w:rFonts w:eastAsiaTheme="minorHAnsi"/>
      <w:lang w:eastAsia="en-US"/>
    </w:rPr>
  </w:style>
  <w:style w:type="paragraph" w:customStyle="1" w:styleId="891439E212D54EAA9A20F9E674C33C7C4">
    <w:name w:val="891439E212D54EAA9A20F9E674C33C7C4"/>
    <w:rsid w:val="00D57012"/>
    <w:rPr>
      <w:rFonts w:eastAsiaTheme="minorHAnsi"/>
      <w:lang w:eastAsia="en-US"/>
    </w:rPr>
  </w:style>
  <w:style w:type="paragraph" w:customStyle="1" w:styleId="84D4B8907853406980A0AFAAF9FF92924">
    <w:name w:val="84D4B8907853406980A0AFAAF9FF92924"/>
    <w:rsid w:val="00D57012"/>
    <w:rPr>
      <w:rFonts w:eastAsiaTheme="minorHAnsi"/>
      <w:lang w:eastAsia="en-US"/>
    </w:rPr>
  </w:style>
  <w:style w:type="paragraph" w:customStyle="1" w:styleId="17E51202682F45C58D743A394D228B804">
    <w:name w:val="17E51202682F45C58D743A394D228B804"/>
    <w:rsid w:val="00D57012"/>
    <w:rPr>
      <w:rFonts w:eastAsiaTheme="minorHAnsi"/>
      <w:lang w:eastAsia="en-US"/>
    </w:rPr>
  </w:style>
  <w:style w:type="paragraph" w:customStyle="1" w:styleId="0CE915D7459C48E1A42714EE6C9F1C9C4">
    <w:name w:val="0CE915D7459C48E1A42714EE6C9F1C9C4"/>
    <w:rsid w:val="00D57012"/>
    <w:rPr>
      <w:rFonts w:eastAsiaTheme="minorHAnsi"/>
      <w:lang w:eastAsia="en-US"/>
    </w:rPr>
  </w:style>
  <w:style w:type="paragraph" w:customStyle="1" w:styleId="D15C68FEFD70406289D8CE9192A600DD4">
    <w:name w:val="D15C68FEFD70406289D8CE9192A600DD4"/>
    <w:rsid w:val="00D57012"/>
    <w:rPr>
      <w:rFonts w:eastAsiaTheme="minorHAnsi"/>
      <w:lang w:eastAsia="en-US"/>
    </w:rPr>
  </w:style>
  <w:style w:type="paragraph" w:customStyle="1" w:styleId="009DB5A2452C440E9005C5B3F061678C4">
    <w:name w:val="009DB5A2452C440E9005C5B3F061678C4"/>
    <w:rsid w:val="00D57012"/>
    <w:rPr>
      <w:rFonts w:eastAsiaTheme="minorHAnsi"/>
      <w:lang w:eastAsia="en-US"/>
    </w:rPr>
  </w:style>
  <w:style w:type="paragraph" w:customStyle="1" w:styleId="9174EF6927EF4B568F27952A6663150D4">
    <w:name w:val="9174EF6927EF4B568F27952A6663150D4"/>
    <w:rsid w:val="00D57012"/>
    <w:rPr>
      <w:rFonts w:eastAsiaTheme="minorHAnsi"/>
      <w:lang w:eastAsia="en-US"/>
    </w:rPr>
  </w:style>
  <w:style w:type="paragraph" w:customStyle="1" w:styleId="00ED374A2EAD478D85EE6307BFD50AB829">
    <w:name w:val="00ED374A2EAD478D85EE6307BFD50AB829"/>
    <w:rsid w:val="00D57012"/>
    <w:rPr>
      <w:rFonts w:eastAsiaTheme="minorHAnsi"/>
      <w:lang w:eastAsia="en-US"/>
    </w:rPr>
  </w:style>
  <w:style w:type="paragraph" w:customStyle="1" w:styleId="CF556BCB1A1540A2A756D94B83762D6C28">
    <w:name w:val="CF556BCB1A1540A2A756D94B83762D6C28"/>
    <w:rsid w:val="00D57012"/>
    <w:rPr>
      <w:rFonts w:eastAsiaTheme="minorHAnsi"/>
      <w:lang w:eastAsia="en-US"/>
    </w:rPr>
  </w:style>
  <w:style w:type="paragraph" w:customStyle="1" w:styleId="774F7D33856147B3A85307356CD55A8427">
    <w:name w:val="774F7D33856147B3A85307356CD55A8427"/>
    <w:rsid w:val="00D57012"/>
    <w:rPr>
      <w:rFonts w:eastAsiaTheme="minorHAnsi"/>
      <w:lang w:eastAsia="en-US"/>
    </w:rPr>
  </w:style>
  <w:style w:type="paragraph" w:customStyle="1" w:styleId="0FE1E2E3A7A34B159507CE6C679A607126">
    <w:name w:val="0FE1E2E3A7A34B159507CE6C679A607126"/>
    <w:rsid w:val="00D57012"/>
    <w:rPr>
      <w:rFonts w:eastAsiaTheme="minorHAnsi"/>
      <w:lang w:eastAsia="en-US"/>
    </w:rPr>
  </w:style>
  <w:style w:type="paragraph" w:customStyle="1" w:styleId="553ABEC960B54AEE966E0BDB255B518725">
    <w:name w:val="553ABEC960B54AEE966E0BDB255B518725"/>
    <w:rsid w:val="00D57012"/>
    <w:rPr>
      <w:rFonts w:eastAsiaTheme="minorHAnsi"/>
      <w:lang w:eastAsia="en-US"/>
    </w:rPr>
  </w:style>
  <w:style w:type="paragraph" w:customStyle="1" w:styleId="7C2A7AB866F94FDC922BB0F633D8FAF524">
    <w:name w:val="7C2A7AB866F94FDC922BB0F633D8FAF524"/>
    <w:rsid w:val="00D57012"/>
    <w:rPr>
      <w:rFonts w:eastAsiaTheme="minorHAnsi"/>
      <w:lang w:eastAsia="en-US"/>
    </w:rPr>
  </w:style>
  <w:style w:type="paragraph" w:customStyle="1" w:styleId="5C3E23B5FFA94BF8AA633A798BC67E4A23">
    <w:name w:val="5C3E23B5FFA94BF8AA633A798BC67E4A23"/>
    <w:rsid w:val="00D57012"/>
    <w:rPr>
      <w:rFonts w:eastAsiaTheme="minorHAnsi"/>
      <w:lang w:eastAsia="en-US"/>
    </w:rPr>
  </w:style>
  <w:style w:type="paragraph" w:customStyle="1" w:styleId="6B47E36162E842B3A60DFCCDA364B05C22">
    <w:name w:val="6B47E36162E842B3A60DFCCDA364B05C22"/>
    <w:rsid w:val="00D57012"/>
    <w:rPr>
      <w:rFonts w:eastAsiaTheme="minorHAnsi"/>
      <w:lang w:eastAsia="en-US"/>
    </w:rPr>
  </w:style>
  <w:style w:type="paragraph" w:customStyle="1" w:styleId="1BADF94824DC4ADC83D816DD32E0060422">
    <w:name w:val="1BADF94824DC4ADC83D816DD32E0060422"/>
    <w:rsid w:val="00D57012"/>
    <w:rPr>
      <w:rFonts w:eastAsiaTheme="minorHAnsi"/>
      <w:lang w:eastAsia="en-US"/>
    </w:rPr>
  </w:style>
  <w:style w:type="paragraph" w:customStyle="1" w:styleId="56F2785389A645BA9F8CE01425271D9C22">
    <w:name w:val="56F2785389A645BA9F8CE01425271D9C22"/>
    <w:rsid w:val="00D57012"/>
    <w:rPr>
      <w:rFonts w:eastAsiaTheme="minorHAnsi"/>
      <w:lang w:eastAsia="en-US"/>
    </w:rPr>
  </w:style>
  <w:style w:type="paragraph" w:customStyle="1" w:styleId="3E4A232F08C8438795D79B91B6E65C4122">
    <w:name w:val="3E4A232F08C8438795D79B91B6E65C4122"/>
    <w:rsid w:val="00D57012"/>
    <w:rPr>
      <w:rFonts w:eastAsiaTheme="minorHAnsi"/>
      <w:lang w:eastAsia="en-US"/>
    </w:rPr>
  </w:style>
  <w:style w:type="paragraph" w:customStyle="1" w:styleId="C443423111E14FC48A2C1109D7BB9EC920">
    <w:name w:val="C443423111E14FC48A2C1109D7BB9EC920"/>
    <w:rsid w:val="00D57012"/>
    <w:rPr>
      <w:rFonts w:eastAsiaTheme="minorHAnsi"/>
      <w:lang w:eastAsia="en-US"/>
    </w:rPr>
  </w:style>
  <w:style w:type="paragraph" w:customStyle="1" w:styleId="B69620522C0D4931964A14F08140ABAD19">
    <w:name w:val="B69620522C0D4931964A14F08140ABAD19"/>
    <w:rsid w:val="00D57012"/>
    <w:rPr>
      <w:rFonts w:eastAsiaTheme="minorHAnsi"/>
      <w:lang w:eastAsia="en-US"/>
    </w:rPr>
  </w:style>
  <w:style w:type="paragraph" w:customStyle="1" w:styleId="41524BAF5FB940D5BCBFAA222DA1DC725">
    <w:name w:val="41524BAF5FB940D5BCBFAA222DA1DC725"/>
    <w:rsid w:val="00D57012"/>
    <w:rPr>
      <w:rFonts w:eastAsiaTheme="minorHAnsi"/>
      <w:lang w:eastAsia="en-US"/>
    </w:rPr>
  </w:style>
  <w:style w:type="paragraph" w:customStyle="1" w:styleId="FC599D2AC0F84B28B750C7FDA97A932E14">
    <w:name w:val="FC599D2AC0F84B28B750C7FDA97A932E14"/>
    <w:rsid w:val="00D57012"/>
    <w:rPr>
      <w:rFonts w:eastAsiaTheme="minorHAnsi"/>
      <w:lang w:eastAsia="en-US"/>
    </w:rPr>
  </w:style>
  <w:style w:type="paragraph" w:customStyle="1" w:styleId="5D2801B92EAD4202A65E8373DC399CD914">
    <w:name w:val="5D2801B92EAD4202A65E8373DC399CD914"/>
    <w:rsid w:val="00D57012"/>
    <w:rPr>
      <w:rFonts w:eastAsiaTheme="minorHAnsi"/>
      <w:lang w:eastAsia="en-US"/>
    </w:rPr>
  </w:style>
  <w:style w:type="paragraph" w:customStyle="1" w:styleId="33C643E57A504432A759D604EBDEFF0B14">
    <w:name w:val="33C643E57A504432A759D604EBDEFF0B14"/>
    <w:rsid w:val="00D57012"/>
    <w:rPr>
      <w:rFonts w:eastAsiaTheme="minorHAnsi"/>
      <w:lang w:eastAsia="en-US"/>
    </w:rPr>
  </w:style>
  <w:style w:type="paragraph" w:customStyle="1" w:styleId="31FD45E3F6574BEBB93E482F760A1DD914">
    <w:name w:val="31FD45E3F6574BEBB93E482F760A1DD914"/>
    <w:rsid w:val="00D57012"/>
    <w:rPr>
      <w:rFonts w:eastAsiaTheme="minorHAnsi"/>
      <w:lang w:eastAsia="en-US"/>
    </w:rPr>
  </w:style>
  <w:style w:type="paragraph" w:customStyle="1" w:styleId="4F0860CB73F8459AAB03565F95FBAB0F15">
    <w:name w:val="4F0860CB73F8459AAB03565F95FBAB0F15"/>
    <w:rsid w:val="00D57012"/>
    <w:rPr>
      <w:rFonts w:eastAsiaTheme="minorHAnsi"/>
      <w:lang w:eastAsia="en-US"/>
    </w:rPr>
  </w:style>
  <w:style w:type="paragraph" w:customStyle="1" w:styleId="0C9FE67C2DA245FCB2CA85DE997C191E5">
    <w:name w:val="0C9FE67C2DA245FCB2CA85DE997C191E5"/>
    <w:rsid w:val="00D57012"/>
    <w:rPr>
      <w:rFonts w:eastAsiaTheme="minorHAnsi"/>
      <w:lang w:eastAsia="en-US"/>
    </w:rPr>
  </w:style>
  <w:style w:type="paragraph" w:customStyle="1" w:styleId="891439E212D54EAA9A20F9E674C33C7C5">
    <w:name w:val="891439E212D54EAA9A20F9E674C33C7C5"/>
    <w:rsid w:val="00D57012"/>
    <w:rPr>
      <w:rFonts w:eastAsiaTheme="minorHAnsi"/>
      <w:lang w:eastAsia="en-US"/>
    </w:rPr>
  </w:style>
  <w:style w:type="paragraph" w:customStyle="1" w:styleId="84D4B8907853406980A0AFAAF9FF92925">
    <w:name w:val="84D4B8907853406980A0AFAAF9FF92925"/>
    <w:rsid w:val="00D57012"/>
    <w:rPr>
      <w:rFonts w:eastAsiaTheme="minorHAnsi"/>
      <w:lang w:eastAsia="en-US"/>
    </w:rPr>
  </w:style>
  <w:style w:type="paragraph" w:customStyle="1" w:styleId="17E51202682F45C58D743A394D228B805">
    <w:name w:val="17E51202682F45C58D743A394D228B805"/>
    <w:rsid w:val="00D57012"/>
    <w:rPr>
      <w:rFonts w:eastAsiaTheme="minorHAnsi"/>
      <w:lang w:eastAsia="en-US"/>
    </w:rPr>
  </w:style>
  <w:style w:type="paragraph" w:customStyle="1" w:styleId="0CE915D7459C48E1A42714EE6C9F1C9C5">
    <w:name w:val="0CE915D7459C48E1A42714EE6C9F1C9C5"/>
    <w:rsid w:val="00D57012"/>
    <w:rPr>
      <w:rFonts w:eastAsiaTheme="minorHAnsi"/>
      <w:lang w:eastAsia="en-US"/>
    </w:rPr>
  </w:style>
  <w:style w:type="paragraph" w:customStyle="1" w:styleId="D15C68FEFD70406289D8CE9192A600DD5">
    <w:name w:val="D15C68FEFD70406289D8CE9192A600DD5"/>
    <w:rsid w:val="00D57012"/>
    <w:rPr>
      <w:rFonts w:eastAsiaTheme="minorHAnsi"/>
      <w:lang w:eastAsia="en-US"/>
    </w:rPr>
  </w:style>
  <w:style w:type="paragraph" w:customStyle="1" w:styleId="009DB5A2452C440E9005C5B3F061678C5">
    <w:name w:val="009DB5A2452C440E9005C5B3F061678C5"/>
    <w:rsid w:val="00D57012"/>
    <w:rPr>
      <w:rFonts w:eastAsiaTheme="minorHAnsi"/>
      <w:lang w:eastAsia="en-US"/>
    </w:rPr>
  </w:style>
  <w:style w:type="paragraph" w:customStyle="1" w:styleId="9174EF6927EF4B568F27952A6663150D5">
    <w:name w:val="9174EF6927EF4B568F27952A6663150D5"/>
    <w:rsid w:val="00D57012"/>
    <w:rPr>
      <w:rFonts w:eastAsiaTheme="minorHAnsi"/>
      <w:lang w:eastAsia="en-US"/>
    </w:rPr>
  </w:style>
  <w:style w:type="paragraph" w:customStyle="1" w:styleId="B75773A8DA28498FBB9D7BC480C721B83">
    <w:name w:val="B75773A8DA28498FBB9D7BC480C721B83"/>
    <w:rsid w:val="00D57012"/>
    <w:rPr>
      <w:rFonts w:eastAsiaTheme="minorHAnsi"/>
      <w:lang w:eastAsia="en-US"/>
    </w:rPr>
  </w:style>
  <w:style w:type="paragraph" w:customStyle="1" w:styleId="10368C740E744BEE966E6CAE1F3DDDC02">
    <w:name w:val="10368C740E744BEE966E6CAE1F3DDDC02"/>
    <w:rsid w:val="00D57012"/>
    <w:rPr>
      <w:rFonts w:eastAsiaTheme="minorHAnsi"/>
      <w:lang w:eastAsia="en-US"/>
    </w:rPr>
  </w:style>
  <w:style w:type="paragraph" w:customStyle="1" w:styleId="546F1F1D3A114F70A9D2AAA88B57AB2C1">
    <w:name w:val="546F1F1D3A114F70A9D2AAA88B57AB2C1"/>
    <w:rsid w:val="00D57012"/>
    <w:rPr>
      <w:rFonts w:eastAsiaTheme="minorHAnsi"/>
      <w:lang w:eastAsia="en-US"/>
    </w:rPr>
  </w:style>
  <w:style w:type="paragraph" w:customStyle="1" w:styleId="EA25D00FB9F2423C846E84A1E0C86F01">
    <w:name w:val="EA25D00FB9F2423C846E84A1E0C86F01"/>
    <w:rsid w:val="00D57012"/>
  </w:style>
  <w:style w:type="paragraph" w:customStyle="1" w:styleId="4DDE6A4DB68C488AB76B8BA6A62F1C38">
    <w:name w:val="4DDE6A4DB68C488AB76B8BA6A62F1C38"/>
    <w:rsid w:val="00D57012"/>
  </w:style>
  <w:style w:type="paragraph" w:customStyle="1" w:styleId="00ED374A2EAD478D85EE6307BFD50AB830">
    <w:name w:val="00ED374A2EAD478D85EE6307BFD50AB830"/>
    <w:rsid w:val="00D57012"/>
    <w:rPr>
      <w:rFonts w:eastAsiaTheme="minorHAnsi"/>
      <w:lang w:eastAsia="en-US"/>
    </w:rPr>
  </w:style>
  <w:style w:type="paragraph" w:customStyle="1" w:styleId="CF556BCB1A1540A2A756D94B83762D6C29">
    <w:name w:val="CF556BCB1A1540A2A756D94B83762D6C29"/>
    <w:rsid w:val="00D57012"/>
    <w:rPr>
      <w:rFonts w:eastAsiaTheme="minorHAnsi"/>
      <w:lang w:eastAsia="en-US"/>
    </w:rPr>
  </w:style>
  <w:style w:type="paragraph" w:customStyle="1" w:styleId="774F7D33856147B3A85307356CD55A8428">
    <w:name w:val="774F7D33856147B3A85307356CD55A8428"/>
    <w:rsid w:val="00D57012"/>
    <w:rPr>
      <w:rFonts w:eastAsiaTheme="minorHAnsi"/>
      <w:lang w:eastAsia="en-US"/>
    </w:rPr>
  </w:style>
  <w:style w:type="paragraph" w:customStyle="1" w:styleId="0FE1E2E3A7A34B159507CE6C679A607127">
    <w:name w:val="0FE1E2E3A7A34B159507CE6C679A607127"/>
    <w:rsid w:val="00D57012"/>
    <w:rPr>
      <w:rFonts w:eastAsiaTheme="minorHAnsi"/>
      <w:lang w:eastAsia="en-US"/>
    </w:rPr>
  </w:style>
  <w:style w:type="paragraph" w:customStyle="1" w:styleId="553ABEC960B54AEE966E0BDB255B518726">
    <w:name w:val="553ABEC960B54AEE966E0BDB255B518726"/>
    <w:rsid w:val="00D57012"/>
    <w:rPr>
      <w:rFonts w:eastAsiaTheme="minorHAnsi"/>
      <w:lang w:eastAsia="en-US"/>
    </w:rPr>
  </w:style>
  <w:style w:type="paragraph" w:customStyle="1" w:styleId="7C2A7AB866F94FDC922BB0F633D8FAF525">
    <w:name w:val="7C2A7AB866F94FDC922BB0F633D8FAF525"/>
    <w:rsid w:val="00D57012"/>
    <w:rPr>
      <w:rFonts w:eastAsiaTheme="minorHAnsi"/>
      <w:lang w:eastAsia="en-US"/>
    </w:rPr>
  </w:style>
  <w:style w:type="paragraph" w:customStyle="1" w:styleId="5C3E23B5FFA94BF8AA633A798BC67E4A24">
    <w:name w:val="5C3E23B5FFA94BF8AA633A798BC67E4A24"/>
    <w:rsid w:val="00D57012"/>
    <w:rPr>
      <w:rFonts w:eastAsiaTheme="minorHAnsi"/>
      <w:lang w:eastAsia="en-US"/>
    </w:rPr>
  </w:style>
  <w:style w:type="paragraph" w:customStyle="1" w:styleId="6B47E36162E842B3A60DFCCDA364B05C23">
    <w:name w:val="6B47E36162E842B3A60DFCCDA364B05C23"/>
    <w:rsid w:val="00D57012"/>
    <w:rPr>
      <w:rFonts w:eastAsiaTheme="minorHAnsi"/>
      <w:lang w:eastAsia="en-US"/>
    </w:rPr>
  </w:style>
  <w:style w:type="paragraph" w:customStyle="1" w:styleId="1BADF94824DC4ADC83D816DD32E0060423">
    <w:name w:val="1BADF94824DC4ADC83D816DD32E0060423"/>
    <w:rsid w:val="00D57012"/>
    <w:rPr>
      <w:rFonts w:eastAsiaTheme="minorHAnsi"/>
      <w:lang w:eastAsia="en-US"/>
    </w:rPr>
  </w:style>
  <w:style w:type="paragraph" w:customStyle="1" w:styleId="56F2785389A645BA9F8CE01425271D9C23">
    <w:name w:val="56F2785389A645BA9F8CE01425271D9C23"/>
    <w:rsid w:val="00D57012"/>
    <w:rPr>
      <w:rFonts w:eastAsiaTheme="minorHAnsi"/>
      <w:lang w:eastAsia="en-US"/>
    </w:rPr>
  </w:style>
  <w:style w:type="paragraph" w:customStyle="1" w:styleId="3E4A232F08C8438795D79B91B6E65C4123">
    <w:name w:val="3E4A232F08C8438795D79B91B6E65C4123"/>
    <w:rsid w:val="00D57012"/>
    <w:rPr>
      <w:rFonts w:eastAsiaTheme="minorHAnsi"/>
      <w:lang w:eastAsia="en-US"/>
    </w:rPr>
  </w:style>
  <w:style w:type="paragraph" w:customStyle="1" w:styleId="C443423111E14FC48A2C1109D7BB9EC921">
    <w:name w:val="C443423111E14FC48A2C1109D7BB9EC921"/>
    <w:rsid w:val="00D57012"/>
    <w:rPr>
      <w:rFonts w:eastAsiaTheme="minorHAnsi"/>
      <w:lang w:eastAsia="en-US"/>
    </w:rPr>
  </w:style>
  <w:style w:type="paragraph" w:customStyle="1" w:styleId="B69620522C0D4931964A14F08140ABAD20">
    <w:name w:val="B69620522C0D4931964A14F08140ABAD20"/>
    <w:rsid w:val="00D57012"/>
    <w:rPr>
      <w:rFonts w:eastAsiaTheme="minorHAnsi"/>
      <w:lang w:eastAsia="en-US"/>
    </w:rPr>
  </w:style>
  <w:style w:type="paragraph" w:customStyle="1" w:styleId="41524BAF5FB940D5BCBFAA222DA1DC726">
    <w:name w:val="41524BAF5FB940D5BCBFAA222DA1DC726"/>
    <w:rsid w:val="00D57012"/>
    <w:rPr>
      <w:rFonts w:eastAsiaTheme="minorHAnsi"/>
      <w:lang w:eastAsia="en-US"/>
    </w:rPr>
  </w:style>
  <w:style w:type="paragraph" w:customStyle="1" w:styleId="FC599D2AC0F84B28B750C7FDA97A932E15">
    <w:name w:val="FC599D2AC0F84B28B750C7FDA97A932E15"/>
    <w:rsid w:val="00D57012"/>
    <w:rPr>
      <w:rFonts w:eastAsiaTheme="minorHAnsi"/>
      <w:lang w:eastAsia="en-US"/>
    </w:rPr>
  </w:style>
  <w:style w:type="paragraph" w:customStyle="1" w:styleId="5D2801B92EAD4202A65E8373DC399CD915">
    <w:name w:val="5D2801B92EAD4202A65E8373DC399CD915"/>
    <w:rsid w:val="00D57012"/>
    <w:rPr>
      <w:rFonts w:eastAsiaTheme="minorHAnsi"/>
      <w:lang w:eastAsia="en-US"/>
    </w:rPr>
  </w:style>
  <w:style w:type="paragraph" w:customStyle="1" w:styleId="33C643E57A504432A759D604EBDEFF0B15">
    <w:name w:val="33C643E57A504432A759D604EBDEFF0B15"/>
    <w:rsid w:val="00D57012"/>
    <w:rPr>
      <w:rFonts w:eastAsiaTheme="minorHAnsi"/>
      <w:lang w:eastAsia="en-US"/>
    </w:rPr>
  </w:style>
  <w:style w:type="paragraph" w:customStyle="1" w:styleId="31FD45E3F6574BEBB93E482F760A1DD915">
    <w:name w:val="31FD45E3F6574BEBB93E482F760A1DD915"/>
    <w:rsid w:val="00D57012"/>
    <w:rPr>
      <w:rFonts w:eastAsiaTheme="minorHAnsi"/>
      <w:lang w:eastAsia="en-US"/>
    </w:rPr>
  </w:style>
  <w:style w:type="paragraph" w:customStyle="1" w:styleId="4F0860CB73F8459AAB03565F95FBAB0F16">
    <w:name w:val="4F0860CB73F8459AAB03565F95FBAB0F16"/>
    <w:rsid w:val="00D57012"/>
    <w:rPr>
      <w:rFonts w:eastAsiaTheme="minorHAnsi"/>
      <w:lang w:eastAsia="en-US"/>
    </w:rPr>
  </w:style>
  <w:style w:type="paragraph" w:customStyle="1" w:styleId="0C9FE67C2DA245FCB2CA85DE997C191E6">
    <w:name w:val="0C9FE67C2DA245FCB2CA85DE997C191E6"/>
    <w:rsid w:val="00D57012"/>
    <w:rPr>
      <w:rFonts w:eastAsiaTheme="minorHAnsi"/>
      <w:lang w:eastAsia="en-US"/>
    </w:rPr>
  </w:style>
  <w:style w:type="paragraph" w:customStyle="1" w:styleId="891439E212D54EAA9A20F9E674C33C7C6">
    <w:name w:val="891439E212D54EAA9A20F9E674C33C7C6"/>
    <w:rsid w:val="00D57012"/>
    <w:rPr>
      <w:rFonts w:eastAsiaTheme="minorHAnsi"/>
      <w:lang w:eastAsia="en-US"/>
    </w:rPr>
  </w:style>
  <w:style w:type="paragraph" w:customStyle="1" w:styleId="84D4B8907853406980A0AFAAF9FF92926">
    <w:name w:val="84D4B8907853406980A0AFAAF9FF92926"/>
    <w:rsid w:val="00D57012"/>
    <w:rPr>
      <w:rFonts w:eastAsiaTheme="minorHAnsi"/>
      <w:lang w:eastAsia="en-US"/>
    </w:rPr>
  </w:style>
  <w:style w:type="paragraph" w:customStyle="1" w:styleId="17E51202682F45C58D743A394D228B806">
    <w:name w:val="17E51202682F45C58D743A394D228B806"/>
    <w:rsid w:val="00D57012"/>
    <w:rPr>
      <w:rFonts w:eastAsiaTheme="minorHAnsi"/>
      <w:lang w:eastAsia="en-US"/>
    </w:rPr>
  </w:style>
  <w:style w:type="paragraph" w:customStyle="1" w:styleId="0CE915D7459C48E1A42714EE6C9F1C9C6">
    <w:name w:val="0CE915D7459C48E1A42714EE6C9F1C9C6"/>
    <w:rsid w:val="00D57012"/>
    <w:rPr>
      <w:rFonts w:eastAsiaTheme="minorHAnsi"/>
      <w:lang w:eastAsia="en-US"/>
    </w:rPr>
  </w:style>
  <w:style w:type="paragraph" w:customStyle="1" w:styleId="D15C68FEFD70406289D8CE9192A600DD6">
    <w:name w:val="D15C68FEFD70406289D8CE9192A600DD6"/>
    <w:rsid w:val="00D57012"/>
    <w:rPr>
      <w:rFonts w:eastAsiaTheme="minorHAnsi"/>
      <w:lang w:eastAsia="en-US"/>
    </w:rPr>
  </w:style>
  <w:style w:type="paragraph" w:customStyle="1" w:styleId="009DB5A2452C440E9005C5B3F061678C6">
    <w:name w:val="009DB5A2452C440E9005C5B3F061678C6"/>
    <w:rsid w:val="00D57012"/>
    <w:rPr>
      <w:rFonts w:eastAsiaTheme="minorHAnsi"/>
      <w:lang w:eastAsia="en-US"/>
    </w:rPr>
  </w:style>
  <w:style w:type="paragraph" w:customStyle="1" w:styleId="9174EF6927EF4B568F27952A6663150D6">
    <w:name w:val="9174EF6927EF4B568F27952A6663150D6"/>
    <w:rsid w:val="00D57012"/>
    <w:rPr>
      <w:rFonts w:eastAsiaTheme="minorHAnsi"/>
      <w:lang w:eastAsia="en-US"/>
    </w:rPr>
  </w:style>
  <w:style w:type="paragraph" w:customStyle="1" w:styleId="4DDE6A4DB68C488AB76B8BA6A62F1C381">
    <w:name w:val="4DDE6A4DB68C488AB76B8BA6A62F1C381"/>
    <w:rsid w:val="00D57012"/>
    <w:rPr>
      <w:rFonts w:eastAsiaTheme="minorHAnsi"/>
      <w:lang w:eastAsia="en-US"/>
    </w:rPr>
  </w:style>
  <w:style w:type="paragraph" w:customStyle="1" w:styleId="3E3B6F897A7A42A4B34394202A42AA38">
    <w:name w:val="3E3B6F897A7A42A4B34394202A42AA38"/>
    <w:rsid w:val="00D57012"/>
    <w:rPr>
      <w:rFonts w:eastAsiaTheme="minorHAnsi"/>
      <w:lang w:eastAsia="en-US"/>
    </w:rPr>
  </w:style>
  <w:style w:type="paragraph" w:customStyle="1" w:styleId="453E5FE772534839BEC3BC5732D96712">
    <w:name w:val="453E5FE772534839BEC3BC5732D96712"/>
    <w:rsid w:val="00D57012"/>
    <w:rPr>
      <w:rFonts w:eastAsiaTheme="minorHAnsi"/>
      <w:lang w:eastAsia="en-US"/>
    </w:rPr>
  </w:style>
  <w:style w:type="paragraph" w:customStyle="1" w:styleId="071A860781974864BDF7EF0E63254B3C">
    <w:name w:val="071A860781974864BDF7EF0E63254B3C"/>
    <w:rsid w:val="00D57012"/>
    <w:rPr>
      <w:rFonts w:eastAsiaTheme="minorHAnsi"/>
      <w:lang w:eastAsia="en-US"/>
    </w:rPr>
  </w:style>
  <w:style w:type="paragraph" w:customStyle="1" w:styleId="F65A91BF7239428AB3825773D4FCD8EB">
    <w:name w:val="F65A91BF7239428AB3825773D4FCD8EB"/>
    <w:rsid w:val="00D57012"/>
    <w:rPr>
      <w:rFonts w:eastAsiaTheme="minorHAnsi"/>
      <w:lang w:eastAsia="en-US"/>
    </w:rPr>
  </w:style>
  <w:style w:type="paragraph" w:customStyle="1" w:styleId="A7254EA9457F4430A6058407DC528093">
    <w:name w:val="A7254EA9457F4430A6058407DC528093"/>
    <w:rsid w:val="00D57012"/>
    <w:rPr>
      <w:rFonts w:eastAsiaTheme="minorHAnsi"/>
      <w:lang w:eastAsia="en-US"/>
    </w:rPr>
  </w:style>
  <w:style w:type="paragraph" w:customStyle="1" w:styleId="0B2ED742C6484EB785A1F83A02F4D7D3">
    <w:name w:val="0B2ED742C6484EB785A1F83A02F4D7D3"/>
    <w:rsid w:val="00D57012"/>
    <w:rPr>
      <w:rFonts w:eastAsiaTheme="minorHAnsi"/>
      <w:lang w:eastAsia="en-US"/>
    </w:rPr>
  </w:style>
  <w:style w:type="paragraph" w:customStyle="1" w:styleId="10368C740E744BEE966E6CAE1F3DDDC03">
    <w:name w:val="10368C740E744BEE966E6CAE1F3DDDC03"/>
    <w:rsid w:val="00D57012"/>
    <w:rPr>
      <w:rFonts w:eastAsiaTheme="minorHAnsi"/>
      <w:lang w:eastAsia="en-US"/>
    </w:rPr>
  </w:style>
  <w:style w:type="paragraph" w:customStyle="1" w:styleId="546F1F1D3A114F70A9D2AAA88B57AB2C2">
    <w:name w:val="546F1F1D3A114F70A9D2AAA88B57AB2C2"/>
    <w:rsid w:val="00D57012"/>
    <w:rPr>
      <w:rFonts w:eastAsiaTheme="minorHAnsi"/>
      <w:lang w:eastAsia="en-US"/>
    </w:rPr>
  </w:style>
  <w:style w:type="paragraph" w:customStyle="1" w:styleId="00ED374A2EAD478D85EE6307BFD50AB831">
    <w:name w:val="00ED374A2EAD478D85EE6307BFD50AB831"/>
    <w:rsid w:val="00D57012"/>
    <w:rPr>
      <w:rFonts w:eastAsiaTheme="minorHAnsi"/>
      <w:lang w:eastAsia="en-US"/>
    </w:rPr>
  </w:style>
  <w:style w:type="paragraph" w:customStyle="1" w:styleId="CF556BCB1A1540A2A756D94B83762D6C30">
    <w:name w:val="CF556BCB1A1540A2A756D94B83762D6C30"/>
    <w:rsid w:val="00D57012"/>
    <w:rPr>
      <w:rFonts w:eastAsiaTheme="minorHAnsi"/>
      <w:lang w:eastAsia="en-US"/>
    </w:rPr>
  </w:style>
  <w:style w:type="paragraph" w:customStyle="1" w:styleId="774F7D33856147B3A85307356CD55A8429">
    <w:name w:val="774F7D33856147B3A85307356CD55A8429"/>
    <w:rsid w:val="00D57012"/>
    <w:rPr>
      <w:rFonts w:eastAsiaTheme="minorHAnsi"/>
      <w:lang w:eastAsia="en-US"/>
    </w:rPr>
  </w:style>
  <w:style w:type="paragraph" w:customStyle="1" w:styleId="0FE1E2E3A7A34B159507CE6C679A607128">
    <w:name w:val="0FE1E2E3A7A34B159507CE6C679A607128"/>
    <w:rsid w:val="00D57012"/>
    <w:rPr>
      <w:rFonts w:eastAsiaTheme="minorHAnsi"/>
      <w:lang w:eastAsia="en-US"/>
    </w:rPr>
  </w:style>
  <w:style w:type="paragraph" w:customStyle="1" w:styleId="553ABEC960B54AEE966E0BDB255B518727">
    <w:name w:val="553ABEC960B54AEE966E0BDB255B518727"/>
    <w:rsid w:val="00D57012"/>
    <w:rPr>
      <w:rFonts w:eastAsiaTheme="minorHAnsi"/>
      <w:lang w:eastAsia="en-US"/>
    </w:rPr>
  </w:style>
  <w:style w:type="paragraph" w:customStyle="1" w:styleId="7C2A7AB866F94FDC922BB0F633D8FAF526">
    <w:name w:val="7C2A7AB866F94FDC922BB0F633D8FAF526"/>
    <w:rsid w:val="00D57012"/>
    <w:rPr>
      <w:rFonts w:eastAsiaTheme="minorHAnsi"/>
      <w:lang w:eastAsia="en-US"/>
    </w:rPr>
  </w:style>
  <w:style w:type="paragraph" w:customStyle="1" w:styleId="5C3E23B5FFA94BF8AA633A798BC67E4A25">
    <w:name w:val="5C3E23B5FFA94BF8AA633A798BC67E4A25"/>
    <w:rsid w:val="00D57012"/>
    <w:rPr>
      <w:rFonts w:eastAsiaTheme="minorHAnsi"/>
      <w:lang w:eastAsia="en-US"/>
    </w:rPr>
  </w:style>
  <w:style w:type="paragraph" w:customStyle="1" w:styleId="6B47E36162E842B3A60DFCCDA364B05C24">
    <w:name w:val="6B47E36162E842B3A60DFCCDA364B05C24"/>
    <w:rsid w:val="00D57012"/>
    <w:rPr>
      <w:rFonts w:eastAsiaTheme="minorHAnsi"/>
      <w:lang w:eastAsia="en-US"/>
    </w:rPr>
  </w:style>
  <w:style w:type="paragraph" w:customStyle="1" w:styleId="1BADF94824DC4ADC83D816DD32E0060424">
    <w:name w:val="1BADF94824DC4ADC83D816DD32E0060424"/>
    <w:rsid w:val="00D57012"/>
    <w:rPr>
      <w:rFonts w:eastAsiaTheme="minorHAnsi"/>
      <w:lang w:eastAsia="en-US"/>
    </w:rPr>
  </w:style>
  <w:style w:type="paragraph" w:customStyle="1" w:styleId="56F2785389A645BA9F8CE01425271D9C24">
    <w:name w:val="56F2785389A645BA9F8CE01425271D9C24"/>
    <w:rsid w:val="00D57012"/>
    <w:rPr>
      <w:rFonts w:eastAsiaTheme="minorHAnsi"/>
      <w:lang w:eastAsia="en-US"/>
    </w:rPr>
  </w:style>
  <w:style w:type="paragraph" w:customStyle="1" w:styleId="3E4A232F08C8438795D79B91B6E65C4124">
    <w:name w:val="3E4A232F08C8438795D79B91B6E65C4124"/>
    <w:rsid w:val="00D57012"/>
    <w:rPr>
      <w:rFonts w:eastAsiaTheme="minorHAnsi"/>
      <w:lang w:eastAsia="en-US"/>
    </w:rPr>
  </w:style>
  <w:style w:type="paragraph" w:customStyle="1" w:styleId="C443423111E14FC48A2C1109D7BB9EC922">
    <w:name w:val="C443423111E14FC48A2C1109D7BB9EC922"/>
    <w:rsid w:val="00D57012"/>
    <w:rPr>
      <w:rFonts w:eastAsiaTheme="minorHAnsi"/>
      <w:lang w:eastAsia="en-US"/>
    </w:rPr>
  </w:style>
  <w:style w:type="paragraph" w:customStyle="1" w:styleId="B69620522C0D4931964A14F08140ABAD21">
    <w:name w:val="B69620522C0D4931964A14F08140ABAD21"/>
    <w:rsid w:val="00D57012"/>
    <w:rPr>
      <w:rFonts w:eastAsiaTheme="minorHAnsi"/>
      <w:lang w:eastAsia="en-US"/>
    </w:rPr>
  </w:style>
  <w:style w:type="paragraph" w:customStyle="1" w:styleId="41524BAF5FB940D5BCBFAA222DA1DC727">
    <w:name w:val="41524BAF5FB940D5BCBFAA222DA1DC727"/>
    <w:rsid w:val="00D57012"/>
    <w:rPr>
      <w:rFonts w:eastAsiaTheme="minorHAnsi"/>
      <w:lang w:eastAsia="en-US"/>
    </w:rPr>
  </w:style>
  <w:style w:type="paragraph" w:customStyle="1" w:styleId="FC599D2AC0F84B28B750C7FDA97A932E16">
    <w:name w:val="FC599D2AC0F84B28B750C7FDA97A932E16"/>
    <w:rsid w:val="00D57012"/>
    <w:rPr>
      <w:rFonts w:eastAsiaTheme="minorHAnsi"/>
      <w:lang w:eastAsia="en-US"/>
    </w:rPr>
  </w:style>
  <w:style w:type="paragraph" w:customStyle="1" w:styleId="5D2801B92EAD4202A65E8373DC399CD916">
    <w:name w:val="5D2801B92EAD4202A65E8373DC399CD916"/>
    <w:rsid w:val="00D57012"/>
    <w:rPr>
      <w:rFonts w:eastAsiaTheme="minorHAnsi"/>
      <w:lang w:eastAsia="en-US"/>
    </w:rPr>
  </w:style>
  <w:style w:type="paragraph" w:customStyle="1" w:styleId="33C643E57A504432A759D604EBDEFF0B16">
    <w:name w:val="33C643E57A504432A759D604EBDEFF0B16"/>
    <w:rsid w:val="00D57012"/>
    <w:rPr>
      <w:rFonts w:eastAsiaTheme="minorHAnsi"/>
      <w:lang w:eastAsia="en-US"/>
    </w:rPr>
  </w:style>
  <w:style w:type="paragraph" w:customStyle="1" w:styleId="31FD45E3F6574BEBB93E482F760A1DD916">
    <w:name w:val="31FD45E3F6574BEBB93E482F760A1DD916"/>
    <w:rsid w:val="00D57012"/>
    <w:rPr>
      <w:rFonts w:eastAsiaTheme="minorHAnsi"/>
      <w:lang w:eastAsia="en-US"/>
    </w:rPr>
  </w:style>
  <w:style w:type="paragraph" w:customStyle="1" w:styleId="4F0860CB73F8459AAB03565F95FBAB0F17">
    <w:name w:val="4F0860CB73F8459AAB03565F95FBAB0F17"/>
    <w:rsid w:val="00D57012"/>
    <w:rPr>
      <w:rFonts w:eastAsiaTheme="minorHAnsi"/>
      <w:lang w:eastAsia="en-US"/>
    </w:rPr>
  </w:style>
  <w:style w:type="paragraph" w:customStyle="1" w:styleId="0C9FE67C2DA245FCB2CA85DE997C191E7">
    <w:name w:val="0C9FE67C2DA245FCB2CA85DE997C191E7"/>
    <w:rsid w:val="00D57012"/>
    <w:rPr>
      <w:rFonts w:eastAsiaTheme="minorHAnsi"/>
      <w:lang w:eastAsia="en-US"/>
    </w:rPr>
  </w:style>
  <w:style w:type="paragraph" w:customStyle="1" w:styleId="891439E212D54EAA9A20F9E674C33C7C7">
    <w:name w:val="891439E212D54EAA9A20F9E674C33C7C7"/>
    <w:rsid w:val="00D57012"/>
    <w:rPr>
      <w:rFonts w:eastAsiaTheme="minorHAnsi"/>
      <w:lang w:eastAsia="en-US"/>
    </w:rPr>
  </w:style>
  <w:style w:type="paragraph" w:customStyle="1" w:styleId="84D4B8907853406980A0AFAAF9FF92927">
    <w:name w:val="84D4B8907853406980A0AFAAF9FF92927"/>
    <w:rsid w:val="00D57012"/>
    <w:rPr>
      <w:rFonts w:eastAsiaTheme="minorHAnsi"/>
      <w:lang w:eastAsia="en-US"/>
    </w:rPr>
  </w:style>
  <w:style w:type="paragraph" w:customStyle="1" w:styleId="17E51202682F45C58D743A394D228B807">
    <w:name w:val="17E51202682F45C58D743A394D228B807"/>
    <w:rsid w:val="00D57012"/>
    <w:rPr>
      <w:rFonts w:eastAsiaTheme="minorHAnsi"/>
      <w:lang w:eastAsia="en-US"/>
    </w:rPr>
  </w:style>
  <w:style w:type="paragraph" w:customStyle="1" w:styleId="0CE915D7459C48E1A42714EE6C9F1C9C7">
    <w:name w:val="0CE915D7459C48E1A42714EE6C9F1C9C7"/>
    <w:rsid w:val="00D57012"/>
    <w:rPr>
      <w:rFonts w:eastAsiaTheme="minorHAnsi"/>
      <w:lang w:eastAsia="en-US"/>
    </w:rPr>
  </w:style>
  <w:style w:type="paragraph" w:customStyle="1" w:styleId="D15C68FEFD70406289D8CE9192A600DD7">
    <w:name w:val="D15C68FEFD70406289D8CE9192A600DD7"/>
    <w:rsid w:val="00D57012"/>
    <w:rPr>
      <w:rFonts w:eastAsiaTheme="minorHAnsi"/>
      <w:lang w:eastAsia="en-US"/>
    </w:rPr>
  </w:style>
  <w:style w:type="paragraph" w:customStyle="1" w:styleId="009DB5A2452C440E9005C5B3F061678C7">
    <w:name w:val="009DB5A2452C440E9005C5B3F061678C7"/>
    <w:rsid w:val="00D57012"/>
    <w:rPr>
      <w:rFonts w:eastAsiaTheme="minorHAnsi"/>
      <w:lang w:eastAsia="en-US"/>
    </w:rPr>
  </w:style>
  <w:style w:type="paragraph" w:customStyle="1" w:styleId="9174EF6927EF4B568F27952A6663150D7">
    <w:name w:val="9174EF6927EF4B568F27952A6663150D7"/>
    <w:rsid w:val="00D57012"/>
    <w:rPr>
      <w:rFonts w:eastAsiaTheme="minorHAnsi"/>
      <w:lang w:eastAsia="en-US"/>
    </w:rPr>
  </w:style>
  <w:style w:type="paragraph" w:customStyle="1" w:styleId="4DDE6A4DB68C488AB76B8BA6A62F1C382">
    <w:name w:val="4DDE6A4DB68C488AB76B8BA6A62F1C382"/>
    <w:rsid w:val="00D57012"/>
    <w:rPr>
      <w:rFonts w:eastAsiaTheme="minorHAnsi"/>
      <w:lang w:eastAsia="en-US"/>
    </w:rPr>
  </w:style>
  <w:style w:type="paragraph" w:customStyle="1" w:styleId="3E3B6F897A7A42A4B34394202A42AA381">
    <w:name w:val="3E3B6F897A7A42A4B34394202A42AA381"/>
    <w:rsid w:val="00D57012"/>
    <w:rPr>
      <w:rFonts w:eastAsiaTheme="minorHAnsi"/>
      <w:lang w:eastAsia="en-US"/>
    </w:rPr>
  </w:style>
  <w:style w:type="paragraph" w:customStyle="1" w:styleId="453E5FE772534839BEC3BC5732D967121">
    <w:name w:val="453E5FE772534839BEC3BC5732D967121"/>
    <w:rsid w:val="00D57012"/>
    <w:rPr>
      <w:rFonts w:eastAsiaTheme="minorHAnsi"/>
      <w:lang w:eastAsia="en-US"/>
    </w:rPr>
  </w:style>
  <w:style w:type="paragraph" w:customStyle="1" w:styleId="071A860781974864BDF7EF0E63254B3C1">
    <w:name w:val="071A860781974864BDF7EF0E63254B3C1"/>
    <w:rsid w:val="00D57012"/>
    <w:rPr>
      <w:rFonts w:eastAsiaTheme="minorHAnsi"/>
      <w:lang w:eastAsia="en-US"/>
    </w:rPr>
  </w:style>
  <w:style w:type="paragraph" w:customStyle="1" w:styleId="F65A91BF7239428AB3825773D4FCD8EB1">
    <w:name w:val="F65A91BF7239428AB3825773D4FCD8EB1"/>
    <w:rsid w:val="00D57012"/>
    <w:rPr>
      <w:rFonts w:eastAsiaTheme="minorHAnsi"/>
      <w:lang w:eastAsia="en-US"/>
    </w:rPr>
  </w:style>
  <w:style w:type="paragraph" w:customStyle="1" w:styleId="A7254EA9457F4430A6058407DC5280931">
    <w:name w:val="A7254EA9457F4430A6058407DC5280931"/>
    <w:rsid w:val="00D57012"/>
    <w:rPr>
      <w:rFonts w:eastAsiaTheme="minorHAnsi"/>
      <w:lang w:eastAsia="en-US"/>
    </w:rPr>
  </w:style>
  <w:style w:type="paragraph" w:customStyle="1" w:styleId="0B2ED742C6484EB785A1F83A02F4D7D31">
    <w:name w:val="0B2ED742C6484EB785A1F83A02F4D7D31"/>
    <w:rsid w:val="00D57012"/>
    <w:rPr>
      <w:rFonts w:eastAsiaTheme="minorHAnsi"/>
      <w:lang w:eastAsia="en-US"/>
    </w:rPr>
  </w:style>
  <w:style w:type="paragraph" w:customStyle="1" w:styleId="10368C740E744BEE966E6CAE1F3DDDC04">
    <w:name w:val="10368C740E744BEE966E6CAE1F3DDDC04"/>
    <w:rsid w:val="00D57012"/>
    <w:rPr>
      <w:rFonts w:eastAsiaTheme="minorHAnsi"/>
      <w:lang w:eastAsia="en-US"/>
    </w:rPr>
  </w:style>
  <w:style w:type="paragraph" w:customStyle="1" w:styleId="546F1F1D3A114F70A9D2AAA88B57AB2C3">
    <w:name w:val="546F1F1D3A114F70A9D2AAA88B57AB2C3"/>
    <w:rsid w:val="00D57012"/>
    <w:rPr>
      <w:rFonts w:eastAsiaTheme="minorHAnsi"/>
      <w:lang w:eastAsia="en-US"/>
    </w:rPr>
  </w:style>
  <w:style w:type="paragraph" w:customStyle="1" w:styleId="EC7DDC1D935144A7AD88D20A29F8F8F8">
    <w:name w:val="EC7DDC1D935144A7AD88D20A29F8F8F8"/>
    <w:rsid w:val="00D57012"/>
  </w:style>
  <w:style w:type="paragraph" w:customStyle="1" w:styleId="C7FACA988BD7454185C6521C3520020C">
    <w:name w:val="C7FACA988BD7454185C6521C3520020C"/>
    <w:rsid w:val="00EB0496"/>
    <w:rPr>
      <w:rFonts w:eastAsiaTheme="minorHAnsi"/>
      <w:lang w:eastAsia="en-US"/>
    </w:rPr>
  </w:style>
  <w:style w:type="paragraph" w:customStyle="1" w:styleId="00ED374A2EAD478D85EE6307BFD50AB832">
    <w:name w:val="00ED374A2EAD478D85EE6307BFD50AB832"/>
    <w:rsid w:val="00EB0496"/>
    <w:rPr>
      <w:rFonts w:eastAsiaTheme="minorHAnsi"/>
      <w:lang w:eastAsia="en-US"/>
    </w:rPr>
  </w:style>
  <w:style w:type="paragraph" w:customStyle="1" w:styleId="CF556BCB1A1540A2A756D94B83762D6C31">
    <w:name w:val="CF556BCB1A1540A2A756D94B83762D6C31"/>
    <w:rsid w:val="00EB0496"/>
    <w:rPr>
      <w:rFonts w:eastAsiaTheme="minorHAnsi"/>
      <w:lang w:eastAsia="en-US"/>
    </w:rPr>
  </w:style>
  <w:style w:type="paragraph" w:customStyle="1" w:styleId="774F7D33856147B3A85307356CD55A8430">
    <w:name w:val="774F7D33856147B3A85307356CD55A8430"/>
    <w:rsid w:val="00EB0496"/>
    <w:rPr>
      <w:rFonts w:eastAsiaTheme="minorHAnsi"/>
      <w:lang w:eastAsia="en-US"/>
    </w:rPr>
  </w:style>
  <w:style w:type="paragraph" w:customStyle="1" w:styleId="0FE1E2E3A7A34B159507CE6C679A607129">
    <w:name w:val="0FE1E2E3A7A34B159507CE6C679A607129"/>
    <w:rsid w:val="00EB0496"/>
    <w:rPr>
      <w:rFonts w:eastAsiaTheme="minorHAnsi"/>
      <w:lang w:eastAsia="en-US"/>
    </w:rPr>
  </w:style>
  <w:style w:type="paragraph" w:customStyle="1" w:styleId="553ABEC960B54AEE966E0BDB255B518728">
    <w:name w:val="553ABEC960B54AEE966E0BDB255B518728"/>
    <w:rsid w:val="00EB0496"/>
    <w:rPr>
      <w:rFonts w:eastAsiaTheme="minorHAnsi"/>
      <w:lang w:eastAsia="en-US"/>
    </w:rPr>
  </w:style>
  <w:style w:type="paragraph" w:customStyle="1" w:styleId="7C2A7AB866F94FDC922BB0F633D8FAF527">
    <w:name w:val="7C2A7AB866F94FDC922BB0F633D8FAF527"/>
    <w:rsid w:val="00EB0496"/>
    <w:rPr>
      <w:rFonts w:eastAsiaTheme="minorHAnsi"/>
      <w:lang w:eastAsia="en-US"/>
    </w:rPr>
  </w:style>
  <w:style w:type="paragraph" w:customStyle="1" w:styleId="5C3E23B5FFA94BF8AA633A798BC67E4A26">
    <w:name w:val="5C3E23B5FFA94BF8AA633A798BC67E4A26"/>
    <w:rsid w:val="00EB0496"/>
    <w:rPr>
      <w:rFonts w:eastAsiaTheme="minorHAnsi"/>
      <w:lang w:eastAsia="en-US"/>
    </w:rPr>
  </w:style>
  <w:style w:type="paragraph" w:customStyle="1" w:styleId="6B47E36162E842B3A60DFCCDA364B05C25">
    <w:name w:val="6B47E36162E842B3A60DFCCDA364B05C25"/>
    <w:rsid w:val="00EB0496"/>
    <w:rPr>
      <w:rFonts w:eastAsiaTheme="minorHAnsi"/>
      <w:lang w:eastAsia="en-US"/>
    </w:rPr>
  </w:style>
  <w:style w:type="paragraph" w:customStyle="1" w:styleId="1BADF94824DC4ADC83D816DD32E0060425">
    <w:name w:val="1BADF94824DC4ADC83D816DD32E0060425"/>
    <w:rsid w:val="00EB0496"/>
    <w:rPr>
      <w:rFonts w:eastAsiaTheme="minorHAnsi"/>
      <w:lang w:eastAsia="en-US"/>
    </w:rPr>
  </w:style>
  <w:style w:type="paragraph" w:customStyle="1" w:styleId="56F2785389A645BA9F8CE01425271D9C25">
    <w:name w:val="56F2785389A645BA9F8CE01425271D9C25"/>
    <w:rsid w:val="00EB0496"/>
    <w:rPr>
      <w:rFonts w:eastAsiaTheme="minorHAnsi"/>
      <w:lang w:eastAsia="en-US"/>
    </w:rPr>
  </w:style>
  <w:style w:type="paragraph" w:customStyle="1" w:styleId="3E4A232F08C8438795D79B91B6E65C4125">
    <w:name w:val="3E4A232F08C8438795D79B91B6E65C4125"/>
    <w:rsid w:val="00EB0496"/>
    <w:rPr>
      <w:rFonts w:eastAsiaTheme="minorHAnsi"/>
      <w:lang w:eastAsia="en-US"/>
    </w:rPr>
  </w:style>
  <w:style w:type="paragraph" w:customStyle="1" w:styleId="C443423111E14FC48A2C1109D7BB9EC923">
    <w:name w:val="C443423111E14FC48A2C1109D7BB9EC923"/>
    <w:rsid w:val="00EB0496"/>
    <w:rPr>
      <w:rFonts w:eastAsiaTheme="minorHAnsi"/>
      <w:lang w:eastAsia="en-US"/>
    </w:rPr>
  </w:style>
  <w:style w:type="paragraph" w:customStyle="1" w:styleId="B69620522C0D4931964A14F08140ABAD22">
    <w:name w:val="B69620522C0D4931964A14F08140ABAD22"/>
    <w:rsid w:val="00EB0496"/>
    <w:rPr>
      <w:rFonts w:eastAsiaTheme="minorHAnsi"/>
      <w:lang w:eastAsia="en-US"/>
    </w:rPr>
  </w:style>
  <w:style w:type="paragraph" w:customStyle="1" w:styleId="41524BAF5FB940D5BCBFAA222DA1DC728">
    <w:name w:val="41524BAF5FB940D5BCBFAA222DA1DC728"/>
    <w:rsid w:val="00EB0496"/>
    <w:rPr>
      <w:rFonts w:eastAsiaTheme="minorHAnsi"/>
      <w:lang w:eastAsia="en-US"/>
    </w:rPr>
  </w:style>
  <w:style w:type="paragraph" w:customStyle="1" w:styleId="FC599D2AC0F84B28B750C7FDA97A932E17">
    <w:name w:val="FC599D2AC0F84B28B750C7FDA97A932E17"/>
    <w:rsid w:val="00EB0496"/>
    <w:rPr>
      <w:rFonts w:eastAsiaTheme="minorHAnsi"/>
      <w:lang w:eastAsia="en-US"/>
    </w:rPr>
  </w:style>
  <w:style w:type="paragraph" w:customStyle="1" w:styleId="5D2801B92EAD4202A65E8373DC399CD917">
    <w:name w:val="5D2801B92EAD4202A65E8373DC399CD917"/>
    <w:rsid w:val="00EB0496"/>
    <w:rPr>
      <w:rFonts w:eastAsiaTheme="minorHAnsi"/>
      <w:lang w:eastAsia="en-US"/>
    </w:rPr>
  </w:style>
  <w:style w:type="paragraph" w:customStyle="1" w:styleId="33C643E57A504432A759D604EBDEFF0B17">
    <w:name w:val="33C643E57A504432A759D604EBDEFF0B17"/>
    <w:rsid w:val="00EB0496"/>
    <w:rPr>
      <w:rFonts w:eastAsiaTheme="minorHAnsi"/>
      <w:lang w:eastAsia="en-US"/>
    </w:rPr>
  </w:style>
  <w:style w:type="paragraph" w:customStyle="1" w:styleId="31FD45E3F6574BEBB93E482F760A1DD917">
    <w:name w:val="31FD45E3F6574BEBB93E482F760A1DD917"/>
    <w:rsid w:val="00EB0496"/>
    <w:rPr>
      <w:rFonts w:eastAsiaTheme="minorHAnsi"/>
      <w:lang w:eastAsia="en-US"/>
    </w:rPr>
  </w:style>
  <w:style w:type="paragraph" w:customStyle="1" w:styleId="4F0860CB73F8459AAB03565F95FBAB0F18">
    <w:name w:val="4F0860CB73F8459AAB03565F95FBAB0F18"/>
    <w:rsid w:val="00EB0496"/>
    <w:rPr>
      <w:rFonts w:eastAsiaTheme="minorHAnsi"/>
      <w:lang w:eastAsia="en-US"/>
    </w:rPr>
  </w:style>
  <w:style w:type="paragraph" w:customStyle="1" w:styleId="0C9FE67C2DA245FCB2CA85DE997C191E8">
    <w:name w:val="0C9FE67C2DA245FCB2CA85DE997C191E8"/>
    <w:rsid w:val="00EB0496"/>
    <w:rPr>
      <w:rFonts w:eastAsiaTheme="minorHAnsi"/>
      <w:lang w:eastAsia="en-US"/>
    </w:rPr>
  </w:style>
  <w:style w:type="paragraph" w:customStyle="1" w:styleId="891439E212D54EAA9A20F9E674C33C7C8">
    <w:name w:val="891439E212D54EAA9A20F9E674C33C7C8"/>
    <w:rsid w:val="00EB0496"/>
    <w:rPr>
      <w:rFonts w:eastAsiaTheme="minorHAnsi"/>
      <w:lang w:eastAsia="en-US"/>
    </w:rPr>
  </w:style>
  <w:style w:type="paragraph" w:customStyle="1" w:styleId="84D4B8907853406980A0AFAAF9FF92928">
    <w:name w:val="84D4B8907853406980A0AFAAF9FF92928"/>
    <w:rsid w:val="00EB0496"/>
    <w:rPr>
      <w:rFonts w:eastAsiaTheme="minorHAnsi"/>
      <w:lang w:eastAsia="en-US"/>
    </w:rPr>
  </w:style>
  <w:style w:type="paragraph" w:customStyle="1" w:styleId="17E51202682F45C58D743A394D228B808">
    <w:name w:val="17E51202682F45C58D743A394D228B808"/>
    <w:rsid w:val="00EB0496"/>
    <w:rPr>
      <w:rFonts w:eastAsiaTheme="minorHAnsi"/>
      <w:lang w:eastAsia="en-US"/>
    </w:rPr>
  </w:style>
  <w:style w:type="paragraph" w:customStyle="1" w:styleId="0CE915D7459C48E1A42714EE6C9F1C9C8">
    <w:name w:val="0CE915D7459C48E1A42714EE6C9F1C9C8"/>
    <w:rsid w:val="00EB0496"/>
    <w:rPr>
      <w:rFonts w:eastAsiaTheme="minorHAnsi"/>
      <w:lang w:eastAsia="en-US"/>
    </w:rPr>
  </w:style>
  <w:style w:type="paragraph" w:customStyle="1" w:styleId="D15C68FEFD70406289D8CE9192A600DD8">
    <w:name w:val="D15C68FEFD70406289D8CE9192A600DD8"/>
    <w:rsid w:val="00EB0496"/>
    <w:rPr>
      <w:rFonts w:eastAsiaTheme="minorHAnsi"/>
      <w:lang w:eastAsia="en-US"/>
    </w:rPr>
  </w:style>
  <w:style w:type="paragraph" w:customStyle="1" w:styleId="009DB5A2452C440E9005C5B3F061678C8">
    <w:name w:val="009DB5A2452C440E9005C5B3F061678C8"/>
    <w:rsid w:val="00EB0496"/>
    <w:rPr>
      <w:rFonts w:eastAsiaTheme="minorHAnsi"/>
      <w:lang w:eastAsia="en-US"/>
    </w:rPr>
  </w:style>
  <w:style w:type="paragraph" w:customStyle="1" w:styleId="9174EF6927EF4B568F27952A6663150D8">
    <w:name w:val="9174EF6927EF4B568F27952A6663150D8"/>
    <w:rsid w:val="00EB0496"/>
    <w:rPr>
      <w:rFonts w:eastAsiaTheme="minorHAnsi"/>
      <w:lang w:eastAsia="en-US"/>
    </w:rPr>
  </w:style>
  <w:style w:type="paragraph" w:customStyle="1" w:styleId="4DDE6A4DB68C488AB76B8BA6A62F1C383">
    <w:name w:val="4DDE6A4DB68C488AB76B8BA6A62F1C383"/>
    <w:rsid w:val="00EB0496"/>
    <w:rPr>
      <w:rFonts w:eastAsiaTheme="minorHAnsi"/>
      <w:lang w:eastAsia="en-US"/>
    </w:rPr>
  </w:style>
  <w:style w:type="paragraph" w:customStyle="1" w:styleId="3E3B6F897A7A42A4B34394202A42AA382">
    <w:name w:val="3E3B6F897A7A42A4B34394202A42AA382"/>
    <w:rsid w:val="00EB0496"/>
    <w:rPr>
      <w:rFonts w:eastAsiaTheme="minorHAnsi"/>
      <w:lang w:eastAsia="en-US"/>
    </w:rPr>
  </w:style>
  <w:style w:type="paragraph" w:customStyle="1" w:styleId="453E5FE772534839BEC3BC5732D967122">
    <w:name w:val="453E5FE772534839BEC3BC5732D967122"/>
    <w:rsid w:val="00EB0496"/>
    <w:rPr>
      <w:rFonts w:eastAsiaTheme="minorHAnsi"/>
      <w:lang w:eastAsia="en-US"/>
    </w:rPr>
  </w:style>
  <w:style w:type="paragraph" w:customStyle="1" w:styleId="071A860781974864BDF7EF0E63254B3C2">
    <w:name w:val="071A860781974864BDF7EF0E63254B3C2"/>
    <w:rsid w:val="00EB0496"/>
    <w:rPr>
      <w:rFonts w:eastAsiaTheme="minorHAnsi"/>
      <w:lang w:eastAsia="en-US"/>
    </w:rPr>
  </w:style>
  <w:style w:type="paragraph" w:customStyle="1" w:styleId="F65A91BF7239428AB3825773D4FCD8EB2">
    <w:name w:val="F65A91BF7239428AB3825773D4FCD8EB2"/>
    <w:rsid w:val="00EB0496"/>
    <w:rPr>
      <w:rFonts w:eastAsiaTheme="minorHAnsi"/>
      <w:lang w:eastAsia="en-US"/>
    </w:rPr>
  </w:style>
  <w:style w:type="paragraph" w:customStyle="1" w:styleId="A7254EA9457F4430A6058407DC5280932">
    <w:name w:val="A7254EA9457F4430A6058407DC5280932"/>
    <w:rsid w:val="00EB0496"/>
    <w:rPr>
      <w:rFonts w:eastAsiaTheme="minorHAnsi"/>
      <w:lang w:eastAsia="en-US"/>
    </w:rPr>
  </w:style>
  <w:style w:type="paragraph" w:customStyle="1" w:styleId="0B2ED742C6484EB785A1F83A02F4D7D32">
    <w:name w:val="0B2ED742C6484EB785A1F83A02F4D7D32"/>
    <w:rsid w:val="00EB0496"/>
    <w:rPr>
      <w:rFonts w:eastAsiaTheme="minorHAnsi"/>
      <w:lang w:eastAsia="en-US"/>
    </w:rPr>
  </w:style>
  <w:style w:type="paragraph" w:customStyle="1" w:styleId="10368C740E744BEE966E6CAE1F3DDDC05">
    <w:name w:val="10368C740E744BEE966E6CAE1F3DDDC05"/>
    <w:rsid w:val="00EB0496"/>
    <w:rPr>
      <w:rFonts w:eastAsiaTheme="minorHAnsi"/>
      <w:lang w:eastAsia="en-US"/>
    </w:rPr>
  </w:style>
  <w:style w:type="paragraph" w:customStyle="1" w:styleId="546F1F1D3A114F70A9D2AAA88B57AB2C4">
    <w:name w:val="546F1F1D3A114F70A9D2AAA88B57AB2C4"/>
    <w:rsid w:val="00EB0496"/>
    <w:rPr>
      <w:rFonts w:eastAsiaTheme="minorHAnsi"/>
      <w:lang w:eastAsia="en-US"/>
    </w:rPr>
  </w:style>
  <w:style w:type="paragraph" w:customStyle="1" w:styleId="C676A259DC9F4FC78B7D33B9AD1052F7">
    <w:name w:val="C676A259DC9F4FC78B7D33B9AD1052F7"/>
    <w:rsid w:val="00EB0496"/>
  </w:style>
  <w:style w:type="paragraph" w:customStyle="1" w:styleId="DC9C0259EF73430FAC459AF16620BC1A">
    <w:name w:val="DC9C0259EF73430FAC459AF16620BC1A"/>
    <w:rsid w:val="00EB0496"/>
  </w:style>
  <w:style w:type="paragraph" w:customStyle="1" w:styleId="C7FACA988BD7454185C6521C3520020C1">
    <w:name w:val="C7FACA988BD7454185C6521C3520020C1"/>
    <w:rsid w:val="00EB0496"/>
    <w:rPr>
      <w:rFonts w:eastAsiaTheme="minorHAnsi"/>
      <w:lang w:eastAsia="en-US"/>
    </w:rPr>
  </w:style>
  <w:style w:type="paragraph" w:customStyle="1" w:styleId="00ED374A2EAD478D85EE6307BFD50AB833">
    <w:name w:val="00ED374A2EAD478D85EE6307BFD50AB833"/>
    <w:rsid w:val="00EB0496"/>
    <w:rPr>
      <w:rFonts w:eastAsiaTheme="minorHAnsi"/>
      <w:lang w:eastAsia="en-US"/>
    </w:rPr>
  </w:style>
  <w:style w:type="paragraph" w:customStyle="1" w:styleId="CF556BCB1A1540A2A756D94B83762D6C32">
    <w:name w:val="CF556BCB1A1540A2A756D94B83762D6C32"/>
    <w:rsid w:val="00EB0496"/>
    <w:rPr>
      <w:rFonts w:eastAsiaTheme="minorHAnsi"/>
      <w:lang w:eastAsia="en-US"/>
    </w:rPr>
  </w:style>
  <w:style w:type="paragraph" w:customStyle="1" w:styleId="774F7D33856147B3A85307356CD55A8431">
    <w:name w:val="774F7D33856147B3A85307356CD55A8431"/>
    <w:rsid w:val="00EB0496"/>
    <w:rPr>
      <w:rFonts w:eastAsiaTheme="minorHAnsi"/>
      <w:lang w:eastAsia="en-US"/>
    </w:rPr>
  </w:style>
  <w:style w:type="paragraph" w:customStyle="1" w:styleId="0FE1E2E3A7A34B159507CE6C679A607130">
    <w:name w:val="0FE1E2E3A7A34B159507CE6C679A607130"/>
    <w:rsid w:val="00EB0496"/>
    <w:rPr>
      <w:rFonts w:eastAsiaTheme="minorHAnsi"/>
      <w:lang w:eastAsia="en-US"/>
    </w:rPr>
  </w:style>
  <w:style w:type="paragraph" w:customStyle="1" w:styleId="553ABEC960B54AEE966E0BDB255B518729">
    <w:name w:val="553ABEC960B54AEE966E0BDB255B518729"/>
    <w:rsid w:val="00EB0496"/>
    <w:rPr>
      <w:rFonts w:eastAsiaTheme="minorHAnsi"/>
      <w:lang w:eastAsia="en-US"/>
    </w:rPr>
  </w:style>
  <w:style w:type="paragraph" w:customStyle="1" w:styleId="7C2A7AB866F94FDC922BB0F633D8FAF528">
    <w:name w:val="7C2A7AB866F94FDC922BB0F633D8FAF528"/>
    <w:rsid w:val="00EB0496"/>
    <w:rPr>
      <w:rFonts w:eastAsiaTheme="minorHAnsi"/>
      <w:lang w:eastAsia="en-US"/>
    </w:rPr>
  </w:style>
  <w:style w:type="paragraph" w:customStyle="1" w:styleId="5C3E23B5FFA94BF8AA633A798BC67E4A27">
    <w:name w:val="5C3E23B5FFA94BF8AA633A798BC67E4A27"/>
    <w:rsid w:val="00EB0496"/>
    <w:rPr>
      <w:rFonts w:eastAsiaTheme="minorHAnsi"/>
      <w:lang w:eastAsia="en-US"/>
    </w:rPr>
  </w:style>
  <w:style w:type="paragraph" w:customStyle="1" w:styleId="6B47E36162E842B3A60DFCCDA364B05C26">
    <w:name w:val="6B47E36162E842B3A60DFCCDA364B05C26"/>
    <w:rsid w:val="00EB0496"/>
    <w:rPr>
      <w:rFonts w:eastAsiaTheme="minorHAnsi"/>
      <w:lang w:eastAsia="en-US"/>
    </w:rPr>
  </w:style>
  <w:style w:type="paragraph" w:customStyle="1" w:styleId="1BADF94824DC4ADC83D816DD32E0060426">
    <w:name w:val="1BADF94824DC4ADC83D816DD32E0060426"/>
    <w:rsid w:val="00EB0496"/>
    <w:rPr>
      <w:rFonts w:eastAsiaTheme="minorHAnsi"/>
      <w:lang w:eastAsia="en-US"/>
    </w:rPr>
  </w:style>
  <w:style w:type="paragraph" w:customStyle="1" w:styleId="56F2785389A645BA9F8CE01425271D9C26">
    <w:name w:val="56F2785389A645BA9F8CE01425271D9C26"/>
    <w:rsid w:val="00EB0496"/>
    <w:rPr>
      <w:rFonts w:eastAsiaTheme="minorHAnsi"/>
      <w:lang w:eastAsia="en-US"/>
    </w:rPr>
  </w:style>
  <w:style w:type="paragraph" w:customStyle="1" w:styleId="3E4A232F08C8438795D79B91B6E65C4126">
    <w:name w:val="3E4A232F08C8438795D79B91B6E65C4126"/>
    <w:rsid w:val="00EB0496"/>
    <w:rPr>
      <w:rFonts w:eastAsiaTheme="minorHAnsi"/>
      <w:lang w:eastAsia="en-US"/>
    </w:rPr>
  </w:style>
  <w:style w:type="paragraph" w:customStyle="1" w:styleId="C443423111E14FC48A2C1109D7BB9EC924">
    <w:name w:val="C443423111E14FC48A2C1109D7BB9EC924"/>
    <w:rsid w:val="00EB0496"/>
    <w:rPr>
      <w:rFonts w:eastAsiaTheme="minorHAnsi"/>
      <w:lang w:eastAsia="en-US"/>
    </w:rPr>
  </w:style>
  <w:style w:type="paragraph" w:customStyle="1" w:styleId="B69620522C0D4931964A14F08140ABAD23">
    <w:name w:val="B69620522C0D4931964A14F08140ABAD23"/>
    <w:rsid w:val="00EB0496"/>
    <w:rPr>
      <w:rFonts w:eastAsiaTheme="minorHAnsi"/>
      <w:lang w:eastAsia="en-US"/>
    </w:rPr>
  </w:style>
  <w:style w:type="paragraph" w:customStyle="1" w:styleId="41524BAF5FB940D5BCBFAA222DA1DC729">
    <w:name w:val="41524BAF5FB940D5BCBFAA222DA1DC729"/>
    <w:rsid w:val="00EB0496"/>
    <w:rPr>
      <w:rFonts w:eastAsiaTheme="minorHAnsi"/>
      <w:lang w:eastAsia="en-US"/>
    </w:rPr>
  </w:style>
  <w:style w:type="paragraph" w:customStyle="1" w:styleId="FC599D2AC0F84B28B750C7FDA97A932E18">
    <w:name w:val="FC599D2AC0F84B28B750C7FDA97A932E18"/>
    <w:rsid w:val="00EB0496"/>
    <w:rPr>
      <w:rFonts w:eastAsiaTheme="minorHAnsi"/>
      <w:lang w:eastAsia="en-US"/>
    </w:rPr>
  </w:style>
  <w:style w:type="paragraph" w:customStyle="1" w:styleId="5D2801B92EAD4202A65E8373DC399CD918">
    <w:name w:val="5D2801B92EAD4202A65E8373DC399CD918"/>
    <w:rsid w:val="00EB0496"/>
    <w:rPr>
      <w:rFonts w:eastAsiaTheme="minorHAnsi"/>
      <w:lang w:eastAsia="en-US"/>
    </w:rPr>
  </w:style>
  <w:style w:type="paragraph" w:customStyle="1" w:styleId="33C643E57A504432A759D604EBDEFF0B18">
    <w:name w:val="33C643E57A504432A759D604EBDEFF0B18"/>
    <w:rsid w:val="00EB0496"/>
    <w:rPr>
      <w:rFonts w:eastAsiaTheme="minorHAnsi"/>
      <w:lang w:eastAsia="en-US"/>
    </w:rPr>
  </w:style>
  <w:style w:type="paragraph" w:customStyle="1" w:styleId="31FD45E3F6574BEBB93E482F760A1DD918">
    <w:name w:val="31FD45E3F6574BEBB93E482F760A1DD918"/>
    <w:rsid w:val="00EB0496"/>
    <w:rPr>
      <w:rFonts w:eastAsiaTheme="minorHAnsi"/>
      <w:lang w:eastAsia="en-US"/>
    </w:rPr>
  </w:style>
  <w:style w:type="paragraph" w:customStyle="1" w:styleId="4F0860CB73F8459AAB03565F95FBAB0F19">
    <w:name w:val="4F0860CB73F8459AAB03565F95FBAB0F19"/>
    <w:rsid w:val="00EB0496"/>
    <w:rPr>
      <w:rFonts w:eastAsiaTheme="minorHAnsi"/>
      <w:lang w:eastAsia="en-US"/>
    </w:rPr>
  </w:style>
  <w:style w:type="paragraph" w:customStyle="1" w:styleId="0C9FE67C2DA245FCB2CA85DE997C191E9">
    <w:name w:val="0C9FE67C2DA245FCB2CA85DE997C191E9"/>
    <w:rsid w:val="00EB0496"/>
    <w:rPr>
      <w:rFonts w:eastAsiaTheme="minorHAnsi"/>
      <w:lang w:eastAsia="en-US"/>
    </w:rPr>
  </w:style>
  <w:style w:type="paragraph" w:customStyle="1" w:styleId="891439E212D54EAA9A20F9E674C33C7C9">
    <w:name w:val="891439E212D54EAA9A20F9E674C33C7C9"/>
    <w:rsid w:val="00EB0496"/>
    <w:rPr>
      <w:rFonts w:eastAsiaTheme="minorHAnsi"/>
      <w:lang w:eastAsia="en-US"/>
    </w:rPr>
  </w:style>
  <w:style w:type="paragraph" w:customStyle="1" w:styleId="84D4B8907853406980A0AFAAF9FF92929">
    <w:name w:val="84D4B8907853406980A0AFAAF9FF92929"/>
    <w:rsid w:val="00EB0496"/>
    <w:rPr>
      <w:rFonts w:eastAsiaTheme="minorHAnsi"/>
      <w:lang w:eastAsia="en-US"/>
    </w:rPr>
  </w:style>
  <w:style w:type="paragraph" w:customStyle="1" w:styleId="17E51202682F45C58D743A394D228B809">
    <w:name w:val="17E51202682F45C58D743A394D228B809"/>
    <w:rsid w:val="00EB0496"/>
    <w:rPr>
      <w:rFonts w:eastAsiaTheme="minorHAnsi"/>
      <w:lang w:eastAsia="en-US"/>
    </w:rPr>
  </w:style>
  <w:style w:type="paragraph" w:customStyle="1" w:styleId="0CE915D7459C48E1A42714EE6C9F1C9C9">
    <w:name w:val="0CE915D7459C48E1A42714EE6C9F1C9C9"/>
    <w:rsid w:val="00EB0496"/>
    <w:rPr>
      <w:rFonts w:eastAsiaTheme="minorHAnsi"/>
      <w:lang w:eastAsia="en-US"/>
    </w:rPr>
  </w:style>
  <w:style w:type="paragraph" w:customStyle="1" w:styleId="D15C68FEFD70406289D8CE9192A600DD9">
    <w:name w:val="D15C68FEFD70406289D8CE9192A600DD9"/>
    <w:rsid w:val="00EB0496"/>
    <w:rPr>
      <w:rFonts w:eastAsiaTheme="minorHAnsi"/>
      <w:lang w:eastAsia="en-US"/>
    </w:rPr>
  </w:style>
  <w:style w:type="paragraph" w:customStyle="1" w:styleId="009DB5A2452C440E9005C5B3F061678C9">
    <w:name w:val="009DB5A2452C440E9005C5B3F061678C9"/>
    <w:rsid w:val="00EB0496"/>
    <w:rPr>
      <w:rFonts w:eastAsiaTheme="minorHAnsi"/>
      <w:lang w:eastAsia="en-US"/>
    </w:rPr>
  </w:style>
  <w:style w:type="paragraph" w:customStyle="1" w:styleId="9174EF6927EF4B568F27952A6663150D9">
    <w:name w:val="9174EF6927EF4B568F27952A6663150D9"/>
    <w:rsid w:val="00EB0496"/>
    <w:rPr>
      <w:rFonts w:eastAsiaTheme="minorHAnsi"/>
      <w:lang w:eastAsia="en-US"/>
    </w:rPr>
  </w:style>
  <w:style w:type="paragraph" w:customStyle="1" w:styleId="4DDE6A4DB68C488AB76B8BA6A62F1C384">
    <w:name w:val="4DDE6A4DB68C488AB76B8BA6A62F1C384"/>
    <w:rsid w:val="00EB0496"/>
    <w:rPr>
      <w:rFonts w:eastAsiaTheme="minorHAnsi"/>
      <w:lang w:eastAsia="en-US"/>
    </w:rPr>
  </w:style>
  <w:style w:type="paragraph" w:customStyle="1" w:styleId="3E3B6F897A7A42A4B34394202A42AA383">
    <w:name w:val="3E3B6F897A7A42A4B34394202A42AA383"/>
    <w:rsid w:val="00EB0496"/>
    <w:rPr>
      <w:rFonts w:eastAsiaTheme="minorHAnsi"/>
      <w:lang w:eastAsia="en-US"/>
    </w:rPr>
  </w:style>
  <w:style w:type="paragraph" w:customStyle="1" w:styleId="453E5FE772534839BEC3BC5732D967123">
    <w:name w:val="453E5FE772534839BEC3BC5732D967123"/>
    <w:rsid w:val="00EB0496"/>
    <w:rPr>
      <w:rFonts w:eastAsiaTheme="minorHAnsi"/>
      <w:lang w:eastAsia="en-US"/>
    </w:rPr>
  </w:style>
  <w:style w:type="paragraph" w:customStyle="1" w:styleId="071A860781974864BDF7EF0E63254B3C3">
    <w:name w:val="071A860781974864BDF7EF0E63254B3C3"/>
    <w:rsid w:val="00EB0496"/>
    <w:rPr>
      <w:rFonts w:eastAsiaTheme="minorHAnsi"/>
      <w:lang w:eastAsia="en-US"/>
    </w:rPr>
  </w:style>
  <w:style w:type="paragraph" w:customStyle="1" w:styleId="F65A91BF7239428AB3825773D4FCD8EB3">
    <w:name w:val="F65A91BF7239428AB3825773D4FCD8EB3"/>
    <w:rsid w:val="00EB0496"/>
    <w:rPr>
      <w:rFonts w:eastAsiaTheme="minorHAnsi"/>
      <w:lang w:eastAsia="en-US"/>
    </w:rPr>
  </w:style>
  <w:style w:type="paragraph" w:customStyle="1" w:styleId="A7254EA9457F4430A6058407DC5280933">
    <w:name w:val="A7254EA9457F4430A6058407DC5280933"/>
    <w:rsid w:val="00EB0496"/>
    <w:rPr>
      <w:rFonts w:eastAsiaTheme="minorHAnsi"/>
      <w:lang w:eastAsia="en-US"/>
    </w:rPr>
  </w:style>
  <w:style w:type="paragraph" w:customStyle="1" w:styleId="9ACEAB48CF424C168A3BB10F73416D21">
    <w:name w:val="9ACEAB48CF424C168A3BB10F73416D21"/>
    <w:rsid w:val="00EB0496"/>
    <w:rPr>
      <w:rFonts w:eastAsiaTheme="minorHAnsi"/>
      <w:lang w:eastAsia="en-US"/>
    </w:rPr>
  </w:style>
  <w:style w:type="paragraph" w:customStyle="1" w:styleId="10368C740E744BEE966E6CAE1F3DDDC06">
    <w:name w:val="10368C740E744BEE966E6CAE1F3DDDC06"/>
    <w:rsid w:val="00EB0496"/>
    <w:rPr>
      <w:rFonts w:eastAsiaTheme="minorHAnsi"/>
      <w:lang w:eastAsia="en-US"/>
    </w:rPr>
  </w:style>
  <w:style w:type="paragraph" w:customStyle="1" w:styleId="546F1F1D3A114F70A9D2AAA88B57AB2C5">
    <w:name w:val="546F1F1D3A114F70A9D2AAA88B57AB2C5"/>
    <w:rsid w:val="00EB0496"/>
    <w:rPr>
      <w:rFonts w:eastAsiaTheme="minorHAnsi"/>
      <w:lang w:eastAsia="en-US"/>
    </w:rPr>
  </w:style>
  <w:style w:type="paragraph" w:customStyle="1" w:styleId="C7FACA988BD7454185C6521C3520020C2">
    <w:name w:val="C7FACA988BD7454185C6521C3520020C2"/>
    <w:rsid w:val="00EB0496"/>
    <w:rPr>
      <w:rFonts w:eastAsiaTheme="minorHAnsi"/>
      <w:lang w:eastAsia="en-US"/>
    </w:rPr>
  </w:style>
  <w:style w:type="paragraph" w:customStyle="1" w:styleId="00ED374A2EAD478D85EE6307BFD50AB834">
    <w:name w:val="00ED374A2EAD478D85EE6307BFD50AB834"/>
    <w:rsid w:val="00EB0496"/>
    <w:rPr>
      <w:rFonts w:eastAsiaTheme="minorHAnsi"/>
      <w:lang w:eastAsia="en-US"/>
    </w:rPr>
  </w:style>
  <w:style w:type="paragraph" w:customStyle="1" w:styleId="CF556BCB1A1540A2A756D94B83762D6C33">
    <w:name w:val="CF556BCB1A1540A2A756D94B83762D6C33"/>
    <w:rsid w:val="00EB0496"/>
    <w:rPr>
      <w:rFonts w:eastAsiaTheme="minorHAnsi"/>
      <w:lang w:eastAsia="en-US"/>
    </w:rPr>
  </w:style>
  <w:style w:type="paragraph" w:customStyle="1" w:styleId="774F7D33856147B3A85307356CD55A8432">
    <w:name w:val="774F7D33856147B3A85307356CD55A8432"/>
    <w:rsid w:val="00EB0496"/>
    <w:rPr>
      <w:rFonts w:eastAsiaTheme="minorHAnsi"/>
      <w:lang w:eastAsia="en-US"/>
    </w:rPr>
  </w:style>
  <w:style w:type="paragraph" w:customStyle="1" w:styleId="0FE1E2E3A7A34B159507CE6C679A607131">
    <w:name w:val="0FE1E2E3A7A34B159507CE6C679A607131"/>
    <w:rsid w:val="00EB0496"/>
    <w:rPr>
      <w:rFonts w:eastAsiaTheme="minorHAnsi"/>
      <w:lang w:eastAsia="en-US"/>
    </w:rPr>
  </w:style>
  <w:style w:type="paragraph" w:customStyle="1" w:styleId="553ABEC960B54AEE966E0BDB255B518730">
    <w:name w:val="553ABEC960B54AEE966E0BDB255B518730"/>
    <w:rsid w:val="00EB0496"/>
    <w:rPr>
      <w:rFonts w:eastAsiaTheme="minorHAnsi"/>
      <w:lang w:eastAsia="en-US"/>
    </w:rPr>
  </w:style>
  <w:style w:type="paragraph" w:customStyle="1" w:styleId="7C2A7AB866F94FDC922BB0F633D8FAF529">
    <w:name w:val="7C2A7AB866F94FDC922BB0F633D8FAF529"/>
    <w:rsid w:val="00EB0496"/>
    <w:rPr>
      <w:rFonts w:eastAsiaTheme="minorHAnsi"/>
      <w:lang w:eastAsia="en-US"/>
    </w:rPr>
  </w:style>
  <w:style w:type="paragraph" w:customStyle="1" w:styleId="5C3E23B5FFA94BF8AA633A798BC67E4A28">
    <w:name w:val="5C3E23B5FFA94BF8AA633A798BC67E4A28"/>
    <w:rsid w:val="00EB0496"/>
    <w:rPr>
      <w:rFonts w:eastAsiaTheme="minorHAnsi"/>
      <w:lang w:eastAsia="en-US"/>
    </w:rPr>
  </w:style>
  <w:style w:type="paragraph" w:customStyle="1" w:styleId="6B47E36162E842B3A60DFCCDA364B05C27">
    <w:name w:val="6B47E36162E842B3A60DFCCDA364B05C27"/>
    <w:rsid w:val="00EB0496"/>
    <w:rPr>
      <w:rFonts w:eastAsiaTheme="minorHAnsi"/>
      <w:lang w:eastAsia="en-US"/>
    </w:rPr>
  </w:style>
  <w:style w:type="paragraph" w:customStyle="1" w:styleId="1BADF94824DC4ADC83D816DD32E0060427">
    <w:name w:val="1BADF94824DC4ADC83D816DD32E0060427"/>
    <w:rsid w:val="00EB0496"/>
    <w:rPr>
      <w:rFonts w:eastAsiaTheme="minorHAnsi"/>
      <w:lang w:eastAsia="en-US"/>
    </w:rPr>
  </w:style>
  <w:style w:type="paragraph" w:customStyle="1" w:styleId="56F2785389A645BA9F8CE01425271D9C27">
    <w:name w:val="56F2785389A645BA9F8CE01425271D9C27"/>
    <w:rsid w:val="00EB0496"/>
    <w:rPr>
      <w:rFonts w:eastAsiaTheme="minorHAnsi"/>
      <w:lang w:eastAsia="en-US"/>
    </w:rPr>
  </w:style>
  <w:style w:type="paragraph" w:customStyle="1" w:styleId="3E4A232F08C8438795D79B91B6E65C4127">
    <w:name w:val="3E4A232F08C8438795D79B91B6E65C4127"/>
    <w:rsid w:val="00EB0496"/>
    <w:rPr>
      <w:rFonts w:eastAsiaTheme="minorHAnsi"/>
      <w:lang w:eastAsia="en-US"/>
    </w:rPr>
  </w:style>
  <w:style w:type="paragraph" w:customStyle="1" w:styleId="C443423111E14FC48A2C1109D7BB9EC925">
    <w:name w:val="C443423111E14FC48A2C1109D7BB9EC925"/>
    <w:rsid w:val="00EB0496"/>
    <w:rPr>
      <w:rFonts w:eastAsiaTheme="minorHAnsi"/>
      <w:lang w:eastAsia="en-US"/>
    </w:rPr>
  </w:style>
  <w:style w:type="paragraph" w:customStyle="1" w:styleId="B69620522C0D4931964A14F08140ABAD24">
    <w:name w:val="B69620522C0D4931964A14F08140ABAD24"/>
    <w:rsid w:val="00EB0496"/>
    <w:rPr>
      <w:rFonts w:eastAsiaTheme="minorHAnsi"/>
      <w:lang w:eastAsia="en-US"/>
    </w:rPr>
  </w:style>
  <w:style w:type="paragraph" w:customStyle="1" w:styleId="41524BAF5FB940D5BCBFAA222DA1DC7210">
    <w:name w:val="41524BAF5FB940D5BCBFAA222DA1DC7210"/>
    <w:rsid w:val="00EB0496"/>
    <w:rPr>
      <w:rFonts w:eastAsiaTheme="minorHAnsi"/>
      <w:lang w:eastAsia="en-US"/>
    </w:rPr>
  </w:style>
  <w:style w:type="paragraph" w:customStyle="1" w:styleId="FC599D2AC0F84B28B750C7FDA97A932E19">
    <w:name w:val="FC599D2AC0F84B28B750C7FDA97A932E19"/>
    <w:rsid w:val="00EB0496"/>
    <w:rPr>
      <w:rFonts w:eastAsiaTheme="minorHAnsi"/>
      <w:lang w:eastAsia="en-US"/>
    </w:rPr>
  </w:style>
  <w:style w:type="paragraph" w:customStyle="1" w:styleId="5D2801B92EAD4202A65E8373DC399CD919">
    <w:name w:val="5D2801B92EAD4202A65E8373DC399CD919"/>
    <w:rsid w:val="00EB0496"/>
    <w:rPr>
      <w:rFonts w:eastAsiaTheme="minorHAnsi"/>
      <w:lang w:eastAsia="en-US"/>
    </w:rPr>
  </w:style>
  <w:style w:type="paragraph" w:customStyle="1" w:styleId="33C643E57A504432A759D604EBDEFF0B19">
    <w:name w:val="33C643E57A504432A759D604EBDEFF0B19"/>
    <w:rsid w:val="00EB0496"/>
    <w:rPr>
      <w:rFonts w:eastAsiaTheme="minorHAnsi"/>
      <w:lang w:eastAsia="en-US"/>
    </w:rPr>
  </w:style>
  <w:style w:type="paragraph" w:customStyle="1" w:styleId="31FD45E3F6574BEBB93E482F760A1DD919">
    <w:name w:val="31FD45E3F6574BEBB93E482F760A1DD919"/>
    <w:rsid w:val="00EB0496"/>
    <w:rPr>
      <w:rFonts w:eastAsiaTheme="minorHAnsi"/>
      <w:lang w:eastAsia="en-US"/>
    </w:rPr>
  </w:style>
  <w:style w:type="paragraph" w:customStyle="1" w:styleId="4F0860CB73F8459AAB03565F95FBAB0F20">
    <w:name w:val="4F0860CB73F8459AAB03565F95FBAB0F20"/>
    <w:rsid w:val="00EB0496"/>
    <w:rPr>
      <w:rFonts w:eastAsiaTheme="minorHAnsi"/>
      <w:lang w:eastAsia="en-US"/>
    </w:rPr>
  </w:style>
  <w:style w:type="paragraph" w:customStyle="1" w:styleId="0C9FE67C2DA245FCB2CA85DE997C191E10">
    <w:name w:val="0C9FE67C2DA245FCB2CA85DE997C191E10"/>
    <w:rsid w:val="00EB0496"/>
    <w:rPr>
      <w:rFonts w:eastAsiaTheme="minorHAnsi"/>
      <w:lang w:eastAsia="en-US"/>
    </w:rPr>
  </w:style>
  <w:style w:type="paragraph" w:customStyle="1" w:styleId="891439E212D54EAA9A20F9E674C33C7C10">
    <w:name w:val="891439E212D54EAA9A20F9E674C33C7C10"/>
    <w:rsid w:val="00EB0496"/>
    <w:rPr>
      <w:rFonts w:eastAsiaTheme="minorHAnsi"/>
      <w:lang w:eastAsia="en-US"/>
    </w:rPr>
  </w:style>
  <w:style w:type="paragraph" w:customStyle="1" w:styleId="84D4B8907853406980A0AFAAF9FF929210">
    <w:name w:val="84D4B8907853406980A0AFAAF9FF929210"/>
    <w:rsid w:val="00EB0496"/>
    <w:rPr>
      <w:rFonts w:eastAsiaTheme="minorHAnsi"/>
      <w:lang w:eastAsia="en-US"/>
    </w:rPr>
  </w:style>
  <w:style w:type="paragraph" w:customStyle="1" w:styleId="17E51202682F45C58D743A394D228B8010">
    <w:name w:val="17E51202682F45C58D743A394D228B8010"/>
    <w:rsid w:val="00EB0496"/>
    <w:rPr>
      <w:rFonts w:eastAsiaTheme="minorHAnsi"/>
      <w:lang w:eastAsia="en-US"/>
    </w:rPr>
  </w:style>
  <w:style w:type="paragraph" w:customStyle="1" w:styleId="0CE915D7459C48E1A42714EE6C9F1C9C10">
    <w:name w:val="0CE915D7459C48E1A42714EE6C9F1C9C10"/>
    <w:rsid w:val="00EB0496"/>
    <w:rPr>
      <w:rFonts w:eastAsiaTheme="minorHAnsi"/>
      <w:lang w:eastAsia="en-US"/>
    </w:rPr>
  </w:style>
  <w:style w:type="paragraph" w:customStyle="1" w:styleId="D15C68FEFD70406289D8CE9192A600DD10">
    <w:name w:val="D15C68FEFD70406289D8CE9192A600DD10"/>
    <w:rsid w:val="00EB0496"/>
    <w:rPr>
      <w:rFonts w:eastAsiaTheme="minorHAnsi"/>
      <w:lang w:eastAsia="en-US"/>
    </w:rPr>
  </w:style>
  <w:style w:type="paragraph" w:customStyle="1" w:styleId="009DB5A2452C440E9005C5B3F061678C10">
    <w:name w:val="009DB5A2452C440E9005C5B3F061678C10"/>
    <w:rsid w:val="00EB0496"/>
    <w:rPr>
      <w:rFonts w:eastAsiaTheme="minorHAnsi"/>
      <w:lang w:eastAsia="en-US"/>
    </w:rPr>
  </w:style>
  <w:style w:type="paragraph" w:customStyle="1" w:styleId="9174EF6927EF4B568F27952A6663150D10">
    <w:name w:val="9174EF6927EF4B568F27952A6663150D10"/>
    <w:rsid w:val="00EB0496"/>
    <w:rPr>
      <w:rFonts w:eastAsiaTheme="minorHAnsi"/>
      <w:lang w:eastAsia="en-US"/>
    </w:rPr>
  </w:style>
  <w:style w:type="paragraph" w:customStyle="1" w:styleId="4DDE6A4DB68C488AB76B8BA6A62F1C385">
    <w:name w:val="4DDE6A4DB68C488AB76B8BA6A62F1C385"/>
    <w:rsid w:val="00EB0496"/>
    <w:rPr>
      <w:rFonts w:eastAsiaTheme="minorHAnsi"/>
      <w:lang w:eastAsia="en-US"/>
    </w:rPr>
  </w:style>
  <w:style w:type="paragraph" w:customStyle="1" w:styleId="3E3B6F897A7A42A4B34394202A42AA384">
    <w:name w:val="3E3B6F897A7A42A4B34394202A42AA384"/>
    <w:rsid w:val="00EB0496"/>
    <w:rPr>
      <w:rFonts w:eastAsiaTheme="minorHAnsi"/>
      <w:lang w:eastAsia="en-US"/>
    </w:rPr>
  </w:style>
  <w:style w:type="paragraph" w:customStyle="1" w:styleId="453E5FE772534839BEC3BC5732D967124">
    <w:name w:val="453E5FE772534839BEC3BC5732D967124"/>
    <w:rsid w:val="00EB0496"/>
    <w:rPr>
      <w:rFonts w:eastAsiaTheme="minorHAnsi"/>
      <w:lang w:eastAsia="en-US"/>
    </w:rPr>
  </w:style>
  <w:style w:type="paragraph" w:customStyle="1" w:styleId="071A860781974864BDF7EF0E63254B3C4">
    <w:name w:val="071A860781974864BDF7EF0E63254B3C4"/>
    <w:rsid w:val="00EB0496"/>
    <w:rPr>
      <w:rFonts w:eastAsiaTheme="minorHAnsi"/>
      <w:lang w:eastAsia="en-US"/>
    </w:rPr>
  </w:style>
  <w:style w:type="paragraph" w:customStyle="1" w:styleId="F65A91BF7239428AB3825773D4FCD8EB4">
    <w:name w:val="F65A91BF7239428AB3825773D4FCD8EB4"/>
    <w:rsid w:val="00EB0496"/>
    <w:rPr>
      <w:rFonts w:eastAsiaTheme="minorHAnsi"/>
      <w:lang w:eastAsia="en-US"/>
    </w:rPr>
  </w:style>
  <w:style w:type="paragraph" w:customStyle="1" w:styleId="A7254EA9457F4430A6058407DC5280934">
    <w:name w:val="A7254EA9457F4430A6058407DC5280934"/>
    <w:rsid w:val="00EB0496"/>
    <w:rPr>
      <w:rFonts w:eastAsiaTheme="minorHAnsi"/>
      <w:lang w:eastAsia="en-US"/>
    </w:rPr>
  </w:style>
  <w:style w:type="paragraph" w:customStyle="1" w:styleId="9ACEAB48CF424C168A3BB10F73416D211">
    <w:name w:val="9ACEAB48CF424C168A3BB10F73416D211"/>
    <w:rsid w:val="00EB0496"/>
    <w:rPr>
      <w:rFonts w:eastAsiaTheme="minorHAnsi"/>
      <w:lang w:eastAsia="en-US"/>
    </w:rPr>
  </w:style>
  <w:style w:type="paragraph" w:customStyle="1" w:styleId="10368C740E744BEE966E6CAE1F3DDDC07">
    <w:name w:val="10368C740E744BEE966E6CAE1F3DDDC07"/>
    <w:rsid w:val="00EB0496"/>
    <w:rPr>
      <w:rFonts w:eastAsiaTheme="minorHAnsi"/>
      <w:lang w:eastAsia="en-US"/>
    </w:rPr>
  </w:style>
  <w:style w:type="paragraph" w:customStyle="1" w:styleId="546F1F1D3A114F70A9D2AAA88B57AB2C6">
    <w:name w:val="546F1F1D3A114F70A9D2AAA88B57AB2C6"/>
    <w:rsid w:val="00EB0496"/>
    <w:rPr>
      <w:rFonts w:eastAsiaTheme="minorHAnsi"/>
      <w:lang w:eastAsia="en-US"/>
    </w:rPr>
  </w:style>
  <w:style w:type="paragraph" w:customStyle="1" w:styleId="C7FACA988BD7454185C6521C3520020C3">
    <w:name w:val="C7FACA988BD7454185C6521C3520020C3"/>
    <w:rsid w:val="00EB0496"/>
    <w:rPr>
      <w:rFonts w:eastAsiaTheme="minorHAnsi"/>
      <w:lang w:eastAsia="en-US"/>
    </w:rPr>
  </w:style>
  <w:style w:type="paragraph" w:customStyle="1" w:styleId="00ED374A2EAD478D85EE6307BFD50AB835">
    <w:name w:val="00ED374A2EAD478D85EE6307BFD50AB835"/>
    <w:rsid w:val="00EB0496"/>
    <w:rPr>
      <w:rFonts w:eastAsiaTheme="minorHAnsi"/>
      <w:lang w:eastAsia="en-US"/>
    </w:rPr>
  </w:style>
  <w:style w:type="paragraph" w:customStyle="1" w:styleId="CF556BCB1A1540A2A756D94B83762D6C34">
    <w:name w:val="CF556BCB1A1540A2A756D94B83762D6C34"/>
    <w:rsid w:val="00EB0496"/>
    <w:rPr>
      <w:rFonts w:eastAsiaTheme="minorHAnsi"/>
      <w:lang w:eastAsia="en-US"/>
    </w:rPr>
  </w:style>
  <w:style w:type="paragraph" w:customStyle="1" w:styleId="774F7D33856147B3A85307356CD55A8433">
    <w:name w:val="774F7D33856147B3A85307356CD55A8433"/>
    <w:rsid w:val="00EB0496"/>
    <w:rPr>
      <w:rFonts w:eastAsiaTheme="minorHAnsi"/>
      <w:lang w:eastAsia="en-US"/>
    </w:rPr>
  </w:style>
  <w:style w:type="paragraph" w:customStyle="1" w:styleId="0FE1E2E3A7A34B159507CE6C679A607132">
    <w:name w:val="0FE1E2E3A7A34B159507CE6C679A607132"/>
    <w:rsid w:val="00EB0496"/>
    <w:rPr>
      <w:rFonts w:eastAsiaTheme="minorHAnsi"/>
      <w:lang w:eastAsia="en-US"/>
    </w:rPr>
  </w:style>
  <w:style w:type="paragraph" w:customStyle="1" w:styleId="553ABEC960B54AEE966E0BDB255B518731">
    <w:name w:val="553ABEC960B54AEE966E0BDB255B518731"/>
    <w:rsid w:val="00EB0496"/>
    <w:rPr>
      <w:rFonts w:eastAsiaTheme="minorHAnsi"/>
      <w:lang w:eastAsia="en-US"/>
    </w:rPr>
  </w:style>
  <w:style w:type="paragraph" w:customStyle="1" w:styleId="7C2A7AB866F94FDC922BB0F633D8FAF530">
    <w:name w:val="7C2A7AB866F94FDC922BB0F633D8FAF530"/>
    <w:rsid w:val="00EB0496"/>
    <w:rPr>
      <w:rFonts w:eastAsiaTheme="minorHAnsi"/>
      <w:lang w:eastAsia="en-US"/>
    </w:rPr>
  </w:style>
  <w:style w:type="paragraph" w:customStyle="1" w:styleId="5C3E23B5FFA94BF8AA633A798BC67E4A29">
    <w:name w:val="5C3E23B5FFA94BF8AA633A798BC67E4A29"/>
    <w:rsid w:val="00EB0496"/>
    <w:rPr>
      <w:rFonts w:eastAsiaTheme="minorHAnsi"/>
      <w:lang w:eastAsia="en-US"/>
    </w:rPr>
  </w:style>
  <w:style w:type="paragraph" w:customStyle="1" w:styleId="6B47E36162E842B3A60DFCCDA364B05C28">
    <w:name w:val="6B47E36162E842B3A60DFCCDA364B05C28"/>
    <w:rsid w:val="00EB0496"/>
    <w:rPr>
      <w:rFonts w:eastAsiaTheme="minorHAnsi"/>
      <w:lang w:eastAsia="en-US"/>
    </w:rPr>
  </w:style>
  <w:style w:type="paragraph" w:customStyle="1" w:styleId="1BADF94824DC4ADC83D816DD32E0060428">
    <w:name w:val="1BADF94824DC4ADC83D816DD32E0060428"/>
    <w:rsid w:val="00EB0496"/>
    <w:rPr>
      <w:rFonts w:eastAsiaTheme="minorHAnsi"/>
      <w:lang w:eastAsia="en-US"/>
    </w:rPr>
  </w:style>
  <w:style w:type="paragraph" w:customStyle="1" w:styleId="56F2785389A645BA9F8CE01425271D9C28">
    <w:name w:val="56F2785389A645BA9F8CE01425271D9C28"/>
    <w:rsid w:val="00EB0496"/>
    <w:rPr>
      <w:rFonts w:eastAsiaTheme="minorHAnsi"/>
      <w:lang w:eastAsia="en-US"/>
    </w:rPr>
  </w:style>
  <w:style w:type="paragraph" w:customStyle="1" w:styleId="3E4A232F08C8438795D79B91B6E65C4128">
    <w:name w:val="3E4A232F08C8438795D79B91B6E65C4128"/>
    <w:rsid w:val="00EB0496"/>
    <w:rPr>
      <w:rFonts w:eastAsiaTheme="minorHAnsi"/>
      <w:lang w:eastAsia="en-US"/>
    </w:rPr>
  </w:style>
  <w:style w:type="paragraph" w:customStyle="1" w:styleId="C443423111E14FC48A2C1109D7BB9EC926">
    <w:name w:val="C443423111E14FC48A2C1109D7BB9EC926"/>
    <w:rsid w:val="00EB0496"/>
    <w:rPr>
      <w:rFonts w:eastAsiaTheme="minorHAnsi"/>
      <w:lang w:eastAsia="en-US"/>
    </w:rPr>
  </w:style>
  <w:style w:type="paragraph" w:customStyle="1" w:styleId="B69620522C0D4931964A14F08140ABAD25">
    <w:name w:val="B69620522C0D4931964A14F08140ABAD25"/>
    <w:rsid w:val="00EB0496"/>
    <w:rPr>
      <w:rFonts w:eastAsiaTheme="minorHAnsi"/>
      <w:lang w:eastAsia="en-US"/>
    </w:rPr>
  </w:style>
  <w:style w:type="paragraph" w:customStyle="1" w:styleId="41524BAF5FB940D5BCBFAA222DA1DC7211">
    <w:name w:val="41524BAF5FB940D5BCBFAA222DA1DC7211"/>
    <w:rsid w:val="00EB0496"/>
    <w:rPr>
      <w:rFonts w:eastAsiaTheme="minorHAnsi"/>
      <w:lang w:eastAsia="en-US"/>
    </w:rPr>
  </w:style>
  <w:style w:type="paragraph" w:customStyle="1" w:styleId="FC599D2AC0F84B28B750C7FDA97A932E20">
    <w:name w:val="FC599D2AC0F84B28B750C7FDA97A932E20"/>
    <w:rsid w:val="00EB0496"/>
    <w:rPr>
      <w:rFonts w:eastAsiaTheme="minorHAnsi"/>
      <w:lang w:eastAsia="en-US"/>
    </w:rPr>
  </w:style>
  <w:style w:type="paragraph" w:customStyle="1" w:styleId="5D2801B92EAD4202A65E8373DC399CD920">
    <w:name w:val="5D2801B92EAD4202A65E8373DC399CD920"/>
    <w:rsid w:val="00EB0496"/>
    <w:rPr>
      <w:rFonts w:eastAsiaTheme="minorHAnsi"/>
      <w:lang w:eastAsia="en-US"/>
    </w:rPr>
  </w:style>
  <w:style w:type="paragraph" w:customStyle="1" w:styleId="33C643E57A504432A759D604EBDEFF0B20">
    <w:name w:val="33C643E57A504432A759D604EBDEFF0B20"/>
    <w:rsid w:val="00EB0496"/>
    <w:rPr>
      <w:rFonts w:eastAsiaTheme="minorHAnsi"/>
      <w:lang w:eastAsia="en-US"/>
    </w:rPr>
  </w:style>
  <w:style w:type="paragraph" w:customStyle="1" w:styleId="31FD45E3F6574BEBB93E482F760A1DD920">
    <w:name w:val="31FD45E3F6574BEBB93E482F760A1DD920"/>
    <w:rsid w:val="00EB0496"/>
    <w:rPr>
      <w:rFonts w:eastAsiaTheme="minorHAnsi"/>
      <w:lang w:eastAsia="en-US"/>
    </w:rPr>
  </w:style>
  <w:style w:type="paragraph" w:customStyle="1" w:styleId="4F0860CB73F8459AAB03565F95FBAB0F21">
    <w:name w:val="4F0860CB73F8459AAB03565F95FBAB0F21"/>
    <w:rsid w:val="00EB0496"/>
    <w:rPr>
      <w:rFonts w:eastAsiaTheme="minorHAnsi"/>
      <w:lang w:eastAsia="en-US"/>
    </w:rPr>
  </w:style>
  <w:style w:type="paragraph" w:customStyle="1" w:styleId="0C9FE67C2DA245FCB2CA85DE997C191E11">
    <w:name w:val="0C9FE67C2DA245FCB2CA85DE997C191E11"/>
    <w:rsid w:val="00EB0496"/>
    <w:rPr>
      <w:rFonts w:eastAsiaTheme="minorHAnsi"/>
      <w:lang w:eastAsia="en-US"/>
    </w:rPr>
  </w:style>
  <w:style w:type="paragraph" w:customStyle="1" w:styleId="891439E212D54EAA9A20F9E674C33C7C11">
    <w:name w:val="891439E212D54EAA9A20F9E674C33C7C11"/>
    <w:rsid w:val="00EB0496"/>
    <w:rPr>
      <w:rFonts w:eastAsiaTheme="minorHAnsi"/>
      <w:lang w:eastAsia="en-US"/>
    </w:rPr>
  </w:style>
  <w:style w:type="paragraph" w:customStyle="1" w:styleId="84D4B8907853406980A0AFAAF9FF929211">
    <w:name w:val="84D4B8907853406980A0AFAAF9FF929211"/>
    <w:rsid w:val="00EB0496"/>
    <w:rPr>
      <w:rFonts w:eastAsiaTheme="minorHAnsi"/>
      <w:lang w:eastAsia="en-US"/>
    </w:rPr>
  </w:style>
  <w:style w:type="paragraph" w:customStyle="1" w:styleId="17E51202682F45C58D743A394D228B8011">
    <w:name w:val="17E51202682F45C58D743A394D228B8011"/>
    <w:rsid w:val="00EB0496"/>
    <w:rPr>
      <w:rFonts w:eastAsiaTheme="minorHAnsi"/>
      <w:lang w:eastAsia="en-US"/>
    </w:rPr>
  </w:style>
  <w:style w:type="paragraph" w:customStyle="1" w:styleId="0CE915D7459C48E1A42714EE6C9F1C9C11">
    <w:name w:val="0CE915D7459C48E1A42714EE6C9F1C9C11"/>
    <w:rsid w:val="00EB0496"/>
    <w:rPr>
      <w:rFonts w:eastAsiaTheme="minorHAnsi"/>
      <w:lang w:eastAsia="en-US"/>
    </w:rPr>
  </w:style>
  <w:style w:type="paragraph" w:customStyle="1" w:styleId="D15C68FEFD70406289D8CE9192A600DD11">
    <w:name w:val="D15C68FEFD70406289D8CE9192A600DD11"/>
    <w:rsid w:val="00EB0496"/>
    <w:rPr>
      <w:rFonts w:eastAsiaTheme="minorHAnsi"/>
      <w:lang w:eastAsia="en-US"/>
    </w:rPr>
  </w:style>
  <w:style w:type="paragraph" w:customStyle="1" w:styleId="009DB5A2452C440E9005C5B3F061678C11">
    <w:name w:val="009DB5A2452C440E9005C5B3F061678C11"/>
    <w:rsid w:val="00EB0496"/>
    <w:rPr>
      <w:rFonts w:eastAsiaTheme="minorHAnsi"/>
      <w:lang w:eastAsia="en-US"/>
    </w:rPr>
  </w:style>
  <w:style w:type="paragraph" w:customStyle="1" w:styleId="9174EF6927EF4B568F27952A6663150D11">
    <w:name w:val="9174EF6927EF4B568F27952A6663150D11"/>
    <w:rsid w:val="00EB0496"/>
    <w:rPr>
      <w:rFonts w:eastAsiaTheme="minorHAnsi"/>
      <w:lang w:eastAsia="en-US"/>
    </w:rPr>
  </w:style>
  <w:style w:type="paragraph" w:customStyle="1" w:styleId="4DDE6A4DB68C488AB76B8BA6A62F1C386">
    <w:name w:val="4DDE6A4DB68C488AB76B8BA6A62F1C386"/>
    <w:rsid w:val="00EB0496"/>
    <w:rPr>
      <w:rFonts w:eastAsiaTheme="minorHAnsi"/>
      <w:lang w:eastAsia="en-US"/>
    </w:rPr>
  </w:style>
  <w:style w:type="paragraph" w:customStyle="1" w:styleId="3E3B6F897A7A42A4B34394202A42AA385">
    <w:name w:val="3E3B6F897A7A42A4B34394202A42AA385"/>
    <w:rsid w:val="00EB0496"/>
    <w:rPr>
      <w:rFonts w:eastAsiaTheme="minorHAnsi"/>
      <w:lang w:eastAsia="en-US"/>
    </w:rPr>
  </w:style>
  <w:style w:type="paragraph" w:customStyle="1" w:styleId="453E5FE772534839BEC3BC5732D967125">
    <w:name w:val="453E5FE772534839BEC3BC5732D967125"/>
    <w:rsid w:val="00EB0496"/>
    <w:rPr>
      <w:rFonts w:eastAsiaTheme="minorHAnsi"/>
      <w:lang w:eastAsia="en-US"/>
    </w:rPr>
  </w:style>
  <w:style w:type="paragraph" w:customStyle="1" w:styleId="071A860781974864BDF7EF0E63254B3C5">
    <w:name w:val="071A860781974864BDF7EF0E63254B3C5"/>
    <w:rsid w:val="00EB0496"/>
    <w:rPr>
      <w:rFonts w:eastAsiaTheme="minorHAnsi"/>
      <w:lang w:eastAsia="en-US"/>
    </w:rPr>
  </w:style>
  <w:style w:type="paragraph" w:customStyle="1" w:styleId="F65A91BF7239428AB3825773D4FCD8EB5">
    <w:name w:val="F65A91BF7239428AB3825773D4FCD8EB5"/>
    <w:rsid w:val="00EB0496"/>
    <w:rPr>
      <w:rFonts w:eastAsiaTheme="minorHAnsi"/>
      <w:lang w:eastAsia="en-US"/>
    </w:rPr>
  </w:style>
  <w:style w:type="paragraph" w:customStyle="1" w:styleId="A7254EA9457F4430A6058407DC5280935">
    <w:name w:val="A7254EA9457F4430A6058407DC5280935"/>
    <w:rsid w:val="00EB0496"/>
    <w:rPr>
      <w:rFonts w:eastAsiaTheme="minorHAnsi"/>
      <w:lang w:eastAsia="en-US"/>
    </w:rPr>
  </w:style>
  <w:style w:type="paragraph" w:customStyle="1" w:styleId="9ACEAB48CF424C168A3BB10F73416D212">
    <w:name w:val="9ACEAB48CF424C168A3BB10F73416D212"/>
    <w:rsid w:val="00EB0496"/>
    <w:rPr>
      <w:rFonts w:eastAsiaTheme="minorHAnsi"/>
      <w:lang w:eastAsia="en-US"/>
    </w:rPr>
  </w:style>
  <w:style w:type="paragraph" w:customStyle="1" w:styleId="10368C740E744BEE966E6CAE1F3DDDC08">
    <w:name w:val="10368C740E744BEE966E6CAE1F3DDDC08"/>
    <w:rsid w:val="00EB0496"/>
    <w:rPr>
      <w:rFonts w:eastAsiaTheme="minorHAnsi"/>
      <w:lang w:eastAsia="en-US"/>
    </w:rPr>
  </w:style>
  <w:style w:type="paragraph" w:customStyle="1" w:styleId="546F1F1D3A114F70A9D2AAA88B57AB2C7">
    <w:name w:val="546F1F1D3A114F70A9D2AAA88B57AB2C7"/>
    <w:rsid w:val="00EB0496"/>
    <w:rPr>
      <w:rFonts w:eastAsiaTheme="minorHAnsi"/>
      <w:lang w:eastAsia="en-US"/>
    </w:rPr>
  </w:style>
  <w:style w:type="paragraph" w:customStyle="1" w:styleId="79BE93800C804F60AAA789007EEBA855">
    <w:name w:val="79BE93800C804F60AAA789007EEBA855"/>
    <w:rsid w:val="00EB0496"/>
    <w:rPr>
      <w:rFonts w:eastAsiaTheme="minorHAnsi"/>
      <w:lang w:eastAsia="en-US"/>
    </w:rPr>
  </w:style>
  <w:style w:type="paragraph" w:customStyle="1" w:styleId="17D16152D5E44502949336E2959B28A0">
    <w:name w:val="17D16152D5E44502949336E2959B28A0"/>
    <w:rsid w:val="00D301FC"/>
  </w:style>
  <w:style w:type="paragraph" w:customStyle="1" w:styleId="AA3865A910C248109064D0C4B8A17164">
    <w:name w:val="AA3865A910C248109064D0C4B8A17164"/>
    <w:rsid w:val="00D301FC"/>
  </w:style>
  <w:style w:type="paragraph" w:customStyle="1" w:styleId="E23663C699474A6DA4B2FD450A2E14C1">
    <w:name w:val="E23663C699474A6DA4B2FD450A2E14C1"/>
    <w:rsid w:val="00D301FC"/>
  </w:style>
  <w:style w:type="paragraph" w:customStyle="1" w:styleId="84E037BBFE7F4B73977104FC8D18753D">
    <w:name w:val="84E037BBFE7F4B73977104FC8D18753D"/>
    <w:rsid w:val="00D301FC"/>
  </w:style>
  <w:style w:type="paragraph" w:customStyle="1" w:styleId="5D09EF7380BA45A48FD2DB28EF9B1E8E">
    <w:name w:val="5D09EF7380BA45A48FD2DB28EF9B1E8E"/>
    <w:rsid w:val="00D301FC"/>
  </w:style>
  <w:style w:type="paragraph" w:customStyle="1" w:styleId="5454DB62E8C1442BA7AFEEF1357242B3">
    <w:name w:val="5454DB62E8C1442BA7AFEEF1357242B3"/>
    <w:rsid w:val="00D301FC"/>
  </w:style>
  <w:style w:type="paragraph" w:customStyle="1" w:styleId="90581CF26BA44A1C80FEB996D9C4FE62">
    <w:name w:val="90581CF26BA44A1C80FEB996D9C4FE62"/>
    <w:rsid w:val="00D301FC"/>
  </w:style>
  <w:style w:type="paragraph" w:customStyle="1" w:styleId="A8AE1815268344A1B26C1820D58E6FF8">
    <w:name w:val="A8AE1815268344A1B26C1820D58E6FF8"/>
    <w:rsid w:val="00D301FC"/>
  </w:style>
  <w:style w:type="paragraph" w:customStyle="1" w:styleId="797B83D59DDF418389EC0ED7586C0307">
    <w:name w:val="797B83D59DDF418389EC0ED7586C0307"/>
    <w:rsid w:val="00D301FC"/>
  </w:style>
  <w:style w:type="paragraph" w:customStyle="1" w:styleId="A76B92380F0C424481FD826B79E6359C">
    <w:name w:val="A76B92380F0C424481FD826B79E6359C"/>
    <w:rsid w:val="00D301FC"/>
  </w:style>
  <w:style w:type="paragraph" w:customStyle="1" w:styleId="87F0CE476927478AA2A10CB455172941">
    <w:name w:val="87F0CE476927478AA2A10CB455172941"/>
    <w:rsid w:val="00D301FC"/>
  </w:style>
  <w:style w:type="paragraph" w:customStyle="1" w:styleId="1E89E5E2968F489B8A7EA28212D087EA">
    <w:name w:val="1E89E5E2968F489B8A7EA28212D087EA"/>
    <w:rsid w:val="00D301FC"/>
  </w:style>
  <w:style w:type="paragraph" w:customStyle="1" w:styleId="6BEFD3D797974B30824512D723F577DA">
    <w:name w:val="6BEFD3D797974B30824512D723F577DA"/>
    <w:rsid w:val="00D301FC"/>
  </w:style>
  <w:style w:type="paragraph" w:customStyle="1" w:styleId="546CB42FC7174904ACD28E8F0D28DC9D">
    <w:name w:val="546CB42FC7174904ACD28E8F0D28DC9D"/>
    <w:rsid w:val="00D301FC"/>
  </w:style>
  <w:style w:type="paragraph" w:customStyle="1" w:styleId="C5A2AA7107614D1CA8D7E0870975C907">
    <w:name w:val="C5A2AA7107614D1CA8D7E0870975C907"/>
    <w:rsid w:val="00D301FC"/>
  </w:style>
  <w:style w:type="paragraph" w:customStyle="1" w:styleId="B87A156084CE45E3BDED0502BFAD0B45">
    <w:name w:val="B87A156084CE45E3BDED0502BFAD0B45"/>
    <w:rsid w:val="00D301FC"/>
  </w:style>
  <w:style w:type="paragraph" w:customStyle="1" w:styleId="F9BD9E3CC57A4C2C8CC1BF974C21B609">
    <w:name w:val="F9BD9E3CC57A4C2C8CC1BF974C21B609"/>
    <w:rsid w:val="00D301FC"/>
  </w:style>
  <w:style w:type="paragraph" w:customStyle="1" w:styleId="75AE03B5A44344AAB046401E2B027218">
    <w:name w:val="75AE03B5A44344AAB046401E2B027218"/>
    <w:rsid w:val="00D301FC"/>
  </w:style>
  <w:style w:type="paragraph" w:customStyle="1" w:styleId="B8AD415B910D409DA6C2BC9DA4E191A7">
    <w:name w:val="B8AD415B910D409DA6C2BC9DA4E191A7"/>
    <w:rsid w:val="00D301FC"/>
  </w:style>
  <w:style w:type="paragraph" w:customStyle="1" w:styleId="271417439EC4436082BAEF64CCFF4F1D">
    <w:name w:val="271417439EC4436082BAEF64CCFF4F1D"/>
    <w:rsid w:val="00D301FC"/>
  </w:style>
  <w:style w:type="paragraph" w:customStyle="1" w:styleId="DA07E361955442A8A9647D8526CE3060">
    <w:name w:val="DA07E361955442A8A9647D8526CE3060"/>
    <w:rsid w:val="00D301FC"/>
  </w:style>
  <w:style w:type="paragraph" w:customStyle="1" w:styleId="FE44B43977564BD09BADE4D61A7D631D">
    <w:name w:val="FE44B43977564BD09BADE4D61A7D631D"/>
    <w:rsid w:val="00D301FC"/>
  </w:style>
  <w:style w:type="paragraph" w:customStyle="1" w:styleId="81E2969CB9FB4293B2BB126C46035594">
    <w:name w:val="81E2969CB9FB4293B2BB126C46035594"/>
    <w:rsid w:val="00D301FC"/>
  </w:style>
  <w:style w:type="paragraph" w:customStyle="1" w:styleId="96CAAC424E3446C0BFB6C1DE6075F589">
    <w:name w:val="96CAAC424E3446C0BFB6C1DE6075F589"/>
    <w:rsid w:val="00D301FC"/>
  </w:style>
  <w:style w:type="paragraph" w:customStyle="1" w:styleId="430BC73DC61249E9B8DC263F9D2450DB">
    <w:name w:val="430BC73DC61249E9B8DC263F9D2450DB"/>
    <w:rsid w:val="00D301FC"/>
  </w:style>
  <w:style w:type="paragraph" w:customStyle="1" w:styleId="014C3FA8EA854963ADBB5EEDB1B29BA2">
    <w:name w:val="014C3FA8EA854963ADBB5EEDB1B29BA2"/>
    <w:rsid w:val="00D301FC"/>
  </w:style>
  <w:style w:type="paragraph" w:customStyle="1" w:styleId="E6AD74E52BAA4FF3B3908C7B939A97B0">
    <w:name w:val="E6AD74E52BAA4FF3B3908C7B939A97B0"/>
    <w:rsid w:val="00D301FC"/>
  </w:style>
  <w:style w:type="paragraph" w:customStyle="1" w:styleId="1AFA3FB207474DCD8E5D2FF74F6775DC">
    <w:name w:val="1AFA3FB207474DCD8E5D2FF74F6775DC"/>
    <w:rsid w:val="00D301FC"/>
  </w:style>
  <w:style w:type="paragraph" w:customStyle="1" w:styleId="07EA6E26F2614917B8749C722AC4C654">
    <w:name w:val="07EA6E26F2614917B8749C722AC4C654"/>
    <w:rsid w:val="00D301FC"/>
  </w:style>
  <w:style w:type="paragraph" w:customStyle="1" w:styleId="98805B85097E4B64A5DDD4B38B0B26B9">
    <w:name w:val="98805B85097E4B64A5DDD4B38B0B26B9"/>
    <w:rsid w:val="00D301FC"/>
  </w:style>
  <w:style w:type="paragraph" w:customStyle="1" w:styleId="9B2290F35953447AADD495CEEB26C92E">
    <w:name w:val="9B2290F35953447AADD495CEEB26C92E"/>
    <w:rsid w:val="00D301FC"/>
  </w:style>
  <w:style w:type="paragraph" w:customStyle="1" w:styleId="632AEBD90A7A4348B9097694C7718301">
    <w:name w:val="632AEBD90A7A4348B9097694C7718301"/>
    <w:rsid w:val="00D301FC"/>
  </w:style>
  <w:style w:type="paragraph" w:customStyle="1" w:styleId="CF5711C8EA5445A482D2F26DE7D77307">
    <w:name w:val="CF5711C8EA5445A482D2F26DE7D77307"/>
    <w:rsid w:val="00D301FC"/>
  </w:style>
  <w:style w:type="paragraph" w:customStyle="1" w:styleId="58AADCED1A48429D908449B3023CD080">
    <w:name w:val="58AADCED1A48429D908449B3023CD080"/>
    <w:rsid w:val="00D301FC"/>
  </w:style>
  <w:style w:type="paragraph" w:customStyle="1" w:styleId="12C8D3F57E554CBE90BDFC8468BE7B48">
    <w:name w:val="12C8D3F57E554CBE90BDFC8468BE7B48"/>
    <w:rsid w:val="00D301FC"/>
  </w:style>
  <w:style w:type="paragraph" w:customStyle="1" w:styleId="6B9D3AF3A1434D28BD1697229E5F42F4">
    <w:name w:val="6B9D3AF3A1434D28BD1697229E5F42F4"/>
    <w:rsid w:val="00D301FC"/>
  </w:style>
  <w:style w:type="paragraph" w:customStyle="1" w:styleId="2F958F52D9A44FCC874B62B06DA07AB1">
    <w:name w:val="2F958F52D9A44FCC874B62B06DA07AB1"/>
    <w:rsid w:val="00D301FC"/>
  </w:style>
  <w:style w:type="paragraph" w:customStyle="1" w:styleId="4CB419DF0734437D8FABB8C27E4BF247">
    <w:name w:val="4CB419DF0734437D8FABB8C27E4BF247"/>
    <w:rsid w:val="00D301FC"/>
  </w:style>
  <w:style w:type="paragraph" w:customStyle="1" w:styleId="3C0B20FC54F94EDEBFADE988E3342FA7">
    <w:name w:val="3C0B20FC54F94EDEBFADE988E3342FA7"/>
    <w:rsid w:val="00D301FC"/>
  </w:style>
  <w:style w:type="paragraph" w:customStyle="1" w:styleId="473EB7D024544522BD565B46BA3D9BE0">
    <w:name w:val="473EB7D024544522BD565B46BA3D9BE0"/>
    <w:rsid w:val="00D301FC"/>
  </w:style>
  <w:style w:type="paragraph" w:customStyle="1" w:styleId="17D16152D5E44502949336E2959B28A01">
    <w:name w:val="17D16152D5E44502949336E2959B28A01"/>
    <w:rsid w:val="00D301FC"/>
    <w:rPr>
      <w:rFonts w:eastAsiaTheme="minorHAnsi"/>
      <w:lang w:eastAsia="en-US"/>
    </w:rPr>
  </w:style>
  <w:style w:type="paragraph" w:customStyle="1" w:styleId="AA3865A910C248109064D0C4B8A171641">
    <w:name w:val="AA3865A910C248109064D0C4B8A171641"/>
    <w:rsid w:val="00D301FC"/>
    <w:rPr>
      <w:rFonts w:eastAsiaTheme="minorHAnsi"/>
      <w:lang w:eastAsia="en-US"/>
    </w:rPr>
  </w:style>
  <w:style w:type="paragraph" w:customStyle="1" w:styleId="E23663C699474A6DA4B2FD450A2E14C11">
    <w:name w:val="E23663C699474A6DA4B2FD450A2E14C11"/>
    <w:rsid w:val="00D301FC"/>
    <w:rPr>
      <w:rFonts w:eastAsiaTheme="minorHAnsi"/>
      <w:lang w:eastAsia="en-US"/>
    </w:rPr>
  </w:style>
  <w:style w:type="paragraph" w:customStyle="1" w:styleId="84E037BBFE7F4B73977104FC8D18753D1">
    <w:name w:val="84E037BBFE7F4B73977104FC8D18753D1"/>
    <w:rsid w:val="00D301FC"/>
    <w:rPr>
      <w:rFonts w:eastAsiaTheme="minorHAnsi"/>
      <w:lang w:eastAsia="en-US"/>
    </w:rPr>
  </w:style>
  <w:style w:type="paragraph" w:customStyle="1" w:styleId="5D09EF7380BA45A48FD2DB28EF9B1E8E1">
    <w:name w:val="5D09EF7380BA45A48FD2DB28EF9B1E8E1"/>
    <w:rsid w:val="00D301FC"/>
    <w:rPr>
      <w:rFonts w:eastAsiaTheme="minorHAnsi"/>
      <w:lang w:eastAsia="en-US"/>
    </w:rPr>
  </w:style>
  <w:style w:type="paragraph" w:customStyle="1" w:styleId="5454DB62E8C1442BA7AFEEF1357242B31">
    <w:name w:val="5454DB62E8C1442BA7AFEEF1357242B31"/>
    <w:rsid w:val="00D301FC"/>
    <w:rPr>
      <w:rFonts w:eastAsiaTheme="minorHAnsi"/>
      <w:lang w:eastAsia="en-US"/>
    </w:rPr>
  </w:style>
  <w:style w:type="paragraph" w:customStyle="1" w:styleId="90581CF26BA44A1C80FEB996D9C4FE621">
    <w:name w:val="90581CF26BA44A1C80FEB996D9C4FE621"/>
    <w:rsid w:val="00D301FC"/>
    <w:rPr>
      <w:rFonts w:eastAsiaTheme="minorHAnsi"/>
      <w:lang w:eastAsia="en-US"/>
    </w:rPr>
  </w:style>
  <w:style w:type="paragraph" w:customStyle="1" w:styleId="A8AE1815268344A1B26C1820D58E6FF81">
    <w:name w:val="A8AE1815268344A1B26C1820D58E6FF81"/>
    <w:rsid w:val="00D301FC"/>
    <w:rPr>
      <w:rFonts w:eastAsiaTheme="minorHAnsi"/>
      <w:lang w:eastAsia="en-US"/>
    </w:rPr>
  </w:style>
  <w:style w:type="paragraph" w:customStyle="1" w:styleId="797B83D59DDF418389EC0ED7586C03071">
    <w:name w:val="797B83D59DDF418389EC0ED7586C03071"/>
    <w:rsid w:val="00D301FC"/>
    <w:rPr>
      <w:rFonts w:eastAsiaTheme="minorHAnsi"/>
      <w:lang w:eastAsia="en-US"/>
    </w:rPr>
  </w:style>
  <w:style w:type="paragraph" w:customStyle="1" w:styleId="A76B92380F0C424481FD826B79E6359C1">
    <w:name w:val="A76B92380F0C424481FD826B79E6359C1"/>
    <w:rsid w:val="00D301FC"/>
    <w:rPr>
      <w:rFonts w:eastAsiaTheme="minorHAnsi"/>
      <w:lang w:eastAsia="en-US"/>
    </w:rPr>
  </w:style>
  <w:style w:type="paragraph" w:customStyle="1" w:styleId="87F0CE476927478AA2A10CB4551729411">
    <w:name w:val="87F0CE476927478AA2A10CB4551729411"/>
    <w:rsid w:val="00D301FC"/>
    <w:rPr>
      <w:rFonts w:eastAsiaTheme="minorHAnsi"/>
      <w:lang w:eastAsia="en-US"/>
    </w:rPr>
  </w:style>
  <w:style w:type="paragraph" w:customStyle="1" w:styleId="1E89E5E2968F489B8A7EA28212D087EA1">
    <w:name w:val="1E89E5E2968F489B8A7EA28212D087EA1"/>
    <w:rsid w:val="00D301FC"/>
    <w:rPr>
      <w:rFonts w:eastAsiaTheme="minorHAnsi"/>
      <w:lang w:eastAsia="en-US"/>
    </w:rPr>
  </w:style>
  <w:style w:type="paragraph" w:customStyle="1" w:styleId="6BEFD3D797974B30824512D723F577DA1">
    <w:name w:val="6BEFD3D797974B30824512D723F577DA1"/>
    <w:rsid w:val="00D301FC"/>
    <w:rPr>
      <w:rFonts w:eastAsiaTheme="minorHAnsi"/>
      <w:lang w:eastAsia="en-US"/>
    </w:rPr>
  </w:style>
  <w:style w:type="paragraph" w:customStyle="1" w:styleId="546CB42FC7174904ACD28E8F0D28DC9D1">
    <w:name w:val="546CB42FC7174904ACD28E8F0D28DC9D1"/>
    <w:rsid w:val="00D301FC"/>
    <w:rPr>
      <w:rFonts w:eastAsiaTheme="minorHAnsi"/>
      <w:lang w:eastAsia="en-US"/>
    </w:rPr>
  </w:style>
  <w:style w:type="paragraph" w:customStyle="1" w:styleId="C5A2AA7107614D1CA8D7E0870975C9071">
    <w:name w:val="C5A2AA7107614D1CA8D7E0870975C9071"/>
    <w:rsid w:val="00D301FC"/>
    <w:rPr>
      <w:rFonts w:eastAsiaTheme="minorHAnsi"/>
      <w:lang w:eastAsia="en-US"/>
    </w:rPr>
  </w:style>
  <w:style w:type="paragraph" w:customStyle="1" w:styleId="B87A156084CE45E3BDED0502BFAD0B451">
    <w:name w:val="B87A156084CE45E3BDED0502BFAD0B451"/>
    <w:rsid w:val="00D301FC"/>
    <w:rPr>
      <w:rFonts w:eastAsiaTheme="minorHAnsi"/>
      <w:lang w:eastAsia="en-US"/>
    </w:rPr>
  </w:style>
  <w:style w:type="paragraph" w:customStyle="1" w:styleId="F9BD9E3CC57A4C2C8CC1BF974C21B6091">
    <w:name w:val="F9BD9E3CC57A4C2C8CC1BF974C21B6091"/>
    <w:rsid w:val="00D301FC"/>
    <w:rPr>
      <w:rFonts w:eastAsiaTheme="minorHAnsi"/>
      <w:lang w:eastAsia="en-US"/>
    </w:rPr>
  </w:style>
  <w:style w:type="paragraph" w:customStyle="1" w:styleId="75AE03B5A44344AAB046401E2B0272181">
    <w:name w:val="75AE03B5A44344AAB046401E2B0272181"/>
    <w:rsid w:val="00D301FC"/>
    <w:rPr>
      <w:rFonts w:eastAsiaTheme="minorHAnsi"/>
      <w:lang w:eastAsia="en-US"/>
    </w:rPr>
  </w:style>
  <w:style w:type="paragraph" w:customStyle="1" w:styleId="B8AD415B910D409DA6C2BC9DA4E191A71">
    <w:name w:val="B8AD415B910D409DA6C2BC9DA4E191A71"/>
    <w:rsid w:val="00D301FC"/>
    <w:rPr>
      <w:rFonts w:eastAsiaTheme="minorHAnsi"/>
      <w:lang w:eastAsia="en-US"/>
    </w:rPr>
  </w:style>
  <w:style w:type="paragraph" w:customStyle="1" w:styleId="3C0B20FC54F94EDEBFADE988E3342FA71">
    <w:name w:val="3C0B20FC54F94EDEBFADE988E3342FA71"/>
    <w:rsid w:val="00D301FC"/>
    <w:rPr>
      <w:rFonts w:eastAsiaTheme="minorHAnsi"/>
      <w:lang w:eastAsia="en-US"/>
    </w:rPr>
  </w:style>
  <w:style w:type="paragraph" w:customStyle="1" w:styleId="473EB7D024544522BD565B46BA3D9BE01">
    <w:name w:val="473EB7D024544522BD565B46BA3D9BE01"/>
    <w:rsid w:val="00D301FC"/>
    <w:rPr>
      <w:rFonts w:eastAsiaTheme="minorHAnsi"/>
      <w:lang w:eastAsia="en-US"/>
    </w:rPr>
  </w:style>
  <w:style w:type="paragraph" w:customStyle="1" w:styleId="FE44B43977564BD09BADE4D61A7D631D1">
    <w:name w:val="FE44B43977564BD09BADE4D61A7D631D1"/>
    <w:rsid w:val="00D301FC"/>
    <w:rPr>
      <w:rFonts w:eastAsiaTheme="minorHAnsi"/>
      <w:lang w:eastAsia="en-US"/>
    </w:rPr>
  </w:style>
  <w:style w:type="paragraph" w:customStyle="1" w:styleId="81E2969CB9FB4293B2BB126C460355941">
    <w:name w:val="81E2969CB9FB4293B2BB126C460355941"/>
    <w:rsid w:val="00D301FC"/>
    <w:rPr>
      <w:rFonts w:eastAsiaTheme="minorHAnsi"/>
      <w:lang w:eastAsia="en-US"/>
    </w:rPr>
  </w:style>
  <w:style w:type="paragraph" w:customStyle="1" w:styleId="96CAAC424E3446C0BFB6C1DE6075F5891">
    <w:name w:val="96CAAC424E3446C0BFB6C1DE6075F5891"/>
    <w:rsid w:val="00D301FC"/>
    <w:rPr>
      <w:rFonts w:eastAsiaTheme="minorHAnsi"/>
      <w:lang w:eastAsia="en-US"/>
    </w:rPr>
  </w:style>
  <w:style w:type="paragraph" w:customStyle="1" w:styleId="430BC73DC61249E9B8DC263F9D2450DB1">
    <w:name w:val="430BC73DC61249E9B8DC263F9D2450DB1"/>
    <w:rsid w:val="00D301FC"/>
    <w:rPr>
      <w:rFonts w:eastAsiaTheme="minorHAnsi"/>
      <w:lang w:eastAsia="en-US"/>
    </w:rPr>
  </w:style>
  <w:style w:type="paragraph" w:customStyle="1" w:styleId="014C3FA8EA854963ADBB5EEDB1B29BA21">
    <w:name w:val="014C3FA8EA854963ADBB5EEDB1B29BA21"/>
    <w:rsid w:val="00D301FC"/>
    <w:rPr>
      <w:rFonts w:eastAsiaTheme="minorHAnsi"/>
      <w:lang w:eastAsia="en-US"/>
    </w:rPr>
  </w:style>
  <w:style w:type="paragraph" w:customStyle="1" w:styleId="E6AD74E52BAA4FF3B3908C7B939A97B01">
    <w:name w:val="E6AD74E52BAA4FF3B3908C7B939A97B01"/>
    <w:rsid w:val="00D301FC"/>
    <w:rPr>
      <w:rFonts w:eastAsiaTheme="minorHAnsi"/>
      <w:lang w:eastAsia="en-US"/>
    </w:rPr>
  </w:style>
  <w:style w:type="paragraph" w:customStyle="1" w:styleId="1AFA3FB207474DCD8E5D2FF74F6775DC1">
    <w:name w:val="1AFA3FB207474DCD8E5D2FF74F6775DC1"/>
    <w:rsid w:val="00D301FC"/>
    <w:rPr>
      <w:rFonts w:eastAsiaTheme="minorHAnsi"/>
      <w:lang w:eastAsia="en-US"/>
    </w:rPr>
  </w:style>
  <w:style w:type="paragraph" w:customStyle="1" w:styleId="07EA6E26F2614917B8749C722AC4C6541">
    <w:name w:val="07EA6E26F2614917B8749C722AC4C6541"/>
    <w:rsid w:val="00D301FC"/>
    <w:rPr>
      <w:rFonts w:eastAsiaTheme="minorHAnsi"/>
      <w:lang w:eastAsia="en-US"/>
    </w:rPr>
  </w:style>
  <w:style w:type="paragraph" w:customStyle="1" w:styleId="98805B85097E4B64A5DDD4B38B0B26B91">
    <w:name w:val="98805B85097E4B64A5DDD4B38B0B26B91"/>
    <w:rsid w:val="00D301FC"/>
    <w:rPr>
      <w:rFonts w:eastAsiaTheme="minorHAnsi"/>
      <w:lang w:eastAsia="en-US"/>
    </w:rPr>
  </w:style>
  <w:style w:type="paragraph" w:customStyle="1" w:styleId="9B2290F35953447AADD495CEEB26C92E1">
    <w:name w:val="9B2290F35953447AADD495CEEB26C92E1"/>
    <w:rsid w:val="00D301FC"/>
    <w:rPr>
      <w:rFonts w:eastAsiaTheme="minorHAnsi"/>
      <w:lang w:eastAsia="en-US"/>
    </w:rPr>
  </w:style>
  <w:style w:type="paragraph" w:customStyle="1" w:styleId="632AEBD90A7A4348B9097694C77183011">
    <w:name w:val="632AEBD90A7A4348B9097694C77183011"/>
    <w:rsid w:val="00D301FC"/>
    <w:rPr>
      <w:rFonts w:eastAsiaTheme="minorHAnsi"/>
      <w:lang w:eastAsia="en-US"/>
    </w:rPr>
  </w:style>
  <w:style w:type="paragraph" w:customStyle="1" w:styleId="CF5711C8EA5445A482D2F26DE7D773071">
    <w:name w:val="CF5711C8EA5445A482D2F26DE7D773071"/>
    <w:rsid w:val="00D301FC"/>
    <w:rPr>
      <w:rFonts w:eastAsiaTheme="minorHAnsi"/>
      <w:lang w:eastAsia="en-US"/>
    </w:rPr>
  </w:style>
  <w:style w:type="paragraph" w:customStyle="1" w:styleId="58AADCED1A48429D908449B3023CD0801">
    <w:name w:val="58AADCED1A48429D908449B3023CD0801"/>
    <w:rsid w:val="00D301FC"/>
    <w:rPr>
      <w:rFonts w:eastAsiaTheme="minorHAnsi"/>
      <w:lang w:eastAsia="en-US"/>
    </w:rPr>
  </w:style>
  <w:style w:type="paragraph" w:customStyle="1" w:styleId="12C8D3F57E554CBE90BDFC8468BE7B481">
    <w:name w:val="12C8D3F57E554CBE90BDFC8468BE7B481"/>
    <w:rsid w:val="00D301FC"/>
    <w:rPr>
      <w:rFonts w:eastAsiaTheme="minorHAnsi"/>
      <w:lang w:eastAsia="en-US"/>
    </w:rPr>
  </w:style>
  <w:style w:type="paragraph" w:customStyle="1" w:styleId="6B9D3AF3A1434D28BD1697229E5F42F41">
    <w:name w:val="6B9D3AF3A1434D28BD1697229E5F42F41"/>
    <w:rsid w:val="00D301FC"/>
    <w:rPr>
      <w:rFonts w:eastAsiaTheme="minorHAnsi"/>
      <w:lang w:eastAsia="en-US"/>
    </w:rPr>
  </w:style>
  <w:style w:type="paragraph" w:customStyle="1" w:styleId="2F958F52D9A44FCC874B62B06DA07AB11">
    <w:name w:val="2F958F52D9A44FCC874B62B06DA07AB11"/>
    <w:rsid w:val="00D301FC"/>
    <w:rPr>
      <w:rFonts w:eastAsiaTheme="minorHAnsi"/>
      <w:lang w:eastAsia="en-US"/>
    </w:rPr>
  </w:style>
  <w:style w:type="paragraph" w:customStyle="1" w:styleId="4CB419DF0734437D8FABB8C27E4BF2471">
    <w:name w:val="4CB419DF0734437D8FABB8C27E4BF2471"/>
    <w:rsid w:val="00D301FC"/>
    <w:rPr>
      <w:rFonts w:eastAsiaTheme="minorHAnsi"/>
      <w:lang w:eastAsia="en-US"/>
    </w:rPr>
  </w:style>
  <w:style w:type="paragraph" w:customStyle="1" w:styleId="E6947468081A48F7AA8CDF0608B292FD">
    <w:name w:val="E6947468081A48F7AA8CDF0608B292FD"/>
    <w:rsid w:val="00D301F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5854A177</Template>
  <TotalTime>268</TotalTime>
  <Pages>3</Pages>
  <Words>839</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Poulsen</dc:creator>
  <cp:keywords/>
  <dc:description/>
  <cp:lastModifiedBy>Astrid Bjerg</cp:lastModifiedBy>
  <cp:revision>46</cp:revision>
  <cp:lastPrinted>2018-07-24T11:22:00Z</cp:lastPrinted>
  <dcterms:created xsi:type="dcterms:W3CDTF">2019-08-16T10:53:00Z</dcterms:created>
  <dcterms:modified xsi:type="dcterms:W3CDTF">2019-08-20T10:43:00Z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