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464" w:rsidRDefault="0057336F" w:rsidP="00B74464">
      <w:pPr>
        <w:pStyle w:val="Overskrift2"/>
      </w:pPr>
      <w:r>
        <w:t>Tjekliste til</w:t>
      </w:r>
      <w:r w:rsidR="00E72E03">
        <w:t xml:space="preserve"> arbejdsmiljøarbejdet</w:t>
      </w:r>
      <w:r w:rsidR="00465166">
        <w:rPr>
          <w:rStyle w:val="Fodnotehenvisning"/>
        </w:rPr>
        <w:footnoteReference w:id="1"/>
      </w:r>
    </w:p>
    <w:p w:rsidR="0034138F" w:rsidRPr="00C55E97" w:rsidRDefault="0034138F" w:rsidP="0034138F">
      <w:pPr>
        <w:rPr>
          <w:i/>
        </w:rPr>
      </w:pPr>
      <w:r w:rsidRPr="00C55E97">
        <w:rPr>
          <w:i/>
        </w:rPr>
        <w:t xml:space="preserve">Spørgsmål til </w:t>
      </w:r>
      <w:r w:rsidR="0057336F">
        <w:rPr>
          <w:i/>
        </w:rPr>
        <w:t xml:space="preserve">MED og </w:t>
      </w:r>
      <w:r w:rsidRPr="00C55E97">
        <w:rPr>
          <w:i/>
        </w:rPr>
        <w:t>arbejdsmiljøgruppen</w:t>
      </w:r>
    </w:p>
    <w:p w:rsidR="0034138F" w:rsidRDefault="0034138F" w:rsidP="00C4276C">
      <w:pPr>
        <w:spacing w:after="60"/>
      </w:pPr>
      <w:r>
        <w:t>Du er (sæt kryds):</w:t>
      </w:r>
    </w:p>
    <w:p w:rsidR="0034138F" w:rsidRPr="0034138F" w:rsidRDefault="0034138F" w:rsidP="0034138F">
      <w:r>
        <w:t>Leder</w:t>
      </w:r>
      <w:r w:rsidR="00C55E97">
        <w:t>:</w:t>
      </w:r>
      <w:r>
        <w:t xml:space="preserve">   </w:t>
      </w:r>
      <w:r w:rsidRPr="0034138F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</w:t>
      </w:r>
      <w:r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Pr="0034138F">
        <w:rPr>
          <w:bdr w:val="single" w:sz="4" w:space="0" w:color="auto"/>
        </w:rPr>
        <w:t xml:space="preserve"> </w:t>
      </w:r>
      <w:r>
        <w:tab/>
      </w:r>
      <w:r w:rsidR="00C55E97">
        <w:tab/>
        <w:t xml:space="preserve">Medarbejder:   </w:t>
      </w:r>
      <w:r w:rsidR="00C55E97"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="00C55E97" w:rsidRPr="0034138F">
        <w:rPr>
          <w:bdr w:val="single" w:sz="4" w:space="0" w:color="auto"/>
        </w:rPr>
        <w:t xml:space="preserve"> </w:t>
      </w:r>
      <w:r w:rsidR="00C55E97">
        <w:rPr>
          <w:bdr w:val="single" w:sz="4" w:space="0" w:color="auto"/>
        </w:rPr>
        <w:t xml:space="preserve"> </w:t>
      </w:r>
      <w:r w:rsidR="00C55E97" w:rsidRPr="0034138F">
        <w:rPr>
          <w:bdr w:val="single" w:sz="4" w:space="0" w:color="auto"/>
        </w:rPr>
        <w:t xml:space="preserve"> </w:t>
      </w:r>
      <w:r w:rsidR="00C55E97">
        <w:tab/>
      </w:r>
    </w:p>
    <w:p w:rsidR="008E5998" w:rsidRDefault="008E5998" w:rsidP="004B20F2">
      <w:pPr>
        <w:pStyle w:val="Overskrift3"/>
        <w:spacing w:before="240"/>
      </w:pPr>
      <w:r>
        <w:t xml:space="preserve">Vurder i hvilket omfang </w:t>
      </w:r>
      <w:r w:rsidR="00055243">
        <w:t>I</w:t>
      </w:r>
      <w:r>
        <w:t xml:space="preserve"> løfter opgaven: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6"/>
        <w:gridCol w:w="439"/>
        <w:gridCol w:w="419"/>
        <w:gridCol w:w="8404"/>
      </w:tblGrid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A159C4">
              <w:t xml:space="preserve">Har vi et konstruktivt samarbejde i </w:t>
            </w:r>
            <w:r w:rsidRPr="00A9218A">
              <w:rPr>
                <w:b/>
              </w:rPr>
              <w:t>arbejdsmiljøgruppen</w:t>
            </w:r>
            <w:r w:rsidRPr="00A159C4">
              <w:t xml:space="preserve"> om at </w:t>
            </w:r>
            <w:r>
              <w:t>sikre et godt arbejdsmiljø?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Udarbejder vi en</w:t>
            </w:r>
            <w:r w:rsidR="0057336F">
              <w:t xml:space="preserve"> skriftlig</w:t>
            </w:r>
            <w:r w:rsidRPr="00A9218A">
              <w:rPr>
                <w:b/>
              </w:rPr>
              <w:t xml:space="preserve"> APV</w:t>
            </w:r>
            <w:r>
              <w:t>? Og får vi fulgt op på vores APV?</w:t>
            </w:r>
            <w:r w:rsidR="0057336F">
              <w:t xml:space="preserve"> Og er den lagt i </w:t>
            </w:r>
            <w:r w:rsidR="00CC334F" w:rsidRPr="00CC334F">
              <w:rPr>
                <w:b/>
              </w:rPr>
              <w:t>Defgo</w:t>
            </w:r>
            <w:r w:rsidR="0057336F">
              <w:t>?</w:t>
            </w:r>
          </w:p>
        </w:tc>
      </w:tr>
      <w:tr w:rsidR="0034138F" w:rsidRPr="00A159C4" w:rsidTr="00A9218A">
        <w:tc>
          <w:tcPr>
            <w:tcW w:w="366" w:type="dxa"/>
            <w:shd w:val="clear" w:color="auto" w:fill="CCFF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34138F" w:rsidRPr="00A159C4" w:rsidRDefault="0034138F" w:rsidP="00F23C43">
            <w:pPr>
              <w:spacing w:before="100" w:after="100"/>
            </w:pPr>
          </w:p>
        </w:tc>
        <w:tc>
          <w:tcPr>
            <w:tcW w:w="8404" w:type="dxa"/>
          </w:tcPr>
          <w:p w:rsidR="0034138F" w:rsidRDefault="0034138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Får vi fulgt op på </w:t>
            </w:r>
            <w:r w:rsidR="008F7615" w:rsidRPr="008F7615">
              <w:rPr>
                <w:b/>
              </w:rPr>
              <w:t>Trivsels- og APV-målingen</w:t>
            </w:r>
            <w:r w:rsidR="00055243">
              <w:rPr>
                <w:b/>
              </w:rPr>
              <w:t xml:space="preserve">? </w:t>
            </w:r>
            <w:r w:rsidR="00055243" w:rsidRPr="00055243">
              <w:t>Og</w:t>
            </w:r>
            <w:r w:rsidR="00055243">
              <w:rPr>
                <w:b/>
              </w:rPr>
              <w:t xml:space="preserve"> </w:t>
            </w:r>
            <w:r>
              <w:t>styrker</w:t>
            </w:r>
            <w:r w:rsidR="00055243">
              <w:t xml:space="preserve"> vi det, der giver </w:t>
            </w:r>
            <w:r>
              <w:t>trivsel?</w:t>
            </w:r>
            <w:r w:rsidR="00055243">
              <w:t xml:space="preserve"> F.eks. et stærkt fagligt fællesskab?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Er </w:t>
            </w:r>
            <w:r w:rsidRPr="0057336F">
              <w:rPr>
                <w:b/>
              </w:rPr>
              <w:t>sygefravær</w:t>
            </w:r>
            <w:r w:rsidRPr="00A9218A">
              <w:rPr>
                <w:b/>
              </w:rPr>
              <w:t xml:space="preserve"> </w:t>
            </w:r>
            <w:r>
              <w:t>tænkt ind i APV-en?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 xml:space="preserve">Har vi implementeret kommunens </w:t>
            </w:r>
            <w:r w:rsidRPr="00F623FC">
              <w:rPr>
                <w:b/>
              </w:rPr>
              <w:t>sygefraværsretningslinjer</w:t>
            </w:r>
            <w:r>
              <w:t>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A159C4">
              <w:t>Har vi implementeret</w:t>
            </w:r>
            <w:r>
              <w:t xml:space="preserve"> </w:t>
            </w:r>
            <w:r w:rsidRPr="00F623FC">
              <w:t>kommunens retningslinjer for identificering, for</w:t>
            </w:r>
            <w:r>
              <w:t>e</w:t>
            </w:r>
            <w:r w:rsidRPr="00F623FC">
              <w:t>byggelse og håndte</w:t>
            </w:r>
            <w:r>
              <w:t>r</w:t>
            </w:r>
            <w:r w:rsidRPr="00F623FC">
              <w:t xml:space="preserve">ing af arbejdsrelateret </w:t>
            </w:r>
            <w:r w:rsidRPr="00F623FC">
              <w:rPr>
                <w:b/>
              </w:rPr>
              <w:t>stress</w:t>
            </w:r>
            <w:r w:rsidRPr="00F623FC"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F623FC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 xml:space="preserve">Har vi implementeret kommunens retningslinjer om </w:t>
            </w:r>
            <w:r w:rsidRPr="00F623FC">
              <w:rPr>
                <w:b/>
              </w:rPr>
              <w:t>vold og trusler om vold</w:t>
            </w:r>
            <w:r w:rsidRPr="00F623FC">
              <w:t>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Pr="00F623FC" w:rsidRDefault="00F623FC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 w:rsidRPr="00F623FC">
              <w:t>Har vi implementeret kommunens retningslinjer for</w:t>
            </w:r>
            <w:r>
              <w:t xml:space="preserve"> </w:t>
            </w:r>
            <w:r w:rsidRPr="00F623FC">
              <w:rPr>
                <w:b/>
              </w:rPr>
              <w:t>mobning og se</w:t>
            </w:r>
            <w:r w:rsidR="003015A3">
              <w:rPr>
                <w:b/>
              </w:rPr>
              <w:t>ks</w:t>
            </w:r>
            <w:r w:rsidRPr="00F623FC">
              <w:rPr>
                <w:b/>
              </w:rPr>
              <w:t>uel chikane</w:t>
            </w:r>
            <w:r>
              <w:t>?</w:t>
            </w:r>
            <w:r w:rsidRPr="00F623FC">
              <w:t xml:space="preserve"> 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3015A3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Anmelder </w:t>
            </w:r>
            <w:r w:rsidR="00A9218A">
              <w:t xml:space="preserve">vi </w:t>
            </w:r>
            <w:r w:rsidR="00A9218A" w:rsidRPr="00A9218A">
              <w:rPr>
                <w:b/>
              </w:rPr>
              <w:t>arbejdsskader</w:t>
            </w:r>
            <w:r w:rsidRPr="003015A3">
              <w:t xml:space="preserve"> i </w:t>
            </w:r>
            <w:proofErr w:type="spellStart"/>
            <w:r w:rsidRPr="003015A3">
              <w:t>InsuBiz</w:t>
            </w:r>
            <w:proofErr w:type="spellEnd"/>
            <w:r w:rsidRPr="003015A3">
              <w:t xml:space="preserve"> herunder krænkende hændelser</w:t>
            </w:r>
            <w:r w:rsidR="00A9218A">
              <w:t xml:space="preserve">? 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Får vi analyseret arbejdsskader</w:t>
            </w:r>
            <w:r w:rsidR="00C55E97">
              <w:t xml:space="preserve"> med henblik på at </w:t>
            </w:r>
            <w:r w:rsidR="00C55E97" w:rsidRPr="00F623FC">
              <w:rPr>
                <w:b/>
              </w:rPr>
              <w:t>forebygge nye arbejdsskader</w:t>
            </w:r>
            <w:r w:rsidR="00C55E97"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Har vi styr på det </w:t>
            </w:r>
            <w:r w:rsidRPr="0034138F">
              <w:rPr>
                <w:b/>
              </w:rPr>
              <w:t>fysiske arbejdsmiljø</w:t>
            </w:r>
            <w:r w:rsidR="003015A3">
              <w:t xml:space="preserve">? F.eks. støj, ergonomi, </w:t>
            </w:r>
            <w:r w:rsidR="00465166">
              <w:t xml:space="preserve">hygiejne, </w:t>
            </w:r>
            <w:r>
              <w:t>rengøring</w:t>
            </w:r>
            <w:r w:rsidR="003015A3">
              <w:t xml:space="preserve"> og brug af værnemidler</w:t>
            </w:r>
            <w:r>
              <w:t>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34138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Kender alle medarbejdere ordningen med mulighed for </w:t>
            </w:r>
            <w:r w:rsidRPr="0034138F">
              <w:rPr>
                <w:b/>
              </w:rPr>
              <w:t xml:space="preserve">psykologhjælp </w:t>
            </w:r>
            <w:r>
              <w:t xml:space="preserve">ved arbejdsrelaterede </w:t>
            </w:r>
            <w:r w:rsidR="003015A3">
              <w:t>psyk</w:t>
            </w:r>
            <w:r w:rsidR="00C4276C">
              <w:t>ologiske</w:t>
            </w:r>
            <w:r w:rsidR="003015A3">
              <w:t xml:space="preserve"> </w:t>
            </w:r>
            <w:r>
              <w:t>problemstillinger?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C55E97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>H</w:t>
            </w:r>
            <w:r w:rsidR="0034138F">
              <w:t>ar vi udarbejdet</w:t>
            </w:r>
            <w:r w:rsidR="00161C73">
              <w:t xml:space="preserve"> en</w:t>
            </w:r>
            <w:bookmarkStart w:id="0" w:name="_GoBack"/>
            <w:bookmarkEnd w:id="0"/>
            <w:r w:rsidR="0034138F">
              <w:t xml:space="preserve"> </w:t>
            </w:r>
            <w:r w:rsidR="00161C73">
              <w:rPr>
                <w:b/>
              </w:rPr>
              <w:t>kemisk APV</w:t>
            </w:r>
            <w:r w:rsidR="00F623FC">
              <w:t xml:space="preserve"> </w:t>
            </w:r>
            <w:r w:rsidR="0034138F">
              <w:t>på vores kemikalier og rengøringsmidler?</w:t>
            </w:r>
          </w:p>
        </w:tc>
      </w:tr>
      <w:tr w:rsidR="00A9218A" w:rsidRPr="00A159C4" w:rsidTr="00A9218A">
        <w:tc>
          <w:tcPr>
            <w:tcW w:w="366" w:type="dxa"/>
            <w:shd w:val="clear" w:color="auto" w:fill="CC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A9218A" w:rsidRPr="00A159C4" w:rsidRDefault="00A9218A" w:rsidP="00F23C43">
            <w:pPr>
              <w:spacing w:before="100" w:after="100"/>
            </w:pPr>
          </w:p>
        </w:tc>
        <w:tc>
          <w:tcPr>
            <w:tcW w:w="8404" w:type="dxa"/>
          </w:tcPr>
          <w:p w:rsidR="00A9218A" w:rsidRPr="00A159C4" w:rsidRDefault="00A9218A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Sikrer vi en god </w:t>
            </w:r>
            <w:r w:rsidR="0057336F">
              <w:rPr>
                <w:b/>
              </w:rPr>
              <w:t>in</w:t>
            </w:r>
            <w:r w:rsidR="00F623FC">
              <w:rPr>
                <w:b/>
              </w:rPr>
              <w:t>s</w:t>
            </w:r>
            <w:r w:rsidR="0057336F">
              <w:rPr>
                <w:b/>
              </w:rPr>
              <w:t>truktio</w:t>
            </w:r>
            <w:r w:rsidRPr="00A9218A">
              <w:rPr>
                <w:b/>
              </w:rPr>
              <w:t>n og oplæring</w:t>
            </w:r>
            <w:r>
              <w:t xml:space="preserve"> af nye medarbejdere?</w:t>
            </w:r>
          </w:p>
        </w:tc>
      </w:tr>
      <w:tr w:rsidR="00F623FC" w:rsidRPr="00A159C4" w:rsidTr="00A9218A">
        <w:tc>
          <w:tcPr>
            <w:tcW w:w="366" w:type="dxa"/>
            <w:shd w:val="clear" w:color="auto" w:fill="CC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F623FC" w:rsidRPr="00A159C4" w:rsidRDefault="00F623FC" w:rsidP="00F23C43">
            <w:pPr>
              <w:spacing w:before="100" w:after="100"/>
            </w:pPr>
          </w:p>
        </w:tc>
        <w:tc>
          <w:tcPr>
            <w:tcW w:w="8404" w:type="dxa"/>
          </w:tcPr>
          <w:p w:rsidR="00F623FC" w:rsidRDefault="003015A3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Sikrer vi at MED- og arbejdsmiljøorganisationen løbende får relevant </w:t>
            </w:r>
            <w:r w:rsidRPr="00055243">
              <w:rPr>
                <w:b/>
              </w:rPr>
              <w:t>uddannelse og supplerende uddannelse</w:t>
            </w:r>
            <w:r w:rsidRPr="00055243">
              <w:t>?</w:t>
            </w:r>
          </w:p>
        </w:tc>
      </w:tr>
      <w:tr w:rsidR="00C61C9F" w:rsidRPr="00A159C4" w:rsidTr="00A9218A">
        <w:tc>
          <w:tcPr>
            <w:tcW w:w="366" w:type="dxa"/>
            <w:shd w:val="clear" w:color="auto" w:fill="CCFF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439" w:type="dxa"/>
            <w:shd w:val="clear" w:color="auto" w:fill="FFFF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419" w:type="dxa"/>
            <w:shd w:val="clear" w:color="auto" w:fill="FFCCCC"/>
          </w:tcPr>
          <w:p w:rsidR="00C61C9F" w:rsidRPr="00A159C4" w:rsidRDefault="00C61C9F" w:rsidP="00F23C43">
            <w:pPr>
              <w:spacing w:before="100" w:after="100"/>
            </w:pPr>
          </w:p>
        </w:tc>
        <w:tc>
          <w:tcPr>
            <w:tcW w:w="8404" w:type="dxa"/>
          </w:tcPr>
          <w:p w:rsidR="00C61C9F" w:rsidRDefault="00C61C9F" w:rsidP="00F23C43">
            <w:pPr>
              <w:pStyle w:val="Opstilling-talellerbogst"/>
              <w:numPr>
                <w:ilvl w:val="0"/>
                <w:numId w:val="0"/>
              </w:numPr>
              <w:spacing w:before="100" w:after="100"/>
            </w:pPr>
            <w:r>
              <w:t xml:space="preserve">Bliver der afholdt </w:t>
            </w:r>
            <w:r w:rsidRPr="00C61C9F">
              <w:rPr>
                <w:b/>
              </w:rPr>
              <w:t>PULS</w:t>
            </w:r>
            <w:r w:rsidRPr="00C61C9F">
              <w:t xml:space="preserve"> årligt </w:t>
            </w:r>
            <w:r>
              <w:t>med alle medarbejdere? Og bliver der udarbejdet kompetenceudviklingsplan?</w:t>
            </w:r>
          </w:p>
        </w:tc>
      </w:tr>
    </w:tbl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Grøn: i tilstrækkelig grad</w:t>
      </w:r>
    </w:p>
    <w:p w:rsidR="008E5998" w:rsidRPr="00C455E7" w:rsidRDefault="008E5998" w:rsidP="008E5998">
      <w:pPr>
        <w:spacing w:after="0"/>
        <w:rPr>
          <w:i/>
        </w:rPr>
      </w:pPr>
      <w:r w:rsidRPr="00C455E7">
        <w:rPr>
          <w:i/>
        </w:rPr>
        <w:t>Gul: i nogen grad</w:t>
      </w:r>
    </w:p>
    <w:p w:rsidR="008E5998" w:rsidRDefault="008E5998" w:rsidP="008E5998">
      <w:pPr>
        <w:spacing w:after="0"/>
        <w:rPr>
          <w:i/>
        </w:rPr>
      </w:pPr>
      <w:r w:rsidRPr="00C455E7">
        <w:rPr>
          <w:i/>
        </w:rPr>
        <w:t>Rød. Slet ikke</w:t>
      </w:r>
    </w:p>
    <w:p w:rsidR="00F55D23" w:rsidRDefault="00F55D23" w:rsidP="008E5998">
      <w:pPr>
        <w:spacing w:after="0"/>
        <w:rPr>
          <w:i/>
        </w:rPr>
      </w:pPr>
    </w:p>
    <w:p w:rsidR="00C4276C" w:rsidRDefault="00F55D23" w:rsidP="008E5998">
      <w:pPr>
        <w:spacing w:after="0"/>
      </w:pPr>
      <w:r w:rsidRPr="00055243">
        <w:t xml:space="preserve">Du kan finde yderlig viden om spørgsmålene i tjeklisten på medarbejdersiden. </w:t>
      </w:r>
      <w:r w:rsidR="00173E30">
        <w:t>D</w:t>
      </w:r>
      <w:r w:rsidR="0057336F" w:rsidRPr="00055243">
        <w:t xml:space="preserve">u </w:t>
      </w:r>
      <w:r w:rsidR="00C4276C">
        <w:t>kan også</w:t>
      </w:r>
      <w:r w:rsidR="0057336F" w:rsidRPr="00055243">
        <w:t xml:space="preserve"> kontakte Arbejdsmiljøkoordinator Joan Bendiksen på </w:t>
      </w:r>
      <w:hyperlink r:id="rId8" w:history="1">
        <w:r w:rsidR="00C4276C" w:rsidRPr="00731F25">
          <w:rPr>
            <w:rStyle w:val="Hyperlink"/>
          </w:rPr>
          <w:t>jbn@albertslund.dk</w:t>
        </w:r>
      </w:hyperlink>
      <w:r w:rsidR="00C4276C">
        <w:rPr>
          <w:rStyle w:val="Hyperlink"/>
        </w:rPr>
        <w:t xml:space="preserve"> </w:t>
      </w:r>
      <w:r w:rsidR="00C4276C" w:rsidRPr="00C4276C">
        <w:t xml:space="preserve">eller </w:t>
      </w:r>
      <w:r w:rsidR="00C4276C">
        <w:t>U</w:t>
      </w:r>
      <w:r w:rsidR="00C4276C" w:rsidRPr="00C4276C">
        <w:t xml:space="preserve">dviklingskonsulent Ingelise Hermund på </w:t>
      </w:r>
      <w:hyperlink r:id="rId9" w:history="1">
        <w:r w:rsidR="00C4276C" w:rsidRPr="00731F25">
          <w:rPr>
            <w:rStyle w:val="Hyperlink"/>
          </w:rPr>
          <w:t>ihe@albertslund.dk</w:t>
        </w:r>
      </w:hyperlink>
    </w:p>
    <w:p w:rsidR="00C4276C" w:rsidRDefault="00C4276C" w:rsidP="008E5998">
      <w:pPr>
        <w:spacing w:after="0"/>
        <w:rPr>
          <w:i/>
        </w:rPr>
      </w:pPr>
    </w:p>
    <w:sectPr w:rsidR="00C4276C" w:rsidSect="00055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38F" w:rsidRDefault="0034138F" w:rsidP="003409E8">
      <w:pPr>
        <w:spacing w:after="0" w:line="240" w:lineRule="auto"/>
      </w:pPr>
      <w:r>
        <w:separator/>
      </w:r>
    </w:p>
  </w:endnote>
  <w:endnote w:type="continuationSeparator" w:id="0">
    <w:p w:rsidR="0034138F" w:rsidRDefault="0034138F" w:rsidP="00340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38F" w:rsidRDefault="0034138F" w:rsidP="003409E8">
      <w:pPr>
        <w:spacing w:after="0" w:line="240" w:lineRule="auto"/>
      </w:pPr>
      <w:r>
        <w:separator/>
      </w:r>
    </w:p>
  </w:footnote>
  <w:footnote w:type="continuationSeparator" w:id="0">
    <w:p w:rsidR="0034138F" w:rsidRDefault="0034138F" w:rsidP="003409E8">
      <w:pPr>
        <w:spacing w:after="0" w:line="240" w:lineRule="auto"/>
      </w:pPr>
      <w:r>
        <w:continuationSeparator/>
      </w:r>
    </w:p>
  </w:footnote>
  <w:footnote w:id="1">
    <w:p w:rsidR="00465166" w:rsidRDefault="00465166">
      <w:pPr>
        <w:pStyle w:val="Fodnotetekst"/>
      </w:pPr>
      <w:r>
        <w:rPr>
          <w:rStyle w:val="Fodnotehenvisning"/>
        </w:rPr>
        <w:footnoteRef/>
      </w:r>
      <w:r>
        <w:t xml:space="preserve"> Listen dækker generelle spørgsmål og emner. Listen er ikke nødvendigvis udtømmende for alle funktionsområder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468BE6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C91"/>
    <w:rsid w:val="00055243"/>
    <w:rsid w:val="00081D9E"/>
    <w:rsid w:val="00161C73"/>
    <w:rsid w:val="00173E30"/>
    <w:rsid w:val="001B7527"/>
    <w:rsid w:val="001F295F"/>
    <w:rsid w:val="003015A3"/>
    <w:rsid w:val="003409E8"/>
    <w:rsid w:val="0034138F"/>
    <w:rsid w:val="00362F7B"/>
    <w:rsid w:val="00465166"/>
    <w:rsid w:val="004B20F2"/>
    <w:rsid w:val="004C29FE"/>
    <w:rsid w:val="00534969"/>
    <w:rsid w:val="0057336F"/>
    <w:rsid w:val="00606239"/>
    <w:rsid w:val="0061506C"/>
    <w:rsid w:val="00660AA2"/>
    <w:rsid w:val="00672D80"/>
    <w:rsid w:val="0072478B"/>
    <w:rsid w:val="008638DF"/>
    <w:rsid w:val="00880570"/>
    <w:rsid w:val="00896CFC"/>
    <w:rsid w:val="008E5998"/>
    <w:rsid w:val="008F7615"/>
    <w:rsid w:val="00903637"/>
    <w:rsid w:val="00A159C4"/>
    <w:rsid w:val="00A8025C"/>
    <w:rsid w:val="00A9218A"/>
    <w:rsid w:val="00B74464"/>
    <w:rsid w:val="00C22C95"/>
    <w:rsid w:val="00C4276C"/>
    <w:rsid w:val="00C455E7"/>
    <w:rsid w:val="00C55E97"/>
    <w:rsid w:val="00C61C9F"/>
    <w:rsid w:val="00C76863"/>
    <w:rsid w:val="00CC334F"/>
    <w:rsid w:val="00D853F8"/>
    <w:rsid w:val="00E37C91"/>
    <w:rsid w:val="00E72E03"/>
    <w:rsid w:val="00F23C43"/>
    <w:rsid w:val="00F55D23"/>
    <w:rsid w:val="00F60863"/>
    <w:rsid w:val="00F6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4691"/>
  <w15:docId w15:val="{AA09D24A-D8A1-408E-B628-BE5643A5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744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A159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37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uiPriority w:val="9"/>
    <w:rsid w:val="00B744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3409E8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3409E8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3409E8"/>
    <w:rPr>
      <w:vertAlign w:val="superscript"/>
    </w:rPr>
  </w:style>
  <w:style w:type="paragraph" w:styleId="Opstilling-talellerbogst">
    <w:name w:val="List Number"/>
    <w:basedOn w:val="Normal"/>
    <w:uiPriority w:val="99"/>
    <w:unhideWhenUsed/>
    <w:rsid w:val="00A159C4"/>
    <w:pPr>
      <w:numPr>
        <w:numId w:val="1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A159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Standardskrifttypeiafsnit"/>
    <w:uiPriority w:val="99"/>
    <w:unhideWhenUsed/>
    <w:rsid w:val="004C29FE"/>
    <w:rPr>
      <w:color w:val="0000FF" w:themeColor="hyperlink"/>
      <w:u w:val="single"/>
    </w:rPr>
  </w:style>
  <w:style w:type="character" w:styleId="Omtal">
    <w:name w:val="Mention"/>
    <w:basedOn w:val="Standardskrifttypeiafsnit"/>
    <w:uiPriority w:val="99"/>
    <w:semiHidden/>
    <w:unhideWhenUsed/>
    <w:rsid w:val="004C29FE"/>
    <w:rPr>
      <w:color w:val="2B579A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F55D23"/>
    <w:rPr>
      <w:color w:val="800080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427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bn@albertslu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he@albertslu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2D85A-1A62-4A09-8C69-D9EC8A50A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44209FE9</Template>
  <TotalTime>6</TotalTime>
  <Pages>1</Pages>
  <Words>281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Ingelise Hermund</dc:creator>
  <cp:lastModifiedBy>Joan Bendiksen</cp:lastModifiedBy>
  <cp:revision>2</cp:revision>
  <cp:lastPrinted>2016-04-29T07:08:00Z</cp:lastPrinted>
  <dcterms:created xsi:type="dcterms:W3CDTF">2019-09-30T11:30:00Z</dcterms:created>
  <dcterms:modified xsi:type="dcterms:W3CDTF">2019-09-30T11:30:00Z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