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95" w:rsidRPr="009D5B28" w:rsidRDefault="005820BD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D5B2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Rundvisning i Zoologisk have</w:t>
      </w:r>
      <w:r w:rsidR="001B078C" w:rsidRPr="009D5B2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 PAK – Personaleforeningen Albertslund Kommune</w:t>
      </w:r>
    </w:p>
    <w:p w:rsidR="00A22D95" w:rsidRPr="005820BD" w:rsidRDefault="0057420C">
      <w:pPr>
        <w:rPr>
          <w:b/>
        </w:rPr>
      </w:pPr>
      <w:r w:rsidRPr="0057420C">
        <w:rPr>
          <w:noProof/>
        </w:rPr>
        <w:drawing>
          <wp:inline distT="0" distB="0" distL="0" distR="0">
            <wp:extent cx="5448300" cy="24574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E4" w:rsidRPr="00B72DAA" w:rsidRDefault="008077E4">
      <w:pPr>
        <w:rPr>
          <w:b/>
          <w:sz w:val="32"/>
          <w:szCs w:val="32"/>
        </w:rPr>
      </w:pPr>
      <w:r w:rsidRPr="00B72DAA">
        <w:rPr>
          <w:b/>
          <w:sz w:val="32"/>
          <w:szCs w:val="32"/>
        </w:rPr>
        <w:t>Vi skal i Zoologisk Have på toppen af Valby bakke, det vildeste sted i byen.</w:t>
      </w:r>
      <w:r w:rsidR="00572EDF" w:rsidRPr="00B72DAA">
        <w:rPr>
          <w:b/>
          <w:sz w:val="32"/>
          <w:szCs w:val="32"/>
        </w:rPr>
        <w:t xml:space="preserve"> </w:t>
      </w:r>
      <w:r w:rsidR="00A22D95" w:rsidRPr="00B72DAA">
        <w:rPr>
          <w:b/>
          <w:sz w:val="32"/>
          <w:szCs w:val="32"/>
        </w:rPr>
        <w:t>Måske vi også møder Xing Er og Mao Sun, som er de 2 pandaer der for nyligt er flyttet ind i haven.</w:t>
      </w:r>
    </w:p>
    <w:p w:rsidR="008077E4" w:rsidRPr="00B72DAA" w:rsidRDefault="00572EDF">
      <w:pPr>
        <w:rPr>
          <w:b/>
          <w:sz w:val="32"/>
          <w:szCs w:val="32"/>
        </w:rPr>
      </w:pPr>
      <w:r w:rsidRPr="00B72DAA">
        <w:rPr>
          <w:b/>
          <w:sz w:val="32"/>
          <w:szCs w:val="32"/>
        </w:rPr>
        <w:t>Der er arrangeret en rundvisning i haven i den unikke aftenstemning, hvor der falder ro på dyrene.</w:t>
      </w:r>
    </w:p>
    <w:p w:rsidR="00A22D95" w:rsidRPr="00B72DAA" w:rsidRDefault="00A22D95">
      <w:pPr>
        <w:rPr>
          <w:b/>
          <w:sz w:val="32"/>
          <w:szCs w:val="32"/>
        </w:rPr>
      </w:pPr>
      <w:r w:rsidRPr="00B72DAA">
        <w:rPr>
          <w:b/>
          <w:sz w:val="32"/>
          <w:szCs w:val="32"/>
        </w:rPr>
        <w:t xml:space="preserve">Hvad får du for pengene: </w:t>
      </w:r>
      <w:r w:rsidR="00C94F14" w:rsidRPr="00B72DAA">
        <w:rPr>
          <w:b/>
          <w:sz w:val="32"/>
          <w:szCs w:val="32"/>
        </w:rPr>
        <w:t>aftenrundvisning i haven, 1 sandwich og 1 kildevand</w:t>
      </w:r>
      <w:r w:rsidR="004607FF" w:rsidRPr="00B72DAA">
        <w:rPr>
          <w:b/>
          <w:sz w:val="32"/>
          <w:szCs w:val="32"/>
        </w:rPr>
        <w:t>.</w:t>
      </w:r>
    </w:p>
    <w:p w:rsidR="00A22D95" w:rsidRPr="00B72DAA" w:rsidRDefault="00A22D95">
      <w:pPr>
        <w:rPr>
          <w:b/>
          <w:sz w:val="32"/>
          <w:szCs w:val="32"/>
        </w:rPr>
      </w:pPr>
      <w:r w:rsidRPr="00B72DAA">
        <w:rPr>
          <w:b/>
          <w:sz w:val="32"/>
          <w:szCs w:val="32"/>
        </w:rPr>
        <w:t>Hvornår: 3. september kl. 19.00 til 21.30</w:t>
      </w:r>
    </w:p>
    <w:p w:rsidR="00A22D95" w:rsidRPr="00B72DAA" w:rsidRDefault="00A22D95">
      <w:pPr>
        <w:rPr>
          <w:b/>
          <w:sz w:val="32"/>
          <w:szCs w:val="32"/>
        </w:rPr>
      </w:pPr>
      <w:r w:rsidRPr="00B72DAA">
        <w:rPr>
          <w:b/>
          <w:sz w:val="32"/>
          <w:szCs w:val="32"/>
        </w:rPr>
        <w:t>Hvor: Zoologisk Have, Roskildevej 32, 2000 Frederiksberg</w:t>
      </w:r>
    </w:p>
    <w:p w:rsidR="004607FF" w:rsidRPr="00B72DAA" w:rsidRDefault="004607FF">
      <w:pPr>
        <w:rPr>
          <w:b/>
          <w:sz w:val="32"/>
          <w:szCs w:val="32"/>
        </w:rPr>
      </w:pPr>
      <w:r w:rsidRPr="00B72DAA">
        <w:rPr>
          <w:b/>
          <w:sz w:val="32"/>
          <w:szCs w:val="32"/>
        </w:rPr>
        <w:t xml:space="preserve">Tilmelding: senest </w:t>
      </w:r>
      <w:r w:rsidR="0064167D" w:rsidRPr="00B72DAA">
        <w:rPr>
          <w:b/>
          <w:sz w:val="32"/>
          <w:szCs w:val="32"/>
        </w:rPr>
        <w:t xml:space="preserve">d. 23. august 2019 kl. 12.00 til Tina Foss Nielsen på mail </w:t>
      </w:r>
      <w:hyperlink r:id="rId5" w:history="1">
        <w:r w:rsidR="0064167D" w:rsidRPr="00B72DAA">
          <w:rPr>
            <w:rStyle w:val="Hyperlink"/>
            <w:b/>
            <w:sz w:val="32"/>
            <w:szCs w:val="32"/>
          </w:rPr>
          <w:t>tina.foss.nielsen@albertslund.dk</w:t>
        </w:r>
      </w:hyperlink>
    </w:p>
    <w:p w:rsidR="004607FF" w:rsidRPr="00B72DAA" w:rsidRDefault="00A22D95">
      <w:pPr>
        <w:rPr>
          <w:b/>
          <w:sz w:val="32"/>
          <w:szCs w:val="32"/>
        </w:rPr>
      </w:pPr>
      <w:r w:rsidRPr="00B72DAA">
        <w:rPr>
          <w:b/>
          <w:sz w:val="32"/>
          <w:szCs w:val="32"/>
        </w:rPr>
        <w:t>Pris: Egenbetaling på</w:t>
      </w:r>
      <w:r w:rsidR="004607FF" w:rsidRPr="00B72DAA">
        <w:rPr>
          <w:b/>
          <w:sz w:val="32"/>
          <w:szCs w:val="32"/>
        </w:rPr>
        <w:t xml:space="preserve"> 50 kr.</w:t>
      </w:r>
    </w:p>
    <w:p w:rsidR="00A22D95" w:rsidRPr="00B72DAA" w:rsidRDefault="00A22D95">
      <w:pPr>
        <w:rPr>
          <w:b/>
          <w:sz w:val="32"/>
          <w:szCs w:val="32"/>
        </w:rPr>
      </w:pPr>
      <w:r w:rsidRPr="00B72DAA">
        <w:rPr>
          <w:b/>
          <w:sz w:val="32"/>
          <w:szCs w:val="32"/>
        </w:rPr>
        <w:t>Betaling: MobilePay</w:t>
      </w:r>
      <w:r w:rsidR="004607FF" w:rsidRPr="00B72DAA">
        <w:rPr>
          <w:b/>
          <w:sz w:val="32"/>
          <w:szCs w:val="32"/>
        </w:rPr>
        <w:t xml:space="preserve"> </w:t>
      </w:r>
      <w:r w:rsidR="0064167D" w:rsidRPr="00B72DAA">
        <w:rPr>
          <w:b/>
          <w:sz w:val="32"/>
          <w:szCs w:val="32"/>
        </w:rPr>
        <w:t xml:space="preserve">til PAK </w:t>
      </w:r>
      <w:r w:rsidR="004607FF" w:rsidRPr="00B72DAA">
        <w:rPr>
          <w:b/>
          <w:sz w:val="32"/>
          <w:szCs w:val="32"/>
        </w:rPr>
        <w:t xml:space="preserve">27 41 95 48 </w:t>
      </w:r>
    </w:p>
    <w:p w:rsidR="00A22D95" w:rsidRPr="00B72DAA" w:rsidRDefault="00A22D95">
      <w:pPr>
        <w:rPr>
          <w:b/>
          <w:sz w:val="32"/>
          <w:szCs w:val="32"/>
        </w:rPr>
      </w:pPr>
      <w:r w:rsidRPr="00B72DAA">
        <w:rPr>
          <w:b/>
          <w:sz w:val="32"/>
          <w:szCs w:val="32"/>
        </w:rPr>
        <w:t>Din tilmelding er først registreret, når betalingen er modtaget.</w:t>
      </w:r>
    </w:p>
    <w:p w:rsidR="008077E4" w:rsidRPr="00B72DAA" w:rsidRDefault="0064167D">
      <w:r w:rsidRPr="00B72DAA">
        <w:rPr>
          <w:b/>
          <w:sz w:val="32"/>
          <w:szCs w:val="32"/>
        </w:rPr>
        <w:t xml:space="preserve">Hilsen </w:t>
      </w:r>
      <w:proofErr w:type="spellStart"/>
      <w:r w:rsidRPr="00B72DAA">
        <w:rPr>
          <w:b/>
          <w:sz w:val="32"/>
          <w:szCs w:val="32"/>
        </w:rPr>
        <w:t>PAK’s</w:t>
      </w:r>
      <w:proofErr w:type="spellEnd"/>
      <w:r w:rsidRPr="00B72DAA">
        <w:rPr>
          <w:b/>
          <w:sz w:val="32"/>
          <w:szCs w:val="32"/>
        </w:rPr>
        <w:t xml:space="preserve"> bestyrelse</w:t>
      </w:r>
    </w:p>
    <w:sectPr w:rsidR="008077E4" w:rsidRPr="00B72D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E4"/>
    <w:rsid w:val="000713FE"/>
    <w:rsid w:val="00104A10"/>
    <w:rsid w:val="00183B5D"/>
    <w:rsid w:val="001928CF"/>
    <w:rsid w:val="001B078C"/>
    <w:rsid w:val="002454AB"/>
    <w:rsid w:val="00250D16"/>
    <w:rsid w:val="004607FF"/>
    <w:rsid w:val="00572EDF"/>
    <w:rsid w:val="0057420C"/>
    <w:rsid w:val="005820BD"/>
    <w:rsid w:val="0064167D"/>
    <w:rsid w:val="006D22B7"/>
    <w:rsid w:val="00701B7B"/>
    <w:rsid w:val="00737279"/>
    <w:rsid w:val="008077E4"/>
    <w:rsid w:val="008D0676"/>
    <w:rsid w:val="009D5B28"/>
    <w:rsid w:val="00A22D95"/>
    <w:rsid w:val="00A434CC"/>
    <w:rsid w:val="00A701D8"/>
    <w:rsid w:val="00B72DAA"/>
    <w:rsid w:val="00BA15F0"/>
    <w:rsid w:val="00BB1573"/>
    <w:rsid w:val="00C42D35"/>
    <w:rsid w:val="00C4561D"/>
    <w:rsid w:val="00C94F14"/>
    <w:rsid w:val="00CD7EEF"/>
    <w:rsid w:val="00D42F10"/>
    <w:rsid w:val="00D5526B"/>
    <w:rsid w:val="00D556DC"/>
    <w:rsid w:val="00D61BB8"/>
    <w:rsid w:val="00D83924"/>
    <w:rsid w:val="00D93114"/>
    <w:rsid w:val="00DF4A97"/>
    <w:rsid w:val="00EA11AF"/>
    <w:rsid w:val="00F378FA"/>
    <w:rsid w:val="00F45A99"/>
    <w:rsid w:val="00F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EA8F-C6E4-41B0-81AD-3DFD54F5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4167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1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foss.nielsen@albertslund.d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4CBF652</Template>
  <TotalTime>0</TotalTime>
  <Pages>1</Pages>
  <Words>120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Foss Nielsen</dc:creator>
  <cp:keywords/>
  <dc:description/>
  <cp:lastModifiedBy>Anne-Line Mortensen</cp:lastModifiedBy>
  <cp:revision>2</cp:revision>
  <cp:lastPrinted>2019-08-13T08:58:00Z</cp:lastPrinted>
  <dcterms:created xsi:type="dcterms:W3CDTF">2019-08-13T10:03:00Z</dcterms:created>
  <dcterms:modified xsi:type="dcterms:W3CDTF">2019-08-13T10:03:00Z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