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AC12BF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AC12BF" w:rsidRDefault="00AC12BF" w:rsidP="00555DD2">
            <w:pPr>
              <w:spacing w:line="260" w:lineRule="atLeast"/>
            </w:pPr>
            <w:bookmarkStart w:id="0" w:name="_GoBack"/>
            <w:bookmarkEnd w:id="0"/>
            <w:r>
              <w:rPr>
                <w:sz w:val="32"/>
              </w:rPr>
              <w:t>Skema til indberetning af magtanvendelse</w:t>
            </w:r>
          </w:p>
        </w:tc>
      </w:tr>
    </w:tbl>
    <w:p w:rsidR="0066347C" w:rsidRDefault="00AC12BF" w:rsidP="004B6195">
      <w:pPr>
        <w:pStyle w:val="Normal-Overskrift"/>
      </w:pPr>
      <w:r>
        <w:t>Indberetning for skoleåret _______________________________________</w:t>
      </w:r>
    </w:p>
    <w:p w:rsidR="00AC12BF" w:rsidRPr="00AC12BF" w:rsidRDefault="00AC12BF" w:rsidP="00AC12BF">
      <w:pPr>
        <w:rPr>
          <w:sz w:val="16"/>
          <w:szCs w:val="16"/>
        </w:rPr>
      </w:pPr>
      <w:r>
        <w:t xml:space="preserve">                                               </w:t>
      </w:r>
      <w:r w:rsidRPr="00AC12BF">
        <w:rPr>
          <w:sz w:val="16"/>
          <w:szCs w:val="16"/>
        </w:rPr>
        <w:t>(skriv årstal)</w:t>
      </w:r>
    </w:p>
    <w:p w:rsidR="0066347C" w:rsidRPr="00AC12BF" w:rsidRDefault="0066347C" w:rsidP="0066347C"/>
    <w:p w:rsidR="00AC12BF" w:rsidRDefault="00AC12BF" w:rsidP="00AC12BF">
      <w:pPr>
        <w:rPr>
          <w:b/>
          <w:sz w:val="40"/>
          <w:szCs w:val="28"/>
        </w:rPr>
      </w:pPr>
    </w:p>
    <w:tbl>
      <w:tblPr>
        <w:tblStyle w:val="Tabel-Gitter"/>
        <w:tblW w:w="7308" w:type="dxa"/>
        <w:tblLook w:val="01E0" w:firstRow="1" w:lastRow="1" w:firstColumn="1" w:lastColumn="1" w:noHBand="0" w:noVBand="0"/>
      </w:tblPr>
      <w:tblGrid>
        <w:gridCol w:w="3528"/>
        <w:gridCol w:w="3780"/>
      </w:tblGrid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BF" w:rsidRDefault="00AC12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Navn på skole/SFO/klub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BF" w:rsidRDefault="00AC12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Antal børn/elever</w:t>
            </w: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Hvilket skoleår indberettes der for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</w:tbl>
    <w:p w:rsidR="00AC12BF" w:rsidRDefault="00AC12BF" w:rsidP="00AC12BF">
      <w:pPr>
        <w:jc w:val="center"/>
        <w:rPr>
          <w:b/>
          <w:sz w:val="28"/>
          <w:szCs w:val="28"/>
        </w:rPr>
      </w:pPr>
    </w:p>
    <w:tbl>
      <w:tblPr>
        <w:tblStyle w:val="Tabel-Gitter"/>
        <w:tblW w:w="7508" w:type="dxa"/>
        <w:tblLook w:val="01E0" w:firstRow="1" w:lastRow="1" w:firstColumn="1" w:lastColumn="1" w:noHBand="0" w:noVBand="0"/>
      </w:tblPr>
      <w:tblGrid>
        <w:gridCol w:w="3528"/>
        <w:gridCol w:w="3980"/>
      </w:tblGrid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BF" w:rsidRDefault="00AC12B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Antal indberetninger - enkeltepisoder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BF" w:rsidRDefault="00AC12B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Antal indberetninger – gentagne episoder</w:t>
            </w: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rPr>
                <w:b/>
                <w:szCs w:val="20"/>
              </w:rPr>
            </w:pPr>
          </w:p>
          <w:p w:rsidR="00AC12BF" w:rsidRDefault="00AC12BF">
            <w:pPr>
              <w:rPr>
                <w:b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</w:tbl>
    <w:p w:rsidR="00AC12BF" w:rsidRDefault="00AC12BF" w:rsidP="00AC12BF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528"/>
        <w:gridCol w:w="1800"/>
      </w:tblGrid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12BF" w:rsidRDefault="00AC12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 indberettede børns alder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rPr>
                <w:b/>
                <w:szCs w:val="20"/>
              </w:rPr>
            </w:pP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F" w:rsidRDefault="00AC12B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 – 9 år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F" w:rsidRDefault="00AC12B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 – 12 år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F" w:rsidRDefault="00AC12B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 – 15 år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  <w:tr w:rsidR="00AC12BF" w:rsidTr="00AC1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BF" w:rsidRDefault="00AC12B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 – 18 år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jc w:val="center"/>
              <w:rPr>
                <w:b/>
                <w:szCs w:val="20"/>
              </w:rPr>
            </w:pPr>
          </w:p>
          <w:p w:rsidR="00AC12BF" w:rsidRDefault="00AC12BF">
            <w:pPr>
              <w:jc w:val="center"/>
              <w:rPr>
                <w:b/>
                <w:szCs w:val="20"/>
              </w:rPr>
            </w:pPr>
          </w:p>
        </w:tc>
      </w:tr>
    </w:tbl>
    <w:p w:rsidR="00AC12BF" w:rsidRDefault="00AC12BF" w:rsidP="00AC12BF">
      <w:pPr>
        <w:jc w:val="center"/>
        <w:rPr>
          <w:b/>
          <w:sz w:val="28"/>
          <w:szCs w:val="28"/>
        </w:rPr>
      </w:pPr>
    </w:p>
    <w:tbl>
      <w:tblPr>
        <w:tblStyle w:val="Tabel-Gitter"/>
        <w:tblW w:w="7308" w:type="dxa"/>
        <w:tblLook w:val="01E0" w:firstRow="1" w:lastRow="1" w:firstColumn="1" w:lastColumn="1" w:noHBand="0" w:noVBand="0"/>
      </w:tblPr>
      <w:tblGrid>
        <w:gridCol w:w="7308"/>
      </w:tblGrid>
      <w:tr w:rsidR="00AC12BF" w:rsidTr="00AC12BF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BF" w:rsidRDefault="00AC12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Evt. bemærkninger fra leder</w:t>
            </w:r>
          </w:p>
          <w:p w:rsidR="00AC12BF" w:rsidRDefault="00AC12BF">
            <w:pPr>
              <w:rPr>
                <w:b/>
                <w:szCs w:val="20"/>
              </w:rPr>
            </w:pPr>
          </w:p>
          <w:p w:rsidR="00AC12BF" w:rsidRDefault="00AC12BF">
            <w:pPr>
              <w:rPr>
                <w:b/>
                <w:szCs w:val="20"/>
              </w:rPr>
            </w:pPr>
          </w:p>
          <w:p w:rsidR="00AC12BF" w:rsidRDefault="00AC12BF">
            <w:pPr>
              <w:rPr>
                <w:b/>
                <w:szCs w:val="20"/>
              </w:rPr>
            </w:pPr>
          </w:p>
          <w:p w:rsidR="00AC12BF" w:rsidRDefault="00AC12BF">
            <w:pPr>
              <w:rPr>
                <w:b/>
                <w:szCs w:val="20"/>
              </w:rPr>
            </w:pPr>
          </w:p>
          <w:p w:rsidR="00AC12BF" w:rsidRDefault="00AC12BF">
            <w:pPr>
              <w:rPr>
                <w:b/>
                <w:szCs w:val="20"/>
              </w:rPr>
            </w:pPr>
          </w:p>
          <w:p w:rsidR="00AC12BF" w:rsidRDefault="00AC12B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Dato:                               Navn:</w:t>
            </w:r>
          </w:p>
        </w:tc>
      </w:tr>
    </w:tbl>
    <w:p w:rsidR="00F11882" w:rsidRPr="00AC12BF" w:rsidRDefault="00F11882"/>
    <w:p w:rsidR="0086102E" w:rsidRPr="00AC12BF" w:rsidRDefault="0086102E" w:rsidP="0086102E"/>
    <w:sectPr w:rsidR="0086102E" w:rsidRPr="00AC12BF" w:rsidSect="004E44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882" w:rsidRDefault="00F11882">
      <w:r>
        <w:separator/>
      </w:r>
    </w:p>
  </w:endnote>
  <w:endnote w:type="continuationSeparator" w:id="0">
    <w:p w:rsidR="00F11882" w:rsidRDefault="00F1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E66500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B1" w:rsidRDefault="007C0784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4445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AC12BF" w:rsidP="007447FA">
                                <w:pPr>
                                  <w:pStyle w:val="Template-Forvaltning"/>
                                </w:pPr>
                                <w:bookmarkStart w:id="17" w:name="SD_USR_Area"/>
                                <w:bookmarkStart w:id="18" w:name="DIF_SD_USR_Area"/>
                                <w:r>
                                  <w:t>BØRN, SUNDHED &amp; VELFÆRD</w:t>
                                </w:r>
                                <w:bookmarkEnd w:id="17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9" w:name="bmkLineTop2"/>
                                <w:bookmarkEnd w:id="18"/>
                              </w:p>
                              <w:bookmarkEnd w:id="19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AC12BF" w:rsidP="00406DE8">
                                <w:pPr>
                                  <w:pStyle w:val="Template-Forvaltning"/>
                                </w:pPr>
                                <w:bookmarkStart w:id="20" w:name="bmkForvaltning"/>
                                <w:bookmarkStart w:id="21" w:name="DIF_bmkForvaltning"/>
                                <w:r>
                                  <w:t>Skoler &amp; Uddannelse</w:t>
                                </w:r>
                                <w:bookmarkEnd w:id="20"/>
                              </w:p>
                              <w:p w:rsidR="00406DE8" w:rsidRDefault="00406DE8" w:rsidP="00406DE8">
                                <w:pPr>
                                  <w:pStyle w:val="Template-StregForvaltning"/>
                                </w:pPr>
                                <w:bookmarkStart w:id="22" w:name="bmkAfdelingsnavn"/>
                                <w:bookmarkStart w:id="23" w:name="bmkLineTop"/>
                                <w:bookmarkEnd w:id="21"/>
                                <w:bookmarkEnd w:id="22"/>
                              </w:p>
                              <w:bookmarkEnd w:id="23"/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</w:p>
                              <w:p w:rsidR="00406DE8" w:rsidRDefault="00AC12BF" w:rsidP="00406DE8">
                                <w:pPr>
                                  <w:pStyle w:val="Template-AdresseFed"/>
                                </w:pPr>
                                <w:bookmarkStart w:id="24" w:name="bmkFirma"/>
                                <w:r>
                                  <w:t>Albertslund Kommune</w:t>
                                </w:r>
                                <w:bookmarkEnd w:id="24"/>
                              </w:p>
                              <w:p w:rsidR="00406DE8" w:rsidRDefault="00AC12BF" w:rsidP="00406DE8">
                                <w:pPr>
                                  <w:pStyle w:val="Template-Adresse"/>
                                </w:pPr>
                                <w:bookmarkStart w:id="25" w:name="bmkStreet"/>
                                <w:r>
                                  <w:t>Nordmarks Allé 1</w:t>
                                </w:r>
                                <w:bookmarkEnd w:id="25"/>
                              </w:p>
                              <w:p w:rsidR="00406DE8" w:rsidRDefault="00AC12BF" w:rsidP="00406DE8">
                                <w:pPr>
                                  <w:pStyle w:val="Template-Adresse"/>
                                </w:pPr>
                                <w:bookmarkStart w:id="26" w:name="bmkPostBy"/>
                                <w:r>
                                  <w:t>2620 Albertslund</w:t>
                                </w:r>
                                <w:bookmarkEnd w:id="26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27" w:name="bmkMailSpacer"/>
                              </w:p>
                              <w:p w:rsidR="00406DE8" w:rsidRPr="00AC12BF" w:rsidRDefault="00406DE8" w:rsidP="00406DE8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8" w:name="SD_OFF_www"/>
                                <w:bookmarkStart w:id="29" w:name="HIF_SD_OFF_www"/>
                                <w:bookmarkEnd w:id="27"/>
                                <w:bookmarkEnd w:id="28"/>
                              </w:p>
                              <w:p w:rsidR="00406DE8" w:rsidRDefault="00AC12BF" w:rsidP="00406DE8">
                                <w:pPr>
                                  <w:pStyle w:val="Template-Adresse"/>
                                </w:pPr>
                                <w:bookmarkStart w:id="30" w:name="bmkFirmaEmail"/>
                                <w:bookmarkStart w:id="31" w:name="DIF_bmkFirmaEmail"/>
                                <w:bookmarkEnd w:id="29"/>
                                <w:r>
                                  <w:t>skoleroguddannelse@albertslund.dk</w:t>
                                </w:r>
                                <w:bookmarkEnd w:id="30"/>
                              </w:p>
                              <w:p w:rsidR="00406DE8" w:rsidRDefault="00AC12BF" w:rsidP="00406DE8">
                                <w:pPr>
                                  <w:pStyle w:val="Template-Adresse"/>
                                </w:pPr>
                                <w:bookmarkStart w:id="32" w:name="bmkFirmaTelefon"/>
                                <w:bookmarkStart w:id="33" w:name="DIF_bmkFirmaTelefon"/>
                                <w:bookmarkEnd w:id="31"/>
                                <w:r>
                                  <w:t>T 43 68 68 68</w:t>
                                </w:r>
                                <w:bookmarkEnd w:id="32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34" w:name="bmkFirmaFax"/>
                                <w:bookmarkEnd w:id="33"/>
                                <w:bookmarkEnd w:id="34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AC12BF" w:rsidP="007447FA">
                          <w:pPr>
                            <w:pStyle w:val="Template-Forvaltning"/>
                          </w:pPr>
                          <w:bookmarkStart w:id="35" w:name="SD_USR_Area"/>
                          <w:bookmarkStart w:id="36" w:name="DIF_SD_USR_Area"/>
                          <w:r>
                            <w:t>BØRN, SUNDHED &amp; VELFÆRD</w:t>
                          </w:r>
                          <w:bookmarkEnd w:id="35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37" w:name="bmkLineTop2"/>
                          <w:bookmarkEnd w:id="36"/>
                        </w:p>
                        <w:bookmarkEnd w:id="37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AC12BF" w:rsidP="00406DE8">
                          <w:pPr>
                            <w:pStyle w:val="Template-Forvaltning"/>
                          </w:pPr>
                          <w:bookmarkStart w:id="38" w:name="bmkForvaltning"/>
                          <w:bookmarkStart w:id="39" w:name="DIF_bmkForvaltning"/>
                          <w:r>
                            <w:t>Skoler &amp; Uddannelse</w:t>
                          </w:r>
                          <w:bookmarkEnd w:id="38"/>
                        </w:p>
                        <w:p w:rsidR="00406DE8" w:rsidRDefault="00406DE8" w:rsidP="00406DE8">
                          <w:pPr>
                            <w:pStyle w:val="Template-StregForvaltning"/>
                          </w:pPr>
                          <w:bookmarkStart w:id="40" w:name="bmkAfdelingsnavn"/>
                          <w:bookmarkStart w:id="41" w:name="bmkLineTop"/>
                          <w:bookmarkEnd w:id="39"/>
                          <w:bookmarkEnd w:id="40"/>
                        </w:p>
                        <w:bookmarkEnd w:id="41"/>
                        <w:p w:rsidR="00406DE8" w:rsidRDefault="00406DE8" w:rsidP="00406DE8">
                          <w:pPr>
                            <w:pStyle w:val="Template-SpacerLille"/>
                          </w:pPr>
                        </w:p>
                        <w:p w:rsidR="00406DE8" w:rsidRDefault="00AC12BF" w:rsidP="00406DE8">
                          <w:pPr>
                            <w:pStyle w:val="Template-AdresseFed"/>
                          </w:pPr>
                          <w:bookmarkStart w:id="42" w:name="bmkFirma"/>
                          <w:r>
                            <w:t>Albertslund Kommune</w:t>
                          </w:r>
                          <w:bookmarkEnd w:id="42"/>
                        </w:p>
                        <w:p w:rsidR="00406DE8" w:rsidRDefault="00AC12BF" w:rsidP="00406DE8">
                          <w:pPr>
                            <w:pStyle w:val="Template-Adresse"/>
                          </w:pPr>
                          <w:bookmarkStart w:id="43" w:name="bmkStreet"/>
                          <w:r>
                            <w:t>Nordmarks Allé 1</w:t>
                          </w:r>
                          <w:bookmarkEnd w:id="43"/>
                        </w:p>
                        <w:p w:rsidR="00406DE8" w:rsidRDefault="00AC12BF" w:rsidP="00406DE8">
                          <w:pPr>
                            <w:pStyle w:val="Template-Adresse"/>
                          </w:pPr>
                          <w:bookmarkStart w:id="44" w:name="bmkPostBy"/>
                          <w:r>
                            <w:t>2620 Albertslund</w:t>
                          </w:r>
                          <w:bookmarkEnd w:id="44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45" w:name="bmkMailSpacer"/>
                        </w:p>
                        <w:p w:rsidR="00406DE8" w:rsidRPr="00AC12BF" w:rsidRDefault="00406DE8" w:rsidP="00406DE8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6" w:name="SD_OFF_www"/>
                          <w:bookmarkStart w:id="47" w:name="HIF_SD_OFF_www"/>
                          <w:bookmarkEnd w:id="45"/>
                          <w:bookmarkEnd w:id="46"/>
                        </w:p>
                        <w:p w:rsidR="00406DE8" w:rsidRDefault="00AC12BF" w:rsidP="00406DE8">
                          <w:pPr>
                            <w:pStyle w:val="Template-Adresse"/>
                          </w:pPr>
                          <w:bookmarkStart w:id="48" w:name="bmkFirmaEmail"/>
                          <w:bookmarkStart w:id="49" w:name="DIF_bmkFirmaEmail"/>
                          <w:bookmarkEnd w:id="47"/>
                          <w:r>
                            <w:t>skoleroguddannelse@albertslund.dk</w:t>
                          </w:r>
                          <w:bookmarkEnd w:id="48"/>
                        </w:p>
                        <w:p w:rsidR="00406DE8" w:rsidRDefault="00AC12BF" w:rsidP="00406DE8">
                          <w:pPr>
                            <w:pStyle w:val="Template-Adresse"/>
                          </w:pPr>
                          <w:bookmarkStart w:id="50" w:name="bmkFirmaTelefon"/>
                          <w:bookmarkStart w:id="51" w:name="DIF_bmkFirmaTelefon"/>
                          <w:bookmarkEnd w:id="49"/>
                          <w:r>
                            <w:t>T 43 68 68 68</w:t>
                          </w:r>
                          <w:bookmarkEnd w:id="50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52" w:name="bmkFirmaFax"/>
                          <w:bookmarkEnd w:id="51"/>
                          <w:bookmarkEnd w:id="52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882" w:rsidRDefault="00F11882">
      <w:r>
        <w:separator/>
      </w:r>
    </w:p>
  </w:footnote>
  <w:footnote w:type="continuationSeparator" w:id="0">
    <w:p w:rsidR="00F11882" w:rsidRDefault="00F1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9558E3">
      <w:rPr>
        <w:noProof/>
      </w:rPr>
      <w:fldChar w:fldCharType="begin"/>
    </w:r>
    <w:r w:rsidR="009558E3">
      <w:rPr>
        <w:noProof/>
      </w:rPr>
      <w:instrText xml:space="preserve"> STYLEREF  "Normal - Overskrift" </w:instrText>
    </w:r>
    <w:r w:rsidR="009558E3">
      <w:rPr>
        <w:noProof/>
      </w:rPr>
      <w:fldChar w:fldCharType="separate"/>
    </w:r>
    <w:r w:rsidR="00AC12BF">
      <w:rPr>
        <w:noProof/>
      </w:rPr>
      <w:t>SBSYS_KladdeNavn</w:t>
    </w:r>
    <w:r w:rsidR="009558E3">
      <w:rPr>
        <w:noProof/>
      </w:rPr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AC12BF" w:rsidP="006C5684">
    <w:pPr>
      <w:pStyle w:val="Sidehoved"/>
      <w:spacing w:before="80"/>
    </w:pPr>
    <w:r>
      <w:rPr>
        <w:noProof/>
      </w:rPr>
      <w:drawing>
        <wp:anchor distT="0" distB="0" distL="114300" distR="114300" simplePos="1" relativeHeight="251654142" behindDoc="0" locked="0" layoutInCell="1" allowOverlap="1">
          <wp:simplePos x="6731635" y="348615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243" w:rsidRDefault="007C0784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AC12BF">
                            <w:t>8. august 2019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bmkFldSagsnummer"/>
                          <w:bookmarkStart w:id="6" w:name="SD_FLD_Sagsnummer"/>
                          <w:bookmarkEnd w:id="5"/>
                          <w:bookmarkEnd w:id="4"/>
                          <w:r w:rsidR="00AC12BF">
                            <w:t>17.00.00-P00-1-19</w:t>
                          </w:r>
                          <w:bookmarkEnd w:id="6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7" w:name="DIF_SD_USR_Initialer"/>
                          <w:r w:rsidRPr="00A658D9">
                            <w:t xml:space="preserve">Sagsbehandler: </w:t>
                          </w:r>
                          <w:bookmarkStart w:id="8" w:name="SD_USR_Initialer"/>
                          <w:r w:rsidR="00AC12BF">
                            <w:t>GCA</w:t>
                          </w:r>
                          <w:bookmarkEnd w:id="8"/>
                          <w:r w:rsidR="00A658D9"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9" w:name="SD_FLD_DocumentDate"/>
                    <w:r w:rsidR="00AC12BF">
                      <w:t>8. august 2019</w:t>
                    </w:r>
                    <w:bookmarkEnd w:id="9"/>
                  </w:p>
                  <w:p w:rsidR="000B5243" w:rsidRDefault="000B5243" w:rsidP="00E92507">
                    <w:pPr>
                      <w:pStyle w:val="Template-DatoSagsnr"/>
                    </w:pPr>
                    <w:bookmarkStart w:id="10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1" w:name="bmkFldSagsnummer"/>
                    <w:bookmarkStart w:id="12" w:name="SD_FLD_Sagsnummer"/>
                    <w:bookmarkEnd w:id="11"/>
                    <w:bookmarkEnd w:id="10"/>
                    <w:r w:rsidR="00AC12BF">
                      <w:t>17.00.00-P00-1-19</w:t>
                    </w:r>
                    <w:bookmarkEnd w:id="12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3" w:name="DIF_SD_USR_Initialer"/>
                    <w:r w:rsidRPr="00A658D9">
                      <w:t xml:space="preserve">Sagsbehandler: </w:t>
                    </w:r>
                    <w:bookmarkStart w:id="14" w:name="SD_USR_Initialer"/>
                    <w:r w:rsidR="00AC12BF">
                      <w:t>GCA</w:t>
                    </w:r>
                    <w:bookmarkEnd w:id="14"/>
                    <w:r w:rsidR="00A658D9">
                      <w:t xml:space="preserve"> </w:t>
                    </w:r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  <w:r w:rsidR="00AC12BF">
      <w:rPr>
        <w:noProof/>
      </w:rPr>
      <w:t xml:space="preserve"> </w:t>
    </w:r>
  </w:p>
  <w:p w:rsidR="00FB1CB1" w:rsidRPr="00FB1CB1" w:rsidRDefault="00AC12BF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078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5" w:name="bmkInstitutionsnavn"/>
                          <w:bookmarkEnd w:id="15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6" w:name="bmkInstitutionsnavn"/>
                    <w:bookmarkEnd w:id="16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7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 w15:restartNumberingAfterBreak="0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8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2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FE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36D9E"/>
    <w:rsid w:val="001C06F9"/>
    <w:rsid w:val="0021084D"/>
    <w:rsid w:val="0024633D"/>
    <w:rsid w:val="00253AFF"/>
    <w:rsid w:val="0029256E"/>
    <w:rsid w:val="002C4174"/>
    <w:rsid w:val="002C6398"/>
    <w:rsid w:val="002E508C"/>
    <w:rsid w:val="002F49D6"/>
    <w:rsid w:val="003230FA"/>
    <w:rsid w:val="00324044"/>
    <w:rsid w:val="0032588C"/>
    <w:rsid w:val="003630BC"/>
    <w:rsid w:val="0037120B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399"/>
    <w:rsid w:val="00531E3D"/>
    <w:rsid w:val="00552E14"/>
    <w:rsid w:val="00555DD2"/>
    <w:rsid w:val="00567CF8"/>
    <w:rsid w:val="005B3450"/>
    <w:rsid w:val="005C1D7B"/>
    <w:rsid w:val="00603E48"/>
    <w:rsid w:val="006118F6"/>
    <w:rsid w:val="00613F67"/>
    <w:rsid w:val="00615F9B"/>
    <w:rsid w:val="00624B96"/>
    <w:rsid w:val="00640C9B"/>
    <w:rsid w:val="00652B8F"/>
    <w:rsid w:val="00654E4B"/>
    <w:rsid w:val="006613E2"/>
    <w:rsid w:val="0066347C"/>
    <w:rsid w:val="00665F85"/>
    <w:rsid w:val="006A0303"/>
    <w:rsid w:val="006A7AC1"/>
    <w:rsid w:val="006C5684"/>
    <w:rsid w:val="006D7393"/>
    <w:rsid w:val="006E3B35"/>
    <w:rsid w:val="006E7682"/>
    <w:rsid w:val="006F4F2C"/>
    <w:rsid w:val="006F769A"/>
    <w:rsid w:val="007447FA"/>
    <w:rsid w:val="007543AB"/>
    <w:rsid w:val="007563BF"/>
    <w:rsid w:val="007608D1"/>
    <w:rsid w:val="0078681E"/>
    <w:rsid w:val="00795828"/>
    <w:rsid w:val="00797F9F"/>
    <w:rsid w:val="007B3D49"/>
    <w:rsid w:val="007C0784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A311A"/>
    <w:rsid w:val="008B0FBA"/>
    <w:rsid w:val="008E5B7B"/>
    <w:rsid w:val="008E697D"/>
    <w:rsid w:val="008F6F3B"/>
    <w:rsid w:val="009063F5"/>
    <w:rsid w:val="009558E3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12BF"/>
    <w:rsid w:val="00AC54AB"/>
    <w:rsid w:val="00AC58F6"/>
    <w:rsid w:val="00AF77C1"/>
    <w:rsid w:val="00B060BF"/>
    <w:rsid w:val="00B066B4"/>
    <w:rsid w:val="00B12533"/>
    <w:rsid w:val="00B151AB"/>
    <w:rsid w:val="00B31767"/>
    <w:rsid w:val="00B61B27"/>
    <w:rsid w:val="00BC4384"/>
    <w:rsid w:val="00BC628D"/>
    <w:rsid w:val="00BE3F93"/>
    <w:rsid w:val="00BE710A"/>
    <w:rsid w:val="00BF4B53"/>
    <w:rsid w:val="00C00F21"/>
    <w:rsid w:val="00C02D80"/>
    <w:rsid w:val="00C07772"/>
    <w:rsid w:val="00C36F0F"/>
    <w:rsid w:val="00C45CE9"/>
    <w:rsid w:val="00C50566"/>
    <w:rsid w:val="00C847CC"/>
    <w:rsid w:val="00CD3EE0"/>
    <w:rsid w:val="00CE17F2"/>
    <w:rsid w:val="00D31E3A"/>
    <w:rsid w:val="00D4292F"/>
    <w:rsid w:val="00D431DA"/>
    <w:rsid w:val="00D5675D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93255"/>
    <w:rsid w:val="00EB39E8"/>
    <w:rsid w:val="00EC00E7"/>
    <w:rsid w:val="00EE483C"/>
    <w:rsid w:val="00EF6F8C"/>
    <w:rsid w:val="00F11882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8DFC00-8F0F-4E12-B03C-7EAE1CB9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Mail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Liste">
    <w:name w:val="List"/>
    <w:basedOn w:val="Normal"/>
    <w:semiHidden/>
    <w:rsid w:val="0044553D"/>
    <w:pPr>
      <w:ind w:left="283" w:hanging="283"/>
    </w:pPr>
  </w:style>
  <w:style w:type="paragraph" w:styleId="Liste2">
    <w:name w:val="List 2"/>
    <w:basedOn w:val="Normal"/>
    <w:semiHidden/>
    <w:rsid w:val="0044553D"/>
    <w:pPr>
      <w:ind w:left="566" w:hanging="283"/>
    </w:pPr>
  </w:style>
  <w:style w:type="paragraph" w:styleId="Liste3">
    <w:name w:val="List 3"/>
    <w:basedOn w:val="Normal"/>
    <w:semiHidden/>
    <w:rsid w:val="0044553D"/>
    <w:pPr>
      <w:ind w:left="849" w:hanging="283"/>
    </w:pPr>
  </w:style>
  <w:style w:type="paragraph" w:styleId="Liste4">
    <w:name w:val="List 4"/>
    <w:basedOn w:val="Normal"/>
    <w:semiHidden/>
    <w:rsid w:val="0044553D"/>
    <w:pPr>
      <w:ind w:left="1132" w:hanging="283"/>
    </w:pPr>
  </w:style>
  <w:style w:type="paragraph" w:styleId="Liste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37A6FBAA</Template>
  <TotalTime>0</TotalTime>
  <Pages>1</Pages>
  <Words>51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gca</dc:creator>
  <cp:lastModifiedBy>Gitte Camillus</cp:lastModifiedBy>
  <cp:revision>2</cp:revision>
  <dcterms:created xsi:type="dcterms:W3CDTF">2019-08-08T11:09:00Z</dcterms:created>
  <dcterms:modified xsi:type="dcterms:W3CDTF">2019-08-08T11:09:00Z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DocumentDate">
    <vt:lpwstr>43685</vt:lpwstr>
  </property>
  <property fmtid="{D5CDD505-2E9C-101B-9397-08002B2CF9AE}" pid="4" name="sdDocumentDateFormat">
    <vt:lpwstr>da-DK:d. MMMM yyyy</vt:lpwstr>
  </property>
  <property fmtid="{D5CDD505-2E9C-101B-9397-08002B2CF9AE}" pid="5" name="SD_DocumentLanguage">
    <vt:lpwstr>da-DK</vt:lpwstr>
  </property>
  <property fmtid="{D5CDD505-2E9C-101B-9397-08002B2CF9AE}" pid="6" name="SD_DocumentLanguageString">
    <vt:lpwstr>Dansk</vt:lpwstr>
  </property>
  <property fmtid="{D5CDD505-2E9C-101B-9397-08002B2CF9AE}" pid="7" name="SD_CtlText_Generelt_Sagsnr">
    <vt:lpwstr>SBSYS_SagsNummer</vt:lpwstr>
  </property>
  <property fmtid="{D5CDD505-2E9C-101B-9397-08002B2CF9AE}" pid="8" name="SD_CtlText_UserProfiles_Userprofile">
    <vt:lpwstr/>
  </property>
  <property fmtid="{D5CDD505-2E9C-101B-9397-08002B2CF9AE}" pid="9" name="SD_CtlText_UserProfiles_INI">
    <vt:lpwstr>GCA</vt:lpwstr>
  </property>
  <property fmtid="{D5CDD505-2E9C-101B-9397-08002B2CF9AE}" pid="10" name="SD_CtlText_UserProfiles_Name">
    <vt:lpwstr>Gitte Camillus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SbsysDraftInitializationFinished">
    <vt:lpwstr>true</vt:lpwstr>
  </property>
  <property fmtid="{D5CDD505-2E9C-101B-9397-08002B2CF9AE}" pid="18" name="ContentRemapped">
    <vt:lpwstr>true</vt:lpwstr>
  </property>
</Properties>
</file>