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57A" w:rsidRDefault="006E3CA1" w:rsidP="00FC14C7">
      <w:pPr>
        <w:jc w:val="center"/>
        <w:rPr>
          <w:u w:val="single"/>
        </w:rPr>
      </w:pPr>
      <w:r>
        <w:rPr>
          <w:u w:val="single"/>
        </w:rPr>
        <w:t xml:space="preserve">OPLYSNINGER TIL </w:t>
      </w:r>
      <w:r w:rsidR="00FC14C7">
        <w:rPr>
          <w:u w:val="single"/>
        </w:rPr>
        <w:t>REGISTRERING AF KRÆNKENDE H</w:t>
      </w:r>
      <w:r w:rsidR="001E7224">
        <w:rPr>
          <w:u w:val="single"/>
        </w:rPr>
        <w:t>ANDLING</w:t>
      </w:r>
      <w:r w:rsidR="00FC14C7">
        <w:rPr>
          <w:u w:val="single"/>
        </w:rPr>
        <w:t xml:space="preserve"> </w:t>
      </w:r>
      <w:r w:rsidR="00243B55">
        <w:rPr>
          <w:u w:val="single"/>
        </w:rPr>
        <w:t>I</w:t>
      </w:r>
      <w:r>
        <w:rPr>
          <w:u w:val="single"/>
        </w:rPr>
        <w:t xml:space="preserve"> INSUBIZ X-NET</w:t>
      </w:r>
    </w:p>
    <w:p w:rsidR="00630BDE" w:rsidRPr="006E3CA1" w:rsidRDefault="00630BDE">
      <w:pPr>
        <w:rPr>
          <w:u w:val="singl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18"/>
        <w:gridCol w:w="5901"/>
      </w:tblGrid>
      <w:tr w:rsidR="00630BDE" w:rsidTr="00630BDE">
        <w:trPr>
          <w:trHeight w:val="454"/>
        </w:trPr>
        <w:tc>
          <w:tcPr>
            <w:tcW w:w="8419" w:type="dxa"/>
            <w:gridSpan w:val="2"/>
            <w:shd w:val="clear" w:color="auto" w:fill="8DB3E2" w:themeFill="text2" w:themeFillTint="66"/>
            <w:vAlign w:val="center"/>
          </w:tcPr>
          <w:p w:rsidR="00630BDE" w:rsidRPr="00034640" w:rsidRDefault="00630BDE" w:rsidP="00630BD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Skadelidte</w:t>
            </w:r>
          </w:p>
        </w:tc>
      </w:tr>
      <w:tr w:rsidR="00630BDE" w:rsidTr="0003147F">
        <w:trPr>
          <w:trHeight w:val="454"/>
        </w:trPr>
        <w:tc>
          <w:tcPr>
            <w:tcW w:w="2518" w:type="dxa"/>
            <w:vAlign w:val="center"/>
          </w:tcPr>
          <w:p w:rsidR="00630BDE" w:rsidRPr="0061057A" w:rsidRDefault="00630BDE" w:rsidP="00203894">
            <w:pPr>
              <w:rPr>
                <w:rFonts w:ascii="Arial" w:hAnsi="Arial" w:cs="Arial"/>
                <w:sz w:val="20"/>
              </w:rPr>
            </w:pPr>
            <w:r w:rsidRPr="0061057A">
              <w:rPr>
                <w:rFonts w:ascii="Arial" w:hAnsi="Arial" w:cs="Arial"/>
                <w:sz w:val="20"/>
              </w:rPr>
              <w:t>Fulde navn</w:t>
            </w:r>
          </w:p>
        </w:tc>
        <w:tc>
          <w:tcPr>
            <w:tcW w:w="5901" w:type="dxa"/>
            <w:vAlign w:val="center"/>
          </w:tcPr>
          <w:p w:rsidR="00630BDE" w:rsidRPr="00891382" w:rsidRDefault="00630BDE" w:rsidP="00203894">
            <w:pPr>
              <w:rPr>
                <w:rFonts w:ascii="Arial" w:hAnsi="Arial" w:cs="Arial"/>
                <w:sz w:val="20"/>
              </w:rPr>
            </w:pPr>
          </w:p>
        </w:tc>
      </w:tr>
      <w:tr w:rsidR="00891382" w:rsidTr="0003147F">
        <w:trPr>
          <w:trHeight w:val="454"/>
        </w:trPr>
        <w:tc>
          <w:tcPr>
            <w:tcW w:w="2518" w:type="dxa"/>
            <w:vAlign w:val="center"/>
          </w:tcPr>
          <w:p w:rsidR="00891382" w:rsidRPr="0061057A" w:rsidRDefault="002B4D03" w:rsidP="00203894">
            <w:pPr>
              <w:rPr>
                <w:rFonts w:ascii="Arial" w:hAnsi="Arial" w:cs="Arial"/>
                <w:sz w:val="20"/>
              </w:rPr>
            </w:pPr>
            <w:r w:rsidRPr="0061057A">
              <w:rPr>
                <w:rFonts w:ascii="Arial" w:hAnsi="Arial" w:cs="Arial"/>
                <w:sz w:val="20"/>
              </w:rPr>
              <w:t>Cpr. nr.</w:t>
            </w:r>
          </w:p>
        </w:tc>
        <w:tc>
          <w:tcPr>
            <w:tcW w:w="5901" w:type="dxa"/>
            <w:vAlign w:val="center"/>
          </w:tcPr>
          <w:p w:rsidR="00891382" w:rsidRPr="00891382" w:rsidRDefault="00891382" w:rsidP="00203894">
            <w:pPr>
              <w:rPr>
                <w:rFonts w:ascii="Arial" w:hAnsi="Arial" w:cs="Arial"/>
                <w:sz w:val="20"/>
              </w:rPr>
            </w:pPr>
          </w:p>
        </w:tc>
      </w:tr>
      <w:tr w:rsidR="00963351" w:rsidTr="0003147F">
        <w:trPr>
          <w:trHeight w:val="454"/>
        </w:trPr>
        <w:tc>
          <w:tcPr>
            <w:tcW w:w="2518" w:type="dxa"/>
            <w:vAlign w:val="center"/>
          </w:tcPr>
          <w:p w:rsidR="00963351" w:rsidRPr="0061057A" w:rsidRDefault="00963351" w:rsidP="002038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Ansættelsessted/</w:t>
            </w:r>
            <w:r w:rsidR="0002698C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fd.</w:t>
            </w:r>
          </w:p>
        </w:tc>
        <w:tc>
          <w:tcPr>
            <w:tcW w:w="5901" w:type="dxa"/>
            <w:vAlign w:val="center"/>
          </w:tcPr>
          <w:p w:rsidR="00963351" w:rsidRPr="00891382" w:rsidRDefault="00963351" w:rsidP="00203894">
            <w:pPr>
              <w:rPr>
                <w:rFonts w:ascii="Arial" w:hAnsi="Arial" w:cs="Arial"/>
                <w:sz w:val="20"/>
              </w:rPr>
            </w:pPr>
          </w:p>
        </w:tc>
      </w:tr>
      <w:tr w:rsidR="00891382" w:rsidTr="0003147F">
        <w:trPr>
          <w:trHeight w:val="454"/>
        </w:trPr>
        <w:tc>
          <w:tcPr>
            <w:tcW w:w="2518" w:type="dxa"/>
            <w:vAlign w:val="center"/>
          </w:tcPr>
          <w:p w:rsidR="00891382" w:rsidRPr="0061057A" w:rsidRDefault="002B4D03" w:rsidP="00203894">
            <w:pPr>
              <w:rPr>
                <w:rFonts w:ascii="Arial" w:hAnsi="Arial" w:cs="Arial"/>
                <w:sz w:val="20"/>
              </w:rPr>
            </w:pPr>
            <w:r w:rsidRPr="0061057A">
              <w:rPr>
                <w:rFonts w:ascii="Arial" w:hAnsi="Arial" w:cs="Arial"/>
                <w:sz w:val="20"/>
              </w:rPr>
              <w:t>Ansættelsesdato</w:t>
            </w:r>
          </w:p>
        </w:tc>
        <w:tc>
          <w:tcPr>
            <w:tcW w:w="5901" w:type="dxa"/>
            <w:vAlign w:val="center"/>
          </w:tcPr>
          <w:p w:rsidR="00891382" w:rsidRPr="00891382" w:rsidRDefault="00891382" w:rsidP="00203894">
            <w:pPr>
              <w:rPr>
                <w:rFonts w:ascii="Arial" w:hAnsi="Arial" w:cs="Arial"/>
                <w:sz w:val="20"/>
              </w:rPr>
            </w:pPr>
          </w:p>
        </w:tc>
      </w:tr>
      <w:tr w:rsidR="00243B55" w:rsidTr="0003147F">
        <w:trPr>
          <w:trHeight w:val="454"/>
        </w:trPr>
        <w:tc>
          <w:tcPr>
            <w:tcW w:w="2518" w:type="dxa"/>
            <w:vAlign w:val="center"/>
          </w:tcPr>
          <w:p w:rsidR="00243B55" w:rsidRPr="00034640" w:rsidRDefault="00243B55" w:rsidP="00243B55">
            <w:pPr>
              <w:rPr>
                <w:sz w:val="20"/>
              </w:rPr>
            </w:pPr>
            <w:r>
              <w:rPr>
                <w:sz w:val="20"/>
              </w:rPr>
              <w:t>Forventet fravær</w:t>
            </w:r>
            <w:r w:rsidR="000E5930">
              <w:rPr>
                <w:sz w:val="20"/>
              </w:rPr>
              <w:t xml:space="preserve"> pga. ulykken</w:t>
            </w:r>
          </w:p>
        </w:tc>
        <w:tc>
          <w:tcPr>
            <w:tcW w:w="5901" w:type="dxa"/>
            <w:vAlign w:val="center"/>
          </w:tcPr>
          <w:p w:rsidR="00243B55" w:rsidRPr="007A4BC1" w:rsidRDefault="00243B55" w:rsidP="00243B55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 w:rsidR="00010550">
              <w:rPr>
                <w:rFonts w:ascii="Times New Roman" w:hAnsi="Times New Roman"/>
                <w:sz w:val="20"/>
              </w:rPr>
              <w:t>Uarbejdsdygtig</w:t>
            </w:r>
            <w:r w:rsidR="001D163E">
              <w:rPr>
                <w:rFonts w:ascii="Times New Roman" w:hAnsi="Times New Roman"/>
                <w:sz w:val="20"/>
              </w:rPr>
              <w:t>hed</w:t>
            </w:r>
            <w:r w:rsidR="00010550">
              <w:rPr>
                <w:rFonts w:ascii="Times New Roman" w:hAnsi="Times New Roman"/>
                <w:sz w:val="20"/>
              </w:rPr>
              <w:t xml:space="preserve"> mindre end </w:t>
            </w:r>
            <w:r w:rsidRPr="007A4BC1">
              <w:rPr>
                <w:rFonts w:ascii="Times New Roman" w:hAnsi="Times New Roman"/>
                <w:sz w:val="20"/>
              </w:rPr>
              <w:t>1 dag</w:t>
            </w:r>
          </w:p>
          <w:p w:rsidR="00243B55" w:rsidRPr="007A4BC1" w:rsidRDefault="00243B55" w:rsidP="00243B55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 w:rsidR="00010550">
              <w:rPr>
                <w:rFonts w:ascii="Times New Roman" w:hAnsi="Times New Roman"/>
                <w:sz w:val="20"/>
              </w:rPr>
              <w:t>Uarbejdsdygtig</w:t>
            </w:r>
            <w:r w:rsidR="001D163E">
              <w:rPr>
                <w:rFonts w:ascii="Times New Roman" w:hAnsi="Times New Roman"/>
                <w:sz w:val="20"/>
              </w:rPr>
              <w:t>hed</w:t>
            </w:r>
            <w:r w:rsidR="00010550">
              <w:rPr>
                <w:rFonts w:ascii="Times New Roman" w:hAnsi="Times New Roman"/>
                <w:sz w:val="20"/>
              </w:rPr>
              <w:t xml:space="preserve"> </w:t>
            </w:r>
            <w:r w:rsidRPr="007A4BC1">
              <w:rPr>
                <w:rFonts w:ascii="Times New Roman" w:hAnsi="Times New Roman"/>
                <w:sz w:val="20"/>
              </w:rPr>
              <w:t>1 – 3 dage</w:t>
            </w:r>
          </w:p>
          <w:p w:rsidR="00243B55" w:rsidRPr="007A4BC1" w:rsidRDefault="00243B55" w:rsidP="00243B55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 w:rsidR="00010550">
              <w:rPr>
                <w:rFonts w:ascii="Times New Roman" w:hAnsi="Times New Roman"/>
                <w:sz w:val="20"/>
              </w:rPr>
              <w:t>Uarbejdsdygtig</w:t>
            </w:r>
            <w:r w:rsidR="001D163E">
              <w:rPr>
                <w:rFonts w:ascii="Times New Roman" w:hAnsi="Times New Roman"/>
                <w:sz w:val="20"/>
              </w:rPr>
              <w:t>hed</w:t>
            </w:r>
            <w:r w:rsidR="00010550">
              <w:rPr>
                <w:rFonts w:ascii="Times New Roman" w:hAnsi="Times New Roman"/>
                <w:sz w:val="20"/>
              </w:rPr>
              <w:t xml:space="preserve"> </w:t>
            </w:r>
            <w:r w:rsidRPr="007A4BC1">
              <w:rPr>
                <w:rFonts w:ascii="Times New Roman" w:hAnsi="Times New Roman"/>
                <w:sz w:val="20"/>
              </w:rPr>
              <w:t>4 – 6 dage</w:t>
            </w:r>
          </w:p>
          <w:p w:rsidR="00243B55" w:rsidRPr="007A4BC1" w:rsidRDefault="00243B55" w:rsidP="00243B55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 w:rsidR="00010550">
              <w:rPr>
                <w:rFonts w:ascii="Times New Roman" w:hAnsi="Times New Roman"/>
                <w:sz w:val="20"/>
              </w:rPr>
              <w:t>Uarbejdsdygtig</w:t>
            </w:r>
            <w:r w:rsidR="001D163E">
              <w:rPr>
                <w:rFonts w:ascii="Times New Roman" w:hAnsi="Times New Roman"/>
                <w:sz w:val="20"/>
              </w:rPr>
              <w:t>hed</w:t>
            </w:r>
            <w:r w:rsidR="00010550">
              <w:rPr>
                <w:rFonts w:ascii="Times New Roman" w:hAnsi="Times New Roman"/>
                <w:sz w:val="20"/>
              </w:rPr>
              <w:t xml:space="preserve"> </w:t>
            </w:r>
            <w:r w:rsidRPr="007A4BC1">
              <w:rPr>
                <w:rFonts w:ascii="Times New Roman" w:hAnsi="Times New Roman"/>
                <w:sz w:val="20"/>
              </w:rPr>
              <w:t>7 – 13 dage</w:t>
            </w:r>
          </w:p>
          <w:p w:rsidR="00243B55" w:rsidRDefault="00243B55" w:rsidP="00243B55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 w:rsidR="00010550">
              <w:rPr>
                <w:rFonts w:ascii="Times New Roman" w:hAnsi="Times New Roman"/>
                <w:sz w:val="20"/>
              </w:rPr>
              <w:t>Uarbejdsdygtig</w:t>
            </w:r>
            <w:r w:rsidR="001D163E">
              <w:rPr>
                <w:rFonts w:ascii="Times New Roman" w:hAnsi="Times New Roman"/>
                <w:sz w:val="20"/>
              </w:rPr>
              <w:t>hed</w:t>
            </w:r>
            <w:r w:rsidR="00010550">
              <w:rPr>
                <w:rFonts w:ascii="Times New Roman" w:hAnsi="Times New Roman"/>
                <w:sz w:val="20"/>
              </w:rPr>
              <w:t xml:space="preserve"> </w:t>
            </w:r>
            <w:r w:rsidRPr="007A4BC1">
              <w:rPr>
                <w:rFonts w:ascii="Times New Roman" w:hAnsi="Times New Roman"/>
                <w:sz w:val="20"/>
              </w:rPr>
              <w:t>14 – 20 dage</w:t>
            </w:r>
          </w:p>
          <w:p w:rsidR="00010550" w:rsidRPr="007A4BC1" w:rsidRDefault="00010550" w:rsidP="00243B55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>
              <w:rPr>
                <w:rFonts w:ascii="Times New Roman" w:hAnsi="Times New Roman"/>
                <w:sz w:val="20"/>
              </w:rPr>
              <w:t>Uarbejdsdygtig</w:t>
            </w:r>
            <w:r w:rsidR="001D163E">
              <w:rPr>
                <w:rFonts w:ascii="Times New Roman" w:hAnsi="Times New Roman"/>
                <w:sz w:val="20"/>
              </w:rPr>
              <w:t>hed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mindst 21 </w:t>
            </w:r>
            <w:r w:rsidRPr="007A4BC1">
              <w:rPr>
                <w:rFonts w:ascii="Times New Roman" w:hAnsi="Times New Roman"/>
                <w:sz w:val="20"/>
              </w:rPr>
              <w:t>dage</w:t>
            </w:r>
            <w:r>
              <w:rPr>
                <w:rFonts w:ascii="Times New Roman" w:hAnsi="Times New Roman"/>
                <w:sz w:val="20"/>
              </w:rPr>
              <w:t>, men mindre end én måned</w:t>
            </w:r>
          </w:p>
          <w:p w:rsidR="00243B55" w:rsidRPr="007A4BC1" w:rsidRDefault="00243B55" w:rsidP="00243B55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 w:rsidR="00010550">
              <w:rPr>
                <w:rFonts w:ascii="Times New Roman" w:hAnsi="Times New Roman"/>
                <w:sz w:val="20"/>
              </w:rPr>
              <w:t>Uarbejdsdygtig</w:t>
            </w:r>
            <w:r w:rsidR="001D163E">
              <w:rPr>
                <w:rFonts w:ascii="Times New Roman" w:hAnsi="Times New Roman"/>
                <w:sz w:val="20"/>
              </w:rPr>
              <w:t>hed</w:t>
            </w:r>
            <w:r w:rsidR="00010550">
              <w:rPr>
                <w:rFonts w:ascii="Times New Roman" w:hAnsi="Times New Roman"/>
                <w:sz w:val="20"/>
              </w:rPr>
              <w:t xml:space="preserve"> m</w:t>
            </w:r>
            <w:r w:rsidRPr="007A4BC1">
              <w:rPr>
                <w:rFonts w:ascii="Times New Roman" w:hAnsi="Times New Roman"/>
                <w:sz w:val="20"/>
              </w:rPr>
              <w:t xml:space="preserve">indst én måned, men mindre end </w:t>
            </w:r>
            <w:r w:rsidR="001D163E">
              <w:rPr>
                <w:rFonts w:ascii="Times New Roman" w:hAnsi="Times New Roman"/>
                <w:sz w:val="20"/>
              </w:rPr>
              <w:t>tre måneder</w:t>
            </w:r>
          </w:p>
          <w:p w:rsidR="00243B55" w:rsidRPr="007A4BC1" w:rsidRDefault="00243B55" w:rsidP="00243B55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 w:rsidR="00010550">
              <w:rPr>
                <w:rFonts w:ascii="Times New Roman" w:hAnsi="Times New Roman"/>
                <w:sz w:val="20"/>
              </w:rPr>
              <w:t>Uarbejdsdygtig</w:t>
            </w:r>
            <w:r w:rsidR="001D163E">
              <w:rPr>
                <w:rFonts w:ascii="Times New Roman" w:hAnsi="Times New Roman"/>
                <w:sz w:val="20"/>
              </w:rPr>
              <w:t>hed</w:t>
            </w:r>
            <w:r w:rsidR="00010550">
              <w:rPr>
                <w:rFonts w:ascii="Times New Roman" w:hAnsi="Times New Roman"/>
                <w:sz w:val="20"/>
              </w:rPr>
              <w:t xml:space="preserve"> m</w:t>
            </w:r>
            <w:r w:rsidRPr="007A4BC1">
              <w:rPr>
                <w:rFonts w:ascii="Times New Roman" w:hAnsi="Times New Roman"/>
                <w:sz w:val="20"/>
              </w:rPr>
              <w:t xml:space="preserve">indste </w:t>
            </w:r>
            <w:r w:rsidR="001D163E">
              <w:rPr>
                <w:rFonts w:ascii="Times New Roman" w:hAnsi="Times New Roman"/>
                <w:sz w:val="20"/>
              </w:rPr>
              <w:t>tre</w:t>
            </w:r>
            <w:r w:rsidRPr="007A4BC1">
              <w:rPr>
                <w:rFonts w:ascii="Times New Roman" w:hAnsi="Times New Roman"/>
                <w:sz w:val="20"/>
              </w:rPr>
              <w:t xml:space="preserve"> </w:t>
            </w:r>
            <w:r w:rsidR="00010550">
              <w:rPr>
                <w:rFonts w:ascii="Times New Roman" w:hAnsi="Times New Roman"/>
                <w:sz w:val="20"/>
              </w:rPr>
              <w:t>måneder</w:t>
            </w:r>
            <w:r w:rsidRPr="007A4BC1">
              <w:rPr>
                <w:rFonts w:ascii="Times New Roman" w:hAnsi="Times New Roman"/>
                <w:sz w:val="20"/>
              </w:rPr>
              <w:t xml:space="preserve">, men mindre end </w:t>
            </w:r>
            <w:r w:rsidR="00010550">
              <w:rPr>
                <w:rFonts w:ascii="Times New Roman" w:hAnsi="Times New Roman"/>
                <w:sz w:val="20"/>
              </w:rPr>
              <w:t>seks måneder</w:t>
            </w:r>
          </w:p>
          <w:p w:rsidR="00243B55" w:rsidRDefault="00243B55" w:rsidP="00243B55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 w:rsidR="001D163E">
              <w:rPr>
                <w:rFonts w:ascii="Times New Roman" w:hAnsi="Times New Roman"/>
                <w:sz w:val="20"/>
              </w:rPr>
              <w:t>Permanent uarbejdsdygtighed eller seks måneders uarbejdsdygtighed og derover</w:t>
            </w:r>
          </w:p>
          <w:p w:rsidR="001D163E" w:rsidRPr="007A4BC1" w:rsidRDefault="001D163E" w:rsidP="001D163E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z w:val="20"/>
              </w:rPr>
              <w:t>lykker med dødelig udgang</w:t>
            </w:r>
          </w:p>
          <w:p w:rsidR="00243B55" w:rsidRDefault="00243B55" w:rsidP="00243B55">
            <w:pPr>
              <w:rPr>
                <w:rFonts w:ascii="Times New Roman" w:hAnsi="Times New Roman"/>
                <w:sz w:val="20"/>
              </w:rPr>
            </w:pPr>
          </w:p>
          <w:p w:rsidR="00243B55" w:rsidRPr="00034640" w:rsidRDefault="00243B55" w:rsidP="00243B55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Ændring i fravær skal oplyses til Risikostyring &amp; </w:t>
            </w:r>
            <w:proofErr w:type="spellStart"/>
            <w:r>
              <w:rPr>
                <w:rFonts w:ascii="Times New Roman" w:hAnsi="Times New Roman"/>
                <w:sz w:val="20"/>
              </w:rPr>
              <w:t>Callcenter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på e-mail: </w:t>
            </w:r>
            <w:hyperlink r:id="rId7" w:history="1">
              <w:r w:rsidRPr="00424AAA">
                <w:rPr>
                  <w:rStyle w:val="Hyperlink"/>
                  <w:rFonts w:ascii="Arial" w:hAnsi="Arial" w:cs="Arial"/>
                  <w:sz w:val="18"/>
                  <w:szCs w:val="18"/>
                </w:rPr>
                <w:t>bkmb.risikostyring.callcenter@albertslund.dk</w:t>
              </w:r>
            </w:hyperlink>
          </w:p>
        </w:tc>
      </w:tr>
      <w:tr w:rsidR="00034640" w:rsidTr="00FC14C7">
        <w:trPr>
          <w:trHeight w:val="454"/>
        </w:trPr>
        <w:tc>
          <w:tcPr>
            <w:tcW w:w="8419" w:type="dxa"/>
            <w:gridSpan w:val="2"/>
            <w:shd w:val="clear" w:color="auto" w:fill="8DB3E2" w:themeFill="text2" w:themeFillTint="66"/>
            <w:vAlign w:val="center"/>
          </w:tcPr>
          <w:p w:rsidR="00034640" w:rsidRPr="0061057A" w:rsidRDefault="00243B55" w:rsidP="0020389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Hændelsen</w:t>
            </w:r>
          </w:p>
        </w:tc>
      </w:tr>
      <w:tr w:rsidR="00891382" w:rsidTr="0003147F">
        <w:trPr>
          <w:trHeight w:val="454"/>
        </w:trPr>
        <w:tc>
          <w:tcPr>
            <w:tcW w:w="2518" w:type="dxa"/>
            <w:vAlign w:val="center"/>
          </w:tcPr>
          <w:p w:rsidR="00891382" w:rsidRPr="0061057A" w:rsidRDefault="00034640" w:rsidP="00203894">
            <w:pPr>
              <w:rPr>
                <w:rFonts w:ascii="Arial" w:hAnsi="Arial" w:cs="Arial"/>
                <w:sz w:val="20"/>
              </w:rPr>
            </w:pPr>
            <w:r w:rsidRPr="0061057A">
              <w:rPr>
                <w:rFonts w:ascii="Arial" w:hAnsi="Arial" w:cs="Arial"/>
                <w:sz w:val="20"/>
              </w:rPr>
              <w:t>Skadedato</w:t>
            </w:r>
          </w:p>
        </w:tc>
        <w:tc>
          <w:tcPr>
            <w:tcW w:w="5901" w:type="dxa"/>
            <w:vAlign w:val="center"/>
          </w:tcPr>
          <w:p w:rsidR="00891382" w:rsidRPr="00034640" w:rsidRDefault="00891382" w:rsidP="00203894">
            <w:pPr>
              <w:rPr>
                <w:rFonts w:ascii="Arial" w:hAnsi="Arial" w:cs="Arial"/>
                <w:sz w:val="20"/>
              </w:rPr>
            </w:pPr>
          </w:p>
        </w:tc>
      </w:tr>
      <w:tr w:rsidR="00891382" w:rsidTr="0003147F">
        <w:trPr>
          <w:trHeight w:val="454"/>
        </w:trPr>
        <w:tc>
          <w:tcPr>
            <w:tcW w:w="2518" w:type="dxa"/>
            <w:vAlign w:val="center"/>
          </w:tcPr>
          <w:p w:rsidR="00891382" w:rsidRPr="0061057A" w:rsidRDefault="00034640" w:rsidP="00203894">
            <w:pPr>
              <w:rPr>
                <w:sz w:val="20"/>
              </w:rPr>
            </w:pPr>
            <w:r w:rsidRPr="0061057A">
              <w:rPr>
                <w:sz w:val="20"/>
              </w:rPr>
              <w:t>Tidspunkt</w:t>
            </w:r>
          </w:p>
        </w:tc>
        <w:tc>
          <w:tcPr>
            <w:tcW w:w="5901" w:type="dxa"/>
            <w:vAlign w:val="center"/>
          </w:tcPr>
          <w:p w:rsidR="00891382" w:rsidRPr="00034640" w:rsidRDefault="00891382" w:rsidP="00203894">
            <w:pPr>
              <w:rPr>
                <w:sz w:val="20"/>
              </w:rPr>
            </w:pPr>
          </w:p>
        </w:tc>
      </w:tr>
      <w:tr w:rsidR="00243B55" w:rsidTr="0003147F">
        <w:trPr>
          <w:trHeight w:val="454"/>
        </w:trPr>
        <w:tc>
          <w:tcPr>
            <w:tcW w:w="2518" w:type="dxa"/>
            <w:vAlign w:val="center"/>
          </w:tcPr>
          <w:p w:rsidR="00243B55" w:rsidRDefault="00243B55" w:rsidP="00243B55">
            <w:pPr>
              <w:rPr>
                <w:sz w:val="20"/>
              </w:rPr>
            </w:pPr>
            <w:r>
              <w:rPr>
                <w:sz w:val="20"/>
              </w:rPr>
              <w:t>Hændelse</w:t>
            </w:r>
          </w:p>
          <w:p w:rsidR="00243B55" w:rsidRDefault="00243B55" w:rsidP="00243B55">
            <w:pPr>
              <w:rPr>
                <w:sz w:val="20"/>
              </w:rPr>
            </w:pPr>
            <w:r>
              <w:rPr>
                <w:sz w:val="20"/>
              </w:rPr>
              <w:t>(hvordan er skaden sket)</w:t>
            </w:r>
          </w:p>
        </w:tc>
        <w:tc>
          <w:tcPr>
            <w:tcW w:w="5901" w:type="dxa"/>
            <w:vAlign w:val="center"/>
          </w:tcPr>
          <w:p w:rsidR="00243B55" w:rsidRPr="00F02C29" w:rsidRDefault="00243B55" w:rsidP="00243B55">
            <w:pPr>
              <w:rPr>
                <w:sz w:val="20"/>
              </w:rPr>
            </w:pPr>
            <w:r w:rsidRPr="00F02C29">
              <w:rPr>
                <w:sz w:val="20"/>
              </w:rPr>
              <w:t>[  ] Psykisk overbelastning, psykisk chok</w:t>
            </w:r>
          </w:p>
          <w:p w:rsidR="00243B55" w:rsidRPr="00F02C29" w:rsidRDefault="00243B55" w:rsidP="00243B55">
            <w:pPr>
              <w:rPr>
                <w:sz w:val="20"/>
              </w:rPr>
            </w:pPr>
            <w:r w:rsidRPr="00F02C29">
              <w:rPr>
                <w:sz w:val="20"/>
              </w:rPr>
              <w:t>[  ] Andet (hvad):</w:t>
            </w:r>
          </w:p>
        </w:tc>
      </w:tr>
      <w:tr w:rsidR="00243B55" w:rsidTr="0003147F">
        <w:trPr>
          <w:trHeight w:val="454"/>
        </w:trPr>
        <w:tc>
          <w:tcPr>
            <w:tcW w:w="2518" w:type="dxa"/>
            <w:vAlign w:val="center"/>
          </w:tcPr>
          <w:p w:rsidR="00243B55" w:rsidRDefault="00243B55" w:rsidP="00243B55">
            <w:pPr>
              <w:rPr>
                <w:sz w:val="20"/>
              </w:rPr>
            </w:pPr>
            <w:r>
              <w:rPr>
                <w:sz w:val="20"/>
              </w:rPr>
              <w:t xml:space="preserve">Skadetype </w:t>
            </w:r>
          </w:p>
          <w:p w:rsidR="00243B55" w:rsidRPr="00034640" w:rsidRDefault="00243B55" w:rsidP="00243B55">
            <w:pPr>
              <w:rPr>
                <w:sz w:val="20"/>
              </w:rPr>
            </w:pPr>
            <w:r>
              <w:rPr>
                <w:sz w:val="20"/>
              </w:rPr>
              <w:t>(form for skade)</w:t>
            </w:r>
          </w:p>
        </w:tc>
        <w:tc>
          <w:tcPr>
            <w:tcW w:w="5901" w:type="dxa"/>
            <w:vAlign w:val="center"/>
          </w:tcPr>
          <w:p w:rsidR="00243B55" w:rsidRPr="00F02C29" w:rsidRDefault="00243B55" w:rsidP="00243B55">
            <w:pPr>
              <w:rPr>
                <w:sz w:val="20"/>
              </w:rPr>
            </w:pPr>
            <w:r w:rsidRPr="00F02C29">
              <w:rPr>
                <w:sz w:val="20"/>
              </w:rPr>
              <w:t>[  ] Chok som følge af aggression og trusler fra mennesker</w:t>
            </w:r>
          </w:p>
          <w:p w:rsidR="00243B55" w:rsidRPr="00F02C29" w:rsidRDefault="00243B55" w:rsidP="00243B55">
            <w:pPr>
              <w:rPr>
                <w:sz w:val="20"/>
              </w:rPr>
            </w:pPr>
            <w:r w:rsidRPr="00F02C29">
              <w:rPr>
                <w:sz w:val="20"/>
              </w:rPr>
              <w:t>[  ] Andet (hvad):</w:t>
            </w:r>
          </w:p>
        </w:tc>
      </w:tr>
      <w:tr w:rsidR="00243B55" w:rsidTr="0003147F">
        <w:trPr>
          <w:trHeight w:val="454"/>
        </w:trPr>
        <w:tc>
          <w:tcPr>
            <w:tcW w:w="2518" w:type="dxa"/>
            <w:vAlign w:val="center"/>
          </w:tcPr>
          <w:p w:rsidR="00243B55" w:rsidRDefault="00243B55" w:rsidP="00203894">
            <w:pPr>
              <w:rPr>
                <w:sz w:val="20"/>
              </w:rPr>
            </w:pPr>
            <w:r>
              <w:rPr>
                <w:sz w:val="20"/>
              </w:rPr>
              <w:t>I hvilken situation skete hændelsen</w:t>
            </w:r>
            <w:r w:rsidR="000E5930">
              <w:rPr>
                <w:sz w:val="20"/>
              </w:rPr>
              <w:t xml:space="preserve"> (vigtigste årsag)</w:t>
            </w:r>
            <w:r>
              <w:rPr>
                <w:sz w:val="20"/>
              </w:rPr>
              <w:t>?</w:t>
            </w:r>
          </w:p>
        </w:tc>
        <w:tc>
          <w:tcPr>
            <w:tcW w:w="5901" w:type="dxa"/>
            <w:vAlign w:val="center"/>
          </w:tcPr>
          <w:p w:rsidR="00070E40" w:rsidRPr="007A4BC1" w:rsidRDefault="00070E40" w:rsidP="00070E40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>
              <w:rPr>
                <w:rFonts w:ascii="Times New Roman" w:hAnsi="Times New Roman"/>
                <w:sz w:val="20"/>
              </w:rPr>
              <w:t>Hjælp til daglige gøremål</w:t>
            </w:r>
          </w:p>
          <w:p w:rsidR="00070E40" w:rsidRPr="007A4BC1" w:rsidRDefault="00070E40" w:rsidP="00070E40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>
              <w:rPr>
                <w:rFonts w:ascii="Times New Roman" w:hAnsi="Times New Roman"/>
                <w:sz w:val="20"/>
              </w:rPr>
              <w:t>Trøst / forsøg på at berolige</w:t>
            </w:r>
          </w:p>
          <w:p w:rsidR="00070E40" w:rsidRPr="007A4BC1" w:rsidRDefault="00070E40" w:rsidP="00070E40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>
              <w:rPr>
                <w:rFonts w:ascii="Times New Roman" w:hAnsi="Times New Roman"/>
                <w:sz w:val="20"/>
              </w:rPr>
              <w:t>Konfliktløsning</w:t>
            </w:r>
          </w:p>
          <w:p w:rsidR="00070E40" w:rsidRPr="007A4BC1" w:rsidRDefault="00070E40" w:rsidP="00070E40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>
              <w:rPr>
                <w:rFonts w:ascii="Times New Roman" w:hAnsi="Times New Roman"/>
                <w:sz w:val="20"/>
              </w:rPr>
              <w:t>Afslag på ønske/krav</w:t>
            </w:r>
          </w:p>
          <w:p w:rsidR="00070E40" w:rsidRPr="007A4BC1" w:rsidRDefault="00070E40" w:rsidP="00070E40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>
              <w:rPr>
                <w:rFonts w:ascii="Times New Roman" w:hAnsi="Times New Roman"/>
                <w:sz w:val="20"/>
              </w:rPr>
              <w:t>Ukendt / ny situation</w:t>
            </w:r>
          </w:p>
          <w:p w:rsidR="00070E40" w:rsidRPr="007A4BC1" w:rsidRDefault="00070E40" w:rsidP="00070E40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>[  ] M</w:t>
            </w:r>
            <w:r>
              <w:rPr>
                <w:rFonts w:ascii="Times New Roman" w:hAnsi="Times New Roman"/>
                <w:sz w:val="20"/>
              </w:rPr>
              <w:t>isforstået kommunikation</w:t>
            </w:r>
          </w:p>
          <w:p w:rsidR="00070E40" w:rsidRPr="007A4BC1" w:rsidRDefault="00070E40" w:rsidP="00070E40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>
              <w:rPr>
                <w:rFonts w:ascii="Times New Roman" w:hAnsi="Times New Roman"/>
                <w:sz w:val="20"/>
              </w:rPr>
              <w:t>Forældre/pårørende/kollegaer</w:t>
            </w:r>
          </w:p>
          <w:p w:rsidR="00070E40" w:rsidRDefault="00070E40" w:rsidP="00203894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>
              <w:rPr>
                <w:rFonts w:ascii="Times New Roman" w:hAnsi="Times New Roman"/>
                <w:sz w:val="20"/>
              </w:rPr>
              <w:t>Hjælp/vejledning/omsorg</w:t>
            </w:r>
          </w:p>
          <w:p w:rsidR="00070E40" w:rsidRDefault="00070E40" w:rsidP="00203894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>[  ]</w:t>
            </w:r>
            <w:r>
              <w:rPr>
                <w:rFonts w:ascii="Times New Roman" w:hAnsi="Times New Roman"/>
                <w:sz w:val="20"/>
              </w:rPr>
              <w:t xml:space="preserve"> Ved fastholdelse</w:t>
            </w:r>
          </w:p>
          <w:p w:rsidR="00070E40" w:rsidRDefault="00070E40" w:rsidP="00203894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>[  ]</w:t>
            </w:r>
            <w:r>
              <w:rPr>
                <w:rFonts w:ascii="Times New Roman" w:hAnsi="Times New Roman"/>
                <w:sz w:val="20"/>
              </w:rPr>
              <w:t xml:space="preserve"> Arbejdets tilrettelæggelse</w:t>
            </w:r>
          </w:p>
          <w:p w:rsidR="00070E40" w:rsidRDefault="00070E40" w:rsidP="00203894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>[  ]</w:t>
            </w:r>
            <w:r>
              <w:rPr>
                <w:rFonts w:ascii="Times New Roman" w:hAnsi="Times New Roman"/>
                <w:sz w:val="20"/>
              </w:rPr>
              <w:t xml:space="preserve"> Der blev stillet</w:t>
            </w:r>
            <w:r w:rsidR="00EE19D3">
              <w:rPr>
                <w:rFonts w:ascii="Times New Roman" w:hAnsi="Times New Roman"/>
                <w:sz w:val="20"/>
              </w:rPr>
              <w:t xml:space="preserve"> krav</w:t>
            </w:r>
          </w:p>
          <w:p w:rsidR="00070E40" w:rsidRDefault="00070E40" w:rsidP="00203894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>[  ]</w:t>
            </w:r>
            <w:r w:rsidR="00EE19D3">
              <w:rPr>
                <w:rFonts w:ascii="Times New Roman" w:hAnsi="Times New Roman"/>
                <w:sz w:val="20"/>
              </w:rPr>
              <w:t xml:space="preserve"> I forbindelse med personlig pleje, medicinering o.l.</w:t>
            </w:r>
          </w:p>
          <w:p w:rsidR="00070E40" w:rsidRDefault="00070E40" w:rsidP="00203894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>[  ]</w:t>
            </w:r>
            <w:r w:rsidR="00EE19D3">
              <w:rPr>
                <w:rFonts w:ascii="Times New Roman" w:hAnsi="Times New Roman"/>
                <w:sz w:val="20"/>
              </w:rPr>
              <w:t xml:space="preserve"> Digital chikane</w:t>
            </w:r>
          </w:p>
          <w:p w:rsidR="00070E40" w:rsidRPr="00070E40" w:rsidRDefault="00070E40" w:rsidP="00203894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>[  ]</w:t>
            </w:r>
            <w:r w:rsidR="00EE19D3">
              <w:rPr>
                <w:rFonts w:ascii="Times New Roman" w:hAnsi="Times New Roman"/>
                <w:sz w:val="20"/>
              </w:rPr>
              <w:t xml:space="preserve"> Andet: (hvad):</w:t>
            </w:r>
          </w:p>
        </w:tc>
      </w:tr>
    </w:tbl>
    <w:p w:rsidR="003C13FF" w:rsidRDefault="003C13FF"/>
    <w:p w:rsidR="002E2838" w:rsidRDefault="002E2838"/>
    <w:p w:rsidR="002E2838" w:rsidRDefault="002E2838"/>
    <w:p w:rsidR="003C13FF" w:rsidRDefault="003C13F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18"/>
        <w:gridCol w:w="5901"/>
      </w:tblGrid>
      <w:tr w:rsidR="00891382" w:rsidTr="0003147F">
        <w:trPr>
          <w:trHeight w:val="454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034640" w:rsidRPr="00034640" w:rsidRDefault="00034640" w:rsidP="00203894">
            <w:pPr>
              <w:rPr>
                <w:b/>
                <w:sz w:val="20"/>
              </w:rPr>
            </w:pPr>
            <w:bookmarkStart w:id="0" w:name="_GoBack"/>
            <w:bookmarkEnd w:id="0"/>
            <w:r w:rsidRPr="00034640">
              <w:rPr>
                <w:b/>
                <w:sz w:val="20"/>
              </w:rPr>
              <w:t>Beskrivelse af</w:t>
            </w:r>
          </w:p>
          <w:p w:rsidR="00891382" w:rsidRDefault="000E5930" w:rsidP="00203894">
            <w:pPr>
              <w:rPr>
                <w:b/>
                <w:sz w:val="20"/>
              </w:rPr>
            </w:pPr>
            <w:r w:rsidRPr="00034640">
              <w:rPr>
                <w:b/>
                <w:sz w:val="20"/>
              </w:rPr>
              <w:t>H</w:t>
            </w:r>
            <w:r w:rsidR="00034640" w:rsidRPr="00034640">
              <w:rPr>
                <w:b/>
                <w:sz w:val="20"/>
              </w:rPr>
              <w:t>ændelsesforløbet</w:t>
            </w:r>
            <w:r>
              <w:rPr>
                <w:b/>
                <w:sz w:val="20"/>
              </w:rPr>
              <w:t xml:space="preserve"> (både før, under og efter)</w:t>
            </w:r>
          </w:p>
          <w:p w:rsidR="000E5930" w:rsidRPr="00034640" w:rsidRDefault="000E5930" w:rsidP="00203894">
            <w:pPr>
              <w:rPr>
                <w:b/>
                <w:sz w:val="20"/>
              </w:rPr>
            </w:pPr>
          </w:p>
          <w:p w:rsidR="00034640" w:rsidRDefault="00034640" w:rsidP="00203894">
            <w:pPr>
              <w:rPr>
                <w:sz w:val="20"/>
              </w:rPr>
            </w:pPr>
            <w:r>
              <w:rPr>
                <w:sz w:val="20"/>
              </w:rPr>
              <w:t>Hvad skete der?</w:t>
            </w:r>
          </w:p>
          <w:p w:rsidR="00034640" w:rsidRDefault="00034640" w:rsidP="00203894">
            <w:pPr>
              <w:rPr>
                <w:sz w:val="20"/>
              </w:rPr>
            </w:pPr>
            <w:r>
              <w:rPr>
                <w:sz w:val="20"/>
              </w:rPr>
              <w:t>Hvem var involveret?</w:t>
            </w:r>
          </w:p>
          <w:p w:rsidR="00034640" w:rsidRDefault="00034640" w:rsidP="00203894">
            <w:pPr>
              <w:rPr>
                <w:sz w:val="20"/>
              </w:rPr>
            </w:pPr>
            <w:r>
              <w:rPr>
                <w:sz w:val="20"/>
              </w:rPr>
              <w:t>Hvilken skade skete der?</w:t>
            </w:r>
          </w:p>
          <w:p w:rsidR="00034640" w:rsidRDefault="00034640" w:rsidP="00203894">
            <w:pPr>
              <w:rPr>
                <w:sz w:val="20"/>
              </w:rPr>
            </w:pPr>
            <w:r>
              <w:rPr>
                <w:sz w:val="20"/>
              </w:rPr>
              <w:t>Tilskadekomnes reaktion</w:t>
            </w:r>
          </w:p>
          <w:p w:rsidR="00034640" w:rsidRPr="00034640" w:rsidRDefault="00034640" w:rsidP="00203894">
            <w:pPr>
              <w:rPr>
                <w:sz w:val="20"/>
              </w:rPr>
            </w:pPr>
            <w:r>
              <w:rPr>
                <w:sz w:val="20"/>
              </w:rPr>
              <w:t>Forventet behandlingsbehov – evt. påbegyndt</w:t>
            </w:r>
          </w:p>
        </w:tc>
        <w:tc>
          <w:tcPr>
            <w:tcW w:w="5901" w:type="dxa"/>
            <w:tcBorders>
              <w:bottom w:val="single" w:sz="4" w:space="0" w:color="auto"/>
            </w:tcBorders>
            <w:vAlign w:val="center"/>
          </w:tcPr>
          <w:p w:rsidR="00891382" w:rsidRPr="00034640" w:rsidRDefault="00891382" w:rsidP="00203894">
            <w:pPr>
              <w:rPr>
                <w:sz w:val="20"/>
              </w:rPr>
            </w:pPr>
          </w:p>
        </w:tc>
      </w:tr>
      <w:tr w:rsidR="002E2838" w:rsidTr="0003147F">
        <w:trPr>
          <w:trHeight w:val="454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2E2838" w:rsidRPr="002E2838" w:rsidRDefault="002E2838" w:rsidP="00203894">
            <w:pPr>
              <w:rPr>
                <w:sz w:val="20"/>
              </w:rPr>
            </w:pPr>
            <w:r w:rsidRPr="002E2838">
              <w:rPr>
                <w:sz w:val="20"/>
              </w:rPr>
              <w:t>Hvor præcist skete hændelsen på lokationen?</w:t>
            </w:r>
          </w:p>
        </w:tc>
        <w:tc>
          <w:tcPr>
            <w:tcW w:w="5901" w:type="dxa"/>
            <w:tcBorders>
              <w:bottom w:val="single" w:sz="4" w:space="0" w:color="auto"/>
            </w:tcBorders>
            <w:vAlign w:val="center"/>
          </w:tcPr>
          <w:p w:rsidR="002E2838" w:rsidRPr="00034640" w:rsidRDefault="002E2838" w:rsidP="00203894">
            <w:pPr>
              <w:rPr>
                <w:sz w:val="20"/>
              </w:rPr>
            </w:pPr>
          </w:p>
        </w:tc>
      </w:tr>
      <w:tr w:rsidR="002E2838" w:rsidTr="0003147F">
        <w:trPr>
          <w:trHeight w:val="454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2E2838" w:rsidRPr="002E2838" w:rsidRDefault="002E2838" w:rsidP="00203894">
            <w:pPr>
              <w:rPr>
                <w:sz w:val="20"/>
              </w:rPr>
            </w:pPr>
            <w:r w:rsidRPr="002E2838">
              <w:rPr>
                <w:sz w:val="20"/>
              </w:rPr>
              <w:t>Hvem er skadevolder (patient, elev, initialer etc.)?</w:t>
            </w:r>
          </w:p>
        </w:tc>
        <w:tc>
          <w:tcPr>
            <w:tcW w:w="5901" w:type="dxa"/>
            <w:tcBorders>
              <w:bottom w:val="single" w:sz="4" w:space="0" w:color="auto"/>
            </w:tcBorders>
            <w:vAlign w:val="center"/>
          </w:tcPr>
          <w:p w:rsidR="002E2838" w:rsidRPr="00034640" w:rsidRDefault="002E2838" w:rsidP="00203894">
            <w:pPr>
              <w:rPr>
                <w:sz w:val="20"/>
              </w:rPr>
            </w:pPr>
          </w:p>
        </w:tc>
      </w:tr>
      <w:tr w:rsidR="002E2838" w:rsidTr="0003147F">
        <w:trPr>
          <w:trHeight w:val="454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2E2838" w:rsidRDefault="002E2838" w:rsidP="00203894">
            <w:pPr>
              <w:rPr>
                <w:sz w:val="20"/>
              </w:rPr>
            </w:pPr>
            <w:r w:rsidRPr="002E2838">
              <w:rPr>
                <w:sz w:val="20"/>
              </w:rPr>
              <w:t>Hvordan var din umiddelbare reaktion på hændelsen?</w:t>
            </w:r>
          </w:p>
          <w:p w:rsidR="002E2838" w:rsidRDefault="002E2838" w:rsidP="00203894">
            <w:pPr>
              <w:rPr>
                <w:sz w:val="20"/>
              </w:rPr>
            </w:pPr>
          </w:p>
          <w:p w:rsidR="002E2838" w:rsidRPr="002E2838" w:rsidRDefault="002E2838" w:rsidP="00203894">
            <w:pPr>
              <w:rPr>
                <w:sz w:val="20"/>
              </w:rPr>
            </w:pPr>
            <w:r w:rsidRPr="002E2838">
              <w:rPr>
                <w:sz w:val="20"/>
              </w:rPr>
              <w:t>(1 = Næsten ikke påvirket / 10 = meget stærk chokeret (kan ikke gennemføre arbejdsdagen))</w:t>
            </w:r>
          </w:p>
        </w:tc>
        <w:tc>
          <w:tcPr>
            <w:tcW w:w="5901" w:type="dxa"/>
            <w:tcBorders>
              <w:bottom w:val="single" w:sz="4" w:space="0" w:color="auto"/>
            </w:tcBorders>
            <w:vAlign w:val="center"/>
          </w:tcPr>
          <w:p w:rsidR="002E2838" w:rsidRPr="007A4BC1" w:rsidRDefault="002E2838" w:rsidP="002E2838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>
              <w:rPr>
                <w:rFonts w:ascii="Times New Roman" w:hAnsi="Times New Roman"/>
                <w:sz w:val="20"/>
              </w:rPr>
              <w:t>1</w:t>
            </w:r>
          </w:p>
          <w:p w:rsidR="002E2838" w:rsidRPr="007A4BC1" w:rsidRDefault="002E2838" w:rsidP="002E2838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 w:rsidR="000E5930">
              <w:rPr>
                <w:rFonts w:ascii="Times New Roman" w:hAnsi="Times New Roman"/>
                <w:sz w:val="20"/>
              </w:rPr>
              <w:t>2</w:t>
            </w:r>
          </w:p>
          <w:p w:rsidR="002E2838" w:rsidRPr="007A4BC1" w:rsidRDefault="002E2838" w:rsidP="002E2838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 w:rsidR="000E5930">
              <w:rPr>
                <w:rFonts w:ascii="Times New Roman" w:hAnsi="Times New Roman"/>
                <w:sz w:val="20"/>
              </w:rPr>
              <w:t>3</w:t>
            </w:r>
          </w:p>
          <w:p w:rsidR="002E2838" w:rsidRPr="007A4BC1" w:rsidRDefault="002E2838" w:rsidP="002E2838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 w:rsidR="000E5930">
              <w:rPr>
                <w:rFonts w:ascii="Times New Roman" w:hAnsi="Times New Roman"/>
                <w:sz w:val="20"/>
              </w:rPr>
              <w:t>4</w:t>
            </w:r>
          </w:p>
          <w:p w:rsidR="002E2838" w:rsidRPr="007A4BC1" w:rsidRDefault="002E2838" w:rsidP="002E2838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 w:rsidR="000E5930">
              <w:rPr>
                <w:rFonts w:ascii="Times New Roman" w:hAnsi="Times New Roman"/>
                <w:sz w:val="20"/>
              </w:rPr>
              <w:t>5</w:t>
            </w:r>
          </w:p>
          <w:p w:rsidR="002E2838" w:rsidRPr="007A4BC1" w:rsidRDefault="002E2838" w:rsidP="002E2838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 w:rsidR="000E5930">
              <w:rPr>
                <w:rFonts w:ascii="Times New Roman" w:hAnsi="Times New Roman"/>
                <w:sz w:val="20"/>
              </w:rPr>
              <w:t>6</w:t>
            </w:r>
          </w:p>
          <w:p w:rsidR="002E2838" w:rsidRPr="007A4BC1" w:rsidRDefault="002E2838" w:rsidP="002E2838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 w:rsidR="000E5930">
              <w:rPr>
                <w:rFonts w:ascii="Times New Roman" w:hAnsi="Times New Roman"/>
                <w:sz w:val="20"/>
              </w:rPr>
              <w:t>7</w:t>
            </w:r>
          </w:p>
          <w:p w:rsidR="002E2838" w:rsidRDefault="002E2838" w:rsidP="002E2838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 w:rsidR="000E5930">
              <w:rPr>
                <w:rFonts w:ascii="Times New Roman" w:hAnsi="Times New Roman"/>
                <w:sz w:val="20"/>
              </w:rPr>
              <w:t>8</w:t>
            </w:r>
          </w:p>
          <w:p w:rsidR="002E2838" w:rsidRDefault="002E2838" w:rsidP="002E2838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>[  ]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0E5930">
              <w:rPr>
                <w:rFonts w:ascii="Times New Roman" w:hAnsi="Times New Roman"/>
                <w:sz w:val="20"/>
              </w:rPr>
              <w:t>9</w:t>
            </w:r>
          </w:p>
          <w:p w:rsidR="002E2838" w:rsidRPr="00034640" w:rsidRDefault="002E2838" w:rsidP="000E5930">
            <w:pPr>
              <w:rPr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>[  ]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0E5930">
              <w:rPr>
                <w:rFonts w:ascii="Times New Roman" w:hAnsi="Times New Roman"/>
                <w:sz w:val="20"/>
              </w:rPr>
              <w:t>10</w:t>
            </w:r>
          </w:p>
        </w:tc>
      </w:tr>
      <w:tr w:rsidR="00FC14C7" w:rsidTr="00FC14C7">
        <w:trPr>
          <w:trHeight w:val="454"/>
        </w:trPr>
        <w:tc>
          <w:tcPr>
            <w:tcW w:w="8419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FC14C7" w:rsidRDefault="000E5930" w:rsidP="0044179A">
            <w:pPr>
              <w:rPr>
                <w:sz w:val="20"/>
              </w:rPr>
            </w:pPr>
            <w:r>
              <w:rPr>
                <w:b/>
                <w:sz w:val="20"/>
              </w:rPr>
              <w:t>Handlingens karakter og forhold</w:t>
            </w:r>
          </w:p>
        </w:tc>
      </w:tr>
      <w:tr w:rsidR="00E71818" w:rsidTr="0003147F">
        <w:trPr>
          <w:trHeight w:val="454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E71818" w:rsidRPr="002E2838" w:rsidRDefault="00E71818" w:rsidP="00E71818">
            <w:pPr>
              <w:rPr>
                <w:sz w:val="20"/>
              </w:rPr>
            </w:pPr>
            <w:r>
              <w:rPr>
                <w:sz w:val="20"/>
              </w:rPr>
              <w:t>Handlingens karakter (sæt kryds – evt. flere)</w:t>
            </w:r>
          </w:p>
        </w:tc>
        <w:tc>
          <w:tcPr>
            <w:tcW w:w="5901" w:type="dxa"/>
            <w:tcBorders>
              <w:bottom w:val="single" w:sz="4" w:space="0" w:color="auto"/>
            </w:tcBorders>
            <w:vAlign w:val="center"/>
          </w:tcPr>
          <w:p w:rsidR="00E71818" w:rsidRPr="007A4BC1" w:rsidRDefault="00E71818" w:rsidP="00E71818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>
              <w:rPr>
                <w:rFonts w:ascii="Times New Roman" w:hAnsi="Times New Roman"/>
                <w:sz w:val="20"/>
              </w:rPr>
              <w:t>Verbale trusler (f.eks. truende adfærd, trusler mod medarbejderens familie)</w:t>
            </w:r>
          </w:p>
          <w:p w:rsidR="00E71818" w:rsidRPr="007A4BC1" w:rsidRDefault="00E71818" w:rsidP="00E71818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>
              <w:rPr>
                <w:rFonts w:ascii="Times New Roman" w:hAnsi="Times New Roman"/>
                <w:sz w:val="20"/>
              </w:rPr>
              <w:t>Trusler mod krop eller genstande</w:t>
            </w:r>
          </w:p>
          <w:p w:rsidR="00E71818" w:rsidRPr="007A4BC1" w:rsidRDefault="00E71818" w:rsidP="00E71818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>
              <w:rPr>
                <w:rFonts w:ascii="Times New Roman" w:hAnsi="Times New Roman"/>
                <w:sz w:val="20"/>
              </w:rPr>
              <w:t>Vold mod krop (nap, bid, spyt, slag, fastholdelse)</w:t>
            </w:r>
          </w:p>
          <w:p w:rsidR="00E71818" w:rsidRPr="007A4BC1" w:rsidRDefault="00E71818" w:rsidP="00E71818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>
              <w:rPr>
                <w:rFonts w:ascii="Times New Roman" w:hAnsi="Times New Roman"/>
                <w:sz w:val="20"/>
              </w:rPr>
              <w:t>Fysisk vold med genstand</w:t>
            </w:r>
          </w:p>
          <w:p w:rsidR="00E71818" w:rsidRPr="007A4BC1" w:rsidRDefault="00E71818" w:rsidP="00E71818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>
              <w:rPr>
                <w:rFonts w:ascii="Times New Roman" w:hAnsi="Times New Roman"/>
                <w:sz w:val="20"/>
              </w:rPr>
              <w:t>Krænkende tiltaleform</w:t>
            </w:r>
          </w:p>
          <w:p w:rsidR="00E71818" w:rsidRPr="007A4BC1" w:rsidRDefault="00E71818" w:rsidP="00E71818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>
              <w:rPr>
                <w:rFonts w:ascii="Times New Roman" w:hAnsi="Times New Roman"/>
                <w:sz w:val="20"/>
              </w:rPr>
              <w:t>Nedværdigende omtale af job, arbejdsindsats eller kompetence</w:t>
            </w:r>
          </w:p>
          <w:p w:rsidR="00E71818" w:rsidRPr="007A4BC1" w:rsidRDefault="00E71818" w:rsidP="00E71818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>
              <w:rPr>
                <w:rFonts w:ascii="Times New Roman" w:hAnsi="Times New Roman"/>
                <w:sz w:val="20"/>
              </w:rPr>
              <w:t>Seksuel chikane (verbale seksuelle ytringer, uønsket berøring o.l.)</w:t>
            </w:r>
          </w:p>
          <w:p w:rsidR="00E71818" w:rsidRDefault="00E71818" w:rsidP="00E71818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 w:rsidR="008C1DD3">
              <w:rPr>
                <w:rFonts w:ascii="Times New Roman" w:hAnsi="Times New Roman"/>
                <w:sz w:val="20"/>
              </w:rPr>
              <w:t>Voldsomme ulykker – herunder trafikulykker og brand</w:t>
            </w:r>
          </w:p>
          <w:p w:rsidR="00E71818" w:rsidRDefault="00E71818" w:rsidP="00E71818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>[  ]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8C1DD3">
              <w:rPr>
                <w:rFonts w:ascii="Times New Roman" w:hAnsi="Times New Roman"/>
                <w:sz w:val="20"/>
              </w:rPr>
              <w:t>Dødsfald</w:t>
            </w:r>
          </w:p>
          <w:p w:rsidR="00E71818" w:rsidRDefault="00E71818" w:rsidP="00E71818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>[  ]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8C1DD3">
              <w:rPr>
                <w:rFonts w:ascii="Times New Roman" w:hAnsi="Times New Roman"/>
                <w:sz w:val="20"/>
              </w:rPr>
              <w:t>Forsvunden borger/barn</w:t>
            </w:r>
          </w:p>
          <w:p w:rsidR="008C1DD3" w:rsidRPr="00034640" w:rsidRDefault="008C1DD3" w:rsidP="00E71818">
            <w:pPr>
              <w:rPr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>[  ]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Andet (hvad):</w:t>
            </w:r>
          </w:p>
        </w:tc>
      </w:tr>
      <w:tr w:rsidR="008C1DD3" w:rsidTr="0003147F">
        <w:trPr>
          <w:trHeight w:val="454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8C1DD3" w:rsidRDefault="008C1DD3" w:rsidP="00E71818">
            <w:pPr>
              <w:rPr>
                <w:sz w:val="20"/>
              </w:rPr>
            </w:pPr>
            <w:r w:rsidRPr="008C1DD3">
              <w:rPr>
                <w:sz w:val="20"/>
              </w:rPr>
              <w:t>Var du alene, da det skete?</w:t>
            </w:r>
          </w:p>
        </w:tc>
        <w:tc>
          <w:tcPr>
            <w:tcW w:w="5901" w:type="dxa"/>
            <w:tcBorders>
              <w:bottom w:val="single" w:sz="4" w:space="0" w:color="auto"/>
            </w:tcBorders>
            <w:vAlign w:val="center"/>
          </w:tcPr>
          <w:p w:rsidR="008C1DD3" w:rsidRPr="00F02C29" w:rsidRDefault="008C1DD3" w:rsidP="008C1DD3">
            <w:pPr>
              <w:rPr>
                <w:sz w:val="20"/>
              </w:rPr>
            </w:pPr>
            <w:r w:rsidRPr="00F02C29">
              <w:rPr>
                <w:sz w:val="20"/>
              </w:rPr>
              <w:t xml:space="preserve">[  ] </w:t>
            </w:r>
            <w:r>
              <w:rPr>
                <w:sz w:val="20"/>
              </w:rPr>
              <w:t>Ja</w:t>
            </w:r>
          </w:p>
          <w:p w:rsidR="008C1DD3" w:rsidRDefault="008C1DD3" w:rsidP="008C1DD3">
            <w:pPr>
              <w:rPr>
                <w:sz w:val="20"/>
              </w:rPr>
            </w:pPr>
            <w:r w:rsidRPr="00F02C29">
              <w:rPr>
                <w:sz w:val="20"/>
              </w:rPr>
              <w:t xml:space="preserve">[  ] </w:t>
            </w:r>
            <w:r>
              <w:rPr>
                <w:sz w:val="20"/>
              </w:rPr>
              <w:t>Nej</w:t>
            </w:r>
          </w:p>
          <w:p w:rsidR="008C1DD3" w:rsidRPr="008C1DD3" w:rsidRDefault="008C1DD3" w:rsidP="008C1DD3">
            <w:pPr>
              <w:rPr>
                <w:sz w:val="20"/>
              </w:rPr>
            </w:pPr>
            <w:r w:rsidRPr="008C1DD3">
              <w:rPr>
                <w:sz w:val="20"/>
              </w:rPr>
              <w:t>Hvis ja, navn på vidne:</w:t>
            </w:r>
          </w:p>
        </w:tc>
      </w:tr>
      <w:tr w:rsidR="008C1DD3" w:rsidTr="0003147F">
        <w:trPr>
          <w:trHeight w:val="454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8C1DD3" w:rsidRDefault="008C1DD3" w:rsidP="00E71818">
            <w:pPr>
              <w:rPr>
                <w:sz w:val="20"/>
              </w:rPr>
            </w:pPr>
            <w:r w:rsidRPr="008C1DD3">
              <w:rPr>
                <w:sz w:val="20"/>
              </w:rPr>
              <w:t>Kendte du beboeren / borgeren?</w:t>
            </w:r>
          </w:p>
        </w:tc>
        <w:tc>
          <w:tcPr>
            <w:tcW w:w="5901" w:type="dxa"/>
            <w:tcBorders>
              <w:bottom w:val="single" w:sz="4" w:space="0" w:color="auto"/>
            </w:tcBorders>
            <w:vAlign w:val="center"/>
          </w:tcPr>
          <w:p w:rsidR="002C0A26" w:rsidRPr="00F02C29" w:rsidRDefault="002C0A26" w:rsidP="002C0A26">
            <w:pPr>
              <w:rPr>
                <w:sz w:val="20"/>
              </w:rPr>
            </w:pPr>
            <w:r w:rsidRPr="00F02C29">
              <w:rPr>
                <w:sz w:val="20"/>
              </w:rPr>
              <w:t xml:space="preserve">[  ] </w:t>
            </w:r>
            <w:r>
              <w:rPr>
                <w:sz w:val="20"/>
              </w:rPr>
              <w:t>Ja</w:t>
            </w:r>
          </w:p>
          <w:p w:rsidR="002C0A26" w:rsidRDefault="002C0A26" w:rsidP="002C0A26">
            <w:pPr>
              <w:rPr>
                <w:sz w:val="20"/>
              </w:rPr>
            </w:pPr>
            <w:r w:rsidRPr="00F02C29">
              <w:rPr>
                <w:sz w:val="20"/>
              </w:rPr>
              <w:t xml:space="preserve">[  ] </w:t>
            </w:r>
            <w:r>
              <w:rPr>
                <w:sz w:val="20"/>
              </w:rPr>
              <w:t>Nej</w:t>
            </w:r>
          </w:p>
          <w:p w:rsidR="008C1DD3" w:rsidRPr="007A4BC1" w:rsidRDefault="002C0A26" w:rsidP="002C0A26">
            <w:pPr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Evt. kommentar</w:t>
            </w:r>
            <w:r w:rsidRPr="008C1DD3">
              <w:rPr>
                <w:sz w:val="20"/>
              </w:rPr>
              <w:t>:</w:t>
            </w:r>
          </w:p>
        </w:tc>
      </w:tr>
      <w:tr w:rsidR="002C0A26" w:rsidTr="0003147F">
        <w:trPr>
          <w:trHeight w:val="454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2C0A26" w:rsidRDefault="002C0A26" w:rsidP="002C0A26">
            <w:pPr>
              <w:rPr>
                <w:sz w:val="20"/>
              </w:rPr>
            </w:pPr>
            <w:r w:rsidRPr="008C1DD3">
              <w:rPr>
                <w:sz w:val="20"/>
              </w:rPr>
              <w:t>Var der mulighed for at tilkalde en kollega?</w:t>
            </w:r>
          </w:p>
        </w:tc>
        <w:tc>
          <w:tcPr>
            <w:tcW w:w="5901" w:type="dxa"/>
            <w:tcBorders>
              <w:bottom w:val="single" w:sz="4" w:space="0" w:color="auto"/>
            </w:tcBorders>
            <w:vAlign w:val="center"/>
          </w:tcPr>
          <w:p w:rsidR="002C0A26" w:rsidRPr="00F02C29" w:rsidRDefault="002C0A26" w:rsidP="002C0A26">
            <w:pPr>
              <w:rPr>
                <w:sz w:val="20"/>
              </w:rPr>
            </w:pPr>
            <w:r w:rsidRPr="00F02C29">
              <w:rPr>
                <w:sz w:val="20"/>
              </w:rPr>
              <w:t xml:space="preserve">[  ] </w:t>
            </w:r>
            <w:r>
              <w:rPr>
                <w:sz w:val="20"/>
              </w:rPr>
              <w:t>Ja</w:t>
            </w:r>
          </w:p>
          <w:p w:rsidR="002C0A26" w:rsidRDefault="002C0A26" w:rsidP="002C0A26">
            <w:pPr>
              <w:rPr>
                <w:sz w:val="20"/>
              </w:rPr>
            </w:pPr>
            <w:r w:rsidRPr="00F02C29">
              <w:rPr>
                <w:sz w:val="20"/>
              </w:rPr>
              <w:t xml:space="preserve">[  ] </w:t>
            </w:r>
            <w:r>
              <w:rPr>
                <w:sz w:val="20"/>
              </w:rPr>
              <w:t>Nej</w:t>
            </w:r>
          </w:p>
          <w:p w:rsidR="002C0A26" w:rsidRPr="007A4BC1" w:rsidRDefault="002C0A26" w:rsidP="002C0A26">
            <w:pPr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Evt. kommentar</w:t>
            </w:r>
            <w:r w:rsidRPr="008C1DD3">
              <w:rPr>
                <w:sz w:val="20"/>
              </w:rPr>
              <w:t>:</w:t>
            </w:r>
          </w:p>
        </w:tc>
      </w:tr>
      <w:tr w:rsidR="002C0A26" w:rsidTr="0003147F">
        <w:trPr>
          <w:trHeight w:val="454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2C0A26" w:rsidRDefault="002C0A26" w:rsidP="002C0A26">
            <w:pPr>
              <w:rPr>
                <w:sz w:val="20"/>
              </w:rPr>
            </w:pPr>
            <w:r w:rsidRPr="008C1DD3">
              <w:rPr>
                <w:sz w:val="20"/>
              </w:rPr>
              <w:t>Var der flugtmulighed?</w:t>
            </w:r>
          </w:p>
        </w:tc>
        <w:tc>
          <w:tcPr>
            <w:tcW w:w="5901" w:type="dxa"/>
            <w:tcBorders>
              <w:bottom w:val="single" w:sz="4" w:space="0" w:color="auto"/>
            </w:tcBorders>
            <w:vAlign w:val="center"/>
          </w:tcPr>
          <w:p w:rsidR="002C0A26" w:rsidRPr="00F02C29" w:rsidRDefault="002C0A26" w:rsidP="002C0A26">
            <w:pPr>
              <w:rPr>
                <w:sz w:val="20"/>
              </w:rPr>
            </w:pPr>
            <w:r w:rsidRPr="00F02C29">
              <w:rPr>
                <w:sz w:val="20"/>
              </w:rPr>
              <w:t xml:space="preserve">[  ] </w:t>
            </w:r>
            <w:r>
              <w:rPr>
                <w:sz w:val="20"/>
              </w:rPr>
              <w:t>Ja</w:t>
            </w:r>
          </w:p>
          <w:p w:rsidR="002C0A26" w:rsidRDefault="002C0A26" w:rsidP="002C0A26">
            <w:pPr>
              <w:rPr>
                <w:sz w:val="20"/>
              </w:rPr>
            </w:pPr>
            <w:r w:rsidRPr="00F02C29">
              <w:rPr>
                <w:sz w:val="20"/>
              </w:rPr>
              <w:t xml:space="preserve">[  ] </w:t>
            </w:r>
            <w:r>
              <w:rPr>
                <w:sz w:val="20"/>
              </w:rPr>
              <w:t>Nej</w:t>
            </w:r>
          </w:p>
          <w:p w:rsidR="002C0A26" w:rsidRPr="007A4BC1" w:rsidRDefault="002C0A26" w:rsidP="002C0A26">
            <w:pPr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Evt. kommentar</w:t>
            </w:r>
            <w:r w:rsidRPr="008C1DD3">
              <w:rPr>
                <w:sz w:val="20"/>
              </w:rPr>
              <w:t>:</w:t>
            </w:r>
          </w:p>
        </w:tc>
      </w:tr>
    </w:tbl>
    <w:p w:rsidR="00C82A66" w:rsidRDefault="00C82A66"/>
    <w:p w:rsidR="00C82A66" w:rsidRDefault="00C82A6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18"/>
        <w:gridCol w:w="5901"/>
      </w:tblGrid>
      <w:tr w:rsidR="002C0A26" w:rsidTr="001B5C74">
        <w:trPr>
          <w:trHeight w:val="454"/>
        </w:trPr>
        <w:tc>
          <w:tcPr>
            <w:tcW w:w="8419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2C0A26" w:rsidRPr="002C0A26" w:rsidRDefault="002C0A26" w:rsidP="001B5C74">
            <w:pPr>
              <w:rPr>
                <w:b/>
                <w:sz w:val="20"/>
              </w:rPr>
            </w:pPr>
            <w:r w:rsidRPr="002C0A26">
              <w:rPr>
                <w:b/>
                <w:sz w:val="20"/>
              </w:rPr>
              <w:t>Efter hændelsen</w:t>
            </w:r>
          </w:p>
        </w:tc>
      </w:tr>
      <w:tr w:rsidR="002C0A26" w:rsidRPr="00034640" w:rsidTr="001B5C74">
        <w:trPr>
          <w:trHeight w:val="454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2C0A26" w:rsidRPr="002E2838" w:rsidRDefault="00365042" w:rsidP="001B5C74">
            <w:pPr>
              <w:rPr>
                <w:sz w:val="20"/>
              </w:rPr>
            </w:pPr>
            <w:r w:rsidRPr="00365042">
              <w:rPr>
                <w:sz w:val="20"/>
              </w:rPr>
              <w:t>Hvilke følelser oplevede du efter hændelsen? (sæt gerne flere krydser)</w:t>
            </w:r>
          </w:p>
        </w:tc>
        <w:tc>
          <w:tcPr>
            <w:tcW w:w="5901" w:type="dxa"/>
            <w:tcBorders>
              <w:bottom w:val="single" w:sz="4" w:space="0" w:color="auto"/>
            </w:tcBorders>
            <w:vAlign w:val="center"/>
          </w:tcPr>
          <w:p w:rsidR="002C0A26" w:rsidRPr="007A4BC1" w:rsidRDefault="002C0A26" w:rsidP="001B5C74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 w:rsidR="00365042">
              <w:rPr>
                <w:rFonts w:ascii="Times New Roman" w:hAnsi="Times New Roman"/>
                <w:sz w:val="20"/>
              </w:rPr>
              <w:t>Angst</w:t>
            </w:r>
          </w:p>
          <w:p w:rsidR="002C0A26" w:rsidRPr="007A4BC1" w:rsidRDefault="002C0A26" w:rsidP="001B5C74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 w:rsidR="00365042">
              <w:rPr>
                <w:rFonts w:ascii="Times New Roman" w:hAnsi="Times New Roman"/>
                <w:sz w:val="20"/>
              </w:rPr>
              <w:t>Utryg</w:t>
            </w:r>
          </w:p>
          <w:p w:rsidR="002C0A26" w:rsidRPr="007A4BC1" w:rsidRDefault="002C0A26" w:rsidP="001B5C74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 w:rsidR="00365042">
              <w:rPr>
                <w:rFonts w:ascii="Times New Roman" w:hAnsi="Times New Roman"/>
                <w:sz w:val="20"/>
              </w:rPr>
              <w:t>Magtesløs</w:t>
            </w:r>
          </w:p>
          <w:p w:rsidR="002C0A26" w:rsidRPr="007A4BC1" w:rsidRDefault="002C0A26" w:rsidP="001B5C74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 w:rsidR="00365042">
              <w:rPr>
                <w:rFonts w:ascii="Times New Roman" w:hAnsi="Times New Roman"/>
                <w:sz w:val="20"/>
              </w:rPr>
              <w:t>Ked af det</w:t>
            </w:r>
          </w:p>
          <w:p w:rsidR="002C0A26" w:rsidRPr="007A4BC1" w:rsidRDefault="002C0A26" w:rsidP="001B5C74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 w:rsidR="00365042">
              <w:rPr>
                <w:rFonts w:ascii="Times New Roman" w:hAnsi="Times New Roman"/>
                <w:sz w:val="20"/>
              </w:rPr>
              <w:t>Vred</w:t>
            </w:r>
          </w:p>
          <w:p w:rsidR="002C0A26" w:rsidRPr="007A4BC1" w:rsidRDefault="002C0A26" w:rsidP="001B5C74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 w:rsidR="00365042">
              <w:rPr>
                <w:rFonts w:ascii="Times New Roman" w:hAnsi="Times New Roman"/>
                <w:sz w:val="20"/>
              </w:rPr>
              <w:t>Irriteret</w:t>
            </w:r>
          </w:p>
          <w:p w:rsidR="002C0A26" w:rsidRPr="007A4BC1" w:rsidRDefault="002C0A26" w:rsidP="001B5C74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 w:rsidR="00365042">
              <w:rPr>
                <w:rFonts w:ascii="Times New Roman" w:hAnsi="Times New Roman"/>
                <w:sz w:val="20"/>
              </w:rPr>
              <w:t>Anspændt</w:t>
            </w:r>
          </w:p>
          <w:p w:rsidR="002C0A26" w:rsidRDefault="002C0A26" w:rsidP="001B5C74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 w:rsidR="00365042">
              <w:rPr>
                <w:rFonts w:ascii="Times New Roman" w:hAnsi="Times New Roman"/>
                <w:sz w:val="20"/>
              </w:rPr>
              <w:t>Træt</w:t>
            </w:r>
          </w:p>
          <w:p w:rsidR="002C0A26" w:rsidRDefault="002C0A26" w:rsidP="001B5C74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>[  ]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365042">
              <w:rPr>
                <w:rFonts w:ascii="Times New Roman" w:hAnsi="Times New Roman"/>
                <w:sz w:val="20"/>
              </w:rPr>
              <w:t>Ligeglad</w:t>
            </w:r>
          </w:p>
          <w:p w:rsidR="002C0A26" w:rsidRPr="00034640" w:rsidRDefault="002C0A26" w:rsidP="001B5C74">
            <w:pPr>
              <w:rPr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>[  ]</w:t>
            </w:r>
            <w:r>
              <w:rPr>
                <w:rFonts w:ascii="Times New Roman" w:hAnsi="Times New Roman"/>
                <w:sz w:val="20"/>
              </w:rPr>
              <w:t xml:space="preserve"> Andet (hvad):</w:t>
            </w:r>
          </w:p>
        </w:tc>
      </w:tr>
      <w:tr w:rsidR="002C0A26" w:rsidRPr="008C1DD3" w:rsidTr="001B5C74">
        <w:trPr>
          <w:trHeight w:val="454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2C0A26" w:rsidRDefault="00365042" w:rsidP="001B5C74">
            <w:pPr>
              <w:rPr>
                <w:sz w:val="20"/>
              </w:rPr>
            </w:pPr>
            <w:r w:rsidRPr="00365042">
              <w:rPr>
                <w:sz w:val="20"/>
              </w:rPr>
              <w:t>Handlinger umiddelbart efter hændelsen</w:t>
            </w:r>
          </w:p>
        </w:tc>
        <w:tc>
          <w:tcPr>
            <w:tcW w:w="5901" w:type="dxa"/>
            <w:tcBorders>
              <w:bottom w:val="single" w:sz="4" w:space="0" w:color="auto"/>
            </w:tcBorders>
            <w:vAlign w:val="center"/>
          </w:tcPr>
          <w:p w:rsidR="00365042" w:rsidRPr="007A4BC1" w:rsidRDefault="00365042" w:rsidP="00365042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>
              <w:rPr>
                <w:rFonts w:ascii="Times New Roman" w:hAnsi="Times New Roman"/>
                <w:sz w:val="20"/>
              </w:rPr>
              <w:t>Gik hjem</w:t>
            </w:r>
          </w:p>
          <w:p w:rsidR="00365042" w:rsidRPr="007A4BC1" w:rsidRDefault="00365042" w:rsidP="00365042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>
              <w:rPr>
                <w:rFonts w:ascii="Times New Roman" w:hAnsi="Times New Roman"/>
                <w:sz w:val="20"/>
              </w:rPr>
              <w:t>Følte behov for at gå hjem, men kunne ikke</w:t>
            </w:r>
          </w:p>
          <w:p w:rsidR="00365042" w:rsidRPr="007A4BC1" w:rsidRDefault="00365042" w:rsidP="00365042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>
              <w:rPr>
                <w:rFonts w:ascii="Times New Roman" w:hAnsi="Times New Roman"/>
                <w:sz w:val="20"/>
              </w:rPr>
              <w:t>Fik talt episoden igennem med en fra arbejdspladsen</w:t>
            </w:r>
          </w:p>
          <w:p w:rsidR="002C0A26" w:rsidRPr="00365042" w:rsidRDefault="00365042" w:rsidP="001B5C74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>
              <w:rPr>
                <w:rFonts w:ascii="Times New Roman" w:hAnsi="Times New Roman"/>
                <w:sz w:val="20"/>
              </w:rPr>
              <w:t>Fortsatte arbejdet</w:t>
            </w:r>
          </w:p>
        </w:tc>
      </w:tr>
      <w:tr w:rsidR="002C0A26" w:rsidRPr="007A4BC1" w:rsidTr="001B5C74">
        <w:trPr>
          <w:trHeight w:val="454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2C0A26" w:rsidRDefault="00E36BD1" w:rsidP="001B5C74">
            <w:pPr>
              <w:rPr>
                <w:sz w:val="20"/>
              </w:rPr>
            </w:pPr>
            <w:r w:rsidRPr="00E36BD1">
              <w:rPr>
                <w:sz w:val="20"/>
              </w:rPr>
              <w:t>Hvad er gjort efterfølgende?</w:t>
            </w:r>
          </w:p>
        </w:tc>
        <w:tc>
          <w:tcPr>
            <w:tcW w:w="5901" w:type="dxa"/>
            <w:tcBorders>
              <w:bottom w:val="single" w:sz="4" w:space="0" w:color="auto"/>
            </w:tcBorders>
            <w:vAlign w:val="center"/>
          </w:tcPr>
          <w:p w:rsidR="00E36BD1" w:rsidRPr="007A4BC1" w:rsidRDefault="00E36BD1" w:rsidP="00E36BD1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 w:rsidRPr="00E36BD1">
              <w:rPr>
                <w:rFonts w:ascii="Times New Roman" w:hAnsi="Times New Roman"/>
                <w:sz w:val="20"/>
              </w:rPr>
              <w:t>Psykologisk krisehjælp</w:t>
            </w:r>
          </w:p>
          <w:p w:rsidR="00E36BD1" w:rsidRPr="007A4BC1" w:rsidRDefault="00E36BD1" w:rsidP="00E36BD1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 w:rsidRPr="00E36BD1">
              <w:rPr>
                <w:rFonts w:ascii="Times New Roman" w:hAnsi="Times New Roman"/>
                <w:sz w:val="20"/>
              </w:rPr>
              <w:t>Samtale med leder</w:t>
            </w:r>
          </w:p>
          <w:p w:rsidR="00E36BD1" w:rsidRPr="007A4BC1" w:rsidRDefault="00E36BD1" w:rsidP="00E36BD1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 w:rsidRPr="00E36BD1">
              <w:rPr>
                <w:rFonts w:ascii="Times New Roman" w:hAnsi="Times New Roman"/>
                <w:sz w:val="20"/>
              </w:rPr>
              <w:t>Samtale med AMR (eller udpeget kollega)</w:t>
            </w:r>
          </w:p>
          <w:p w:rsidR="00E36BD1" w:rsidRPr="007A4BC1" w:rsidRDefault="00E36BD1" w:rsidP="00E36BD1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 w:rsidRPr="00E36BD1">
              <w:rPr>
                <w:rFonts w:ascii="Times New Roman" w:hAnsi="Times New Roman"/>
                <w:sz w:val="20"/>
              </w:rPr>
              <w:t>Lægehjælp el. skadestue</w:t>
            </w:r>
          </w:p>
          <w:p w:rsidR="00E36BD1" w:rsidRPr="007A4BC1" w:rsidRDefault="00E36BD1" w:rsidP="00E36BD1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 w:rsidRPr="00E36BD1">
              <w:rPr>
                <w:rFonts w:ascii="Times New Roman" w:hAnsi="Times New Roman"/>
                <w:sz w:val="20"/>
              </w:rPr>
              <w:t>Anmeldelse til politiet</w:t>
            </w:r>
          </w:p>
          <w:p w:rsidR="00E36BD1" w:rsidRPr="007A4BC1" w:rsidRDefault="00E36BD1" w:rsidP="00E36BD1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 w:rsidRPr="00E36BD1">
              <w:rPr>
                <w:rFonts w:ascii="Times New Roman" w:hAnsi="Times New Roman"/>
                <w:sz w:val="20"/>
              </w:rPr>
              <w:t>Målrettede pædagogiske tiltag iværksat</w:t>
            </w:r>
          </w:p>
          <w:p w:rsidR="00E36BD1" w:rsidRDefault="00E36BD1" w:rsidP="00E36BD1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 w:rsidRPr="00E36BD1">
              <w:rPr>
                <w:rFonts w:ascii="Times New Roman" w:hAnsi="Times New Roman"/>
                <w:sz w:val="20"/>
              </w:rPr>
              <w:t>Videregivet til AM-gruppen</w:t>
            </w:r>
          </w:p>
          <w:p w:rsidR="006008B6" w:rsidRDefault="006008B6" w:rsidP="00E36BD1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 xml:space="preserve">[  ] </w:t>
            </w:r>
            <w:r w:rsidRPr="006008B6">
              <w:rPr>
                <w:rFonts w:ascii="Times New Roman" w:hAnsi="Times New Roman"/>
                <w:sz w:val="20"/>
              </w:rPr>
              <w:t>Anmeldt som magtanvendelse</w:t>
            </w:r>
          </w:p>
          <w:p w:rsidR="002C0A26" w:rsidRPr="007A4BC1" w:rsidRDefault="00E36BD1" w:rsidP="00E36BD1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>[  ]</w:t>
            </w:r>
            <w:r>
              <w:rPr>
                <w:rFonts w:ascii="Times New Roman" w:hAnsi="Times New Roman"/>
                <w:sz w:val="20"/>
              </w:rPr>
              <w:t xml:space="preserve"> Andet (hvad):</w:t>
            </w:r>
          </w:p>
        </w:tc>
      </w:tr>
      <w:tr w:rsidR="002C0A26" w:rsidTr="00FC14C7">
        <w:trPr>
          <w:trHeight w:val="454"/>
        </w:trPr>
        <w:tc>
          <w:tcPr>
            <w:tcW w:w="8419" w:type="dxa"/>
            <w:gridSpan w:val="2"/>
            <w:shd w:val="clear" w:color="auto" w:fill="8DB3E2" w:themeFill="text2" w:themeFillTint="66"/>
            <w:vAlign w:val="center"/>
          </w:tcPr>
          <w:p w:rsidR="002C0A26" w:rsidRPr="00F6689C" w:rsidRDefault="002C0A26" w:rsidP="002C0A26">
            <w:pPr>
              <w:rPr>
                <w:b/>
                <w:sz w:val="20"/>
              </w:rPr>
            </w:pPr>
            <w:r w:rsidRPr="00F6689C">
              <w:rPr>
                <w:b/>
                <w:sz w:val="20"/>
              </w:rPr>
              <w:t xml:space="preserve">Oplysninger til </w:t>
            </w:r>
            <w:r w:rsidR="006008B6">
              <w:rPr>
                <w:b/>
                <w:sz w:val="20"/>
              </w:rPr>
              <w:t>skadelidte/</w:t>
            </w:r>
            <w:r w:rsidRPr="00F6689C">
              <w:rPr>
                <w:b/>
                <w:sz w:val="20"/>
              </w:rPr>
              <w:t>tilskadekomne</w:t>
            </w:r>
          </w:p>
        </w:tc>
      </w:tr>
      <w:tr w:rsidR="002C0A26" w:rsidTr="0003147F">
        <w:trPr>
          <w:trHeight w:val="454"/>
        </w:trPr>
        <w:tc>
          <w:tcPr>
            <w:tcW w:w="8419" w:type="dxa"/>
            <w:gridSpan w:val="2"/>
            <w:vAlign w:val="center"/>
          </w:tcPr>
          <w:p w:rsidR="002C0A26" w:rsidRPr="00034640" w:rsidRDefault="002C0A26" w:rsidP="002C0A26">
            <w:pPr>
              <w:rPr>
                <w:sz w:val="20"/>
              </w:rPr>
            </w:pPr>
            <w:r>
              <w:rPr>
                <w:sz w:val="20"/>
              </w:rPr>
              <w:t xml:space="preserve">Når skemaer er udfyldt, skal det afleveres til din Arbejdsmiljørepræsentant eller leder, som sikrer at </w:t>
            </w:r>
            <w:r w:rsidR="006008B6">
              <w:rPr>
                <w:sz w:val="20"/>
              </w:rPr>
              <w:t>hændelsen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tastes</w:t>
            </w:r>
            <w:proofErr w:type="spellEnd"/>
            <w:r>
              <w:rPr>
                <w:sz w:val="20"/>
              </w:rPr>
              <w:t xml:space="preserve"> ind i </w:t>
            </w:r>
            <w:proofErr w:type="spellStart"/>
            <w:r>
              <w:rPr>
                <w:sz w:val="20"/>
              </w:rPr>
              <w:t>InsuBiz</w:t>
            </w:r>
            <w:proofErr w:type="spellEnd"/>
            <w:r>
              <w:rPr>
                <w:sz w:val="20"/>
              </w:rPr>
              <w:t xml:space="preserve"> X-net. Du vil efterfølgende modtage en kopi af </w:t>
            </w:r>
            <w:r w:rsidR="006008B6">
              <w:rPr>
                <w:sz w:val="20"/>
              </w:rPr>
              <w:t>den krænkende handling</w:t>
            </w:r>
            <w:r>
              <w:rPr>
                <w:sz w:val="20"/>
              </w:rPr>
              <w:t>, så du har dokumentation for registreringen</w:t>
            </w:r>
            <w:r w:rsidR="006008B6">
              <w:rPr>
                <w:sz w:val="20"/>
              </w:rPr>
              <w:t>.</w:t>
            </w:r>
          </w:p>
        </w:tc>
      </w:tr>
    </w:tbl>
    <w:p w:rsidR="005B06F4" w:rsidRPr="00634A51" w:rsidRDefault="005B06F4" w:rsidP="006008B6"/>
    <w:sectPr w:rsidR="005B06F4" w:rsidRPr="00634A51" w:rsidSect="009B646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01" w:right="1814" w:bottom="340" w:left="1814" w:header="709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894" w:rsidRDefault="00203894">
      <w:r>
        <w:separator/>
      </w:r>
    </w:p>
  </w:endnote>
  <w:endnote w:type="continuationSeparator" w:id="0">
    <w:p w:rsidR="00203894" w:rsidRDefault="0020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894" w:rsidRPr="002476A9" w:rsidRDefault="00203894" w:rsidP="009B646C">
    <w:pPr>
      <w:tabs>
        <w:tab w:val="center" w:pos="4819"/>
        <w:tab w:val="right" w:pos="9638"/>
      </w:tabs>
      <w:autoSpaceDE w:val="0"/>
      <w:autoSpaceDN w:val="0"/>
      <w:adjustRightInd w:val="0"/>
      <w:jc w:val="center"/>
      <w:rPr>
        <w:rFonts w:ascii="Arial" w:hAnsi="Arial" w:cs="Arial"/>
        <w:color w:val="000000"/>
        <w:sz w:val="22"/>
        <w:szCs w:val="22"/>
      </w:rPr>
    </w:pPr>
  </w:p>
  <w:p w:rsidR="00203894" w:rsidRPr="002A4E9B" w:rsidRDefault="00D222FC" w:rsidP="009B646C">
    <w:pPr>
      <w:tabs>
        <w:tab w:val="center" w:pos="4819"/>
        <w:tab w:val="right" w:pos="9638"/>
      </w:tabs>
      <w:autoSpaceDE w:val="0"/>
      <w:autoSpaceDN w:val="0"/>
      <w:adjustRightInd w:val="0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Risikostyring &amp; Callcenter</w:t>
    </w:r>
  </w:p>
  <w:p w:rsidR="00203894" w:rsidRPr="002476A9" w:rsidRDefault="00203894" w:rsidP="009B646C">
    <w:pPr>
      <w:tabs>
        <w:tab w:val="center" w:pos="4819"/>
        <w:tab w:val="right" w:pos="9638"/>
      </w:tabs>
      <w:autoSpaceDE w:val="0"/>
      <w:autoSpaceDN w:val="0"/>
      <w:adjustRightInd w:val="0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Rådhuset</w:t>
    </w:r>
    <w:r w:rsidR="00D222FC">
      <w:rPr>
        <w:rFonts w:ascii="Arial" w:hAnsi="Arial" w:cs="Arial"/>
        <w:color w:val="000000"/>
        <w:sz w:val="18"/>
        <w:szCs w:val="18"/>
      </w:rPr>
      <w:t>, Nordmarks Allé 1, 2620 Albertslund</w:t>
    </w:r>
    <w:r>
      <w:rPr>
        <w:rFonts w:ascii="Arial" w:hAnsi="Arial" w:cs="Arial"/>
        <w:color w:val="000000"/>
        <w:sz w:val="18"/>
        <w:szCs w:val="18"/>
      </w:rPr>
      <w:t xml:space="preserve">  </w:t>
    </w:r>
    <w:r w:rsidRPr="002476A9">
      <w:rPr>
        <w:rFonts w:ascii="Arial" w:hAnsi="Arial" w:cs="Arial"/>
        <w:color w:val="000000"/>
        <w:sz w:val="18"/>
        <w:szCs w:val="18"/>
      </w:rPr>
      <w:t xml:space="preserve">Tlf. </w:t>
    </w:r>
    <w:r w:rsidR="00D222FC">
      <w:rPr>
        <w:rFonts w:ascii="Arial" w:hAnsi="Arial" w:cs="Arial"/>
        <w:color w:val="000000"/>
        <w:sz w:val="18"/>
        <w:szCs w:val="18"/>
      </w:rPr>
      <w:t>4368 6706</w:t>
    </w:r>
  </w:p>
  <w:p w:rsidR="00203894" w:rsidRPr="00543418" w:rsidRDefault="00203894" w:rsidP="009B646C">
    <w:pPr>
      <w:tabs>
        <w:tab w:val="center" w:pos="4819"/>
        <w:tab w:val="right" w:pos="9638"/>
      </w:tabs>
      <w:autoSpaceDE w:val="0"/>
      <w:autoSpaceDN w:val="0"/>
      <w:adjustRightInd w:val="0"/>
      <w:jc w:val="center"/>
      <w:rPr>
        <w:rFonts w:ascii="Arial" w:hAnsi="Arial" w:cs="Arial"/>
        <w:color w:val="000000"/>
        <w:sz w:val="18"/>
        <w:szCs w:val="18"/>
      </w:rPr>
    </w:pPr>
    <w:r w:rsidRPr="002476A9">
      <w:rPr>
        <w:rFonts w:ascii="Arial" w:hAnsi="Arial" w:cs="Arial"/>
        <w:color w:val="000000"/>
        <w:sz w:val="18"/>
        <w:szCs w:val="18"/>
      </w:rPr>
      <w:t xml:space="preserve">Hjemmeside: </w:t>
    </w:r>
    <w:hyperlink r:id="rId1" w:history="1">
      <w:r w:rsidR="00D222FC" w:rsidRPr="00955A63">
        <w:rPr>
          <w:rStyle w:val="Hyperlink"/>
          <w:rFonts w:ascii="Arial" w:hAnsi="Arial" w:cs="Arial"/>
          <w:sz w:val="18"/>
          <w:szCs w:val="18"/>
        </w:rPr>
        <w:t>www.albertslund.dk</w:t>
      </w:r>
    </w:hyperlink>
    <w:r w:rsidRPr="002476A9">
      <w:rPr>
        <w:rFonts w:ascii="Arial" w:hAnsi="Arial" w:cs="Arial"/>
        <w:color w:val="000000"/>
        <w:sz w:val="18"/>
        <w:szCs w:val="18"/>
      </w:rPr>
      <w:t xml:space="preserve"> . E-mail:</w:t>
    </w:r>
    <w:r>
      <w:rPr>
        <w:rFonts w:ascii="Arial" w:hAnsi="Arial" w:cs="Arial"/>
        <w:color w:val="000000"/>
        <w:sz w:val="18"/>
        <w:szCs w:val="18"/>
      </w:rPr>
      <w:t xml:space="preserve"> </w:t>
    </w:r>
    <w:hyperlink r:id="rId2" w:tooltip="Callcenter" w:history="1">
      <w:r w:rsidR="00543418" w:rsidRPr="00543418">
        <w:rPr>
          <w:rStyle w:val="Hyperlink"/>
          <w:rFonts w:ascii="Arial" w:hAnsi="Arial" w:cs="Arial"/>
          <w:sz w:val="18"/>
          <w:szCs w:val="18"/>
        </w:rPr>
        <w:t>bkmb.risikostyring.callcenter@albertslund.dk</w:t>
      </w:r>
    </w:hyperlink>
  </w:p>
  <w:p w:rsidR="00203894" w:rsidRPr="00543418" w:rsidRDefault="00203894" w:rsidP="009B646C">
    <w:pPr>
      <w:tabs>
        <w:tab w:val="center" w:pos="4819"/>
        <w:tab w:val="right" w:pos="9638"/>
      </w:tabs>
      <w:autoSpaceDE w:val="0"/>
      <w:autoSpaceDN w:val="0"/>
      <w:adjustRightInd w:val="0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894" w:rsidRDefault="00203894">
    <w:pPr>
      <w:pStyle w:val="Sidefod"/>
      <w:jc w:val="center"/>
      <w:rPr>
        <w:rFonts w:ascii="Arial" w:hAnsi="Arial"/>
      </w:rPr>
    </w:pPr>
    <w:r>
      <w:rPr>
        <w:rFonts w:ascii="Arial" w:hAnsi="Arial"/>
      </w:rPr>
      <w:t>Organisation &amp; Personale</w:t>
    </w:r>
  </w:p>
  <w:p w:rsidR="00203894" w:rsidRDefault="00203894">
    <w:pPr>
      <w:pStyle w:val="Sidefod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HR-Udvikling</w:t>
    </w:r>
  </w:p>
  <w:p w:rsidR="00203894" w:rsidRDefault="00203894">
    <w:pPr>
      <w:pStyle w:val="Sidefod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Rådhuset . 7500 Holstebro . Tlf. 9611 7500 . Fax 9611  7302</w:t>
    </w:r>
  </w:p>
  <w:p w:rsidR="00203894" w:rsidRDefault="00203894">
    <w:pPr>
      <w:pStyle w:val="Sidefod"/>
      <w:jc w:val="center"/>
      <w:rPr>
        <w:lang w:val="de-DE"/>
      </w:rPr>
    </w:pPr>
    <w:r>
      <w:rPr>
        <w:rFonts w:ascii="Arial" w:hAnsi="Arial"/>
        <w:sz w:val="18"/>
      </w:rPr>
      <w:t xml:space="preserve">Hjemmeside: www.Holstebro.dk . </w:t>
    </w:r>
    <w:r>
      <w:rPr>
        <w:rFonts w:ascii="Arial" w:hAnsi="Arial"/>
        <w:sz w:val="18"/>
        <w:lang w:val="de-DE"/>
      </w:rPr>
      <w:t>E-post: Organisation.Personale@Holstebro.dk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894" w:rsidRDefault="00203894">
      <w:r>
        <w:separator/>
      </w:r>
    </w:p>
  </w:footnote>
  <w:footnote w:type="continuationSeparator" w:id="0">
    <w:p w:rsidR="00203894" w:rsidRDefault="00203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894" w:rsidRDefault="00D222FC" w:rsidP="009B646C">
    <w:pPr>
      <w:pStyle w:val="Sidehoved"/>
      <w:jc w:val="center"/>
    </w:pPr>
    <w:r w:rsidRPr="00D222FC">
      <w:rPr>
        <w:noProof/>
      </w:rPr>
      <w:drawing>
        <wp:inline distT="0" distB="0" distL="0" distR="0" wp14:anchorId="1530367F" wp14:editId="75A75018">
          <wp:extent cx="2281238" cy="462578"/>
          <wp:effectExtent l="0" t="0" r="5080" b="0"/>
          <wp:docPr id="3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81238" cy="462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3894" w:rsidRDefault="00203894">
    <w:pPr>
      <w:pStyle w:val="Sidehove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894" w:rsidRDefault="00203894" w:rsidP="00903E8A">
    <w:pPr>
      <w:pStyle w:val="Sidehoved"/>
      <w:jc w:val="center"/>
    </w:pPr>
    <w:r>
      <w:rPr>
        <w:noProof/>
      </w:rPr>
      <w:drawing>
        <wp:inline distT="0" distB="0" distL="0" distR="0">
          <wp:extent cx="1440180" cy="586740"/>
          <wp:effectExtent l="19050" t="0" r="7620" b="0"/>
          <wp:docPr id="2" name="Billede 2" descr="e%20mail_signat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%20mail_signat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B0231"/>
    <w:multiLevelType w:val="hybridMultilevel"/>
    <w:tmpl w:val="DFB6FCFE"/>
    <w:lvl w:ilvl="0" w:tplc="7B0CDFD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07855"/>
    <w:multiLevelType w:val="hybridMultilevel"/>
    <w:tmpl w:val="430C6E0A"/>
    <w:lvl w:ilvl="0" w:tplc="B454856E">
      <w:start w:val="260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704099"/>
    <w:multiLevelType w:val="hybridMultilevel"/>
    <w:tmpl w:val="D98E9530"/>
    <w:lvl w:ilvl="0" w:tplc="A0C6511A">
      <w:start w:val="750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427DB2"/>
    <w:multiLevelType w:val="hybridMultilevel"/>
    <w:tmpl w:val="32A07A0E"/>
    <w:lvl w:ilvl="0" w:tplc="B1CA0C1E">
      <w:start w:val="860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A60BDF"/>
    <w:multiLevelType w:val="hybridMultilevel"/>
    <w:tmpl w:val="954291FA"/>
    <w:lvl w:ilvl="0" w:tplc="39AE4814">
      <w:start w:val="750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424216"/>
    <w:multiLevelType w:val="hybridMultilevel"/>
    <w:tmpl w:val="1890A082"/>
    <w:lvl w:ilvl="0" w:tplc="514E95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6A272C"/>
    <w:multiLevelType w:val="hybridMultilevel"/>
    <w:tmpl w:val="53EAB970"/>
    <w:lvl w:ilvl="0" w:tplc="FDD44E4E">
      <w:start w:val="75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796540"/>
    <w:multiLevelType w:val="hybridMultilevel"/>
    <w:tmpl w:val="297010A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25DDB"/>
    <w:multiLevelType w:val="hybridMultilevel"/>
    <w:tmpl w:val="1128A406"/>
    <w:lvl w:ilvl="0" w:tplc="F742656A">
      <w:start w:val="880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544AF5"/>
    <w:multiLevelType w:val="hybridMultilevel"/>
    <w:tmpl w:val="A35A62C6"/>
    <w:lvl w:ilvl="0" w:tplc="040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557C4B50"/>
    <w:multiLevelType w:val="hybridMultilevel"/>
    <w:tmpl w:val="099ADBB8"/>
    <w:lvl w:ilvl="0" w:tplc="F98044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2153F"/>
    <w:multiLevelType w:val="hybridMultilevel"/>
    <w:tmpl w:val="92680766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8B2FDE"/>
    <w:multiLevelType w:val="hybridMultilevel"/>
    <w:tmpl w:val="B9822ABA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91B04"/>
    <w:multiLevelType w:val="hybridMultilevel"/>
    <w:tmpl w:val="25F69CAE"/>
    <w:lvl w:ilvl="0" w:tplc="028AE29C">
      <w:start w:val="750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6305E5"/>
    <w:multiLevelType w:val="hybridMultilevel"/>
    <w:tmpl w:val="F8521418"/>
    <w:lvl w:ilvl="0" w:tplc="B59CA8EC">
      <w:start w:val="750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E07CF0"/>
    <w:multiLevelType w:val="hybridMultilevel"/>
    <w:tmpl w:val="BD3AE2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929F5"/>
    <w:multiLevelType w:val="hybridMultilevel"/>
    <w:tmpl w:val="AF9EDB8C"/>
    <w:lvl w:ilvl="0" w:tplc="4ADEBC2E">
      <w:start w:val="75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C45E5B"/>
    <w:multiLevelType w:val="hybridMultilevel"/>
    <w:tmpl w:val="20362D3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D366E"/>
    <w:multiLevelType w:val="hybridMultilevel"/>
    <w:tmpl w:val="7226B67C"/>
    <w:lvl w:ilvl="0" w:tplc="1D7C710C">
      <w:start w:val="88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13"/>
  </w:num>
  <w:num w:numId="5">
    <w:abstractNumId w:val="8"/>
  </w:num>
  <w:num w:numId="6">
    <w:abstractNumId w:val="18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9"/>
  </w:num>
  <w:num w:numId="12">
    <w:abstractNumId w:val="5"/>
  </w:num>
  <w:num w:numId="13">
    <w:abstractNumId w:val="12"/>
  </w:num>
  <w:num w:numId="14">
    <w:abstractNumId w:val="17"/>
  </w:num>
  <w:num w:numId="15">
    <w:abstractNumId w:val="15"/>
  </w:num>
  <w:num w:numId="16">
    <w:abstractNumId w:val="11"/>
  </w:num>
  <w:num w:numId="17">
    <w:abstractNumId w:val="10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908"/>
    <w:rsid w:val="00001742"/>
    <w:rsid w:val="00002390"/>
    <w:rsid w:val="00010550"/>
    <w:rsid w:val="0002478A"/>
    <w:rsid w:val="0002698C"/>
    <w:rsid w:val="0003147F"/>
    <w:rsid w:val="00034640"/>
    <w:rsid w:val="00060478"/>
    <w:rsid w:val="000624EC"/>
    <w:rsid w:val="00070E40"/>
    <w:rsid w:val="00070F82"/>
    <w:rsid w:val="00087C6B"/>
    <w:rsid w:val="00093B94"/>
    <w:rsid w:val="000B1576"/>
    <w:rsid w:val="000D3908"/>
    <w:rsid w:val="000E5930"/>
    <w:rsid w:val="00116705"/>
    <w:rsid w:val="00127C21"/>
    <w:rsid w:val="001452A9"/>
    <w:rsid w:val="001461C0"/>
    <w:rsid w:val="00186652"/>
    <w:rsid w:val="001962F5"/>
    <w:rsid w:val="001D163E"/>
    <w:rsid w:val="001E7224"/>
    <w:rsid w:val="001F4EA1"/>
    <w:rsid w:val="002001BF"/>
    <w:rsid w:val="00203894"/>
    <w:rsid w:val="00243B55"/>
    <w:rsid w:val="00244D89"/>
    <w:rsid w:val="002468EA"/>
    <w:rsid w:val="002476A9"/>
    <w:rsid w:val="0025184A"/>
    <w:rsid w:val="0026129D"/>
    <w:rsid w:val="00263A8E"/>
    <w:rsid w:val="00270179"/>
    <w:rsid w:val="002928A0"/>
    <w:rsid w:val="00297AC7"/>
    <w:rsid w:val="002A4E9B"/>
    <w:rsid w:val="002A7476"/>
    <w:rsid w:val="002B4D03"/>
    <w:rsid w:val="002C0A26"/>
    <w:rsid w:val="002D2DF2"/>
    <w:rsid w:val="002E1805"/>
    <w:rsid w:val="002E2838"/>
    <w:rsid w:val="002E6D09"/>
    <w:rsid w:val="00335EEA"/>
    <w:rsid w:val="00337E34"/>
    <w:rsid w:val="003415DE"/>
    <w:rsid w:val="00365042"/>
    <w:rsid w:val="00366EF2"/>
    <w:rsid w:val="003775D9"/>
    <w:rsid w:val="00382251"/>
    <w:rsid w:val="003A5D3E"/>
    <w:rsid w:val="003C0F30"/>
    <w:rsid w:val="003C13FF"/>
    <w:rsid w:val="003C3A04"/>
    <w:rsid w:val="004318C5"/>
    <w:rsid w:val="00436108"/>
    <w:rsid w:val="0044179A"/>
    <w:rsid w:val="00443097"/>
    <w:rsid w:val="00444288"/>
    <w:rsid w:val="004512EA"/>
    <w:rsid w:val="004540CC"/>
    <w:rsid w:val="00454B09"/>
    <w:rsid w:val="00474A76"/>
    <w:rsid w:val="00475803"/>
    <w:rsid w:val="004C7440"/>
    <w:rsid w:val="004C7A17"/>
    <w:rsid w:val="004D2DDD"/>
    <w:rsid w:val="004D4F0D"/>
    <w:rsid w:val="004D5096"/>
    <w:rsid w:val="004E2543"/>
    <w:rsid w:val="004F7042"/>
    <w:rsid w:val="00515CF6"/>
    <w:rsid w:val="005416EC"/>
    <w:rsid w:val="00543418"/>
    <w:rsid w:val="00564A70"/>
    <w:rsid w:val="005A4BB6"/>
    <w:rsid w:val="005A5859"/>
    <w:rsid w:val="005B06F4"/>
    <w:rsid w:val="005D35FF"/>
    <w:rsid w:val="006008B6"/>
    <w:rsid w:val="00606A41"/>
    <w:rsid w:val="0060775C"/>
    <w:rsid w:val="0061057A"/>
    <w:rsid w:val="00630BDE"/>
    <w:rsid w:val="00634A51"/>
    <w:rsid w:val="006356A3"/>
    <w:rsid w:val="006523F9"/>
    <w:rsid w:val="006603BE"/>
    <w:rsid w:val="006A285C"/>
    <w:rsid w:val="006E32F7"/>
    <w:rsid w:val="006E3CA1"/>
    <w:rsid w:val="006E5E96"/>
    <w:rsid w:val="00706D84"/>
    <w:rsid w:val="00731C14"/>
    <w:rsid w:val="00744AAB"/>
    <w:rsid w:val="00786CB5"/>
    <w:rsid w:val="007904E5"/>
    <w:rsid w:val="007E68A7"/>
    <w:rsid w:val="007F27C6"/>
    <w:rsid w:val="0082238B"/>
    <w:rsid w:val="0082794E"/>
    <w:rsid w:val="00831418"/>
    <w:rsid w:val="00837DBB"/>
    <w:rsid w:val="00870E93"/>
    <w:rsid w:val="0088124C"/>
    <w:rsid w:val="00891382"/>
    <w:rsid w:val="008A10F3"/>
    <w:rsid w:val="008A1491"/>
    <w:rsid w:val="008A20E3"/>
    <w:rsid w:val="008C1DD3"/>
    <w:rsid w:val="00903E8A"/>
    <w:rsid w:val="009045F7"/>
    <w:rsid w:val="00905C36"/>
    <w:rsid w:val="0094482A"/>
    <w:rsid w:val="00963351"/>
    <w:rsid w:val="0098508F"/>
    <w:rsid w:val="009B1758"/>
    <w:rsid w:val="009B646C"/>
    <w:rsid w:val="009D12AF"/>
    <w:rsid w:val="00A04FEC"/>
    <w:rsid w:val="00A06C0B"/>
    <w:rsid w:val="00A173CF"/>
    <w:rsid w:val="00A42D88"/>
    <w:rsid w:val="00A51CEB"/>
    <w:rsid w:val="00A5412D"/>
    <w:rsid w:val="00A70731"/>
    <w:rsid w:val="00A75543"/>
    <w:rsid w:val="00A97DA7"/>
    <w:rsid w:val="00AA41C1"/>
    <w:rsid w:val="00AC19EA"/>
    <w:rsid w:val="00AC33E5"/>
    <w:rsid w:val="00AD1989"/>
    <w:rsid w:val="00AE60CA"/>
    <w:rsid w:val="00AF5164"/>
    <w:rsid w:val="00B009A2"/>
    <w:rsid w:val="00B07987"/>
    <w:rsid w:val="00B11C69"/>
    <w:rsid w:val="00B14D18"/>
    <w:rsid w:val="00B16F3B"/>
    <w:rsid w:val="00B30838"/>
    <w:rsid w:val="00B36908"/>
    <w:rsid w:val="00B40159"/>
    <w:rsid w:val="00B56A62"/>
    <w:rsid w:val="00B60BE4"/>
    <w:rsid w:val="00B63017"/>
    <w:rsid w:val="00B76789"/>
    <w:rsid w:val="00BB1821"/>
    <w:rsid w:val="00BC11FB"/>
    <w:rsid w:val="00BD2BCC"/>
    <w:rsid w:val="00BD3DB6"/>
    <w:rsid w:val="00BD6AEC"/>
    <w:rsid w:val="00BF3B2F"/>
    <w:rsid w:val="00BF7103"/>
    <w:rsid w:val="00C017E0"/>
    <w:rsid w:val="00C0408C"/>
    <w:rsid w:val="00C068D6"/>
    <w:rsid w:val="00C20431"/>
    <w:rsid w:val="00C2513F"/>
    <w:rsid w:val="00C34762"/>
    <w:rsid w:val="00C374CB"/>
    <w:rsid w:val="00C66EB8"/>
    <w:rsid w:val="00C73908"/>
    <w:rsid w:val="00C82A66"/>
    <w:rsid w:val="00C90A5F"/>
    <w:rsid w:val="00CA6033"/>
    <w:rsid w:val="00CC4C49"/>
    <w:rsid w:val="00CD61D6"/>
    <w:rsid w:val="00CF366C"/>
    <w:rsid w:val="00D063C8"/>
    <w:rsid w:val="00D222FC"/>
    <w:rsid w:val="00D24FCF"/>
    <w:rsid w:val="00D25C2D"/>
    <w:rsid w:val="00D36A16"/>
    <w:rsid w:val="00D51290"/>
    <w:rsid w:val="00DF42C9"/>
    <w:rsid w:val="00DF44A6"/>
    <w:rsid w:val="00DF4A06"/>
    <w:rsid w:val="00E13273"/>
    <w:rsid w:val="00E13F84"/>
    <w:rsid w:val="00E36BD1"/>
    <w:rsid w:val="00E67E7A"/>
    <w:rsid w:val="00E71818"/>
    <w:rsid w:val="00EA0EAC"/>
    <w:rsid w:val="00EA639F"/>
    <w:rsid w:val="00EA7105"/>
    <w:rsid w:val="00EB7116"/>
    <w:rsid w:val="00EC491B"/>
    <w:rsid w:val="00EE19D3"/>
    <w:rsid w:val="00EE50EE"/>
    <w:rsid w:val="00F02C29"/>
    <w:rsid w:val="00F06CCA"/>
    <w:rsid w:val="00F15632"/>
    <w:rsid w:val="00F41727"/>
    <w:rsid w:val="00F6689C"/>
    <w:rsid w:val="00F82CF8"/>
    <w:rsid w:val="00F87BDB"/>
    <w:rsid w:val="00FB14D5"/>
    <w:rsid w:val="00FB7650"/>
    <w:rsid w:val="00FC14C7"/>
    <w:rsid w:val="00FC610B"/>
    <w:rsid w:val="00FD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3961BF7"/>
  <w15:docId w15:val="{F30C572A-33DA-4B68-B219-415A908B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285C"/>
    <w:rPr>
      <w:rFonts w:ascii="Univers" w:hAnsi="Univers"/>
      <w:kern w:val="18"/>
      <w:sz w:val="24"/>
    </w:rPr>
  </w:style>
  <w:style w:type="paragraph" w:styleId="Overskrift1">
    <w:name w:val="heading 1"/>
    <w:basedOn w:val="Normal"/>
    <w:qFormat/>
    <w:rsid w:val="006A285C"/>
    <w:pPr>
      <w:tabs>
        <w:tab w:val="left" w:pos="709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796"/>
        <w:tab w:val="left" w:pos="8505"/>
        <w:tab w:val="left" w:pos="9214"/>
        <w:tab w:val="left" w:pos="9923"/>
        <w:tab w:val="left" w:pos="10631"/>
        <w:tab w:val="left" w:pos="11340"/>
      </w:tabs>
      <w:spacing w:after="240"/>
      <w:jc w:val="both"/>
      <w:outlineLvl w:val="0"/>
    </w:pPr>
    <w:rPr>
      <w:color w:val="000000"/>
      <w:kern w:val="24"/>
    </w:rPr>
  </w:style>
  <w:style w:type="paragraph" w:styleId="Overskrift2">
    <w:name w:val="heading 2"/>
    <w:basedOn w:val="Overskrift1"/>
    <w:qFormat/>
    <w:rsid w:val="006A285C"/>
    <w:pPr>
      <w:ind w:left="1418" w:hanging="709"/>
      <w:outlineLvl w:val="1"/>
    </w:pPr>
  </w:style>
  <w:style w:type="paragraph" w:styleId="Overskrift3">
    <w:name w:val="heading 3"/>
    <w:basedOn w:val="Normal"/>
    <w:qFormat/>
    <w:rsid w:val="006A285C"/>
    <w:pPr>
      <w:tabs>
        <w:tab w:val="left" w:pos="709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8"/>
        <w:tab w:val="left" w:pos="7088"/>
        <w:tab w:val="left" w:pos="7796"/>
        <w:tab w:val="left" w:pos="8505"/>
        <w:tab w:val="left" w:pos="9214"/>
        <w:tab w:val="left" w:pos="9923"/>
        <w:tab w:val="left" w:pos="10631"/>
        <w:tab w:val="left" w:pos="11340"/>
      </w:tabs>
      <w:spacing w:after="240"/>
      <w:ind w:left="2126" w:hanging="708"/>
      <w:outlineLvl w:val="2"/>
    </w:pPr>
    <w:rPr>
      <w:rFonts w:ascii="Times New Roman" w:hAnsi="Times New Roman"/>
    </w:rPr>
  </w:style>
  <w:style w:type="paragraph" w:styleId="Overskrift4">
    <w:name w:val="heading 4"/>
    <w:basedOn w:val="Normal"/>
    <w:qFormat/>
    <w:rsid w:val="006A285C"/>
    <w:pPr>
      <w:tabs>
        <w:tab w:val="left" w:pos="709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796"/>
        <w:tab w:val="left" w:pos="8505"/>
        <w:tab w:val="left" w:pos="9214"/>
        <w:tab w:val="left" w:pos="9923"/>
        <w:tab w:val="left" w:pos="10631"/>
        <w:tab w:val="left" w:pos="11340"/>
      </w:tabs>
      <w:spacing w:after="240"/>
      <w:ind w:left="2834" w:hanging="708"/>
      <w:jc w:val="both"/>
      <w:outlineLvl w:val="3"/>
    </w:pPr>
    <w:rPr>
      <w:kern w:val="24"/>
    </w:rPr>
  </w:style>
  <w:style w:type="paragraph" w:styleId="Overskrift5">
    <w:name w:val="heading 5"/>
    <w:basedOn w:val="Normal"/>
    <w:next w:val="Normal"/>
    <w:qFormat/>
    <w:rsid w:val="006A285C"/>
    <w:pPr>
      <w:spacing w:before="240" w:after="60"/>
      <w:ind w:left="3542"/>
      <w:outlineLvl w:val="4"/>
    </w:pPr>
  </w:style>
  <w:style w:type="paragraph" w:styleId="Overskrift6">
    <w:name w:val="heading 6"/>
    <w:basedOn w:val="Normal"/>
    <w:next w:val="Normal"/>
    <w:qFormat/>
    <w:rsid w:val="006A285C"/>
    <w:pPr>
      <w:spacing w:before="240" w:after="60"/>
      <w:ind w:left="4250" w:hanging="708"/>
      <w:outlineLvl w:val="5"/>
    </w:pPr>
  </w:style>
  <w:style w:type="paragraph" w:styleId="Overskrift7">
    <w:name w:val="heading 7"/>
    <w:basedOn w:val="Normal"/>
    <w:next w:val="Normal"/>
    <w:qFormat/>
    <w:rsid w:val="006A285C"/>
    <w:pPr>
      <w:spacing w:before="240" w:after="60"/>
      <w:ind w:left="4958" w:hanging="708"/>
      <w:outlineLvl w:val="6"/>
    </w:pPr>
    <w:rPr>
      <w:rFonts w:ascii="Helv" w:hAnsi="Helv"/>
      <w:sz w:val="20"/>
    </w:rPr>
  </w:style>
  <w:style w:type="paragraph" w:styleId="Overskrift8">
    <w:name w:val="heading 8"/>
    <w:basedOn w:val="Normal"/>
    <w:next w:val="Normal"/>
    <w:qFormat/>
    <w:rsid w:val="006A285C"/>
    <w:pPr>
      <w:spacing w:before="240" w:after="60"/>
      <w:ind w:left="5666" w:hanging="708"/>
      <w:outlineLvl w:val="7"/>
    </w:pPr>
    <w:rPr>
      <w:rFonts w:ascii="Helv" w:hAnsi="Helv"/>
      <w:i/>
      <w:sz w:val="20"/>
    </w:rPr>
  </w:style>
  <w:style w:type="paragraph" w:styleId="Overskrift9">
    <w:name w:val="heading 9"/>
    <w:basedOn w:val="Normal"/>
    <w:next w:val="Normal"/>
    <w:qFormat/>
    <w:rsid w:val="006A285C"/>
    <w:pPr>
      <w:spacing w:before="240" w:after="60"/>
      <w:ind w:left="6374" w:hanging="708"/>
      <w:outlineLvl w:val="8"/>
    </w:pPr>
    <w:rPr>
      <w:rFonts w:ascii="Helv" w:hAnsi="Helv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rsid w:val="006A285C"/>
    <w:pPr>
      <w:ind w:left="708"/>
    </w:pPr>
  </w:style>
  <w:style w:type="paragraph" w:styleId="Sidefod">
    <w:name w:val="footer"/>
    <w:basedOn w:val="Normal"/>
    <w:rsid w:val="006A285C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6A285C"/>
    <w:pPr>
      <w:tabs>
        <w:tab w:val="center" w:pos="4819"/>
        <w:tab w:val="right" w:pos="9071"/>
      </w:tabs>
    </w:pPr>
  </w:style>
  <w:style w:type="paragraph" w:customStyle="1" w:styleId="Begynd">
    <w:name w:val="Begynd"/>
    <w:basedOn w:val="Normal"/>
    <w:rsid w:val="006A285C"/>
    <w:pPr>
      <w:spacing w:before="360"/>
    </w:pPr>
    <w:rPr>
      <w:kern w:val="24"/>
    </w:rPr>
  </w:style>
  <w:style w:type="paragraph" w:customStyle="1" w:styleId="NyLinie">
    <w:name w:val="NyLinie"/>
    <w:basedOn w:val="Normal"/>
    <w:rsid w:val="006A285C"/>
    <w:pPr>
      <w:ind w:left="1418"/>
    </w:pPr>
    <w:rPr>
      <w:kern w:val="24"/>
    </w:rPr>
  </w:style>
  <w:style w:type="paragraph" w:customStyle="1" w:styleId="Speciel">
    <w:name w:val="Speciel"/>
    <w:basedOn w:val="Normal"/>
    <w:next w:val="NyLinie"/>
    <w:rsid w:val="006A285C"/>
    <w:pPr>
      <w:spacing w:before="720"/>
      <w:ind w:left="1418" w:hanging="1418"/>
    </w:pPr>
    <w:rPr>
      <w:kern w:val="24"/>
    </w:rPr>
  </w:style>
  <w:style w:type="paragraph" w:customStyle="1" w:styleId="FrsteLinie">
    <w:name w:val="FørsteLinie"/>
    <w:basedOn w:val="NyLinie"/>
    <w:next w:val="NyLinie"/>
    <w:rsid w:val="006A285C"/>
    <w:pPr>
      <w:spacing w:before="240"/>
      <w:ind w:hanging="1418"/>
    </w:pPr>
    <w:rPr>
      <w:rFonts w:ascii="Times New Roman" w:hAnsi="Times New Roman"/>
    </w:rPr>
  </w:style>
  <w:style w:type="paragraph" w:customStyle="1" w:styleId="Hoved7">
    <w:name w:val="Hoved7"/>
    <w:basedOn w:val="Normal"/>
    <w:rsid w:val="006A285C"/>
    <w:pPr>
      <w:spacing w:before="60"/>
    </w:pPr>
    <w:rPr>
      <w:rFonts w:ascii="TimesNewRomanPS" w:hAnsi="TimesNewRomanPS"/>
      <w:sz w:val="16"/>
    </w:rPr>
  </w:style>
  <w:style w:type="paragraph" w:customStyle="1" w:styleId="Hoved2">
    <w:name w:val="Hoved2"/>
    <w:basedOn w:val="Normal"/>
    <w:rsid w:val="006A285C"/>
    <w:pPr>
      <w:jc w:val="center"/>
    </w:pPr>
    <w:rPr>
      <w:kern w:val="24"/>
    </w:rPr>
  </w:style>
  <w:style w:type="paragraph" w:customStyle="1" w:styleId="Hoved4">
    <w:name w:val="Hoved4"/>
    <w:basedOn w:val="Normal"/>
    <w:rsid w:val="006A285C"/>
    <w:pPr>
      <w:jc w:val="center"/>
    </w:pPr>
    <w:rPr>
      <w:rFonts w:ascii="TimesNewRomanPS" w:hAnsi="TimesNewRomanPS"/>
      <w:sz w:val="16"/>
    </w:rPr>
  </w:style>
  <w:style w:type="paragraph" w:customStyle="1" w:styleId="Hoved3">
    <w:name w:val="Hoved3"/>
    <w:basedOn w:val="Normal"/>
    <w:rsid w:val="006A285C"/>
    <w:pPr>
      <w:jc w:val="center"/>
    </w:pPr>
    <w:rPr>
      <w:kern w:val="8"/>
      <w:sz w:val="8"/>
    </w:rPr>
  </w:style>
  <w:style w:type="paragraph" w:customStyle="1" w:styleId="Hoved5">
    <w:name w:val="Hoved5"/>
    <w:basedOn w:val="Normal"/>
    <w:rsid w:val="006A285C"/>
    <w:rPr>
      <w:rFonts w:ascii="TimesNewRomanPS" w:hAnsi="TimesNewRomanPS"/>
      <w:sz w:val="16"/>
    </w:rPr>
  </w:style>
  <w:style w:type="paragraph" w:customStyle="1" w:styleId="Hoved6">
    <w:name w:val="Hoved6"/>
    <w:basedOn w:val="Normal"/>
    <w:rsid w:val="006A285C"/>
    <w:pPr>
      <w:spacing w:before="120" w:after="60"/>
    </w:pPr>
    <w:rPr>
      <w:rFonts w:ascii="TimesNewRomanPS" w:hAnsi="TimesNewRomanPS"/>
      <w:kern w:val="24"/>
    </w:rPr>
  </w:style>
  <w:style w:type="paragraph" w:customStyle="1" w:styleId="ref1">
    <w:name w:val="ref1"/>
    <w:basedOn w:val="NyLinie"/>
    <w:next w:val="ref2"/>
    <w:rsid w:val="006A285C"/>
    <w:pPr>
      <w:spacing w:before="240"/>
      <w:ind w:left="0"/>
    </w:pPr>
  </w:style>
  <w:style w:type="paragraph" w:customStyle="1" w:styleId="ref2">
    <w:name w:val="ref2"/>
    <w:basedOn w:val="ref1"/>
    <w:rsid w:val="006A285C"/>
    <w:pPr>
      <w:spacing w:before="0"/>
    </w:pPr>
  </w:style>
  <w:style w:type="character" w:styleId="Sidetal">
    <w:name w:val="page number"/>
    <w:basedOn w:val="Standardskrifttypeiafsnit"/>
    <w:rsid w:val="006A285C"/>
  </w:style>
  <w:style w:type="paragraph" w:styleId="Underskrift">
    <w:name w:val="Signature"/>
    <w:basedOn w:val="Normal"/>
    <w:rsid w:val="006A285C"/>
    <w:pPr>
      <w:jc w:val="center"/>
    </w:pPr>
    <w:rPr>
      <w:kern w:val="24"/>
    </w:rPr>
  </w:style>
  <w:style w:type="paragraph" w:customStyle="1" w:styleId="Klassifikation">
    <w:name w:val="Klassifikation"/>
    <w:basedOn w:val="Normal"/>
    <w:rsid w:val="006A285C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  <w:spacing w:line="240" w:lineRule="atLeast"/>
      <w:jc w:val="both"/>
    </w:pPr>
    <w:rPr>
      <w:rFonts w:ascii="TimesNewRomanPS" w:hAnsi="TimesNewRomanPS"/>
      <w:caps/>
      <w:kern w:val="24"/>
      <w:u w:val="single"/>
    </w:rPr>
  </w:style>
  <w:style w:type="paragraph" w:customStyle="1" w:styleId="FrsteLinie1">
    <w:name w:val="FørsteLinie1"/>
    <w:basedOn w:val="FrsteLinie"/>
    <w:next w:val="Normal"/>
    <w:rsid w:val="006A285C"/>
    <w:pPr>
      <w:tabs>
        <w:tab w:val="left" w:pos="709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796"/>
        <w:tab w:val="left" w:pos="8505"/>
      </w:tabs>
      <w:spacing w:line="240" w:lineRule="atLeast"/>
    </w:pPr>
  </w:style>
  <w:style w:type="character" w:styleId="Hyperlink">
    <w:name w:val="Hyperlink"/>
    <w:basedOn w:val="Standardskrifttypeiafsnit"/>
    <w:rsid w:val="006A285C"/>
    <w:rPr>
      <w:color w:val="0000FF"/>
      <w:u w:val="single"/>
    </w:rPr>
  </w:style>
  <w:style w:type="paragraph" w:styleId="Brdtekst">
    <w:name w:val="Body Text"/>
    <w:basedOn w:val="Normal"/>
    <w:rsid w:val="006A285C"/>
    <w:pPr>
      <w:spacing w:after="120"/>
    </w:pPr>
    <w:rPr>
      <w:rFonts w:ascii="Arial" w:hAnsi="Arial" w:cs="Arial"/>
      <w:kern w:val="0"/>
      <w:sz w:val="20"/>
      <w:lang w:eastAsia="en-US"/>
    </w:rPr>
  </w:style>
  <w:style w:type="character" w:styleId="BesgtLink">
    <w:name w:val="FollowedHyperlink"/>
    <w:basedOn w:val="Standardskrifttypeiafsnit"/>
    <w:rsid w:val="006A285C"/>
    <w:rPr>
      <w:color w:val="800080"/>
      <w:u w:val="single"/>
    </w:rPr>
  </w:style>
  <w:style w:type="table" w:styleId="Tabel-Gitter">
    <w:name w:val="Table Grid"/>
    <w:basedOn w:val="Tabel-Normal"/>
    <w:rsid w:val="00BD2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D3DB6"/>
    <w:pPr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character" w:styleId="Strk">
    <w:name w:val="Strong"/>
    <w:basedOn w:val="Standardskrifttypeiafsnit"/>
    <w:qFormat/>
    <w:rsid w:val="00BD3DB6"/>
    <w:rPr>
      <w:b/>
      <w:bCs/>
    </w:rPr>
  </w:style>
  <w:style w:type="paragraph" w:styleId="Markeringsbobletekst">
    <w:name w:val="Balloon Text"/>
    <w:basedOn w:val="Normal"/>
    <w:link w:val="MarkeringsbobletekstTegn"/>
    <w:rsid w:val="00706D8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06D84"/>
    <w:rPr>
      <w:rFonts w:ascii="Tahoma" w:hAnsi="Tahoma" w:cs="Tahoma"/>
      <w:kern w:val="18"/>
      <w:sz w:val="16"/>
      <w:szCs w:val="16"/>
    </w:rPr>
  </w:style>
  <w:style w:type="paragraph" w:customStyle="1" w:styleId="Standardtekst">
    <w:name w:val="Standardtekst"/>
    <w:basedOn w:val="Normal"/>
    <w:rsid w:val="00366EF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paragraph" w:styleId="Listeafsnit">
    <w:name w:val="List Paragraph"/>
    <w:basedOn w:val="Normal"/>
    <w:uiPriority w:val="34"/>
    <w:qFormat/>
    <w:rsid w:val="00034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kmb.risikostyring.callcenter@albertslund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mb-callcenter@albertslund.dk" TargetMode="External"/><Relationship Id="rId1" Type="http://schemas.openxmlformats.org/officeDocument/2006/relationships/hyperlink" Target="http://www.albertslun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C70CA62C</Template>
  <TotalTime>86</TotalTime>
  <Pages>3</Pages>
  <Words>562</Words>
  <Characters>3368</Characters>
  <Application>Microsoft Office Word</Application>
  <DocSecurity>0</DocSecurity>
  <Lines>280</Lines>
  <Paragraphs>98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HK følgeskrivelse</vt:lpstr>
    </vt:vector>
  </TitlesOfParts>
  <Company>Holstebro Kommune</Company>
  <LinksUpToDate>false</LinksUpToDate>
  <CharactersWithSpaces>3832</CharactersWithSpaces>
  <SharedDoc>false</SharedDoc>
  <HLinks>
    <vt:vector size="6" baseType="variant">
      <vt:variant>
        <vt:i4>6815856</vt:i4>
      </vt:variant>
      <vt:variant>
        <vt:i4>3</vt:i4>
      </vt:variant>
      <vt:variant>
        <vt:i4>0</vt:i4>
      </vt:variant>
      <vt:variant>
        <vt:i4>5</vt:i4>
      </vt:variant>
      <vt:variant>
        <vt:lpwstr>\\holstebro.dk\OPHR\Afdeling\F-drev\www.Holstebro.dk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HK følgeskrivelse</dc:title>
  <dc:subject>Skabelon</dc:subject>
  <dc:creator>Holstebro Kommune</dc:creator>
  <cp:lastModifiedBy>Lars Voldum</cp:lastModifiedBy>
  <cp:revision>4</cp:revision>
  <cp:lastPrinted>2011-12-15T08:05:00Z</cp:lastPrinted>
  <dcterms:created xsi:type="dcterms:W3CDTF">2019-03-18T12:24:00Z</dcterms:created>
  <dcterms:modified xsi:type="dcterms:W3CDTF">2019-03-18T13:50:00Z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