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5F7C" w14:textId="77777777" w:rsidR="005E0B06" w:rsidRPr="00D14056" w:rsidRDefault="00AE4395">
      <w:pPr>
        <w:rPr>
          <w:b/>
          <w:sz w:val="40"/>
          <w:szCs w:val="40"/>
        </w:rPr>
      </w:pPr>
      <w:r w:rsidRPr="00D14056">
        <w:rPr>
          <w:b/>
          <w:sz w:val="40"/>
          <w:szCs w:val="40"/>
        </w:rPr>
        <w:t xml:space="preserve">Link til brug for oprettelse på </w:t>
      </w:r>
      <w:proofErr w:type="spellStart"/>
      <w:r w:rsidRPr="00D14056">
        <w:rPr>
          <w:b/>
          <w:sz w:val="40"/>
          <w:szCs w:val="40"/>
        </w:rPr>
        <w:t>Easy</w:t>
      </w:r>
      <w:proofErr w:type="spellEnd"/>
      <w:r w:rsidRPr="00D14056">
        <w:rPr>
          <w:b/>
          <w:sz w:val="40"/>
          <w:szCs w:val="40"/>
        </w:rPr>
        <w:t xml:space="preserve"> </w:t>
      </w:r>
      <w:proofErr w:type="spellStart"/>
      <w:r w:rsidRPr="00D14056">
        <w:rPr>
          <w:b/>
          <w:sz w:val="40"/>
          <w:szCs w:val="40"/>
        </w:rPr>
        <w:t>Translates</w:t>
      </w:r>
      <w:proofErr w:type="spellEnd"/>
      <w:r w:rsidRPr="00D14056">
        <w:rPr>
          <w:b/>
          <w:sz w:val="40"/>
          <w:szCs w:val="40"/>
        </w:rPr>
        <w:t xml:space="preserve"> portal</w:t>
      </w:r>
    </w:p>
    <w:p w14:paraId="2E3BD51D" w14:textId="77777777" w:rsidR="00AE4395" w:rsidRPr="00D14056" w:rsidRDefault="00D14056">
      <w:pPr>
        <w:rPr>
          <w:b/>
          <w:sz w:val="32"/>
          <w:szCs w:val="32"/>
        </w:rPr>
      </w:pPr>
      <w:r w:rsidRPr="00D14056">
        <w:rPr>
          <w:b/>
          <w:sz w:val="32"/>
          <w:szCs w:val="32"/>
        </w:rPr>
        <w:t>Afdelinger udenfor de to direktørområder</w:t>
      </w:r>
    </w:p>
    <w:p w14:paraId="6388A1D4" w14:textId="77777777" w:rsidR="00085444" w:rsidRDefault="00B27130" w:rsidP="00085444">
      <w:hyperlink r:id="rId4" w:tgtFrame="_blank" w:history="1">
        <w:r w:rsidR="00085444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https://app.easytranslate.com/da-dk/onboarding/albertslundkomoevrigeafdelinger</w:t>
        </w:r>
      </w:hyperlink>
    </w:p>
    <w:p w14:paraId="62383916" w14:textId="0BB53B07" w:rsidR="002D7201" w:rsidRPr="002D7201" w:rsidRDefault="00085444" w:rsidP="00085444">
      <w:pPr>
        <w:rPr>
          <w:b/>
          <w:sz w:val="32"/>
          <w:szCs w:val="32"/>
        </w:rPr>
      </w:pPr>
      <w:r w:rsidRPr="002D7201">
        <w:rPr>
          <w:b/>
          <w:sz w:val="32"/>
          <w:szCs w:val="32"/>
        </w:rPr>
        <w:t xml:space="preserve"> </w:t>
      </w:r>
      <w:r w:rsidR="002D7201" w:rsidRPr="002D7201">
        <w:rPr>
          <w:b/>
          <w:sz w:val="32"/>
          <w:szCs w:val="32"/>
        </w:rPr>
        <w:t>BKMB</w:t>
      </w:r>
      <w:bookmarkStart w:id="0" w:name="_GoBack"/>
      <w:bookmarkEnd w:id="0"/>
    </w:p>
    <w:p w14:paraId="21F2FF2C" w14:textId="77777777" w:rsidR="002D7201" w:rsidRPr="002D7201" w:rsidRDefault="002D7201">
      <w:pPr>
        <w:rPr>
          <w:b/>
        </w:rPr>
      </w:pPr>
      <w:r w:rsidRPr="002D7201">
        <w:rPr>
          <w:b/>
        </w:rPr>
        <w:t>Borger og Arbejdsmarked</w:t>
      </w:r>
    </w:p>
    <w:p w14:paraId="02341055" w14:textId="77777777" w:rsidR="002D7201" w:rsidRDefault="002D7201">
      <w:r>
        <w:t>Link til Jobcenter</w:t>
      </w:r>
      <w:r w:rsidR="006B73ED">
        <w:t>:</w:t>
      </w:r>
    </w:p>
    <w:p w14:paraId="5DD53B37" w14:textId="77777777" w:rsidR="00FC43A2" w:rsidRDefault="00B27130" w:rsidP="00FC43A2">
      <w:hyperlink r:id="rId5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https://app.easytranslate.com/da-dk/onboarding/albertslundkomjobcenter</w:t>
        </w:r>
      </w:hyperlink>
    </w:p>
    <w:p w14:paraId="5404DC1A" w14:textId="584D8EFC" w:rsidR="002D7201" w:rsidRDefault="00FC43A2" w:rsidP="00FC43A2">
      <w:r>
        <w:t xml:space="preserve"> </w:t>
      </w:r>
      <w:r w:rsidR="002D7201">
        <w:t>Link til Borger og Ydelsescenter</w:t>
      </w:r>
      <w:r w:rsidR="00C81921">
        <w:t>:</w:t>
      </w:r>
    </w:p>
    <w:p w14:paraId="13DFA398" w14:textId="77777777" w:rsidR="00FC43A2" w:rsidRDefault="00B27130" w:rsidP="00FC43A2">
      <w:hyperlink r:id="rId6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https://app.easytranslate.com/da-dk/onboarding/albertslundkomborgerogydelsescenter</w:t>
        </w:r>
      </w:hyperlink>
    </w:p>
    <w:p w14:paraId="22DA321E" w14:textId="0593AB41" w:rsidR="002D7201" w:rsidRDefault="00FC43A2" w:rsidP="00FC43A2">
      <w:r>
        <w:t xml:space="preserve"> </w:t>
      </w:r>
      <w:r w:rsidR="002D7201">
        <w:t>Link generelt til Borger og Arbejdsmarked</w:t>
      </w:r>
      <w:r w:rsidR="006B73ED">
        <w:t>:</w:t>
      </w:r>
    </w:p>
    <w:p w14:paraId="29954588" w14:textId="338882C2" w:rsidR="002D7201" w:rsidRDefault="00B27130">
      <w:hyperlink r:id="rId7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https://app.easytranslate.com/da-dk/onboarding/albertslundkomborgerogarbejdsmarked</w:t>
        </w:r>
      </w:hyperlink>
    </w:p>
    <w:p w14:paraId="5E994A98" w14:textId="77777777" w:rsidR="002D7201" w:rsidRPr="002D7201" w:rsidRDefault="002D7201">
      <w:pPr>
        <w:rPr>
          <w:b/>
          <w:sz w:val="32"/>
          <w:szCs w:val="32"/>
        </w:rPr>
      </w:pPr>
      <w:r w:rsidRPr="002D7201">
        <w:rPr>
          <w:b/>
          <w:sz w:val="32"/>
          <w:szCs w:val="32"/>
        </w:rPr>
        <w:t>BSV</w:t>
      </w:r>
    </w:p>
    <w:p w14:paraId="39CFA168" w14:textId="77777777" w:rsidR="002D7201" w:rsidRPr="002D7201" w:rsidRDefault="002D7201">
      <w:pPr>
        <w:rPr>
          <w:b/>
        </w:rPr>
      </w:pPr>
      <w:r w:rsidRPr="002D7201">
        <w:rPr>
          <w:b/>
        </w:rPr>
        <w:t>Social og Familie</w:t>
      </w:r>
    </w:p>
    <w:p w14:paraId="6D6FD3BE" w14:textId="77777777" w:rsidR="002D7201" w:rsidRDefault="002D7201" w:rsidP="002D7201">
      <w:r>
        <w:t>Link til Voksenområdet: </w:t>
      </w:r>
    </w:p>
    <w:p w14:paraId="2F61C72B" w14:textId="77777777" w:rsidR="00FC43A2" w:rsidRDefault="00B27130" w:rsidP="00FC43A2">
      <w:hyperlink r:id="rId8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https://app.easytranslate.com/da-dk/onboarding/albertslundkomvoksenplejen</w:t>
        </w:r>
      </w:hyperlink>
    </w:p>
    <w:p w14:paraId="06B6652B" w14:textId="5522982F" w:rsidR="002D7201" w:rsidRDefault="00FC43A2" w:rsidP="00FC43A2">
      <w:r>
        <w:t xml:space="preserve"> </w:t>
      </w:r>
      <w:r w:rsidR="002D7201">
        <w:t>Link til Familiehuset:</w:t>
      </w:r>
    </w:p>
    <w:p w14:paraId="1461EF6F" w14:textId="77777777" w:rsidR="00FC43A2" w:rsidRDefault="00B27130" w:rsidP="00FC43A2">
      <w:hyperlink r:id="rId9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https://app.easytranslate.com/da-dk/onboarding/albertslundkomfamiliehuset</w:t>
        </w:r>
      </w:hyperlink>
    </w:p>
    <w:p w14:paraId="1040DAA8" w14:textId="0C2B4161" w:rsidR="002D7201" w:rsidRDefault="00FC43A2" w:rsidP="00FC43A2">
      <w:pPr>
        <w:pStyle w:val="NormalWeb"/>
      </w:pPr>
      <w:r>
        <w:t xml:space="preserve"> </w:t>
      </w:r>
      <w:r w:rsidR="002D7201">
        <w:t>Link til PPR:</w:t>
      </w:r>
    </w:p>
    <w:p w14:paraId="1FDA8106" w14:textId="77777777" w:rsidR="00FC43A2" w:rsidRDefault="00B27130" w:rsidP="00FC43A2">
      <w:hyperlink r:id="rId10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https://app.easytranslate.com/da-dk/onboarding/albertslundkomdagstilbudppr</w:t>
        </w:r>
      </w:hyperlink>
    </w:p>
    <w:p w14:paraId="60421F6F" w14:textId="1C947F93" w:rsidR="00C81921" w:rsidRDefault="00FC43A2" w:rsidP="00FC43A2">
      <w:pPr>
        <w:pStyle w:val="NormalWeb"/>
      </w:pPr>
      <w:r>
        <w:t xml:space="preserve"> </w:t>
      </w:r>
      <w:r w:rsidR="00C81921">
        <w:t>Link til Familieafsnittet:</w:t>
      </w:r>
    </w:p>
    <w:p w14:paraId="40EEDAEC" w14:textId="77777777" w:rsidR="00FC43A2" w:rsidRDefault="00B27130" w:rsidP="00FC43A2">
      <w:hyperlink r:id="rId11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https://app.easytranslate.com/da-dk/onboarding/albertslundkomfamilieafsnittet</w:t>
        </w:r>
      </w:hyperlink>
    </w:p>
    <w:p w14:paraId="5B717AC1" w14:textId="2651733E" w:rsidR="002D7201" w:rsidRDefault="00FC43A2" w:rsidP="00FC43A2">
      <w:r>
        <w:t xml:space="preserve"> </w:t>
      </w:r>
      <w:r w:rsidR="006B73ED">
        <w:t>Link til Sundhedsplejen:</w:t>
      </w:r>
    </w:p>
    <w:p w14:paraId="12619B87" w14:textId="77777777" w:rsidR="00FC43A2" w:rsidRDefault="00B27130" w:rsidP="00FC43A2">
      <w:hyperlink r:id="rId12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https://app.easytranslate.com/da-dk/onboarding/albertslundkomsundhedsplejen</w:t>
        </w:r>
      </w:hyperlink>
    </w:p>
    <w:p w14:paraId="49C04F88" w14:textId="4598568B" w:rsidR="002D7201" w:rsidRPr="002D7201" w:rsidRDefault="00FC43A2" w:rsidP="00FC43A2">
      <w:pPr>
        <w:rPr>
          <w:b/>
        </w:rPr>
      </w:pPr>
      <w:r w:rsidRPr="002D7201">
        <w:rPr>
          <w:b/>
        </w:rPr>
        <w:t xml:space="preserve"> </w:t>
      </w:r>
      <w:r w:rsidR="002D7201" w:rsidRPr="002D7201">
        <w:rPr>
          <w:b/>
        </w:rPr>
        <w:t>Sundhed, Pleje og Omsorg</w:t>
      </w:r>
    </w:p>
    <w:p w14:paraId="71B7ECBE" w14:textId="77777777" w:rsidR="002D7201" w:rsidRDefault="002D7201" w:rsidP="002D7201">
      <w:r>
        <w:t>Link til Ældreplejen: </w:t>
      </w:r>
    </w:p>
    <w:p w14:paraId="21CE6AE7" w14:textId="77777777" w:rsidR="00FC43A2" w:rsidRDefault="00B27130" w:rsidP="00FC43A2">
      <w:hyperlink r:id="rId13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https://app.easytranslate.com/da-dk/onboarding/albertslundkomaeldreplejen</w:t>
        </w:r>
      </w:hyperlink>
    </w:p>
    <w:p w14:paraId="48A3D9AD" w14:textId="06E7DFFC" w:rsidR="00AE4395" w:rsidRDefault="00FC43A2" w:rsidP="00FC43A2">
      <w:pPr>
        <w:pStyle w:val="NormalWeb"/>
      </w:pPr>
      <w:r>
        <w:lastRenderedPageBreak/>
        <w:t xml:space="preserve"> </w:t>
      </w:r>
      <w:r w:rsidR="00C81921">
        <w:t>Link til Genoptræningen:</w:t>
      </w:r>
    </w:p>
    <w:p w14:paraId="494FD735" w14:textId="77777777" w:rsidR="00FC43A2" w:rsidRDefault="00B27130" w:rsidP="00FC43A2">
      <w:hyperlink r:id="rId14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https://app.easytranslate.com/da-dk/onboarding/albertslundkomgenoptraening</w:t>
        </w:r>
      </w:hyperlink>
    </w:p>
    <w:p w14:paraId="1FB52989" w14:textId="16FFEA84" w:rsidR="00C81921" w:rsidRDefault="00FC43A2" w:rsidP="00FC43A2">
      <w:pPr>
        <w:pStyle w:val="NormalWeb"/>
        <w:rPr>
          <w:b/>
        </w:rPr>
      </w:pPr>
      <w:r w:rsidRPr="00C81921">
        <w:rPr>
          <w:b/>
        </w:rPr>
        <w:t xml:space="preserve"> </w:t>
      </w:r>
      <w:r w:rsidR="00C81921" w:rsidRPr="00C81921">
        <w:rPr>
          <w:b/>
        </w:rPr>
        <w:t>Dagtilbudsafdelingen</w:t>
      </w:r>
    </w:p>
    <w:p w14:paraId="5E0449C7" w14:textId="77777777" w:rsidR="00FC43A2" w:rsidRDefault="00B27130" w:rsidP="00FC43A2">
      <w:hyperlink r:id="rId15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https://app.easytranslate.com/da-dk/onboarding/albertslunddagstilbudafdelingen</w:t>
        </w:r>
      </w:hyperlink>
    </w:p>
    <w:p w14:paraId="22BA280D" w14:textId="658F2FB5" w:rsidR="00C81921" w:rsidRDefault="00FC43A2" w:rsidP="00FC43A2">
      <w:pPr>
        <w:pStyle w:val="NormalWeb"/>
        <w:rPr>
          <w:b/>
        </w:rPr>
      </w:pPr>
      <w:r>
        <w:rPr>
          <w:b/>
        </w:rPr>
        <w:t xml:space="preserve"> </w:t>
      </w:r>
      <w:r w:rsidR="00C81921">
        <w:rPr>
          <w:b/>
        </w:rPr>
        <w:t>Skoleafdelingen</w:t>
      </w:r>
    </w:p>
    <w:p w14:paraId="59209B85" w14:textId="77777777" w:rsidR="00FC43A2" w:rsidRDefault="00B27130" w:rsidP="00FC43A2">
      <w:hyperlink r:id="rId16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https://app.easytranslate.com/da-dk/onboarding/albertslundkomskoleafdelingen</w:t>
        </w:r>
      </w:hyperlink>
    </w:p>
    <w:p w14:paraId="278B4E66" w14:textId="52FB2DDC" w:rsidR="00C81921" w:rsidRPr="00C81921" w:rsidRDefault="00FC43A2" w:rsidP="00FC43A2">
      <w:pPr>
        <w:pStyle w:val="NormalWeb"/>
      </w:pPr>
      <w:r w:rsidRPr="00C81921">
        <w:t xml:space="preserve"> </w:t>
      </w:r>
      <w:r w:rsidR="00C81921" w:rsidRPr="00C81921">
        <w:t>Link til hver skole:</w:t>
      </w:r>
    </w:p>
    <w:p w14:paraId="4CC983CA" w14:textId="77777777" w:rsidR="00FC43A2" w:rsidRDefault="00B27130" w:rsidP="00FC43A2">
      <w:hyperlink r:id="rId17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https://app.easytranslate.com/da-dk/onboarding/albertslundkomherstedoesterskole</w:t>
        </w:r>
      </w:hyperlink>
    </w:p>
    <w:p w14:paraId="3758A726" w14:textId="6C2F874D" w:rsidR="00C81921" w:rsidRDefault="00FC43A2" w:rsidP="00FC43A2">
      <w:r>
        <w:rPr>
          <w:rStyle w:val="Hyperlink"/>
        </w:rPr>
        <w:t xml:space="preserve"> </w:t>
      </w:r>
      <w:hyperlink r:id="rId18" w:tgtFrame="_blank" w:history="1">
        <w:r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https://app.easytranslate.com/da-dk/onboarding/albertslundkomherstedvesterskole</w:t>
        </w:r>
      </w:hyperlink>
    </w:p>
    <w:p w14:paraId="19DBDAD7" w14:textId="77777777" w:rsidR="00FC43A2" w:rsidRDefault="00B27130" w:rsidP="00FC43A2">
      <w:hyperlink r:id="rId19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https://app.easytranslate.com/da-dk/onboarding/albertslundkomherstedlundskole</w:t>
        </w:r>
      </w:hyperlink>
    </w:p>
    <w:p w14:paraId="0263738B" w14:textId="77777777" w:rsidR="00FC43A2" w:rsidRDefault="00B27130" w:rsidP="00FC43A2">
      <w:hyperlink r:id="rId20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https://app.easytranslate.com/da-dk/onboarding/albertslundkomegelundsskolen</w:t>
        </w:r>
      </w:hyperlink>
    </w:p>
    <w:p w14:paraId="4FA7EA28" w14:textId="77777777" w:rsidR="00FC43A2" w:rsidRDefault="00B27130" w:rsidP="00FC43A2">
      <w:hyperlink r:id="rId21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FFFFF"/>
          </w:rPr>
          <w:t>https://app.easytranslate.com/da-dk/onboarding/albertslundkombroenagerskolen</w:t>
        </w:r>
      </w:hyperlink>
    </w:p>
    <w:p w14:paraId="35CB9BC4" w14:textId="77777777" w:rsidR="00FC43A2" w:rsidRDefault="00B27130" w:rsidP="00FC43A2">
      <w:hyperlink r:id="rId22" w:tgtFrame="_blank" w:history="1">
        <w:r w:rsidR="00FC43A2">
          <w:rPr>
            <w:rStyle w:val="Hyperlink"/>
            <w:rFonts w:ascii="Lato" w:hAnsi="Lato"/>
            <w:color w:val="337AB7"/>
            <w:sz w:val="20"/>
            <w:szCs w:val="20"/>
            <w:shd w:val="clear" w:color="auto" w:fill="F9F9F9"/>
          </w:rPr>
          <w:t>https://app.easytranslate.com/da-dk/onboarding/albertslundkomungecenter</w:t>
        </w:r>
      </w:hyperlink>
    </w:p>
    <w:p w14:paraId="30B638E6" w14:textId="412B50E8" w:rsidR="00C81921" w:rsidRDefault="00C81921" w:rsidP="00FC43A2">
      <w:pPr>
        <w:pStyle w:val="NormalWeb"/>
      </w:pPr>
    </w:p>
    <w:sectPr w:rsidR="00C8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95"/>
    <w:rsid w:val="00000C5A"/>
    <w:rsid w:val="00015ECD"/>
    <w:rsid w:val="00017330"/>
    <w:rsid w:val="00037EFD"/>
    <w:rsid w:val="00057E76"/>
    <w:rsid w:val="000807F0"/>
    <w:rsid w:val="00085444"/>
    <w:rsid w:val="000A3614"/>
    <w:rsid w:val="000B1CA9"/>
    <w:rsid w:val="000B6CBA"/>
    <w:rsid w:val="000C7887"/>
    <w:rsid w:val="000E1BA4"/>
    <w:rsid w:val="000E6218"/>
    <w:rsid w:val="000F30A5"/>
    <w:rsid w:val="00105B32"/>
    <w:rsid w:val="00123EBC"/>
    <w:rsid w:val="00147B97"/>
    <w:rsid w:val="00162D35"/>
    <w:rsid w:val="00167B99"/>
    <w:rsid w:val="00184EFA"/>
    <w:rsid w:val="001D24B2"/>
    <w:rsid w:val="001D384E"/>
    <w:rsid w:val="001F1C14"/>
    <w:rsid w:val="001F3504"/>
    <w:rsid w:val="001F4027"/>
    <w:rsid w:val="002059E1"/>
    <w:rsid w:val="00220373"/>
    <w:rsid w:val="00232136"/>
    <w:rsid w:val="00244F28"/>
    <w:rsid w:val="00287BE0"/>
    <w:rsid w:val="002D394B"/>
    <w:rsid w:val="002D7201"/>
    <w:rsid w:val="002F54E1"/>
    <w:rsid w:val="003061BF"/>
    <w:rsid w:val="00334C54"/>
    <w:rsid w:val="00355E53"/>
    <w:rsid w:val="00366AA4"/>
    <w:rsid w:val="00367CBD"/>
    <w:rsid w:val="00367F02"/>
    <w:rsid w:val="003821A6"/>
    <w:rsid w:val="003B0E0F"/>
    <w:rsid w:val="003D2B8A"/>
    <w:rsid w:val="003D32F8"/>
    <w:rsid w:val="003D5457"/>
    <w:rsid w:val="003F0CD5"/>
    <w:rsid w:val="004530FC"/>
    <w:rsid w:val="00462FB0"/>
    <w:rsid w:val="004C7753"/>
    <w:rsid w:val="0051627F"/>
    <w:rsid w:val="005723C7"/>
    <w:rsid w:val="00577ADF"/>
    <w:rsid w:val="00587451"/>
    <w:rsid w:val="005D41EC"/>
    <w:rsid w:val="005E0B06"/>
    <w:rsid w:val="005F6BDF"/>
    <w:rsid w:val="00607ABB"/>
    <w:rsid w:val="0061526E"/>
    <w:rsid w:val="0062428A"/>
    <w:rsid w:val="006304E4"/>
    <w:rsid w:val="0063670B"/>
    <w:rsid w:val="006568AC"/>
    <w:rsid w:val="006B73ED"/>
    <w:rsid w:val="006C1BE9"/>
    <w:rsid w:val="006C512A"/>
    <w:rsid w:val="0070513B"/>
    <w:rsid w:val="00712002"/>
    <w:rsid w:val="00734FC3"/>
    <w:rsid w:val="0074791B"/>
    <w:rsid w:val="00776205"/>
    <w:rsid w:val="007A65E5"/>
    <w:rsid w:val="007D5F40"/>
    <w:rsid w:val="007F00F4"/>
    <w:rsid w:val="008277F8"/>
    <w:rsid w:val="00840CD3"/>
    <w:rsid w:val="008624CE"/>
    <w:rsid w:val="008A4776"/>
    <w:rsid w:val="008B2552"/>
    <w:rsid w:val="008E5D57"/>
    <w:rsid w:val="008E5E58"/>
    <w:rsid w:val="008F73B4"/>
    <w:rsid w:val="00913507"/>
    <w:rsid w:val="0097578D"/>
    <w:rsid w:val="00982706"/>
    <w:rsid w:val="00986EE6"/>
    <w:rsid w:val="009F02EC"/>
    <w:rsid w:val="00A03E02"/>
    <w:rsid w:val="00A0458B"/>
    <w:rsid w:val="00A33BAC"/>
    <w:rsid w:val="00A402F2"/>
    <w:rsid w:val="00A470AE"/>
    <w:rsid w:val="00A5233D"/>
    <w:rsid w:val="00A64C24"/>
    <w:rsid w:val="00A70F7E"/>
    <w:rsid w:val="00A85AA7"/>
    <w:rsid w:val="00A85F8E"/>
    <w:rsid w:val="00A97C9A"/>
    <w:rsid w:val="00AA506F"/>
    <w:rsid w:val="00AA67BA"/>
    <w:rsid w:val="00AE4395"/>
    <w:rsid w:val="00B01677"/>
    <w:rsid w:val="00B05FEB"/>
    <w:rsid w:val="00B27130"/>
    <w:rsid w:val="00B61844"/>
    <w:rsid w:val="00B7045A"/>
    <w:rsid w:val="00BA6BF7"/>
    <w:rsid w:val="00C0111A"/>
    <w:rsid w:val="00C102FC"/>
    <w:rsid w:val="00C31EEE"/>
    <w:rsid w:val="00C5467D"/>
    <w:rsid w:val="00C642AB"/>
    <w:rsid w:val="00C81921"/>
    <w:rsid w:val="00CC1B5B"/>
    <w:rsid w:val="00CC3BF3"/>
    <w:rsid w:val="00D04B79"/>
    <w:rsid w:val="00D14056"/>
    <w:rsid w:val="00D40128"/>
    <w:rsid w:val="00D45525"/>
    <w:rsid w:val="00D5259D"/>
    <w:rsid w:val="00D877E1"/>
    <w:rsid w:val="00DA2CD6"/>
    <w:rsid w:val="00DC6266"/>
    <w:rsid w:val="00DF777B"/>
    <w:rsid w:val="00E04789"/>
    <w:rsid w:val="00E158BF"/>
    <w:rsid w:val="00E457A4"/>
    <w:rsid w:val="00E9456E"/>
    <w:rsid w:val="00E971A7"/>
    <w:rsid w:val="00EB5FBB"/>
    <w:rsid w:val="00EE454F"/>
    <w:rsid w:val="00EE7D7A"/>
    <w:rsid w:val="00EF2C4B"/>
    <w:rsid w:val="00F8724E"/>
    <w:rsid w:val="00FC43A2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780"/>
  <w15:chartTrackingRefBased/>
  <w15:docId w15:val="{8CE9A2CC-2CB0-4994-9C2E-3B9E07A3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72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7201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D7201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7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asytranslate.com/da-dk/onboarding/albertslundkomvoksenplejen" TargetMode="External"/><Relationship Id="rId13" Type="http://schemas.openxmlformats.org/officeDocument/2006/relationships/hyperlink" Target="https://app.easytranslate.com/da-dk/onboarding/albertslundkomaeldreplejen" TargetMode="External"/><Relationship Id="rId18" Type="http://schemas.openxmlformats.org/officeDocument/2006/relationships/hyperlink" Target="https://app.easytranslate.com/da-dk/onboarding/albertslundkomherstedvestersko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.easytranslate.com/da-dk/onboarding/albertslundkombroenagerskolen" TargetMode="External"/><Relationship Id="rId7" Type="http://schemas.openxmlformats.org/officeDocument/2006/relationships/hyperlink" Target="https://app.easytranslate.com/da-dk/onboarding/albertslundkomborgerogarbejdsmarked" TargetMode="External"/><Relationship Id="rId12" Type="http://schemas.openxmlformats.org/officeDocument/2006/relationships/hyperlink" Target="https://app.easytranslate.com/da-dk/onboarding/albertslundkomsundhedsplejen" TargetMode="External"/><Relationship Id="rId17" Type="http://schemas.openxmlformats.org/officeDocument/2006/relationships/hyperlink" Target="https://app.easytranslate.com/da-dk/onboarding/albertslundkomherstedoestersko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easytranslate.com/da-dk/onboarding/albertslundkomskoleafdelingen" TargetMode="External"/><Relationship Id="rId20" Type="http://schemas.openxmlformats.org/officeDocument/2006/relationships/hyperlink" Target="https://app.easytranslate.com/da-dk/onboarding/albertslundkomegelundsskolen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easytranslate.com/da-dk/onboarding/albertslundkomborgerogydelsescenter" TargetMode="External"/><Relationship Id="rId11" Type="http://schemas.openxmlformats.org/officeDocument/2006/relationships/hyperlink" Target="https://app.easytranslate.com/da-dk/onboarding/albertslundkomfamilieafsnitte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pp.easytranslate.com/da-dk/onboarding/albertslundkomjobcenter" TargetMode="External"/><Relationship Id="rId15" Type="http://schemas.openxmlformats.org/officeDocument/2006/relationships/hyperlink" Target="https://app.easytranslate.com/da-dk/onboarding/albertslunddagstilbudafdeling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.easytranslate.com/da-dk/onboarding/albertslundkomdagstilbudppr" TargetMode="External"/><Relationship Id="rId19" Type="http://schemas.openxmlformats.org/officeDocument/2006/relationships/hyperlink" Target="https://app.easytranslate.com/da-dk/onboarding/albertslundkomherstedlundskole" TargetMode="External"/><Relationship Id="rId4" Type="http://schemas.openxmlformats.org/officeDocument/2006/relationships/hyperlink" Target="https://app.easytranslate.com/da-dk/onboarding/albertslundkomoevrigeafdelinger" TargetMode="External"/><Relationship Id="rId9" Type="http://schemas.openxmlformats.org/officeDocument/2006/relationships/hyperlink" Target="https://app.easytranslate.com/da-dk/onboarding/albertslundkomfamiliehuset" TargetMode="External"/><Relationship Id="rId14" Type="http://schemas.openxmlformats.org/officeDocument/2006/relationships/hyperlink" Target="https://app.easytranslate.com/da-dk/onboarding/albertslundkomgenoptraening" TargetMode="External"/><Relationship Id="rId22" Type="http://schemas.openxmlformats.org/officeDocument/2006/relationships/hyperlink" Target="https://app.easytranslate.com/da-dk/onboarding/albertslundkomungecent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EE876D</Template>
  <TotalTime>1</TotalTime>
  <Pages>2</Pages>
  <Words>557</Words>
  <Characters>3400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Nielsen Duekilde</dc:creator>
  <cp:keywords/>
  <dc:description/>
  <cp:lastModifiedBy>Mette Nielsen Duekilde</cp:lastModifiedBy>
  <cp:revision>2</cp:revision>
  <dcterms:created xsi:type="dcterms:W3CDTF">2019-01-29T13:14:00Z</dcterms:created>
  <dcterms:modified xsi:type="dcterms:W3CDTF">2019-01-29T13:14:00Z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