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F9" w:rsidRDefault="009D2FF9">
      <w:bookmarkStart w:id="0" w:name="_GoBack"/>
      <w:bookmarkEnd w:id="0"/>
    </w:p>
    <w:p w:rsidR="00080165" w:rsidRDefault="00080165"/>
    <w:p w:rsidR="00080165" w:rsidRDefault="00080165"/>
    <w:p w:rsidR="00080165" w:rsidRDefault="00080165"/>
    <w:p w:rsidR="00080165" w:rsidRDefault="00080165"/>
    <w:p w:rsidR="00080165" w:rsidRDefault="00080165"/>
    <w:p w:rsidR="00080165" w:rsidRPr="00BE5138" w:rsidRDefault="00080165" w:rsidP="00080165">
      <w:pPr>
        <w:pStyle w:val="Dokument-Overskrift"/>
      </w:pPr>
      <w:r>
        <w:t>Besvarelse af din an</w:t>
      </w:r>
      <w:r w:rsidR="00D51504">
        <w:t>modning</w:t>
      </w:r>
      <w:r>
        <w:t xml:space="preserve"> om aktindsigt </w:t>
      </w:r>
      <w:r w:rsidR="00D51504">
        <w:t>– med undtagelse af nogle sagsakter</w:t>
      </w:r>
    </w:p>
    <w:p w:rsidR="00080165" w:rsidRDefault="00080165" w:rsidP="00080165"/>
    <w:p w:rsidR="00080165" w:rsidRDefault="00080165" w:rsidP="00080165">
      <w:r>
        <w:t>Kære xxx</w:t>
      </w:r>
    </w:p>
    <w:p w:rsidR="00080165" w:rsidRDefault="00080165" w:rsidP="00080165"/>
    <w:p w:rsidR="00080165" w:rsidRPr="00BE5138" w:rsidRDefault="00080165" w:rsidP="00080165">
      <w:r>
        <w:t xml:space="preserve">Du har ved mail af </w:t>
      </w:r>
      <w:proofErr w:type="spellStart"/>
      <w:r>
        <w:t>xxxxxxx</w:t>
      </w:r>
      <w:proofErr w:type="spellEnd"/>
      <w:r>
        <w:t xml:space="preserve">  anmodet om aktindsigt vedrørende oplysninger i din sag om </w:t>
      </w:r>
      <w:proofErr w:type="spellStart"/>
      <w:r w:rsidR="00343F92">
        <w:t>xxxxxxxxx</w:t>
      </w:r>
      <w:proofErr w:type="spellEnd"/>
      <w:r>
        <w:t xml:space="preserve"> hos (Familieafsnittet)</w:t>
      </w:r>
      <w:r w:rsidR="00343F92">
        <w:t xml:space="preserve"> i Albertslund Kommune.</w:t>
      </w:r>
    </w:p>
    <w:p w:rsidR="00080165" w:rsidRDefault="00080165" w:rsidP="00080165"/>
    <w:p w:rsidR="00080165" w:rsidRDefault="00343F92" w:rsidP="00080165">
      <w:r>
        <w:t xml:space="preserve">Din anmodning om aktindsigt er behandlet efter forvaltningslovens § 9, hvor der står, at den </w:t>
      </w:r>
    </w:p>
    <w:p w:rsidR="00080165" w:rsidRDefault="00080165" w:rsidP="00080165">
      <w:r w:rsidRPr="00C377FD">
        <w:t xml:space="preserve">der er part i en sag, hvori der er eller vil blive truffet afgørelse af en forvaltningsmyndighed, kan forlange at </w:t>
      </w:r>
      <w:r>
        <w:t xml:space="preserve">få udleveret </w:t>
      </w:r>
      <w:r w:rsidRPr="00C377FD">
        <w:t>sagens dokumenter.</w:t>
      </w:r>
      <w:r>
        <w:t xml:space="preserve">  Der er tale om følgende dokumenter:</w:t>
      </w:r>
    </w:p>
    <w:p w:rsidR="00080165" w:rsidRPr="00C377FD" w:rsidRDefault="00080165" w:rsidP="00080165"/>
    <w:p w:rsidR="00080165" w:rsidRPr="00C377FD" w:rsidRDefault="00080165" w:rsidP="00080165">
      <w:r w:rsidRPr="00C377FD">
        <w:t>1) alle dokumenter, der vedrører sagen, og</w:t>
      </w:r>
    </w:p>
    <w:p w:rsidR="00080165" w:rsidRDefault="00080165" w:rsidP="00080165">
      <w:r w:rsidRPr="00C377FD">
        <w:t>2) indførelser i journaler, registre og andre fortegnelser vedrørende den pågældende sags dokumenter.</w:t>
      </w:r>
    </w:p>
    <w:p w:rsidR="00080165" w:rsidRDefault="00080165" w:rsidP="00080165"/>
    <w:p w:rsidR="00C9084B" w:rsidRDefault="00C9084B" w:rsidP="00C9084B">
      <w:r>
        <w:t>( Familieafsnittet)</w:t>
      </w:r>
      <w:r w:rsidRPr="00B15B07">
        <w:t xml:space="preserve"> har nu gennemgået dele af sagen og vurderet, at vi kan udlevere følgende dokumenter i deres helhed (vedlagt)</w:t>
      </w:r>
      <w:r>
        <w:t>:</w:t>
      </w:r>
    </w:p>
    <w:p w:rsidR="00514A82" w:rsidRDefault="00514A82" w:rsidP="00C9084B"/>
    <w:p w:rsidR="00514A82" w:rsidRPr="00514A82" w:rsidRDefault="00514A82" w:rsidP="00C9084B">
      <w:pPr>
        <w:rPr>
          <w:i/>
        </w:rPr>
      </w:pPr>
      <w:r w:rsidRPr="00514A82">
        <w:rPr>
          <w:i/>
        </w:rPr>
        <w:t>Husk begrundelse, hvorfor der er undtaget dokumenter</w:t>
      </w:r>
    </w:p>
    <w:p w:rsidR="00C9084B" w:rsidRDefault="00C9084B" w:rsidP="00C9084B"/>
    <w:p w:rsidR="00C9084B" w:rsidRPr="00B15B07" w:rsidRDefault="00C9084B" w:rsidP="00C9084B">
      <w:r>
        <w:t xml:space="preserve">Vi har undtaget en række dokumenter, da der er tale om interne arbejdsdokumenter efter forvaltningslovens § 12. </w:t>
      </w:r>
      <w:r w:rsidR="00514A82" w:rsidRPr="00514A82">
        <w:rPr>
          <w:i/>
        </w:rPr>
        <w:t>( Husk begrundelse)</w:t>
      </w:r>
    </w:p>
    <w:p w:rsidR="00080165" w:rsidRDefault="00080165" w:rsidP="00080165"/>
    <w:p w:rsidR="00080165" w:rsidRDefault="00095A26" w:rsidP="00095A26">
      <w:r>
        <w:t xml:space="preserve">Derudover udleverer vi følgende dokumenter med overstregninger, fordi oplysningerne omhandler (angivelse af undtagelsesgrund) jf. forvaltningslovens § 15c. </w:t>
      </w:r>
      <w:r w:rsidR="00514A82" w:rsidRPr="00514A82">
        <w:rPr>
          <w:i/>
        </w:rPr>
        <w:t>( Husk begrundelse)</w:t>
      </w:r>
    </w:p>
    <w:p w:rsidR="00080165" w:rsidRPr="00BE5138" w:rsidRDefault="00080165" w:rsidP="00080165"/>
    <w:p w:rsidR="00095A26" w:rsidRDefault="00514A82" w:rsidP="00080165">
      <w:r>
        <w:t>(</w:t>
      </w:r>
      <w:r w:rsidR="00080165">
        <w:t>Familieafsnittet</w:t>
      </w:r>
      <w:r>
        <w:t>)</w:t>
      </w:r>
      <w:r w:rsidR="00080165">
        <w:t xml:space="preserve"> har behandlet din a</w:t>
      </w:r>
      <w:r w:rsidR="00095A26">
        <w:t>nmodning om aktindsigt, som er delvis imødekommet. Alle omtalte dokumenter er vedlagt som pdf-fil.</w:t>
      </w:r>
    </w:p>
    <w:p w:rsidR="00095A26" w:rsidRDefault="00095A26" w:rsidP="00080165"/>
    <w:p w:rsidR="00095A26" w:rsidRPr="000954BF" w:rsidRDefault="00095A26" w:rsidP="00095A26">
      <w:pPr>
        <w:pStyle w:val="Overskrift1"/>
        <w:numPr>
          <w:ilvl w:val="0"/>
          <w:numId w:val="0"/>
        </w:numPr>
        <w:rPr>
          <w:sz w:val="22"/>
          <w:szCs w:val="22"/>
        </w:rPr>
      </w:pPr>
      <w:r w:rsidRPr="000954BF">
        <w:rPr>
          <w:sz w:val="22"/>
          <w:szCs w:val="22"/>
        </w:rPr>
        <w:t xml:space="preserve">Klagevejledning </w:t>
      </w:r>
    </w:p>
    <w:p w:rsidR="00514A82" w:rsidRPr="00514A82" w:rsidRDefault="00514A82" w:rsidP="00514A82">
      <w:pPr>
        <w:ind w:left="-5" w:right="21"/>
        <w:rPr>
          <w:rFonts w:cs="Arial"/>
          <w:i/>
          <w:szCs w:val="20"/>
        </w:rPr>
      </w:pPr>
      <w:r w:rsidRPr="00B341DC">
        <w:rPr>
          <w:rFonts w:cs="Arial"/>
          <w:szCs w:val="20"/>
        </w:rPr>
        <w:t xml:space="preserve">Hvis du er utilfreds med indholdet i vores afgørelse, kan du klage til (eks. Ankestyrelsen) jf. forvaltningslovens §25,stk.1 . </w:t>
      </w:r>
      <w:r w:rsidRPr="00514A82">
        <w:rPr>
          <w:rFonts w:cs="Arial"/>
          <w:i/>
          <w:szCs w:val="20"/>
        </w:rPr>
        <w:t>Husk at sætte den passende klagemyndighed ind for dit område.</w:t>
      </w:r>
    </w:p>
    <w:p w:rsidR="00514A82" w:rsidRDefault="00514A82" w:rsidP="00514A82">
      <w:pPr>
        <w:spacing w:after="14" w:line="259" w:lineRule="auto"/>
      </w:pPr>
      <w:r>
        <w:t xml:space="preserve"> </w:t>
      </w:r>
    </w:p>
    <w:p w:rsidR="00514A82" w:rsidRDefault="00514A82" w:rsidP="00514A82">
      <w:pPr>
        <w:ind w:left="-5" w:right="21"/>
      </w:pPr>
      <w:r>
        <w:t xml:space="preserve">Du kan vælge at klage mundtligt eller skriftligt. I klagen bedes du oplyse, hvorfor du er utilfreds med afgørelsen. </w:t>
      </w:r>
    </w:p>
    <w:p w:rsidR="00080165" w:rsidRDefault="00080165" w:rsidP="00514A82">
      <w:pPr>
        <w:ind w:left="-5" w:right="21"/>
      </w:pPr>
    </w:p>
    <w:sectPr w:rsidR="000801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65"/>
    <w:rsid w:val="0001204B"/>
    <w:rsid w:val="000175A7"/>
    <w:rsid w:val="0002049B"/>
    <w:rsid w:val="00023615"/>
    <w:rsid w:val="00043974"/>
    <w:rsid w:val="000447CA"/>
    <w:rsid w:val="00074279"/>
    <w:rsid w:val="00076DA1"/>
    <w:rsid w:val="0007738C"/>
    <w:rsid w:val="00080165"/>
    <w:rsid w:val="00080B70"/>
    <w:rsid w:val="00095A26"/>
    <w:rsid w:val="000C0CE9"/>
    <w:rsid w:val="000C627D"/>
    <w:rsid w:val="000D7D5F"/>
    <w:rsid w:val="001237B4"/>
    <w:rsid w:val="00123F0A"/>
    <w:rsid w:val="00127DB4"/>
    <w:rsid w:val="0013089F"/>
    <w:rsid w:val="00130B51"/>
    <w:rsid w:val="00132182"/>
    <w:rsid w:val="00135383"/>
    <w:rsid w:val="00135772"/>
    <w:rsid w:val="001609DE"/>
    <w:rsid w:val="00161672"/>
    <w:rsid w:val="00162CAE"/>
    <w:rsid w:val="00181197"/>
    <w:rsid w:val="00181CBA"/>
    <w:rsid w:val="0019613F"/>
    <w:rsid w:val="001A71FE"/>
    <w:rsid w:val="001D1767"/>
    <w:rsid w:val="001D18F9"/>
    <w:rsid w:val="001F0C6E"/>
    <w:rsid w:val="001F49FF"/>
    <w:rsid w:val="00201869"/>
    <w:rsid w:val="00205076"/>
    <w:rsid w:val="00222BFC"/>
    <w:rsid w:val="00231CA9"/>
    <w:rsid w:val="00232E6D"/>
    <w:rsid w:val="00243954"/>
    <w:rsid w:val="00254BA0"/>
    <w:rsid w:val="00285D4F"/>
    <w:rsid w:val="00295558"/>
    <w:rsid w:val="002A3A3D"/>
    <w:rsid w:val="002B31AE"/>
    <w:rsid w:val="002C023E"/>
    <w:rsid w:val="002D24BC"/>
    <w:rsid w:val="002E2410"/>
    <w:rsid w:val="002F2CD1"/>
    <w:rsid w:val="002F570C"/>
    <w:rsid w:val="002F6CBC"/>
    <w:rsid w:val="003109D5"/>
    <w:rsid w:val="00313D57"/>
    <w:rsid w:val="00331B82"/>
    <w:rsid w:val="00337184"/>
    <w:rsid w:val="003419F9"/>
    <w:rsid w:val="00343F92"/>
    <w:rsid w:val="00347FA4"/>
    <w:rsid w:val="00361963"/>
    <w:rsid w:val="00362657"/>
    <w:rsid w:val="00364AE4"/>
    <w:rsid w:val="0037790F"/>
    <w:rsid w:val="00386940"/>
    <w:rsid w:val="00386DB4"/>
    <w:rsid w:val="00393B5C"/>
    <w:rsid w:val="003943EC"/>
    <w:rsid w:val="003964F9"/>
    <w:rsid w:val="003A3391"/>
    <w:rsid w:val="003A5DA7"/>
    <w:rsid w:val="003B72E9"/>
    <w:rsid w:val="003D0D41"/>
    <w:rsid w:val="003D262E"/>
    <w:rsid w:val="003D3ADC"/>
    <w:rsid w:val="003D3B3C"/>
    <w:rsid w:val="003E460F"/>
    <w:rsid w:val="003F6051"/>
    <w:rsid w:val="00411F9F"/>
    <w:rsid w:val="00415858"/>
    <w:rsid w:val="00417120"/>
    <w:rsid w:val="00417184"/>
    <w:rsid w:val="00417B0F"/>
    <w:rsid w:val="00447140"/>
    <w:rsid w:val="0046385D"/>
    <w:rsid w:val="004B1CA2"/>
    <w:rsid w:val="004D7EA1"/>
    <w:rsid w:val="004E5E78"/>
    <w:rsid w:val="004F0F23"/>
    <w:rsid w:val="004F1FA7"/>
    <w:rsid w:val="00511771"/>
    <w:rsid w:val="00514A82"/>
    <w:rsid w:val="005309CE"/>
    <w:rsid w:val="00533672"/>
    <w:rsid w:val="00533C51"/>
    <w:rsid w:val="00535CAF"/>
    <w:rsid w:val="00546489"/>
    <w:rsid w:val="00571922"/>
    <w:rsid w:val="00572DA3"/>
    <w:rsid w:val="00575B45"/>
    <w:rsid w:val="005843EC"/>
    <w:rsid w:val="005908D4"/>
    <w:rsid w:val="0059369D"/>
    <w:rsid w:val="005C09F6"/>
    <w:rsid w:val="005C44C8"/>
    <w:rsid w:val="005C60C6"/>
    <w:rsid w:val="005D6215"/>
    <w:rsid w:val="005E4496"/>
    <w:rsid w:val="005F45FD"/>
    <w:rsid w:val="005F6977"/>
    <w:rsid w:val="00601D6E"/>
    <w:rsid w:val="00605231"/>
    <w:rsid w:val="00622379"/>
    <w:rsid w:val="00624A26"/>
    <w:rsid w:val="00631E1D"/>
    <w:rsid w:val="00635FEF"/>
    <w:rsid w:val="006542C2"/>
    <w:rsid w:val="00661B6B"/>
    <w:rsid w:val="0068253B"/>
    <w:rsid w:val="006A4F56"/>
    <w:rsid w:val="006C2077"/>
    <w:rsid w:val="006D497E"/>
    <w:rsid w:val="006E0A00"/>
    <w:rsid w:val="006F064B"/>
    <w:rsid w:val="006F581A"/>
    <w:rsid w:val="007118C8"/>
    <w:rsid w:val="007172D2"/>
    <w:rsid w:val="00726F0D"/>
    <w:rsid w:val="00730826"/>
    <w:rsid w:val="007413EF"/>
    <w:rsid w:val="00743D5E"/>
    <w:rsid w:val="0075335D"/>
    <w:rsid w:val="00766572"/>
    <w:rsid w:val="00776120"/>
    <w:rsid w:val="0078239C"/>
    <w:rsid w:val="00782640"/>
    <w:rsid w:val="00786F19"/>
    <w:rsid w:val="0079394D"/>
    <w:rsid w:val="00794F84"/>
    <w:rsid w:val="007A0EEA"/>
    <w:rsid w:val="007A2FD7"/>
    <w:rsid w:val="007B313C"/>
    <w:rsid w:val="007B4D14"/>
    <w:rsid w:val="007B604C"/>
    <w:rsid w:val="007D67EF"/>
    <w:rsid w:val="007E123C"/>
    <w:rsid w:val="007E3A0E"/>
    <w:rsid w:val="007E5369"/>
    <w:rsid w:val="00837DC8"/>
    <w:rsid w:val="0084003C"/>
    <w:rsid w:val="00843AFF"/>
    <w:rsid w:val="00847D1C"/>
    <w:rsid w:val="00852486"/>
    <w:rsid w:val="00852E8D"/>
    <w:rsid w:val="00854AD3"/>
    <w:rsid w:val="00862284"/>
    <w:rsid w:val="00864734"/>
    <w:rsid w:val="008712F7"/>
    <w:rsid w:val="008760B3"/>
    <w:rsid w:val="008A0160"/>
    <w:rsid w:val="008A29C4"/>
    <w:rsid w:val="008A48C0"/>
    <w:rsid w:val="008A5C29"/>
    <w:rsid w:val="008C035D"/>
    <w:rsid w:val="008E00B1"/>
    <w:rsid w:val="008E2915"/>
    <w:rsid w:val="008E6F8D"/>
    <w:rsid w:val="008F0171"/>
    <w:rsid w:val="008F69DA"/>
    <w:rsid w:val="009012E6"/>
    <w:rsid w:val="009121C9"/>
    <w:rsid w:val="00915AD7"/>
    <w:rsid w:val="0092048F"/>
    <w:rsid w:val="00926C13"/>
    <w:rsid w:val="0092776A"/>
    <w:rsid w:val="00934A3D"/>
    <w:rsid w:val="009414ED"/>
    <w:rsid w:val="00955400"/>
    <w:rsid w:val="00971769"/>
    <w:rsid w:val="009A3A62"/>
    <w:rsid w:val="009A45FA"/>
    <w:rsid w:val="009A7EEE"/>
    <w:rsid w:val="009C4379"/>
    <w:rsid w:val="009C6768"/>
    <w:rsid w:val="009D00B3"/>
    <w:rsid w:val="009D2FF9"/>
    <w:rsid w:val="009E0A3C"/>
    <w:rsid w:val="009F38FB"/>
    <w:rsid w:val="009F7C15"/>
    <w:rsid w:val="009F7CDD"/>
    <w:rsid w:val="00A06998"/>
    <w:rsid w:val="00A379DD"/>
    <w:rsid w:val="00A4385A"/>
    <w:rsid w:val="00A44C17"/>
    <w:rsid w:val="00AD50F5"/>
    <w:rsid w:val="00AD79F9"/>
    <w:rsid w:val="00AE1C84"/>
    <w:rsid w:val="00AF0141"/>
    <w:rsid w:val="00AF0B90"/>
    <w:rsid w:val="00B15CB4"/>
    <w:rsid w:val="00B4113F"/>
    <w:rsid w:val="00B55194"/>
    <w:rsid w:val="00B82E04"/>
    <w:rsid w:val="00BD7D85"/>
    <w:rsid w:val="00BE567D"/>
    <w:rsid w:val="00BF243E"/>
    <w:rsid w:val="00BF2629"/>
    <w:rsid w:val="00BF28AA"/>
    <w:rsid w:val="00BF4301"/>
    <w:rsid w:val="00BF6FAA"/>
    <w:rsid w:val="00C017BD"/>
    <w:rsid w:val="00C04ABB"/>
    <w:rsid w:val="00C167C3"/>
    <w:rsid w:val="00C169A4"/>
    <w:rsid w:val="00C326DF"/>
    <w:rsid w:val="00C72F76"/>
    <w:rsid w:val="00C8045D"/>
    <w:rsid w:val="00C9084B"/>
    <w:rsid w:val="00CA473A"/>
    <w:rsid w:val="00CA5BCD"/>
    <w:rsid w:val="00CA604F"/>
    <w:rsid w:val="00CB1F9E"/>
    <w:rsid w:val="00CD720D"/>
    <w:rsid w:val="00CE0AF3"/>
    <w:rsid w:val="00D067AF"/>
    <w:rsid w:val="00D20C02"/>
    <w:rsid w:val="00D21A72"/>
    <w:rsid w:val="00D25A99"/>
    <w:rsid w:val="00D3120C"/>
    <w:rsid w:val="00D346B8"/>
    <w:rsid w:val="00D47997"/>
    <w:rsid w:val="00D51504"/>
    <w:rsid w:val="00D54111"/>
    <w:rsid w:val="00D57ACD"/>
    <w:rsid w:val="00D70728"/>
    <w:rsid w:val="00D849B5"/>
    <w:rsid w:val="00D85B6B"/>
    <w:rsid w:val="00D92ED4"/>
    <w:rsid w:val="00DA1C6D"/>
    <w:rsid w:val="00DC0901"/>
    <w:rsid w:val="00DC5FC0"/>
    <w:rsid w:val="00DE3C37"/>
    <w:rsid w:val="00DF0159"/>
    <w:rsid w:val="00DF1372"/>
    <w:rsid w:val="00DF3EDE"/>
    <w:rsid w:val="00E00058"/>
    <w:rsid w:val="00E067A2"/>
    <w:rsid w:val="00E07994"/>
    <w:rsid w:val="00E13214"/>
    <w:rsid w:val="00E21CE9"/>
    <w:rsid w:val="00E348EC"/>
    <w:rsid w:val="00E40C4E"/>
    <w:rsid w:val="00E416BC"/>
    <w:rsid w:val="00E57027"/>
    <w:rsid w:val="00E65D97"/>
    <w:rsid w:val="00E66188"/>
    <w:rsid w:val="00E75A83"/>
    <w:rsid w:val="00E83A0A"/>
    <w:rsid w:val="00E92A18"/>
    <w:rsid w:val="00EA28FA"/>
    <w:rsid w:val="00EB1A5A"/>
    <w:rsid w:val="00EB3B75"/>
    <w:rsid w:val="00EC3003"/>
    <w:rsid w:val="00EC3C75"/>
    <w:rsid w:val="00EC5BAC"/>
    <w:rsid w:val="00EC798F"/>
    <w:rsid w:val="00ED0347"/>
    <w:rsid w:val="00ED1B82"/>
    <w:rsid w:val="00ED67C6"/>
    <w:rsid w:val="00EE1328"/>
    <w:rsid w:val="00EE66C1"/>
    <w:rsid w:val="00EE78CC"/>
    <w:rsid w:val="00EE7C82"/>
    <w:rsid w:val="00F1365B"/>
    <w:rsid w:val="00F24913"/>
    <w:rsid w:val="00F32CC6"/>
    <w:rsid w:val="00F54377"/>
    <w:rsid w:val="00F81C0A"/>
    <w:rsid w:val="00FA0A89"/>
    <w:rsid w:val="00FC3BD8"/>
    <w:rsid w:val="00FD6F64"/>
    <w:rsid w:val="00FE137A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0B824-4AF2-42FF-A0F8-7B5D7B0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165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5A2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95A2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095A26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-Overskrift">
    <w:name w:val="Dokument - Overskrift"/>
    <w:basedOn w:val="Normal"/>
    <w:next w:val="Normal"/>
    <w:uiPriority w:val="4"/>
    <w:semiHidden/>
    <w:rsid w:val="00080165"/>
    <w:rPr>
      <w:b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5A26"/>
    <w:rPr>
      <w:rFonts w:ascii="Arial" w:eastAsia="Times New Roman" w:hAnsi="Arial" w:cs="Arial"/>
      <w:b/>
      <w:bCs/>
      <w:kern w:val="32"/>
      <w:sz w:val="24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95A26"/>
    <w:rPr>
      <w:rFonts w:ascii="Arial" w:eastAsia="Times New Roman" w:hAnsi="Arial" w:cs="Arial"/>
      <w:b/>
      <w:bCs/>
      <w:iCs/>
      <w:sz w:val="20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095A26"/>
    <w:rPr>
      <w:rFonts w:ascii="Arial" w:eastAsia="Times New Roman" w:hAnsi="Arial" w:cs="Arial"/>
      <w:b/>
      <w:bCs/>
      <w:sz w:val="20"/>
      <w:szCs w:val="26"/>
      <w:lang w:eastAsia="da-DK"/>
    </w:rPr>
  </w:style>
  <w:style w:type="character" w:styleId="Hyperlink">
    <w:name w:val="Hyperlink"/>
    <w:basedOn w:val="Standardskrifttypeiafsnit"/>
    <w:uiPriority w:val="99"/>
    <w:unhideWhenUsed/>
    <w:rsid w:val="00514A8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14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F7ABC154</Template>
  <TotalTime>0</TotalTime>
  <Pages>1</Pages>
  <Words>228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Maibritt Zuschke</dc:creator>
  <cp:keywords/>
  <dc:description/>
  <cp:lastModifiedBy>Maria Zinckernagel Nielsen</cp:lastModifiedBy>
  <cp:revision>2</cp:revision>
  <dcterms:created xsi:type="dcterms:W3CDTF">2018-11-22T10:06:00Z</dcterms:created>
  <dcterms:modified xsi:type="dcterms:W3CDTF">2018-11-22T10:06:00Z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