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E1" w:rsidRPr="00EE604E" w:rsidRDefault="00EE604E" w:rsidP="007F5ABB">
      <w:pPr>
        <w:jc w:val="center"/>
        <w:rPr>
          <w:i/>
          <w:sz w:val="32"/>
        </w:rPr>
      </w:pPr>
      <w:bookmarkStart w:id="0" w:name="_GoBack"/>
      <w:bookmarkEnd w:id="0"/>
      <w:r w:rsidRPr="00EE604E">
        <w:rPr>
          <w:i/>
          <w:sz w:val="32"/>
        </w:rPr>
        <w:t>Bilag til arrangørguide</w:t>
      </w:r>
      <w:r w:rsidR="007F5ABB">
        <w:rPr>
          <w:i/>
          <w:sz w:val="32"/>
        </w:rPr>
        <w:t xml:space="preserve"> (tjekliste)</w:t>
      </w:r>
      <w:r w:rsidRPr="00EE604E">
        <w:rPr>
          <w:i/>
          <w:sz w:val="32"/>
        </w:rPr>
        <w:t xml:space="preserve"> ved </w:t>
      </w:r>
      <w:r w:rsidR="007F5ABB">
        <w:rPr>
          <w:i/>
          <w:sz w:val="32"/>
        </w:rPr>
        <w:br/>
      </w:r>
      <w:r w:rsidRPr="00EE604E">
        <w:rPr>
          <w:i/>
          <w:sz w:val="32"/>
        </w:rPr>
        <w:t xml:space="preserve">fælles aktiviteter </w:t>
      </w:r>
      <w:r w:rsidR="007F5ABB">
        <w:rPr>
          <w:i/>
          <w:sz w:val="32"/>
        </w:rPr>
        <w:t xml:space="preserve">og arrangementer </w:t>
      </w:r>
      <w:r w:rsidRPr="00EE604E">
        <w:rPr>
          <w:i/>
          <w:sz w:val="32"/>
        </w:rPr>
        <w:t>på klubområdet</w:t>
      </w:r>
    </w:p>
    <w:p w:rsidR="00EE604E" w:rsidRPr="00EE604E" w:rsidRDefault="00EE604E">
      <w:pPr>
        <w:rPr>
          <w:b/>
          <w:sz w:val="32"/>
        </w:rPr>
      </w:pPr>
      <w:r w:rsidRPr="00EE604E">
        <w:rPr>
          <w:b/>
          <w:sz w:val="32"/>
        </w:rPr>
        <w:t>Arrangement:____________________</w:t>
      </w:r>
      <w:r>
        <w:rPr>
          <w:b/>
          <w:sz w:val="32"/>
        </w:rPr>
        <w:t>____________</w:t>
      </w:r>
      <w:r w:rsidRPr="00EE604E">
        <w:rPr>
          <w:b/>
          <w:sz w:val="32"/>
        </w:rPr>
        <w:t>________________</w:t>
      </w:r>
    </w:p>
    <w:p w:rsidR="00EE604E" w:rsidRPr="00EE604E" w:rsidRDefault="00EE604E">
      <w:pPr>
        <w:rPr>
          <w:b/>
          <w:sz w:val="40"/>
        </w:rPr>
      </w:pPr>
      <w:r w:rsidRPr="00EE604E">
        <w:rPr>
          <w:b/>
          <w:sz w:val="40"/>
        </w:rPr>
        <w:t>Aktivitetsplan</w:t>
      </w:r>
    </w:p>
    <w:tbl>
      <w:tblPr>
        <w:tblStyle w:val="Tabel-Gitter"/>
        <w:tblW w:w="9606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1417"/>
        <w:gridCol w:w="2665"/>
      </w:tblGrid>
      <w:tr w:rsidR="00EE604E" w:rsidRPr="00EB2E96" w:rsidTr="00935C44">
        <w:trPr>
          <w:trHeight w:val="340"/>
        </w:trPr>
        <w:tc>
          <w:tcPr>
            <w:tcW w:w="2405" w:type="dxa"/>
            <w:shd w:val="clear" w:color="auto" w:fill="000000" w:themeFill="text1"/>
            <w:vAlign w:val="center"/>
          </w:tcPr>
          <w:p w:rsidR="00EE604E" w:rsidRPr="00EB2E96" w:rsidRDefault="00EE604E" w:rsidP="00935C44">
            <w:pPr>
              <w:rPr>
                <w:b/>
              </w:rPr>
            </w:pPr>
            <w:r>
              <w:rPr>
                <w:b/>
              </w:rPr>
              <w:t>Aktivitet: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EE604E" w:rsidRDefault="00EE604E" w:rsidP="00935C44">
            <w:pPr>
              <w:jc w:val="center"/>
              <w:rPr>
                <w:b/>
              </w:rPr>
            </w:pPr>
            <w:r w:rsidRPr="00EB2E96">
              <w:rPr>
                <w:b/>
              </w:rPr>
              <w:t>Tovholder</w:t>
            </w:r>
          </w:p>
          <w:p w:rsidR="00EE604E" w:rsidRPr="00EB2E96" w:rsidRDefault="00EE604E" w:rsidP="00935C44">
            <w:pPr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EE604E" w:rsidRDefault="00EE604E" w:rsidP="00935C44">
            <w:pPr>
              <w:jc w:val="center"/>
              <w:rPr>
                <w:b/>
              </w:rPr>
            </w:pPr>
            <w:r w:rsidRPr="00EB2E96">
              <w:rPr>
                <w:b/>
              </w:rPr>
              <w:t>Medhjælp</w:t>
            </w:r>
          </w:p>
          <w:p w:rsidR="00EE604E" w:rsidRPr="00EB2E96" w:rsidRDefault="00EE604E" w:rsidP="00935C44">
            <w:pPr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EE604E" w:rsidRDefault="00EE604E" w:rsidP="00935C44">
            <w:pPr>
              <w:jc w:val="center"/>
              <w:rPr>
                <w:b/>
              </w:rPr>
            </w:pPr>
            <w:r w:rsidRPr="00EB2E96">
              <w:rPr>
                <w:b/>
              </w:rPr>
              <w:t>Tidspunkt</w:t>
            </w:r>
          </w:p>
          <w:p w:rsidR="00EE604E" w:rsidRPr="00EB2E96" w:rsidRDefault="00EE604E" w:rsidP="00935C44">
            <w:pPr>
              <w:jc w:val="center"/>
              <w:rPr>
                <w:b/>
              </w:rPr>
            </w:pPr>
            <w:r>
              <w:rPr>
                <w:b/>
              </w:rPr>
              <w:t>Fra/til</w:t>
            </w:r>
          </w:p>
        </w:tc>
        <w:tc>
          <w:tcPr>
            <w:tcW w:w="2665" w:type="dxa"/>
            <w:shd w:val="clear" w:color="auto" w:fill="000000" w:themeFill="text1"/>
            <w:vAlign w:val="center"/>
          </w:tcPr>
          <w:p w:rsidR="00EE604E" w:rsidRPr="00EB2E96" w:rsidRDefault="00EE604E" w:rsidP="00935C44">
            <w:pPr>
              <w:jc w:val="center"/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  <w:tr w:rsidR="00EE604E" w:rsidTr="00935C44">
        <w:tc>
          <w:tcPr>
            <w:tcW w:w="2405" w:type="dxa"/>
            <w:vAlign w:val="center"/>
          </w:tcPr>
          <w:p w:rsidR="00EE604E" w:rsidRDefault="00EE604E" w:rsidP="00935C44"/>
        </w:tc>
        <w:tc>
          <w:tcPr>
            <w:tcW w:w="1559" w:type="dxa"/>
            <w:vAlign w:val="center"/>
          </w:tcPr>
          <w:p w:rsidR="00EE604E" w:rsidRDefault="00EE604E" w:rsidP="00935C44"/>
        </w:tc>
        <w:tc>
          <w:tcPr>
            <w:tcW w:w="1560" w:type="dxa"/>
            <w:vAlign w:val="center"/>
          </w:tcPr>
          <w:p w:rsidR="00EE604E" w:rsidRPr="009E6FE0" w:rsidRDefault="00EE604E" w:rsidP="00935C44"/>
        </w:tc>
        <w:tc>
          <w:tcPr>
            <w:tcW w:w="1417" w:type="dxa"/>
            <w:vAlign w:val="center"/>
          </w:tcPr>
          <w:p w:rsidR="00EE604E" w:rsidRPr="009E6FE0" w:rsidRDefault="00EE604E" w:rsidP="00935C44"/>
        </w:tc>
        <w:tc>
          <w:tcPr>
            <w:tcW w:w="2665" w:type="dxa"/>
            <w:vAlign w:val="center"/>
          </w:tcPr>
          <w:p w:rsidR="00EE604E" w:rsidRPr="009E6FE0" w:rsidRDefault="00EE604E" w:rsidP="00935C44"/>
        </w:tc>
      </w:tr>
    </w:tbl>
    <w:p w:rsidR="00EE604E" w:rsidRDefault="00EE604E" w:rsidP="00EE604E"/>
    <w:sectPr w:rsidR="00EE604E" w:rsidSect="00EE60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4E"/>
    <w:rsid w:val="00006511"/>
    <w:rsid w:val="00065CE7"/>
    <w:rsid w:val="0007409E"/>
    <w:rsid w:val="0007644F"/>
    <w:rsid w:val="000F5960"/>
    <w:rsid w:val="00114478"/>
    <w:rsid w:val="0014314B"/>
    <w:rsid w:val="00147F98"/>
    <w:rsid w:val="00162B25"/>
    <w:rsid w:val="00194352"/>
    <w:rsid w:val="001B22B0"/>
    <w:rsid w:val="001D3122"/>
    <w:rsid w:val="0020308A"/>
    <w:rsid w:val="00210C09"/>
    <w:rsid w:val="002656C5"/>
    <w:rsid w:val="00270CB7"/>
    <w:rsid w:val="00284AFB"/>
    <w:rsid w:val="002A0A0F"/>
    <w:rsid w:val="002A502F"/>
    <w:rsid w:val="002D4381"/>
    <w:rsid w:val="002D6285"/>
    <w:rsid w:val="002E2B58"/>
    <w:rsid w:val="002F44A0"/>
    <w:rsid w:val="003178D0"/>
    <w:rsid w:val="00320A8F"/>
    <w:rsid w:val="00324602"/>
    <w:rsid w:val="00324642"/>
    <w:rsid w:val="00345AAA"/>
    <w:rsid w:val="003A6652"/>
    <w:rsid w:val="003B6407"/>
    <w:rsid w:val="003C0664"/>
    <w:rsid w:val="003D0B0E"/>
    <w:rsid w:val="0040025F"/>
    <w:rsid w:val="00450DD5"/>
    <w:rsid w:val="0045150B"/>
    <w:rsid w:val="00456AE3"/>
    <w:rsid w:val="00464DD2"/>
    <w:rsid w:val="0047665F"/>
    <w:rsid w:val="004A0EA4"/>
    <w:rsid w:val="004F3590"/>
    <w:rsid w:val="005100BA"/>
    <w:rsid w:val="00515FA7"/>
    <w:rsid w:val="005A5B2E"/>
    <w:rsid w:val="005B0C2A"/>
    <w:rsid w:val="005B4093"/>
    <w:rsid w:val="005B7844"/>
    <w:rsid w:val="005C372A"/>
    <w:rsid w:val="005D7629"/>
    <w:rsid w:val="005E6A96"/>
    <w:rsid w:val="005E7894"/>
    <w:rsid w:val="00630BCC"/>
    <w:rsid w:val="006639DB"/>
    <w:rsid w:val="00672E6A"/>
    <w:rsid w:val="00674F42"/>
    <w:rsid w:val="00682779"/>
    <w:rsid w:val="006905D4"/>
    <w:rsid w:val="006B1ABF"/>
    <w:rsid w:val="0070022F"/>
    <w:rsid w:val="0070678E"/>
    <w:rsid w:val="00746E54"/>
    <w:rsid w:val="00752053"/>
    <w:rsid w:val="0075674A"/>
    <w:rsid w:val="0077610B"/>
    <w:rsid w:val="00797E1F"/>
    <w:rsid w:val="007E4691"/>
    <w:rsid w:val="007F5ABB"/>
    <w:rsid w:val="00804EF8"/>
    <w:rsid w:val="00830A15"/>
    <w:rsid w:val="00881FB2"/>
    <w:rsid w:val="00896BD3"/>
    <w:rsid w:val="008B7423"/>
    <w:rsid w:val="008C68CD"/>
    <w:rsid w:val="008E0B8C"/>
    <w:rsid w:val="00907C1D"/>
    <w:rsid w:val="009101DD"/>
    <w:rsid w:val="00917EB5"/>
    <w:rsid w:val="00952176"/>
    <w:rsid w:val="00995437"/>
    <w:rsid w:val="009B15D8"/>
    <w:rsid w:val="009C51D6"/>
    <w:rsid w:val="009D318E"/>
    <w:rsid w:val="009E6FD7"/>
    <w:rsid w:val="009F14AF"/>
    <w:rsid w:val="009F20D9"/>
    <w:rsid w:val="009F3ADB"/>
    <w:rsid w:val="009F775D"/>
    <w:rsid w:val="00A13156"/>
    <w:rsid w:val="00A16587"/>
    <w:rsid w:val="00A443BC"/>
    <w:rsid w:val="00A607E6"/>
    <w:rsid w:val="00A63742"/>
    <w:rsid w:val="00AA0CCA"/>
    <w:rsid w:val="00AB6B36"/>
    <w:rsid w:val="00AE1CE1"/>
    <w:rsid w:val="00AF62D5"/>
    <w:rsid w:val="00B03117"/>
    <w:rsid w:val="00B64EF4"/>
    <w:rsid w:val="00B66361"/>
    <w:rsid w:val="00B735ED"/>
    <w:rsid w:val="00B7385D"/>
    <w:rsid w:val="00BB5764"/>
    <w:rsid w:val="00BC3535"/>
    <w:rsid w:val="00BC3C68"/>
    <w:rsid w:val="00BD1E65"/>
    <w:rsid w:val="00BD35D9"/>
    <w:rsid w:val="00BD598A"/>
    <w:rsid w:val="00BE35FA"/>
    <w:rsid w:val="00BE60E8"/>
    <w:rsid w:val="00C6584A"/>
    <w:rsid w:val="00C80F49"/>
    <w:rsid w:val="00C81CAB"/>
    <w:rsid w:val="00C8546C"/>
    <w:rsid w:val="00CD2901"/>
    <w:rsid w:val="00CE2179"/>
    <w:rsid w:val="00D05A40"/>
    <w:rsid w:val="00D13620"/>
    <w:rsid w:val="00D17E6C"/>
    <w:rsid w:val="00D25B11"/>
    <w:rsid w:val="00D404C4"/>
    <w:rsid w:val="00D87F02"/>
    <w:rsid w:val="00E0318D"/>
    <w:rsid w:val="00E05EBC"/>
    <w:rsid w:val="00E1021E"/>
    <w:rsid w:val="00E242C3"/>
    <w:rsid w:val="00E54E29"/>
    <w:rsid w:val="00E5609E"/>
    <w:rsid w:val="00E847B9"/>
    <w:rsid w:val="00E85A0F"/>
    <w:rsid w:val="00EB7B41"/>
    <w:rsid w:val="00ED2830"/>
    <w:rsid w:val="00EE604E"/>
    <w:rsid w:val="00F26A93"/>
    <w:rsid w:val="00F473AF"/>
    <w:rsid w:val="00F92F56"/>
    <w:rsid w:val="00FC2E26"/>
    <w:rsid w:val="00FC4149"/>
    <w:rsid w:val="00FC4628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CC050-A016-4CAA-B791-5F84723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E604E"/>
    <w:pPr>
      <w:spacing w:after="0" w:line="300" w:lineRule="atLeast"/>
    </w:pPr>
    <w:rPr>
      <w:rFonts w:ascii="Open Sans" w:hAnsi="Open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9943BEE</Template>
  <TotalTime>0</TotalTime>
  <Pages>1</Pages>
  <Words>64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Pettersson</dc:creator>
  <cp:keywords/>
  <dc:description/>
  <cp:lastModifiedBy>Didde Forsberg</cp:lastModifiedBy>
  <cp:revision>2</cp:revision>
  <dcterms:created xsi:type="dcterms:W3CDTF">2018-11-16T08:36:00Z</dcterms:created>
  <dcterms:modified xsi:type="dcterms:W3CDTF">2018-11-16T08:36:00Z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