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CA" w:rsidRDefault="00895A45">
      <w:bookmarkStart w:id="0" w:name="_GoBack"/>
      <w:r w:rsidRPr="00362F66">
        <w:rPr>
          <w:caps/>
          <w:noProof/>
        </w:rPr>
        <w:drawing>
          <wp:inline distT="0" distB="0" distL="0" distR="0">
            <wp:extent cx="9353261" cy="1491176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777CA" w:rsidSect="001373FE">
      <w:pgSz w:w="16838" w:h="23811" w:code="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45"/>
    <w:rsid w:val="00002BD8"/>
    <w:rsid w:val="000046EB"/>
    <w:rsid w:val="000133B2"/>
    <w:rsid w:val="00047AB3"/>
    <w:rsid w:val="00047ED1"/>
    <w:rsid w:val="00075B61"/>
    <w:rsid w:val="00077B91"/>
    <w:rsid w:val="00080001"/>
    <w:rsid w:val="00091274"/>
    <w:rsid w:val="000934EC"/>
    <w:rsid w:val="00093FA3"/>
    <w:rsid w:val="000A61BD"/>
    <w:rsid w:val="000C1AD5"/>
    <w:rsid w:val="000C212A"/>
    <w:rsid w:val="000C41E3"/>
    <w:rsid w:val="00114D39"/>
    <w:rsid w:val="001341EF"/>
    <w:rsid w:val="001373FE"/>
    <w:rsid w:val="0015641B"/>
    <w:rsid w:val="001633B9"/>
    <w:rsid w:val="001777CA"/>
    <w:rsid w:val="00184F28"/>
    <w:rsid w:val="001B1699"/>
    <w:rsid w:val="001E6DFB"/>
    <w:rsid w:val="0020081B"/>
    <w:rsid w:val="00216941"/>
    <w:rsid w:val="0024437D"/>
    <w:rsid w:val="00276FAC"/>
    <w:rsid w:val="00280D54"/>
    <w:rsid w:val="00284DD3"/>
    <w:rsid w:val="002A70FE"/>
    <w:rsid w:val="002B6ABF"/>
    <w:rsid w:val="002D1B78"/>
    <w:rsid w:val="002E08F9"/>
    <w:rsid w:val="002E31F2"/>
    <w:rsid w:val="002E62BA"/>
    <w:rsid w:val="002F1310"/>
    <w:rsid w:val="002F7B7B"/>
    <w:rsid w:val="00315CC7"/>
    <w:rsid w:val="00322F16"/>
    <w:rsid w:val="00324731"/>
    <w:rsid w:val="0033046F"/>
    <w:rsid w:val="00333DF3"/>
    <w:rsid w:val="00335342"/>
    <w:rsid w:val="00336AB1"/>
    <w:rsid w:val="00345939"/>
    <w:rsid w:val="00361682"/>
    <w:rsid w:val="00362F66"/>
    <w:rsid w:val="003656E2"/>
    <w:rsid w:val="00382EFA"/>
    <w:rsid w:val="00384029"/>
    <w:rsid w:val="003B0781"/>
    <w:rsid w:val="003C0BD8"/>
    <w:rsid w:val="003D3AE7"/>
    <w:rsid w:val="003E1401"/>
    <w:rsid w:val="003E5CB0"/>
    <w:rsid w:val="003E6EF6"/>
    <w:rsid w:val="003E7C45"/>
    <w:rsid w:val="003F68C3"/>
    <w:rsid w:val="004262BC"/>
    <w:rsid w:val="004478A4"/>
    <w:rsid w:val="004614D2"/>
    <w:rsid w:val="00465717"/>
    <w:rsid w:val="00465D36"/>
    <w:rsid w:val="00471662"/>
    <w:rsid w:val="004C13B9"/>
    <w:rsid w:val="004C78F1"/>
    <w:rsid w:val="004D6A4C"/>
    <w:rsid w:val="004F2F08"/>
    <w:rsid w:val="00502356"/>
    <w:rsid w:val="005030B2"/>
    <w:rsid w:val="0051515B"/>
    <w:rsid w:val="00521A69"/>
    <w:rsid w:val="00536BF4"/>
    <w:rsid w:val="00540018"/>
    <w:rsid w:val="00550ACB"/>
    <w:rsid w:val="00553407"/>
    <w:rsid w:val="00576562"/>
    <w:rsid w:val="0057728F"/>
    <w:rsid w:val="005A112F"/>
    <w:rsid w:val="005A6B0F"/>
    <w:rsid w:val="005B122F"/>
    <w:rsid w:val="005D225A"/>
    <w:rsid w:val="005E157E"/>
    <w:rsid w:val="006103DC"/>
    <w:rsid w:val="00651C9E"/>
    <w:rsid w:val="006628C0"/>
    <w:rsid w:val="006678F4"/>
    <w:rsid w:val="006721EF"/>
    <w:rsid w:val="0067618E"/>
    <w:rsid w:val="0068680D"/>
    <w:rsid w:val="00694201"/>
    <w:rsid w:val="006972EE"/>
    <w:rsid w:val="006A33F1"/>
    <w:rsid w:val="006B76DF"/>
    <w:rsid w:val="006C17F2"/>
    <w:rsid w:val="006C5028"/>
    <w:rsid w:val="006C7008"/>
    <w:rsid w:val="006D7363"/>
    <w:rsid w:val="006D7B2E"/>
    <w:rsid w:val="006E4414"/>
    <w:rsid w:val="006F4DF9"/>
    <w:rsid w:val="007159FA"/>
    <w:rsid w:val="00715F0B"/>
    <w:rsid w:val="00736A71"/>
    <w:rsid w:val="00737E0F"/>
    <w:rsid w:val="0074194B"/>
    <w:rsid w:val="00743BF7"/>
    <w:rsid w:val="00774C4E"/>
    <w:rsid w:val="007855D7"/>
    <w:rsid w:val="00796343"/>
    <w:rsid w:val="007C4426"/>
    <w:rsid w:val="007D1318"/>
    <w:rsid w:val="007D4062"/>
    <w:rsid w:val="007E6DE2"/>
    <w:rsid w:val="007F3174"/>
    <w:rsid w:val="007F75A1"/>
    <w:rsid w:val="00806617"/>
    <w:rsid w:val="00813BCA"/>
    <w:rsid w:val="00820DCF"/>
    <w:rsid w:val="0082237E"/>
    <w:rsid w:val="00837AF2"/>
    <w:rsid w:val="00846948"/>
    <w:rsid w:val="0085680A"/>
    <w:rsid w:val="00856A8A"/>
    <w:rsid w:val="00856D16"/>
    <w:rsid w:val="00861E70"/>
    <w:rsid w:val="00880C8D"/>
    <w:rsid w:val="00884575"/>
    <w:rsid w:val="00887A4C"/>
    <w:rsid w:val="00895A45"/>
    <w:rsid w:val="008B4B17"/>
    <w:rsid w:val="008C13A3"/>
    <w:rsid w:val="008F6C2B"/>
    <w:rsid w:val="008F6CEE"/>
    <w:rsid w:val="008F6F08"/>
    <w:rsid w:val="008F74AE"/>
    <w:rsid w:val="00907F34"/>
    <w:rsid w:val="0091123C"/>
    <w:rsid w:val="00922EF4"/>
    <w:rsid w:val="0092614D"/>
    <w:rsid w:val="0093737E"/>
    <w:rsid w:val="00950764"/>
    <w:rsid w:val="00951456"/>
    <w:rsid w:val="009601AB"/>
    <w:rsid w:val="00962844"/>
    <w:rsid w:val="00977070"/>
    <w:rsid w:val="00982595"/>
    <w:rsid w:val="00991AA0"/>
    <w:rsid w:val="009B560E"/>
    <w:rsid w:val="009C64B4"/>
    <w:rsid w:val="009D2242"/>
    <w:rsid w:val="009F766D"/>
    <w:rsid w:val="00A11905"/>
    <w:rsid w:val="00A52A68"/>
    <w:rsid w:val="00A67BC8"/>
    <w:rsid w:val="00A76F74"/>
    <w:rsid w:val="00A81CE2"/>
    <w:rsid w:val="00A91C0A"/>
    <w:rsid w:val="00A97C7B"/>
    <w:rsid w:val="00AA3B1B"/>
    <w:rsid w:val="00AC7400"/>
    <w:rsid w:val="00AD2AA1"/>
    <w:rsid w:val="00AF2544"/>
    <w:rsid w:val="00AF6D8E"/>
    <w:rsid w:val="00B27AD8"/>
    <w:rsid w:val="00B4053A"/>
    <w:rsid w:val="00B524E8"/>
    <w:rsid w:val="00B54EC2"/>
    <w:rsid w:val="00B72147"/>
    <w:rsid w:val="00B7540E"/>
    <w:rsid w:val="00B77490"/>
    <w:rsid w:val="00B97158"/>
    <w:rsid w:val="00BB1B90"/>
    <w:rsid w:val="00BF4F03"/>
    <w:rsid w:val="00BF6F13"/>
    <w:rsid w:val="00C117AF"/>
    <w:rsid w:val="00C16843"/>
    <w:rsid w:val="00C16BD5"/>
    <w:rsid w:val="00C350C7"/>
    <w:rsid w:val="00C45055"/>
    <w:rsid w:val="00C763F7"/>
    <w:rsid w:val="00C80661"/>
    <w:rsid w:val="00C80AD3"/>
    <w:rsid w:val="00CA5AE7"/>
    <w:rsid w:val="00CC4703"/>
    <w:rsid w:val="00CC77A6"/>
    <w:rsid w:val="00D433D7"/>
    <w:rsid w:val="00D64800"/>
    <w:rsid w:val="00D72D5D"/>
    <w:rsid w:val="00D8328A"/>
    <w:rsid w:val="00D95A03"/>
    <w:rsid w:val="00D97F99"/>
    <w:rsid w:val="00DC0B81"/>
    <w:rsid w:val="00DD503A"/>
    <w:rsid w:val="00DE4A16"/>
    <w:rsid w:val="00E036A5"/>
    <w:rsid w:val="00E14220"/>
    <w:rsid w:val="00E26D7B"/>
    <w:rsid w:val="00E37CA8"/>
    <w:rsid w:val="00E44C0D"/>
    <w:rsid w:val="00E6364E"/>
    <w:rsid w:val="00E878E6"/>
    <w:rsid w:val="00E952E8"/>
    <w:rsid w:val="00EC1A4C"/>
    <w:rsid w:val="00EC4FB0"/>
    <w:rsid w:val="00EC5397"/>
    <w:rsid w:val="00EC53FE"/>
    <w:rsid w:val="00EE6101"/>
    <w:rsid w:val="00F06526"/>
    <w:rsid w:val="00F436F3"/>
    <w:rsid w:val="00F45751"/>
    <w:rsid w:val="00F62D4A"/>
    <w:rsid w:val="00F64C07"/>
    <w:rsid w:val="00F65116"/>
    <w:rsid w:val="00F71823"/>
    <w:rsid w:val="00F72DAE"/>
    <w:rsid w:val="00F74BD9"/>
    <w:rsid w:val="00F90608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8FBC-3546-4908-96A9-A6FD7D13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EC1A4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C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1BD31-7634-4314-AB56-C5687D94F7C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4A9B596-1C15-4BE8-B278-EE406AB8A20D}">
      <dgm:prSet phldrT="[Tekst]"/>
      <dgm:spPr>
        <a:solidFill>
          <a:schemeClr val="tx2"/>
        </a:solidFill>
      </dgm:spPr>
      <dgm:t>
        <a:bodyPr/>
        <a:lstStyle/>
        <a:p>
          <a:r>
            <a:rPr lang="da-DK"/>
            <a:t>Borgmester</a:t>
          </a:r>
        </a:p>
      </dgm:t>
    </dgm:pt>
    <dgm:pt modelId="{2983111E-491E-4885-AC76-90572723C790}" type="parTrans" cxnId="{6309DF0A-0406-457B-82B4-BF12A18249C3}">
      <dgm:prSet/>
      <dgm:spPr/>
      <dgm:t>
        <a:bodyPr/>
        <a:lstStyle/>
        <a:p>
          <a:endParaRPr lang="da-DK"/>
        </a:p>
      </dgm:t>
    </dgm:pt>
    <dgm:pt modelId="{8B478A35-0F93-4D43-906B-817272AF1751}" type="sibTrans" cxnId="{6309DF0A-0406-457B-82B4-BF12A18249C3}">
      <dgm:prSet custT="1"/>
      <dgm:spPr/>
      <dgm:t>
        <a:bodyPr/>
        <a:lstStyle/>
        <a:p>
          <a:pPr algn="ctr"/>
          <a:r>
            <a:rPr lang="da-DK" sz="500"/>
            <a:t>Steen Christiansen</a:t>
          </a:r>
        </a:p>
      </dgm:t>
    </dgm:pt>
    <dgm:pt modelId="{A3AB8C9C-241E-43BF-8123-EF87BE0CF1F3}" type="asst">
      <dgm:prSet phldrT="[Tekst]"/>
      <dgm:spPr>
        <a:solidFill>
          <a:schemeClr val="accent2"/>
        </a:solidFill>
      </dgm:spPr>
      <dgm:t>
        <a:bodyPr/>
        <a:lstStyle/>
        <a:p>
          <a:r>
            <a:rPr lang="da-DK"/>
            <a:t>Økonomi &amp; Stab	</a:t>
          </a:r>
        </a:p>
      </dgm:t>
    </dgm:pt>
    <dgm:pt modelId="{FAF59ACD-B831-4D06-A522-E58EB23A0539}" type="parTrans" cxnId="{E230CBB7-78B6-47DE-9E84-16C52CFBDD8F}">
      <dgm:prSet/>
      <dgm:spPr/>
      <dgm:t>
        <a:bodyPr/>
        <a:lstStyle/>
        <a:p>
          <a:endParaRPr lang="da-DK"/>
        </a:p>
      </dgm:t>
    </dgm:pt>
    <dgm:pt modelId="{B8CC3B2A-76DB-4F1D-9BF6-BCF9B323876B}" type="sibTrans" cxnId="{E230CBB7-78B6-47DE-9E84-16C52CFBDD8F}">
      <dgm:prSet custT="1"/>
      <dgm:spPr/>
      <dgm:t>
        <a:bodyPr/>
        <a:lstStyle/>
        <a:p>
          <a:pPr algn="ctr"/>
          <a:r>
            <a:rPr lang="da-DK" sz="500"/>
            <a:t>Helle Wagner Gehlert</a:t>
          </a:r>
        </a:p>
      </dgm:t>
    </dgm:pt>
    <dgm:pt modelId="{E1505805-0253-4334-8216-9818C815F5F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By, Kultur, Miljø &amp; Beskæftigelse</a:t>
          </a:r>
        </a:p>
      </dgm:t>
    </dgm:pt>
    <dgm:pt modelId="{F9D88C84-E133-41CA-928C-9ADA3F0DEF10}" type="parTrans" cxnId="{F040C14E-AC0F-46D2-9BCF-0AEDB91E91A4}">
      <dgm:prSet/>
      <dgm:spPr/>
      <dgm:t>
        <a:bodyPr/>
        <a:lstStyle/>
        <a:p>
          <a:endParaRPr lang="da-DK"/>
        </a:p>
      </dgm:t>
    </dgm:pt>
    <dgm:pt modelId="{422DEF0C-2C1C-4258-A5A8-C93D84329E05}" type="sibTrans" cxnId="{F040C14E-AC0F-46D2-9BCF-0AEDB91E91A4}">
      <dgm:prSet/>
      <dgm:spPr/>
      <dgm:t>
        <a:bodyPr/>
        <a:lstStyle/>
        <a:p>
          <a:r>
            <a:rPr lang="da-DK"/>
            <a:t>Elisabeth Gadegaard Wolstrup</a:t>
          </a:r>
        </a:p>
      </dgm:t>
    </dgm:pt>
    <dgm:pt modelId="{CB7640E7-3895-41C2-A8F7-8D2F83B279FD}">
      <dgm:prSet phldrT="[Tekst]"/>
      <dgm:spPr>
        <a:solidFill>
          <a:srgbClr val="0070C0"/>
        </a:solidFill>
      </dgm:spPr>
      <dgm:t>
        <a:bodyPr/>
        <a:lstStyle/>
        <a:p>
          <a:r>
            <a:rPr lang="da-DK"/>
            <a:t>Børn, Sundhed &amp; Velfærd</a:t>
          </a:r>
        </a:p>
      </dgm:t>
    </dgm:pt>
    <dgm:pt modelId="{72AC0732-7B1B-43E2-8435-EDE9EF796C5A}" type="parTrans" cxnId="{4F3C24C8-7639-43E1-98DB-41BC0DCB3027}">
      <dgm:prSet/>
      <dgm:spPr/>
      <dgm:t>
        <a:bodyPr/>
        <a:lstStyle/>
        <a:p>
          <a:endParaRPr lang="da-DK"/>
        </a:p>
      </dgm:t>
    </dgm:pt>
    <dgm:pt modelId="{3740667A-25F2-4641-A30A-F5A450CF40BC}" type="sibTrans" cxnId="{4F3C24C8-7639-43E1-98DB-41BC0DCB3027}">
      <dgm:prSet custT="1"/>
      <dgm:spPr/>
      <dgm:t>
        <a:bodyPr/>
        <a:lstStyle/>
        <a:p>
          <a:pPr algn="ctr"/>
          <a:r>
            <a:rPr lang="da-DK" sz="500"/>
            <a:t>Kristina Koch Sloth</a:t>
          </a:r>
        </a:p>
      </dgm:t>
    </dgm:pt>
    <dgm:pt modelId="{FBBF8DC9-53C2-40EF-B0DC-75AA3F169208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Borger &amp; Arbejdsmarked</a:t>
          </a:r>
        </a:p>
      </dgm:t>
    </dgm:pt>
    <dgm:pt modelId="{1208AAC0-65F7-40A6-AAAF-2D80CD59A80F}" type="parTrans" cxnId="{611015FC-8CAF-4C9B-A92B-B844AC466703}">
      <dgm:prSet/>
      <dgm:spPr/>
      <dgm:t>
        <a:bodyPr/>
        <a:lstStyle/>
        <a:p>
          <a:endParaRPr lang="da-DK"/>
        </a:p>
      </dgm:t>
    </dgm:pt>
    <dgm:pt modelId="{951218AF-8C57-4B17-B3FA-998C20BEFBA9}" type="sibTrans" cxnId="{611015FC-8CAF-4C9B-A92B-B844AC466703}">
      <dgm:prSet custT="1"/>
      <dgm:spPr/>
      <dgm:t>
        <a:bodyPr/>
        <a:lstStyle/>
        <a:p>
          <a:pPr algn="ctr"/>
          <a:r>
            <a:rPr lang="da-DK" sz="500"/>
            <a:t>Jan Eriksen</a:t>
          </a:r>
        </a:p>
      </dgm:t>
    </dgm:pt>
    <dgm:pt modelId="{EBA38579-7566-452D-B74C-76FC06ED2AB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Miljø &amp; Teknik</a:t>
          </a:r>
        </a:p>
      </dgm:t>
    </dgm:pt>
    <dgm:pt modelId="{E2DD2D28-0A01-489E-BFC6-A28D552CA215}" type="parTrans" cxnId="{245F9CC9-73C8-44AA-AF83-D9D468768B6C}">
      <dgm:prSet/>
      <dgm:spPr/>
      <dgm:t>
        <a:bodyPr/>
        <a:lstStyle/>
        <a:p>
          <a:endParaRPr lang="da-DK"/>
        </a:p>
      </dgm:t>
    </dgm:pt>
    <dgm:pt modelId="{6A5A3932-B1A2-4631-9ED8-6564D57D8FA5}" type="sibTrans" cxnId="{245F9CC9-73C8-44AA-AF83-D9D468768B6C}">
      <dgm:prSet custT="1"/>
      <dgm:spPr/>
      <dgm:t>
        <a:bodyPr/>
        <a:lstStyle/>
        <a:p>
          <a:pPr algn="ctr"/>
          <a:r>
            <a:rPr lang="da-DK" sz="500"/>
            <a:t>Susanne Kremmer</a:t>
          </a:r>
        </a:p>
      </dgm:t>
    </dgm:pt>
    <dgm:pt modelId="{CADE690B-28AE-4DC2-B827-8F01FA16806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Drift &amp; Service</a:t>
          </a:r>
        </a:p>
      </dgm:t>
    </dgm:pt>
    <dgm:pt modelId="{E9C3F5C4-854A-44A2-91B8-B377E5E26BAF}" type="parTrans" cxnId="{DFDA9F11-EC0F-471E-AFA4-92CE43BB6B13}">
      <dgm:prSet/>
      <dgm:spPr/>
      <dgm:t>
        <a:bodyPr/>
        <a:lstStyle/>
        <a:p>
          <a:endParaRPr lang="da-DK"/>
        </a:p>
      </dgm:t>
    </dgm:pt>
    <dgm:pt modelId="{E9777041-73AC-4E32-8537-027704095439}" type="sibTrans" cxnId="{DFDA9F11-EC0F-471E-AFA4-92CE43BB6B13}">
      <dgm:prSet custT="1"/>
      <dgm:spPr/>
      <dgm:t>
        <a:bodyPr/>
        <a:lstStyle/>
        <a:p>
          <a:pPr algn="ctr"/>
          <a:r>
            <a:rPr lang="da-DK" sz="500"/>
            <a:t>Klaus Arne Nielsen</a:t>
          </a:r>
        </a:p>
      </dgm:t>
    </dgm:pt>
    <dgm:pt modelId="{A1093D72-42EE-4210-B2EB-6B049245A3B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Kultur &amp; Fritid</a:t>
          </a:r>
        </a:p>
      </dgm:t>
    </dgm:pt>
    <dgm:pt modelId="{02CE8C76-DCAA-4DF8-BB44-0F2B6CFD9812}" type="parTrans" cxnId="{2AA3F86D-8C67-46BB-8566-8323A3F95271}">
      <dgm:prSet/>
      <dgm:spPr/>
      <dgm:t>
        <a:bodyPr/>
        <a:lstStyle/>
        <a:p>
          <a:endParaRPr lang="da-DK"/>
        </a:p>
      </dgm:t>
    </dgm:pt>
    <dgm:pt modelId="{EA713F69-6947-4164-B25F-202B45435F2D}" type="sibTrans" cxnId="{2AA3F86D-8C67-46BB-8566-8323A3F95271}">
      <dgm:prSet/>
      <dgm:spPr/>
      <dgm:t>
        <a:bodyPr/>
        <a:lstStyle/>
        <a:p>
          <a:pPr algn="ctr"/>
          <a:r>
            <a:rPr lang="da-DK"/>
            <a:t>Rene Birkemark Olesen</a:t>
          </a:r>
        </a:p>
      </dgm:t>
    </dgm:pt>
    <dgm:pt modelId="{02365156-9218-41A7-AA10-3C3F643FF3D6}">
      <dgm:prSet phldrT="[Tekst]"/>
      <dgm:spPr/>
      <dgm:t>
        <a:bodyPr/>
        <a:lstStyle/>
        <a:p>
          <a:r>
            <a:rPr lang="da-DK"/>
            <a:t>Skoler &amp; Uddannelse</a:t>
          </a:r>
        </a:p>
      </dgm:t>
    </dgm:pt>
    <dgm:pt modelId="{60663DCE-9F96-412A-A89B-A582493F25C6}" type="parTrans" cxnId="{AC02A8B0-ADD1-4D5D-99EE-7CFFEC2F9F45}">
      <dgm:prSet/>
      <dgm:spPr/>
      <dgm:t>
        <a:bodyPr/>
        <a:lstStyle/>
        <a:p>
          <a:endParaRPr lang="da-DK"/>
        </a:p>
      </dgm:t>
    </dgm:pt>
    <dgm:pt modelId="{0008324F-84DF-4BBC-8D56-D40474E276FC}" type="sibTrans" cxnId="{AC02A8B0-ADD1-4D5D-99EE-7CFFEC2F9F45}">
      <dgm:prSet custT="1"/>
      <dgm:spPr/>
      <dgm:t>
        <a:bodyPr/>
        <a:lstStyle/>
        <a:p>
          <a:pPr algn="ctr"/>
          <a:r>
            <a:rPr lang="da-DK" sz="500"/>
            <a:t>Henriette Krag</a:t>
          </a:r>
        </a:p>
      </dgm:t>
    </dgm:pt>
    <dgm:pt modelId="{92F6B450-35E0-4E16-9FB6-8AAAA80FCAA3}">
      <dgm:prSet phldrT="[Tekst]"/>
      <dgm:spPr/>
      <dgm:t>
        <a:bodyPr/>
        <a:lstStyle/>
        <a:p>
          <a:r>
            <a:rPr lang="da-DK"/>
            <a:t>Sundhed, Pleje &amp; Omsorg</a:t>
          </a:r>
        </a:p>
      </dgm:t>
    </dgm:pt>
    <dgm:pt modelId="{B1DEE652-9C4D-411B-B20A-D0CC372F68ED}" type="parTrans" cxnId="{CB8FA080-1AE7-4A35-B1B0-0D24E37355BB}">
      <dgm:prSet/>
      <dgm:spPr/>
      <dgm:t>
        <a:bodyPr/>
        <a:lstStyle/>
        <a:p>
          <a:endParaRPr lang="da-DK"/>
        </a:p>
      </dgm:t>
    </dgm:pt>
    <dgm:pt modelId="{4DCF431D-8F5A-47EF-ACD0-30F40EA59AFA}" type="sibTrans" cxnId="{CB8FA080-1AE7-4A35-B1B0-0D24E37355BB}">
      <dgm:prSet custT="1"/>
      <dgm:spPr/>
      <dgm:t>
        <a:bodyPr/>
        <a:lstStyle/>
        <a:p>
          <a:pPr algn="ctr"/>
          <a:r>
            <a:rPr lang="da-DK" sz="500"/>
            <a:t>Ida Kock Møller</a:t>
          </a:r>
        </a:p>
      </dgm:t>
    </dgm:pt>
    <dgm:pt modelId="{3C16E1B1-35DB-4282-8D87-A8C4CD023D94}">
      <dgm:prSet phldrT="[Tekst]"/>
      <dgm:spPr/>
      <dgm:t>
        <a:bodyPr/>
        <a:lstStyle/>
        <a:p>
          <a:r>
            <a:rPr lang="da-DK"/>
            <a:t>Social &amp; Familie</a:t>
          </a:r>
        </a:p>
      </dgm:t>
    </dgm:pt>
    <dgm:pt modelId="{D6D9C80E-1625-4E1B-8622-EA17BC9A29D7}" type="parTrans" cxnId="{7D6C0754-CB2B-4031-91CC-A72302006839}">
      <dgm:prSet/>
      <dgm:spPr/>
      <dgm:t>
        <a:bodyPr/>
        <a:lstStyle/>
        <a:p>
          <a:endParaRPr lang="da-DK"/>
        </a:p>
      </dgm:t>
    </dgm:pt>
    <dgm:pt modelId="{30996770-3ADA-47D6-9857-1A2DB52E1E4C}" type="sibTrans" cxnId="{7D6C0754-CB2B-4031-91CC-A72302006839}">
      <dgm:prSet custT="1"/>
      <dgm:spPr/>
      <dgm:t>
        <a:bodyPr/>
        <a:lstStyle/>
        <a:p>
          <a:pPr algn="ctr"/>
          <a:r>
            <a:rPr lang="da-DK" sz="500"/>
            <a:t>Peter Rymann</a:t>
          </a:r>
        </a:p>
      </dgm:t>
    </dgm:pt>
    <dgm:pt modelId="{3E59D387-AB51-4A94-817D-149DECF9DD4B}">
      <dgm:prSet phldrT="[Tekst]"/>
      <dgm:spPr/>
      <dgm:t>
        <a:bodyPr/>
        <a:lstStyle/>
        <a:p>
          <a:r>
            <a:rPr lang="da-DK"/>
            <a:t>Dagtilbud</a:t>
          </a:r>
        </a:p>
      </dgm:t>
    </dgm:pt>
    <dgm:pt modelId="{C583E994-55B2-47A6-A982-3CB85414F513}" type="parTrans" cxnId="{E7C017B2-D33F-4A0C-B705-A31DEBC998DB}">
      <dgm:prSet/>
      <dgm:spPr/>
      <dgm:t>
        <a:bodyPr/>
        <a:lstStyle/>
        <a:p>
          <a:endParaRPr lang="da-DK"/>
        </a:p>
      </dgm:t>
    </dgm:pt>
    <dgm:pt modelId="{B01C1C61-F733-4A8B-BA88-ED44FDD0334A}" type="sibTrans" cxnId="{E7C017B2-D33F-4A0C-B705-A31DEBC998DB}">
      <dgm:prSet custT="1"/>
      <dgm:spPr/>
      <dgm:t>
        <a:bodyPr/>
        <a:lstStyle/>
        <a:p>
          <a:pPr algn="ctr"/>
          <a:r>
            <a:rPr lang="da-DK" sz="500"/>
            <a:t>Merete Løkkegaard</a:t>
          </a:r>
        </a:p>
      </dgm:t>
    </dgm:pt>
    <dgm:pt modelId="{B6A9BDCE-E593-48F9-9F3E-6078BE760515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Bibliotek</a:t>
          </a:r>
        </a:p>
      </dgm:t>
    </dgm:pt>
    <dgm:pt modelId="{0235A4C4-5895-4E7B-99BC-842021E8DF9B}" type="parTrans" cxnId="{FFB04281-DE9B-47F8-AD72-619BDEDB00D1}">
      <dgm:prSet/>
      <dgm:spPr/>
      <dgm:t>
        <a:bodyPr/>
        <a:lstStyle/>
        <a:p>
          <a:endParaRPr lang="da-DK"/>
        </a:p>
      </dgm:t>
    </dgm:pt>
    <dgm:pt modelId="{EFF70717-E451-4326-806A-544A7AC9ABAC}" type="sibTrans" cxnId="{FFB04281-DE9B-47F8-AD72-619BDEDB00D1}">
      <dgm:prSet/>
      <dgm:spPr/>
      <dgm:t>
        <a:bodyPr/>
        <a:lstStyle/>
        <a:p>
          <a:pPr algn="ctr"/>
          <a:r>
            <a:rPr lang="da-DK"/>
            <a:t>Marie-Louise Fischer Hoffmann</a:t>
          </a:r>
        </a:p>
      </dgm:t>
    </dgm:pt>
    <dgm:pt modelId="{F4F4D155-0307-409D-AE32-B3C9C948241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Idrætsanlæg</a:t>
          </a:r>
        </a:p>
      </dgm:t>
    </dgm:pt>
    <dgm:pt modelId="{78B30288-165E-4257-98E8-A48EA36E1E71}" type="parTrans" cxnId="{5EA9BF1F-D743-45B9-B62F-18B2780FC762}">
      <dgm:prSet/>
      <dgm:spPr/>
      <dgm:t>
        <a:bodyPr/>
        <a:lstStyle/>
        <a:p>
          <a:endParaRPr lang="da-DK"/>
        </a:p>
      </dgm:t>
    </dgm:pt>
    <dgm:pt modelId="{521D2F6F-2750-45EB-A357-BAB19E186F65}" type="sibTrans" cxnId="{5EA9BF1F-D743-45B9-B62F-18B2780FC762}">
      <dgm:prSet custT="1"/>
      <dgm:spPr/>
      <dgm:t>
        <a:bodyPr/>
        <a:lstStyle/>
        <a:p>
          <a:pPr algn="ctr"/>
          <a:r>
            <a:rPr lang="da-DK" sz="500"/>
            <a:t>Ole Lindholdt</a:t>
          </a:r>
        </a:p>
      </dgm:t>
    </dgm:pt>
    <dgm:pt modelId="{F408A31B-BD43-463A-91C0-7BE5241389A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Ridecenter</a:t>
          </a:r>
        </a:p>
      </dgm:t>
    </dgm:pt>
    <dgm:pt modelId="{FFAC26B0-0F7F-4A4F-A705-FF85EC981F57}" type="parTrans" cxnId="{52E1DB7E-402D-4BA0-85CC-D58764C48E20}">
      <dgm:prSet/>
      <dgm:spPr/>
      <dgm:t>
        <a:bodyPr/>
        <a:lstStyle/>
        <a:p>
          <a:endParaRPr lang="da-DK"/>
        </a:p>
      </dgm:t>
    </dgm:pt>
    <dgm:pt modelId="{74528B6A-B16A-454A-B07A-E154EDD5D439}" type="sibTrans" cxnId="{52E1DB7E-402D-4BA0-85CC-D58764C48E20}">
      <dgm:prSet custT="1"/>
      <dgm:spPr/>
      <dgm:t>
        <a:bodyPr/>
        <a:lstStyle/>
        <a:p>
          <a:pPr algn="ctr"/>
          <a:r>
            <a:rPr lang="da-DK" sz="500"/>
            <a:t>Charlotte Hansen</a:t>
          </a:r>
        </a:p>
      </dgm:t>
    </dgm:pt>
    <dgm:pt modelId="{A125D758-5F53-4ABE-98B3-D7BEED355B2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Billedskolen</a:t>
          </a:r>
        </a:p>
      </dgm:t>
    </dgm:pt>
    <dgm:pt modelId="{7FDBD7A7-5E80-4C30-9598-BF809F0A1AE0}" type="parTrans" cxnId="{3544CC3E-C893-4864-B3A3-1D1BFBA6379D}">
      <dgm:prSet/>
      <dgm:spPr/>
      <dgm:t>
        <a:bodyPr/>
        <a:lstStyle/>
        <a:p>
          <a:endParaRPr lang="da-DK"/>
        </a:p>
      </dgm:t>
    </dgm:pt>
    <dgm:pt modelId="{B87CF5DC-E88B-4D69-A882-FF306668E872}" type="sibTrans" cxnId="{3544CC3E-C893-4864-B3A3-1D1BFBA6379D}">
      <dgm:prSet/>
      <dgm:spPr/>
      <dgm:t>
        <a:bodyPr/>
        <a:lstStyle/>
        <a:p>
          <a:pPr algn="ctr"/>
          <a:r>
            <a:rPr lang="da-DK"/>
            <a:t>Kenneth Schønning Olsson</a:t>
          </a:r>
        </a:p>
      </dgm:t>
    </dgm:pt>
    <dgm:pt modelId="{5FA12501-E2F4-42D2-A1CF-293814D20D8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Musikteatret</a:t>
          </a:r>
        </a:p>
      </dgm:t>
    </dgm:pt>
    <dgm:pt modelId="{96C9B5D1-8954-4693-A9ED-DCD71CEF79D2}" type="parTrans" cxnId="{6F2AF747-A23D-4950-9CA7-3EDED7BDAA04}">
      <dgm:prSet/>
      <dgm:spPr/>
      <dgm:t>
        <a:bodyPr/>
        <a:lstStyle/>
        <a:p>
          <a:endParaRPr lang="da-DK"/>
        </a:p>
      </dgm:t>
    </dgm:pt>
    <dgm:pt modelId="{95AF3005-7FA1-402C-83EC-D5FEEE7642B9}" type="sibTrans" cxnId="{6F2AF747-A23D-4950-9CA7-3EDED7BDAA04}">
      <dgm:prSet custT="1"/>
      <dgm:spPr/>
      <dgm:t>
        <a:bodyPr/>
        <a:lstStyle/>
        <a:p>
          <a:pPr algn="ctr"/>
          <a:r>
            <a:rPr lang="da-DK" sz="500"/>
            <a:t>Torben Holm Larsen</a:t>
          </a:r>
        </a:p>
      </dgm:t>
    </dgm:pt>
    <dgm:pt modelId="{632A7A46-1AD2-4A53-A631-132E6F54F743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Toftegården</a:t>
          </a:r>
        </a:p>
      </dgm:t>
    </dgm:pt>
    <dgm:pt modelId="{986C5A14-AB7C-4270-A3E2-46457884F018}" type="parTrans" cxnId="{BB9EE4D2-ECCA-4F84-9736-237A092E8D89}">
      <dgm:prSet/>
      <dgm:spPr/>
      <dgm:t>
        <a:bodyPr/>
        <a:lstStyle/>
        <a:p>
          <a:endParaRPr lang="da-DK"/>
        </a:p>
      </dgm:t>
    </dgm:pt>
    <dgm:pt modelId="{5C645BC1-68AF-4B3D-8D9E-1B78EEFED3B7}" type="sibTrans" cxnId="{BB9EE4D2-ECCA-4F84-9736-237A092E8D89}">
      <dgm:prSet/>
      <dgm:spPr/>
      <dgm:t>
        <a:bodyPr/>
        <a:lstStyle/>
        <a:p>
          <a:r>
            <a:rPr lang="da-DK"/>
            <a:t>Emilie Aharon-Petersen</a:t>
          </a:r>
        </a:p>
      </dgm:t>
    </dgm:pt>
    <dgm:pt modelId="{A10CE44B-D05A-42B5-89EF-EF6E77FE8A8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Vikingelandsbyen</a:t>
          </a:r>
        </a:p>
      </dgm:t>
    </dgm:pt>
    <dgm:pt modelId="{7C4E638D-4730-430C-8220-5E3694880E59}" type="parTrans" cxnId="{1224A2DA-CD13-4805-BF06-7B54A59A38B1}">
      <dgm:prSet/>
      <dgm:spPr/>
      <dgm:t>
        <a:bodyPr/>
        <a:lstStyle/>
        <a:p>
          <a:endParaRPr lang="da-DK"/>
        </a:p>
      </dgm:t>
    </dgm:pt>
    <dgm:pt modelId="{AC14A11F-C890-4667-92EC-E95D0D9FF732}" type="sibTrans" cxnId="{1224A2DA-CD13-4805-BF06-7B54A59A38B1}">
      <dgm:prSet custT="1"/>
      <dgm:spPr/>
      <dgm:t>
        <a:bodyPr/>
        <a:lstStyle/>
        <a:p>
          <a:pPr algn="ctr"/>
          <a:r>
            <a:rPr lang="da-DK" sz="500"/>
            <a:t>Klaus Mynzberg</a:t>
          </a:r>
        </a:p>
      </dgm:t>
    </dgm:pt>
    <dgm:pt modelId="{AD611CCE-6E83-4625-9186-C35B2F9DB3DE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Kultur, Plan &amp; Digitalisering</a:t>
          </a:r>
        </a:p>
      </dgm:t>
    </dgm:pt>
    <dgm:pt modelId="{A78734B2-6677-4AC7-A9A9-E670E5207456}" type="parTrans" cxnId="{0A653EEF-A710-418C-8550-03C3B027B7FB}">
      <dgm:prSet/>
      <dgm:spPr/>
      <dgm:t>
        <a:bodyPr/>
        <a:lstStyle/>
        <a:p>
          <a:endParaRPr lang="da-DK"/>
        </a:p>
      </dgm:t>
    </dgm:pt>
    <dgm:pt modelId="{80C5A196-607B-433A-8615-E0F7F199CD17}" type="sibTrans" cxnId="{0A653EEF-A710-418C-8550-03C3B027B7FB}">
      <dgm:prSet/>
      <dgm:spPr/>
      <dgm:t>
        <a:bodyPr/>
        <a:lstStyle/>
        <a:p>
          <a:pPr algn="ctr"/>
          <a:r>
            <a:rPr lang="da-DK"/>
            <a:t>Anne Marie Holt Christensen</a:t>
          </a:r>
        </a:p>
      </dgm:t>
    </dgm:pt>
    <dgm:pt modelId="{3D078835-714B-4B62-9C71-25FF49B5B87E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Musikskolen</a:t>
          </a:r>
        </a:p>
      </dgm:t>
    </dgm:pt>
    <dgm:pt modelId="{BEB67157-8056-4C44-9B7F-152EAD0EFFC4}" type="sibTrans" cxnId="{520E0B86-A932-4241-A765-F23509A46B40}">
      <dgm:prSet custT="1"/>
      <dgm:spPr/>
      <dgm:t>
        <a:bodyPr/>
        <a:lstStyle/>
        <a:p>
          <a:pPr algn="ctr"/>
          <a:r>
            <a:rPr lang="da-DK" sz="500"/>
            <a:t>Morten Präem</a:t>
          </a:r>
        </a:p>
      </dgm:t>
    </dgm:pt>
    <dgm:pt modelId="{F1DED598-F625-4CEC-A807-A4ADFD8197FC}" type="parTrans" cxnId="{520E0B86-A932-4241-A765-F23509A46B40}">
      <dgm:prSet/>
      <dgm:spPr/>
      <dgm:t>
        <a:bodyPr/>
        <a:lstStyle/>
        <a:p>
          <a:endParaRPr lang="da-DK"/>
        </a:p>
      </dgm:t>
    </dgm:pt>
    <dgm:pt modelId="{57E1A0A6-0758-48E3-AF07-5851D2F72AAD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Intern Service</a:t>
          </a:r>
        </a:p>
      </dgm:t>
    </dgm:pt>
    <dgm:pt modelId="{007C8336-F8BE-414B-87ED-3A9D3998EA06}" type="parTrans" cxnId="{BAE00A01-76C5-403A-A278-41E9D5EC3456}">
      <dgm:prSet/>
      <dgm:spPr/>
      <dgm:t>
        <a:bodyPr/>
        <a:lstStyle/>
        <a:p>
          <a:endParaRPr lang="da-DK"/>
        </a:p>
      </dgm:t>
    </dgm:pt>
    <dgm:pt modelId="{EE9B6E1B-D15F-4763-964B-7C99240BB0DE}" type="sibTrans" cxnId="{BAE00A01-76C5-403A-A278-41E9D5EC3456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8FA828D2-E179-4225-ACD8-CA267601DF64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Rådhusbetjente</a:t>
          </a:r>
        </a:p>
      </dgm:t>
    </dgm:pt>
    <dgm:pt modelId="{3FB4D2F2-747E-41A3-BDB6-8E55C723F686}" type="parTrans" cxnId="{4E31BED1-6E03-498A-8A5F-561DE2763FBC}">
      <dgm:prSet/>
      <dgm:spPr/>
      <dgm:t>
        <a:bodyPr/>
        <a:lstStyle/>
        <a:p>
          <a:endParaRPr lang="da-DK"/>
        </a:p>
      </dgm:t>
    </dgm:pt>
    <dgm:pt modelId="{CB649B76-E8C8-4E6E-B306-AA3B1933A8CD}" type="sibTrans" cxnId="{4E31BED1-6E03-498A-8A5F-561DE2763FBC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1A4D7751-27B4-4853-A578-EB6B75E1098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Trykkeri</a:t>
          </a:r>
        </a:p>
      </dgm:t>
    </dgm:pt>
    <dgm:pt modelId="{93335F4F-6A3F-47C2-A55F-21137F9D634A}" type="parTrans" cxnId="{ECF810CE-FDF7-40A0-97FF-83513C4B1F85}">
      <dgm:prSet/>
      <dgm:spPr/>
      <dgm:t>
        <a:bodyPr/>
        <a:lstStyle/>
        <a:p>
          <a:endParaRPr lang="da-DK"/>
        </a:p>
      </dgm:t>
    </dgm:pt>
    <dgm:pt modelId="{301AEE2E-D101-4B32-BE89-5B89FBCF1914}" type="sibTrans" cxnId="{ECF810CE-FDF7-40A0-97FF-83513C4B1F85}">
      <dgm:prSet/>
      <dgm:spPr/>
      <dgm:t>
        <a:bodyPr/>
        <a:lstStyle/>
        <a:p>
          <a:pPr algn="ctr"/>
          <a:r>
            <a:rPr lang="da-DK"/>
            <a:t>Morten Sepstrup Sørensen</a:t>
          </a:r>
        </a:p>
      </dgm:t>
    </dgm:pt>
    <dgm:pt modelId="{6567D92D-99C8-4BBC-A382-EFFEC13D9124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Rådhuskantine</a:t>
          </a:r>
        </a:p>
      </dgm:t>
    </dgm:pt>
    <dgm:pt modelId="{2A5BFE92-9367-4C38-8C62-B1F1BE888F02}" type="parTrans" cxnId="{99E40904-073C-408A-878B-572BF7630503}">
      <dgm:prSet/>
      <dgm:spPr/>
      <dgm:t>
        <a:bodyPr/>
        <a:lstStyle/>
        <a:p>
          <a:endParaRPr lang="da-DK"/>
        </a:p>
      </dgm:t>
    </dgm:pt>
    <dgm:pt modelId="{DAA7C675-6304-4D32-91BE-BD2D17387AE4}" type="sibTrans" cxnId="{99E40904-073C-408A-878B-572BF7630503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C9ABA4A8-3D8E-475E-8796-4164025280B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Vagten</a:t>
          </a:r>
        </a:p>
      </dgm:t>
    </dgm:pt>
    <dgm:pt modelId="{B4DCBC17-28DA-4697-817E-9406C7085D0C}" type="parTrans" cxnId="{01AF8CC2-EB2E-4B1B-AA9F-3AFB9BDB8D6A}">
      <dgm:prSet/>
      <dgm:spPr/>
      <dgm:t>
        <a:bodyPr/>
        <a:lstStyle/>
        <a:p>
          <a:endParaRPr lang="da-DK"/>
        </a:p>
      </dgm:t>
    </dgm:pt>
    <dgm:pt modelId="{CC446D09-44C0-47D4-8FD8-C934EBEA3ED4}" type="sibTrans" cxnId="{01AF8CC2-EB2E-4B1B-AA9F-3AFB9BDB8D6A}">
      <dgm:prSet custT="1"/>
      <dgm:spPr/>
      <dgm:t>
        <a:bodyPr/>
        <a:lstStyle/>
        <a:p>
          <a:pPr algn="ctr"/>
          <a:r>
            <a:rPr lang="da-DK" sz="500"/>
            <a:t>Villy Frandsen</a:t>
          </a:r>
        </a:p>
      </dgm:t>
    </dgm:pt>
    <dgm:pt modelId="{2B97F37D-9E61-4999-9EB2-EA0210D56DF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Materialegården</a:t>
          </a:r>
        </a:p>
      </dgm:t>
    </dgm:pt>
    <dgm:pt modelId="{08150E0A-62AB-4ECB-86F4-C73B8744FA04}" type="parTrans" cxnId="{1C1AD351-DE50-4C40-8F97-44287EFEC2AA}">
      <dgm:prSet/>
      <dgm:spPr/>
      <dgm:t>
        <a:bodyPr/>
        <a:lstStyle/>
        <a:p>
          <a:endParaRPr lang="da-DK"/>
        </a:p>
      </dgm:t>
    </dgm:pt>
    <dgm:pt modelId="{69393744-B171-4C5A-A738-3826349E4E3B}" type="sibTrans" cxnId="{1C1AD351-DE50-4C40-8F97-44287EFEC2AA}">
      <dgm:prSet custT="1"/>
      <dgm:spPr/>
      <dgm:t>
        <a:bodyPr/>
        <a:lstStyle/>
        <a:p>
          <a:pPr algn="ctr"/>
          <a:r>
            <a:rPr lang="da-DK" sz="500"/>
            <a:t>Keld Frandsen</a:t>
          </a:r>
        </a:p>
      </dgm:t>
    </dgm:pt>
    <dgm:pt modelId="{EB38E6B9-494C-4A72-A194-978794FACAA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Rengøringsafdelingen</a:t>
          </a:r>
        </a:p>
      </dgm:t>
    </dgm:pt>
    <dgm:pt modelId="{6C0B74B7-819D-4252-BBB3-26D36E21DAE3}" type="parTrans" cxnId="{BC1FF3E8-5260-465B-A058-197283946A56}">
      <dgm:prSet/>
      <dgm:spPr/>
      <dgm:t>
        <a:bodyPr/>
        <a:lstStyle/>
        <a:p>
          <a:endParaRPr lang="da-DK"/>
        </a:p>
      </dgm:t>
    </dgm:pt>
    <dgm:pt modelId="{30E9C303-0EE1-4008-A58D-7FFE9E328120}" type="sibTrans" cxnId="{BC1FF3E8-5260-465B-A058-197283946A56}">
      <dgm:prSet/>
      <dgm:spPr/>
      <dgm:t>
        <a:bodyPr/>
        <a:lstStyle/>
        <a:p>
          <a:pPr algn="ctr"/>
          <a:r>
            <a:rPr lang="da-DK"/>
            <a:t>Peter Ravnsholt Jensen</a:t>
          </a:r>
        </a:p>
      </dgm:t>
    </dgm:pt>
    <dgm:pt modelId="{8A9315A1-1A9F-49A8-8034-00C9A886FA5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Bydata &amp; Miljøledelse</a:t>
          </a:r>
        </a:p>
      </dgm:t>
    </dgm:pt>
    <dgm:pt modelId="{E699B094-1957-4217-A22E-BA6D96A4FB23}" type="parTrans" cxnId="{05F3BD56-F56A-4CDB-AE74-F9E872D6EFFC}">
      <dgm:prSet/>
      <dgm:spPr/>
      <dgm:t>
        <a:bodyPr/>
        <a:lstStyle/>
        <a:p>
          <a:endParaRPr lang="da-DK"/>
        </a:p>
      </dgm:t>
    </dgm:pt>
    <dgm:pt modelId="{BDE12C52-6509-47DB-9A22-0EC49E0A78F9}" type="sibTrans" cxnId="{05F3BD56-F56A-4CDB-AE74-F9E872D6EFFC}">
      <dgm:prSet/>
      <dgm:spPr/>
      <dgm:t>
        <a:bodyPr/>
        <a:lstStyle/>
        <a:p>
          <a:endParaRPr lang="da-DK"/>
        </a:p>
      </dgm:t>
    </dgm:pt>
    <dgm:pt modelId="{E97D2A07-2C68-4340-A767-4D9132E056B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Byg, Miljø &amp; Forsyning</a:t>
          </a:r>
        </a:p>
      </dgm:t>
    </dgm:pt>
    <dgm:pt modelId="{F016A7E6-7270-4839-ACCE-BE70D4042405}" type="parTrans" cxnId="{A504FC1B-2795-4F16-84FB-08ADB8D8B816}">
      <dgm:prSet/>
      <dgm:spPr/>
      <dgm:t>
        <a:bodyPr/>
        <a:lstStyle/>
        <a:p>
          <a:endParaRPr lang="da-DK"/>
        </a:p>
      </dgm:t>
    </dgm:pt>
    <dgm:pt modelId="{C5EA6767-3CAD-47D9-BED2-9C9FFEA079E1}" type="sibTrans" cxnId="{A504FC1B-2795-4F16-84FB-08ADB8D8B816}">
      <dgm:prSet custT="1"/>
      <dgm:spPr/>
      <dgm:t>
        <a:bodyPr/>
        <a:lstStyle/>
        <a:p>
          <a:pPr algn="ctr"/>
          <a:r>
            <a:rPr lang="da-DK" sz="500"/>
            <a:t>Hans Henrik Høg</a:t>
          </a:r>
        </a:p>
      </dgm:t>
    </dgm:pt>
    <dgm:pt modelId="{1B25671F-B841-4FB6-B430-1154A7245059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Ejendom, Vej &amp; Park</a:t>
          </a:r>
        </a:p>
      </dgm:t>
    </dgm:pt>
    <dgm:pt modelId="{B37F6B28-AB57-4508-94BE-D54C3232E59E}" type="parTrans" cxnId="{D2D3D7F9-67AE-4D4D-819E-E5ABB16E4B44}">
      <dgm:prSet/>
      <dgm:spPr/>
      <dgm:t>
        <a:bodyPr/>
        <a:lstStyle/>
        <a:p>
          <a:endParaRPr lang="da-DK"/>
        </a:p>
      </dgm:t>
    </dgm:pt>
    <dgm:pt modelId="{40508058-AD10-463E-8F61-2AB1A01D6D41}" type="sibTrans" cxnId="{D2D3D7F9-67AE-4D4D-819E-E5ABB16E4B44}">
      <dgm:prSet custT="1"/>
      <dgm:spPr/>
      <dgm:t>
        <a:bodyPr/>
        <a:lstStyle/>
        <a:p>
          <a:pPr algn="ctr"/>
          <a:r>
            <a:rPr lang="da-DK" sz="500"/>
            <a:t>Frederik Lerche</a:t>
          </a:r>
        </a:p>
      </dgm:t>
    </dgm:pt>
    <dgm:pt modelId="{7A6DAEA9-4762-40DB-82B4-3E6C4957F4E7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Affald &amp; Genbrug</a:t>
          </a:r>
        </a:p>
      </dgm:t>
    </dgm:pt>
    <dgm:pt modelId="{5D7B456D-284C-4F20-AE42-FE8D0E7D269E}" type="parTrans" cxnId="{70A14880-E4A0-4A72-8809-BB42D917AD64}">
      <dgm:prSet/>
      <dgm:spPr/>
      <dgm:t>
        <a:bodyPr/>
        <a:lstStyle/>
        <a:p>
          <a:endParaRPr lang="da-DK"/>
        </a:p>
      </dgm:t>
    </dgm:pt>
    <dgm:pt modelId="{83155244-5B32-4DC7-BFCB-571E73A7F509}" type="sibTrans" cxnId="{70A14880-E4A0-4A72-8809-BB42D917AD64}">
      <dgm:prSet/>
      <dgm:spPr/>
      <dgm:t>
        <a:bodyPr/>
        <a:lstStyle/>
        <a:p>
          <a:endParaRPr lang="da-DK"/>
        </a:p>
      </dgm:t>
    </dgm:pt>
    <dgm:pt modelId="{141048DC-C0B1-4356-9C0A-73BBD2A5BB37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Byg</a:t>
          </a:r>
        </a:p>
      </dgm:t>
    </dgm:pt>
    <dgm:pt modelId="{EED7060A-2C72-4F0B-8B23-EEDEE06123D6}" type="parTrans" cxnId="{CB6492A0-CD62-4515-8CC5-B6119CB80B00}">
      <dgm:prSet/>
      <dgm:spPr/>
      <dgm:t>
        <a:bodyPr/>
        <a:lstStyle/>
        <a:p>
          <a:endParaRPr lang="da-DK"/>
        </a:p>
      </dgm:t>
    </dgm:pt>
    <dgm:pt modelId="{AD3DAA9C-2B40-43C6-9DBF-3191F5BD3EDA}" type="sibTrans" cxnId="{CB6492A0-CD62-4515-8CC5-B6119CB80B00}">
      <dgm:prSet/>
      <dgm:spPr/>
      <dgm:t>
        <a:bodyPr/>
        <a:lstStyle/>
        <a:p>
          <a:endParaRPr lang="da-DK"/>
        </a:p>
      </dgm:t>
    </dgm:pt>
    <dgm:pt modelId="{A7A20AA2-729C-4FAC-8409-C61A867A004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Energi &amp; Administration</a:t>
          </a:r>
        </a:p>
      </dgm:t>
    </dgm:pt>
    <dgm:pt modelId="{842CFE84-2358-4B41-A394-44830C07C46F}" type="parTrans" cxnId="{20D58263-5D22-4353-B92F-8229B84165F0}">
      <dgm:prSet/>
      <dgm:spPr/>
      <dgm:t>
        <a:bodyPr/>
        <a:lstStyle/>
        <a:p>
          <a:endParaRPr lang="da-DK"/>
        </a:p>
      </dgm:t>
    </dgm:pt>
    <dgm:pt modelId="{1369FDCD-F362-4A72-8893-855DFB013238}" type="sibTrans" cxnId="{20D58263-5D22-4353-B92F-8229B84165F0}">
      <dgm:prSet/>
      <dgm:spPr/>
      <dgm:t>
        <a:bodyPr/>
        <a:lstStyle/>
        <a:p>
          <a:endParaRPr lang="da-DK"/>
        </a:p>
      </dgm:t>
    </dgm:pt>
    <dgm:pt modelId="{A8115678-4109-4AB9-9449-50D8DD7979D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Fjernvarmedrift &amp; udebelysning</a:t>
          </a:r>
        </a:p>
      </dgm:t>
    </dgm:pt>
    <dgm:pt modelId="{6DF058CD-83D0-4B12-A289-65033D7B5B28}" type="parTrans" cxnId="{1BED8BF1-307B-4D84-92B1-27213F1AFFB0}">
      <dgm:prSet/>
      <dgm:spPr/>
      <dgm:t>
        <a:bodyPr/>
        <a:lstStyle/>
        <a:p>
          <a:endParaRPr lang="da-DK"/>
        </a:p>
      </dgm:t>
    </dgm:pt>
    <dgm:pt modelId="{1B5D967B-4662-4738-91C4-D5E52E5B8634}" type="sibTrans" cxnId="{1BED8BF1-307B-4D84-92B1-27213F1AFFB0}">
      <dgm:prSet custT="1"/>
      <dgm:spPr/>
      <dgm:t>
        <a:bodyPr/>
        <a:lstStyle/>
        <a:p>
          <a:pPr algn="ctr"/>
          <a:r>
            <a:rPr lang="da-DK" sz="500"/>
            <a:t>Steen Westring</a:t>
          </a:r>
        </a:p>
      </dgm:t>
    </dgm:pt>
    <dgm:pt modelId="{BEB8AB67-994E-481B-B1B8-18BA16532923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Miljø &amp; Virksomheder</a:t>
          </a:r>
        </a:p>
      </dgm:t>
    </dgm:pt>
    <dgm:pt modelId="{2142AFF7-AD9D-4F8F-BAF2-902C46BEEF07}" type="parTrans" cxnId="{C4F01E8E-F817-4E71-BDD7-624AE27F2647}">
      <dgm:prSet/>
      <dgm:spPr/>
      <dgm:t>
        <a:bodyPr/>
        <a:lstStyle/>
        <a:p>
          <a:endParaRPr lang="da-DK"/>
        </a:p>
      </dgm:t>
    </dgm:pt>
    <dgm:pt modelId="{766B6598-246C-403D-A4DF-F1243435C11D}" type="sibTrans" cxnId="{C4F01E8E-F817-4E71-BDD7-624AE27F2647}">
      <dgm:prSet/>
      <dgm:spPr/>
      <dgm:t>
        <a:bodyPr/>
        <a:lstStyle/>
        <a:p>
          <a:endParaRPr lang="da-DK"/>
        </a:p>
      </dgm:t>
    </dgm:pt>
    <dgm:pt modelId="{D27DCD06-DF31-4047-AE65-B43FBD31A1C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Ejendomme &amp; Planlægning</a:t>
          </a:r>
        </a:p>
      </dgm:t>
    </dgm:pt>
    <dgm:pt modelId="{8FFBE712-AF02-4C5B-8510-576B5F1DD41D}" type="parTrans" cxnId="{1BF131FE-531A-4129-90BB-C0C8A8557DCD}">
      <dgm:prSet/>
      <dgm:spPr/>
      <dgm:t>
        <a:bodyPr/>
        <a:lstStyle/>
        <a:p>
          <a:endParaRPr lang="da-DK"/>
        </a:p>
      </dgm:t>
    </dgm:pt>
    <dgm:pt modelId="{5B06ED85-5C98-4EB9-BA30-205EB56266AB}" type="sibTrans" cxnId="{1BF131FE-531A-4129-90BB-C0C8A8557DCD}">
      <dgm:prSet/>
      <dgm:spPr/>
      <dgm:t>
        <a:bodyPr/>
        <a:lstStyle/>
        <a:p>
          <a:endParaRPr lang="da-DK"/>
        </a:p>
      </dgm:t>
    </dgm:pt>
    <dgm:pt modelId="{3C1733BA-B5F5-41A2-8AC3-C3E23EE66DED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 &amp; Vedligehold</a:t>
          </a:r>
        </a:p>
      </dgm:t>
    </dgm:pt>
    <dgm:pt modelId="{626D231C-4B67-43D7-9ED4-48AD8D63BFEC}" type="parTrans" cxnId="{A49AF818-D149-4366-8A77-56D5D30EB43B}">
      <dgm:prSet/>
      <dgm:spPr/>
      <dgm:t>
        <a:bodyPr/>
        <a:lstStyle/>
        <a:p>
          <a:endParaRPr lang="da-DK"/>
        </a:p>
      </dgm:t>
    </dgm:pt>
    <dgm:pt modelId="{B66E5369-4E08-4D3A-B8F7-77DB95F396E6}" type="sibTrans" cxnId="{A49AF818-D149-4366-8A77-56D5D30EB43B}">
      <dgm:prSet/>
      <dgm:spPr/>
      <dgm:t>
        <a:bodyPr/>
        <a:lstStyle/>
        <a:p>
          <a:endParaRPr lang="da-DK"/>
        </a:p>
      </dgm:t>
    </dgm:pt>
    <dgm:pt modelId="{9A258C80-8985-4079-8FBD-8FEC609D1EB5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Økonomi</a:t>
          </a:r>
        </a:p>
      </dgm:t>
    </dgm:pt>
    <dgm:pt modelId="{653BB664-586C-4152-AB0C-1020AA4BEA9F}" type="parTrans" cxnId="{5D7A7C14-4D2D-4926-A427-5980DA8CD92A}">
      <dgm:prSet/>
      <dgm:spPr/>
      <dgm:t>
        <a:bodyPr/>
        <a:lstStyle/>
        <a:p>
          <a:endParaRPr lang="da-DK"/>
        </a:p>
      </dgm:t>
    </dgm:pt>
    <dgm:pt modelId="{FE659754-BC0A-4834-AD31-1222EC535FA3}" type="sibTrans" cxnId="{5D7A7C14-4D2D-4926-A427-5980DA8CD92A}">
      <dgm:prSet/>
      <dgm:spPr/>
      <dgm:t>
        <a:bodyPr/>
        <a:lstStyle/>
        <a:p>
          <a:endParaRPr lang="da-DK"/>
        </a:p>
      </dgm:t>
    </dgm:pt>
    <dgm:pt modelId="{445911CE-BB8C-422D-B446-50DC3BE625D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Risikostyring &amp; Callcenter</a:t>
          </a:r>
        </a:p>
      </dgm:t>
    </dgm:pt>
    <dgm:pt modelId="{E95E96F7-B6B2-4755-9CD9-8079B747EF71}" type="parTrans" cxnId="{76444675-7E23-4132-9492-F1F92099CF24}">
      <dgm:prSet/>
      <dgm:spPr/>
      <dgm:t>
        <a:bodyPr/>
        <a:lstStyle/>
        <a:p>
          <a:endParaRPr lang="da-DK"/>
        </a:p>
      </dgm:t>
    </dgm:pt>
    <dgm:pt modelId="{3ECCECD4-8592-4223-B3DF-E7DCDD08A2E6}" type="sibTrans" cxnId="{76444675-7E23-4132-9492-F1F92099CF24}">
      <dgm:prSet/>
      <dgm:spPr/>
      <dgm:t>
        <a:bodyPr/>
        <a:lstStyle/>
        <a:p>
          <a:endParaRPr lang="da-DK"/>
        </a:p>
      </dgm:t>
    </dgm:pt>
    <dgm:pt modelId="{B9644DC1-B094-43EE-BAEF-0F16F44F8FE6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Trafik &amp; Natur</a:t>
          </a:r>
        </a:p>
      </dgm:t>
    </dgm:pt>
    <dgm:pt modelId="{30E3D0EA-F197-416D-A021-803A4C756EA5}" type="parTrans" cxnId="{29202A5A-8888-4BBA-AD97-99E064110752}">
      <dgm:prSet/>
      <dgm:spPr/>
      <dgm:t>
        <a:bodyPr/>
        <a:lstStyle/>
        <a:p>
          <a:endParaRPr lang="da-DK"/>
        </a:p>
      </dgm:t>
    </dgm:pt>
    <dgm:pt modelId="{D1F579B1-593F-43B9-A941-58FDDA080F20}" type="sibTrans" cxnId="{29202A5A-8888-4BBA-AD97-99E064110752}">
      <dgm:prSet/>
      <dgm:spPr/>
      <dgm:t>
        <a:bodyPr/>
        <a:lstStyle/>
        <a:p>
          <a:endParaRPr lang="da-DK"/>
        </a:p>
      </dgm:t>
    </dgm:pt>
    <dgm:pt modelId="{CBD76F44-83A2-45D5-8C1F-D1286558A83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Analyse &amp; Udviklingscenter</a:t>
          </a:r>
        </a:p>
      </dgm:t>
    </dgm:pt>
    <dgm:pt modelId="{5D957A8F-1951-4DDF-88C1-2A59D3B3F184}" type="parTrans" cxnId="{DDD16F51-A152-4928-9368-0D7F573ED356}">
      <dgm:prSet/>
      <dgm:spPr/>
      <dgm:t>
        <a:bodyPr/>
        <a:lstStyle/>
        <a:p>
          <a:endParaRPr lang="da-DK"/>
        </a:p>
      </dgm:t>
    </dgm:pt>
    <dgm:pt modelId="{1B38796A-41F4-49E0-8E72-E8D1DADA7F17}" type="sibTrans" cxnId="{DDD16F51-A152-4928-9368-0D7F573ED356}">
      <dgm:prSet/>
      <dgm:spPr/>
      <dgm:t>
        <a:bodyPr/>
        <a:lstStyle/>
        <a:p>
          <a:pPr algn="ctr"/>
          <a:r>
            <a:rPr lang="da-DK"/>
            <a:t>Pernille Andersen Vielsted</a:t>
          </a:r>
        </a:p>
      </dgm:t>
    </dgm:pt>
    <dgm:pt modelId="{9C340972-9B8A-4662-83A8-D3EF23351309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Borger- &amp; Ydelsescenter</a:t>
          </a:r>
        </a:p>
      </dgm:t>
    </dgm:pt>
    <dgm:pt modelId="{3BEA67DC-848D-4629-9196-3DF118760CCC}" type="parTrans" cxnId="{DDB4B29F-CFE3-46A0-8BA3-FCC0DC1CDBCC}">
      <dgm:prSet/>
      <dgm:spPr/>
      <dgm:t>
        <a:bodyPr/>
        <a:lstStyle/>
        <a:p>
          <a:endParaRPr lang="da-DK"/>
        </a:p>
      </dgm:t>
    </dgm:pt>
    <dgm:pt modelId="{0A9095B0-1806-4C90-B52D-2960958BC5B3}" type="sibTrans" cxnId="{DDB4B29F-CFE3-46A0-8BA3-FCC0DC1CDBCC}">
      <dgm:prSet custT="1"/>
      <dgm:spPr/>
      <dgm:t>
        <a:bodyPr/>
        <a:lstStyle/>
        <a:p>
          <a:pPr algn="ctr"/>
          <a:r>
            <a:rPr lang="da-DK" sz="500"/>
            <a:t>Jette Lau</a:t>
          </a:r>
        </a:p>
      </dgm:t>
    </dgm:pt>
    <dgm:pt modelId="{4C29C983-06CA-4AF8-9698-1FCC32B3324F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Jobcenter</a:t>
          </a:r>
        </a:p>
      </dgm:t>
    </dgm:pt>
    <dgm:pt modelId="{54CA7843-1846-4BE9-9DBC-C273D0DAE1E6}" type="parTrans" cxnId="{C4D3FE0A-79CD-4E5A-8543-F30CD5FBCBD4}">
      <dgm:prSet/>
      <dgm:spPr/>
      <dgm:t>
        <a:bodyPr/>
        <a:lstStyle/>
        <a:p>
          <a:endParaRPr lang="da-DK"/>
        </a:p>
      </dgm:t>
    </dgm:pt>
    <dgm:pt modelId="{ED11E18B-94FD-4BD6-A9ED-DA265C9265A4}" type="sibTrans" cxnId="{C4D3FE0A-79CD-4E5A-8543-F30CD5FBCBD4}">
      <dgm:prSet custT="1"/>
      <dgm:spPr/>
      <dgm:t>
        <a:bodyPr/>
        <a:lstStyle/>
        <a:p>
          <a:pPr algn="ctr"/>
          <a:r>
            <a:rPr lang="da-DK" sz="500"/>
            <a:t>Ulla Lorentzen</a:t>
          </a:r>
        </a:p>
      </dgm:t>
    </dgm:pt>
    <dgm:pt modelId="{FE5A4F55-84BD-41A5-BD57-10868C6A0F24}">
      <dgm:prSet phldrT="[Tekst]"/>
      <dgm:spPr/>
      <dgm:t>
        <a:bodyPr/>
        <a:lstStyle/>
        <a:p>
          <a:r>
            <a:rPr lang="da-DK"/>
            <a:t>Brøndagerskolen</a:t>
          </a:r>
        </a:p>
      </dgm:t>
    </dgm:pt>
    <dgm:pt modelId="{CB332782-8D0D-40DB-8393-845702E6EAE6}" type="parTrans" cxnId="{22AF8691-75E3-429C-A0A9-D286FA99CD9F}">
      <dgm:prSet/>
      <dgm:spPr/>
      <dgm:t>
        <a:bodyPr/>
        <a:lstStyle/>
        <a:p>
          <a:endParaRPr lang="da-DK"/>
        </a:p>
      </dgm:t>
    </dgm:pt>
    <dgm:pt modelId="{42243F1A-9FD7-49C1-9893-FFD9FA876A70}" type="sibTrans" cxnId="{22AF8691-75E3-429C-A0A9-D286FA99CD9F}">
      <dgm:prSet/>
      <dgm:spPr/>
      <dgm:t>
        <a:bodyPr/>
        <a:lstStyle/>
        <a:p>
          <a:pPr algn="ctr"/>
          <a:r>
            <a:rPr lang="da-DK"/>
            <a:t>Mette Deibjerg Rasmussen</a:t>
          </a:r>
        </a:p>
      </dgm:t>
    </dgm:pt>
    <dgm:pt modelId="{8FC2023B-BE48-444D-8C7D-4F3DA7128130}">
      <dgm:prSet phldrT="[Tekst]"/>
      <dgm:spPr/>
      <dgm:t>
        <a:bodyPr/>
        <a:lstStyle/>
        <a:p>
          <a:r>
            <a:rPr lang="da-DK"/>
            <a:t>Egelundskolen</a:t>
          </a:r>
        </a:p>
      </dgm:t>
    </dgm:pt>
    <dgm:pt modelId="{9CA1E574-605D-4B1F-AB21-4F031862AAF3}" type="parTrans" cxnId="{2ECBAF34-EA48-4061-9775-755CB7B02362}">
      <dgm:prSet/>
      <dgm:spPr/>
      <dgm:t>
        <a:bodyPr/>
        <a:lstStyle/>
        <a:p>
          <a:endParaRPr lang="da-DK"/>
        </a:p>
      </dgm:t>
    </dgm:pt>
    <dgm:pt modelId="{EB4481A9-E13D-40C4-B6E4-8B664B44AE34}" type="sibTrans" cxnId="{2ECBAF34-EA48-4061-9775-755CB7B02362}">
      <dgm:prSet custT="1"/>
      <dgm:spPr/>
      <dgm:t>
        <a:bodyPr/>
        <a:lstStyle/>
        <a:p>
          <a:pPr algn="ctr"/>
          <a:r>
            <a:rPr lang="da-DK" sz="500"/>
            <a:t>Mille Frohn</a:t>
          </a:r>
        </a:p>
      </dgm:t>
    </dgm:pt>
    <dgm:pt modelId="{22D0D531-301C-42EE-8343-0CF4B8311489}">
      <dgm:prSet phldrT="[Tekst]"/>
      <dgm:spPr/>
      <dgm:t>
        <a:bodyPr/>
        <a:lstStyle/>
        <a:p>
          <a:r>
            <a:rPr lang="da-DK"/>
            <a:t>Herstedøster Skole</a:t>
          </a:r>
        </a:p>
      </dgm:t>
    </dgm:pt>
    <dgm:pt modelId="{FD460C3E-8069-4DDC-B2DC-501DFF7514F0}" type="parTrans" cxnId="{16CB32C5-29CB-434E-883B-76E9EB9DB067}">
      <dgm:prSet/>
      <dgm:spPr/>
      <dgm:t>
        <a:bodyPr/>
        <a:lstStyle/>
        <a:p>
          <a:endParaRPr lang="da-DK"/>
        </a:p>
      </dgm:t>
    </dgm:pt>
    <dgm:pt modelId="{D1969D8D-5FE6-4DDD-AC19-2F5416003276}" type="sibTrans" cxnId="{16CB32C5-29CB-434E-883B-76E9EB9DB067}">
      <dgm:prSet custT="1"/>
      <dgm:spPr/>
      <dgm:t>
        <a:bodyPr/>
        <a:lstStyle/>
        <a:p>
          <a:pPr algn="ctr"/>
          <a:r>
            <a:rPr lang="da-DK" sz="500"/>
            <a:t>Birgitte Pilgård</a:t>
          </a:r>
        </a:p>
      </dgm:t>
    </dgm:pt>
    <dgm:pt modelId="{371563A5-5109-4110-85FE-2C2CF611FC48}">
      <dgm:prSet phldrT="[Tekst]"/>
      <dgm:spPr/>
      <dgm:t>
        <a:bodyPr/>
        <a:lstStyle/>
        <a:p>
          <a:r>
            <a:rPr lang="da-DK"/>
            <a:t>Herstedvester Skole</a:t>
          </a:r>
        </a:p>
      </dgm:t>
    </dgm:pt>
    <dgm:pt modelId="{3BF1DEED-E55F-424B-88D4-D318EBBCFD76}" type="parTrans" cxnId="{98E58DD6-9E90-42F1-AA56-54297EABC4A5}">
      <dgm:prSet/>
      <dgm:spPr/>
      <dgm:t>
        <a:bodyPr/>
        <a:lstStyle/>
        <a:p>
          <a:endParaRPr lang="da-DK"/>
        </a:p>
      </dgm:t>
    </dgm:pt>
    <dgm:pt modelId="{18A933EB-3122-4068-95D0-621E328A03CF}" type="sibTrans" cxnId="{98E58DD6-9E90-42F1-AA56-54297EABC4A5}">
      <dgm:prSet/>
      <dgm:spPr/>
      <dgm:t>
        <a:bodyPr/>
        <a:lstStyle/>
        <a:p>
          <a:endParaRPr lang="da-DK"/>
        </a:p>
      </dgm:t>
    </dgm:pt>
    <dgm:pt modelId="{DC5145AB-B648-4118-A4B3-E3AA62C01F9B}">
      <dgm:prSet phldrT="[Tekst]"/>
      <dgm:spPr/>
      <dgm:t>
        <a:bodyPr/>
        <a:lstStyle/>
        <a:p>
          <a:r>
            <a:rPr lang="da-DK"/>
            <a:t>Herstedlund Skole</a:t>
          </a:r>
        </a:p>
      </dgm:t>
    </dgm:pt>
    <dgm:pt modelId="{45B2743F-08CF-4544-8C9F-F40B42CE7BD1}" type="parTrans" cxnId="{EA137EA1-1810-4328-8783-6E0B565E1685}">
      <dgm:prSet/>
      <dgm:spPr/>
      <dgm:t>
        <a:bodyPr/>
        <a:lstStyle/>
        <a:p>
          <a:endParaRPr lang="da-DK"/>
        </a:p>
      </dgm:t>
    </dgm:pt>
    <dgm:pt modelId="{E2E2C9B3-808B-49BF-BAC7-E64D1B1235E1}" type="sibTrans" cxnId="{EA137EA1-1810-4328-8783-6E0B565E1685}">
      <dgm:prSet custT="1"/>
      <dgm:spPr/>
      <dgm:t>
        <a:bodyPr/>
        <a:lstStyle/>
        <a:p>
          <a:pPr algn="ctr"/>
          <a:r>
            <a:rPr lang="da-DK" sz="500"/>
            <a:t>Søren Hald</a:t>
          </a:r>
        </a:p>
      </dgm:t>
    </dgm:pt>
    <dgm:pt modelId="{F03E0EA9-C983-4B11-8AED-C7982FCB2F95}">
      <dgm:prSet phldrT="[Tekst]"/>
      <dgm:spPr/>
      <dgm:t>
        <a:bodyPr/>
        <a:lstStyle/>
        <a:p>
          <a:r>
            <a:rPr lang="da-DK"/>
            <a:t>Albertslund Ungecenter</a:t>
          </a:r>
        </a:p>
      </dgm:t>
    </dgm:pt>
    <dgm:pt modelId="{F4804A28-283C-43D5-8018-826BFA1B3AB2}" type="parTrans" cxnId="{6B053F01-D959-45B4-803A-9DD981DF3439}">
      <dgm:prSet/>
      <dgm:spPr/>
      <dgm:t>
        <a:bodyPr/>
        <a:lstStyle/>
        <a:p>
          <a:endParaRPr lang="da-DK"/>
        </a:p>
      </dgm:t>
    </dgm:pt>
    <dgm:pt modelId="{633AA72B-2049-4B09-ADC3-9A17C84CF105}" type="sibTrans" cxnId="{6B053F01-D959-45B4-803A-9DD981DF3439}">
      <dgm:prSet/>
      <dgm:spPr/>
      <dgm:t>
        <a:bodyPr/>
        <a:lstStyle/>
        <a:p>
          <a:pPr algn="ctr"/>
          <a:r>
            <a:rPr lang="da-DK"/>
            <a:t>Ane Marie Kristensen</a:t>
          </a:r>
        </a:p>
      </dgm:t>
    </dgm:pt>
    <dgm:pt modelId="{25A3D5D6-84F6-4EED-929F-31A22BDA28B8}">
      <dgm:prSet phldrT="[Tekst]"/>
      <dgm:spPr/>
      <dgm:t>
        <a:bodyPr/>
        <a:lstStyle/>
        <a:p>
          <a:r>
            <a:rPr lang="da-DK"/>
            <a:t>Fælles klubadministration</a:t>
          </a:r>
        </a:p>
      </dgm:t>
    </dgm:pt>
    <dgm:pt modelId="{78440EEE-F4A5-4095-8B8F-7A33543B8AB1}" type="parTrans" cxnId="{F184F3F5-A166-43C2-A1EF-1E78A12E4101}">
      <dgm:prSet/>
      <dgm:spPr/>
      <dgm:t>
        <a:bodyPr/>
        <a:lstStyle/>
        <a:p>
          <a:endParaRPr lang="da-DK"/>
        </a:p>
      </dgm:t>
    </dgm:pt>
    <dgm:pt modelId="{F4C650A7-A1AE-470A-BDEC-DCC0B06520F0}" type="sibTrans" cxnId="{F184F3F5-A166-43C2-A1EF-1E78A12E4101}">
      <dgm:prSet/>
      <dgm:spPr/>
      <dgm:t>
        <a:bodyPr/>
        <a:lstStyle/>
        <a:p>
          <a:endParaRPr lang="da-DK"/>
        </a:p>
      </dgm:t>
    </dgm:pt>
    <dgm:pt modelId="{0698A3C0-36A5-4839-B10F-32DC5A86A640}">
      <dgm:prSet phldrT="[Tekst]"/>
      <dgm:spPr/>
      <dgm:t>
        <a:bodyPr/>
        <a:lstStyle/>
        <a:p>
          <a:r>
            <a:rPr lang="da-DK"/>
            <a:t>FC Storagergård</a:t>
          </a:r>
        </a:p>
      </dgm:t>
    </dgm:pt>
    <dgm:pt modelId="{D39491EE-BDAD-4B04-A844-BF20C7B31137}" type="parTrans" cxnId="{4B760FD4-C7B2-4E13-85E5-CCE036DAA8D1}">
      <dgm:prSet/>
      <dgm:spPr/>
      <dgm:t>
        <a:bodyPr/>
        <a:lstStyle/>
        <a:p>
          <a:endParaRPr lang="da-DK"/>
        </a:p>
      </dgm:t>
    </dgm:pt>
    <dgm:pt modelId="{254C9991-589F-47D6-83DE-D341A9F9EFD6}" type="sibTrans" cxnId="{4B760FD4-C7B2-4E13-85E5-CCE036DAA8D1}">
      <dgm:prSet custT="1"/>
      <dgm:spPr/>
      <dgm:t>
        <a:bodyPr/>
        <a:lstStyle/>
        <a:p>
          <a:pPr algn="ctr"/>
          <a:r>
            <a:rPr lang="da-DK" sz="500"/>
            <a:t>Janne Munksgaard</a:t>
          </a:r>
        </a:p>
      </dgm:t>
    </dgm:pt>
    <dgm:pt modelId="{4D15FC13-83BD-4043-A0F0-B70DF65B906B}">
      <dgm:prSet phldrT="[Tekst]"/>
      <dgm:spPr/>
      <dgm:t>
        <a:bodyPr/>
        <a:lstStyle/>
        <a:p>
          <a:r>
            <a:rPr lang="da-DK"/>
            <a:t>Albertslund Motorsport center</a:t>
          </a:r>
        </a:p>
      </dgm:t>
    </dgm:pt>
    <dgm:pt modelId="{28F05309-FECA-40C9-A1AC-16C238B04FFB}" type="parTrans" cxnId="{1BEB4ECA-27A0-4507-B301-0EFF860D1AF5}">
      <dgm:prSet/>
      <dgm:spPr/>
      <dgm:t>
        <a:bodyPr/>
        <a:lstStyle/>
        <a:p>
          <a:endParaRPr lang="da-DK"/>
        </a:p>
      </dgm:t>
    </dgm:pt>
    <dgm:pt modelId="{62CE3A58-4751-4D92-ABE9-7D32F15ACB7E}" type="sibTrans" cxnId="{1BEB4ECA-27A0-4507-B301-0EFF860D1AF5}">
      <dgm:prSet custT="1"/>
      <dgm:spPr/>
      <dgm:t>
        <a:bodyPr/>
        <a:lstStyle/>
        <a:p>
          <a:pPr algn="ctr"/>
          <a:r>
            <a:rPr lang="da-DK" sz="500"/>
            <a:t>Peter Larsen</a:t>
          </a:r>
        </a:p>
      </dgm:t>
    </dgm:pt>
    <dgm:pt modelId="{E426DCEF-7B96-4E61-8503-372297D8B5E7}">
      <dgm:prSet phldrT="[Tekst]"/>
      <dgm:spPr/>
      <dgm:t>
        <a:bodyPr/>
        <a:lstStyle/>
        <a:p>
          <a:r>
            <a:rPr lang="da-DK"/>
            <a:t>Genoptræningen</a:t>
          </a:r>
        </a:p>
      </dgm:t>
    </dgm:pt>
    <dgm:pt modelId="{C290CA48-2E4B-41F3-9C62-2BEA2DFFE0BE}" type="parTrans" cxnId="{762BD2BC-FBDC-4211-BC74-BEB7E4A9CF56}">
      <dgm:prSet/>
      <dgm:spPr/>
      <dgm:t>
        <a:bodyPr/>
        <a:lstStyle/>
        <a:p>
          <a:endParaRPr lang="da-DK"/>
        </a:p>
      </dgm:t>
    </dgm:pt>
    <dgm:pt modelId="{71425E19-D5F5-4C9B-BDBF-883010899DA0}" type="sibTrans" cxnId="{762BD2BC-FBDC-4211-BC74-BEB7E4A9CF56}">
      <dgm:prSet custT="1"/>
      <dgm:spPr/>
      <dgm:t>
        <a:bodyPr/>
        <a:lstStyle/>
        <a:p>
          <a:pPr algn="ctr"/>
          <a:r>
            <a:rPr lang="da-DK" sz="500"/>
            <a:t>Mette Gerhard</a:t>
          </a:r>
        </a:p>
      </dgm:t>
    </dgm:pt>
    <dgm:pt modelId="{5A35A493-F1BD-442C-A2E4-9853C5D56C3C}">
      <dgm:prSet phldrT="[Tekst]"/>
      <dgm:spPr/>
      <dgm:t>
        <a:bodyPr/>
        <a:lstStyle/>
        <a:p>
          <a:r>
            <a:rPr lang="da-DK"/>
            <a:t>Hjælpemiddelcentret</a:t>
          </a:r>
        </a:p>
      </dgm:t>
    </dgm:pt>
    <dgm:pt modelId="{55513C0A-AF1B-4A9F-9632-75797EE3312E}" type="parTrans" cxnId="{F1BC26FC-5CC8-4637-A778-856EC3D17E4F}">
      <dgm:prSet/>
      <dgm:spPr/>
      <dgm:t>
        <a:bodyPr/>
        <a:lstStyle/>
        <a:p>
          <a:endParaRPr lang="da-DK"/>
        </a:p>
      </dgm:t>
    </dgm:pt>
    <dgm:pt modelId="{D97E4438-95B5-42B0-BDAC-CC9ED148B615}" type="sibTrans" cxnId="{F1BC26FC-5CC8-4637-A778-856EC3D17E4F}">
      <dgm:prSet custT="1"/>
      <dgm:spPr/>
      <dgm:t>
        <a:bodyPr/>
        <a:lstStyle/>
        <a:p>
          <a:pPr algn="ctr"/>
          <a:r>
            <a:rPr lang="da-DK" sz="500"/>
            <a:t>Henrik Sørensen</a:t>
          </a:r>
        </a:p>
      </dgm:t>
    </dgm:pt>
    <dgm:pt modelId="{4F9B25FD-BA6A-4CFE-A2D9-04DE57FAEAE7}">
      <dgm:prSet phldrT="[Tekst]"/>
      <dgm:spPr/>
      <dgm:t>
        <a:bodyPr/>
        <a:lstStyle/>
        <a:p>
          <a:r>
            <a:rPr lang="da-DK"/>
            <a:t>Hjemmeplejen</a:t>
          </a:r>
        </a:p>
      </dgm:t>
    </dgm:pt>
    <dgm:pt modelId="{AF65209A-A11F-4064-AC92-6A2C08DB1038}" type="parTrans" cxnId="{08676354-29BB-4CAB-A737-7D6DC8BAEF85}">
      <dgm:prSet/>
      <dgm:spPr/>
      <dgm:t>
        <a:bodyPr/>
        <a:lstStyle/>
        <a:p>
          <a:endParaRPr lang="da-DK"/>
        </a:p>
      </dgm:t>
    </dgm:pt>
    <dgm:pt modelId="{8480EB79-39DE-4AC0-AE9B-F6B91AAC1DBA}" type="sibTrans" cxnId="{08676354-29BB-4CAB-A737-7D6DC8BAEF85}">
      <dgm:prSet custT="1"/>
      <dgm:spPr/>
      <dgm:t>
        <a:bodyPr/>
        <a:lstStyle/>
        <a:p>
          <a:pPr algn="ctr"/>
          <a:r>
            <a:rPr lang="da-DK" sz="500"/>
            <a:t>Ida Koch Møller</a:t>
          </a:r>
        </a:p>
      </dgm:t>
    </dgm:pt>
    <dgm:pt modelId="{D1793750-BF8E-4A5D-A60A-949BB0B074BF}">
      <dgm:prSet phldrT="[Tekst]"/>
      <dgm:spPr/>
      <dgm:t>
        <a:bodyPr/>
        <a:lstStyle/>
        <a:p>
          <a:r>
            <a:rPr lang="da-DK"/>
            <a:t>Plejeboliger</a:t>
          </a:r>
        </a:p>
      </dgm:t>
    </dgm:pt>
    <dgm:pt modelId="{0DF40A37-0800-4CAF-8FD1-153E3192D8B4}" type="parTrans" cxnId="{C3058EE1-D523-45E5-B222-D383F6E07AD5}">
      <dgm:prSet/>
      <dgm:spPr/>
      <dgm:t>
        <a:bodyPr/>
        <a:lstStyle/>
        <a:p>
          <a:endParaRPr lang="da-DK"/>
        </a:p>
      </dgm:t>
    </dgm:pt>
    <dgm:pt modelId="{51384A4D-DB26-46A0-9813-7462B67B40ED}" type="sibTrans" cxnId="{C3058EE1-D523-45E5-B222-D383F6E07AD5}">
      <dgm:prSet custT="1"/>
      <dgm:spPr/>
      <dgm:t>
        <a:bodyPr/>
        <a:lstStyle/>
        <a:p>
          <a:pPr algn="ctr"/>
          <a:r>
            <a:rPr lang="da-DK" sz="500"/>
            <a:t>Mona Tina Funch</a:t>
          </a:r>
        </a:p>
      </dgm:t>
    </dgm:pt>
    <dgm:pt modelId="{BDA744AC-4777-4AF1-93E8-A9851EB6336F}">
      <dgm:prSet phldrT="[Tekst]"/>
      <dgm:spPr/>
      <dgm:t>
        <a:bodyPr/>
        <a:lstStyle/>
        <a:p>
          <a:r>
            <a:rPr lang="da-DK"/>
            <a:t>Myndighedsenheden</a:t>
          </a:r>
        </a:p>
      </dgm:t>
    </dgm:pt>
    <dgm:pt modelId="{3A0594B2-C488-44E5-8C1F-7F5442A9AB37}" type="parTrans" cxnId="{14598796-847B-4090-8CC6-04ABB03F2435}">
      <dgm:prSet/>
      <dgm:spPr/>
      <dgm:t>
        <a:bodyPr/>
        <a:lstStyle/>
        <a:p>
          <a:endParaRPr lang="da-DK"/>
        </a:p>
      </dgm:t>
    </dgm:pt>
    <dgm:pt modelId="{CC5DB90B-C1F2-431C-9DA1-7F420E8C2C0F}" type="sibTrans" cxnId="{14598796-847B-4090-8CC6-04ABB03F2435}">
      <dgm:prSet custT="1"/>
      <dgm:spPr/>
      <dgm:t>
        <a:bodyPr/>
        <a:lstStyle/>
        <a:p>
          <a:pPr algn="ctr"/>
          <a:r>
            <a:rPr lang="da-DK" sz="500"/>
            <a:t>Mia Binderup</a:t>
          </a:r>
        </a:p>
      </dgm:t>
    </dgm:pt>
    <dgm:pt modelId="{663C9DD0-469C-4CA9-B0ED-FAD65403177A}">
      <dgm:prSet phldrT="[Tekst]"/>
      <dgm:spPr/>
      <dgm:t>
        <a:bodyPr/>
        <a:lstStyle/>
        <a:p>
          <a:r>
            <a:rPr lang="da-DK"/>
            <a:t>Sundhedshuset Albertslund</a:t>
          </a:r>
        </a:p>
      </dgm:t>
    </dgm:pt>
    <dgm:pt modelId="{C69045EE-A306-4C19-B8CD-0D91B5AFCCEA}" type="parTrans" cxnId="{9F54DBAA-7973-42E8-B793-3D2BE2B5418D}">
      <dgm:prSet/>
      <dgm:spPr/>
      <dgm:t>
        <a:bodyPr/>
        <a:lstStyle/>
        <a:p>
          <a:endParaRPr lang="da-DK"/>
        </a:p>
      </dgm:t>
    </dgm:pt>
    <dgm:pt modelId="{6411AC53-E07E-4E64-A654-D4B5FA57E74C}" type="sibTrans" cxnId="{9F54DBAA-7973-42E8-B793-3D2BE2B5418D}">
      <dgm:prSet/>
      <dgm:spPr/>
      <dgm:t>
        <a:bodyPr/>
        <a:lstStyle/>
        <a:p>
          <a:r>
            <a:rPr lang="da-DK"/>
            <a:t>Mette Christensen</a:t>
          </a:r>
        </a:p>
      </dgm:t>
    </dgm:pt>
    <dgm:pt modelId="{D6183C9F-0ECC-47D3-AC99-9D5340A67A96}">
      <dgm:prSet phldrT="[Tekst]"/>
      <dgm:spPr/>
      <dgm:t>
        <a:bodyPr/>
        <a:lstStyle/>
        <a:p>
          <a:r>
            <a:rPr lang="da-DK"/>
            <a:t>Visiteret Dagscenter</a:t>
          </a:r>
        </a:p>
      </dgm:t>
    </dgm:pt>
    <dgm:pt modelId="{ABB5F1B8-E21D-4389-B74E-BE43ACFE9AB0}" type="parTrans" cxnId="{CE53D362-7D17-44EF-A3FC-A564832ABE82}">
      <dgm:prSet/>
      <dgm:spPr/>
      <dgm:t>
        <a:bodyPr/>
        <a:lstStyle/>
        <a:p>
          <a:endParaRPr lang="da-DK"/>
        </a:p>
      </dgm:t>
    </dgm:pt>
    <dgm:pt modelId="{CFD758EA-DA43-47FE-A18B-47D8108CE2E7}" type="sibTrans" cxnId="{CE53D362-7D17-44EF-A3FC-A564832ABE82}">
      <dgm:prSet/>
      <dgm:spPr/>
      <dgm:t>
        <a:bodyPr/>
        <a:lstStyle/>
        <a:p>
          <a:endParaRPr lang="da-DK"/>
        </a:p>
      </dgm:t>
    </dgm:pt>
    <dgm:pt modelId="{95FF1774-E1EE-4029-906F-658935A063B3}">
      <dgm:prSet phldrT="[Tekst]"/>
      <dgm:spPr/>
      <dgm:t>
        <a:bodyPr/>
        <a:lstStyle/>
        <a:p>
          <a:r>
            <a:rPr lang="da-DK"/>
            <a:t>Humlehusene</a:t>
          </a:r>
        </a:p>
      </dgm:t>
    </dgm:pt>
    <dgm:pt modelId="{73851E65-B954-4DFB-BF61-D3C9792C01DC}" type="parTrans" cxnId="{C0B40F51-316A-4CD2-8207-6E57ADC0EF0E}">
      <dgm:prSet/>
      <dgm:spPr/>
      <dgm:t>
        <a:bodyPr/>
        <a:lstStyle/>
        <a:p>
          <a:endParaRPr lang="da-DK"/>
        </a:p>
      </dgm:t>
    </dgm:pt>
    <dgm:pt modelId="{2E20DA35-C7D5-4AD0-8DCC-11609DDE247D}" type="sibTrans" cxnId="{C0B40F51-316A-4CD2-8207-6E57ADC0EF0E}">
      <dgm:prSet custT="1"/>
      <dgm:spPr/>
      <dgm:t>
        <a:bodyPr/>
        <a:lstStyle/>
        <a:p>
          <a:pPr algn="ctr"/>
          <a:r>
            <a:rPr lang="da-DK" sz="500"/>
            <a:t>Michael Thrane</a:t>
          </a:r>
        </a:p>
      </dgm:t>
    </dgm:pt>
    <dgm:pt modelId="{061D69B3-C663-4D79-9BC6-43A46C1048B9}">
      <dgm:prSet phldrT="[Tekst]"/>
      <dgm:spPr/>
      <dgm:t>
        <a:bodyPr/>
        <a:lstStyle/>
        <a:p>
          <a:r>
            <a:rPr lang="da-DK"/>
            <a:t>Det administrative fællesskab</a:t>
          </a:r>
        </a:p>
      </dgm:t>
    </dgm:pt>
    <dgm:pt modelId="{4D772490-ADC3-4190-A99F-ADA6C3FBCABF}" type="parTrans" cxnId="{7346852C-1380-42B2-B8F2-9604FD521F7A}">
      <dgm:prSet/>
      <dgm:spPr/>
      <dgm:t>
        <a:bodyPr/>
        <a:lstStyle/>
        <a:p>
          <a:endParaRPr lang="da-DK"/>
        </a:p>
      </dgm:t>
    </dgm:pt>
    <dgm:pt modelId="{FA9EDF16-00DE-453B-8BF5-33B91A98E160}" type="sibTrans" cxnId="{7346852C-1380-42B2-B8F2-9604FD521F7A}">
      <dgm:prSet custT="1"/>
      <dgm:spPr/>
      <dgm:t>
        <a:bodyPr/>
        <a:lstStyle/>
        <a:p>
          <a:pPr algn="ctr"/>
          <a:r>
            <a:rPr lang="da-DK" sz="500"/>
            <a:t>Carina Kofoed</a:t>
          </a:r>
        </a:p>
      </dgm:t>
    </dgm:pt>
    <dgm:pt modelId="{F71C4FB7-1B4C-4AB9-B4D1-4A020FAD9B48}">
      <dgm:prSet phldrT="[Tekst]"/>
      <dgm:spPr/>
      <dgm:t>
        <a:bodyPr/>
        <a:lstStyle/>
        <a:p>
          <a:r>
            <a:rPr lang="da-DK"/>
            <a:t>Familieafsnittet</a:t>
          </a:r>
        </a:p>
      </dgm:t>
    </dgm:pt>
    <dgm:pt modelId="{461DD332-866D-481C-818F-48753C51699F}" type="parTrans" cxnId="{45472FCD-CF8D-44DF-9C26-4EC8BD1A4177}">
      <dgm:prSet/>
      <dgm:spPr/>
      <dgm:t>
        <a:bodyPr/>
        <a:lstStyle/>
        <a:p>
          <a:endParaRPr lang="da-DK"/>
        </a:p>
      </dgm:t>
    </dgm:pt>
    <dgm:pt modelId="{8C1878A8-B6C5-475D-8320-A8A61BA0FA39}" type="sibTrans" cxnId="{45472FCD-CF8D-44DF-9C26-4EC8BD1A4177}">
      <dgm:prSet custT="1"/>
      <dgm:spPr/>
      <dgm:t>
        <a:bodyPr/>
        <a:lstStyle/>
        <a:p>
          <a:pPr algn="ctr"/>
          <a:r>
            <a:rPr lang="da-DK" sz="500"/>
            <a:t>Hanne Balle Jensen</a:t>
          </a:r>
        </a:p>
      </dgm:t>
    </dgm:pt>
    <dgm:pt modelId="{8185F4E2-89ED-4B1A-BC35-890439817763}">
      <dgm:prSet phldrT="[Tekst]"/>
      <dgm:spPr/>
      <dgm:t>
        <a:bodyPr/>
        <a:lstStyle/>
        <a:p>
          <a:r>
            <a:rPr lang="da-DK"/>
            <a:t>Familiehuset</a:t>
          </a:r>
        </a:p>
      </dgm:t>
    </dgm:pt>
    <dgm:pt modelId="{8EB3C7D8-37D5-4B40-B5EB-B23F67BB4F6A}" type="parTrans" cxnId="{E36405EC-F6BE-42DD-BFA9-6D6682C34A3B}">
      <dgm:prSet/>
      <dgm:spPr/>
      <dgm:t>
        <a:bodyPr/>
        <a:lstStyle/>
        <a:p>
          <a:endParaRPr lang="da-DK"/>
        </a:p>
      </dgm:t>
    </dgm:pt>
    <dgm:pt modelId="{0C89B968-4AFE-498E-9B68-83EFA72728FA}" type="sibTrans" cxnId="{E36405EC-F6BE-42DD-BFA9-6D6682C34A3B}">
      <dgm:prSet custT="1"/>
      <dgm:spPr/>
      <dgm:t>
        <a:bodyPr/>
        <a:lstStyle/>
        <a:p>
          <a:pPr algn="ctr"/>
          <a:r>
            <a:rPr lang="da-DK" sz="500"/>
            <a:t>Annette Rasmussen</a:t>
          </a:r>
        </a:p>
      </dgm:t>
    </dgm:pt>
    <dgm:pt modelId="{77BFC631-57BB-4967-97BB-86274F173BEF}">
      <dgm:prSet phldrT="[Tekst]"/>
      <dgm:spPr/>
      <dgm:t>
        <a:bodyPr/>
        <a:lstStyle/>
        <a:p>
          <a:r>
            <a:rPr lang="da-DK"/>
            <a:t>Strategi &amp; udvikling</a:t>
          </a:r>
        </a:p>
      </dgm:t>
    </dgm:pt>
    <dgm:pt modelId="{CAC9717D-B521-4416-810D-621D916B2775}" type="parTrans" cxnId="{C1B0EE3A-EFE4-431F-96BC-7F4918932F0E}">
      <dgm:prSet/>
      <dgm:spPr/>
      <dgm:t>
        <a:bodyPr/>
        <a:lstStyle/>
        <a:p>
          <a:endParaRPr lang="da-DK"/>
        </a:p>
      </dgm:t>
    </dgm:pt>
    <dgm:pt modelId="{BE6CE16B-1659-4A6D-9EB8-2D072502469E}" type="sibTrans" cxnId="{C1B0EE3A-EFE4-431F-96BC-7F4918932F0E}">
      <dgm:prSet/>
      <dgm:spPr/>
      <dgm:t>
        <a:bodyPr/>
        <a:lstStyle/>
        <a:p>
          <a:endParaRPr lang="da-DK"/>
        </a:p>
      </dgm:t>
    </dgm:pt>
    <dgm:pt modelId="{CD94CAD5-3FBA-4FF8-BB78-87D1114A9FC9}">
      <dgm:prSet phldrT="[Tekst]"/>
      <dgm:spPr/>
      <dgm:t>
        <a:bodyPr/>
        <a:lstStyle/>
        <a:p>
          <a:r>
            <a:rPr lang="da-DK"/>
            <a:t>Sundhedsplejen</a:t>
          </a:r>
        </a:p>
      </dgm:t>
    </dgm:pt>
    <dgm:pt modelId="{CAAC5832-C516-461D-AFD3-35776D61794B}" type="parTrans" cxnId="{897691ED-DF5E-47C2-8AEF-99726B887072}">
      <dgm:prSet/>
      <dgm:spPr/>
      <dgm:t>
        <a:bodyPr/>
        <a:lstStyle/>
        <a:p>
          <a:endParaRPr lang="da-DK"/>
        </a:p>
      </dgm:t>
    </dgm:pt>
    <dgm:pt modelId="{FF043E61-7111-4FDC-AA3B-0362BD30AFC3}" type="sibTrans" cxnId="{897691ED-DF5E-47C2-8AEF-99726B887072}">
      <dgm:prSet custT="1"/>
      <dgm:spPr/>
      <dgm:t>
        <a:bodyPr/>
        <a:lstStyle/>
        <a:p>
          <a:pPr algn="ctr"/>
          <a:r>
            <a:rPr lang="da-DK" sz="500"/>
            <a:t>Hannah Glismann</a:t>
          </a:r>
        </a:p>
      </dgm:t>
    </dgm:pt>
    <dgm:pt modelId="{5EA2DB0B-492D-4407-A010-A317B39330AF}">
      <dgm:prSet phldrT="[Tekst]"/>
      <dgm:spPr/>
      <dgm:t>
        <a:bodyPr/>
        <a:lstStyle/>
        <a:p>
          <a:r>
            <a:rPr lang="da-DK"/>
            <a:t>Tandplejen</a:t>
          </a:r>
        </a:p>
      </dgm:t>
    </dgm:pt>
    <dgm:pt modelId="{64978472-B36D-43CD-82B1-AC556B29C505}" type="parTrans" cxnId="{BAD693BA-75EC-4686-911F-DD2E9C5C05F3}">
      <dgm:prSet/>
      <dgm:spPr/>
      <dgm:t>
        <a:bodyPr/>
        <a:lstStyle/>
        <a:p>
          <a:endParaRPr lang="da-DK"/>
        </a:p>
      </dgm:t>
    </dgm:pt>
    <dgm:pt modelId="{A5293679-CC10-4E34-AC3E-D5CAB93BDF1C}" type="sibTrans" cxnId="{BAD693BA-75EC-4686-911F-DD2E9C5C05F3}">
      <dgm:prSet custT="1"/>
      <dgm:spPr/>
      <dgm:t>
        <a:bodyPr/>
        <a:lstStyle/>
        <a:p>
          <a:pPr algn="ctr"/>
          <a:r>
            <a:rPr lang="da-DK" sz="500"/>
            <a:t>Ida Nøhr Larsen</a:t>
          </a:r>
        </a:p>
      </dgm:t>
    </dgm:pt>
    <dgm:pt modelId="{5556B3B9-746C-4B1E-A279-643558AECD47}">
      <dgm:prSet phldrT="[Tekst]"/>
      <dgm:spPr/>
      <dgm:t>
        <a:bodyPr/>
        <a:lstStyle/>
        <a:p>
          <a:r>
            <a:rPr lang="da-DK"/>
            <a:t>Voksne med særlige behov</a:t>
          </a:r>
        </a:p>
      </dgm:t>
    </dgm:pt>
    <dgm:pt modelId="{35140456-084F-4EE1-8721-D86E120E7D35}" type="parTrans" cxnId="{64B811BB-7321-46C9-92D2-853B4B4CD06E}">
      <dgm:prSet/>
      <dgm:spPr/>
      <dgm:t>
        <a:bodyPr/>
        <a:lstStyle/>
        <a:p>
          <a:endParaRPr lang="da-DK"/>
        </a:p>
      </dgm:t>
    </dgm:pt>
    <dgm:pt modelId="{F6E47CE5-4361-4E8F-9D93-A614E71B3176}" type="sibTrans" cxnId="{64B811BB-7321-46C9-92D2-853B4B4CD06E}">
      <dgm:prSet custT="1"/>
      <dgm:spPr/>
      <dgm:t>
        <a:bodyPr/>
        <a:lstStyle/>
        <a:p>
          <a:pPr algn="ctr"/>
          <a:r>
            <a:rPr lang="da-DK" sz="500"/>
            <a:t>Tricia Walmar Gale</a:t>
          </a:r>
        </a:p>
      </dgm:t>
    </dgm:pt>
    <dgm:pt modelId="{F31EA611-EB5D-4E5E-9EA5-753B50442A8A}">
      <dgm:prSet phldrT="[Tekst]"/>
      <dgm:spPr/>
      <dgm:t>
        <a:bodyPr/>
        <a:lstStyle/>
        <a:p>
          <a:r>
            <a:rPr lang="da-DK"/>
            <a:t>Social, pension &amp; ydelser</a:t>
          </a:r>
        </a:p>
      </dgm:t>
    </dgm:pt>
    <dgm:pt modelId="{83738AAB-C832-4195-99B0-A73F3D8A2FE3}" type="parTrans" cxnId="{D9324BFE-0311-40D6-8490-4A9BE85A8F5F}">
      <dgm:prSet/>
      <dgm:spPr/>
      <dgm:t>
        <a:bodyPr/>
        <a:lstStyle/>
        <a:p>
          <a:endParaRPr lang="da-DK"/>
        </a:p>
      </dgm:t>
    </dgm:pt>
    <dgm:pt modelId="{98630710-6F33-45AA-818E-EC0EE9625643}" type="sibTrans" cxnId="{D9324BFE-0311-40D6-8490-4A9BE85A8F5F}">
      <dgm:prSet custT="1"/>
      <dgm:spPr/>
      <dgm:t>
        <a:bodyPr/>
        <a:lstStyle/>
        <a:p>
          <a:pPr algn="ctr"/>
          <a:r>
            <a:rPr lang="da-DK" sz="500"/>
            <a:t>Randi Westergaard</a:t>
          </a:r>
        </a:p>
      </dgm:t>
    </dgm:pt>
    <dgm:pt modelId="{A799952B-0617-49F4-9471-DCCB33909E49}">
      <dgm:prSet phldrT="[Tekst]"/>
      <dgm:spPr/>
      <dgm:t>
        <a:bodyPr/>
        <a:lstStyle/>
        <a:p>
          <a:r>
            <a:rPr lang="da-DK"/>
            <a:t>Bostøtte &amp;</a:t>
          </a:r>
        </a:p>
        <a:p>
          <a:r>
            <a:rPr lang="da-DK"/>
            <a:t> klubområdet</a:t>
          </a:r>
        </a:p>
      </dgm:t>
    </dgm:pt>
    <dgm:pt modelId="{E90FF307-F8B8-429D-AA49-821E6A1E8C61}" type="parTrans" cxnId="{C5E1A17A-A132-44DF-8A64-3A31431B2FD8}">
      <dgm:prSet/>
      <dgm:spPr/>
      <dgm:t>
        <a:bodyPr/>
        <a:lstStyle/>
        <a:p>
          <a:endParaRPr lang="da-DK"/>
        </a:p>
      </dgm:t>
    </dgm:pt>
    <dgm:pt modelId="{CBA417CB-281D-42E8-95B1-ECEDE1DD59D8}" type="sibTrans" cxnId="{C5E1A17A-A132-44DF-8A64-3A31431B2FD8}">
      <dgm:prSet custT="1"/>
      <dgm:spPr/>
      <dgm:t>
        <a:bodyPr/>
        <a:lstStyle/>
        <a:p>
          <a:pPr algn="ctr"/>
          <a:r>
            <a:rPr lang="da-DK" sz="500"/>
            <a:t>Berit G. Berrig</a:t>
          </a:r>
        </a:p>
      </dgm:t>
    </dgm:pt>
    <dgm:pt modelId="{D85C7D14-2F1E-4F78-A6CB-535A2032D1A0}">
      <dgm:prSet phldrT="[Tekst]"/>
      <dgm:spPr/>
      <dgm:t>
        <a:bodyPr/>
        <a:lstStyle/>
        <a:p>
          <a:r>
            <a:rPr lang="da-DK"/>
            <a:t>BHA Søndergården</a:t>
          </a:r>
        </a:p>
      </dgm:t>
    </dgm:pt>
    <dgm:pt modelId="{AD7CA3F3-A487-4139-ACED-A9D9E701691F}" type="parTrans" cxnId="{6884325C-37E7-4C3C-80A6-FC8D56734615}">
      <dgm:prSet/>
      <dgm:spPr/>
      <dgm:t>
        <a:bodyPr/>
        <a:lstStyle/>
        <a:p>
          <a:endParaRPr lang="da-DK"/>
        </a:p>
      </dgm:t>
    </dgm:pt>
    <dgm:pt modelId="{DB37289E-E120-4FFE-8A56-95CFA8A09FD1}" type="sibTrans" cxnId="{6884325C-37E7-4C3C-80A6-FC8D56734615}">
      <dgm:prSet custT="1"/>
      <dgm:spPr/>
      <dgm:t>
        <a:bodyPr/>
        <a:lstStyle/>
        <a:p>
          <a:pPr algn="ctr"/>
          <a:r>
            <a:rPr lang="da-DK" sz="500"/>
            <a:t>Anneke Søe</a:t>
          </a:r>
        </a:p>
      </dgm:t>
    </dgm:pt>
    <dgm:pt modelId="{3656EFA3-EEBC-4D15-9D72-1F6C642CB6A6}">
      <dgm:prSet phldrT="[Tekst]"/>
      <dgm:spPr/>
      <dgm:t>
        <a:bodyPr/>
        <a:lstStyle/>
        <a:p>
          <a:r>
            <a:rPr lang="da-DK"/>
            <a:t>BHU Baunegården</a:t>
          </a:r>
        </a:p>
      </dgm:t>
    </dgm:pt>
    <dgm:pt modelId="{9D1030F5-F19F-43F7-894B-89199ED085F9}" type="parTrans" cxnId="{4678E419-9E6F-4851-A331-848B63D34040}">
      <dgm:prSet/>
      <dgm:spPr/>
      <dgm:t>
        <a:bodyPr/>
        <a:lstStyle/>
        <a:p>
          <a:endParaRPr lang="da-DK"/>
        </a:p>
      </dgm:t>
    </dgm:pt>
    <dgm:pt modelId="{47B6FFFE-5BA8-4F11-97A5-E78B693A28E3}" type="sibTrans" cxnId="{4678E419-9E6F-4851-A331-848B63D34040}">
      <dgm:prSet/>
      <dgm:spPr/>
      <dgm:t>
        <a:bodyPr/>
        <a:lstStyle/>
        <a:p>
          <a:r>
            <a:rPr lang="da-DK"/>
            <a:t>Kitti Kristiansen</a:t>
          </a:r>
        </a:p>
      </dgm:t>
    </dgm:pt>
    <dgm:pt modelId="{A8358641-37F1-4A63-B18A-5A6983C719DA}">
      <dgm:prSet phldrT="[Tekst]"/>
      <dgm:spPr/>
      <dgm:t>
        <a:bodyPr/>
        <a:lstStyle/>
        <a:p>
          <a:r>
            <a:rPr lang="da-DK"/>
            <a:t>BHU Brillesøen</a:t>
          </a:r>
        </a:p>
      </dgm:t>
    </dgm:pt>
    <dgm:pt modelId="{320EC692-FF4F-495B-B461-7C663E7EAB80}" type="parTrans" cxnId="{69B2F0BE-6E07-4551-A857-003C07A789B5}">
      <dgm:prSet/>
      <dgm:spPr/>
      <dgm:t>
        <a:bodyPr/>
        <a:lstStyle/>
        <a:p>
          <a:endParaRPr lang="da-DK"/>
        </a:p>
      </dgm:t>
    </dgm:pt>
    <dgm:pt modelId="{C2FB9811-26B1-459A-9E19-E4A85C7734EF}" type="sibTrans" cxnId="{69B2F0BE-6E07-4551-A857-003C07A789B5}">
      <dgm:prSet custT="1"/>
      <dgm:spPr/>
      <dgm:t>
        <a:bodyPr/>
        <a:lstStyle/>
        <a:p>
          <a:pPr algn="ctr"/>
          <a:r>
            <a:rPr lang="da-DK" sz="500"/>
            <a:t>Jette Agger</a:t>
          </a:r>
        </a:p>
      </dgm:t>
    </dgm:pt>
    <dgm:pt modelId="{171EF500-9E53-44F9-8EBC-86967203FB75}">
      <dgm:prSet phldrT="[Tekst]"/>
      <dgm:spPr/>
      <dgm:t>
        <a:bodyPr/>
        <a:lstStyle/>
        <a:p>
          <a:r>
            <a:rPr lang="da-DK"/>
            <a:t>BHU Damgården</a:t>
          </a:r>
        </a:p>
      </dgm:t>
    </dgm:pt>
    <dgm:pt modelId="{1ABFFF84-1FFC-49CA-820F-3293DE2C7F02}" type="parTrans" cxnId="{4D57FD16-A0C9-4E39-8254-AFE71AE18FD7}">
      <dgm:prSet/>
      <dgm:spPr/>
      <dgm:t>
        <a:bodyPr/>
        <a:lstStyle/>
        <a:p>
          <a:endParaRPr lang="da-DK"/>
        </a:p>
      </dgm:t>
    </dgm:pt>
    <dgm:pt modelId="{69CE8DD7-087D-42D9-BFA0-47691039FDD0}" type="sibTrans" cxnId="{4D57FD16-A0C9-4E39-8254-AFE71AE18FD7}">
      <dgm:prSet/>
      <dgm:spPr/>
      <dgm:t>
        <a:bodyPr/>
        <a:lstStyle/>
        <a:p>
          <a:r>
            <a:rPr lang="da-DK"/>
            <a:t>Jeanette Gronemann</a:t>
          </a:r>
        </a:p>
      </dgm:t>
    </dgm:pt>
    <dgm:pt modelId="{599FCBAB-27BC-45B2-954D-E220468F0DBA}">
      <dgm:prSet phldrT="[Tekst]"/>
      <dgm:spPr/>
      <dgm:t>
        <a:bodyPr/>
        <a:lstStyle/>
        <a:p>
          <a:r>
            <a:rPr lang="da-DK"/>
            <a:t>BHU Hyldespjældet</a:t>
          </a:r>
        </a:p>
      </dgm:t>
    </dgm:pt>
    <dgm:pt modelId="{66848EBA-4189-41BE-BCEB-74892C3376EB}" type="parTrans" cxnId="{D17A2220-D3F8-4C39-AC17-F1A3C6FC692C}">
      <dgm:prSet/>
      <dgm:spPr/>
      <dgm:t>
        <a:bodyPr/>
        <a:lstStyle/>
        <a:p>
          <a:endParaRPr lang="da-DK"/>
        </a:p>
      </dgm:t>
    </dgm:pt>
    <dgm:pt modelId="{89377D68-DD37-486F-959F-282392322AC0}" type="sibTrans" cxnId="{D17A2220-D3F8-4C39-AC17-F1A3C6FC692C}">
      <dgm:prSet custT="1"/>
      <dgm:spPr/>
      <dgm:t>
        <a:bodyPr/>
        <a:lstStyle/>
        <a:p>
          <a:pPr algn="ctr"/>
          <a:r>
            <a:rPr lang="da-DK" sz="500"/>
            <a:t>Judithe Nielsen</a:t>
          </a:r>
        </a:p>
      </dgm:t>
    </dgm:pt>
    <dgm:pt modelId="{4987D482-83F4-457A-BCD5-8C17F214C434}">
      <dgm:prSet phldrT="[Tekst]"/>
      <dgm:spPr/>
      <dgm:t>
        <a:bodyPr/>
        <a:lstStyle/>
        <a:p>
          <a:r>
            <a:rPr lang="da-DK"/>
            <a:t>BHU Kastanjen</a:t>
          </a:r>
        </a:p>
      </dgm:t>
    </dgm:pt>
    <dgm:pt modelId="{28C6F71D-E605-4CAA-9A41-6D554C19B695}" type="parTrans" cxnId="{5A81A2B7-DF60-4098-A2EA-E7CE9A505040}">
      <dgm:prSet/>
      <dgm:spPr/>
      <dgm:t>
        <a:bodyPr/>
        <a:lstStyle/>
        <a:p>
          <a:endParaRPr lang="da-DK"/>
        </a:p>
      </dgm:t>
    </dgm:pt>
    <dgm:pt modelId="{59B6CB5C-E3D7-4F93-B145-4CBA9F81D153}" type="sibTrans" cxnId="{5A81A2B7-DF60-4098-A2EA-E7CE9A505040}">
      <dgm:prSet/>
      <dgm:spPr/>
      <dgm:t>
        <a:bodyPr/>
        <a:lstStyle/>
        <a:p>
          <a:pPr algn="ctr"/>
          <a:r>
            <a:rPr lang="da-DK"/>
            <a:t>Anne-Dorthe Hochstrasser</a:t>
          </a:r>
        </a:p>
      </dgm:t>
    </dgm:pt>
    <dgm:pt modelId="{8856412E-25BB-49C9-A7B5-E629DEC10235}">
      <dgm:prSet phldrT="[Tekst]"/>
      <dgm:spPr/>
      <dgm:t>
        <a:bodyPr/>
        <a:lstStyle/>
        <a:p>
          <a:r>
            <a:rPr lang="da-DK"/>
            <a:t>BHU Lindegården</a:t>
          </a:r>
        </a:p>
      </dgm:t>
    </dgm:pt>
    <dgm:pt modelId="{25991069-DBDA-4CC8-AC35-76281ED6C810}" type="parTrans" cxnId="{AAEA671E-C168-45F3-B4D1-A07797E59B8C}">
      <dgm:prSet/>
      <dgm:spPr/>
      <dgm:t>
        <a:bodyPr/>
        <a:lstStyle/>
        <a:p>
          <a:endParaRPr lang="da-DK"/>
        </a:p>
      </dgm:t>
    </dgm:pt>
    <dgm:pt modelId="{E30076FC-400A-455E-A9ED-56C956A68A64}" type="sibTrans" cxnId="{AAEA671E-C168-45F3-B4D1-A07797E59B8C}">
      <dgm:prSet custT="1"/>
      <dgm:spPr/>
      <dgm:t>
        <a:bodyPr/>
        <a:lstStyle/>
        <a:p>
          <a:pPr algn="ctr"/>
          <a:r>
            <a:rPr lang="da-DK" sz="500"/>
            <a:t>Lena Kristoffersen</a:t>
          </a:r>
        </a:p>
      </dgm:t>
    </dgm:pt>
    <dgm:pt modelId="{11C63F7E-1C55-4656-8EFA-D8567FE54BE8}">
      <dgm:prSet phldrT="[Tekst]"/>
      <dgm:spPr/>
      <dgm:t>
        <a:bodyPr/>
        <a:lstStyle/>
        <a:p>
          <a:r>
            <a:rPr lang="da-DK"/>
            <a:t>BHU  På Sporet</a:t>
          </a:r>
        </a:p>
      </dgm:t>
    </dgm:pt>
    <dgm:pt modelId="{9ED99920-FAD6-4BC2-8ACB-EAEC475970F7}" type="parTrans" cxnId="{75A73C53-DA48-4244-B117-0A9D8A593E14}">
      <dgm:prSet/>
      <dgm:spPr/>
      <dgm:t>
        <a:bodyPr/>
        <a:lstStyle/>
        <a:p>
          <a:endParaRPr lang="da-DK"/>
        </a:p>
      </dgm:t>
    </dgm:pt>
    <dgm:pt modelId="{03307EA3-6191-4026-9849-BE35EB0043CD}" type="sibTrans" cxnId="{75A73C53-DA48-4244-B117-0A9D8A593E14}">
      <dgm:prSet custT="1"/>
      <dgm:spPr/>
      <dgm:t>
        <a:bodyPr/>
        <a:lstStyle/>
        <a:p>
          <a:pPr algn="ctr"/>
          <a:r>
            <a:rPr lang="da-DK" sz="500"/>
            <a:t>Susanne Schäd</a:t>
          </a:r>
          <a:endParaRPr lang="da-DK" sz="800"/>
        </a:p>
      </dgm:t>
    </dgm:pt>
    <dgm:pt modelId="{A09342C0-4AD1-404F-ADD5-0DFFDA4C670D}">
      <dgm:prSet phldrT="[Tekst]"/>
      <dgm:spPr/>
      <dgm:t>
        <a:bodyPr/>
        <a:lstStyle/>
        <a:p>
          <a:r>
            <a:rPr lang="da-DK"/>
            <a:t>BHU Roholmhaven</a:t>
          </a:r>
        </a:p>
      </dgm:t>
    </dgm:pt>
    <dgm:pt modelId="{89ED89A2-64A4-4A0B-B90C-C3BD36B0BB23}" type="parTrans" cxnId="{506E6255-2CE8-4C0F-B9A7-C49E6575E935}">
      <dgm:prSet/>
      <dgm:spPr/>
      <dgm:t>
        <a:bodyPr/>
        <a:lstStyle/>
        <a:p>
          <a:endParaRPr lang="da-DK"/>
        </a:p>
      </dgm:t>
    </dgm:pt>
    <dgm:pt modelId="{6E822CCC-53FE-4E63-916D-4E5F46604BC5}" type="sibTrans" cxnId="{506E6255-2CE8-4C0F-B9A7-C49E6575E935}">
      <dgm:prSet/>
      <dgm:spPr/>
      <dgm:t>
        <a:bodyPr/>
        <a:lstStyle/>
        <a:p>
          <a:pPr algn="r"/>
          <a:endParaRPr lang="da-DK"/>
        </a:p>
        <a:p>
          <a:pPr algn="ctr"/>
          <a:r>
            <a:rPr lang="da-DK"/>
            <a:t>Mette Østergaard	</a:t>
          </a:r>
        </a:p>
      </dgm:t>
    </dgm:pt>
    <dgm:pt modelId="{437805A1-C61D-45F3-B619-1F9F8F31BC5E}">
      <dgm:prSet phldrT="[Tekst]"/>
      <dgm:spPr/>
      <dgm:t>
        <a:bodyPr/>
        <a:lstStyle/>
        <a:p>
          <a:r>
            <a:rPr lang="da-DK"/>
            <a:t>BHU Rosenly</a:t>
          </a:r>
        </a:p>
      </dgm:t>
    </dgm:pt>
    <dgm:pt modelId="{6E1126C4-093E-4FF9-ABF9-F7639C540890}" type="parTrans" cxnId="{895A0C6F-FB0F-496F-BE32-F4BD0A09B248}">
      <dgm:prSet/>
      <dgm:spPr/>
      <dgm:t>
        <a:bodyPr/>
        <a:lstStyle/>
        <a:p>
          <a:endParaRPr lang="da-DK"/>
        </a:p>
      </dgm:t>
    </dgm:pt>
    <dgm:pt modelId="{A02AFE20-EB81-4DC7-98E1-8DA06D42E60B}" type="sibTrans" cxnId="{895A0C6F-FB0F-496F-BE32-F4BD0A09B248}">
      <dgm:prSet custT="1"/>
      <dgm:spPr/>
      <dgm:t>
        <a:bodyPr/>
        <a:lstStyle/>
        <a:p>
          <a:pPr algn="ctr"/>
          <a:r>
            <a:rPr lang="da-DK" sz="500"/>
            <a:t>Rikke Sørensen</a:t>
          </a:r>
        </a:p>
      </dgm:t>
    </dgm:pt>
    <dgm:pt modelId="{71010738-6608-45A9-9508-98082A0B36C8}">
      <dgm:prSet phldrT="[Tekst]"/>
      <dgm:spPr/>
      <dgm:t>
        <a:bodyPr/>
        <a:lstStyle/>
        <a:p>
          <a:r>
            <a:rPr lang="da-DK"/>
            <a:t>BHU Stensmosen</a:t>
          </a:r>
        </a:p>
      </dgm:t>
    </dgm:pt>
    <dgm:pt modelId="{AD74D503-C8EE-402A-9371-81343BAD2DDD}" type="parTrans" cxnId="{A71F2827-85D6-4F84-84FD-388EAD0B1175}">
      <dgm:prSet/>
      <dgm:spPr/>
      <dgm:t>
        <a:bodyPr/>
        <a:lstStyle/>
        <a:p>
          <a:endParaRPr lang="da-DK"/>
        </a:p>
      </dgm:t>
    </dgm:pt>
    <dgm:pt modelId="{68DC400E-F19F-4EA8-8288-B2A1DA12C28F}" type="sibTrans" cxnId="{A71F2827-85D6-4F84-84FD-388EAD0B1175}">
      <dgm:prSet custT="1"/>
      <dgm:spPr/>
      <dgm:t>
        <a:bodyPr/>
        <a:lstStyle/>
        <a:p>
          <a:pPr algn="ctr"/>
          <a:r>
            <a:rPr lang="da-DK" sz="500"/>
            <a:t>Bettina Nielsen</a:t>
          </a:r>
        </a:p>
      </dgm:t>
    </dgm:pt>
    <dgm:pt modelId="{3AC5AB43-42C4-430B-9261-CA550E94191D}">
      <dgm:prSet phldrT="[Tekst]"/>
      <dgm:spPr/>
      <dgm:t>
        <a:bodyPr/>
        <a:lstStyle/>
        <a:p>
          <a:r>
            <a:rPr lang="da-DK"/>
            <a:t>BHU Storken</a:t>
          </a:r>
        </a:p>
      </dgm:t>
    </dgm:pt>
    <dgm:pt modelId="{F433AA84-CC88-4E6C-AB62-72170615DF37}" type="parTrans" cxnId="{3E53FA0D-8012-460D-9FBA-BFAA82324340}">
      <dgm:prSet/>
      <dgm:spPr/>
      <dgm:t>
        <a:bodyPr/>
        <a:lstStyle/>
        <a:p>
          <a:endParaRPr lang="da-DK"/>
        </a:p>
      </dgm:t>
    </dgm:pt>
    <dgm:pt modelId="{25C463B9-9760-431F-92BB-699830C84218}" type="sibTrans" cxnId="{3E53FA0D-8012-460D-9FBA-BFAA82324340}">
      <dgm:prSet custT="1"/>
      <dgm:spPr/>
      <dgm:t>
        <a:bodyPr/>
        <a:lstStyle/>
        <a:p>
          <a:pPr algn="ctr"/>
          <a:r>
            <a:rPr lang="da-DK" sz="500"/>
            <a:t>Zemma Poder</a:t>
          </a:r>
        </a:p>
      </dgm:t>
    </dgm:pt>
    <dgm:pt modelId="{CCBB92DE-92C7-46E2-9087-F80DA263E3A0}">
      <dgm:prSet phldrT="[Tekst]"/>
      <dgm:spPr/>
      <dgm:t>
        <a:bodyPr/>
        <a:lstStyle/>
        <a:p>
          <a:r>
            <a:rPr lang="da-DK"/>
            <a:t>BHU Sydstjernen</a:t>
          </a:r>
        </a:p>
      </dgm:t>
    </dgm:pt>
    <dgm:pt modelId="{AC4A2B0C-01EF-4282-A61C-1770DBC865D8}" type="parTrans" cxnId="{BA4ABD6C-A21C-4E3A-A599-FC400320EC62}">
      <dgm:prSet/>
      <dgm:spPr/>
      <dgm:t>
        <a:bodyPr/>
        <a:lstStyle/>
        <a:p>
          <a:endParaRPr lang="da-DK"/>
        </a:p>
      </dgm:t>
    </dgm:pt>
    <dgm:pt modelId="{46606561-5805-4DC3-A76F-BCF5524B8E8A}" type="sibTrans" cxnId="{BA4ABD6C-A21C-4E3A-A599-FC400320EC62}">
      <dgm:prSet custT="1"/>
      <dgm:spPr/>
      <dgm:t>
        <a:bodyPr/>
        <a:lstStyle/>
        <a:p>
          <a:pPr algn="ctr"/>
          <a:r>
            <a:rPr lang="da-DK" sz="500"/>
            <a:t>Simone Steensen</a:t>
          </a:r>
        </a:p>
      </dgm:t>
    </dgm:pt>
    <dgm:pt modelId="{81E3F617-7AEB-4A46-98B0-B52BE94DF409}">
      <dgm:prSet phldrT="[Tekst]"/>
      <dgm:spPr/>
      <dgm:t>
        <a:bodyPr/>
        <a:lstStyle/>
        <a:p>
          <a:r>
            <a:rPr lang="da-DK"/>
            <a:t>BHU Toftekær</a:t>
          </a:r>
        </a:p>
      </dgm:t>
    </dgm:pt>
    <dgm:pt modelId="{EA0F3D8C-4729-4A05-B4C2-B60D27BB9129}" type="parTrans" cxnId="{EFC10ECA-51B1-49F9-8A61-0F048BDEC304}">
      <dgm:prSet/>
      <dgm:spPr/>
      <dgm:t>
        <a:bodyPr/>
        <a:lstStyle/>
        <a:p>
          <a:endParaRPr lang="da-DK"/>
        </a:p>
      </dgm:t>
    </dgm:pt>
    <dgm:pt modelId="{EA6EB3C2-EEA8-412E-A076-C90252E646DE}" type="sibTrans" cxnId="{EFC10ECA-51B1-49F9-8A61-0F048BDEC304}">
      <dgm:prSet custT="1"/>
      <dgm:spPr/>
      <dgm:t>
        <a:bodyPr/>
        <a:lstStyle/>
        <a:p>
          <a:pPr algn="ctr"/>
          <a:r>
            <a:rPr lang="da-DK" sz="500"/>
            <a:t>Ulla Valentin Nielsen</a:t>
          </a:r>
        </a:p>
      </dgm:t>
    </dgm:pt>
    <dgm:pt modelId="{B006AF1B-94B4-4F8D-B2D7-E1B8EE37247D}">
      <dgm:prSet phldrT="[Tekst]"/>
      <dgm:spPr/>
      <dgm:t>
        <a:bodyPr/>
        <a:lstStyle/>
        <a:p>
          <a:r>
            <a:rPr lang="da-DK"/>
            <a:t>BHU Troldehøj</a:t>
          </a:r>
        </a:p>
      </dgm:t>
    </dgm:pt>
    <dgm:pt modelId="{061318A3-749F-4033-9842-12E9FF135245}" type="parTrans" cxnId="{518BEBE1-6BB8-4FB6-9C51-5540A1003419}">
      <dgm:prSet/>
      <dgm:spPr/>
      <dgm:t>
        <a:bodyPr/>
        <a:lstStyle/>
        <a:p>
          <a:endParaRPr lang="da-DK"/>
        </a:p>
      </dgm:t>
    </dgm:pt>
    <dgm:pt modelId="{D219F20E-94E4-4112-A270-0BCCD1CE7B19}" type="sibTrans" cxnId="{518BEBE1-6BB8-4FB6-9C51-5540A1003419}">
      <dgm:prSet/>
      <dgm:spPr/>
      <dgm:t>
        <a:bodyPr/>
        <a:lstStyle/>
        <a:p>
          <a:pPr algn="ctr"/>
          <a:r>
            <a:rPr lang="da-DK"/>
            <a:t>Susanne Bloch Tatnell</a:t>
          </a:r>
        </a:p>
      </dgm:t>
    </dgm:pt>
    <dgm:pt modelId="{51719DFA-CC30-45E4-9A15-F2AD1D2E196F}">
      <dgm:prSet phldrT="[Tekst]"/>
      <dgm:spPr/>
      <dgm:t>
        <a:bodyPr/>
        <a:lstStyle/>
        <a:p>
          <a:r>
            <a:rPr lang="da-DK"/>
            <a:t>BHU Ved Vejen</a:t>
          </a:r>
        </a:p>
      </dgm:t>
    </dgm:pt>
    <dgm:pt modelId="{F428E361-88BA-494C-A07D-F7C6B8969D74}" type="parTrans" cxnId="{27B79353-E75F-451B-854C-D505BD7A49FE}">
      <dgm:prSet/>
      <dgm:spPr/>
      <dgm:t>
        <a:bodyPr/>
        <a:lstStyle/>
        <a:p>
          <a:endParaRPr lang="da-DK"/>
        </a:p>
      </dgm:t>
    </dgm:pt>
    <dgm:pt modelId="{28BBBEC6-D8BE-48FA-B660-9F0E1984FB9E}" type="sibTrans" cxnId="{27B79353-E75F-451B-854C-D505BD7A49FE}">
      <dgm:prSet custT="1"/>
      <dgm:spPr/>
      <dgm:t>
        <a:bodyPr/>
        <a:lstStyle/>
        <a:p>
          <a:pPr algn="ctr"/>
          <a:r>
            <a:rPr lang="da-DK" sz="500"/>
            <a:t>Tine Kammer</a:t>
          </a:r>
        </a:p>
      </dgm:t>
    </dgm:pt>
    <dgm:pt modelId="{D3485F56-336B-4D6F-A645-E361C3B1B1D3}">
      <dgm:prSet phldrT="[Tekst]"/>
      <dgm:spPr/>
      <dgm:t>
        <a:bodyPr/>
        <a:lstStyle/>
        <a:p>
          <a:r>
            <a:rPr lang="da-DK"/>
            <a:t>Dagplejecentret</a:t>
          </a:r>
        </a:p>
      </dgm:t>
    </dgm:pt>
    <dgm:pt modelId="{34020235-7E1F-40ED-80E1-55402190786F}" type="parTrans" cxnId="{DC36E258-B4FF-4BEA-8F94-4343765E2255}">
      <dgm:prSet/>
      <dgm:spPr/>
      <dgm:t>
        <a:bodyPr/>
        <a:lstStyle/>
        <a:p>
          <a:endParaRPr lang="da-DK"/>
        </a:p>
      </dgm:t>
    </dgm:pt>
    <dgm:pt modelId="{2D428F3F-55A7-4296-9A79-5C76972FBA71}" type="sibTrans" cxnId="{DC36E258-B4FF-4BEA-8F94-4343765E2255}">
      <dgm:prSet/>
      <dgm:spPr/>
      <dgm:t>
        <a:bodyPr/>
        <a:lstStyle/>
        <a:p>
          <a:pPr algn="ctr"/>
          <a:r>
            <a:rPr lang="da-DK"/>
            <a:t>Susanne Vestergaard Holsøe</a:t>
          </a:r>
        </a:p>
      </dgm:t>
    </dgm:pt>
    <dgm:pt modelId="{969605F9-49EA-4CC5-85FC-28B6D71C09E2}">
      <dgm:prSet/>
      <dgm:spPr>
        <a:solidFill>
          <a:schemeClr val="accent3"/>
        </a:solidFill>
      </dgm:spPr>
      <dgm:t>
        <a:bodyPr/>
        <a:lstStyle/>
        <a:p>
          <a:r>
            <a:rPr lang="da-DK"/>
            <a:t>Forbrøndingen</a:t>
          </a:r>
        </a:p>
      </dgm:t>
    </dgm:pt>
    <dgm:pt modelId="{EA876EE0-3B82-4083-ACB2-618B23A25233}" type="parTrans" cxnId="{ED02B7D9-764C-4A4B-8163-8B2822042D9F}">
      <dgm:prSet/>
      <dgm:spPr/>
      <dgm:t>
        <a:bodyPr/>
        <a:lstStyle/>
        <a:p>
          <a:endParaRPr lang="da-DK"/>
        </a:p>
      </dgm:t>
    </dgm:pt>
    <dgm:pt modelId="{5D74773F-1AE6-45E9-9B8E-82C2E89A7841}" type="sibTrans" cxnId="{ED02B7D9-764C-4A4B-8163-8B2822042D9F}">
      <dgm:prSet custT="1"/>
      <dgm:spPr/>
      <dgm:t>
        <a:bodyPr/>
        <a:lstStyle/>
        <a:p>
          <a:pPr algn="ctr"/>
          <a:r>
            <a:rPr lang="da-DK" sz="500"/>
            <a:t>Jeppe Skjold</a:t>
          </a:r>
        </a:p>
      </dgm:t>
    </dgm:pt>
    <dgm:pt modelId="{10EA8F61-605C-4229-9BDC-E9A26E445A11}">
      <dgm:prSet/>
      <dgm:spPr>
        <a:solidFill>
          <a:schemeClr val="accent3"/>
        </a:solidFill>
      </dgm:spPr>
      <dgm:t>
        <a:bodyPr/>
        <a:lstStyle/>
        <a:p>
          <a:r>
            <a:rPr lang="da-DK"/>
            <a:t>Kroppedal</a:t>
          </a:r>
        </a:p>
      </dgm:t>
    </dgm:pt>
    <dgm:pt modelId="{DD5F3EBF-238A-4490-8DE2-8EBD1162445B}" type="parTrans" cxnId="{9782DF91-400F-4CF6-B81F-475FC311B98B}">
      <dgm:prSet/>
      <dgm:spPr/>
      <dgm:t>
        <a:bodyPr/>
        <a:lstStyle/>
        <a:p>
          <a:endParaRPr lang="da-DK"/>
        </a:p>
      </dgm:t>
    </dgm:pt>
    <dgm:pt modelId="{44CD37E7-CBE0-4750-A4B9-21A67F84D227}" type="sibTrans" cxnId="{9782DF91-400F-4CF6-B81F-475FC311B98B}">
      <dgm:prSet custT="1"/>
      <dgm:spPr/>
      <dgm:t>
        <a:bodyPr/>
        <a:lstStyle/>
        <a:p>
          <a:pPr algn="ctr"/>
          <a:r>
            <a:rPr lang="da-DK" sz="500"/>
            <a:t>Lars Buus Eriksen</a:t>
          </a:r>
        </a:p>
      </dgm:t>
    </dgm:pt>
    <dgm:pt modelId="{E497B0D8-F8C8-40A5-B3FF-603211AF15AE}">
      <dgm:prSet/>
      <dgm:spPr>
        <a:solidFill>
          <a:schemeClr val="accent3"/>
        </a:solidFill>
      </dgm:spPr>
      <dgm:t>
        <a:bodyPr/>
        <a:lstStyle/>
        <a:p>
          <a:r>
            <a:rPr lang="da-DK"/>
            <a:t>Lokalhistoriske samling</a:t>
          </a:r>
        </a:p>
      </dgm:t>
    </dgm:pt>
    <dgm:pt modelId="{EAE5EF4E-9D04-4431-995E-F23434B78412}" type="parTrans" cxnId="{801E048D-3265-471C-9B69-5D9AE93011BC}">
      <dgm:prSet/>
      <dgm:spPr/>
      <dgm:t>
        <a:bodyPr/>
        <a:lstStyle/>
        <a:p>
          <a:endParaRPr lang="da-DK"/>
        </a:p>
      </dgm:t>
    </dgm:pt>
    <dgm:pt modelId="{621AAF97-0A6F-4846-87C8-2C97092D6560}" type="sibTrans" cxnId="{801E048D-3265-471C-9B69-5D9AE93011BC}">
      <dgm:prSet/>
      <dgm:spPr/>
      <dgm:t>
        <a:bodyPr/>
        <a:lstStyle/>
        <a:p>
          <a:pPr algn="ctr"/>
          <a:r>
            <a:rPr lang="da-DK"/>
            <a:t>Troels Oehlenschlaeger</a:t>
          </a:r>
        </a:p>
      </dgm:t>
    </dgm:pt>
    <dgm:pt modelId="{F5668BE1-0BB2-4681-8EAC-8E557C85D863}">
      <dgm:prSet/>
      <dgm:spPr/>
      <dgm:t>
        <a:bodyPr/>
        <a:lstStyle/>
        <a:p>
          <a:r>
            <a:rPr lang="da-DK"/>
            <a:t>Botilbud</a:t>
          </a:r>
        </a:p>
      </dgm:t>
    </dgm:pt>
    <dgm:pt modelId="{FFAFAB71-B127-4D4A-B696-AAB24FB15DB1}" type="parTrans" cxnId="{DA275867-4C60-4324-AEA3-3DFA0751A83C}">
      <dgm:prSet/>
      <dgm:spPr/>
      <dgm:t>
        <a:bodyPr/>
        <a:lstStyle/>
        <a:p>
          <a:endParaRPr lang="da-DK"/>
        </a:p>
      </dgm:t>
    </dgm:pt>
    <dgm:pt modelId="{434C4302-0F99-4B09-9AE8-540B3630395C}" type="sibTrans" cxnId="{DA275867-4C60-4324-AEA3-3DFA0751A83C}">
      <dgm:prSet custT="1"/>
      <dgm:spPr/>
      <dgm:t>
        <a:bodyPr/>
        <a:lstStyle/>
        <a:p>
          <a:pPr algn="ctr"/>
          <a:r>
            <a:rPr lang="da-DK" sz="500"/>
            <a:t>Lisa-Marie B. Høyer</a:t>
          </a:r>
        </a:p>
      </dgm:t>
    </dgm:pt>
    <dgm:pt modelId="{3C277CB4-1A96-4848-802D-1B8FB59DF52B}">
      <dgm:prSet/>
      <dgm:spPr/>
      <dgm:t>
        <a:bodyPr/>
        <a:lstStyle/>
        <a:p>
          <a:r>
            <a:rPr lang="da-DK"/>
            <a:t>Herstedøster</a:t>
          </a:r>
        </a:p>
        <a:p>
          <a:r>
            <a:rPr lang="da-DK"/>
            <a:t>Sidevej</a:t>
          </a:r>
        </a:p>
      </dgm:t>
    </dgm:pt>
    <dgm:pt modelId="{3C3689C9-9115-406C-9242-B2A4E1F99CCB}" type="parTrans" cxnId="{788C35EE-D749-47FD-B5C8-E99C7B6481BC}">
      <dgm:prSet/>
      <dgm:spPr/>
      <dgm:t>
        <a:bodyPr/>
        <a:lstStyle/>
        <a:p>
          <a:endParaRPr lang="da-DK"/>
        </a:p>
      </dgm:t>
    </dgm:pt>
    <dgm:pt modelId="{5F6F7ED7-82C3-475B-856B-BA3FE358624C}" type="sibTrans" cxnId="{788C35EE-D749-47FD-B5C8-E99C7B6481BC}">
      <dgm:prSet/>
      <dgm:spPr/>
      <dgm:t>
        <a:bodyPr/>
        <a:lstStyle/>
        <a:p>
          <a:endParaRPr lang="da-DK"/>
        </a:p>
      </dgm:t>
    </dgm:pt>
    <dgm:pt modelId="{5FF8F3C0-698B-4A2A-AED1-0D8BF37D8B6A}">
      <dgm:prSet/>
      <dgm:spPr/>
      <dgm:t>
        <a:bodyPr/>
        <a:lstStyle/>
        <a:p>
          <a:r>
            <a:rPr lang="da-DK"/>
            <a:t>Humlehusene</a:t>
          </a:r>
        </a:p>
      </dgm:t>
    </dgm:pt>
    <dgm:pt modelId="{7A4C5C35-ACED-4366-A0BF-4E098D44F6D9}" type="parTrans" cxnId="{538886B7-0589-4490-890D-826838467675}">
      <dgm:prSet/>
      <dgm:spPr/>
      <dgm:t>
        <a:bodyPr/>
        <a:lstStyle/>
        <a:p>
          <a:endParaRPr lang="da-DK"/>
        </a:p>
      </dgm:t>
    </dgm:pt>
    <dgm:pt modelId="{F9BB02A3-7341-40B4-BA04-AC596F06E039}" type="sibTrans" cxnId="{538886B7-0589-4490-890D-826838467675}">
      <dgm:prSet/>
      <dgm:spPr/>
      <dgm:t>
        <a:bodyPr/>
        <a:lstStyle/>
        <a:p>
          <a:endParaRPr lang="da-DK"/>
        </a:p>
      </dgm:t>
    </dgm:pt>
    <dgm:pt modelId="{A8F2E642-4BF9-4E24-95DB-627258D41A4A}">
      <dgm:prSet/>
      <dgm:spPr/>
      <dgm:t>
        <a:bodyPr/>
        <a:lstStyle/>
        <a:p>
          <a:r>
            <a:rPr lang="da-DK"/>
            <a:t>Stationstorvet</a:t>
          </a:r>
        </a:p>
      </dgm:t>
    </dgm:pt>
    <dgm:pt modelId="{0DA9627D-C139-417A-A8B5-E0481B17E5A0}" type="parTrans" cxnId="{A7D2602C-DF23-44BF-97F8-1D8246CDD25C}">
      <dgm:prSet/>
      <dgm:spPr/>
      <dgm:t>
        <a:bodyPr/>
        <a:lstStyle/>
        <a:p>
          <a:endParaRPr lang="da-DK"/>
        </a:p>
      </dgm:t>
    </dgm:pt>
    <dgm:pt modelId="{342A39F6-1D37-47FC-9C59-979D4A4AF7FE}" type="sibTrans" cxnId="{A7D2602C-DF23-44BF-97F8-1D8246CDD25C}">
      <dgm:prSet/>
      <dgm:spPr/>
      <dgm:t>
        <a:bodyPr/>
        <a:lstStyle/>
        <a:p>
          <a:endParaRPr lang="da-DK"/>
        </a:p>
      </dgm:t>
    </dgm:pt>
    <dgm:pt modelId="{EFEB18F7-1522-4188-AE61-C7EA44EBCBD6}">
      <dgm:prSet/>
      <dgm:spPr/>
      <dgm:t>
        <a:bodyPr/>
        <a:lstStyle/>
        <a:p>
          <a:r>
            <a:rPr lang="da-DK"/>
            <a:t>Rusmiddelcentret</a:t>
          </a:r>
        </a:p>
      </dgm:t>
    </dgm:pt>
    <dgm:pt modelId="{205E881E-8271-4A57-87DA-CB995292219F}" type="parTrans" cxnId="{393EF68A-43EC-48CF-8161-AC9846D126B2}">
      <dgm:prSet/>
      <dgm:spPr/>
      <dgm:t>
        <a:bodyPr/>
        <a:lstStyle/>
        <a:p>
          <a:endParaRPr lang="da-DK"/>
        </a:p>
      </dgm:t>
    </dgm:pt>
    <dgm:pt modelId="{3B92D08D-7DF0-4B33-887F-851046BECD07}" type="sibTrans" cxnId="{393EF68A-43EC-48CF-8161-AC9846D126B2}">
      <dgm:prSet/>
      <dgm:spPr/>
      <dgm:t>
        <a:bodyPr/>
        <a:lstStyle/>
        <a:p>
          <a:pPr algn="ctr"/>
          <a:r>
            <a:rPr lang="da-DK"/>
            <a:t>Martin Henrik Reumert Freirtag</a:t>
          </a:r>
        </a:p>
      </dgm:t>
    </dgm:pt>
    <dgm:pt modelId="{462377C2-BA8F-4088-BC9F-F30D0BB43295}">
      <dgm:prSet/>
      <dgm:spPr/>
      <dgm:t>
        <a:bodyPr/>
        <a:lstStyle/>
        <a:p>
          <a:r>
            <a:rPr lang="da-DK"/>
            <a:t>Klubben</a:t>
          </a:r>
        </a:p>
      </dgm:t>
    </dgm:pt>
    <dgm:pt modelId="{11565723-458F-4FB7-86A3-435476095709}" type="parTrans" cxnId="{311E2432-D53D-42EB-9441-6A316525FA06}">
      <dgm:prSet/>
      <dgm:spPr/>
      <dgm:t>
        <a:bodyPr/>
        <a:lstStyle/>
        <a:p>
          <a:endParaRPr lang="da-DK"/>
        </a:p>
      </dgm:t>
    </dgm:pt>
    <dgm:pt modelId="{D15AE280-F94E-4DCD-AE2F-6D383A1D9437}" type="sibTrans" cxnId="{311E2432-D53D-42EB-9441-6A316525FA06}">
      <dgm:prSet/>
      <dgm:spPr/>
      <dgm:t>
        <a:bodyPr/>
        <a:lstStyle/>
        <a:p>
          <a:endParaRPr lang="da-DK"/>
        </a:p>
      </dgm:t>
    </dgm:pt>
    <dgm:pt modelId="{D796DE43-0ADC-446D-8391-65A9B9E66DDF}">
      <dgm:prSet/>
      <dgm:spPr/>
      <dgm:t>
        <a:bodyPr/>
        <a:lstStyle/>
        <a:p>
          <a:r>
            <a:rPr lang="da-DK"/>
            <a:t>Stoppestedet</a:t>
          </a:r>
        </a:p>
      </dgm:t>
    </dgm:pt>
    <dgm:pt modelId="{74B30118-D8F6-4C52-91CE-45DB85E933C0}" type="parTrans" cxnId="{C4DB0D92-BD16-4E6A-9840-987B4284F0F3}">
      <dgm:prSet/>
      <dgm:spPr/>
      <dgm:t>
        <a:bodyPr/>
        <a:lstStyle/>
        <a:p>
          <a:endParaRPr lang="da-DK"/>
        </a:p>
      </dgm:t>
    </dgm:pt>
    <dgm:pt modelId="{4103C645-CCFB-496A-8987-2532F4765C05}" type="sibTrans" cxnId="{C4DB0D92-BD16-4E6A-9840-987B4284F0F3}">
      <dgm:prSet/>
      <dgm:spPr/>
      <dgm:t>
        <a:bodyPr/>
        <a:lstStyle/>
        <a:p>
          <a:endParaRPr lang="da-DK"/>
        </a:p>
      </dgm:t>
    </dgm:pt>
    <dgm:pt modelId="{21EDA8CA-2A71-46EF-960F-ABEB6E325B67}">
      <dgm:prSet phldrT="[Tekst]"/>
      <dgm:spPr>
        <a:solidFill>
          <a:schemeClr val="accent5"/>
        </a:solidFill>
      </dgm:spPr>
      <dgm:t>
        <a:bodyPr/>
        <a:lstStyle/>
        <a:p>
          <a:r>
            <a:rPr lang="da-DK"/>
            <a:t>Kommunaldirektør</a:t>
          </a:r>
        </a:p>
      </dgm:t>
    </dgm:pt>
    <dgm:pt modelId="{290BC4FB-7731-4FA3-8181-5156D3930532}" type="sibTrans" cxnId="{0B3CD08F-3DD9-4DEE-886E-5380EB2E4A0B}">
      <dgm:prSet custT="1"/>
      <dgm:spPr/>
      <dgm:t>
        <a:bodyPr/>
        <a:lstStyle/>
        <a:p>
          <a:pPr algn="ctr"/>
          <a:r>
            <a:rPr lang="da-DK" sz="500"/>
            <a:t>Jette Runchel</a:t>
          </a:r>
        </a:p>
      </dgm:t>
    </dgm:pt>
    <dgm:pt modelId="{03FE6F1D-34F1-4E01-9E4B-5AC3CC4F0C27}" type="parTrans" cxnId="{0B3CD08F-3DD9-4DEE-886E-5380EB2E4A0B}">
      <dgm:prSet/>
      <dgm:spPr/>
      <dgm:t>
        <a:bodyPr/>
        <a:lstStyle/>
        <a:p>
          <a:endParaRPr lang="da-DK"/>
        </a:p>
      </dgm:t>
    </dgm:pt>
    <dgm:pt modelId="{E322B6B0-34A8-4439-B374-F3A363B048D5}">
      <dgm:prSet/>
      <dgm:spPr/>
      <dgm:t>
        <a:bodyPr/>
        <a:lstStyle/>
        <a:p>
          <a:r>
            <a:rPr lang="da-DK"/>
            <a:t>PPR</a:t>
          </a:r>
        </a:p>
      </dgm:t>
    </dgm:pt>
    <dgm:pt modelId="{412AFA49-D295-4B66-BE87-614117A12E2E}" type="parTrans" cxnId="{3D0461D8-CE7F-4E7B-AFB2-E09521279FEB}">
      <dgm:prSet/>
      <dgm:spPr/>
      <dgm:t>
        <a:bodyPr/>
        <a:lstStyle/>
        <a:p>
          <a:endParaRPr lang="da-DK"/>
        </a:p>
      </dgm:t>
    </dgm:pt>
    <dgm:pt modelId="{34A03D4D-0D7A-4EA6-B2B4-37A0AFBCFEC6}" type="sibTrans" cxnId="{3D0461D8-CE7F-4E7B-AFB2-E09521279FEB}">
      <dgm:prSet/>
      <dgm:spPr/>
      <dgm:t>
        <a:bodyPr/>
        <a:lstStyle/>
        <a:p>
          <a:r>
            <a:rPr lang="da-DK"/>
            <a:t>Anna Blicher-Hansen</a:t>
          </a:r>
        </a:p>
      </dgm:t>
    </dgm:pt>
    <dgm:pt modelId="{430E5736-89EE-4B55-A1EB-A0B774006E36}">
      <dgm:prSet/>
      <dgm:spPr/>
      <dgm:t>
        <a:bodyPr/>
        <a:lstStyle/>
        <a:p>
          <a:r>
            <a:rPr lang="da-DK"/>
            <a:t>Skoler &amp; Udd. adm</a:t>
          </a:r>
        </a:p>
      </dgm:t>
    </dgm:pt>
    <dgm:pt modelId="{C7872333-47FB-4214-A37D-3ABBA282B9CC}" type="parTrans" cxnId="{652C1373-DF25-40AC-9F89-9604D4A4F58F}">
      <dgm:prSet/>
      <dgm:spPr/>
      <dgm:t>
        <a:bodyPr/>
        <a:lstStyle/>
        <a:p>
          <a:endParaRPr lang="da-DK"/>
        </a:p>
      </dgm:t>
    </dgm:pt>
    <dgm:pt modelId="{59CE29D8-9379-46A9-BC1B-98691BC0A4A5}" type="sibTrans" cxnId="{652C1373-DF25-40AC-9F89-9604D4A4F58F}">
      <dgm:prSet custT="1"/>
      <dgm:spPr/>
      <dgm:t>
        <a:bodyPr/>
        <a:lstStyle/>
        <a:p>
          <a:pPr algn="ctr"/>
          <a:r>
            <a:rPr lang="da-DK" sz="500"/>
            <a:t>Dorte Johannsen</a:t>
          </a:r>
        </a:p>
      </dgm:t>
    </dgm:pt>
    <dgm:pt modelId="{9051B578-6921-4757-ABE0-C3AAAB4AAFAC}">
      <dgm:prSet/>
      <dgm:spPr>
        <a:solidFill>
          <a:schemeClr val="accent3"/>
        </a:solidFill>
      </dgm:spPr>
      <dgm:t>
        <a:bodyPr/>
        <a:lstStyle/>
        <a:p>
          <a:r>
            <a:rPr lang="da-DK"/>
            <a:t>Pension &amp; Ydelser</a:t>
          </a:r>
        </a:p>
      </dgm:t>
    </dgm:pt>
    <dgm:pt modelId="{0D9C09CA-FEFE-433F-9693-F13AD9DC00E4}" type="parTrans" cxnId="{60FDE3EF-98BB-4446-A20B-DB9239C92563}">
      <dgm:prSet/>
      <dgm:spPr/>
      <dgm:t>
        <a:bodyPr/>
        <a:lstStyle/>
        <a:p>
          <a:endParaRPr lang="da-DK"/>
        </a:p>
      </dgm:t>
    </dgm:pt>
    <dgm:pt modelId="{3ED65AB4-73D7-49E2-8A8B-812422EEC690}" type="sibTrans" cxnId="{60FDE3EF-98BB-4446-A20B-DB9239C92563}">
      <dgm:prSet custT="1"/>
      <dgm:spPr/>
      <dgm:t>
        <a:bodyPr/>
        <a:lstStyle/>
        <a:p>
          <a:pPr algn="ctr"/>
          <a:r>
            <a:rPr lang="da-DK" sz="500"/>
            <a:t>Randi Westergaard</a:t>
          </a:r>
        </a:p>
      </dgm:t>
    </dgm:pt>
    <dgm:pt modelId="{B0351A14-21A1-4092-B898-9250FCAD5EC0}" type="asst">
      <dgm:prSet/>
      <dgm:spPr/>
      <dgm:t>
        <a:bodyPr/>
        <a:lstStyle/>
        <a:p>
          <a:r>
            <a:rPr lang="da-DK"/>
            <a:t>By, Plan &amp; Digitalisering</a:t>
          </a:r>
        </a:p>
      </dgm:t>
    </dgm:pt>
    <dgm:pt modelId="{47745C01-C85C-48FD-9237-261322EE5284}" type="parTrans" cxnId="{BA6FCB08-8461-44ED-A0E3-95ECCDB44F1A}">
      <dgm:prSet/>
      <dgm:spPr/>
      <dgm:t>
        <a:bodyPr/>
        <a:lstStyle/>
        <a:p>
          <a:endParaRPr lang="da-DK"/>
        </a:p>
      </dgm:t>
    </dgm:pt>
    <dgm:pt modelId="{A3F61512-39AB-4F04-8F4D-F14C01CDC4AA}" type="sibTrans" cxnId="{BA6FCB08-8461-44ED-A0E3-95ECCDB44F1A}">
      <dgm:prSet custT="1"/>
      <dgm:spPr/>
      <dgm:t>
        <a:bodyPr/>
        <a:lstStyle/>
        <a:p>
          <a:pPr algn="ctr"/>
          <a:r>
            <a:rPr lang="da-DK" sz="500"/>
            <a:t>Pernille Bech</a:t>
          </a:r>
        </a:p>
      </dgm:t>
    </dgm:pt>
    <dgm:pt modelId="{AF233218-8F1F-42F7-9FAE-E3ED73A265F2}" type="asst">
      <dgm:prSet custT="1"/>
      <dgm:spPr/>
      <dgm:t>
        <a:bodyPr/>
        <a:lstStyle/>
        <a:p>
          <a:r>
            <a:rPr lang="da-DK" sz="600"/>
            <a:t>SPL</a:t>
          </a:r>
        </a:p>
      </dgm:t>
    </dgm:pt>
    <dgm:pt modelId="{1E1C26C3-F414-435E-8713-A193771BC199}" type="parTrans" cxnId="{B8CBC7B9-7D04-4ABF-B15A-9373B9F6177B}">
      <dgm:prSet/>
      <dgm:spPr/>
      <dgm:t>
        <a:bodyPr/>
        <a:lstStyle/>
        <a:p>
          <a:endParaRPr lang="da-DK"/>
        </a:p>
      </dgm:t>
    </dgm:pt>
    <dgm:pt modelId="{6FBC244E-C4E5-4076-A06E-C4536016D85E}" type="sibTrans" cxnId="{B8CBC7B9-7D04-4ABF-B15A-9373B9F6177B}">
      <dgm:prSet custT="1"/>
      <dgm:spPr/>
      <dgm:t>
        <a:bodyPr/>
        <a:lstStyle/>
        <a:p>
          <a:pPr algn="ctr"/>
          <a:r>
            <a:rPr lang="da-DK" sz="500"/>
            <a:t>Helle Wagner Gehlert</a:t>
          </a:r>
        </a:p>
      </dgm:t>
    </dgm:pt>
    <dgm:pt modelId="{5ED87D8D-9AEF-4FCC-8E5F-523A5799110D}" type="asst">
      <dgm:prSet/>
      <dgm:spPr/>
      <dgm:t>
        <a:bodyPr/>
        <a:lstStyle/>
        <a:p>
          <a:r>
            <a:rPr lang="da-DK"/>
            <a:t>Netværk</a:t>
          </a:r>
        </a:p>
      </dgm:t>
    </dgm:pt>
    <dgm:pt modelId="{343352B3-C9CD-44DE-9A38-0686F4D3CF55}" type="parTrans" cxnId="{8B0C12EA-9808-42D1-97C0-4F0585ECF507}">
      <dgm:prSet/>
      <dgm:spPr/>
      <dgm:t>
        <a:bodyPr/>
        <a:lstStyle/>
        <a:p>
          <a:endParaRPr lang="da-DK"/>
        </a:p>
      </dgm:t>
    </dgm:pt>
    <dgm:pt modelId="{39F5A21A-19FE-4908-9BB9-BFE6B341F606}" type="sibTrans" cxnId="{8B0C12EA-9808-42D1-97C0-4F0585ECF507}">
      <dgm:prSet custT="1"/>
      <dgm:spPr/>
      <dgm:t>
        <a:bodyPr/>
        <a:lstStyle/>
        <a:p>
          <a:pPr algn="ctr"/>
          <a:r>
            <a:rPr lang="da-DK" sz="500"/>
            <a:t>Helle Wagner Gehlert</a:t>
          </a:r>
        </a:p>
      </dgm:t>
    </dgm:pt>
    <dgm:pt modelId="{B62320EC-09E2-4EBF-BEBA-B28082B834AE}" type="asst">
      <dgm:prSet/>
      <dgm:spPr/>
      <dgm:t>
        <a:bodyPr/>
        <a:lstStyle/>
        <a:p>
          <a:r>
            <a:rPr lang="da-DK"/>
            <a:t>KKR</a:t>
          </a:r>
        </a:p>
      </dgm:t>
    </dgm:pt>
    <dgm:pt modelId="{C75401B3-84A0-4564-8574-0DC9AEBE193E}" type="parTrans" cxnId="{00E6DAC2-E738-419C-BB20-C1AEE7439AC7}">
      <dgm:prSet/>
      <dgm:spPr/>
      <dgm:t>
        <a:bodyPr/>
        <a:lstStyle/>
        <a:p>
          <a:endParaRPr lang="da-DK"/>
        </a:p>
      </dgm:t>
    </dgm:pt>
    <dgm:pt modelId="{13AB3B9D-9970-42D3-BF21-4009F40808A0}" type="sibTrans" cxnId="{00E6DAC2-E738-419C-BB20-C1AEE7439AC7}">
      <dgm:prSet custT="1"/>
      <dgm:spPr/>
      <dgm:t>
        <a:bodyPr/>
        <a:lstStyle/>
        <a:p>
          <a:pPr algn="ctr"/>
          <a:r>
            <a:rPr lang="da-DK" sz="500"/>
            <a:t>Helle Wagner Gehlert</a:t>
          </a:r>
        </a:p>
      </dgm:t>
    </dgm:pt>
    <dgm:pt modelId="{9A39136D-0CED-4808-8302-8DBE98FF18F3}">
      <dgm:prSet/>
      <dgm:spPr/>
      <dgm:t>
        <a:bodyPr/>
        <a:lstStyle/>
        <a:p>
          <a:r>
            <a:rPr lang="da-DK"/>
            <a:t>Projektdirektør</a:t>
          </a:r>
        </a:p>
      </dgm:t>
    </dgm:pt>
    <dgm:pt modelId="{FA093E8D-C354-41F1-BDC9-1A8BC8B06CC5}" type="parTrans" cxnId="{D1548ACA-D695-496E-AF1C-A4E5DEF20DD4}">
      <dgm:prSet/>
      <dgm:spPr/>
      <dgm:t>
        <a:bodyPr/>
        <a:lstStyle/>
        <a:p>
          <a:endParaRPr lang="da-DK"/>
        </a:p>
      </dgm:t>
    </dgm:pt>
    <dgm:pt modelId="{CA328056-364B-4A7B-92CF-F6A14897695B}" type="sibTrans" cxnId="{D1548ACA-D695-496E-AF1C-A4E5DEF20DD4}">
      <dgm:prSet/>
      <dgm:spPr/>
      <dgm:t>
        <a:bodyPr/>
        <a:lstStyle/>
        <a:p>
          <a:pPr algn="ctr"/>
          <a:r>
            <a:rPr lang="da-DK"/>
            <a:t>Niels Carsten Bluhme</a:t>
          </a:r>
        </a:p>
      </dgm:t>
    </dgm:pt>
    <dgm:pt modelId="{264853F4-4924-4EDE-BCFF-F74755DCA167}" type="asst">
      <dgm:prSet/>
      <dgm:spPr/>
      <dgm:t>
        <a:bodyPr/>
        <a:lstStyle/>
        <a:p>
          <a:r>
            <a:rPr lang="da-DK"/>
            <a:t>DKE</a:t>
          </a:r>
        </a:p>
      </dgm:t>
    </dgm:pt>
    <dgm:pt modelId="{67C80F89-3B3F-41FE-BD3A-548164B8CBD7}" type="parTrans" cxnId="{0DD09567-2951-4D38-A02D-FEB14C0EDA7B}">
      <dgm:prSet/>
      <dgm:spPr/>
      <dgm:t>
        <a:bodyPr/>
        <a:lstStyle/>
        <a:p>
          <a:endParaRPr lang="da-DK"/>
        </a:p>
      </dgm:t>
    </dgm:pt>
    <dgm:pt modelId="{C1926940-0C6F-401D-AF23-41826A168752}" type="sibTrans" cxnId="{0DD09567-2951-4D38-A02D-FEB14C0EDA7B}">
      <dgm:prSet custT="1"/>
      <dgm:spPr/>
      <dgm:t>
        <a:bodyPr/>
        <a:lstStyle/>
        <a:p>
          <a:pPr algn="ctr"/>
          <a:r>
            <a:rPr lang="da-DK" sz="500"/>
            <a:t>Kasper Fisker</a:t>
          </a:r>
        </a:p>
      </dgm:t>
    </dgm:pt>
    <dgm:pt modelId="{489A4B7C-930C-4324-9A3A-FF2E0ACF142D}" type="pres">
      <dgm:prSet presAssocID="{C171BD31-7634-4314-AB56-C5687D94F7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6E52D4-26B2-49C6-88FB-293F2CF129C7}" type="pres">
      <dgm:prSet presAssocID="{C4A9B596-1C15-4BE8-B278-EE406AB8A20D}" presName="hierRoot1" presStyleCnt="0">
        <dgm:presLayoutVars>
          <dgm:hierBranch val="init"/>
        </dgm:presLayoutVars>
      </dgm:prSet>
      <dgm:spPr/>
    </dgm:pt>
    <dgm:pt modelId="{E83FAE3C-7173-4711-A28B-F2E8D1FAD1E1}" type="pres">
      <dgm:prSet presAssocID="{C4A9B596-1C15-4BE8-B278-EE406AB8A20D}" presName="rootComposite1" presStyleCnt="0"/>
      <dgm:spPr/>
    </dgm:pt>
    <dgm:pt modelId="{002E96EA-6617-4A28-84E6-42175E0D4343}" type="pres">
      <dgm:prSet presAssocID="{C4A9B596-1C15-4BE8-B278-EE406AB8A20D}" presName="rootText1" presStyleLbl="node0" presStyleIdx="0" presStyleCnt="2" custScaleX="182294" custScaleY="119973" custLinFactX="89534" custLinFactNeighborX="100000" custLinFactNeighborY="-91400">
        <dgm:presLayoutVars>
          <dgm:chMax/>
          <dgm:chPref val="3"/>
        </dgm:presLayoutVars>
      </dgm:prSet>
      <dgm:spPr/>
    </dgm:pt>
    <dgm:pt modelId="{E781002B-E99D-4D22-B7BB-3D953FE272D4}" type="pres">
      <dgm:prSet presAssocID="{C4A9B596-1C15-4BE8-B278-EE406AB8A20D}" presName="titleText1" presStyleLbl="fgAcc0" presStyleIdx="0" presStyleCnt="2" custScaleX="93543" custScaleY="90301" custLinFactX="100000" custLinFactY="-100000" custLinFactNeighborX="145320" custLinFactNeighborY="-168644">
        <dgm:presLayoutVars>
          <dgm:chMax val="0"/>
          <dgm:chPref val="0"/>
        </dgm:presLayoutVars>
      </dgm:prSet>
      <dgm:spPr/>
    </dgm:pt>
    <dgm:pt modelId="{2891C256-138A-4029-BC73-F99B9D6B60CD}" type="pres">
      <dgm:prSet presAssocID="{C4A9B596-1C15-4BE8-B278-EE406AB8A20D}" presName="rootConnector1" presStyleLbl="node1" presStyleIdx="0" presStyleCnt="99"/>
      <dgm:spPr/>
    </dgm:pt>
    <dgm:pt modelId="{D21FE9A7-32C0-4814-8986-BF57047A947C}" type="pres">
      <dgm:prSet presAssocID="{C4A9B596-1C15-4BE8-B278-EE406AB8A20D}" presName="hierChild2" presStyleCnt="0"/>
      <dgm:spPr/>
    </dgm:pt>
    <dgm:pt modelId="{0CF56794-196C-42E4-97BA-6AC7E863AF7C}" type="pres">
      <dgm:prSet presAssocID="{C4A9B596-1C15-4BE8-B278-EE406AB8A20D}" presName="hierChild3" presStyleCnt="0"/>
      <dgm:spPr/>
    </dgm:pt>
    <dgm:pt modelId="{6D32B953-B93F-400A-9FB3-7546CB19888A}" type="pres">
      <dgm:prSet presAssocID="{21EDA8CA-2A71-46EF-960F-ABEB6E325B67}" presName="hierRoot1" presStyleCnt="0">
        <dgm:presLayoutVars>
          <dgm:hierBranch val="init"/>
        </dgm:presLayoutVars>
      </dgm:prSet>
      <dgm:spPr/>
    </dgm:pt>
    <dgm:pt modelId="{666021EB-BB12-45D0-82CE-830F2CB33AB8}" type="pres">
      <dgm:prSet presAssocID="{21EDA8CA-2A71-46EF-960F-ABEB6E325B67}" presName="rootComposite1" presStyleCnt="0"/>
      <dgm:spPr/>
    </dgm:pt>
    <dgm:pt modelId="{BB53FD24-8102-41B2-8FBE-BB287D74081D}" type="pres">
      <dgm:prSet presAssocID="{21EDA8CA-2A71-46EF-960F-ABEB6E325B67}" presName="rootText1" presStyleLbl="node0" presStyleIdx="1" presStyleCnt="2" custScaleX="133931" custScaleY="99726" custLinFactNeighborX="8179" custLinFactNeighborY="38635">
        <dgm:presLayoutVars>
          <dgm:chMax/>
          <dgm:chPref val="3"/>
        </dgm:presLayoutVars>
      </dgm:prSet>
      <dgm:spPr/>
    </dgm:pt>
    <dgm:pt modelId="{F98E40ED-5B52-46C3-BB1C-65034B5BBB2D}" type="pres">
      <dgm:prSet presAssocID="{21EDA8CA-2A71-46EF-960F-ABEB6E325B67}" presName="titleText1" presStyleLbl="fgAcc0" presStyleIdx="1" presStyleCnt="2" custScaleX="75805" custScaleY="96579" custLinFactNeighborX="23907" custLinFactNeighborY="68668">
        <dgm:presLayoutVars>
          <dgm:chMax val="0"/>
          <dgm:chPref val="0"/>
        </dgm:presLayoutVars>
      </dgm:prSet>
      <dgm:spPr/>
    </dgm:pt>
    <dgm:pt modelId="{C3C847FF-E8F7-45B3-B511-229BD01653F0}" type="pres">
      <dgm:prSet presAssocID="{21EDA8CA-2A71-46EF-960F-ABEB6E325B67}" presName="rootConnector1" presStyleLbl="node1" presStyleIdx="0" presStyleCnt="99"/>
      <dgm:spPr/>
    </dgm:pt>
    <dgm:pt modelId="{08899A95-4D25-4296-90B3-869D9859BC76}" type="pres">
      <dgm:prSet presAssocID="{21EDA8CA-2A71-46EF-960F-ABEB6E325B67}" presName="hierChild2" presStyleCnt="0"/>
      <dgm:spPr/>
    </dgm:pt>
    <dgm:pt modelId="{644ECC77-E89A-4DD3-AF24-5CFC46000DF5}" type="pres">
      <dgm:prSet presAssocID="{FA093E8D-C354-41F1-BDC9-1A8BC8B06CC5}" presName="Name37" presStyleLbl="parChTrans1D2" presStyleIdx="0" presStyleCnt="5"/>
      <dgm:spPr/>
    </dgm:pt>
    <dgm:pt modelId="{A8811D1B-36DD-480A-BB52-54A20D328860}" type="pres">
      <dgm:prSet presAssocID="{9A39136D-0CED-4808-8302-8DBE98FF18F3}" presName="hierRoot2" presStyleCnt="0">
        <dgm:presLayoutVars>
          <dgm:hierBranch val="init"/>
        </dgm:presLayoutVars>
      </dgm:prSet>
      <dgm:spPr/>
    </dgm:pt>
    <dgm:pt modelId="{5963F000-E45B-4BFE-9958-4F8E432D3127}" type="pres">
      <dgm:prSet presAssocID="{9A39136D-0CED-4808-8302-8DBE98FF18F3}" presName="rootComposite" presStyleCnt="0"/>
      <dgm:spPr/>
    </dgm:pt>
    <dgm:pt modelId="{8024091A-D727-4FE1-B8E1-85A936D35579}" type="pres">
      <dgm:prSet presAssocID="{9A39136D-0CED-4808-8302-8DBE98FF18F3}" presName="rootText" presStyleLbl="node1" presStyleIdx="0" presStyleCnt="99">
        <dgm:presLayoutVars>
          <dgm:chMax/>
          <dgm:chPref val="3"/>
        </dgm:presLayoutVars>
      </dgm:prSet>
      <dgm:spPr/>
    </dgm:pt>
    <dgm:pt modelId="{E9425501-69BD-4583-9C15-B7E9B8A7A1E6}" type="pres">
      <dgm:prSet presAssocID="{9A39136D-0CED-4808-8302-8DBE98FF18F3}" presName="titleText2" presStyleLbl="fgAcc1" presStyleIdx="0" presStyleCnt="99">
        <dgm:presLayoutVars>
          <dgm:chMax val="0"/>
          <dgm:chPref val="0"/>
        </dgm:presLayoutVars>
      </dgm:prSet>
      <dgm:spPr/>
    </dgm:pt>
    <dgm:pt modelId="{DEA728FB-C941-4224-82A0-6C7383A730C6}" type="pres">
      <dgm:prSet presAssocID="{9A39136D-0CED-4808-8302-8DBE98FF18F3}" presName="rootConnector" presStyleLbl="node2" presStyleIdx="0" presStyleCnt="0"/>
      <dgm:spPr/>
    </dgm:pt>
    <dgm:pt modelId="{6CD873A9-64F0-463C-9237-A6EFC3CCB230}" type="pres">
      <dgm:prSet presAssocID="{9A39136D-0CED-4808-8302-8DBE98FF18F3}" presName="hierChild4" presStyleCnt="0"/>
      <dgm:spPr/>
    </dgm:pt>
    <dgm:pt modelId="{F6A0BE0B-55AD-4024-BB98-9514579C5614}" type="pres">
      <dgm:prSet presAssocID="{9A39136D-0CED-4808-8302-8DBE98FF18F3}" presName="hierChild5" presStyleCnt="0"/>
      <dgm:spPr/>
    </dgm:pt>
    <dgm:pt modelId="{35B5C2AB-F79F-481F-84CA-63B99073B252}" type="pres">
      <dgm:prSet presAssocID="{F9D88C84-E133-41CA-928C-9ADA3F0DEF10}" presName="Name37" presStyleLbl="parChTrans1D2" presStyleIdx="1" presStyleCnt="5"/>
      <dgm:spPr/>
    </dgm:pt>
    <dgm:pt modelId="{A065BC97-CA05-4F14-929D-07406762AA2A}" type="pres">
      <dgm:prSet presAssocID="{E1505805-0253-4334-8216-9818C815F5F1}" presName="hierRoot2" presStyleCnt="0">
        <dgm:presLayoutVars>
          <dgm:hierBranch val="init"/>
        </dgm:presLayoutVars>
      </dgm:prSet>
      <dgm:spPr/>
    </dgm:pt>
    <dgm:pt modelId="{AE6C06F0-D864-4AA9-9B53-8CF19D87A429}" type="pres">
      <dgm:prSet presAssocID="{E1505805-0253-4334-8216-9818C815F5F1}" presName="rootComposite" presStyleCnt="0"/>
      <dgm:spPr/>
    </dgm:pt>
    <dgm:pt modelId="{293CF1DE-18F0-4F0A-885A-84BD1199C09A}" type="pres">
      <dgm:prSet presAssocID="{E1505805-0253-4334-8216-9818C815F5F1}" presName="rootText" presStyleLbl="node1" presStyleIdx="1" presStyleCnt="99">
        <dgm:presLayoutVars>
          <dgm:chMax/>
          <dgm:chPref val="3"/>
        </dgm:presLayoutVars>
      </dgm:prSet>
      <dgm:spPr/>
    </dgm:pt>
    <dgm:pt modelId="{9AFA254C-915F-4CBF-B958-D66638B43480}" type="pres">
      <dgm:prSet presAssocID="{E1505805-0253-4334-8216-9818C815F5F1}" presName="titleText2" presStyleLbl="fgAcc1" presStyleIdx="1" presStyleCnt="99" custScaleX="126309" custScaleY="89386">
        <dgm:presLayoutVars>
          <dgm:chMax val="0"/>
          <dgm:chPref val="0"/>
        </dgm:presLayoutVars>
      </dgm:prSet>
      <dgm:spPr/>
    </dgm:pt>
    <dgm:pt modelId="{97B64379-24A4-41BA-ACDB-A2D1D8602D67}" type="pres">
      <dgm:prSet presAssocID="{E1505805-0253-4334-8216-9818C815F5F1}" presName="rootConnector" presStyleLbl="node2" presStyleIdx="0" presStyleCnt="0"/>
      <dgm:spPr/>
    </dgm:pt>
    <dgm:pt modelId="{5E709008-0A07-48B4-84E3-A92876ED9524}" type="pres">
      <dgm:prSet presAssocID="{E1505805-0253-4334-8216-9818C815F5F1}" presName="hierChild4" presStyleCnt="0"/>
      <dgm:spPr/>
    </dgm:pt>
    <dgm:pt modelId="{B8D1BB7A-BD16-4884-AE8F-9889E45B264B}" type="pres">
      <dgm:prSet presAssocID="{1208AAC0-65F7-40A6-AAAF-2D80CD59A80F}" presName="Name37" presStyleLbl="parChTrans1D3" presStyleIdx="0" presStyleCnt="12"/>
      <dgm:spPr/>
    </dgm:pt>
    <dgm:pt modelId="{E6D4439E-8486-419B-B428-7BE6AC566F55}" type="pres">
      <dgm:prSet presAssocID="{FBBF8DC9-53C2-40EF-B0DC-75AA3F169208}" presName="hierRoot2" presStyleCnt="0">
        <dgm:presLayoutVars>
          <dgm:hierBranch val="r"/>
        </dgm:presLayoutVars>
      </dgm:prSet>
      <dgm:spPr/>
    </dgm:pt>
    <dgm:pt modelId="{3DFF019E-1F72-446B-8F2C-2B46682CE684}" type="pres">
      <dgm:prSet presAssocID="{FBBF8DC9-53C2-40EF-B0DC-75AA3F169208}" presName="rootComposite" presStyleCnt="0"/>
      <dgm:spPr/>
    </dgm:pt>
    <dgm:pt modelId="{1D9B95EF-B77A-409D-814F-290937D02E15}" type="pres">
      <dgm:prSet presAssocID="{FBBF8DC9-53C2-40EF-B0DC-75AA3F169208}" presName="rootText" presStyleLbl="node1" presStyleIdx="2" presStyleCnt="99">
        <dgm:presLayoutVars>
          <dgm:chMax/>
          <dgm:chPref val="3"/>
        </dgm:presLayoutVars>
      </dgm:prSet>
      <dgm:spPr/>
    </dgm:pt>
    <dgm:pt modelId="{688B0E0E-3567-4BD1-B0B9-7B3FEBEC3528}" type="pres">
      <dgm:prSet presAssocID="{FBBF8DC9-53C2-40EF-B0DC-75AA3F169208}" presName="titleText2" presStyleLbl="fgAcc1" presStyleIdx="2" presStyleCnt="99">
        <dgm:presLayoutVars>
          <dgm:chMax val="0"/>
          <dgm:chPref val="0"/>
        </dgm:presLayoutVars>
      </dgm:prSet>
      <dgm:spPr/>
    </dgm:pt>
    <dgm:pt modelId="{69FA565D-4F82-414D-8107-25D0AAC8AF95}" type="pres">
      <dgm:prSet presAssocID="{FBBF8DC9-53C2-40EF-B0DC-75AA3F169208}" presName="rootConnector" presStyleLbl="node3" presStyleIdx="0" presStyleCnt="0"/>
      <dgm:spPr/>
    </dgm:pt>
    <dgm:pt modelId="{8F357062-FCA4-411E-BE84-37EA917F087F}" type="pres">
      <dgm:prSet presAssocID="{FBBF8DC9-53C2-40EF-B0DC-75AA3F169208}" presName="hierChild4" presStyleCnt="0"/>
      <dgm:spPr/>
    </dgm:pt>
    <dgm:pt modelId="{A2D28346-9494-478B-AC91-BC95C0A03090}" type="pres">
      <dgm:prSet presAssocID="{5D957A8F-1951-4DDF-88C1-2A59D3B3F184}" presName="Name44" presStyleLbl="parChTrans1D4" presStyleIdx="0" presStyleCnt="88"/>
      <dgm:spPr/>
    </dgm:pt>
    <dgm:pt modelId="{A33C52CD-8F6D-4496-815E-24461E7D9E0B}" type="pres">
      <dgm:prSet presAssocID="{CBD76F44-83A2-45D5-8C1F-D1286558A832}" presName="hierRoot2" presStyleCnt="0">
        <dgm:presLayoutVars>
          <dgm:hierBranch val="init"/>
        </dgm:presLayoutVars>
      </dgm:prSet>
      <dgm:spPr/>
    </dgm:pt>
    <dgm:pt modelId="{344D7F8A-6A5C-4436-B9FB-3A814FD6A554}" type="pres">
      <dgm:prSet presAssocID="{CBD76F44-83A2-45D5-8C1F-D1286558A832}" presName="rootComposite" presStyleCnt="0"/>
      <dgm:spPr/>
    </dgm:pt>
    <dgm:pt modelId="{CF1BEBE8-BEB1-4689-BF7E-532E329DC052}" type="pres">
      <dgm:prSet presAssocID="{CBD76F44-83A2-45D5-8C1F-D1286558A832}" presName="rootText" presStyleLbl="node1" presStyleIdx="3" presStyleCnt="99">
        <dgm:presLayoutVars>
          <dgm:chMax/>
          <dgm:chPref val="3"/>
        </dgm:presLayoutVars>
      </dgm:prSet>
      <dgm:spPr/>
    </dgm:pt>
    <dgm:pt modelId="{EB27E4E6-5B92-48A9-BB88-003E2DD5A03A}" type="pres">
      <dgm:prSet presAssocID="{CBD76F44-83A2-45D5-8C1F-D1286558A832}" presName="titleText2" presStyleLbl="fgAcc1" presStyleIdx="3" presStyleCnt="99">
        <dgm:presLayoutVars>
          <dgm:chMax val="0"/>
          <dgm:chPref val="0"/>
        </dgm:presLayoutVars>
      </dgm:prSet>
      <dgm:spPr/>
    </dgm:pt>
    <dgm:pt modelId="{2F618DEF-69A3-4127-83B0-B168E4A0B909}" type="pres">
      <dgm:prSet presAssocID="{CBD76F44-83A2-45D5-8C1F-D1286558A832}" presName="rootConnector" presStyleLbl="node4" presStyleIdx="0" presStyleCnt="0"/>
      <dgm:spPr/>
    </dgm:pt>
    <dgm:pt modelId="{C4716C9C-7331-4BF4-9781-905B3EB31FC1}" type="pres">
      <dgm:prSet presAssocID="{CBD76F44-83A2-45D5-8C1F-D1286558A832}" presName="hierChild4" presStyleCnt="0"/>
      <dgm:spPr/>
    </dgm:pt>
    <dgm:pt modelId="{E89734FA-8DE8-4E8E-97E1-5EA78000829B}" type="pres">
      <dgm:prSet presAssocID="{CBD76F44-83A2-45D5-8C1F-D1286558A832}" presName="hierChild5" presStyleCnt="0"/>
      <dgm:spPr/>
    </dgm:pt>
    <dgm:pt modelId="{D60FA2BC-FB0F-44FD-8A07-96A7E621DE1B}" type="pres">
      <dgm:prSet presAssocID="{3BEA67DC-848D-4629-9196-3DF118760CCC}" presName="Name44" presStyleLbl="parChTrans1D4" presStyleIdx="1" presStyleCnt="88"/>
      <dgm:spPr/>
    </dgm:pt>
    <dgm:pt modelId="{02D9A1C0-2CE5-4705-90B5-4CEA73F3F158}" type="pres">
      <dgm:prSet presAssocID="{9C340972-9B8A-4662-83A8-D3EF23351309}" presName="hierRoot2" presStyleCnt="0">
        <dgm:presLayoutVars>
          <dgm:hierBranch val="init"/>
        </dgm:presLayoutVars>
      </dgm:prSet>
      <dgm:spPr/>
    </dgm:pt>
    <dgm:pt modelId="{C505AEBE-482F-4CDA-AEE9-EAF5FBE9BCCC}" type="pres">
      <dgm:prSet presAssocID="{9C340972-9B8A-4662-83A8-D3EF23351309}" presName="rootComposite" presStyleCnt="0"/>
      <dgm:spPr/>
    </dgm:pt>
    <dgm:pt modelId="{97C5778E-7F29-4301-94E2-70BDBA644641}" type="pres">
      <dgm:prSet presAssocID="{9C340972-9B8A-4662-83A8-D3EF23351309}" presName="rootText" presStyleLbl="node1" presStyleIdx="4" presStyleCnt="99">
        <dgm:presLayoutVars>
          <dgm:chMax/>
          <dgm:chPref val="3"/>
        </dgm:presLayoutVars>
      </dgm:prSet>
      <dgm:spPr/>
    </dgm:pt>
    <dgm:pt modelId="{D3D76DC5-D88D-4163-867E-6521EB1F12E5}" type="pres">
      <dgm:prSet presAssocID="{9C340972-9B8A-4662-83A8-D3EF23351309}" presName="titleText2" presStyleLbl="fgAcc1" presStyleIdx="4" presStyleCnt="99">
        <dgm:presLayoutVars>
          <dgm:chMax val="0"/>
          <dgm:chPref val="0"/>
        </dgm:presLayoutVars>
      </dgm:prSet>
      <dgm:spPr/>
    </dgm:pt>
    <dgm:pt modelId="{6BD8DBFA-F5B0-4BDC-9261-9B1EB2FB03FB}" type="pres">
      <dgm:prSet presAssocID="{9C340972-9B8A-4662-83A8-D3EF23351309}" presName="rootConnector" presStyleLbl="node4" presStyleIdx="0" presStyleCnt="0"/>
      <dgm:spPr/>
    </dgm:pt>
    <dgm:pt modelId="{0CA3CF4E-B89F-4BF2-8C08-DB20DAFC8A71}" type="pres">
      <dgm:prSet presAssocID="{9C340972-9B8A-4662-83A8-D3EF23351309}" presName="hierChild4" presStyleCnt="0"/>
      <dgm:spPr/>
    </dgm:pt>
    <dgm:pt modelId="{1975441E-13AA-4ED6-8701-36978D94B8D5}" type="pres">
      <dgm:prSet presAssocID="{9C340972-9B8A-4662-83A8-D3EF23351309}" presName="hierChild5" presStyleCnt="0"/>
      <dgm:spPr/>
    </dgm:pt>
    <dgm:pt modelId="{33788A5E-A9D2-408D-8783-FC0DE6F3A8DF}" type="pres">
      <dgm:prSet presAssocID="{54CA7843-1846-4BE9-9DBC-C273D0DAE1E6}" presName="Name44" presStyleLbl="parChTrans1D4" presStyleIdx="2" presStyleCnt="88"/>
      <dgm:spPr/>
    </dgm:pt>
    <dgm:pt modelId="{DF70849F-3AD0-4FF6-94D9-0DBF1F0C2FAA}" type="pres">
      <dgm:prSet presAssocID="{4C29C983-06CA-4AF8-9698-1FCC32B3324F}" presName="hierRoot2" presStyleCnt="0">
        <dgm:presLayoutVars>
          <dgm:hierBranch val="init"/>
        </dgm:presLayoutVars>
      </dgm:prSet>
      <dgm:spPr/>
    </dgm:pt>
    <dgm:pt modelId="{A03A6E2D-64C6-48C4-B554-7B455858C56D}" type="pres">
      <dgm:prSet presAssocID="{4C29C983-06CA-4AF8-9698-1FCC32B3324F}" presName="rootComposite" presStyleCnt="0"/>
      <dgm:spPr/>
    </dgm:pt>
    <dgm:pt modelId="{A5349417-F585-4C5B-8CC2-B7DA4262F1CA}" type="pres">
      <dgm:prSet presAssocID="{4C29C983-06CA-4AF8-9698-1FCC32B3324F}" presName="rootText" presStyleLbl="node1" presStyleIdx="5" presStyleCnt="99">
        <dgm:presLayoutVars>
          <dgm:chMax/>
          <dgm:chPref val="3"/>
        </dgm:presLayoutVars>
      </dgm:prSet>
      <dgm:spPr/>
    </dgm:pt>
    <dgm:pt modelId="{77CC1057-C952-4343-856B-D0A6E8281DC5}" type="pres">
      <dgm:prSet presAssocID="{4C29C983-06CA-4AF8-9698-1FCC32B3324F}" presName="titleText2" presStyleLbl="fgAcc1" presStyleIdx="5" presStyleCnt="99">
        <dgm:presLayoutVars>
          <dgm:chMax val="0"/>
          <dgm:chPref val="0"/>
        </dgm:presLayoutVars>
      </dgm:prSet>
      <dgm:spPr/>
    </dgm:pt>
    <dgm:pt modelId="{A32644B2-868E-4DA4-980E-ACDF75BA1106}" type="pres">
      <dgm:prSet presAssocID="{4C29C983-06CA-4AF8-9698-1FCC32B3324F}" presName="rootConnector" presStyleLbl="node4" presStyleIdx="0" presStyleCnt="0"/>
      <dgm:spPr/>
    </dgm:pt>
    <dgm:pt modelId="{C840BC7E-1C20-4CC2-ACF4-64003DE16D36}" type="pres">
      <dgm:prSet presAssocID="{4C29C983-06CA-4AF8-9698-1FCC32B3324F}" presName="hierChild4" presStyleCnt="0"/>
      <dgm:spPr/>
    </dgm:pt>
    <dgm:pt modelId="{551028F5-0B80-41A7-89E0-6D2E11AA3E45}" type="pres">
      <dgm:prSet presAssocID="{4C29C983-06CA-4AF8-9698-1FCC32B3324F}" presName="hierChild5" presStyleCnt="0"/>
      <dgm:spPr/>
    </dgm:pt>
    <dgm:pt modelId="{7DC3303D-C15D-46AA-A9CC-1DDFE9B41060}" type="pres">
      <dgm:prSet presAssocID="{0D9C09CA-FEFE-433F-9693-F13AD9DC00E4}" presName="Name44" presStyleLbl="parChTrans1D4" presStyleIdx="3" presStyleCnt="88"/>
      <dgm:spPr/>
    </dgm:pt>
    <dgm:pt modelId="{2F7A762C-2FCB-435A-8318-66770669D46B}" type="pres">
      <dgm:prSet presAssocID="{9051B578-6921-4757-ABE0-C3AAAB4AAFAC}" presName="hierRoot2" presStyleCnt="0">
        <dgm:presLayoutVars>
          <dgm:hierBranch val="init"/>
        </dgm:presLayoutVars>
      </dgm:prSet>
      <dgm:spPr/>
    </dgm:pt>
    <dgm:pt modelId="{29CE3C0D-A0E9-4993-97E3-248267184E17}" type="pres">
      <dgm:prSet presAssocID="{9051B578-6921-4757-ABE0-C3AAAB4AAFAC}" presName="rootComposite" presStyleCnt="0"/>
      <dgm:spPr/>
    </dgm:pt>
    <dgm:pt modelId="{70ECEB8C-32DF-4753-BB11-DF577EAE1DE3}" type="pres">
      <dgm:prSet presAssocID="{9051B578-6921-4757-ABE0-C3AAAB4AAFAC}" presName="rootText" presStyleLbl="node1" presStyleIdx="6" presStyleCnt="99">
        <dgm:presLayoutVars>
          <dgm:chMax/>
          <dgm:chPref val="3"/>
        </dgm:presLayoutVars>
      </dgm:prSet>
      <dgm:spPr/>
    </dgm:pt>
    <dgm:pt modelId="{C3C64D33-7F09-4102-81FA-40006C6F92C0}" type="pres">
      <dgm:prSet presAssocID="{9051B578-6921-4757-ABE0-C3AAAB4AAFAC}" presName="titleText2" presStyleLbl="fgAcc1" presStyleIdx="6" presStyleCnt="99">
        <dgm:presLayoutVars>
          <dgm:chMax val="0"/>
          <dgm:chPref val="0"/>
        </dgm:presLayoutVars>
      </dgm:prSet>
      <dgm:spPr/>
    </dgm:pt>
    <dgm:pt modelId="{D809D535-8672-4796-867D-2A136D76C9D3}" type="pres">
      <dgm:prSet presAssocID="{9051B578-6921-4757-ABE0-C3AAAB4AAFAC}" presName="rootConnector" presStyleLbl="node4" presStyleIdx="0" presStyleCnt="0"/>
      <dgm:spPr/>
    </dgm:pt>
    <dgm:pt modelId="{0FBDE587-1677-4886-976B-B1D1BFE17028}" type="pres">
      <dgm:prSet presAssocID="{9051B578-6921-4757-ABE0-C3AAAB4AAFAC}" presName="hierChild4" presStyleCnt="0"/>
      <dgm:spPr/>
    </dgm:pt>
    <dgm:pt modelId="{A12378B3-6E56-47AF-A13E-D79A3240294B}" type="pres">
      <dgm:prSet presAssocID="{9051B578-6921-4757-ABE0-C3AAAB4AAFAC}" presName="hierChild5" presStyleCnt="0"/>
      <dgm:spPr/>
    </dgm:pt>
    <dgm:pt modelId="{8AF37CFF-BF9F-477A-A143-D1BA78F8E522}" type="pres">
      <dgm:prSet presAssocID="{FBBF8DC9-53C2-40EF-B0DC-75AA3F169208}" presName="hierChild5" presStyleCnt="0"/>
      <dgm:spPr/>
    </dgm:pt>
    <dgm:pt modelId="{02C77D29-415A-4284-9CEC-F487EC9F2DA4}" type="pres">
      <dgm:prSet presAssocID="{E2DD2D28-0A01-489E-BFC6-A28D552CA215}" presName="Name37" presStyleLbl="parChTrans1D3" presStyleIdx="1" presStyleCnt="12"/>
      <dgm:spPr/>
    </dgm:pt>
    <dgm:pt modelId="{FEC76EF8-3D4B-47A9-BB13-CC6E2EFAC1EF}" type="pres">
      <dgm:prSet presAssocID="{EBA38579-7566-452D-B74C-76FC06ED2AB0}" presName="hierRoot2" presStyleCnt="0">
        <dgm:presLayoutVars>
          <dgm:hierBranch val="r"/>
        </dgm:presLayoutVars>
      </dgm:prSet>
      <dgm:spPr/>
    </dgm:pt>
    <dgm:pt modelId="{7F65391D-8334-401D-9B2D-5EA2ED7B01F6}" type="pres">
      <dgm:prSet presAssocID="{EBA38579-7566-452D-B74C-76FC06ED2AB0}" presName="rootComposite" presStyleCnt="0"/>
      <dgm:spPr/>
    </dgm:pt>
    <dgm:pt modelId="{7A531761-4A14-4DE8-BC9C-37EF2DDFBEFD}" type="pres">
      <dgm:prSet presAssocID="{EBA38579-7566-452D-B74C-76FC06ED2AB0}" presName="rootText" presStyleLbl="node1" presStyleIdx="7" presStyleCnt="99">
        <dgm:presLayoutVars>
          <dgm:chMax/>
          <dgm:chPref val="3"/>
        </dgm:presLayoutVars>
      </dgm:prSet>
      <dgm:spPr/>
    </dgm:pt>
    <dgm:pt modelId="{4716602B-5F27-401D-851F-4A6FF900FD69}" type="pres">
      <dgm:prSet presAssocID="{EBA38579-7566-452D-B74C-76FC06ED2AB0}" presName="titleText2" presStyleLbl="fgAcc1" presStyleIdx="7" presStyleCnt="99">
        <dgm:presLayoutVars>
          <dgm:chMax val="0"/>
          <dgm:chPref val="0"/>
        </dgm:presLayoutVars>
      </dgm:prSet>
      <dgm:spPr/>
    </dgm:pt>
    <dgm:pt modelId="{7BF7AD7C-5892-4E10-8F6B-C9A8E516E8AF}" type="pres">
      <dgm:prSet presAssocID="{EBA38579-7566-452D-B74C-76FC06ED2AB0}" presName="rootConnector" presStyleLbl="node3" presStyleIdx="0" presStyleCnt="0"/>
      <dgm:spPr/>
    </dgm:pt>
    <dgm:pt modelId="{FF9871C6-56DD-4237-9838-71AEE1EAAA1C}" type="pres">
      <dgm:prSet presAssocID="{EBA38579-7566-452D-B74C-76FC06ED2AB0}" presName="hierChild4" presStyleCnt="0"/>
      <dgm:spPr/>
    </dgm:pt>
    <dgm:pt modelId="{2C09FB30-BB68-4D48-BA15-7F41570E697D}" type="pres">
      <dgm:prSet presAssocID="{E699B094-1957-4217-A22E-BA6D96A4FB23}" presName="Name44" presStyleLbl="parChTrans1D4" presStyleIdx="4" presStyleCnt="88"/>
      <dgm:spPr/>
    </dgm:pt>
    <dgm:pt modelId="{69614B50-96A1-4F91-890B-1C545E9B690A}" type="pres">
      <dgm:prSet presAssocID="{8A9315A1-1A9F-49A8-8034-00C9A886FA50}" presName="hierRoot2" presStyleCnt="0">
        <dgm:presLayoutVars>
          <dgm:hierBranch val="r"/>
        </dgm:presLayoutVars>
      </dgm:prSet>
      <dgm:spPr/>
    </dgm:pt>
    <dgm:pt modelId="{73E917B4-E1F7-4834-8819-1DC23ABFEF9E}" type="pres">
      <dgm:prSet presAssocID="{8A9315A1-1A9F-49A8-8034-00C9A886FA50}" presName="rootComposite" presStyleCnt="0"/>
      <dgm:spPr/>
    </dgm:pt>
    <dgm:pt modelId="{BDD773A2-1D2F-4C94-B1DA-47A470164D95}" type="pres">
      <dgm:prSet presAssocID="{8A9315A1-1A9F-49A8-8034-00C9A886FA50}" presName="rootText" presStyleLbl="node1" presStyleIdx="8" presStyleCnt="99">
        <dgm:presLayoutVars>
          <dgm:chMax/>
          <dgm:chPref val="3"/>
        </dgm:presLayoutVars>
      </dgm:prSet>
      <dgm:spPr/>
    </dgm:pt>
    <dgm:pt modelId="{9A23103F-3F1C-4D84-80C1-3D0EBA6C2E8D}" type="pres">
      <dgm:prSet presAssocID="{8A9315A1-1A9F-49A8-8034-00C9A886FA50}" presName="titleText2" presStyleLbl="fgAcc1" presStyleIdx="8" presStyleCnt="99">
        <dgm:presLayoutVars>
          <dgm:chMax val="0"/>
          <dgm:chPref val="0"/>
        </dgm:presLayoutVars>
      </dgm:prSet>
      <dgm:spPr/>
    </dgm:pt>
    <dgm:pt modelId="{37BA7185-6115-43DC-891A-C1CE91C91942}" type="pres">
      <dgm:prSet presAssocID="{8A9315A1-1A9F-49A8-8034-00C9A886FA50}" presName="rootConnector" presStyleLbl="node4" presStyleIdx="0" presStyleCnt="0"/>
      <dgm:spPr/>
    </dgm:pt>
    <dgm:pt modelId="{792F7CCF-F963-4FFC-A082-F4C8775ACC16}" type="pres">
      <dgm:prSet presAssocID="{8A9315A1-1A9F-49A8-8034-00C9A886FA50}" presName="hierChild4" presStyleCnt="0"/>
      <dgm:spPr/>
    </dgm:pt>
    <dgm:pt modelId="{7C60A833-529E-4BE2-853B-55E505A1B32B}" type="pres">
      <dgm:prSet presAssocID="{8A9315A1-1A9F-49A8-8034-00C9A886FA50}" presName="hierChild5" presStyleCnt="0"/>
      <dgm:spPr/>
    </dgm:pt>
    <dgm:pt modelId="{4D9EA5B6-CE70-431F-B36C-7F1DBACC8BFA}" type="pres">
      <dgm:prSet presAssocID="{F016A7E6-7270-4839-ACCE-BE70D4042405}" presName="Name44" presStyleLbl="parChTrans1D4" presStyleIdx="5" presStyleCnt="88"/>
      <dgm:spPr/>
    </dgm:pt>
    <dgm:pt modelId="{9B8E21C4-3A9A-48D1-9EF2-374E76888D32}" type="pres">
      <dgm:prSet presAssocID="{E97D2A07-2C68-4340-A767-4D9132E056BB}" presName="hierRoot2" presStyleCnt="0">
        <dgm:presLayoutVars>
          <dgm:hierBranch val="r"/>
        </dgm:presLayoutVars>
      </dgm:prSet>
      <dgm:spPr/>
    </dgm:pt>
    <dgm:pt modelId="{5E117B34-42D8-4F52-BF2A-14B241C76936}" type="pres">
      <dgm:prSet presAssocID="{E97D2A07-2C68-4340-A767-4D9132E056BB}" presName="rootComposite" presStyleCnt="0"/>
      <dgm:spPr/>
    </dgm:pt>
    <dgm:pt modelId="{371DF47F-BCA1-4EA3-B622-1150AEC7734C}" type="pres">
      <dgm:prSet presAssocID="{E97D2A07-2C68-4340-A767-4D9132E056BB}" presName="rootText" presStyleLbl="node1" presStyleIdx="9" presStyleCnt="99">
        <dgm:presLayoutVars>
          <dgm:chMax/>
          <dgm:chPref val="3"/>
        </dgm:presLayoutVars>
      </dgm:prSet>
      <dgm:spPr/>
    </dgm:pt>
    <dgm:pt modelId="{B2F09D99-B17A-425F-AE6F-A00251513CE1}" type="pres">
      <dgm:prSet presAssocID="{E97D2A07-2C68-4340-A767-4D9132E056BB}" presName="titleText2" presStyleLbl="fgAcc1" presStyleIdx="9" presStyleCnt="99">
        <dgm:presLayoutVars>
          <dgm:chMax val="0"/>
          <dgm:chPref val="0"/>
        </dgm:presLayoutVars>
      </dgm:prSet>
      <dgm:spPr/>
    </dgm:pt>
    <dgm:pt modelId="{F80B88BB-298B-4679-8466-69E4F58E57BE}" type="pres">
      <dgm:prSet presAssocID="{E97D2A07-2C68-4340-A767-4D9132E056BB}" presName="rootConnector" presStyleLbl="node4" presStyleIdx="0" presStyleCnt="0"/>
      <dgm:spPr/>
    </dgm:pt>
    <dgm:pt modelId="{2D4022AD-6FD6-408F-8940-B307DD31933E}" type="pres">
      <dgm:prSet presAssocID="{E97D2A07-2C68-4340-A767-4D9132E056BB}" presName="hierChild4" presStyleCnt="0"/>
      <dgm:spPr/>
    </dgm:pt>
    <dgm:pt modelId="{401BD8E6-EC8E-4D7B-952D-627343CA0A1D}" type="pres">
      <dgm:prSet presAssocID="{5D7B456D-284C-4F20-AE42-FE8D0E7D269E}" presName="Name44" presStyleLbl="parChTrans1D4" presStyleIdx="6" presStyleCnt="88"/>
      <dgm:spPr/>
    </dgm:pt>
    <dgm:pt modelId="{AEDEF62B-94CE-4824-9B8E-8AED3BBD42D1}" type="pres">
      <dgm:prSet presAssocID="{7A6DAEA9-4762-40DB-82B4-3E6C4957F4E7}" presName="hierRoot2" presStyleCnt="0">
        <dgm:presLayoutVars>
          <dgm:hierBranch val="init"/>
        </dgm:presLayoutVars>
      </dgm:prSet>
      <dgm:spPr/>
    </dgm:pt>
    <dgm:pt modelId="{5687F7B6-158A-4AB7-B98F-C3A81733D045}" type="pres">
      <dgm:prSet presAssocID="{7A6DAEA9-4762-40DB-82B4-3E6C4957F4E7}" presName="rootComposite" presStyleCnt="0"/>
      <dgm:spPr/>
    </dgm:pt>
    <dgm:pt modelId="{8491F028-CE10-4B17-9E73-EBB6DB0E330E}" type="pres">
      <dgm:prSet presAssocID="{7A6DAEA9-4762-40DB-82B4-3E6C4957F4E7}" presName="rootText" presStyleLbl="node1" presStyleIdx="10" presStyleCnt="99">
        <dgm:presLayoutVars>
          <dgm:chMax/>
          <dgm:chPref val="3"/>
        </dgm:presLayoutVars>
      </dgm:prSet>
      <dgm:spPr/>
    </dgm:pt>
    <dgm:pt modelId="{AC16A487-6113-47DC-B3AA-ABDE862637CE}" type="pres">
      <dgm:prSet presAssocID="{7A6DAEA9-4762-40DB-82B4-3E6C4957F4E7}" presName="titleText2" presStyleLbl="fgAcc1" presStyleIdx="10" presStyleCnt="99">
        <dgm:presLayoutVars>
          <dgm:chMax val="0"/>
          <dgm:chPref val="0"/>
        </dgm:presLayoutVars>
      </dgm:prSet>
      <dgm:spPr/>
    </dgm:pt>
    <dgm:pt modelId="{35A00E49-F24D-4F9D-A41D-3C6ED68BE34A}" type="pres">
      <dgm:prSet presAssocID="{7A6DAEA9-4762-40DB-82B4-3E6C4957F4E7}" presName="rootConnector" presStyleLbl="node4" presStyleIdx="0" presStyleCnt="0"/>
      <dgm:spPr/>
    </dgm:pt>
    <dgm:pt modelId="{7A34670C-337F-48C3-9054-40971D02E000}" type="pres">
      <dgm:prSet presAssocID="{7A6DAEA9-4762-40DB-82B4-3E6C4957F4E7}" presName="hierChild4" presStyleCnt="0"/>
      <dgm:spPr/>
    </dgm:pt>
    <dgm:pt modelId="{5196FBE6-21C6-4093-AE66-EEE1148D39EA}" type="pres">
      <dgm:prSet presAssocID="{7A6DAEA9-4762-40DB-82B4-3E6C4957F4E7}" presName="hierChild5" presStyleCnt="0"/>
      <dgm:spPr/>
    </dgm:pt>
    <dgm:pt modelId="{33B676B4-F774-42F1-A432-E91D66DB6A00}" type="pres">
      <dgm:prSet presAssocID="{EED7060A-2C72-4F0B-8B23-EEDEE06123D6}" presName="Name44" presStyleLbl="parChTrans1D4" presStyleIdx="7" presStyleCnt="88"/>
      <dgm:spPr/>
    </dgm:pt>
    <dgm:pt modelId="{7B50ADC3-E084-4CCC-B968-9D147B40F4C8}" type="pres">
      <dgm:prSet presAssocID="{141048DC-C0B1-4356-9C0A-73BBD2A5BB37}" presName="hierRoot2" presStyleCnt="0">
        <dgm:presLayoutVars>
          <dgm:hierBranch val="init"/>
        </dgm:presLayoutVars>
      </dgm:prSet>
      <dgm:spPr/>
    </dgm:pt>
    <dgm:pt modelId="{AB7A5400-49B8-460E-8AF9-BAC07A756489}" type="pres">
      <dgm:prSet presAssocID="{141048DC-C0B1-4356-9C0A-73BBD2A5BB37}" presName="rootComposite" presStyleCnt="0"/>
      <dgm:spPr/>
    </dgm:pt>
    <dgm:pt modelId="{FED9F6C0-7B5A-4005-8F59-3ED3653565D3}" type="pres">
      <dgm:prSet presAssocID="{141048DC-C0B1-4356-9C0A-73BBD2A5BB37}" presName="rootText" presStyleLbl="node1" presStyleIdx="11" presStyleCnt="99">
        <dgm:presLayoutVars>
          <dgm:chMax/>
          <dgm:chPref val="3"/>
        </dgm:presLayoutVars>
      </dgm:prSet>
      <dgm:spPr/>
    </dgm:pt>
    <dgm:pt modelId="{0918CFF5-1CC4-4630-815B-870029FC56D0}" type="pres">
      <dgm:prSet presAssocID="{141048DC-C0B1-4356-9C0A-73BBD2A5BB37}" presName="titleText2" presStyleLbl="fgAcc1" presStyleIdx="11" presStyleCnt="99">
        <dgm:presLayoutVars>
          <dgm:chMax val="0"/>
          <dgm:chPref val="0"/>
        </dgm:presLayoutVars>
      </dgm:prSet>
      <dgm:spPr/>
    </dgm:pt>
    <dgm:pt modelId="{679D4010-13BA-4255-AC15-6FF07826C44D}" type="pres">
      <dgm:prSet presAssocID="{141048DC-C0B1-4356-9C0A-73BBD2A5BB37}" presName="rootConnector" presStyleLbl="node4" presStyleIdx="0" presStyleCnt="0"/>
      <dgm:spPr/>
    </dgm:pt>
    <dgm:pt modelId="{B2358E61-AD28-475D-873B-3FA6BDBB5B00}" type="pres">
      <dgm:prSet presAssocID="{141048DC-C0B1-4356-9C0A-73BBD2A5BB37}" presName="hierChild4" presStyleCnt="0"/>
      <dgm:spPr/>
    </dgm:pt>
    <dgm:pt modelId="{92E58682-5A8F-43B8-80F8-3B9AF280B13D}" type="pres">
      <dgm:prSet presAssocID="{141048DC-C0B1-4356-9C0A-73BBD2A5BB37}" presName="hierChild5" presStyleCnt="0"/>
      <dgm:spPr/>
    </dgm:pt>
    <dgm:pt modelId="{1BA089CE-32ED-417E-B989-617FEE8EE401}" type="pres">
      <dgm:prSet presAssocID="{842CFE84-2358-4B41-A394-44830C07C46F}" presName="Name44" presStyleLbl="parChTrans1D4" presStyleIdx="8" presStyleCnt="88"/>
      <dgm:spPr/>
    </dgm:pt>
    <dgm:pt modelId="{E90FD9E6-BCDD-434D-A3A0-90A78E8A64EC}" type="pres">
      <dgm:prSet presAssocID="{A7A20AA2-729C-4FAC-8409-C61A867A0042}" presName="hierRoot2" presStyleCnt="0">
        <dgm:presLayoutVars>
          <dgm:hierBranch val="init"/>
        </dgm:presLayoutVars>
      </dgm:prSet>
      <dgm:spPr/>
    </dgm:pt>
    <dgm:pt modelId="{D808BFD5-9567-4EFD-95F8-28ED423BB9A0}" type="pres">
      <dgm:prSet presAssocID="{A7A20AA2-729C-4FAC-8409-C61A867A0042}" presName="rootComposite" presStyleCnt="0"/>
      <dgm:spPr/>
    </dgm:pt>
    <dgm:pt modelId="{2C4AC132-0A1E-4B8A-95A3-D7D3A3C64360}" type="pres">
      <dgm:prSet presAssocID="{A7A20AA2-729C-4FAC-8409-C61A867A0042}" presName="rootText" presStyleLbl="node1" presStyleIdx="12" presStyleCnt="99">
        <dgm:presLayoutVars>
          <dgm:chMax/>
          <dgm:chPref val="3"/>
        </dgm:presLayoutVars>
      </dgm:prSet>
      <dgm:spPr/>
    </dgm:pt>
    <dgm:pt modelId="{E37A9284-4565-411A-9489-9B1804178847}" type="pres">
      <dgm:prSet presAssocID="{A7A20AA2-729C-4FAC-8409-C61A867A0042}" presName="titleText2" presStyleLbl="fgAcc1" presStyleIdx="12" presStyleCnt="99">
        <dgm:presLayoutVars>
          <dgm:chMax val="0"/>
          <dgm:chPref val="0"/>
        </dgm:presLayoutVars>
      </dgm:prSet>
      <dgm:spPr/>
    </dgm:pt>
    <dgm:pt modelId="{9BA7F261-3695-4B11-BF21-F41A0DB47FF6}" type="pres">
      <dgm:prSet presAssocID="{A7A20AA2-729C-4FAC-8409-C61A867A0042}" presName="rootConnector" presStyleLbl="node4" presStyleIdx="0" presStyleCnt="0"/>
      <dgm:spPr/>
    </dgm:pt>
    <dgm:pt modelId="{11F99C14-1228-487B-8777-65535983D785}" type="pres">
      <dgm:prSet presAssocID="{A7A20AA2-729C-4FAC-8409-C61A867A0042}" presName="hierChild4" presStyleCnt="0"/>
      <dgm:spPr/>
    </dgm:pt>
    <dgm:pt modelId="{CB83EFAA-EDC6-4D56-9D4E-E863154597F4}" type="pres">
      <dgm:prSet presAssocID="{A7A20AA2-729C-4FAC-8409-C61A867A0042}" presName="hierChild5" presStyleCnt="0"/>
      <dgm:spPr/>
    </dgm:pt>
    <dgm:pt modelId="{49EF48BD-AD53-4AED-BBA6-70B95FB578F5}" type="pres">
      <dgm:prSet presAssocID="{6DF058CD-83D0-4B12-A289-65033D7B5B28}" presName="Name44" presStyleLbl="parChTrans1D4" presStyleIdx="9" presStyleCnt="88"/>
      <dgm:spPr/>
    </dgm:pt>
    <dgm:pt modelId="{15C5137B-0CD6-4879-B3A5-8B1307A8E58E}" type="pres">
      <dgm:prSet presAssocID="{A8115678-4109-4AB9-9449-50D8DD7979DC}" presName="hierRoot2" presStyleCnt="0">
        <dgm:presLayoutVars>
          <dgm:hierBranch val="init"/>
        </dgm:presLayoutVars>
      </dgm:prSet>
      <dgm:spPr/>
    </dgm:pt>
    <dgm:pt modelId="{2C4D4612-BD19-4364-B320-7BD195072BB5}" type="pres">
      <dgm:prSet presAssocID="{A8115678-4109-4AB9-9449-50D8DD7979DC}" presName="rootComposite" presStyleCnt="0"/>
      <dgm:spPr/>
    </dgm:pt>
    <dgm:pt modelId="{F02FF7C9-928C-4388-A8D3-33AFB6B69FC8}" type="pres">
      <dgm:prSet presAssocID="{A8115678-4109-4AB9-9449-50D8DD7979DC}" presName="rootText" presStyleLbl="node1" presStyleIdx="13" presStyleCnt="99">
        <dgm:presLayoutVars>
          <dgm:chMax/>
          <dgm:chPref val="3"/>
        </dgm:presLayoutVars>
      </dgm:prSet>
      <dgm:spPr/>
    </dgm:pt>
    <dgm:pt modelId="{22122AF3-FE7F-456B-BB70-ABAB3BCBD9F1}" type="pres">
      <dgm:prSet presAssocID="{A8115678-4109-4AB9-9449-50D8DD7979DC}" presName="titleText2" presStyleLbl="fgAcc1" presStyleIdx="13" presStyleCnt="99">
        <dgm:presLayoutVars>
          <dgm:chMax val="0"/>
          <dgm:chPref val="0"/>
        </dgm:presLayoutVars>
      </dgm:prSet>
      <dgm:spPr/>
    </dgm:pt>
    <dgm:pt modelId="{3D2F723C-862E-4A76-B881-96A680DC4A1B}" type="pres">
      <dgm:prSet presAssocID="{A8115678-4109-4AB9-9449-50D8DD7979DC}" presName="rootConnector" presStyleLbl="node4" presStyleIdx="0" presStyleCnt="0"/>
      <dgm:spPr/>
    </dgm:pt>
    <dgm:pt modelId="{F377F7A4-B578-4E3E-8790-5B979D728586}" type="pres">
      <dgm:prSet presAssocID="{A8115678-4109-4AB9-9449-50D8DD7979DC}" presName="hierChild4" presStyleCnt="0"/>
      <dgm:spPr/>
    </dgm:pt>
    <dgm:pt modelId="{D1AB4AA4-2F59-4CB8-8A83-5BEBE7D0DFE1}" type="pres">
      <dgm:prSet presAssocID="{A8115678-4109-4AB9-9449-50D8DD7979DC}" presName="hierChild5" presStyleCnt="0"/>
      <dgm:spPr/>
    </dgm:pt>
    <dgm:pt modelId="{DBEC087C-747C-4AF8-B1AF-4B0288891B70}" type="pres">
      <dgm:prSet presAssocID="{2142AFF7-AD9D-4F8F-BAF2-902C46BEEF07}" presName="Name44" presStyleLbl="parChTrans1D4" presStyleIdx="10" presStyleCnt="88"/>
      <dgm:spPr/>
    </dgm:pt>
    <dgm:pt modelId="{C326D1AA-75CC-496B-9484-3B59B9A8083A}" type="pres">
      <dgm:prSet presAssocID="{BEB8AB67-994E-481B-B1B8-18BA16532923}" presName="hierRoot2" presStyleCnt="0">
        <dgm:presLayoutVars>
          <dgm:hierBranch val="init"/>
        </dgm:presLayoutVars>
      </dgm:prSet>
      <dgm:spPr/>
    </dgm:pt>
    <dgm:pt modelId="{1AD14CAE-4D0D-4F42-A997-0E8D6EA33298}" type="pres">
      <dgm:prSet presAssocID="{BEB8AB67-994E-481B-B1B8-18BA16532923}" presName="rootComposite" presStyleCnt="0"/>
      <dgm:spPr/>
    </dgm:pt>
    <dgm:pt modelId="{09A68841-41C3-4C78-A783-2B94CFEF78BB}" type="pres">
      <dgm:prSet presAssocID="{BEB8AB67-994E-481B-B1B8-18BA16532923}" presName="rootText" presStyleLbl="node1" presStyleIdx="14" presStyleCnt="99">
        <dgm:presLayoutVars>
          <dgm:chMax/>
          <dgm:chPref val="3"/>
        </dgm:presLayoutVars>
      </dgm:prSet>
      <dgm:spPr/>
    </dgm:pt>
    <dgm:pt modelId="{FBE8CC2D-CC3F-4C07-83D5-581F4DC5D8E8}" type="pres">
      <dgm:prSet presAssocID="{BEB8AB67-994E-481B-B1B8-18BA16532923}" presName="titleText2" presStyleLbl="fgAcc1" presStyleIdx="14" presStyleCnt="99">
        <dgm:presLayoutVars>
          <dgm:chMax val="0"/>
          <dgm:chPref val="0"/>
        </dgm:presLayoutVars>
      </dgm:prSet>
      <dgm:spPr/>
    </dgm:pt>
    <dgm:pt modelId="{CF628A47-BC6F-42C7-B280-5B2BA3D4243C}" type="pres">
      <dgm:prSet presAssocID="{BEB8AB67-994E-481B-B1B8-18BA16532923}" presName="rootConnector" presStyleLbl="node4" presStyleIdx="0" presStyleCnt="0"/>
      <dgm:spPr/>
    </dgm:pt>
    <dgm:pt modelId="{B4610314-FA7A-45B2-93B9-87138C7D5024}" type="pres">
      <dgm:prSet presAssocID="{BEB8AB67-994E-481B-B1B8-18BA16532923}" presName="hierChild4" presStyleCnt="0"/>
      <dgm:spPr/>
    </dgm:pt>
    <dgm:pt modelId="{68C95AF9-BBBA-44C5-8F64-3BB8F7207450}" type="pres">
      <dgm:prSet presAssocID="{BEB8AB67-994E-481B-B1B8-18BA16532923}" presName="hierChild5" presStyleCnt="0"/>
      <dgm:spPr/>
    </dgm:pt>
    <dgm:pt modelId="{71203D4A-7659-4F89-92DF-7C6ADD5FE4A8}" type="pres">
      <dgm:prSet presAssocID="{E97D2A07-2C68-4340-A767-4D9132E056BB}" presName="hierChild5" presStyleCnt="0"/>
      <dgm:spPr/>
    </dgm:pt>
    <dgm:pt modelId="{7C502CF1-051A-4FC2-BA5F-C11506970579}" type="pres">
      <dgm:prSet presAssocID="{B37F6B28-AB57-4508-94BE-D54C3232E59E}" presName="Name44" presStyleLbl="parChTrans1D4" presStyleIdx="11" presStyleCnt="88"/>
      <dgm:spPr/>
    </dgm:pt>
    <dgm:pt modelId="{0DF14B8E-1630-4CEB-92DB-643EE077708A}" type="pres">
      <dgm:prSet presAssocID="{1B25671F-B841-4FB6-B430-1154A7245059}" presName="hierRoot2" presStyleCnt="0">
        <dgm:presLayoutVars>
          <dgm:hierBranch val="r"/>
        </dgm:presLayoutVars>
      </dgm:prSet>
      <dgm:spPr/>
    </dgm:pt>
    <dgm:pt modelId="{032B09F7-970A-42EB-9CA2-E992054D75C0}" type="pres">
      <dgm:prSet presAssocID="{1B25671F-B841-4FB6-B430-1154A7245059}" presName="rootComposite" presStyleCnt="0"/>
      <dgm:spPr/>
    </dgm:pt>
    <dgm:pt modelId="{5A8AEB27-33C0-4477-B129-28295E8F16D9}" type="pres">
      <dgm:prSet presAssocID="{1B25671F-B841-4FB6-B430-1154A7245059}" presName="rootText" presStyleLbl="node1" presStyleIdx="15" presStyleCnt="99">
        <dgm:presLayoutVars>
          <dgm:chMax/>
          <dgm:chPref val="3"/>
        </dgm:presLayoutVars>
      </dgm:prSet>
      <dgm:spPr/>
    </dgm:pt>
    <dgm:pt modelId="{92AA5C21-94BA-4AEA-A1BD-6086E4CAC697}" type="pres">
      <dgm:prSet presAssocID="{1B25671F-B841-4FB6-B430-1154A7245059}" presName="titleText2" presStyleLbl="fgAcc1" presStyleIdx="15" presStyleCnt="99">
        <dgm:presLayoutVars>
          <dgm:chMax val="0"/>
          <dgm:chPref val="0"/>
        </dgm:presLayoutVars>
      </dgm:prSet>
      <dgm:spPr/>
    </dgm:pt>
    <dgm:pt modelId="{F9D1D27E-F8CA-43FA-BC6C-43B2C0459513}" type="pres">
      <dgm:prSet presAssocID="{1B25671F-B841-4FB6-B430-1154A7245059}" presName="rootConnector" presStyleLbl="node4" presStyleIdx="0" presStyleCnt="0"/>
      <dgm:spPr/>
    </dgm:pt>
    <dgm:pt modelId="{8440F3DC-BC3D-42AB-ABC0-D2894DD87649}" type="pres">
      <dgm:prSet presAssocID="{1B25671F-B841-4FB6-B430-1154A7245059}" presName="hierChild4" presStyleCnt="0"/>
      <dgm:spPr/>
    </dgm:pt>
    <dgm:pt modelId="{83BDECC1-D684-4638-B709-693D7548134E}" type="pres">
      <dgm:prSet presAssocID="{8FFBE712-AF02-4C5B-8510-576B5F1DD41D}" presName="Name44" presStyleLbl="parChTrans1D4" presStyleIdx="12" presStyleCnt="88"/>
      <dgm:spPr/>
    </dgm:pt>
    <dgm:pt modelId="{9616EF2D-7266-4F61-8E85-8F8933B3C49A}" type="pres">
      <dgm:prSet presAssocID="{D27DCD06-DF31-4047-AE65-B43FBD31A1CC}" presName="hierRoot2" presStyleCnt="0">
        <dgm:presLayoutVars>
          <dgm:hierBranch val="init"/>
        </dgm:presLayoutVars>
      </dgm:prSet>
      <dgm:spPr/>
    </dgm:pt>
    <dgm:pt modelId="{047E570F-CAD1-4E4A-9009-E6E5387F15D6}" type="pres">
      <dgm:prSet presAssocID="{D27DCD06-DF31-4047-AE65-B43FBD31A1CC}" presName="rootComposite" presStyleCnt="0"/>
      <dgm:spPr/>
    </dgm:pt>
    <dgm:pt modelId="{D92C1DD7-9E54-4EC6-862C-8A42A120183B}" type="pres">
      <dgm:prSet presAssocID="{D27DCD06-DF31-4047-AE65-B43FBD31A1CC}" presName="rootText" presStyleLbl="node1" presStyleIdx="16" presStyleCnt="99">
        <dgm:presLayoutVars>
          <dgm:chMax/>
          <dgm:chPref val="3"/>
        </dgm:presLayoutVars>
      </dgm:prSet>
      <dgm:spPr/>
    </dgm:pt>
    <dgm:pt modelId="{4E3FE727-FB46-4EF0-A43E-7A1C11E57ABF}" type="pres">
      <dgm:prSet presAssocID="{D27DCD06-DF31-4047-AE65-B43FBD31A1CC}" presName="titleText2" presStyleLbl="fgAcc1" presStyleIdx="16" presStyleCnt="99">
        <dgm:presLayoutVars>
          <dgm:chMax val="0"/>
          <dgm:chPref val="0"/>
        </dgm:presLayoutVars>
      </dgm:prSet>
      <dgm:spPr/>
    </dgm:pt>
    <dgm:pt modelId="{51E1CEA4-DA06-4B0C-9534-13E83A0EF256}" type="pres">
      <dgm:prSet presAssocID="{D27DCD06-DF31-4047-AE65-B43FBD31A1CC}" presName="rootConnector" presStyleLbl="node4" presStyleIdx="0" presStyleCnt="0"/>
      <dgm:spPr/>
    </dgm:pt>
    <dgm:pt modelId="{FD6E47A1-88C1-4745-A2E0-8BA41466797A}" type="pres">
      <dgm:prSet presAssocID="{D27DCD06-DF31-4047-AE65-B43FBD31A1CC}" presName="hierChild4" presStyleCnt="0"/>
      <dgm:spPr/>
    </dgm:pt>
    <dgm:pt modelId="{0633A791-835D-4680-A6C0-0EBCB8496736}" type="pres">
      <dgm:prSet presAssocID="{D27DCD06-DF31-4047-AE65-B43FBD31A1CC}" presName="hierChild5" presStyleCnt="0"/>
      <dgm:spPr/>
    </dgm:pt>
    <dgm:pt modelId="{04B52EE4-3781-4882-8153-63824E42F779}" type="pres">
      <dgm:prSet presAssocID="{626D231C-4B67-43D7-9ED4-48AD8D63BFEC}" presName="Name44" presStyleLbl="parChTrans1D4" presStyleIdx="13" presStyleCnt="88"/>
      <dgm:spPr/>
    </dgm:pt>
    <dgm:pt modelId="{DAFB72B7-E7A3-4C4A-97CE-3FB1E23034E4}" type="pres">
      <dgm:prSet presAssocID="{3C1733BA-B5F5-41A2-8AC3-C3E23EE66DED}" presName="hierRoot2" presStyleCnt="0">
        <dgm:presLayoutVars>
          <dgm:hierBranch val="init"/>
        </dgm:presLayoutVars>
      </dgm:prSet>
      <dgm:spPr/>
    </dgm:pt>
    <dgm:pt modelId="{EFF86D58-D0B8-4096-8F4D-2E857B91D207}" type="pres">
      <dgm:prSet presAssocID="{3C1733BA-B5F5-41A2-8AC3-C3E23EE66DED}" presName="rootComposite" presStyleCnt="0"/>
      <dgm:spPr/>
    </dgm:pt>
    <dgm:pt modelId="{02A84765-A49C-499C-879A-A6456249ACF2}" type="pres">
      <dgm:prSet presAssocID="{3C1733BA-B5F5-41A2-8AC3-C3E23EE66DED}" presName="rootText" presStyleLbl="node1" presStyleIdx="17" presStyleCnt="99">
        <dgm:presLayoutVars>
          <dgm:chMax/>
          <dgm:chPref val="3"/>
        </dgm:presLayoutVars>
      </dgm:prSet>
      <dgm:spPr/>
    </dgm:pt>
    <dgm:pt modelId="{58BC4EA0-0C4F-48F9-8F17-69A7054F5617}" type="pres">
      <dgm:prSet presAssocID="{3C1733BA-B5F5-41A2-8AC3-C3E23EE66DED}" presName="titleText2" presStyleLbl="fgAcc1" presStyleIdx="17" presStyleCnt="99">
        <dgm:presLayoutVars>
          <dgm:chMax val="0"/>
          <dgm:chPref val="0"/>
        </dgm:presLayoutVars>
      </dgm:prSet>
      <dgm:spPr/>
    </dgm:pt>
    <dgm:pt modelId="{17341030-10B1-4179-AB6B-81A8919C5AE2}" type="pres">
      <dgm:prSet presAssocID="{3C1733BA-B5F5-41A2-8AC3-C3E23EE66DED}" presName="rootConnector" presStyleLbl="node4" presStyleIdx="0" presStyleCnt="0"/>
      <dgm:spPr/>
    </dgm:pt>
    <dgm:pt modelId="{79D2EF3E-D419-41E2-8940-EC29B0D5AD27}" type="pres">
      <dgm:prSet presAssocID="{3C1733BA-B5F5-41A2-8AC3-C3E23EE66DED}" presName="hierChild4" presStyleCnt="0"/>
      <dgm:spPr/>
    </dgm:pt>
    <dgm:pt modelId="{4A7CD193-C5C0-44D1-8ED1-9B8DC5A26721}" type="pres">
      <dgm:prSet presAssocID="{3C1733BA-B5F5-41A2-8AC3-C3E23EE66DED}" presName="hierChild5" presStyleCnt="0"/>
      <dgm:spPr/>
    </dgm:pt>
    <dgm:pt modelId="{19F00F60-2404-4C1D-B65B-F7394458594D}" type="pres">
      <dgm:prSet presAssocID="{653BB664-586C-4152-AB0C-1020AA4BEA9F}" presName="Name44" presStyleLbl="parChTrans1D4" presStyleIdx="14" presStyleCnt="88"/>
      <dgm:spPr/>
    </dgm:pt>
    <dgm:pt modelId="{211CD188-2250-4860-B1EE-B7CFEF154FFF}" type="pres">
      <dgm:prSet presAssocID="{9A258C80-8985-4079-8FBD-8FEC609D1EB5}" presName="hierRoot2" presStyleCnt="0">
        <dgm:presLayoutVars>
          <dgm:hierBranch val="init"/>
        </dgm:presLayoutVars>
      </dgm:prSet>
      <dgm:spPr/>
    </dgm:pt>
    <dgm:pt modelId="{503EDB51-B539-455C-B371-1C8733BA5F94}" type="pres">
      <dgm:prSet presAssocID="{9A258C80-8985-4079-8FBD-8FEC609D1EB5}" presName="rootComposite" presStyleCnt="0"/>
      <dgm:spPr/>
    </dgm:pt>
    <dgm:pt modelId="{D4F2002C-20A7-47A5-9D32-C7D4640DF2FE}" type="pres">
      <dgm:prSet presAssocID="{9A258C80-8985-4079-8FBD-8FEC609D1EB5}" presName="rootText" presStyleLbl="node1" presStyleIdx="18" presStyleCnt="99">
        <dgm:presLayoutVars>
          <dgm:chMax/>
          <dgm:chPref val="3"/>
        </dgm:presLayoutVars>
      </dgm:prSet>
      <dgm:spPr/>
    </dgm:pt>
    <dgm:pt modelId="{EB902088-D022-4F88-ACC3-71A342FDD4F1}" type="pres">
      <dgm:prSet presAssocID="{9A258C80-8985-4079-8FBD-8FEC609D1EB5}" presName="titleText2" presStyleLbl="fgAcc1" presStyleIdx="18" presStyleCnt="99">
        <dgm:presLayoutVars>
          <dgm:chMax val="0"/>
          <dgm:chPref val="0"/>
        </dgm:presLayoutVars>
      </dgm:prSet>
      <dgm:spPr/>
    </dgm:pt>
    <dgm:pt modelId="{67BE24A8-6971-47BE-8A27-DE51B72C6055}" type="pres">
      <dgm:prSet presAssocID="{9A258C80-8985-4079-8FBD-8FEC609D1EB5}" presName="rootConnector" presStyleLbl="node4" presStyleIdx="0" presStyleCnt="0"/>
      <dgm:spPr/>
    </dgm:pt>
    <dgm:pt modelId="{8B5C6FB2-F0D8-47FF-B66B-81EBE8973579}" type="pres">
      <dgm:prSet presAssocID="{9A258C80-8985-4079-8FBD-8FEC609D1EB5}" presName="hierChild4" presStyleCnt="0"/>
      <dgm:spPr/>
    </dgm:pt>
    <dgm:pt modelId="{18CBEB36-E683-4C14-A8B1-A5EAAEB7BFA9}" type="pres">
      <dgm:prSet presAssocID="{9A258C80-8985-4079-8FBD-8FEC609D1EB5}" presName="hierChild5" presStyleCnt="0"/>
      <dgm:spPr/>
    </dgm:pt>
    <dgm:pt modelId="{18DE5FE6-7287-4A5C-93B5-22C5A987F09E}" type="pres">
      <dgm:prSet presAssocID="{E95E96F7-B6B2-4755-9CD9-8079B747EF71}" presName="Name44" presStyleLbl="parChTrans1D4" presStyleIdx="15" presStyleCnt="88"/>
      <dgm:spPr/>
    </dgm:pt>
    <dgm:pt modelId="{C54DA08F-A2E0-4A1F-8E68-8D3A3964C2FB}" type="pres">
      <dgm:prSet presAssocID="{445911CE-BB8C-422D-B446-50DC3BE625D0}" presName="hierRoot2" presStyleCnt="0">
        <dgm:presLayoutVars>
          <dgm:hierBranch val="init"/>
        </dgm:presLayoutVars>
      </dgm:prSet>
      <dgm:spPr/>
    </dgm:pt>
    <dgm:pt modelId="{2D89E9FB-7D4E-4CD1-95C9-65BB5B88C947}" type="pres">
      <dgm:prSet presAssocID="{445911CE-BB8C-422D-B446-50DC3BE625D0}" presName="rootComposite" presStyleCnt="0"/>
      <dgm:spPr/>
    </dgm:pt>
    <dgm:pt modelId="{F0500163-0A33-42D3-9477-0D45B7A49067}" type="pres">
      <dgm:prSet presAssocID="{445911CE-BB8C-422D-B446-50DC3BE625D0}" presName="rootText" presStyleLbl="node1" presStyleIdx="19" presStyleCnt="99">
        <dgm:presLayoutVars>
          <dgm:chMax/>
          <dgm:chPref val="3"/>
        </dgm:presLayoutVars>
      </dgm:prSet>
      <dgm:spPr/>
    </dgm:pt>
    <dgm:pt modelId="{19E218DB-63C1-4FAD-9CC0-66DA14A11F48}" type="pres">
      <dgm:prSet presAssocID="{445911CE-BB8C-422D-B446-50DC3BE625D0}" presName="titleText2" presStyleLbl="fgAcc1" presStyleIdx="19" presStyleCnt="99">
        <dgm:presLayoutVars>
          <dgm:chMax val="0"/>
          <dgm:chPref val="0"/>
        </dgm:presLayoutVars>
      </dgm:prSet>
      <dgm:spPr/>
    </dgm:pt>
    <dgm:pt modelId="{D5620029-D741-450C-87FB-C2FD2965B7B3}" type="pres">
      <dgm:prSet presAssocID="{445911CE-BB8C-422D-B446-50DC3BE625D0}" presName="rootConnector" presStyleLbl="node4" presStyleIdx="0" presStyleCnt="0"/>
      <dgm:spPr/>
    </dgm:pt>
    <dgm:pt modelId="{FDB4D14A-05C2-44D0-8DF0-5A8BE52F8F1B}" type="pres">
      <dgm:prSet presAssocID="{445911CE-BB8C-422D-B446-50DC3BE625D0}" presName="hierChild4" presStyleCnt="0"/>
      <dgm:spPr/>
    </dgm:pt>
    <dgm:pt modelId="{8CDE2C75-B573-4506-928D-5065E6F93C54}" type="pres">
      <dgm:prSet presAssocID="{445911CE-BB8C-422D-B446-50DC3BE625D0}" presName="hierChild5" presStyleCnt="0"/>
      <dgm:spPr/>
    </dgm:pt>
    <dgm:pt modelId="{1A01941B-17C0-491F-8F69-C65DE65E627F}" type="pres">
      <dgm:prSet presAssocID="{30E3D0EA-F197-416D-A021-803A4C756EA5}" presName="Name44" presStyleLbl="parChTrans1D4" presStyleIdx="16" presStyleCnt="88"/>
      <dgm:spPr/>
    </dgm:pt>
    <dgm:pt modelId="{8507565C-41D4-48E1-B13C-E48BF355C5E0}" type="pres">
      <dgm:prSet presAssocID="{B9644DC1-B094-43EE-BAEF-0F16F44F8FE6}" presName="hierRoot2" presStyleCnt="0">
        <dgm:presLayoutVars>
          <dgm:hierBranch val="init"/>
        </dgm:presLayoutVars>
      </dgm:prSet>
      <dgm:spPr/>
    </dgm:pt>
    <dgm:pt modelId="{78EA38FA-8AC4-4AFF-8D8C-8610BC1B48C0}" type="pres">
      <dgm:prSet presAssocID="{B9644DC1-B094-43EE-BAEF-0F16F44F8FE6}" presName="rootComposite" presStyleCnt="0"/>
      <dgm:spPr/>
    </dgm:pt>
    <dgm:pt modelId="{D98CA249-F901-45C9-85D0-45F416B3E4EE}" type="pres">
      <dgm:prSet presAssocID="{B9644DC1-B094-43EE-BAEF-0F16F44F8FE6}" presName="rootText" presStyleLbl="node1" presStyleIdx="20" presStyleCnt="99">
        <dgm:presLayoutVars>
          <dgm:chMax/>
          <dgm:chPref val="3"/>
        </dgm:presLayoutVars>
      </dgm:prSet>
      <dgm:spPr/>
    </dgm:pt>
    <dgm:pt modelId="{D7F724E3-98F6-49F9-A6EB-729ECA03C33B}" type="pres">
      <dgm:prSet presAssocID="{B9644DC1-B094-43EE-BAEF-0F16F44F8FE6}" presName="titleText2" presStyleLbl="fgAcc1" presStyleIdx="20" presStyleCnt="99">
        <dgm:presLayoutVars>
          <dgm:chMax val="0"/>
          <dgm:chPref val="0"/>
        </dgm:presLayoutVars>
      </dgm:prSet>
      <dgm:spPr/>
    </dgm:pt>
    <dgm:pt modelId="{42AF3787-0B20-47C8-9AC2-080C45022A2D}" type="pres">
      <dgm:prSet presAssocID="{B9644DC1-B094-43EE-BAEF-0F16F44F8FE6}" presName="rootConnector" presStyleLbl="node4" presStyleIdx="0" presStyleCnt="0"/>
      <dgm:spPr/>
    </dgm:pt>
    <dgm:pt modelId="{2208534D-97EB-4FFC-B854-5B1AD2F99C9B}" type="pres">
      <dgm:prSet presAssocID="{B9644DC1-B094-43EE-BAEF-0F16F44F8FE6}" presName="hierChild4" presStyleCnt="0"/>
      <dgm:spPr/>
    </dgm:pt>
    <dgm:pt modelId="{36C6AB53-076F-4217-94E2-B94C1208D701}" type="pres">
      <dgm:prSet presAssocID="{B9644DC1-B094-43EE-BAEF-0F16F44F8FE6}" presName="hierChild5" presStyleCnt="0"/>
      <dgm:spPr/>
    </dgm:pt>
    <dgm:pt modelId="{46AA5CE3-1B2A-4154-9DAB-ED77301387C6}" type="pres">
      <dgm:prSet presAssocID="{1B25671F-B841-4FB6-B430-1154A7245059}" presName="hierChild5" presStyleCnt="0"/>
      <dgm:spPr/>
    </dgm:pt>
    <dgm:pt modelId="{8BB90150-ED7F-46A4-89B7-93FD7D8BFEAC}" type="pres">
      <dgm:prSet presAssocID="{EBA38579-7566-452D-B74C-76FC06ED2AB0}" presName="hierChild5" presStyleCnt="0"/>
      <dgm:spPr/>
    </dgm:pt>
    <dgm:pt modelId="{63262932-1AFD-47C3-96B0-6CBC8A45FAE5}" type="pres">
      <dgm:prSet presAssocID="{E9C3F5C4-854A-44A2-91B8-B377E5E26BAF}" presName="Name37" presStyleLbl="parChTrans1D3" presStyleIdx="2" presStyleCnt="12"/>
      <dgm:spPr/>
    </dgm:pt>
    <dgm:pt modelId="{CA3A98BB-488B-443B-9A64-EA4BFB34571F}" type="pres">
      <dgm:prSet presAssocID="{CADE690B-28AE-4DC2-B827-8F01FA168061}" presName="hierRoot2" presStyleCnt="0">
        <dgm:presLayoutVars>
          <dgm:hierBranch val="r"/>
        </dgm:presLayoutVars>
      </dgm:prSet>
      <dgm:spPr/>
    </dgm:pt>
    <dgm:pt modelId="{502E4342-7568-4830-AB0F-12D81E03A7AC}" type="pres">
      <dgm:prSet presAssocID="{CADE690B-28AE-4DC2-B827-8F01FA168061}" presName="rootComposite" presStyleCnt="0"/>
      <dgm:spPr/>
    </dgm:pt>
    <dgm:pt modelId="{4793D3BD-ECAC-4B09-A621-72A69C7CF45F}" type="pres">
      <dgm:prSet presAssocID="{CADE690B-28AE-4DC2-B827-8F01FA168061}" presName="rootText" presStyleLbl="node1" presStyleIdx="21" presStyleCnt="99">
        <dgm:presLayoutVars>
          <dgm:chMax/>
          <dgm:chPref val="3"/>
        </dgm:presLayoutVars>
      </dgm:prSet>
      <dgm:spPr/>
    </dgm:pt>
    <dgm:pt modelId="{62A90958-25FE-44A5-8200-5D6DA87862E2}" type="pres">
      <dgm:prSet presAssocID="{CADE690B-28AE-4DC2-B827-8F01FA168061}" presName="titleText2" presStyleLbl="fgAcc1" presStyleIdx="21" presStyleCnt="99">
        <dgm:presLayoutVars>
          <dgm:chMax val="0"/>
          <dgm:chPref val="0"/>
        </dgm:presLayoutVars>
      </dgm:prSet>
      <dgm:spPr/>
    </dgm:pt>
    <dgm:pt modelId="{B80F4A60-0F69-4B13-B8F7-4ECE2F1F5BBA}" type="pres">
      <dgm:prSet presAssocID="{CADE690B-28AE-4DC2-B827-8F01FA168061}" presName="rootConnector" presStyleLbl="node3" presStyleIdx="0" presStyleCnt="0"/>
      <dgm:spPr/>
    </dgm:pt>
    <dgm:pt modelId="{F9005B50-0013-48CE-AA0D-91C3C282E049}" type="pres">
      <dgm:prSet presAssocID="{CADE690B-28AE-4DC2-B827-8F01FA168061}" presName="hierChild4" presStyleCnt="0"/>
      <dgm:spPr/>
    </dgm:pt>
    <dgm:pt modelId="{0C946B6E-DF55-40E9-BB30-6C9F27214D14}" type="pres">
      <dgm:prSet presAssocID="{007C8336-F8BE-414B-87ED-3A9D3998EA06}" presName="Name44" presStyleLbl="parChTrans1D4" presStyleIdx="17" presStyleCnt="88"/>
      <dgm:spPr/>
    </dgm:pt>
    <dgm:pt modelId="{DBD6BAA8-65AD-4D53-A8DC-7B138FCB699D}" type="pres">
      <dgm:prSet presAssocID="{57E1A0A6-0758-48E3-AF07-5851D2F72AAD}" presName="hierRoot2" presStyleCnt="0">
        <dgm:presLayoutVars>
          <dgm:hierBranch val="r"/>
        </dgm:presLayoutVars>
      </dgm:prSet>
      <dgm:spPr/>
    </dgm:pt>
    <dgm:pt modelId="{EA802CD5-A84E-45E3-87B4-1ECDD58507ED}" type="pres">
      <dgm:prSet presAssocID="{57E1A0A6-0758-48E3-AF07-5851D2F72AAD}" presName="rootComposite" presStyleCnt="0"/>
      <dgm:spPr/>
    </dgm:pt>
    <dgm:pt modelId="{63D1A0B8-6A34-46ED-BDC5-B88D11EA1680}" type="pres">
      <dgm:prSet presAssocID="{57E1A0A6-0758-48E3-AF07-5851D2F72AAD}" presName="rootText" presStyleLbl="node1" presStyleIdx="22" presStyleCnt="99">
        <dgm:presLayoutVars>
          <dgm:chMax/>
          <dgm:chPref val="3"/>
        </dgm:presLayoutVars>
      </dgm:prSet>
      <dgm:spPr/>
    </dgm:pt>
    <dgm:pt modelId="{C9650354-81BA-41B2-B59D-65E889313968}" type="pres">
      <dgm:prSet presAssocID="{57E1A0A6-0758-48E3-AF07-5851D2F72AAD}" presName="titleText2" presStyleLbl="fgAcc1" presStyleIdx="22" presStyleCnt="99">
        <dgm:presLayoutVars>
          <dgm:chMax val="0"/>
          <dgm:chPref val="0"/>
        </dgm:presLayoutVars>
      </dgm:prSet>
      <dgm:spPr/>
    </dgm:pt>
    <dgm:pt modelId="{6B46B947-8009-4B83-8FDB-A3C54CF2F6E3}" type="pres">
      <dgm:prSet presAssocID="{57E1A0A6-0758-48E3-AF07-5851D2F72AAD}" presName="rootConnector" presStyleLbl="node4" presStyleIdx="0" presStyleCnt="0"/>
      <dgm:spPr/>
    </dgm:pt>
    <dgm:pt modelId="{24CAC624-823B-4ED8-B98E-43D3408B236B}" type="pres">
      <dgm:prSet presAssocID="{57E1A0A6-0758-48E3-AF07-5851D2F72AAD}" presName="hierChild4" presStyleCnt="0"/>
      <dgm:spPr/>
    </dgm:pt>
    <dgm:pt modelId="{053A63BB-46D5-4E6B-8C9B-1122B09CAD4E}" type="pres">
      <dgm:prSet presAssocID="{3FB4D2F2-747E-41A3-BDB6-8E55C723F686}" presName="Name44" presStyleLbl="parChTrans1D4" presStyleIdx="18" presStyleCnt="88"/>
      <dgm:spPr/>
    </dgm:pt>
    <dgm:pt modelId="{9B4C3210-996D-4E4E-A8C6-90688F2820F7}" type="pres">
      <dgm:prSet presAssocID="{8FA828D2-E179-4225-ACD8-CA267601DF64}" presName="hierRoot2" presStyleCnt="0">
        <dgm:presLayoutVars>
          <dgm:hierBranch val="init"/>
        </dgm:presLayoutVars>
      </dgm:prSet>
      <dgm:spPr/>
    </dgm:pt>
    <dgm:pt modelId="{2984AF8E-A258-478D-8403-A3461860F64F}" type="pres">
      <dgm:prSet presAssocID="{8FA828D2-E179-4225-ACD8-CA267601DF64}" presName="rootComposite" presStyleCnt="0"/>
      <dgm:spPr/>
    </dgm:pt>
    <dgm:pt modelId="{0C2A873F-871D-4684-95BA-008E2662F595}" type="pres">
      <dgm:prSet presAssocID="{8FA828D2-E179-4225-ACD8-CA267601DF64}" presName="rootText" presStyleLbl="node1" presStyleIdx="23" presStyleCnt="99">
        <dgm:presLayoutVars>
          <dgm:chMax/>
          <dgm:chPref val="3"/>
        </dgm:presLayoutVars>
      </dgm:prSet>
      <dgm:spPr/>
    </dgm:pt>
    <dgm:pt modelId="{5A50CD91-9C6F-48C1-9B95-27E53B7D48F9}" type="pres">
      <dgm:prSet presAssocID="{8FA828D2-E179-4225-ACD8-CA267601DF64}" presName="titleText2" presStyleLbl="fgAcc1" presStyleIdx="23" presStyleCnt="99">
        <dgm:presLayoutVars>
          <dgm:chMax val="0"/>
          <dgm:chPref val="0"/>
        </dgm:presLayoutVars>
      </dgm:prSet>
      <dgm:spPr/>
    </dgm:pt>
    <dgm:pt modelId="{7D2A7030-5BFC-49F1-9F6C-2F257BB818A2}" type="pres">
      <dgm:prSet presAssocID="{8FA828D2-E179-4225-ACD8-CA267601DF64}" presName="rootConnector" presStyleLbl="node4" presStyleIdx="0" presStyleCnt="0"/>
      <dgm:spPr/>
    </dgm:pt>
    <dgm:pt modelId="{E5FBC52C-B8A8-4FAA-9F8A-FBA774F6390E}" type="pres">
      <dgm:prSet presAssocID="{8FA828D2-E179-4225-ACD8-CA267601DF64}" presName="hierChild4" presStyleCnt="0"/>
      <dgm:spPr/>
    </dgm:pt>
    <dgm:pt modelId="{22777AFB-2FAB-40DC-9580-CC76CAB90371}" type="pres">
      <dgm:prSet presAssocID="{8FA828D2-E179-4225-ACD8-CA267601DF64}" presName="hierChild5" presStyleCnt="0"/>
      <dgm:spPr/>
    </dgm:pt>
    <dgm:pt modelId="{B6538836-BC64-4503-88A6-B60A84863147}" type="pres">
      <dgm:prSet presAssocID="{93335F4F-6A3F-47C2-A55F-21137F9D634A}" presName="Name44" presStyleLbl="parChTrans1D4" presStyleIdx="19" presStyleCnt="88"/>
      <dgm:spPr/>
    </dgm:pt>
    <dgm:pt modelId="{808993AC-87CE-4782-AED0-4C2E7D519C4B}" type="pres">
      <dgm:prSet presAssocID="{1A4D7751-27B4-4853-A578-EB6B75E10981}" presName="hierRoot2" presStyleCnt="0">
        <dgm:presLayoutVars>
          <dgm:hierBranch val="init"/>
        </dgm:presLayoutVars>
      </dgm:prSet>
      <dgm:spPr/>
    </dgm:pt>
    <dgm:pt modelId="{C6F284AE-C2C2-4E70-856F-82A65435B08F}" type="pres">
      <dgm:prSet presAssocID="{1A4D7751-27B4-4853-A578-EB6B75E10981}" presName="rootComposite" presStyleCnt="0"/>
      <dgm:spPr/>
    </dgm:pt>
    <dgm:pt modelId="{1AA6645D-8156-4170-8C64-AA876959AC9E}" type="pres">
      <dgm:prSet presAssocID="{1A4D7751-27B4-4853-A578-EB6B75E10981}" presName="rootText" presStyleLbl="node1" presStyleIdx="24" presStyleCnt="99">
        <dgm:presLayoutVars>
          <dgm:chMax/>
          <dgm:chPref val="3"/>
        </dgm:presLayoutVars>
      </dgm:prSet>
      <dgm:spPr/>
    </dgm:pt>
    <dgm:pt modelId="{D448FAE0-2B78-481E-BBB3-5EDC36899567}" type="pres">
      <dgm:prSet presAssocID="{1A4D7751-27B4-4853-A578-EB6B75E10981}" presName="titleText2" presStyleLbl="fgAcc1" presStyleIdx="24" presStyleCnt="99">
        <dgm:presLayoutVars>
          <dgm:chMax val="0"/>
          <dgm:chPref val="0"/>
        </dgm:presLayoutVars>
      </dgm:prSet>
      <dgm:spPr/>
    </dgm:pt>
    <dgm:pt modelId="{A8E6AE26-7DD5-4EC5-B43F-B796BACAC00F}" type="pres">
      <dgm:prSet presAssocID="{1A4D7751-27B4-4853-A578-EB6B75E10981}" presName="rootConnector" presStyleLbl="node4" presStyleIdx="0" presStyleCnt="0"/>
      <dgm:spPr/>
    </dgm:pt>
    <dgm:pt modelId="{A7114B23-E312-4598-A3DE-24F66BA8F4A3}" type="pres">
      <dgm:prSet presAssocID="{1A4D7751-27B4-4853-A578-EB6B75E10981}" presName="hierChild4" presStyleCnt="0"/>
      <dgm:spPr/>
    </dgm:pt>
    <dgm:pt modelId="{E637035C-B9F6-4F95-A018-F7D00B07C90A}" type="pres">
      <dgm:prSet presAssocID="{1A4D7751-27B4-4853-A578-EB6B75E10981}" presName="hierChild5" presStyleCnt="0"/>
      <dgm:spPr/>
    </dgm:pt>
    <dgm:pt modelId="{55F9B68C-8560-4D89-989F-502DE0D86CE8}" type="pres">
      <dgm:prSet presAssocID="{2A5BFE92-9367-4C38-8C62-B1F1BE888F02}" presName="Name44" presStyleLbl="parChTrans1D4" presStyleIdx="20" presStyleCnt="88"/>
      <dgm:spPr/>
    </dgm:pt>
    <dgm:pt modelId="{C6350DF8-A743-4899-BB65-BBEC2CBFF8D7}" type="pres">
      <dgm:prSet presAssocID="{6567D92D-99C8-4BBC-A382-EFFEC13D9124}" presName="hierRoot2" presStyleCnt="0">
        <dgm:presLayoutVars>
          <dgm:hierBranch val="init"/>
        </dgm:presLayoutVars>
      </dgm:prSet>
      <dgm:spPr/>
    </dgm:pt>
    <dgm:pt modelId="{A42AE0E4-3125-4FAB-B893-E736215BB986}" type="pres">
      <dgm:prSet presAssocID="{6567D92D-99C8-4BBC-A382-EFFEC13D9124}" presName="rootComposite" presStyleCnt="0"/>
      <dgm:spPr/>
    </dgm:pt>
    <dgm:pt modelId="{71863786-64E1-4E34-B62B-8651A2D690C6}" type="pres">
      <dgm:prSet presAssocID="{6567D92D-99C8-4BBC-A382-EFFEC13D9124}" presName="rootText" presStyleLbl="node1" presStyleIdx="25" presStyleCnt="99">
        <dgm:presLayoutVars>
          <dgm:chMax/>
          <dgm:chPref val="3"/>
        </dgm:presLayoutVars>
      </dgm:prSet>
      <dgm:spPr/>
    </dgm:pt>
    <dgm:pt modelId="{3165B24B-CBA3-4363-895F-271359AF609A}" type="pres">
      <dgm:prSet presAssocID="{6567D92D-99C8-4BBC-A382-EFFEC13D9124}" presName="titleText2" presStyleLbl="fgAcc1" presStyleIdx="25" presStyleCnt="99">
        <dgm:presLayoutVars>
          <dgm:chMax val="0"/>
          <dgm:chPref val="0"/>
        </dgm:presLayoutVars>
      </dgm:prSet>
      <dgm:spPr/>
    </dgm:pt>
    <dgm:pt modelId="{8475953E-F5D2-4CFB-A99C-01E3887E4979}" type="pres">
      <dgm:prSet presAssocID="{6567D92D-99C8-4BBC-A382-EFFEC13D9124}" presName="rootConnector" presStyleLbl="node4" presStyleIdx="0" presStyleCnt="0"/>
      <dgm:spPr/>
    </dgm:pt>
    <dgm:pt modelId="{7ED28008-3120-4490-BDBF-2C1BA4462DAD}" type="pres">
      <dgm:prSet presAssocID="{6567D92D-99C8-4BBC-A382-EFFEC13D9124}" presName="hierChild4" presStyleCnt="0"/>
      <dgm:spPr/>
    </dgm:pt>
    <dgm:pt modelId="{C247E77C-2005-4C8B-8FF9-943664D01CFC}" type="pres">
      <dgm:prSet presAssocID="{6567D92D-99C8-4BBC-A382-EFFEC13D9124}" presName="hierChild5" presStyleCnt="0"/>
      <dgm:spPr/>
    </dgm:pt>
    <dgm:pt modelId="{58E7084E-FCE3-49DD-BAD4-680B6A4E2548}" type="pres">
      <dgm:prSet presAssocID="{57E1A0A6-0758-48E3-AF07-5851D2F72AAD}" presName="hierChild5" presStyleCnt="0"/>
      <dgm:spPr/>
    </dgm:pt>
    <dgm:pt modelId="{147F67D7-1D15-4E4F-8CE5-B10F61C0F66E}" type="pres">
      <dgm:prSet presAssocID="{B4DCBC17-28DA-4697-817E-9406C7085D0C}" presName="Name44" presStyleLbl="parChTrans1D4" presStyleIdx="21" presStyleCnt="88"/>
      <dgm:spPr/>
    </dgm:pt>
    <dgm:pt modelId="{91298F8C-854A-4CBE-B86E-DC42F3013BAD}" type="pres">
      <dgm:prSet presAssocID="{C9ABA4A8-3D8E-475E-8796-4164025280B2}" presName="hierRoot2" presStyleCnt="0">
        <dgm:presLayoutVars>
          <dgm:hierBranch val="init"/>
        </dgm:presLayoutVars>
      </dgm:prSet>
      <dgm:spPr/>
    </dgm:pt>
    <dgm:pt modelId="{D9DA044D-021F-437E-BAFC-A9B0CFF8DFF3}" type="pres">
      <dgm:prSet presAssocID="{C9ABA4A8-3D8E-475E-8796-4164025280B2}" presName="rootComposite" presStyleCnt="0"/>
      <dgm:spPr/>
    </dgm:pt>
    <dgm:pt modelId="{53546643-1CE7-4C62-B4A8-06341611B1F3}" type="pres">
      <dgm:prSet presAssocID="{C9ABA4A8-3D8E-475E-8796-4164025280B2}" presName="rootText" presStyleLbl="node1" presStyleIdx="26" presStyleCnt="99">
        <dgm:presLayoutVars>
          <dgm:chMax/>
          <dgm:chPref val="3"/>
        </dgm:presLayoutVars>
      </dgm:prSet>
      <dgm:spPr/>
    </dgm:pt>
    <dgm:pt modelId="{5275F5A3-4607-4089-AD87-59EE2BEAAFA0}" type="pres">
      <dgm:prSet presAssocID="{C9ABA4A8-3D8E-475E-8796-4164025280B2}" presName="titleText2" presStyleLbl="fgAcc1" presStyleIdx="26" presStyleCnt="99">
        <dgm:presLayoutVars>
          <dgm:chMax val="0"/>
          <dgm:chPref val="0"/>
        </dgm:presLayoutVars>
      </dgm:prSet>
      <dgm:spPr/>
    </dgm:pt>
    <dgm:pt modelId="{879EB854-EC47-4BD9-AEBD-39314A1FA788}" type="pres">
      <dgm:prSet presAssocID="{C9ABA4A8-3D8E-475E-8796-4164025280B2}" presName="rootConnector" presStyleLbl="node4" presStyleIdx="0" presStyleCnt="0"/>
      <dgm:spPr/>
    </dgm:pt>
    <dgm:pt modelId="{8B02F6D1-C1E6-4DE1-A64D-252442243173}" type="pres">
      <dgm:prSet presAssocID="{C9ABA4A8-3D8E-475E-8796-4164025280B2}" presName="hierChild4" presStyleCnt="0"/>
      <dgm:spPr/>
    </dgm:pt>
    <dgm:pt modelId="{4B1E0AF4-06F5-490F-B415-CACB99E6EC24}" type="pres">
      <dgm:prSet presAssocID="{C9ABA4A8-3D8E-475E-8796-4164025280B2}" presName="hierChild5" presStyleCnt="0"/>
      <dgm:spPr/>
    </dgm:pt>
    <dgm:pt modelId="{5AF18F4F-C19D-4F4D-B657-857A0309F3D9}" type="pres">
      <dgm:prSet presAssocID="{08150E0A-62AB-4ECB-86F4-C73B8744FA04}" presName="Name44" presStyleLbl="parChTrans1D4" presStyleIdx="22" presStyleCnt="88"/>
      <dgm:spPr/>
    </dgm:pt>
    <dgm:pt modelId="{252A7F25-0788-4460-9124-F9E8D59150B2}" type="pres">
      <dgm:prSet presAssocID="{2B97F37D-9E61-4999-9EB2-EA0210D56DF1}" presName="hierRoot2" presStyleCnt="0">
        <dgm:presLayoutVars>
          <dgm:hierBranch val="init"/>
        </dgm:presLayoutVars>
      </dgm:prSet>
      <dgm:spPr/>
    </dgm:pt>
    <dgm:pt modelId="{D49BC6CB-022B-471F-8A48-77BD412067F7}" type="pres">
      <dgm:prSet presAssocID="{2B97F37D-9E61-4999-9EB2-EA0210D56DF1}" presName="rootComposite" presStyleCnt="0"/>
      <dgm:spPr/>
    </dgm:pt>
    <dgm:pt modelId="{C0BC5232-6A1F-4768-90E8-B8619AFCC5A2}" type="pres">
      <dgm:prSet presAssocID="{2B97F37D-9E61-4999-9EB2-EA0210D56DF1}" presName="rootText" presStyleLbl="node1" presStyleIdx="27" presStyleCnt="99">
        <dgm:presLayoutVars>
          <dgm:chMax/>
          <dgm:chPref val="3"/>
        </dgm:presLayoutVars>
      </dgm:prSet>
      <dgm:spPr/>
    </dgm:pt>
    <dgm:pt modelId="{5338423F-FF03-407F-9CB3-756626F1F88D}" type="pres">
      <dgm:prSet presAssocID="{2B97F37D-9E61-4999-9EB2-EA0210D56DF1}" presName="titleText2" presStyleLbl="fgAcc1" presStyleIdx="27" presStyleCnt="99">
        <dgm:presLayoutVars>
          <dgm:chMax val="0"/>
          <dgm:chPref val="0"/>
        </dgm:presLayoutVars>
      </dgm:prSet>
      <dgm:spPr/>
    </dgm:pt>
    <dgm:pt modelId="{4D9C7B7B-535F-40FF-9735-E0FE6CECC228}" type="pres">
      <dgm:prSet presAssocID="{2B97F37D-9E61-4999-9EB2-EA0210D56DF1}" presName="rootConnector" presStyleLbl="node4" presStyleIdx="0" presStyleCnt="0"/>
      <dgm:spPr/>
    </dgm:pt>
    <dgm:pt modelId="{30F4E7C5-37A6-4D16-80FB-B12CD2C48F86}" type="pres">
      <dgm:prSet presAssocID="{2B97F37D-9E61-4999-9EB2-EA0210D56DF1}" presName="hierChild4" presStyleCnt="0"/>
      <dgm:spPr/>
    </dgm:pt>
    <dgm:pt modelId="{E6B5F127-9006-4851-BDE6-A6CF8223C26A}" type="pres">
      <dgm:prSet presAssocID="{2B97F37D-9E61-4999-9EB2-EA0210D56DF1}" presName="hierChild5" presStyleCnt="0"/>
      <dgm:spPr/>
    </dgm:pt>
    <dgm:pt modelId="{96AC76C1-83B2-4AD9-A422-87D493B0010A}" type="pres">
      <dgm:prSet presAssocID="{6C0B74B7-819D-4252-BBB3-26D36E21DAE3}" presName="Name44" presStyleLbl="parChTrans1D4" presStyleIdx="23" presStyleCnt="88"/>
      <dgm:spPr/>
    </dgm:pt>
    <dgm:pt modelId="{82C78F03-24ED-4B8B-817D-4565225D6EDC}" type="pres">
      <dgm:prSet presAssocID="{EB38E6B9-494C-4A72-A194-978794FACAA0}" presName="hierRoot2" presStyleCnt="0">
        <dgm:presLayoutVars>
          <dgm:hierBranch val="init"/>
        </dgm:presLayoutVars>
      </dgm:prSet>
      <dgm:spPr/>
    </dgm:pt>
    <dgm:pt modelId="{356CD4A7-A362-44C8-8023-9DA397BE9F00}" type="pres">
      <dgm:prSet presAssocID="{EB38E6B9-494C-4A72-A194-978794FACAA0}" presName="rootComposite" presStyleCnt="0"/>
      <dgm:spPr/>
    </dgm:pt>
    <dgm:pt modelId="{116F5794-7F41-41A5-B510-DD4018FB25DB}" type="pres">
      <dgm:prSet presAssocID="{EB38E6B9-494C-4A72-A194-978794FACAA0}" presName="rootText" presStyleLbl="node1" presStyleIdx="28" presStyleCnt="99">
        <dgm:presLayoutVars>
          <dgm:chMax/>
          <dgm:chPref val="3"/>
        </dgm:presLayoutVars>
      </dgm:prSet>
      <dgm:spPr/>
    </dgm:pt>
    <dgm:pt modelId="{DC185818-4880-43FD-B1FB-506862194BEC}" type="pres">
      <dgm:prSet presAssocID="{EB38E6B9-494C-4A72-A194-978794FACAA0}" presName="titleText2" presStyleLbl="fgAcc1" presStyleIdx="28" presStyleCnt="99" custScaleY="84230">
        <dgm:presLayoutVars>
          <dgm:chMax val="0"/>
          <dgm:chPref val="0"/>
        </dgm:presLayoutVars>
      </dgm:prSet>
      <dgm:spPr/>
    </dgm:pt>
    <dgm:pt modelId="{C4886014-D60B-453B-8DBC-C261DE6739C2}" type="pres">
      <dgm:prSet presAssocID="{EB38E6B9-494C-4A72-A194-978794FACAA0}" presName="rootConnector" presStyleLbl="node4" presStyleIdx="0" presStyleCnt="0"/>
      <dgm:spPr/>
    </dgm:pt>
    <dgm:pt modelId="{8EE4DAC9-0B3B-45F2-B5C0-4B446FFCB8F2}" type="pres">
      <dgm:prSet presAssocID="{EB38E6B9-494C-4A72-A194-978794FACAA0}" presName="hierChild4" presStyleCnt="0"/>
      <dgm:spPr/>
    </dgm:pt>
    <dgm:pt modelId="{2789E117-E110-4233-9D87-BC013D42A903}" type="pres">
      <dgm:prSet presAssocID="{EB38E6B9-494C-4A72-A194-978794FACAA0}" presName="hierChild5" presStyleCnt="0"/>
      <dgm:spPr/>
    </dgm:pt>
    <dgm:pt modelId="{C347C93E-3DE2-411A-AE57-F5E7006A42F4}" type="pres">
      <dgm:prSet presAssocID="{CADE690B-28AE-4DC2-B827-8F01FA168061}" presName="hierChild5" presStyleCnt="0"/>
      <dgm:spPr/>
    </dgm:pt>
    <dgm:pt modelId="{C8F1B8AA-00B1-4266-9BA7-B7EBAAC9104C}" type="pres">
      <dgm:prSet presAssocID="{02CE8C76-DCAA-4DF8-BB44-0F2B6CFD9812}" presName="Name37" presStyleLbl="parChTrans1D3" presStyleIdx="3" presStyleCnt="12"/>
      <dgm:spPr/>
    </dgm:pt>
    <dgm:pt modelId="{A61E309A-2DBE-4C32-ACA3-EE400101F648}" type="pres">
      <dgm:prSet presAssocID="{A1093D72-42EE-4210-B2EB-6B049245A3B1}" presName="hierRoot2" presStyleCnt="0">
        <dgm:presLayoutVars>
          <dgm:hierBranch val="r"/>
        </dgm:presLayoutVars>
      </dgm:prSet>
      <dgm:spPr/>
    </dgm:pt>
    <dgm:pt modelId="{D4B26986-EF15-4717-8FAB-65C381F5614E}" type="pres">
      <dgm:prSet presAssocID="{A1093D72-42EE-4210-B2EB-6B049245A3B1}" presName="rootComposite" presStyleCnt="0"/>
      <dgm:spPr/>
    </dgm:pt>
    <dgm:pt modelId="{87AA5342-C6D7-47EC-9539-A2DAF0D5E2B9}" type="pres">
      <dgm:prSet presAssocID="{A1093D72-42EE-4210-B2EB-6B049245A3B1}" presName="rootText" presStyleLbl="node1" presStyleIdx="29" presStyleCnt="99">
        <dgm:presLayoutVars>
          <dgm:chMax/>
          <dgm:chPref val="3"/>
        </dgm:presLayoutVars>
      </dgm:prSet>
      <dgm:spPr/>
    </dgm:pt>
    <dgm:pt modelId="{7EA0C04C-0A86-403F-A0E7-707958823EC6}" type="pres">
      <dgm:prSet presAssocID="{A1093D72-42EE-4210-B2EB-6B049245A3B1}" presName="titleText2" presStyleLbl="fgAcc1" presStyleIdx="29" presStyleCnt="99" custLinFactNeighborX="-1180">
        <dgm:presLayoutVars>
          <dgm:chMax val="0"/>
          <dgm:chPref val="0"/>
        </dgm:presLayoutVars>
      </dgm:prSet>
      <dgm:spPr/>
    </dgm:pt>
    <dgm:pt modelId="{CC7D0259-0CD7-475A-8DEC-9A487C8F39C8}" type="pres">
      <dgm:prSet presAssocID="{A1093D72-42EE-4210-B2EB-6B049245A3B1}" presName="rootConnector" presStyleLbl="node3" presStyleIdx="0" presStyleCnt="0"/>
      <dgm:spPr/>
    </dgm:pt>
    <dgm:pt modelId="{F088BC8F-E7AF-4D1B-8281-E110627AA073}" type="pres">
      <dgm:prSet presAssocID="{A1093D72-42EE-4210-B2EB-6B049245A3B1}" presName="hierChild4" presStyleCnt="0"/>
      <dgm:spPr/>
    </dgm:pt>
    <dgm:pt modelId="{A2D4D662-7C05-4B37-B853-09A332D978F4}" type="pres">
      <dgm:prSet presAssocID="{A78734B2-6677-4AC7-A9A9-E670E5207456}" presName="Name44" presStyleLbl="parChTrans1D4" presStyleIdx="24" presStyleCnt="88"/>
      <dgm:spPr/>
    </dgm:pt>
    <dgm:pt modelId="{DCFB5D0A-B540-4434-9BEA-88E2EACE197D}" type="pres">
      <dgm:prSet presAssocID="{AD611CCE-6E83-4625-9186-C35B2F9DB3DE}" presName="hierRoot2" presStyleCnt="0">
        <dgm:presLayoutVars>
          <dgm:hierBranch val="init"/>
        </dgm:presLayoutVars>
      </dgm:prSet>
      <dgm:spPr/>
    </dgm:pt>
    <dgm:pt modelId="{DE3DD184-9013-4A53-958E-18AEC6BCD836}" type="pres">
      <dgm:prSet presAssocID="{AD611CCE-6E83-4625-9186-C35B2F9DB3DE}" presName="rootComposite" presStyleCnt="0"/>
      <dgm:spPr/>
    </dgm:pt>
    <dgm:pt modelId="{6CABC972-94BD-4F3E-83AC-4B65855A0317}" type="pres">
      <dgm:prSet presAssocID="{AD611CCE-6E83-4625-9186-C35B2F9DB3DE}" presName="rootText" presStyleLbl="node1" presStyleIdx="30" presStyleCnt="99">
        <dgm:presLayoutVars>
          <dgm:chMax/>
          <dgm:chPref val="3"/>
        </dgm:presLayoutVars>
      </dgm:prSet>
      <dgm:spPr/>
    </dgm:pt>
    <dgm:pt modelId="{CEAC8697-0996-4A42-A7B4-B629684267F6}" type="pres">
      <dgm:prSet presAssocID="{AD611CCE-6E83-4625-9186-C35B2F9DB3DE}" presName="titleText2" presStyleLbl="fgAcc1" presStyleIdx="30" presStyleCnt="99">
        <dgm:presLayoutVars>
          <dgm:chMax val="0"/>
          <dgm:chPref val="0"/>
        </dgm:presLayoutVars>
      </dgm:prSet>
      <dgm:spPr/>
    </dgm:pt>
    <dgm:pt modelId="{9DB3357F-B65E-439F-AF3A-20FD9EE550E8}" type="pres">
      <dgm:prSet presAssocID="{AD611CCE-6E83-4625-9186-C35B2F9DB3DE}" presName="rootConnector" presStyleLbl="node4" presStyleIdx="0" presStyleCnt="0"/>
      <dgm:spPr/>
    </dgm:pt>
    <dgm:pt modelId="{579BFF42-2E81-4387-ACF9-B59E8361682A}" type="pres">
      <dgm:prSet presAssocID="{AD611CCE-6E83-4625-9186-C35B2F9DB3DE}" presName="hierChild4" presStyleCnt="0"/>
      <dgm:spPr/>
    </dgm:pt>
    <dgm:pt modelId="{CA91CE54-07F2-4A19-845A-E02063B5266C}" type="pres">
      <dgm:prSet presAssocID="{AD611CCE-6E83-4625-9186-C35B2F9DB3DE}" presName="hierChild5" presStyleCnt="0"/>
      <dgm:spPr/>
    </dgm:pt>
    <dgm:pt modelId="{394EB1C0-16B6-468D-B0B3-3C93F18E31FB}" type="pres">
      <dgm:prSet presAssocID="{0235A4C4-5895-4E7B-99BC-842021E8DF9B}" presName="Name44" presStyleLbl="parChTrans1D4" presStyleIdx="25" presStyleCnt="88"/>
      <dgm:spPr/>
    </dgm:pt>
    <dgm:pt modelId="{5515AEE1-6231-4BD3-B0EF-E5B6317F9006}" type="pres">
      <dgm:prSet presAssocID="{B6A9BDCE-E593-48F9-9F3E-6078BE760515}" presName="hierRoot2" presStyleCnt="0">
        <dgm:presLayoutVars>
          <dgm:hierBranch val="init"/>
        </dgm:presLayoutVars>
      </dgm:prSet>
      <dgm:spPr/>
    </dgm:pt>
    <dgm:pt modelId="{072BC26C-04C0-4EBB-946B-6D470B406BF7}" type="pres">
      <dgm:prSet presAssocID="{B6A9BDCE-E593-48F9-9F3E-6078BE760515}" presName="rootComposite" presStyleCnt="0"/>
      <dgm:spPr/>
    </dgm:pt>
    <dgm:pt modelId="{E089A9FD-C9E3-42E7-B115-E847B0825436}" type="pres">
      <dgm:prSet presAssocID="{B6A9BDCE-E593-48F9-9F3E-6078BE760515}" presName="rootText" presStyleLbl="node1" presStyleIdx="31" presStyleCnt="99">
        <dgm:presLayoutVars>
          <dgm:chMax/>
          <dgm:chPref val="3"/>
        </dgm:presLayoutVars>
      </dgm:prSet>
      <dgm:spPr/>
    </dgm:pt>
    <dgm:pt modelId="{43447FB7-DC70-4377-9CF2-B688527629C9}" type="pres">
      <dgm:prSet presAssocID="{B6A9BDCE-E593-48F9-9F3E-6078BE760515}" presName="titleText2" presStyleLbl="fgAcc1" presStyleIdx="31" presStyleCnt="99">
        <dgm:presLayoutVars>
          <dgm:chMax val="0"/>
          <dgm:chPref val="0"/>
        </dgm:presLayoutVars>
      </dgm:prSet>
      <dgm:spPr/>
    </dgm:pt>
    <dgm:pt modelId="{9F9F04D5-D7FB-41E0-8DDF-095BA585FA2B}" type="pres">
      <dgm:prSet presAssocID="{B6A9BDCE-E593-48F9-9F3E-6078BE760515}" presName="rootConnector" presStyleLbl="node4" presStyleIdx="0" presStyleCnt="0"/>
      <dgm:spPr/>
    </dgm:pt>
    <dgm:pt modelId="{FE9E2093-FAC0-4CE1-A65A-77C788CFBB4C}" type="pres">
      <dgm:prSet presAssocID="{B6A9BDCE-E593-48F9-9F3E-6078BE760515}" presName="hierChild4" presStyleCnt="0"/>
      <dgm:spPr/>
    </dgm:pt>
    <dgm:pt modelId="{75D34EFB-E8F8-4215-86E0-F6847831BCCE}" type="pres">
      <dgm:prSet presAssocID="{B6A9BDCE-E593-48F9-9F3E-6078BE760515}" presName="hierChild5" presStyleCnt="0"/>
      <dgm:spPr/>
    </dgm:pt>
    <dgm:pt modelId="{003C2C6D-3AA9-4715-920E-5F2A2CAD89BF}" type="pres">
      <dgm:prSet presAssocID="{78B30288-165E-4257-98E8-A48EA36E1E71}" presName="Name44" presStyleLbl="parChTrans1D4" presStyleIdx="26" presStyleCnt="88"/>
      <dgm:spPr/>
    </dgm:pt>
    <dgm:pt modelId="{80A644B6-630A-4539-8EA1-97909B10FEA4}" type="pres">
      <dgm:prSet presAssocID="{F4F4D155-0307-409D-AE32-B3C9C948241B}" presName="hierRoot2" presStyleCnt="0">
        <dgm:presLayoutVars>
          <dgm:hierBranch val="init"/>
        </dgm:presLayoutVars>
      </dgm:prSet>
      <dgm:spPr/>
    </dgm:pt>
    <dgm:pt modelId="{A09E9EF5-314E-4D8A-B6F3-51BD37E13D5B}" type="pres">
      <dgm:prSet presAssocID="{F4F4D155-0307-409D-AE32-B3C9C948241B}" presName="rootComposite" presStyleCnt="0"/>
      <dgm:spPr/>
    </dgm:pt>
    <dgm:pt modelId="{66BDDFCA-40BF-4626-841F-905FD00BBF69}" type="pres">
      <dgm:prSet presAssocID="{F4F4D155-0307-409D-AE32-B3C9C948241B}" presName="rootText" presStyleLbl="node1" presStyleIdx="32" presStyleCnt="99">
        <dgm:presLayoutVars>
          <dgm:chMax/>
          <dgm:chPref val="3"/>
        </dgm:presLayoutVars>
      </dgm:prSet>
      <dgm:spPr/>
    </dgm:pt>
    <dgm:pt modelId="{1F746135-B68D-4DAE-AA5A-0054C87BBE07}" type="pres">
      <dgm:prSet presAssocID="{F4F4D155-0307-409D-AE32-B3C9C948241B}" presName="titleText2" presStyleLbl="fgAcc1" presStyleIdx="32" presStyleCnt="99">
        <dgm:presLayoutVars>
          <dgm:chMax val="0"/>
          <dgm:chPref val="0"/>
        </dgm:presLayoutVars>
      </dgm:prSet>
      <dgm:spPr/>
    </dgm:pt>
    <dgm:pt modelId="{148A66B8-D6B8-48D7-8AC9-02FFAA443687}" type="pres">
      <dgm:prSet presAssocID="{F4F4D155-0307-409D-AE32-B3C9C948241B}" presName="rootConnector" presStyleLbl="node4" presStyleIdx="0" presStyleCnt="0"/>
      <dgm:spPr/>
    </dgm:pt>
    <dgm:pt modelId="{515A4898-94A4-4557-98AF-08829891ACB1}" type="pres">
      <dgm:prSet presAssocID="{F4F4D155-0307-409D-AE32-B3C9C948241B}" presName="hierChild4" presStyleCnt="0"/>
      <dgm:spPr/>
    </dgm:pt>
    <dgm:pt modelId="{C4E7388C-94A0-4CBE-B41A-612352E927ED}" type="pres">
      <dgm:prSet presAssocID="{F4F4D155-0307-409D-AE32-B3C9C948241B}" presName="hierChild5" presStyleCnt="0"/>
      <dgm:spPr/>
    </dgm:pt>
    <dgm:pt modelId="{EC4B94FA-0947-479A-9CEF-6540964E1D32}" type="pres">
      <dgm:prSet presAssocID="{FFAC26B0-0F7F-4A4F-A705-FF85EC981F57}" presName="Name44" presStyleLbl="parChTrans1D4" presStyleIdx="27" presStyleCnt="88"/>
      <dgm:spPr/>
    </dgm:pt>
    <dgm:pt modelId="{05655167-AAD3-4810-8E4F-52F7CBC79BD7}" type="pres">
      <dgm:prSet presAssocID="{F408A31B-BD43-463A-91C0-7BE5241389AC}" presName="hierRoot2" presStyleCnt="0">
        <dgm:presLayoutVars>
          <dgm:hierBranch val="init"/>
        </dgm:presLayoutVars>
      </dgm:prSet>
      <dgm:spPr/>
    </dgm:pt>
    <dgm:pt modelId="{0616DAE3-852C-4689-8159-EDDF55B406A5}" type="pres">
      <dgm:prSet presAssocID="{F408A31B-BD43-463A-91C0-7BE5241389AC}" presName="rootComposite" presStyleCnt="0"/>
      <dgm:spPr/>
    </dgm:pt>
    <dgm:pt modelId="{7A1BBF9E-2CCE-4515-819B-434A1B89F340}" type="pres">
      <dgm:prSet presAssocID="{F408A31B-BD43-463A-91C0-7BE5241389AC}" presName="rootText" presStyleLbl="node1" presStyleIdx="33" presStyleCnt="99">
        <dgm:presLayoutVars>
          <dgm:chMax/>
          <dgm:chPref val="3"/>
        </dgm:presLayoutVars>
      </dgm:prSet>
      <dgm:spPr/>
    </dgm:pt>
    <dgm:pt modelId="{2F702BEC-588C-4552-B183-0BCFDA65C7A2}" type="pres">
      <dgm:prSet presAssocID="{F408A31B-BD43-463A-91C0-7BE5241389AC}" presName="titleText2" presStyleLbl="fgAcc1" presStyleIdx="33" presStyleCnt="99">
        <dgm:presLayoutVars>
          <dgm:chMax val="0"/>
          <dgm:chPref val="0"/>
        </dgm:presLayoutVars>
      </dgm:prSet>
      <dgm:spPr/>
    </dgm:pt>
    <dgm:pt modelId="{528A9C63-86AB-465E-9104-8EC56BE28E76}" type="pres">
      <dgm:prSet presAssocID="{F408A31B-BD43-463A-91C0-7BE5241389AC}" presName="rootConnector" presStyleLbl="node4" presStyleIdx="0" presStyleCnt="0"/>
      <dgm:spPr/>
    </dgm:pt>
    <dgm:pt modelId="{E55E85A4-E10A-491C-A1CE-4CB538A7D439}" type="pres">
      <dgm:prSet presAssocID="{F408A31B-BD43-463A-91C0-7BE5241389AC}" presName="hierChild4" presStyleCnt="0"/>
      <dgm:spPr/>
    </dgm:pt>
    <dgm:pt modelId="{DEFAAD5C-5706-4B0F-B061-0BB03231C37F}" type="pres">
      <dgm:prSet presAssocID="{F408A31B-BD43-463A-91C0-7BE5241389AC}" presName="hierChild5" presStyleCnt="0"/>
      <dgm:spPr/>
    </dgm:pt>
    <dgm:pt modelId="{1669CB09-1ED9-454B-9B6E-60D104CE35B1}" type="pres">
      <dgm:prSet presAssocID="{7FDBD7A7-5E80-4C30-9598-BF809F0A1AE0}" presName="Name44" presStyleLbl="parChTrans1D4" presStyleIdx="28" presStyleCnt="88"/>
      <dgm:spPr/>
    </dgm:pt>
    <dgm:pt modelId="{2D818E05-83F4-4881-A7A8-C10E2CF37B92}" type="pres">
      <dgm:prSet presAssocID="{A125D758-5F53-4ABE-98B3-D7BEED355B21}" presName="hierRoot2" presStyleCnt="0">
        <dgm:presLayoutVars>
          <dgm:hierBranch val="init"/>
        </dgm:presLayoutVars>
      </dgm:prSet>
      <dgm:spPr/>
    </dgm:pt>
    <dgm:pt modelId="{B3696E9F-D776-410C-93E3-51D366D616A6}" type="pres">
      <dgm:prSet presAssocID="{A125D758-5F53-4ABE-98B3-D7BEED355B21}" presName="rootComposite" presStyleCnt="0"/>
      <dgm:spPr/>
    </dgm:pt>
    <dgm:pt modelId="{C03A9D1C-CBDA-42AB-ADB6-2AC55E612E91}" type="pres">
      <dgm:prSet presAssocID="{A125D758-5F53-4ABE-98B3-D7BEED355B21}" presName="rootText" presStyleLbl="node1" presStyleIdx="34" presStyleCnt="99">
        <dgm:presLayoutVars>
          <dgm:chMax/>
          <dgm:chPref val="3"/>
        </dgm:presLayoutVars>
      </dgm:prSet>
      <dgm:spPr/>
    </dgm:pt>
    <dgm:pt modelId="{7C64480D-F0EA-40D7-BA05-3676FC1B5365}" type="pres">
      <dgm:prSet presAssocID="{A125D758-5F53-4ABE-98B3-D7BEED355B21}" presName="titleText2" presStyleLbl="fgAcc1" presStyleIdx="34" presStyleCnt="99">
        <dgm:presLayoutVars>
          <dgm:chMax val="0"/>
          <dgm:chPref val="0"/>
        </dgm:presLayoutVars>
      </dgm:prSet>
      <dgm:spPr/>
    </dgm:pt>
    <dgm:pt modelId="{AA8E859F-4029-41DF-8DB3-B2D9AA592FAE}" type="pres">
      <dgm:prSet presAssocID="{A125D758-5F53-4ABE-98B3-D7BEED355B21}" presName="rootConnector" presStyleLbl="node4" presStyleIdx="0" presStyleCnt="0"/>
      <dgm:spPr/>
    </dgm:pt>
    <dgm:pt modelId="{1703EAF3-C668-43CC-A8FC-236EDA5A22E3}" type="pres">
      <dgm:prSet presAssocID="{A125D758-5F53-4ABE-98B3-D7BEED355B21}" presName="hierChild4" presStyleCnt="0"/>
      <dgm:spPr/>
    </dgm:pt>
    <dgm:pt modelId="{783B0B5E-9269-45D4-AA62-EE42D67FF208}" type="pres">
      <dgm:prSet presAssocID="{A125D758-5F53-4ABE-98B3-D7BEED355B21}" presName="hierChild5" presStyleCnt="0"/>
      <dgm:spPr/>
    </dgm:pt>
    <dgm:pt modelId="{A7A3D7A3-2953-4210-84EC-1BA63316134D}" type="pres">
      <dgm:prSet presAssocID="{F1DED598-F625-4CEC-A807-A4ADFD8197FC}" presName="Name44" presStyleLbl="parChTrans1D4" presStyleIdx="29" presStyleCnt="88"/>
      <dgm:spPr/>
    </dgm:pt>
    <dgm:pt modelId="{098356A1-8ABF-4939-A1F9-F2F9C71910D7}" type="pres">
      <dgm:prSet presAssocID="{3D078835-714B-4B62-9C71-25FF49B5B87E}" presName="hierRoot2" presStyleCnt="0">
        <dgm:presLayoutVars>
          <dgm:hierBranch val="init"/>
        </dgm:presLayoutVars>
      </dgm:prSet>
      <dgm:spPr/>
    </dgm:pt>
    <dgm:pt modelId="{B58B9E81-CF85-4F40-BEB3-420B11C1EDAE}" type="pres">
      <dgm:prSet presAssocID="{3D078835-714B-4B62-9C71-25FF49B5B87E}" presName="rootComposite" presStyleCnt="0"/>
      <dgm:spPr/>
    </dgm:pt>
    <dgm:pt modelId="{65A86F3D-CCFB-4E58-BFF0-1F71BBBD0DF6}" type="pres">
      <dgm:prSet presAssocID="{3D078835-714B-4B62-9C71-25FF49B5B87E}" presName="rootText" presStyleLbl="node1" presStyleIdx="35" presStyleCnt="99">
        <dgm:presLayoutVars>
          <dgm:chMax/>
          <dgm:chPref val="3"/>
        </dgm:presLayoutVars>
      </dgm:prSet>
      <dgm:spPr/>
    </dgm:pt>
    <dgm:pt modelId="{98BA7C54-C076-40C2-9E05-EF4EBFE72933}" type="pres">
      <dgm:prSet presAssocID="{3D078835-714B-4B62-9C71-25FF49B5B87E}" presName="titleText2" presStyleLbl="fgAcc1" presStyleIdx="35" presStyleCnt="99">
        <dgm:presLayoutVars>
          <dgm:chMax val="0"/>
          <dgm:chPref val="0"/>
        </dgm:presLayoutVars>
      </dgm:prSet>
      <dgm:spPr/>
    </dgm:pt>
    <dgm:pt modelId="{5D0FC1E3-431C-46A9-B6BC-937A48FC8524}" type="pres">
      <dgm:prSet presAssocID="{3D078835-714B-4B62-9C71-25FF49B5B87E}" presName="rootConnector" presStyleLbl="node4" presStyleIdx="0" presStyleCnt="0"/>
      <dgm:spPr/>
    </dgm:pt>
    <dgm:pt modelId="{F1CA35E5-0AED-456F-BE14-12F11D119F53}" type="pres">
      <dgm:prSet presAssocID="{3D078835-714B-4B62-9C71-25FF49B5B87E}" presName="hierChild4" presStyleCnt="0"/>
      <dgm:spPr/>
    </dgm:pt>
    <dgm:pt modelId="{BEA97232-150C-432F-BF21-79B76DA0F92F}" type="pres">
      <dgm:prSet presAssocID="{3D078835-714B-4B62-9C71-25FF49B5B87E}" presName="hierChild5" presStyleCnt="0"/>
      <dgm:spPr/>
    </dgm:pt>
    <dgm:pt modelId="{C8495B9E-87B9-4B40-A01C-CA915459DC6A}" type="pres">
      <dgm:prSet presAssocID="{96C9B5D1-8954-4693-A9ED-DCD71CEF79D2}" presName="Name44" presStyleLbl="parChTrans1D4" presStyleIdx="30" presStyleCnt="88"/>
      <dgm:spPr/>
    </dgm:pt>
    <dgm:pt modelId="{3EC17AB4-1B75-461E-B23B-B8676BC576F6}" type="pres">
      <dgm:prSet presAssocID="{5FA12501-E2F4-42D2-A1CF-293814D20D8B}" presName="hierRoot2" presStyleCnt="0">
        <dgm:presLayoutVars>
          <dgm:hierBranch val="init"/>
        </dgm:presLayoutVars>
      </dgm:prSet>
      <dgm:spPr/>
    </dgm:pt>
    <dgm:pt modelId="{7308AF43-0718-47C0-8CC3-C46D13599895}" type="pres">
      <dgm:prSet presAssocID="{5FA12501-E2F4-42D2-A1CF-293814D20D8B}" presName="rootComposite" presStyleCnt="0"/>
      <dgm:spPr/>
    </dgm:pt>
    <dgm:pt modelId="{976AC18B-4706-4637-800B-620C658B6B2D}" type="pres">
      <dgm:prSet presAssocID="{5FA12501-E2F4-42D2-A1CF-293814D20D8B}" presName="rootText" presStyleLbl="node1" presStyleIdx="36" presStyleCnt="99">
        <dgm:presLayoutVars>
          <dgm:chMax/>
          <dgm:chPref val="3"/>
        </dgm:presLayoutVars>
      </dgm:prSet>
      <dgm:spPr/>
    </dgm:pt>
    <dgm:pt modelId="{13E4CD3D-764C-4110-B95C-38CC11D096DE}" type="pres">
      <dgm:prSet presAssocID="{5FA12501-E2F4-42D2-A1CF-293814D20D8B}" presName="titleText2" presStyleLbl="fgAcc1" presStyleIdx="36" presStyleCnt="99">
        <dgm:presLayoutVars>
          <dgm:chMax val="0"/>
          <dgm:chPref val="0"/>
        </dgm:presLayoutVars>
      </dgm:prSet>
      <dgm:spPr/>
    </dgm:pt>
    <dgm:pt modelId="{964003CC-6F27-471A-B421-1B606E235827}" type="pres">
      <dgm:prSet presAssocID="{5FA12501-E2F4-42D2-A1CF-293814D20D8B}" presName="rootConnector" presStyleLbl="node4" presStyleIdx="0" presStyleCnt="0"/>
      <dgm:spPr/>
    </dgm:pt>
    <dgm:pt modelId="{D0F7C6AE-7825-4B33-96E9-85DEF1FF9747}" type="pres">
      <dgm:prSet presAssocID="{5FA12501-E2F4-42D2-A1CF-293814D20D8B}" presName="hierChild4" presStyleCnt="0"/>
      <dgm:spPr/>
    </dgm:pt>
    <dgm:pt modelId="{6A1BC3E6-2C0A-4492-A6E3-5F4007809D29}" type="pres">
      <dgm:prSet presAssocID="{5FA12501-E2F4-42D2-A1CF-293814D20D8B}" presName="hierChild5" presStyleCnt="0"/>
      <dgm:spPr/>
    </dgm:pt>
    <dgm:pt modelId="{21FE968E-DA82-43B2-BB4D-16B59600D871}" type="pres">
      <dgm:prSet presAssocID="{986C5A14-AB7C-4270-A3E2-46457884F018}" presName="Name44" presStyleLbl="parChTrans1D4" presStyleIdx="31" presStyleCnt="88"/>
      <dgm:spPr/>
    </dgm:pt>
    <dgm:pt modelId="{269DFB09-0310-4D85-A5DF-F3C46048EEDC}" type="pres">
      <dgm:prSet presAssocID="{632A7A46-1AD2-4A53-A631-132E6F54F743}" presName="hierRoot2" presStyleCnt="0">
        <dgm:presLayoutVars>
          <dgm:hierBranch val="init"/>
        </dgm:presLayoutVars>
      </dgm:prSet>
      <dgm:spPr/>
    </dgm:pt>
    <dgm:pt modelId="{CDFA032A-CDDD-4DD9-A02F-2093D17AB57C}" type="pres">
      <dgm:prSet presAssocID="{632A7A46-1AD2-4A53-A631-132E6F54F743}" presName="rootComposite" presStyleCnt="0"/>
      <dgm:spPr/>
    </dgm:pt>
    <dgm:pt modelId="{A32650D2-1148-40A0-B654-94E1F2AE2846}" type="pres">
      <dgm:prSet presAssocID="{632A7A46-1AD2-4A53-A631-132E6F54F743}" presName="rootText" presStyleLbl="node1" presStyleIdx="37" presStyleCnt="99">
        <dgm:presLayoutVars>
          <dgm:chMax/>
          <dgm:chPref val="3"/>
        </dgm:presLayoutVars>
      </dgm:prSet>
      <dgm:spPr/>
    </dgm:pt>
    <dgm:pt modelId="{B54151D6-9AEB-4580-8DA2-D8CA1EA094BD}" type="pres">
      <dgm:prSet presAssocID="{632A7A46-1AD2-4A53-A631-132E6F54F743}" presName="titleText2" presStyleLbl="fgAcc1" presStyleIdx="37" presStyleCnt="99">
        <dgm:presLayoutVars>
          <dgm:chMax val="0"/>
          <dgm:chPref val="0"/>
        </dgm:presLayoutVars>
      </dgm:prSet>
      <dgm:spPr/>
    </dgm:pt>
    <dgm:pt modelId="{4360EDB8-1C64-4E3C-B3EF-BA8E853D625B}" type="pres">
      <dgm:prSet presAssocID="{632A7A46-1AD2-4A53-A631-132E6F54F743}" presName="rootConnector" presStyleLbl="node4" presStyleIdx="0" presStyleCnt="0"/>
      <dgm:spPr/>
    </dgm:pt>
    <dgm:pt modelId="{E9A71835-4DAF-416D-A32A-5C35764E9A5C}" type="pres">
      <dgm:prSet presAssocID="{632A7A46-1AD2-4A53-A631-132E6F54F743}" presName="hierChild4" presStyleCnt="0"/>
      <dgm:spPr/>
    </dgm:pt>
    <dgm:pt modelId="{F34A0D38-081F-4C97-AC51-E4BF72CD1C1E}" type="pres">
      <dgm:prSet presAssocID="{632A7A46-1AD2-4A53-A631-132E6F54F743}" presName="hierChild5" presStyleCnt="0"/>
      <dgm:spPr/>
    </dgm:pt>
    <dgm:pt modelId="{C2273F01-95EF-4DD1-B077-E9E7C314E4B9}" type="pres">
      <dgm:prSet presAssocID="{7C4E638D-4730-430C-8220-5E3694880E59}" presName="Name44" presStyleLbl="parChTrans1D4" presStyleIdx="32" presStyleCnt="88"/>
      <dgm:spPr/>
    </dgm:pt>
    <dgm:pt modelId="{05636B20-DE1C-4B12-BE4C-183136512DD7}" type="pres">
      <dgm:prSet presAssocID="{A10CE44B-D05A-42B5-89EF-EF6E77FE8A82}" presName="hierRoot2" presStyleCnt="0">
        <dgm:presLayoutVars>
          <dgm:hierBranch val="r"/>
        </dgm:presLayoutVars>
      </dgm:prSet>
      <dgm:spPr/>
    </dgm:pt>
    <dgm:pt modelId="{38783B42-914B-4966-80A1-B8DB15E36CAD}" type="pres">
      <dgm:prSet presAssocID="{A10CE44B-D05A-42B5-89EF-EF6E77FE8A82}" presName="rootComposite" presStyleCnt="0"/>
      <dgm:spPr/>
    </dgm:pt>
    <dgm:pt modelId="{88FF492E-6FC0-4F5E-B90A-091CBB233796}" type="pres">
      <dgm:prSet presAssocID="{A10CE44B-D05A-42B5-89EF-EF6E77FE8A82}" presName="rootText" presStyleLbl="node1" presStyleIdx="38" presStyleCnt="99" custLinFactNeighborX="740" custLinFactNeighborY="-17156">
        <dgm:presLayoutVars>
          <dgm:chMax/>
          <dgm:chPref val="3"/>
        </dgm:presLayoutVars>
      </dgm:prSet>
      <dgm:spPr/>
    </dgm:pt>
    <dgm:pt modelId="{C34DADB5-E18D-48C3-B3FD-936935CAFA02}" type="pres">
      <dgm:prSet presAssocID="{A10CE44B-D05A-42B5-89EF-EF6E77FE8A82}" presName="titleText2" presStyleLbl="fgAcc1" presStyleIdx="38" presStyleCnt="99" custLinFactNeighborX="-822" custLinFactNeighborY="-25732">
        <dgm:presLayoutVars>
          <dgm:chMax val="0"/>
          <dgm:chPref val="0"/>
        </dgm:presLayoutVars>
      </dgm:prSet>
      <dgm:spPr/>
    </dgm:pt>
    <dgm:pt modelId="{47E8D314-F716-454F-915B-C640590C7563}" type="pres">
      <dgm:prSet presAssocID="{A10CE44B-D05A-42B5-89EF-EF6E77FE8A82}" presName="rootConnector" presStyleLbl="node4" presStyleIdx="0" presStyleCnt="0"/>
      <dgm:spPr/>
    </dgm:pt>
    <dgm:pt modelId="{F1145893-1617-4B1C-856D-025B94D97CA0}" type="pres">
      <dgm:prSet presAssocID="{A10CE44B-D05A-42B5-89EF-EF6E77FE8A82}" presName="hierChild4" presStyleCnt="0"/>
      <dgm:spPr/>
    </dgm:pt>
    <dgm:pt modelId="{FE10AA84-9924-4D8E-93EE-9EAE45253799}" type="pres">
      <dgm:prSet presAssocID="{A10CE44B-D05A-42B5-89EF-EF6E77FE8A82}" presName="hierChild5" presStyleCnt="0"/>
      <dgm:spPr/>
    </dgm:pt>
    <dgm:pt modelId="{BEAD35F5-3491-4DD3-AB32-367225F355D0}" type="pres">
      <dgm:prSet presAssocID="{EA876EE0-3B82-4083-ACB2-618B23A25233}" presName="Name44" presStyleLbl="parChTrans1D4" presStyleIdx="33" presStyleCnt="88"/>
      <dgm:spPr/>
    </dgm:pt>
    <dgm:pt modelId="{AEFF4196-E0E5-43FA-BD47-D67197DEBD5E}" type="pres">
      <dgm:prSet presAssocID="{969605F9-49EA-4CC5-85FC-28B6D71C09E2}" presName="hierRoot2" presStyleCnt="0">
        <dgm:presLayoutVars>
          <dgm:hierBranch val="init"/>
        </dgm:presLayoutVars>
      </dgm:prSet>
      <dgm:spPr/>
    </dgm:pt>
    <dgm:pt modelId="{9B3F3524-AE8F-4807-83F7-C6E0EE61EB2C}" type="pres">
      <dgm:prSet presAssocID="{969605F9-49EA-4CC5-85FC-28B6D71C09E2}" presName="rootComposite" presStyleCnt="0"/>
      <dgm:spPr/>
    </dgm:pt>
    <dgm:pt modelId="{73234A5B-44B1-4B6B-816A-62723826857C}" type="pres">
      <dgm:prSet presAssocID="{969605F9-49EA-4CC5-85FC-28B6D71C09E2}" presName="rootText" presStyleLbl="node1" presStyleIdx="39" presStyleCnt="99">
        <dgm:presLayoutVars>
          <dgm:chMax/>
          <dgm:chPref val="3"/>
        </dgm:presLayoutVars>
      </dgm:prSet>
      <dgm:spPr/>
    </dgm:pt>
    <dgm:pt modelId="{2797FD7F-0528-4933-A147-FAB99B07DCD2}" type="pres">
      <dgm:prSet presAssocID="{969605F9-49EA-4CC5-85FC-28B6D71C09E2}" presName="titleText2" presStyleLbl="fgAcc1" presStyleIdx="39" presStyleCnt="99">
        <dgm:presLayoutVars>
          <dgm:chMax val="0"/>
          <dgm:chPref val="0"/>
        </dgm:presLayoutVars>
      </dgm:prSet>
      <dgm:spPr/>
    </dgm:pt>
    <dgm:pt modelId="{91C2F321-B5A9-444C-95CE-63BFB95128D1}" type="pres">
      <dgm:prSet presAssocID="{969605F9-49EA-4CC5-85FC-28B6D71C09E2}" presName="rootConnector" presStyleLbl="node4" presStyleIdx="0" presStyleCnt="0"/>
      <dgm:spPr/>
    </dgm:pt>
    <dgm:pt modelId="{61F5DC4C-3FFE-4DFD-8F8C-81F5C1A16A8B}" type="pres">
      <dgm:prSet presAssocID="{969605F9-49EA-4CC5-85FC-28B6D71C09E2}" presName="hierChild4" presStyleCnt="0"/>
      <dgm:spPr/>
    </dgm:pt>
    <dgm:pt modelId="{46C62CD0-16F9-4A14-8D00-EE6B975BBE75}" type="pres">
      <dgm:prSet presAssocID="{969605F9-49EA-4CC5-85FC-28B6D71C09E2}" presName="hierChild5" presStyleCnt="0"/>
      <dgm:spPr/>
    </dgm:pt>
    <dgm:pt modelId="{5D26CCE9-37BC-418E-9E84-1BE900B1779C}" type="pres">
      <dgm:prSet presAssocID="{DD5F3EBF-238A-4490-8DE2-8EBD1162445B}" presName="Name44" presStyleLbl="parChTrans1D4" presStyleIdx="34" presStyleCnt="88"/>
      <dgm:spPr/>
    </dgm:pt>
    <dgm:pt modelId="{C8B76F99-B49B-40CC-A541-D43E58221CBB}" type="pres">
      <dgm:prSet presAssocID="{10EA8F61-605C-4229-9BDC-E9A26E445A11}" presName="hierRoot2" presStyleCnt="0">
        <dgm:presLayoutVars>
          <dgm:hierBranch val="init"/>
        </dgm:presLayoutVars>
      </dgm:prSet>
      <dgm:spPr/>
    </dgm:pt>
    <dgm:pt modelId="{698B0F8F-EE46-43F4-B865-13A223C57E75}" type="pres">
      <dgm:prSet presAssocID="{10EA8F61-605C-4229-9BDC-E9A26E445A11}" presName="rootComposite" presStyleCnt="0"/>
      <dgm:spPr/>
    </dgm:pt>
    <dgm:pt modelId="{23F7740F-6B31-43B4-ABE5-9AB8B2AAC98F}" type="pres">
      <dgm:prSet presAssocID="{10EA8F61-605C-4229-9BDC-E9A26E445A11}" presName="rootText" presStyleLbl="node1" presStyleIdx="40" presStyleCnt="99">
        <dgm:presLayoutVars>
          <dgm:chMax/>
          <dgm:chPref val="3"/>
        </dgm:presLayoutVars>
      </dgm:prSet>
      <dgm:spPr/>
    </dgm:pt>
    <dgm:pt modelId="{1D6A8E14-26BD-472B-99C0-E74D2153DD59}" type="pres">
      <dgm:prSet presAssocID="{10EA8F61-605C-4229-9BDC-E9A26E445A11}" presName="titleText2" presStyleLbl="fgAcc1" presStyleIdx="40" presStyleCnt="99">
        <dgm:presLayoutVars>
          <dgm:chMax val="0"/>
          <dgm:chPref val="0"/>
        </dgm:presLayoutVars>
      </dgm:prSet>
      <dgm:spPr/>
    </dgm:pt>
    <dgm:pt modelId="{183F5B95-BF95-4343-9313-50565C760111}" type="pres">
      <dgm:prSet presAssocID="{10EA8F61-605C-4229-9BDC-E9A26E445A11}" presName="rootConnector" presStyleLbl="node4" presStyleIdx="0" presStyleCnt="0"/>
      <dgm:spPr/>
    </dgm:pt>
    <dgm:pt modelId="{E5EAB476-C7B1-4DF1-A3CB-A0092D899594}" type="pres">
      <dgm:prSet presAssocID="{10EA8F61-605C-4229-9BDC-E9A26E445A11}" presName="hierChild4" presStyleCnt="0"/>
      <dgm:spPr/>
    </dgm:pt>
    <dgm:pt modelId="{52455198-9C4D-4CC4-8F72-86255DE6C9D1}" type="pres">
      <dgm:prSet presAssocID="{EAE5EF4E-9D04-4431-995E-F23434B78412}" presName="Name37" presStyleLbl="parChTrans1D4" presStyleIdx="35" presStyleCnt="88"/>
      <dgm:spPr/>
    </dgm:pt>
    <dgm:pt modelId="{002E7CEA-9609-47CA-BF38-D423B50DF809}" type="pres">
      <dgm:prSet presAssocID="{E497B0D8-F8C8-40A5-B3FF-603211AF15AE}" presName="hierRoot2" presStyleCnt="0">
        <dgm:presLayoutVars>
          <dgm:hierBranch val="init"/>
        </dgm:presLayoutVars>
      </dgm:prSet>
      <dgm:spPr/>
    </dgm:pt>
    <dgm:pt modelId="{4925E66F-5AF7-4D02-A7BC-CF2CFC9090FE}" type="pres">
      <dgm:prSet presAssocID="{E497B0D8-F8C8-40A5-B3FF-603211AF15AE}" presName="rootComposite" presStyleCnt="0"/>
      <dgm:spPr/>
    </dgm:pt>
    <dgm:pt modelId="{692AAE1B-7473-43A8-BFB6-A4835DFCDB44}" type="pres">
      <dgm:prSet presAssocID="{E497B0D8-F8C8-40A5-B3FF-603211AF15AE}" presName="rootText" presStyleLbl="node1" presStyleIdx="41" presStyleCnt="99">
        <dgm:presLayoutVars>
          <dgm:chMax/>
          <dgm:chPref val="3"/>
        </dgm:presLayoutVars>
      </dgm:prSet>
      <dgm:spPr/>
    </dgm:pt>
    <dgm:pt modelId="{BA7D77C3-FB57-426E-A1A9-F5458547B865}" type="pres">
      <dgm:prSet presAssocID="{E497B0D8-F8C8-40A5-B3FF-603211AF15AE}" presName="titleText2" presStyleLbl="fgAcc1" presStyleIdx="41" presStyleCnt="99">
        <dgm:presLayoutVars>
          <dgm:chMax val="0"/>
          <dgm:chPref val="0"/>
        </dgm:presLayoutVars>
      </dgm:prSet>
      <dgm:spPr/>
    </dgm:pt>
    <dgm:pt modelId="{2B7A3D71-31B1-40E2-927E-3C21611A0EDF}" type="pres">
      <dgm:prSet presAssocID="{E497B0D8-F8C8-40A5-B3FF-603211AF15AE}" presName="rootConnector" presStyleLbl="node4" presStyleIdx="0" presStyleCnt="0"/>
      <dgm:spPr/>
    </dgm:pt>
    <dgm:pt modelId="{DA1731EF-3C4B-4687-BB4D-3E76D444703A}" type="pres">
      <dgm:prSet presAssocID="{E497B0D8-F8C8-40A5-B3FF-603211AF15AE}" presName="hierChild4" presStyleCnt="0"/>
      <dgm:spPr/>
    </dgm:pt>
    <dgm:pt modelId="{A5513F75-7CBF-4359-BDE7-4F3DE3321B48}" type="pres">
      <dgm:prSet presAssocID="{E497B0D8-F8C8-40A5-B3FF-603211AF15AE}" presName="hierChild5" presStyleCnt="0"/>
      <dgm:spPr/>
    </dgm:pt>
    <dgm:pt modelId="{F75FB311-63A8-4FF6-B9B7-7F1F54B606D3}" type="pres">
      <dgm:prSet presAssocID="{10EA8F61-605C-4229-9BDC-E9A26E445A11}" presName="hierChild5" presStyleCnt="0"/>
      <dgm:spPr/>
    </dgm:pt>
    <dgm:pt modelId="{2416E652-E36E-4875-8C77-F8C40C9A0A41}" type="pres">
      <dgm:prSet presAssocID="{A1093D72-42EE-4210-B2EB-6B049245A3B1}" presName="hierChild5" presStyleCnt="0"/>
      <dgm:spPr/>
    </dgm:pt>
    <dgm:pt modelId="{8028F1E1-158F-4E71-A869-C87D8E547570}" type="pres">
      <dgm:prSet presAssocID="{E1505805-0253-4334-8216-9818C815F5F1}" presName="hierChild5" presStyleCnt="0"/>
      <dgm:spPr/>
    </dgm:pt>
    <dgm:pt modelId="{6730410B-FB6B-4CE9-A2E7-13273FF13C39}" type="pres">
      <dgm:prSet presAssocID="{72AC0732-7B1B-43E2-8435-EDE9EF796C5A}" presName="Name37" presStyleLbl="parChTrans1D2" presStyleIdx="2" presStyleCnt="5"/>
      <dgm:spPr/>
    </dgm:pt>
    <dgm:pt modelId="{500F5BB1-E8F7-40AC-B837-BDB5D92EEDFA}" type="pres">
      <dgm:prSet presAssocID="{CB7640E7-3895-41C2-A8F7-8D2F83B279FD}" presName="hierRoot2" presStyleCnt="0">
        <dgm:presLayoutVars>
          <dgm:hierBranch val="init"/>
        </dgm:presLayoutVars>
      </dgm:prSet>
      <dgm:spPr/>
    </dgm:pt>
    <dgm:pt modelId="{C0B98B4B-C5BA-4274-B2D2-49F424933C9B}" type="pres">
      <dgm:prSet presAssocID="{CB7640E7-3895-41C2-A8F7-8D2F83B279FD}" presName="rootComposite" presStyleCnt="0"/>
      <dgm:spPr/>
    </dgm:pt>
    <dgm:pt modelId="{0C465B91-51A2-4AAE-B597-991F4505DA49}" type="pres">
      <dgm:prSet presAssocID="{CB7640E7-3895-41C2-A8F7-8D2F83B279FD}" presName="rootText" presStyleLbl="node1" presStyleIdx="42" presStyleCnt="99">
        <dgm:presLayoutVars>
          <dgm:chMax/>
          <dgm:chPref val="3"/>
        </dgm:presLayoutVars>
      </dgm:prSet>
      <dgm:spPr/>
    </dgm:pt>
    <dgm:pt modelId="{EA69101B-070B-4A93-ABE4-27A7885D9607}" type="pres">
      <dgm:prSet presAssocID="{CB7640E7-3895-41C2-A8F7-8D2F83B279FD}" presName="titleText2" presStyleLbl="fgAcc1" presStyleIdx="42" presStyleCnt="99">
        <dgm:presLayoutVars>
          <dgm:chMax val="0"/>
          <dgm:chPref val="0"/>
        </dgm:presLayoutVars>
      </dgm:prSet>
      <dgm:spPr/>
    </dgm:pt>
    <dgm:pt modelId="{3964077A-D944-4ADE-ABB0-391F3E5455B7}" type="pres">
      <dgm:prSet presAssocID="{CB7640E7-3895-41C2-A8F7-8D2F83B279FD}" presName="rootConnector" presStyleLbl="node2" presStyleIdx="0" presStyleCnt="0"/>
      <dgm:spPr/>
    </dgm:pt>
    <dgm:pt modelId="{B42CD5BE-BBCC-4A77-88B2-8C68E8DB2D3C}" type="pres">
      <dgm:prSet presAssocID="{CB7640E7-3895-41C2-A8F7-8D2F83B279FD}" presName="hierChild4" presStyleCnt="0"/>
      <dgm:spPr/>
    </dgm:pt>
    <dgm:pt modelId="{5D4AD91A-A8E4-404F-BDE8-1775BE6FDD05}" type="pres">
      <dgm:prSet presAssocID="{60663DCE-9F96-412A-A89B-A582493F25C6}" presName="Name37" presStyleLbl="parChTrans1D3" presStyleIdx="4" presStyleCnt="12"/>
      <dgm:spPr/>
    </dgm:pt>
    <dgm:pt modelId="{2DDD671D-E1FE-4A0D-8334-102BE9D10E14}" type="pres">
      <dgm:prSet presAssocID="{02365156-9218-41A7-AA10-3C3F643FF3D6}" presName="hierRoot2" presStyleCnt="0">
        <dgm:presLayoutVars>
          <dgm:hierBranch val="r"/>
        </dgm:presLayoutVars>
      </dgm:prSet>
      <dgm:spPr/>
    </dgm:pt>
    <dgm:pt modelId="{D5554D60-9F48-4C28-9395-53B35131EA10}" type="pres">
      <dgm:prSet presAssocID="{02365156-9218-41A7-AA10-3C3F643FF3D6}" presName="rootComposite" presStyleCnt="0"/>
      <dgm:spPr/>
    </dgm:pt>
    <dgm:pt modelId="{8151DF0F-9028-4BB0-BD6A-10EC16164240}" type="pres">
      <dgm:prSet presAssocID="{02365156-9218-41A7-AA10-3C3F643FF3D6}" presName="rootText" presStyleLbl="node1" presStyleIdx="43" presStyleCnt="99">
        <dgm:presLayoutVars>
          <dgm:chMax/>
          <dgm:chPref val="3"/>
        </dgm:presLayoutVars>
      </dgm:prSet>
      <dgm:spPr/>
    </dgm:pt>
    <dgm:pt modelId="{FB877287-FC6A-4C81-8598-EC00652E3212}" type="pres">
      <dgm:prSet presAssocID="{02365156-9218-41A7-AA10-3C3F643FF3D6}" presName="titleText2" presStyleLbl="fgAcc1" presStyleIdx="43" presStyleCnt="99">
        <dgm:presLayoutVars>
          <dgm:chMax val="0"/>
          <dgm:chPref val="0"/>
        </dgm:presLayoutVars>
      </dgm:prSet>
      <dgm:spPr/>
    </dgm:pt>
    <dgm:pt modelId="{8F38D834-3CEC-4D7B-9848-0E0C7B52DFE4}" type="pres">
      <dgm:prSet presAssocID="{02365156-9218-41A7-AA10-3C3F643FF3D6}" presName="rootConnector" presStyleLbl="node3" presStyleIdx="0" presStyleCnt="0"/>
      <dgm:spPr/>
    </dgm:pt>
    <dgm:pt modelId="{683FD27F-BB2E-4B79-A772-EF9C5043D9E0}" type="pres">
      <dgm:prSet presAssocID="{02365156-9218-41A7-AA10-3C3F643FF3D6}" presName="hierChild4" presStyleCnt="0"/>
      <dgm:spPr/>
    </dgm:pt>
    <dgm:pt modelId="{170CA7F9-6190-476E-BC56-38C267E8C2E2}" type="pres">
      <dgm:prSet presAssocID="{CB332782-8D0D-40DB-8393-845702E6EAE6}" presName="Name44" presStyleLbl="parChTrans1D4" presStyleIdx="36" presStyleCnt="88"/>
      <dgm:spPr/>
    </dgm:pt>
    <dgm:pt modelId="{363B643F-FF1F-4F62-9B6C-75FC475BC738}" type="pres">
      <dgm:prSet presAssocID="{FE5A4F55-84BD-41A5-BD57-10868C6A0F24}" presName="hierRoot2" presStyleCnt="0">
        <dgm:presLayoutVars>
          <dgm:hierBranch val="init"/>
        </dgm:presLayoutVars>
      </dgm:prSet>
      <dgm:spPr/>
    </dgm:pt>
    <dgm:pt modelId="{FD3229EC-5B3E-4BD3-983C-20597310F41B}" type="pres">
      <dgm:prSet presAssocID="{FE5A4F55-84BD-41A5-BD57-10868C6A0F24}" presName="rootComposite" presStyleCnt="0"/>
      <dgm:spPr/>
    </dgm:pt>
    <dgm:pt modelId="{1FADD70F-3151-4FAE-8FCD-214419B63A69}" type="pres">
      <dgm:prSet presAssocID="{FE5A4F55-84BD-41A5-BD57-10868C6A0F24}" presName="rootText" presStyleLbl="node1" presStyleIdx="44" presStyleCnt="99">
        <dgm:presLayoutVars>
          <dgm:chMax/>
          <dgm:chPref val="3"/>
        </dgm:presLayoutVars>
      </dgm:prSet>
      <dgm:spPr/>
    </dgm:pt>
    <dgm:pt modelId="{6B261293-54AD-4ED5-83E4-7082F264AE7A}" type="pres">
      <dgm:prSet presAssocID="{FE5A4F55-84BD-41A5-BD57-10868C6A0F24}" presName="titleText2" presStyleLbl="fgAcc1" presStyleIdx="44" presStyleCnt="99">
        <dgm:presLayoutVars>
          <dgm:chMax val="0"/>
          <dgm:chPref val="0"/>
        </dgm:presLayoutVars>
      </dgm:prSet>
      <dgm:spPr/>
    </dgm:pt>
    <dgm:pt modelId="{4C236760-07FC-4EAF-BB01-DB85A2BC4FD0}" type="pres">
      <dgm:prSet presAssocID="{FE5A4F55-84BD-41A5-BD57-10868C6A0F24}" presName="rootConnector" presStyleLbl="node4" presStyleIdx="0" presStyleCnt="0"/>
      <dgm:spPr/>
    </dgm:pt>
    <dgm:pt modelId="{A782B9AB-0B8D-40FA-8EC9-C3568C3358A8}" type="pres">
      <dgm:prSet presAssocID="{FE5A4F55-84BD-41A5-BD57-10868C6A0F24}" presName="hierChild4" presStyleCnt="0"/>
      <dgm:spPr/>
    </dgm:pt>
    <dgm:pt modelId="{1E1F0A12-5914-443D-8FAB-5029409C5143}" type="pres">
      <dgm:prSet presAssocID="{FE5A4F55-84BD-41A5-BD57-10868C6A0F24}" presName="hierChild5" presStyleCnt="0"/>
      <dgm:spPr/>
    </dgm:pt>
    <dgm:pt modelId="{8B20CF71-1C61-4E86-999E-66B5929109F0}" type="pres">
      <dgm:prSet presAssocID="{9CA1E574-605D-4B1F-AB21-4F031862AAF3}" presName="Name44" presStyleLbl="parChTrans1D4" presStyleIdx="37" presStyleCnt="88"/>
      <dgm:spPr/>
    </dgm:pt>
    <dgm:pt modelId="{F5B91BC0-89C0-4B62-9230-57ABAE11EE54}" type="pres">
      <dgm:prSet presAssocID="{8FC2023B-BE48-444D-8C7D-4F3DA7128130}" presName="hierRoot2" presStyleCnt="0">
        <dgm:presLayoutVars>
          <dgm:hierBranch val="init"/>
        </dgm:presLayoutVars>
      </dgm:prSet>
      <dgm:spPr/>
    </dgm:pt>
    <dgm:pt modelId="{F240E48A-5671-47DA-9BA9-3ED63A783640}" type="pres">
      <dgm:prSet presAssocID="{8FC2023B-BE48-444D-8C7D-4F3DA7128130}" presName="rootComposite" presStyleCnt="0"/>
      <dgm:spPr/>
    </dgm:pt>
    <dgm:pt modelId="{81EB5DD9-E81E-4144-AD29-9724FB87524E}" type="pres">
      <dgm:prSet presAssocID="{8FC2023B-BE48-444D-8C7D-4F3DA7128130}" presName="rootText" presStyleLbl="node1" presStyleIdx="45" presStyleCnt="99">
        <dgm:presLayoutVars>
          <dgm:chMax/>
          <dgm:chPref val="3"/>
        </dgm:presLayoutVars>
      </dgm:prSet>
      <dgm:spPr/>
    </dgm:pt>
    <dgm:pt modelId="{36C5BF71-453E-4C1F-AC6A-5FF989712E88}" type="pres">
      <dgm:prSet presAssocID="{8FC2023B-BE48-444D-8C7D-4F3DA7128130}" presName="titleText2" presStyleLbl="fgAcc1" presStyleIdx="45" presStyleCnt="99">
        <dgm:presLayoutVars>
          <dgm:chMax val="0"/>
          <dgm:chPref val="0"/>
        </dgm:presLayoutVars>
      </dgm:prSet>
      <dgm:spPr/>
    </dgm:pt>
    <dgm:pt modelId="{316F2A2F-DF72-4C15-9889-34E9268A5E0E}" type="pres">
      <dgm:prSet presAssocID="{8FC2023B-BE48-444D-8C7D-4F3DA7128130}" presName="rootConnector" presStyleLbl="node4" presStyleIdx="0" presStyleCnt="0"/>
      <dgm:spPr/>
    </dgm:pt>
    <dgm:pt modelId="{50E528A6-39E8-4389-95A4-289730BE106F}" type="pres">
      <dgm:prSet presAssocID="{8FC2023B-BE48-444D-8C7D-4F3DA7128130}" presName="hierChild4" presStyleCnt="0"/>
      <dgm:spPr/>
    </dgm:pt>
    <dgm:pt modelId="{62D3516E-AE2B-4951-BB55-DA24D6278ACC}" type="pres">
      <dgm:prSet presAssocID="{8FC2023B-BE48-444D-8C7D-4F3DA7128130}" presName="hierChild5" presStyleCnt="0"/>
      <dgm:spPr/>
    </dgm:pt>
    <dgm:pt modelId="{84F82AD8-AB79-4424-A9F6-352CB56FD4D6}" type="pres">
      <dgm:prSet presAssocID="{FD460C3E-8069-4DDC-B2DC-501DFF7514F0}" presName="Name44" presStyleLbl="parChTrans1D4" presStyleIdx="38" presStyleCnt="88"/>
      <dgm:spPr/>
    </dgm:pt>
    <dgm:pt modelId="{458F4D40-DFC0-46B2-88C6-01712C1FA3DE}" type="pres">
      <dgm:prSet presAssocID="{22D0D531-301C-42EE-8343-0CF4B8311489}" presName="hierRoot2" presStyleCnt="0">
        <dgm:presLayoutVars>
          <dgm:hierBranch val="init"/>
        </dgm:presLayoutVars>
      </dgm:prSet>
      <dgm:spPr/>
    </dgm:pt>
    <dgm:pt modelId="{5DA83B99-C642-4A8A-84BC-2B071267D06F}" type="pres">
      <dgm:prSet presAssocID="{22D0D531-301C-42EE-8343-0CF4B8311489}" presName="rootComposite" presStyleCnt="0"/>
      <dgm:spPr/>
    </dgm:pt>
    <dgm:pt modelId="{42EA9738-19F6-487A-B5B3-301BD6BE1D58}" type="pres">
      <dgm:prSet presAssocID="{22D0D531-301C-42EE-8343-0CF4B8311489}" presName="rootText" presStyleLbl="node1" presStyleIdx="46" presStyleCnt="99">
        <dgm:presLayoutVars>
          <dgm:chMax/>
          <dgm:chPref val="3"/>
        </dgm:presLayoutVars>
      </dgm:prSet>
      <dgm:spPr/>
    </dgm:pt>
    <dgm:pt modelId="{3E8C5016-2247-475A-B8A0-F439CBD94E8F}" type="pres">
      <dgm:prSet presAssocID="{22D0D531-301C-42EE-8343-0CF4B8311489}" presName="titleText2" presStyleLbl="fgAcc1" presStyleIdx="46" presStyleCnt="99">
        <dgm:presLayoutVars>
          <dgm:chMax val="0"/>
          <dgm:chPref val="0"/>
        </dgm:presLayoutVars>
      </dgm:prSet>
      <dgm:spPr/>
    </dgm:pt>
    <dgm:pt modelId="{41E6CFD1-A8F2-43B2-9B8F-2639FF6EF2E2}" type="pres">
      <dgm:prSet presAssocID="{22D0D531-301C-42EE-8343-0CF4B8311489}" presName="rootConnector" presStyleLbl="node4" presStyleIdx="0" presStyleCnt="0"/>
      <dgm:spPr/>
    </dgm:pt>
    <dgm:pt modelId="{B5622992-8F5D-4C0D-AEDE-F3A82FB5FAED}" type="pres">
      <dgm:prSet presAssocID="{22D0D531-301C-42EE-8343-0CF4B8311489}" presName="hierChild4" presStyleCnt="0"/>
      <dgm:spPr/>
    </dgm:pt>
    <dgm:pt modelId="{1D0F5E17-F585-4385-9863-8FB4773A99A6}" type="pres">
      <dgm:prSet presAssocID="{22D0D531-301C-42EE-8343-0CF4B8311489}" presName="hierChild5" presStyleCnt="0"/>
      <dgm:spPr/>
    </dgm:pt>
    <dgm:pt modelId="{12FF10AD-ECBD-4741-AAE5-900B8F35B067}" type="pres">
      <dgm:prSet presAssocID="{3BF1DEED-E55F-424B-88D4-D318EBBCFD76}" presName="Name44" presStyleLbl="parChTrans1D4" presStyleIdx="39" presStyleCnt="88"/>
      <dgm:spPr/>
    </dgm:pt>
    <dgm:pt modelId="{29D8B2FD-A1E3-4899-8DEE-02FD40727123}" type="pres">
      <dgm:prSet presAssocID="{371563A5-5109-4110-85FE-2C2CF611FC48}" presName="hierRoot2" presStyleCnt="0">
        <dgm:presLayoutVars>
          <dgm:hierBranch val="init"/>
        </dgm:presLayoutVars>
      </dgm:prSet>
      <dgm:spPr/>
    </dgm:pt>
    <dgm:pt modelId="{9BBF4551-4A85-40F4-A178-1C8BBD641523}" type="pres">
      <dgm:prSet presAssocID="{371563A5-5109-4110-85FE-2C2CF611FC48}" presName="rootComposite" presStyleCnt="0"/>
      <dgm:spPr/>
    </dgm:pt>
    <dgm:pt modelId="{4FD2EC19-A59A-4663-8EA8-C68EA1D0DCE3}" type="pres">
      <dgm:prSet presAssocID="{371563A5-5109-4110-85FE-2C2CF611FC48}" presName="rootText" presStyleLbl="node1" presStyleIdx="47" presStyleCnt="99">
        <dgm:presLayoutVars>
          <dgm:chMax/>
          <dgm:chPref val="3"/>
        </dgm:presLayoutVars>
      </dgm:prSet>
      <dgm:spPr/>
    </dgm:pt>
    <dgm:pt modelId="{D5622C02-B743-4546-B1B3-C049766DF8DE}" type="pres">
      <dgm:prSet presAssocID="{371563A5-5109-4110-85FE-2C2CF611FC48}" presName="titleText2" presStyleLbl="fgAcc1" presStyleIdx="47" presStyleCnt="99">
        <dgm:presLayoutVars>
          <dgm:chMax val="0"/>
          <dgm:chPref val="0"/>
        </dgm:presLayoutVars>
      </dgm:prSet>
      <dgm:spPr/>
    </dgm:pt>
    <dgm:pt modelId="{E19CDB4B-87B8-457B-9414-1D71D2D6C7D6}" type="pres">
      <dgm:prSet presAssocID="{371563A5-5109-4110-85FE-2C2CF611FC48}" presName="rootConnector" presStyleLbl="node4" presStyleIdx="0" presStyleCnt="0"/>
      <dgm:spPr/>
    </dgm:pt>
    <dgm:pt modelId="{2B45899F-455C-41DC-A02B-F12A3758604A}" type="pres">
      <dgm:prSet presAssocID="{371563A5-5109-4110-85FE-2C2CF611FC48}" presName="hierChild4" presStyleCnt="0"/>
      <dgm:spPr/>
    </dgm:pt>
    <dgm:pt modelId="{1CCC5E6C-EC18-4D24-BAD3-B26568F9C335}" type="pres">
      <dgm:prSet presAssocID="{371563A5-5109-4110-85FE-2C2CF611FC48}" presName="hierChild5" presStyleCnt="0"/>
      <dgm:spPr/>
    </dgm:pt>
    <dgm:pt modelId="{DD5D9490-1F4B-4549-AF1E-143721DAC810}" type="pres">
      <dgm:prSet presAssocID="{45B2743F-08CF-4544-8C9F-F40B42CE7BD1}" presName="Name44" presStyleLbl="parChTrans1D4" presStyleIdx="40" presStyleCnt="88"/>
      <dgm:spPr/>
    </dgm:pt>
    <dgm:pt modelId="{D89311FA-E30D-47EF-9B6C-7FD2CDAC4E22}" type="pres">
      <dgm:prSet presAssocID="{DC5145AB-B648-4118-A4B3-E3AA62C01F9B}" presName="hierRoot2" presStyleCnt="0">
        <dgm:presLayoutVars>
          <dgm:hierBranch val="init"/>
        </dgm:presLayoutVars>
      </dgm:prSet>
      <dgm:spPr/>
    </dgm:pt>
    <dgm:pt modelId="{3C9E0685-BCFB-4C9B-8967-5B2DC5250370}" type="pres">
      <dgm:prSet presAssocID="{DC5145AB-B648-4118-A4B3-E3AA62C01F9B}" presName="rootComposite" presStyleCnt="0"/>
      <dgm:spPr/>
    </dgm:pt>
    <dgm:pt modelId="{667D49FC-95BB-461C-9589-48E1BD5897DE}" type="pres">
      <dgm:prSet presAssocID="{DC5145AB-B648-4118-A4B3-E3AA62C01F9B}" presName="rootText" presStyleLbl="node1" presStyleIdx="48" presStyleCnt="99">
        <dgm:presLayoutVars>
          <dgm:chMax/>
          <dgm:chPref val="3"/>
        </dgm:presLayoutVars>
      </dgm:prSet>
      <dgm:spPr/>
    </dgm:pt>
    <dgm:pt modelId="{AA19ADA2-7D7A-405F-9D78-0796776FB4E4}" type="pres">
      <dgm:prSet presAssocID="{DC5145AB-B648-4118-A4B3-E3AA62C01F9B}" presName="titleText2" presStyleLbl="fgAcc1" presStyleIdx="48" presStyleCnt="99">
        <dgm:presLayoutVars>
          <dgm:chMax val="0"/>
          <dgm:chPref val="0"/>
        </dgm:presLayoutVars>
      </dgm:prSet>
      <dgm:spPr/>
    </dgm:pt>
    <dgm:pt modelId="{EDC9DAFF-A88C-4D5A-AE11-D0DAB70FD651}" type="pres">
      <dgm:prSet presAssocID="{DC5145AB-B648-4118-A4B3-E3AA62C01F9B}" presName="rootConnector" presStyleLbl="node4" presStyleIdx="0" presStyleCnt="0"/>
      <dgm:spPr/>
    </dgm:pt>
    <dgm:pt modelId="{8A0CA79C-09FA-4665-A4CD-78378EAACCBC}" type="pres">
      <dgm:prSet presAssocID="{DC5145AB-B648-4118-A4B3-E3AA62C01F9B}" presName="hierChild4" presStyleCnt="0"/>
      <dgm:spPr/>
    </dgm:pt>
    <dgm:pt modelId="{59C336A3-6CBD-40F8-9A4E-43C1394C7B3D}" type="pres">
      <dgm:prSet presAssocID="{DC5145AB-B648-4118-A4B3-E3AA62C01F9B}" presName="hierChild5" presStyleCnt="0"/>
      <dgm:spPr/>
    </dgm:pt>
    <dgm:pt modelId="{6FDAB400-CE6D-4E09-A455-FC2EC164B3E2}" type="pres">
      <dgm:prSet presAssocID="{F4804A28-283C-43D5-8018-826BFA1B3AB2}" presName="Name44" presStyleLbl="parChTrans1D4" presStyleIdx="41" presStyleCnt="88"/>
      <dgm:spPr/>
    </dgm:pt>
    <dgm:pt modelId="{358CB350-5B34-4A6A-88F7-F69033F3B242}" type="pres">
      <dgm:prSet presAssocID="{F03E0EA9-C983-4B11-8AED-C7982FCB2F95}" presName="hierRoot2" presStyleCnt="0">
        <dgm:presLayoutVars>
          <dgm:hierBranch val="init"/>
        </dgm:presLayoutVars>
      </dgm:prSet>
      <dgm:spPr/>
    </dgm:pt>
    <dgm:pt modelId="{0DF89980-145E-44FA-83FD-348888916583}" type="pres">
      <dgm:prSet presAssocID="{F03E0EA9-C983-4B11-8AED-C7982FCB2F95}" presName="rootComposite" presStyleCnt="0"/>
      <dgm:spPr/>
    </dgm:pt>
    <dgm:pt modelId="{7E0568A3-996F-40AC-A327-7A4D59C4FF19}" type="pres">
      <dgm:prSet presAssocID="{F03E0EA9-C983-4B11-8AED-C7982FCB2F95}" presName="rootText" presStyleLbl="node1" presStyleIdx="49" presStyleCnt="99">
        <dgm:presLayoutVars>
          <dgm:chMax/>
          <dgm:chPref val="3"/>
        </dgm:presLayoutVars>
      </dgm:prSet>
      <dgm:spPr/>
    </dgm:pt>
    <dgm:pt modelId="{922C0CE6-9E7A-4D18-8BAD-820772DD1513}" type="pres">
      <dgm:prSet presAssocID="{F03E0EA9-C983-4B11-8AED-C7982FCB2F95}" presName="titleText2" presStyleLbl="fgAcc1" presStyleIdx="49" presStyleCnt="99">
        <dgm:presLayoutVars>
          <dgm:chMax val="0"/>
          <dgm:chPref val="0"/>
        </dgm:presLayoutVars>
      </dgm:prSet>
      <dgm:spPr/>
    </dgm:pt>
    <dgm:pt modelId="{D2AB0FC0-FD46-4F8A-9328-85ABEA90CB9C}" type="pres">
      <dgm:prSet presAssocID="{F03E0EA9-C983-4B11-8AED-C7982FCB2F95}" presName="rootConnector" presStyleLbl="node4" presStyleIdx="0" presStyleCnt="0"/>
      <dgm:spPr/>
    </dgm:pt>
    <dgm:pt modelId="{06CAFD15-05B0-4FD0-8DE8-1ACD9E7ED850}" type="pres">
      <dgm:prSet presAssocID="{F03E0EA9-C983-4B11-8AED-C7982FCB2F95}" presName="hierChild4" presStyleCnt="0"/>
      <dgm:spPr/>
    </dgm:pt>
    <dgm:pt modelId="{B40F8BC0-2482-416B-A389-5E581DE34CEC}" type="pres">
      <dgm:prSet presAssocID="{F03E0EA9-C983-4B11-8AED-C7982FCB2F95}" presName="hierChild5" presStyleCnt="0"/>
      <dgm:spPr/>
    </dgm:pt>
    <dgm:pt modelId="{45701422-7A89-4ACE-86B4-AA40D4E806AD}" type="pres">
      <dgm:prSet presAssocID="{78440EEE-F4A5-4095-8B8F-7A33543B8AB1}" presName="Name44" presStyleLbl="parChTrans1D4" presStyleIdx="42" presStyleCnt="88"/>
      <dgm:spPr/>
    </dgm:pt>
    <dgm:pt modelId="{EAD5C6C1-1816-46BF-8C1A-54EC91BC86C8}" type="pres">
      <dgm:prSet presAssocID="{25A3D5D6-84F6-4EED-929F-31A22BDA28B8}" presName="hierRoot2" presStyleCnt="0">
        <dgm:presLayoutVars>
          <dgm:hierBranch val="init"/>
        </dgm:presLayoutVars>
      </dgm:prSet>
      <dgm:spPr/>
    </dgm:pt>
    <dgm:pt modelId="{56279D9C-43BC-445A-ACDD-98BA7A6AFF80}" type="pres">
      <dgm:prSet presAssocID="{25A3D5D6-84F6-4EED-929F-31A22BDA28B8}" presName="rootComposite" presStyleCnt="0"/>
      <dgm:spPr/>
    </dgm:pt>
    <dgm:pt modelId="{0E176C49-06C0-4315-86DC-2D09C56C20D5}" type="pres">
      <dgm:prSet presAssocID="{25A3D5D6-84F6-4EED-929F-31A22BDA28B8}" presName="rootText" presStyleLbl="node1" presStyleIdx="50" presStyleCnt="99">
        <dgm:presLayoutVars>
          <dgm:chMax/>
          <dgm:chPref val="3"/>
        </dgm:presLayoutVars>
      </dgm:prSet>
      <dgm:spPr/>
    </dgm:pt>
    <dgm:pt modelId="{119493E7-4CA4-4666-B6CB-E2BA943134BF}" type="pres">
      <dgm:prSet presAssocID="{25A3D5D6-84F6-4EED-929F-31A22BDA28B8}" presName="titleText2" presStyleLbl="fgAcc1" presStyleIdx="50" presStyleCnt="99">
        <dgm:presLayoutVars>
          <dgm:chMax val="0"/>
          <dgm:chPref val="0"/>
        </dgm:presLayoutVars>
      </dgm:prSet>
      <dgm:spPr/>
    </dgm:pt>
    <dgm:pt modelId="{773CF070-175D-4AE9-921F-2848A017E7AC}" type="pres">
      <dgm:prSet presAssocID="{25A3D5D6-84F6-4EED-929F-31A22BDA28B8}" presName="rootConnector" presStyleLbl="node4" presStyleIdx="0" presStyleCnt="0"/>
      <dgm:spPr/>
    </dgm:pt>
    <dgm:pt modelId="{27129BD2-B296-4058-8A7F-E874D0366978}" type="pres">
      <dgm:prSet presAssocID="{25A3D5D6-84F6-4EED-929F-31A22BDA28B8}" presName="hierChild4" presStyleCnt="0"/>
      <dgm:spPr/>
    </dgm:pt>
    <dgm:pt modelId="{8430FBDA-5579-439A-A9D5-D95BBFF1E4FC}" type="pres">
      <dgm:prSet presAssocID="{25A3D5D6-84F6-4EED-929F-31A22BDA28B8}" presName="hierChild5" presStyleCnt="0"/>
      <dgm:spPr/>
    </dgm:pt>
    <dgm:pt modelId="{6D71A226-0000-4838-984B-A054089F0F3C}" type="pres">
      <dgm:prSet presAssocID="{D39491EE-BDAD-4B04-A844-BF20C7B31137}" presName="Name44" presStyleLbl="parChTrans1D4" presStyleIdx="43" presStyleCnt="88"/>
      <dgm:spPr/>
    </dgm:pt>
    <dgm:pt modelId="{7FCA6E96-442C-4CFA-A1CA-49E4AE2BC0B5}" type="pres">
      <dgm:prSet presAssocID="{0698A3C0-36A5-4839-B10F-32DC5A86A640}" presName="hierRoot2" presStyleCnt="0">
        <dgm:presLayoutVars>
          <dgm:hierBranch val="init"/>
        </dgm:presLayoutVars>
      </dgm:prSet>
      <dgm:spPr/>
    </dgm:pt>
    <dgm:pt modelId="{44A7BE64-6B1E-4E9C-A5C5-2B293DA78114}" type="pres">
      <dgm:prSet presAssocID="{0698A3C0-36A5-4839-B10F-32DC5A86A640}" presName="rootComposite" presStyleCnt="0"/>
      <dgm:spPr/>
    </dgm:pt>
    <dgm:pt modelId="{D5B036C0-0825-41C2-8208-ED7550306770}" type="pres">
      <dgm:prSet presAssocID="{0698A3C0-36A5-4839-B10F-32DC5A86A640}" presName="rootText" presStyleLbl="node1" presStyleIdx="51" presStyleCnt="99">
        <dgm:presLayoutVars>
          <dgm:chMax/>
          <dgm:chPref val="3"/>
        </dgm:presLayoutVars>
      </dgm:prSet>
      <dgm:spPr/>
    </dgm:pt>
    <dgm:pt modelId="{CA328CBA-8EBC-4337-8E7A-AFC3442FA341}" type="pres">
      <dgm:prSet presAssocID="{0698A3C0-36A5-4839-B10F-32DC5A86A640}" presName="titleText2" presStyleLbl="fgAcc1" presStyleIdx="51" presStyleCnt="99">
        <dgm:presLayoutVars>
          <dgm:chMax val="0"/>
          <dgm:chPref val="0"/>
        </dgm:presLayoutVars>
      </dgm:prSet>
      <dgm:spPr/>
    </dgm:pt>
    <dgm:pt modelId="{D77BA3E1-BFF1-4C92-B6AC-AD1685B9733E}" type="pres">
      <dgm:prSet presAssocID="{0698A3C0-36A5-4839-B10F-32DC5A86A640}" presName="rootConnector" presStyleLbl="node4" presStyleIdx="0" presStyleCnt="0"/>
      <dgm:spPr/>
    </dgm:pt>
    <dgm:pt modelId="{0554175F-7D91-4210-B2E2-EA068088910F}" type="pres">
      <dgm:prSet presAssocID="{0698A3C0-36A5-4839-B10F-32DC5A86A640}" presName="hierChild4" presStyleCnt="0"/>
      <dgm:spPr/>
    </dgm:pt>
    <dgm:pt modelId="{51CAE663-A0CF-415B-90F3-C7B662FDBDC6}" type="pres">
      <dgm:prSet presAssocID="{0698A3C0-36A5-4839-B10F-32DC5A86A640}" presName="hierChild5" presStyleCnt="0"/>
      <dgm:spPr/>
    </dgm:pt>
    <dgm:pt modelId="{44806361-B74C-4677-A939-D54DBC55D0C5}" type="pres">
      <dgm:prSet presAssocID="{28F05309-FECA-40C9-A1AC-16C238B04FFB}" presName="Name44" presStyleLbl="parChTrans1D4" presStyleIdx="44" presStyleCnt="88"/>
      <dgm:spPr/>
    </dgm:pt>
    <dgm:pt modelId="{E5BD59BA-9CCD-48AF-866E-D6083F5C5388}" type="pres">
      <dgm:prSet presAssocID="{4D15FC13-83BD-4043-A0F0-B70DF65B906B}" presName="hierRoot2" presStyleCnt="0">
        <dgm:presLayoutVars>
          <dgm:hierBranch val="init"/>
        </dgm:presLayoutVars>
      </dgm:prSet>
      <dgm:spPr/>
    </dgm:pt>
    <dgm:pt modelId="{DD0911BD-C9D8-4F71-AA11-BFE36F971CB6}" type="pres">
      <dgm:prSet presAssocID="{4D15FC13-83BD-4043-A0F0-B70DF65B906B}" presName="rootComposite" presStyleCnt="0"/>
      <dgm:spPr/>
    </dgm:pt>
    <dgm:pt modelId="{14E6D874-542E-458A-A05A-F2D936540163}" type="pres">
      <dgm:prSet presAssocID="{4D15FC13-83BD-4043-A0F0-B70DF65B906B}" presName="rootText" presStyleLbl="node1" presStyleIdx="52" presStyleCnt="99">
        <dgm:presLayoutVars>
          <dgm:chMax/>
          <dgm:chPref val="3"/>
        </dgm:presLayoutVars>
      </dgm:prSet>
      <dgm:spPr/>
    </dgm:pt>
    <dgm:pt modelId="{7C396D14-4160-483B-B619-64FB4CB91D51}" type="pres">
      <dgm:prSet presAssocID="{4D15FC13-83BD-4043-A0F0-B70DF65B906B}" presName="titleText2" presStyleLbl="fgAcc1" presStyleIdx="52" presStyleCnt="99" custLinFactNeighborX="1645" custLinFactNeighborY="25732">
        <dgm:presLayoutVars>
          <dgm:chMax val="0"/>
          <dgm:chPref val="0"/>
        </dgm:presLayoutVars>
      </dgm:prSet>
      <dgm:spPr/>
    </dgm:pt>
    <dgm:pt modelId="{F11353A6-876A-4CB8-82CB-23C1C484721D}" type="pres">
      <dgm:prSet presAssocID="{4D15FC13-83BD-4043-A0F0-B70DF65B906B}" presName="rootConnector" presStyleLbl="node4" presStyleIdx="0" presStyleCnt="0"/>
      <dgm:spPr/>
    </dgm:pt>
    <dgm:pt modelId="{65EFA632-19CF-4D5A-BC6E-AFD0A8CD6A2E}" type="pres">
      <dgm:prSet presAssocID="{4D15FC13-83BD-4043-A0F0-B70DF65B906B}" presName="hierChild4" presStyleCnt="0"/>
      <dgm:spPr/>
    </dgm:pt>
    <dgm:pt modelId="{678CDDC2-49B7-44F3-B428-AC96E9AC7479}" type="pres">
      <dgm:prSet presAssocID="{4D15FC13-83BD-4043-A0F0-B70DF65B906B}" presName="hierChild5" presStyleCnt="0"/>
      <dgm:spPr/>
    </dgm:pt>
    <dgm:pt modelId="{3E6AD6ED-D12F-4CEB-A062-82E21EC43E95}" type="pres">
      <dgm:prSet presAssocID="{412AFA49-D295-4B66-BE87-614117A12E2E}" presName="Name44" presStyleLbl="parChTrans1D4" presStyleIdx="45" presStyleCnt="88"/>
      <dgm:spPr/>
    </dgm:pt>
    <dgm:pt modelId="{0EB86908-6DB4-4D18-B88D-E7DA1180EA28}" type="pres">
      <dgm:prSet presAssocID="{E322B6B0-34A8-4439-B374-F3A363B048D5}" presName="hierRoot2" presStyleCnt="0">
        <dgm:presLayoutVars>
          <dgm:hierBranch val="init"/>
        </dgm:presLayoutVars>
      </dgm:prSet>
      <dgm:spPr/>
    </dgm:pt>
    <dgm:pt modelId="{BA605253-54F2-4A83-8C77-2B6CAB037BEB}" type="pres">
      <dgm:prSet presAssocID="{E322B6B0-34A8-4439-B374-F3A363B048D5}" presName="rootComposite" presStyleCnt="0"/>
      <dgm:spPr/>
    </dgm:pt>
    <dgm:pt modelId="{E9B3F36E-66AB-48E0-8C1E-BDA012DCCA7B}" type="pres">
      <dgm:prSet presAssocID="{E322B6B0-34A8-4439-B374-F3A363B048D5}" presName="rootText" presStyleLbl="node1" presStyleIdx="53" presStyleCnt="99">
        <dgm:presLayoutVars>
          <dgm:chMax/>
          <dgm:chPref val="3"/>
        </dgm:presLayoutVars>
      </dgm:prSet>
      <dgm:spPr/>
    </dgm:pt>
    <dgm:pt modelId="{B164E2D4-1E97-42DC-8D11-CCB4E08EA092}" type="pres">
      <dgm:prSet presAssocID="{E322B6B0-34A8-4439-B374-F3A363B048D5}" presName="titleText2" presStyleLbl="fgAcc1" presStyleIdx="53" presStyleCnt="99">
        <dgm:presLayoutVars>
          <dgm:chMax val="0"/>
          <dgm:chPref val="0"/>
        </dgm:presLayoutVars>
      </dgm:prSet>
      <dgm:spPr/>
    </dgm:pt>
    <dgm:pt modelId="{95EA9359-5CEC-472C-9996-14CC449FD5B2}" type="pres">
      <dgm:prSet presAssocID="{E322B6B0-34A8-4439-B374-F3A363B048D5}" presName="rootConnector" presStyleLbl="node4" presStyleIdx="0" presStyleCnt="0"/>
      <dgm:spPr/>
    </dgm:pt>
    <dgm:pt modelId="{852CB422-FFAA-426D-BE2F-6D899A5693F7}" type="pres">
      <dgm:prSet presAssocID="{E322B6B0-34A8-4439-B374-F3A363B048D5}" presName="hierChild4" presStyleCnt="0"/>
      <dgm:spPr/>
    </dgm:pt>
    <dgm:pt modelId="{59746DD3-84E5-4951-9B72-C74BEE5DEFA5}" type="pres">
      <dgm:prSet presAssocID="{E322B6B0-34A8-4439-B374-F3A363B048D5}" presName="hierChild5" presStyleCnt="0"/>
      <dgm:spPr/>
    </dgm:pt>
    <dgm:pt modelId="{E80197A5-EC81-4C38-854D-4ACA40EDAB21}" type="pres">
      <dgm:prSet presAssocID="{C7872333-47FB-4214-A37D-3ABBA282B9CC}" presName="Name44" presStyleLbl="parChTrans1D4" presStyleIdx="46" presStyleCnt="88"/>
      <dgm:spPr/>
    </dgm:pt>
    <dgm:pt modelId="{1A1A6F2C-D7EA-4163-B27D-72C36AA197AB}" type="pres">
      <dgm:prSet presAssocID="{430E5736-89EE-4B55-A1EB-A0B774006E36}" presName="hierRoot2" presStyleCnt="0">
        <dgm:presLayoutVars>
          <dgm:hierBranch val="init"/>
        </dgm:presLayoutVars>
      </dgm:prSet>
      <dgm:spPr/>
    </dgm:pt>
    <dgm:pt modelId="{65038BB9-624B-4511-90A4-CFF035B15BA2}" type="pres">
      <dgm:prSet presAssocID="{430E5736-89EE-4B55-A1EB-A0B774006E36}" presName="rootComposite" presStyleCnt="0"/>
      <dgm:spPr/>
    </dgm:pt>
    <dgm:pt modelId="{AFD3E697-8EF0-4555-B2D0-03A5DF1C994E}" type="pres">
      <dgm:prSet presAssocID="{430E5736-89EE-4B55-A1EB-A0B774006E36}" presName="rootText" presStyleLbl="node1" presStyleIdx="54" presStyleCnt="99">
        <dgm:presLayoutVars>
          <dgm:chMax/>
          <dgm:chPref val="3"/>
        </dgm:presLayoutVars>
      </dgm:prSet>
      <dgm:spPr/>
    </dgm:pt>
    <dgm:pt modelId="{8C882A6F-AEDB-4EC7-AF5B-8F3CF764D4ED}" type="pres">
      <dgm:prSet presAssocID="{430E5736-89EE-4B55-A1EB-A0B774006E36}" presName="titleText2" presStyleLbl="fgAcc1" presStyleIdx="54" presStyleCnt="99" custLinFactNeighborY="-4246">
        <dgm:presLayoutVars>
          <dgm:chMax val="0"/>
          <dgm:chPref val="0"/>
        </dgm:presLayoutVars>
      </dgm:prSet>
      <dgm:spPr/>
    </dgm:pt>
    <dgm:pt modelId="{C02EBCB7-063F-48B3-B8DD-3456B5F05672}" type="pres">
      <dgm:prSet presAssocID="{430E5736-89EE-4B55-A1EB-A0B774006E36}" presName="rootConnector" presStyleLbl="node4" presStyleIdx="0" presStyleCnt="0"/>
      <dgm:spPr/>
    </dgm:pt>
    <dgm:pt modelId="{40CBC197-1F27-4BC1-AD46-9C080492763B}" type="pres">
      <dgm:prSet presAssocID="{430E5736-89EE-4B55-A1EB-A0B774006E36}" presName="hierChild4" presStyleCnt="0"/>
      <dgm:spPr/>
    </dgm:pt>
    <dgm:pt modelId="{E5E17B15-DDF0-4F8F-BCD8-D3C00FBBE737}" type="pres">
      <dgm:prSet presAssocID="{430E5736-89EE-4B55-A1EB-A0B774006E36}" presName="hierChild5" presStyleCnt="0"/>
      <dgm:spPr/>
    </dgm:pt>
    <dgm:pt modelId="{CF87D134-6442-453F-8332-EB9D268C8CEC}" type="pres">
      <dgm:prSet presAssocID="{02365156-9218-41A7-AA10-3C3F643FF3D6}" presName="hierChild5" presStyleCnt="0"/>
      <dgm:spPr/>
    </dgm:pt>
    <dgm:pt modelId="{0E52A65C-83F1-40D8-AD54-00C239511245}" type="pres">
      <dgm:prSet presAssocID="{B1DEE652-9C4D-411B-B20A-D0CC372F68ED}" presName="Name37" presStyleLbl="parChTrans1D3" presStyleIdx="5" presStyleCnt="12"/>
      <dgm:spPr/>
    </dgm:pt>
    <dgm:pt modelId="{A1A6317C-1A0A-4548-B5FE-3637D4DBA572}" type="pres">
      <dgm:prSet presAssocID="{92F6B450-35E0-4E16-9FB6-8AAAA80FCAA3}" presName="hierRoot2" presStyleCnt="0">
        <dgm:presLayoutVars>
          <dgm:hierBranch val="r"/>
        </dgm:presLayoutVars>
      </dgm:prSet>
      <dgm:spPr/>
    </dgm:pt>
    <dgm:pt modelId="{E4BE0CCD-EB27-44F2-A7C8-D278169610A6}" type="pres">
      <dgm:prSet presAssocID="{92F6B450-35E0-4E16-9FB6-8AAAA80FCAA3}" presName="rootComposite" presStyleCnt="0"/>
      <dgm:spPr/>
    </dgm:pt>
    <dgm:pt modelId="{2F4FC646-22F6-42F3-A0F1-B9599EC18E3E}" type="pres">
      <dgm:prSet presAssocID="{92F6B450-35E0-4E16-9FB6-8AAAA80FCAA3}" presName="rootText" presStyleLbl="node1" presStyleIdx="55" presStyleCnt="99">
        <dgm:presLayoutVars>
          <dgm:chMax/>
          <dgm:chPref val="3"/>
        </dgm:presLayoutVars>
      </dgm:prSet>
      <dgm:spPr/>
    </dgm:pt>
    <dgm:pt modelId="{301C6843-F38D-4CC1-BB5E-614601CC7311}" type="pres">
      <dgm:prSet presAssocID="{92F6B450-35E0-4E16-9FB6-8AAAA80FCAA3}" presName="titleText2" presStyleLbl="fgAcc1" presStyleIdx="55" presStyleCnt="99">
        <dgm:presLayoutVars>
          <dgm:chMax val="0"/>
          <dgm:chPref val="0"/>
        </dgm:presLayoutVars>
      </dgm:prSet>
      <dgm:spPr/>
    </dgm:pt>
    <dgm:pt modelId="{F447DB77-7670-4B75-AA1E-8F26AC2D3EB8}" type="pres">
      <dgm:prSet presAssocID="{92F6B450-35E0-4E16-9FB6-8AAAA80FCAA3}" presName="rootConnector" presStyleLbl="node3" presStyleIdx="0" presStyleCnt="0"/>
      <dgm:spPr/>
    </dgm:pt>
    <dgm:pt modelId="{136630BA-A426-4BCD-9CC8-8C8E1E6A8412}" type="pres">
      <dgm:prSet presAssocID="{92F6B450-35E0-4E16-9FB6-8AAAA80FCAA3}" presName="hierChild4" presStyleCnt="0"/>
      <dgm:spPr/>
    </dgm:pt>
    <dgm:pt modelId="{D6DCF16C-5342-4199-9F36-11373129259B}" type="pres">
      <dgm:prSet presAssocID="{3A0594B2-C488-44E5-8C1F-7F5442A9AB37}" presName="Name44" presStyleLbl="parChTrans1D4" presStyleIdx="47" presStyleCnt="88"/>
      <dgm:spPr/>
    </dgm:pt>
    <dgm:pt modelId="{3CF72C50-57FC-4F60-9F92-CCA2F4E6452F}" type="pres">
      <dgm:prSet presAssocID="{BDA744AC-4777-4AF1-93E8-A9851EB6336F}" presName="hierRoot2" presStyleCnt="0">
        <dgm:presLayoutVars>
          <dgm:hierBranch val="init"/>
        </dgm:presLayoutVars>
      </dgm:prSet>
      <dgm:spPr/>
    </dgm:pt>
    <dgm:pt modelId="{F7BF1CEA-72F1-4DA7-ABAA-1E58B89C6BBF}" type="pres">
      <dgm:prSet presAssocID="{BDA744AC-4777-4AF1-93E8-A9851EB6336F}" presName="rootComposite" presStyleCnt="0"/>
      <dgm:spPr/>
    </dgm:pt>
    <dgm:pt modelId="{D62FC85E-276E-4990-AD5E-3F8DF369BAA4}" type="pres">
      <dgm:prSet presAssocID="{BDA744AC-4777-4AF1-93E8-A9851EB6336F}" presName="rootText" presStyleLbl="node1" presStyleIdx="56" presStyleCnt="99">
        <dgm:presLayoutVars>
          <dgm:chMax/>
          <dgm:chPref val="3"/>
        </dgm:presLayoutVars>
      </dgm:prSet>
      <dgm:spPr/>
    </dgm:pt>
    <dgm:pt modelId="{948A2C70-7CCC-4372-BE91-A605AA4D18E3}" type="pres">
      <dgm:prSet presAssocID="{BDA744AC-4777-4AF1-93E8-A9851EB6336F}" presName="titleText2" presStyleLbl="fgAcc1" presStyleIdx="56" presStyleCnt="99">
        <dgm:presLayoutVars>
          <dgm:chMax val="0"/>
          <dgm:chPref val="0"/>
        </dgm:presLayoutVars>
      </dgm:prSet>
      <dgm:spPr/>
    </dgm:pt>
    <dgm:pt modelId="{8F1AE921-5E0D-4754-B492-B658716F8578}" type="pres">
      <dgm:prSet presAssocID="{BDA744AC-4777-4AF1-93E8-A9851EB6336F}" presName="rootConnector" presStyleLbl="node4" presStyleIdx="0" presStyleCnt="0"/>
      <dgm:spPr/>
    </dgm:pt>
    <dgm:pt modelId="{D3856482-B468-4994-9573-F11125384C34}" type="pres">
      <dgm:prSet presAssocID="{BDA744AC-4777-4AF1-93E8-A9851EB6336F}" presName="hierChild4" presStyleCnt="0"/>
      <dgm:spPr/>
    </dgm:pt>
    <dgm:pt modelId="{613985B9-C291-49FA-BD03-DF35C65F7B9E}" type="pres">
      <dgm:prSet presAssocID="{BDA744AC-4777-4AF1-93E8-A9851EB6336F}" presName="hierChild5" presStyleCnt="0"/>
      <dgm:spPr/>
    </dgm:pt>
    <dgm:pt modelId="{C48FA175-4313-42CE-A866-73747BDF2B02}" type="pres">
      <dgm:prSet presAssocID="{C290CA48-2E4B-41F3-9C62-2BEA2DFFE0BE}" presName="Name44" presStyleLbl="parChTrans1D4" presStyleIdx="48" presStyleCnt="88"/>
      <dgm:spPr/>
    </dgm:pt>
    <dgm:pt modelId="{991C03FA-E169-4C7C-ABB7-D40A9115F5DA}" type="pres">
      <dgm:prSet presAssocID="{E426DCEF-7B96-4E61-8503-372297D8B5E7}" presName="hierRoot2" presStyleCnt="0">
        <dgm:presLayoutVars>
          <dgm:hierBranch val="init"/>
        </dgm:presLayoutVars>
      </dgm:prSet>
      <dgm:spPr/>
    </dgm:pt>
    <dgm:pt modelId="{89A76751-3191-46CE-AC20-8313C8A4AA6F}" type="pres">
      <dgm:prSet presAssocID="{E426DCEF-7B96-4E61-8503-372297D8B5E7}" presName="rootComposite" presStyleCnt="0"/>
      <dgm:spPr/>
    </dgm:pt>
    <dgm:pt modelId="{A967EB79-FE68-476F-9C6B-75CF08627F57}" type="pres">
      <dgm:prSet presAssocID="{E426DCEF-7B96-4E61-8503-372297D8B5E7}" presName="rootText" presStyleLbl="node1" presStyleIdx="57" presStyleCnt="99">
        <dgm:presLayoutVars>
          <dgm:chMax/>
          <dgm:chPref val="3"/>
        </dgm:presLayoutVars>
      </dgm:prSet>
      <dgm:spPr/>
    </dgm:pt>
    <dgm:pt modelId="{5DFD3F5B-A6B2-47B3-B6AF-A6895E0947C2}" type="pres">
      <dgm:prSet presAssocID="{E426DCEF-7B96-4E61-8503-372297D8B5E7}" presName="titleText2" presStyleLbl="fgAcc1" presStyleIdx="57" presStyleCnt="99">
        <dgm:presLayoutVars>
          <dgm:chMax val="0"/>
          <dgm:chPref val="0"/>
        </dgm:presLayoutVars>
      </dgm:prSet>
      <dgm:spPr/>
    </dgm:pt>
    <dgm:pt modelId="{D9C6928B-A453-4E87-B2C0-C929A71F945F}" type="pres">
      <dgm:prSet presAssocID="{E426DCEF-7B96-4E61-8503-372297D8B5E7}" presName="rootConnector" presStyleLbl="node4" presStyleIdx="0" presStyleCnt="0"/>
      <dgm:spPr/>
    </dgm:pt>
    <dgm:pt modelId="{B01D791B-3093-4AB1-BB3D-FDF99DBDB428}" type="pres">
      <dgm:prSet presAssocID="{E426DCEF-7B96-4E61-8503-372297D8B5E7}" presName="hierChild4" presStyleCnt="0"/>
      <dgm:spPr/>
    </dgm:pt>
    <dgm:pt modelId="{F688957F-5A4F-42A3-AF24-ACF129B6AD8F}" type="pres">
      <dgm:prSet presAssocID="{E426DCEF-7B96-4E61-8503-372297D8B5E7}" presName="hierChild5" presStyleCnt="0"/>
      <dgm:spPr/>
    </dgm:pt>
    <dgm:pt modelId="{30FE295B-7620-4381-A1A7-2170F81E4C61}" type="pres">
      <dgm:prSet presAssocID="{55513C0A-AF1B-4A9F-9632-75797EE3312E}" presName="Name44" presStyleLbl="parChTrans1D4" presStyleIdx="49" presStyleCnt="88"/>
      <dgm:spPr/>
    </dgm:pt>
    <dgm:pt modelId="{6AEDFAD8-7326-4F05-80C9-82CD0AD9637D}" type="pres">
      <dgm:prSet presAssocID="{5A35A493-F1BD-442C-A2E4-9853C5D56C3C}" presName="hierRoot2" presStyleCnt="0">
        <dgm:presLayoutVars>
          <dgm:hierBranch val="init"/>
        </dgm:presLayoutVars>
      </dgm:prSet>
      <dgm:spPr/>
    </dgm:pt>
    <dgm:pt modelId="{4CDEA076-87DD-47E5-B58C-8D0A28163DD3}" type="pres">
      <dgm:prSet presAssocID="{5A35A493-F1BD-442C-A2E4-9853C5D56C3C}" presName="rootComposite" presStyleCnt="0"/>
      <dgm:spPr/>
    </dgm:pt>
    <dgm:pt modelId="{57963952-A4C1-47DA-AE4B-FD2A45C88235}" type="pres">
      <dgm:prSet presAssocID="{5A35A493-F1BD-442C-A2E4-9853C5D56C3C}" presName="rootText" presStyleLbl="node1" presStyleIdx="58" presStyleCnt="99">
        <dgm:presLayoutVars>
          <dgm:chMax/>
          <dgm:chPref val="3"/>
        </dgm:presLayoutVars>
      </dgm:prSet>
      <dgm:spPr/>
    </dgm:pt>
    <dgm:pt modelId="{5E608FE3-4C90-431B-B505-D4229A58C291}" type="pres">
      <dgm:prSet presAssocID="{5A35A493-F1BD-442C-A2E4-9853C5D56C3C}" presName="titleText2" presStyleLbl="fgAcc1" presStyleIdx="58" presStyleCnt="99">
        <dgm:presLayoutVars>
          <dgm:chMax val="0"/>
          <dgm:chPref val="0"/>
        </dgm:presLayoutVars>
      </dgm:prSet>
      <dgm:spPr/>
    </dgm:pt>
    <dgm:pt modelId="{F9154786-5C15-470C-B127-DE8EDB20BEBD}" type="pres">
      <dgm:prSet presAssocID="{5A35A493-F1BD-442C-A2E4-9853C5D56C3C}" presName="rootConnector" presStyleLbl="node4" presStyleIdx="0" presStyleCnt="0"/>
      <dgm:spPr/>
    </dgm:pt>
    <dgm:pt modelId="{242D3400-CE0C-4E07-B073-61200728C16C}" type="pres">
      <dgm:prSet presAssocID="{5A35A493-F1BD-442C-A2E4-9853C5D56C3C}" presName="hierChild4" presStyleCnt="0"/>
      <dgm:spPr/>
    </dgm:pt>
    <dgm:pt modelId="{39BAE311-1810-4339-90D4-71749B9F5659}" type="pres">
      <dgm:prSet presAssocID="{5A35A493-F1BD-442C-A2E4-9853C5D56C3C}" presName="hierChild5" presStyleCnt="0"/>
      <dgm:spPr/>
    </dgm:pt>
    <dgm:pt modelId="{E2C892DF-A666-4D6F-BACF-8D47B3043C25}" type="pres">
      <dgm:prSet presAssocID="{AF65209A-A11F-4064-AC92-6A2C08DB1038}" presName="Name44" presStyleLbl="parChTrans1D4" presStyleIdx="50" presStyleCnt="88"/>
      <dgm:spPr/>
    </dgm:pt>
    <dgm:pt modelId="{77D14448-6072-4641-B314-F3BDE1ABBFF1}" type="pres">
      <dgm:prSet presAssocID="{4F9B25FD-BA6A-4CFE-A2D9-04DE57FAEAE7}" presName="hierRoot2" presStyleCnt="0">
        <dgm:presLayoutVars>
          <dgm:hierBranch val="init"/>
        </dgm:presLayoutVars>
      </dgm:prSet>
      <dgm:spPr/>
    </dgm:pt>
    <dgm:pt modelId="{F39D397D-B39E-474C-A52E-F174B7381AB8}" type="pres">
      <dgm:prSet presAssocID="{4F9B25FD-BA6A-4CFE-A2D9-04DE57FAEAE7}" presName="rootComposite" presStyleCnt="0"/>
      <dgm:spPr/>
    </dgm:pt>
    <dgm:pt modelId="{5C3867A3-2794-4262-8F0A-6132808E7AB5}" type="pres">
      <dgm:prSet presAssocID="{4F9B25FD-BA6A-4CFE-A2D9-04DE57FAEAE7}" presName="rootText" presStyleLbl="node1" presStyleIdx="59" presStyleCnt="99">
        <dgm:presLayoutVars>
          <dgm:chMax/>
          <dgm:chPref val="3"/>
        </dgm:presLayoutVars>
      </dgm:prSet>
      <dgm:spPr/>
    </dgm:pt>
    <dgm:pt modelId="{96B386C0-F954-47AD-96C0-E750BBFA4978}" type="pres">
      <dgm:prSet presAssocID="{4F9B25FD-BA6A-4CFE-A2D9-04DE57FAEAE7}" presName="titleText2" presStyleLbl="fgAcc1" presStyleIdx="59" presStyleCnt="99">
        <dgm:presLayoutVars>
          <dgm:chMax val="0"/>
          <dgm:chPref val="0"/>
        </dgm:presLayoutVars>
      </dgm:prSet>
      <dgm:spPr/>
    </dgm:pt>
    <dgm:pt modelId="{D858C2ED-3AF8-4B33-9D68-232840BE59B1}" type="pres">
      <dgm:prSet presAssocID="{4F9B25FD-BA6A-4CFE-A2D9-04DE57FAEAE7}" presName="rootConnector" presStyleLbl="node4" presStyleIdx="0" presStyleCnt="0"/>
      <dgm:spPr/>
    </dgm:pt>
    <dgm:pt modelId="{564D63F0-D551-48FF-8A35-DE88C8B20545}" type="pres">
      <dgm:prSet presAssocID="{4F9B25FD-BA6A-4CFE-A2D9-04DE57FAEAE7}" presName="hierChild4" presStyleCnt="0"/>
      <dgm:spPr/>
    </dgm:pt>
    <dgm:pt modelId="{8FEEE08E-8623-4891-B80B-40B2323FEA11}" type="pres">
      <dgm:prSet presAssocID="{4F9B25FD-BA6A-4CFE-A2D9-04DE57FAEAE7}" presName="hierChild5" presStyleCnt="0"/>
      <dgm:spPr/>
    </dgm:pt>
    <dgm:pt modelId="{7520AAE0-4573-409F-A504-24285BB02451}" type="pres">
      <dgm:prSet presAssocID="{0DF40A37-0800-4CAF-8FD1-153E3192D8B4}" presName="Name44" presStyleLbl="parChTrans1D4" presStyleIdx="51" presStyleCnt="88"/>
      <dgm:spPr/>
    </dgm:pt>
    <dgm:pt modelId="{7D1E760E-B4E5-4E43-AD9C-3871088538D8}" type="pres">
      <dgm:prSet presAssocID="{D1793750-BF8E-4A5D-A60A-949BB0B074BF}" presName="hierRoot2" presStyleCnt="0">
        <dgm:presLayoutVars>
          <dgm:hierBranch val="r"/>
        </dgm:presLayoutVars>
      </dgm:prSet>
      <dgm:spPr/>
    </dgm:pt>
    <dgm:pt modelId="{479D4046-CCE8-44D9-8CDC-8A8440DE453A}" type="pres">
      <dgm:prSet presAssocID="{D1793750-BF8E-4A5D-A60A-949BB0B074BF}" presName="rootComposite" presStyleCnt="0"/>
      <dgm:spPr/>
    </dgm:pt>
    <dgm:pt modelId="{D9AB7D6D-5ED2-44E9-B8E1-99D4EFA52E9F}" type="pres">
      <dgm:prSet presAssocID="{D1793750-BF8E-4A5D-A60A-949BB0B074BF}" presName="rootText" presStyleLbl="node1" presStyleIdx="60" presStyleCnt="99">
        <dgm:presLayoutVars>
          <dgm:chMax/>
          <dgm:chPref val="3"/>
        </dgm:presLayoutVars>
      </dgm:prSet>
      <dgm:spPr/>
    </dgm:pt>
    <dgm:pt modelId="{F74F8A94-46DA-4FA5-9C3E-C7EFF15E24E4}" type="pres">
      <dgm:prSet presAssocID="{D1793750-BF8E-4A5D-A60A-949BB0B074BF}" presName="titleText2" presStyleLbl="fgAcc1" presStyleIdx="60" presStyleCnt="99">
        <dgm:presLayoutVars>
          <dgm:chMax val="0"/>
          <dgm:chPref val="0"/>
        </dgm:presLayoutVars>
      </dgm:prSet>
      <dgm:spPr/>
    </dgm:pt>
    <dgm:pt modelId="{3DCDFE50-9D1F-4AE0-A424-2C79E8F720AD}" type="pres">
      <dgm:prSet presAssocID="{D1793750-BF8E-4A5D-A60A-949BB0B074BF}" presName="rootConnector" presStyleLbl="node4" presStyleIdx="0" presStyleCnt="0"/>
      <dgm:spPr/>
    </dgm:pt>
    <dgm:pt modelId="{367913C5-F283-4F2D-84CA-9571009DC8A6}" type="pres">
      <dgm:prSet presAssocID="{D1793750-BF8E-4A5D-A60A-949BB0B074BF}" presName="hierChild4" presStyleCnt="0"/>
      <dgm:spPr/>
    </dgm:pt>
    <dgm:pt modelId="{3A20C49E-781E-435D-90DF-FB59405F05F8}" type="pres">
      <dgm:prSet presAssocID="{C69045EE-A306-4C19-B8CD-0D91B5AFCCEA}" presName="Name44" presStyleLbl="parChTrans1D4" presStyleIdx="52" presStyleCnt="88"/>
      <dgm:spPr/>
    </dgm:pt>
    <dgm:pt modelId="{B073B556-3CD1-449F-AE17-121B4EA21BDC}" type="pres">
      <dgm:prSet presAssocID="{663C9DD0-469C-4CA9-B0ED-FAD65403177A}" presName="hierRoot2" presStyleCnt="0">
        <dgm:presLayoutVars>
          <dgm:hierBranch val="init"/>
        </dgm:presLayoutVars>
      </dgm:prSet>
      <dgm:spPr/>
    </dgm:pt>
    <dgm:pt modelId="{9D32F87C-7223-4558-BF3C-95A5796278E8}" type="pres">
      <dgm:prSet presAssocID="{663C9DD0-469C-4CA9-B0ED-FAD65403177A}" presName="rootComposite" presStyleCnt="0"/>
      <dgm:spPr/>
    </dgm:pt>
    <dgm:pt modelId="{081F0D24-2C9E-49C2-8F41-A6E60A2A622B}" type="pres">
      <dgm:prSet presAssocID="{663C9DD0-469C-4CA9-B0ED-FAD65403177A}" presName="rootText" presStyleLbl="node1" presStyleIdx="61" presStyleCnt="99">
        <dgm:presLayoutVars>
          <dgm:chMax/>
          <dgm:chPref val="3"/>
        </dgm:presLayoutVars>
      </dgm:prSet>
      <dgm:spPr/>
    </dgm:pt>
    <dgm:pt modelId="{DC4D0C4A-8945-4F71-BCDA-D7C94C99D927}" type="pres">
      <dgm:prSet presAssocID="{663C9DD0-469C-4CA9-B0ED-FAD65403177A}" presName="titleText2" presStyleLbl="fgAcc1" presStyleIdx="61" presStyleCnt="99">
        <dgm:presLayoutVars>
          <dgm:chMax val="0"/>
          <dgm:chPref val="0"/>
        </dgm:presLayoutVars>
      </dgm:prSet>
      <dgm:spPr/>
    </dgm:pt>
    <dgm:pt modelId="{507E51E2-F5D6-4179-81BF-6E4A0F50DE4A}" type="pres">
      <dgm:prSet presAssocID="{663C9DD0-469C-4CA9-B0ED-FAD65403177A}" presName="rootConnector" presStyleLbl="node4" presStyleIdx="0" presStyleCnt="0"/>
      <dgm:spPr/>
    </dgm:pt>
    <dgm:pt modelId="{940A3922-E2B9-4803-A0C3-04992EEBCDC0}" type="pres">
      <dgm:prSet presAssocID="{663C9DD0-469C-4CA9-B0ED-FAD65403177A}" presName="hierChild4" presStyleCnt="0"/>
      <dgm:spPr/>
    </dgm:pt>
    <dgm:pt modelId="{B85B3339-FC2C-42F9-88AD-33743192DD20}" type="pres">
      <dgm:prSet presAssocID="{663C9DD0-469C-4CA9-B0ED-FAD65403177A}" presName="hierChild5" presStyleCnt="0"/>
      <dgm:spPr/>
    </dgm:pt>
    <dgm:pt modelId="{E5337EBA-FA3F-4A22-81FB-83AF95E59879}" type="pres">
      <dgm:prSet presAssocID="{ABB5F1B8-E21D-4389-B74E-BE43ACFE9AB0}" presName="Name44" presStyleLbl="parChTrans1D4" presStyleIdx="53" presStyleCnt="88"/>
      <dgm:spPr/>
    </dgm:pt>
    <dgm:pt modelId="{BDE256BD-5884-44D3-9718-5BBA400FF7A1}" type="pres">
      <dgm:prSet presAssocID="{D6183C9F-0ECC-47D3-AC99-9D5340A67A96}" presName="hierRoot2" presStyleCnt="0">
        <dgm:presLayoutVars>
          <dgm:hierBranch val="r"/>
        </dgm:presLayoutVars>
      </dgm:prSet>
      <dgm:spPr/>
    </dgm:pt>
    <dgm:pt modelId="{13EFE366-5ED7-49B2-A809-8DCA68FCA7DB}" type="pres">
      <dgm:prSet presAssocID="{D6183C9F-0ECC-47D3-AC99-9D5340A67A96}" presName="rootComposite" presStyleCnt="0"/>
      <dgm:spPr/>
    </dgm:pt>
    <dgm:pt modelId="{28F6667E-2C97-4E68-88DB-5A11A9DD62E5}" type="pres">
      <dgm:prSet presAssocID="{D6183C9F-0ECC-47D3-AC99-9D5340A67A96}" presName="rootText" presStyleLbl="node1" presStyleIdx="62" presStyleCnt="99">
        <dgm:presLayoutVars>
          <dgm:chMax/>
          <dgm:chPref val="3"/>
        </dgm:presLayoutVars>
      </dgm:prSet>
      <dgm:spPr/>
    </dgm:pt>
    <dgm:pt modelId="{5DE2FAA4-0895-463C-B8D7-3289881D7F00}" type="pres">
      <dgm:prSet presAssocID="{D6183C9F-0ECC-47D3-AC99-9D5340A67A96}" presName="titleText2" presStyleLbl="fgAcc1" presStyleIdx="62" presStyleCnt="99">
        <dgm:presLayoutVars>
          <dgm:chMax val="0"/>
          <dgm:chPref val="0"/>
        </dgm:presLayoutVars>
      </dgm:prSet>
      <dgm:spPr/>
    </dgm:pt>
    <dgm:pt modelId="{688F3DC2-069F-4D23-8ED1-539D3FA3965D}" type="pres">
      <dgm:prSet presAssocID="{D6183C9F-0ECC-47D3-AC99-9D5340A67A96}" presName="rootConnector" presStyleLbl="node4" presStyleIdx="0" presStyleCnt="0"/>
      <dgm:spPr/>
    </dgm:pt>
    <dgm:pt modelId="{BB4B5253-074A-42AF-8B8B-010BBFDEF36D}" type="pres">
      <dgm:prSet presAssocID="{D6183C9F-0ECC-47D3-AC99-9D5340A67A96}" presName="hierChild4" presStyleCnt="0"/>
      <dgm:spPr/>
    </dgm:pt>
    <dgm:pt modelId="{EA5437AA-4390-49E1-99C1-AE757630E464}" type="pres">
      <dgm:prSet presAssocID="{D6183C9F-0ECC-47D3-AC99-9D5340A67A96}" presName="hierChild5" presStyleCnt="0"/>
      <dgm:spPr/>
    </dgm:pt>
    <dgm:pt modelId="{6556335F-26C6-49C8-BE47-704BE2C071EB}" type="pres">
      <dgm:prSet presAssocID="{73851E65-B954-4DFB-BF61-D3C9792C01DC}" presName="Name44" presStyleLbl="parChTrans1D4" presStyleIdx="54" presStyleCnt="88"/>
      <dgm:spPr/>
    </dgm:pt>
    <dgm:pt modelId="{29B1228D-57D5-4BC8-925A-F7307E9E0E94}" type="pres">
      <dgm:prSet presAssocID="{95FF1774-E1EE-4029-906F-658935A063B3}" presName="hierRoot2" presStyleCnt="0">
        <dgm:presLayoutVars>
          <dgm:hierBranch val="init"/>
        </dgm:presLayoutVars>
      </dgm:prSet>
      <dgm:spPr/>
    </dgm:pt>
    <dgm:pt modelId="{409932CA-8C22-4081-949B-D7DE7861E7FD}" type="pres">
      <dgm:prSet presAssocID="{95FF1774-E1EE-4029-906F-658935A063B3}" presName="rootComposite" presStyleCnt="0"/>
      <dgm:spPr/>
    </dgm:pt>
    <dgm:pt modelId="{4953467F-806F-411D-A295-6FE587FEEC49}" type="pres">
      <dgm:prSet presAssocID="{95FF1774-E1EE-4029-906F-658935A063B3}" presName="rootText" presStyleLbl="node1" presStyleIdx="63" presStyleCnt="99">
        <dgm:presLayoutVars>
          <dgm:chMax/>
          <dgm:chPref val="3"/>
        </dgm:presLayoutVars>
      </dgm:prSet>
      <dgm:spPr/>
    </dgm:pt>
    <dgm:pt modelId="{A6BF529E-913B-4897-8433-9C5C6DA4B2B4}" type="pres">
      <dgm:prSet presAssocID="{95FF1774-E1EE-4029-906F-658935A063B3}" presName="titleText2" presStyleLbl="fgAcc1" presStyleIdx="63" presStyleCnt="99">
        <dgm:presLayoutVars>
          <dgm:chMax val="0"/>
          <dgm:chPref val="0"/>
        </dgm:presLayoutVars>
      </dgm:prSet>
      <dgm:spPr/>
    </dgm:pt>
    <dgm:pt modelId="{0E99A1B4-F3D0-4910-9377-6D80780111A3}" type="pres">
      <dgm:prSet presAssocID="{95FF1774-E1EE-4029-906F-658935A063B3}" presName="rootConnector" presStyleLbl="node4" presStyleIdx="0" presStyleCnt="0"/>
      <dgm:spPr/>
    </dgm:pt>
    <dgm:pt modelId="{513F9568-BDF2-4930-8856-FB0740ECB607}" type="pres">
      <dgm:prSet presAssocID="{95FF1774-E1EE-4029-906F-658935A063B3}" presName="hierChild4" presStyleCnt="0"/>
      <dgm:spPr/>
    </dgm:pt>
    <dgm:pt modelId="{D4F76829-6F0D-4D6F-9CF8-FADC893E070D}" type="pres">
      <dgm:prSet presAssocID="{95FF1774-E1EE-4029-906F-658935A063B3}" presName="hierChild5" presStyleCnt="0"/>
      <dgm:spPr/>
    </dgm:pt>
    <dgm:pt modelId="{C98CE552-528B-45B8-A2EC-C61E9E07A3AE}" type="pres">
      <dgm:prSet presAssocID="{D1793750-BF8E-4A5D-A60A-949BB0B074BF}" presName="hierChild5" presStyleCnt="0"/>
      <dgm:spPr/>
    </dgm:pt>
    <dgm:pt modelId="{C274CA74-0B8E-4238-9336-46C30B23942C}" type="pres">
      <dgm:prSet presAssocID="{92F6B450-35E0-4E16-9FB6-8AAAA80FCAA3}" presName="hierChild5" presStyleCnt="0"/>
      <dgm:spPr/>
    </dgm:pt>
    <dgm:pt modelId="{E6442269-F828-492E-A722-B43BE5B8EED7}" type="pres">
      <dgm:prSet presAssocID="{D6D9C80E-1625-4E1B-8622-EA17BC9A29D7}" presName="Name37" presStyleLbl="parChTrans1D3" presStyleIdx="6" presStyleCnt="12"/>
      <dgm:spPr/>
    </dgm:pt>
    <dgm:pt modelId="{74047222-D61C-4F11-96BA-4578D0039396}" type="pres">
      <dgm:prSet presAssocID="{3C16E1B1-35DB-4282-8D87-A8C4CD023D94}" presName="hierRoot2" presStyleCnt="0">
        <dgm:presLayoutVars>
          <dgm:hierBranch val="r"/>
        </dgm:presLayoutVars>
      </dgm:prSet>
      <dgm:spPr/>
    </dgm:pt>
    <dgm:pt modelId="{F151A08C-4B56-42F1-8FC9-20972DF7D87A}" type="pres">
      <dgm:prSet presAssocID="{3C16E1B1-35DB-4282-8D87-A8C4CD023D94}" presName="rootComposite" presStyleCnt="0"/>
      <dgm:spPr/>
    </dgm:pt>
    <dgm:pt modelId="{5A692BDD-D34A-4CB0-A016-9CBBBE91AE64}" type="pres">
      <dgm:prSet presAssocID="{3C16E1B1-35DB-4282-8D87-A8C4CD023D94}" presName="rootText" presStyleLbl="node1" presStyleIdx="64" presStyleCnt="99">
        <dgm:presLayoutVars>
          <dgm:chMax/>
          <dgm:chPref val="3"/>
        </dgm:presLayoutVars>
      </dgm:prSet>
      <dgm:spPr/>
    </dgm:pt>
    <dgm:pt modelId="{85CDA73B-3491-4DEC-A6D5-017F6FC68C2F}" type="pres">
      <dgm:prSet presAssocID="{3C16E1B1-35DB-4282-8D87-A8C4CD023D94}" presName="titleText2" presStyleLbl="fgAcc1" presStyleIdx="64" presStyleCnt="99">
        <dgm:presLayoutVars>
          <dgm:chMax val="0"/>
          <dgm:chPref val="0"/>
        </dgm:presLayoutVars>
      </dgm:prSet>
      <dgm:spPr/>
    </dgm:pt>
    <dgm:pt modelId="{D9C749B2-0E62-4128-8F72-60BF4582BE4A}" type="pres">
      <dgm:prSet presAssocID="{3C16E1B1-35DB-4282-8D87-A8C4CD023D94}" presName="rootConnector" presStyleLbl="node3" presStyleIdx="0" presStyleCnt="0"/>
      <dgm:spPr/>
    </dgm:pt>
    <dgm:pt modelId="{2FBDA233-54FF-46F4-9702-11A3E6C8E09E}" type="pres">
      <dgm:prSet presAssocID="{3C16E1B1-35DB-4282-8D87-A8C4CD023D94}" presName="hierChild4" presStyleCnt="0"/>
      <dgm:spPr/>
    </dgm:pt>
    <dgm:pt modelId="{16134397-C034-4752-AC7E-A9900C18CE08}" type="pres">
      <dgm:prSet presAssocID="{4D772490-ADC3-4190-A99F-ADA6C3FBCABF}" presName="Name44" presStyleLbl="parChTrans1D4" presStyleIdx="55" presStyleCnt="88"/>
      <dgm:spPr/>
    </dgm:pt>
    <dgm:pt modelId="{75B82FD3-3608-4ABE-BF23-3787296773EB}" type="pres">
      <dgm:prSet presAssocID="{061D69B3-C663-4D79-9BC6-43A46C1048B9}" presName="hierRoot2" presStyleCnt="0">
        <dgm:presLayoutVars>
          <dgm:hierBranch val="init"/>
        </dgm:presLayoutVars>
      </dgm:prSet>
      <dgm:spPr/>
    </dgm:pt>
    <dgm:pt modelId="{4E0EFA3A-86E2-42B0-A2E4-9FE1CE80C283}" type="pres">
      <dgm:prSet presAssocID="{061D69B3-C663-4D79-9BC6-43A46C1048B9}" presName="rootComposite" presStyleCnt="0"/>
      <dgm:spPr/>
    </dgm:pt>
    <dgm:pt modelId="{71AF83FB-9DF6-49B0-B5E6-79088A68E5FE}" type="pres">
      <dgm:prSet presAssocID="{061D69B3-C663-4D79-9BC6-43A46C1048B9}" presName="rootText" presStyleLbl="node1" presStyleIdx="65" presStyleCnt="99">
        <dgm:presLayoutVars>
          <dgm:chMax/>
          <dgm:chPref val="3"/>
        </dgm:presLayoutVars>
      </dgm:prSet>
      <dgm:spPr/>
    </dgm:pt>
    <dgm:pt modelId="{A7C862CA-B78A-48B9-9A50-2254FE917CC3}" type="pres">
      <dgm:prSet presAssocID="{061D69B3-C663-4D79-9BC6-43A46C1048B9}" presName="titleText2" presStyleLbl="fgAcc1" presStyleIdx="65" presStyleCnt="99">
        <dgm:presLayoutVars>
          <dgm:chMax val="0"/>
          <dgm:chPref val="0"/>
        </dgm:presLayoutVars>
      </dgm:prSet>
      <dgm:spPr/>
    </dgm:pt>
    <dgm:pt modelId="{81E771E2-75EC-4D01-B263-1F38FEEA7E19}" type="pres">
      <dgm:prSet presAssocID="{061D69B3-C663-4D79-9BC6-43A46C1048B9}" presName="rootConnector" presStyleLbl="node4" presStyleIdx="0" presStyleCnt="0"/>
      <dgm:spPr/>
    </dgm:pt>
    <dgm:pt modelId="{2CFD0989-170D-49A4-A151-4E94DE93343D}" type="pres">
      <dgm:prSet presAssocID="{061D69B3-C663-4D79-9BC6-43A46C1048B9}" presName="hierChild4" presStyleCnt="0"/>
      <dgm:spPr/>
    </dgm:pt>
    <dgm:pt modelId="{2946C36B-B8C6-4AC3-A5C7-E17A01C26522}" type="pres">
      <dgm:prSet presAssocID="{061D69B3-C663-4D79-9BC6-43A46C1048B9}" presName="hierChild5" presStyleCnt="0"/>
      <dgm:spPr/>
    </dgm:pt>
    <dgm:pt modelId="{31FD43DF-5298-4841-AF9A-BFBFC9250564}" type="pres">
      <dgm:prSet presAssocID="{461DD332-866D-481C-818F-48753C51699F}" presName="Name44" presStyleLbl="parChTrans1D4" presStyleIdx="56" presStyleCnt="88"/>
      <dgm:spPr/>
    </dgm:pt>
    <dgm:pt modelId="{6B9C5C17-8296-454E-8087-46FC261E87FD}" type="pres">
      <dgm:prSet presAssocID="{F71C4FB7-1B4C-4AB9-B4D1-4A020FAD9B48}" presName="hierRoot2" presStyleCnt="0">
        <dgm:presLayoutVars>
          <dgm:hierBranch val="init"/>
        </dgm:presLayoutVars>
      </dgm:prSet>
      <dgm:spPr/>
    </dgm:pt>
    <dgm:pt modelId="{12FE4CDF-C123-4566-AA8E-6499A5F2228D}" type="pres">
      <dgm:prSet presAssocID="{F71C4FB7-1B4C-4AB9-B4D1-4A020FAD9B48}" presName="rootComposite" presStyleCnt="0"/>
      <dgm:spPr/>
    </dgm:pt>
    <dgm:pt modelId="{02EBB309-5921-41BB-B383-B1845EF8D9A3}" type="pres">
      <dgm:prSet presAssocID="{F71C4FB7-1B4C-4AB9-B4D1-4A020FAD9B48}" presName="rootText" presStyleLbl="node1" presStyleIdx="66" presStyleCnt="99">
        <dgm:presLayoutVars>
          <dgm:chMax/>
          <dgm:chPref val="3"/>
        </dgm:presLayoutVars>
      </dgm:prSet>
      <dgm:spPr/>
    </dgm:pt>
    <dgm:pt modelId="{4611A91C-BCCD-490C-9AAC-1A41833E7F97}" type="pres">
      <dgm:prSet presAssocID="{F71C4FB7-1B4C-4AB9-B4D1-4A020FAD9B48}" presName="titleText2" presStyleLbl="fgAcc1" presStyleIdx="66" presStyleCnt="99">
        <dgm:presLayoutVars>
          <dgm:chMax val="0"/>
          <dgm:chPref val="0"/>
        </dgm:presLayoutVars>
      </dgm:prSet>
      <dgm:spPr/>
    </dgm:pt>
    <dgm:pt modelId="{6FB4CB96-AD75-40B9-9ACF-19946035672C}" type="pres">
      <dgm:prSet presAssocID="{F71C4FB7-1B4C-4AB9-B4D1-4A020FAD9B48}" presName="rootConnector" presStyleLbl="node4" presStyleIdx="0" presStyleCnt="0"/>
      <dgm:spPr/>
    </dgm:pt>
    <dgm:pt modelId="{11783EE1-004E-4977-AFBB-F411D3C89CE8}" type="pres">
      <dgm:prSet presAssocID="{F71C4FB7-1B4C-4AB9-B4D1-4A020FAD9B48}" presName="hierChild4" presStyleCnt="0"/>
      <dgm:spPr/>
    </dgm:pt>
    <dgm:pt modelId="{520C6E5A-4411-4595-8F7B-8BF4AAFBE180}" type="pres">
      <dgm:prSet presAssocID="{F71C4FB7-1B4C-4AB9-B4D1-4A020FAD9B48}" presName="hierChild5" presStyleCnt="0"/>
      <dgm:spPr/>
    </dgm:pt>
    <dgm:pt modelId="{4A737331-9C8C-4EE2-B84A-8B003F20907E}" type="pres">
      <dgm:prSet presAssocID="{8EB3C7D8-37D5-4B40-B5EB-B23F67BB4F6A}" presName="Name44" presStyleLbl="parChTrans1D4" presStyleIdx="57" presStyleCnt="88"/>
      <dgm:spPr/>
    </dgm:pt>
    <dgm:pt modelId="{9E939498-E9EF-494A-B61C-49252F623D7C}" type="pres">
      <dgm:prSet presAssocID="{8185F4E2-89ED-4B1A-BC35-890439817763}" presName="hierRoot2" presStyleCnt="0">
        <dgm:presLayoutVars>
          <dgm:hierBranch val="init"/>
        </dgm:presLayoutVars>
      </dgm:prSet>
      <dgm:spPr/>
    </dgm:pt>
    <dgm:pt modelId="{AB05F3B4-015A-4816-9460-784C3D9B1708}" type="pres">
      <dgm:prSet presAssocID="{8185F4E2-89ED-4B1A-BC35-890439817763}" presName="rootComposite" presStyleCnt="0"/>
      <dgm:spPr/>
    </dgm:pt>
    <dgm:pt modelId="{6703A482-CA0F-4C01-8201-C13D4B10DE60}" type="pres">
      <dgm:prSet presAssocID="{8185F4E2-89ED-4B1A-BC35-890439817763}" presName="rootText" presStyleLbl="node1" presStyleIdx="67" presStyleCnt="99">
        <dgm:presLayoutVars>
          <dgm:chMax/>
          <dgm:chPref val="3"/>
        </dgm:presLayoutVars>
      </dgm:prSet>
      <dgm:spPr/>
    </dgm:pt>
    <dgm:pt modelId="{1B375414-256B-4C87-A011-EEEA531660FF}" type="pres">
      <dgm:prSet presAssocID="{8185F4E2-89ED-4B1A-BC35-890439817763}" presName="titleText2" presStyleLbl="fgAcc1" presStyleIdx="67" presStyleCnt="99">
        <dgm:presLayoutVars>
          <dgm:chMax val="0"/>
          <dgm:chPref val="0"/>
        </dgm:presLayoutVars>
      </dgm:prSet>
      <dgm:spPr/>
    </dgm:pt>
    <dgm:pt modelId="{5B178FE0-5F55-4123-A58E-F6695082BBE5}" type="pres">
      <dgm:prSet presAssocID="{8185F4E2-89ED-4B1A-BC35-890439817763}" presName="rootConnector" presStyleLbl="node4" presStyleIdx="0" presStyleCnt="0"/>
      <dgm:spPr/>
    </dgm:pt>
    <dgm:pt modelId="{A4819267-59CD-4704-9B5A-F9656992A5AF}" type="pres">
      <dgm:prSet presAssocID="{8185F4E2-89ED-4B1A-BC35-890439817763}" presName="hierChild4" presStyleCnt="0"/>
      <dgm:spPr/>
    </dgm:pt>
    <dgm:pt modelId="{D831F5E8-13EE-48B6-8C87-7A90BD0135EC}" type="pres">
      <dgm:prSet presAssocID="{8185F4E2-89ED-4B1A-BC35-890439817763}" presName="hierChild5" presStyleCnt="0"/>
      <dgm:spPr/>
    </dgm:pt>
    <dgm:pt modelId="{5F67F5AC-460F-44C2-AF3A-526069DCE6DA}" type="pres">
      <dgm:prSet presAssocID="{CAC9717D-B521-4416-810D-621D916B2775}" presName="Name44" presStyleLbl="parChTrans1D4" presStyleIdx="58" presStyleCnt="88"/>
      <dgm:spPr/>
    </dgm:pt>
    <dgm:pt modelId="{944CBB37-C2D7-477D-955C-7E7CBC997A4B}" type="pres">
      <dgm:prSet presAssocID="{77BFC631-57BB-4967-97BB-86274F173BEF}" presName="hierRoot2" presStyleCnt="0">
        <dgm:presLayoutVars>
          <dgm:hierBranch val="init"/>
        </dgm:presLayoutVars>
      </dgm:prSet>
      <dgm:spPr/>
    </dgm:pt>
    <dgm:pt modelId="{54AC37DF-F137-4F3F-BE3E-4D42BA0D363F}" type="pres">
      <dgm:prSet presAssocID="{77BFC631-57BB-4967-97BB-86274F173BEF}" presName="rootComposite" presStyleCnt="0"/>
      <dgm:spPr/>
    </dgm:pt>
    <dgm:pt modelId="{D30BF13A-7DBA-42A4-9E16-1A9348C5C2BD}" type="pres">
      <dgm:prSet presAssocID="{77BFC631-57BB-4967-97BB-86274F173BEF}" presName="rootText" presStyleLbl="node1" presStyleIdx="68" presStyleCnt="99">
        <dgm:presLayoutVars>
          <dgm:chMax/>
          <dgm:chPref val="3"/>
        </dgm:presLayoutVars>
      </dgm:prSet>
      <dgm:spPr/>
    </dgm:pt>
    <dgm:pt modelId="{779C7023-0B1F-4209-8AAA-8AACE3B8BA08}" type="pres">
      <dgm:prSet presAssocID="{77BFC631-57BB-4967-97BB-86274F173BEF}" presName="titleText2" presStyleLbl="fgAcc1" presStyleIdx="68" presStyleCnt="99">
        <dgm:presLayoutVars>
          <dgm:chMax val="0"/>
          <dgm:chPref val="0"/>
        </dgm:presLayoutVars>
      </dgm:prSet>
      <dgm:spPr/>
    </dgm:pt>
    <dgm:pt modelId="{8FAAF866-8E11-4DBD-AD36-D6F9B66168A4}" type="pres">
      <dgm:prSet presAssocID="{77BFC631-57BB-4967-97BB-86274F173BEF}" presName="rootConnector" presStyleLbl="node4" presStyleIdx="0" presStyleCnt="0"/>
      <dgm:spPr/>
    </dgm:pt>
    <dgm:pt modelId="{7D4D09E1-295B-42E0-A15F-B24B3C38652A}" type="pres">
      <dgm:prSet presAssocID="{77BFC631-57BB-4967-97BB-86274F173BEF}" presName="hierChild4" presStyleCnt="0"/>
      <dgm:spPr/>
    </dgm:pt>
    <dgm:pt modelId="{493700AE-9A41-4465-8F46-A0071B774F4C}" type="pres">
      <dgm:prSet presAssocID="{77BFC631-57BB-4967-97BB-86274F173BEF}" presName="hierChild5" presStyleCnt="0"/>
      <dgm:spPr/>
    </dgm:pt>
    <dgm:pt modelId="{9268425C-8BE4-4820-9024-0F8CC3871EED}" type="pres">
      <dgm:prSet presAssocID="{CAAC5832-C516-461D-AFD3-35776D61794B}" presName="Name44" presStyleLbl="parChTrans1D4" presStyleIdx="59" presStyleCnt="88"/>
      <dgm:spPr/>
    </dgm:pt>
    <dgm:pt modelId="{24E9B5D7-0285-45FE-BA0B-87A54120BB2A}" type="pres">
      <dgm:prSet presAssocID="{CD94CAD5-3FBA-4FF8-BB78-87D1114A9FC9}" presName="hierRoot2" presStyleCnt="0">
        <dgm:presLayoutVars>
          <dgm:hierBranch val="init"/>
        </dgm:presLayoutVars>
      </dgm:prSet>
      <dgm:spPr/>
    </dgm:pt>
    <dgm:pt modelId="{990FBBEF-8DC5-429B-87C4-7919466B6864}" type="pres">
      <dgm:prSet presAssocID="{CD94CAD5-3FBA-4FF8-BB78-87D1114A9FC9}" presName="rootComposite" presStyleCnt="0"/>
      <dgm:spPr/>
    </dgm:pt>
    <dgm:pt modelId="{6A318A40-5D88-4BBA-991F-2E73343D77BD}" type="pres">
      <dgm:prSet presAssocID="{CD94CAD5-3FBA-4FF8-BB78-87D1114A9FC9}" presName="rootText" presStyleLbl="node1" presStyleIdx="69" presStyleCnt="99">
        <dgm:presLayoutVars>
          <dgm:chMax/>
          <dgm:chPref val="3"/>
        </dgm:presLayoutVars>
      </dgm:prSet>
      <dgm:spPr/>
    </dgm:pt>
    <dgm:pt modelId="{ACD619DB-E2A7-4FAF-9705-CC0A0900D7CD}" type="pres">
      <dgm:prSet presAssocID="{CD94CAD5-3FBA-4FF8-BB78-87D1114A9FC9}" presName="titleText2" presStyleLbl="fgAcc1" presStyleIdx="69" presStyleCnt="99">
        <dgm:presLayoutVars>
          <dgm:chMax val="0"/>
          <dgm:chPref val="0"/>
        </dgm:presLayoutVars>
      </dgm:prSet>
      <dgm:spPr/>
    </dgm:pt>
    <dgm:pt modelId="{D527A23F-25B0-4A7D-B37C-0FA461863379}" type="pres">
      <dgm:prSet presAssocID="{CD94CAD5-3FBA-4FF8-BB78-87D1114A9FC9}" presName="rootConnector" presStyleLbl="node4" presStyleIdx="0" presStyleCnt="0"/>
      <dgm:spPr/>
    </dgm:pt>
    <dgm:pt modelId="{9C9E57F8-CD8D-4BFD-8844-3B34A78BE762}" type="pres">
      <dgm:prSet presAssocID="{CD94CAD5-3FBA-4FF8-BB78-87D1114A9FC9}" presName="hierChild4" presStyleCnt="0"/>
      <dgm:spPr/>
    </dgm:pt>
    <dgm:pt modelId="{D146A7F9-BD39-46AD-BDA9-92A48FF32BFA}" type="pres">
      <dgm:prSet presAssocID="{CD94CAD5-3FBA-4FF8-BB78-87D1114A9FC9}" presName="hierChild5" presStyleCnt="0"/>
      <dgm:spPr/>
    </dgm:pt>
    <dgm:pt modelId="{34C5D1EB-B71A-44E8-817B-4B87717C32B0}" type="pres">
      <dgm:prSet presAssocID="{64978472-B36D-43CD-82B1-AC556B29C505}" presName="Name44" presStyleLbl="parChTrans1D4" presStyleIdx="60" presStyleCnt="88"/>
      <dgm:spPr/>
    </dgm:pt>
    <dgm:pt modelId="{3372DFCD-8DCA-42D6-9834-7FAFD8BF12C3}" type="pres">
      <dgm:prSet presAssocID="{5EA2DB0B-492D-4407-A010-A317B39330AF}" presName="hierRoot2" presStyleCnt="0">
        <dgm:presLayoutVars>
          <dgm:hierBranch val="init"/>
        </dgm:presLayoutVars>
      </dgm:prSet>
      <dgm:spPr/>
    </dgm:pt>
    <dgm:pt modelId="{8F1DE170-1239-498E-A784-9F7FB1D7B6D6}" type="pres">
      <dgm:prSet presAssocID="{5EA2DB0B-492D-4407-A010-A317B39330AF}" presName="rootComposite" presStyleCnt="0"/>
      <dgm:spPr/>
    </dgm:pt>
    <dgm:pt modelId="{B979CF64-545E-43C8-838C-72F846C4C984}" type="pres">
      <dgm:prSet presAssocID="{5EA2DB0B-492D-4407-A010-A317B39330AF}" presName="rootText" presStyleLbl="node1" presStyleIdx="70" presStyleCnt="99">
        <dgm:presLayoutVars>
          <dgm:chMax/>
          <dgm:chPref val="3"/>
        </dgm:presLayoutVars>
      </dgm:prSet>
      <dgm:spPr/>
    </dgm:pt>
    <dgm:pt modelId="{5437AE9B-704C-4080-A9CC-575941EB6302}" type="pres">
      <dgm:prSet presAssocID="{5EA2DB0B-492D-4407-A010-A317B39330AF}" presName="titleText2" presStyleLbl="fgAcc1" presStyleIdx="70" presStyleCnt="99">
        <dgm:presLayoutVars>
          <dgm:chMax val="0"/>
          <dgm:chPref val="0"/>
        </dgm:presLayoutVars>
      </dgm:prSet>
      <dgm:spPr/>
    </dgm:pt>
    <dgm:pt modelId="{F4AB3E45-CE9E-44CE-B316-3D914F56AC2C}" type="pres">
      <dgm:prSet presAssocID="{5EA2DB0B-492D-4407-A010-A317B39330AF}" presName="rootConnector" presStyleLbl="node4" presStyleIdx="0" presStyleCnt="0"/>
      <dgm:spPr/>
    </dgm:pt>
    <dgm:pt modelId="{141076AD-B19E-4081-B187-7AB31AE31FB8}" type="pres">
      <dgm:prSet presAssocID="{5EA2DB0B-492D-4407-A010-A317B39330AF}" presName="hierChild4" presStyleCnt="0"/>
      <dgm:spPr/>
    </dgm:pt>
    <dgm:pt modelId="{B110DE19-5B99-4DC6-B332-F1C77EB5A787}" type="pres">
      <dgm:prSet presAssocID="{5EA2DB0B-492D-4407-A010-A317B39330AF}" presName="hierChild5" presStyleCnt="0"/>
      <dgm:spPr/>
    </dgm:pt>
    <dgm:pt modelId="{C279179B-9FBD-489A-9EDC-39305AEE12C5}" type="pres">
      <dgm:prSet presAssocID="{35140456-084F-4EE1-8721-D86E120E7D35}" presName="Name44" presStyleLbl="parChTrans1D4" presStyleIdx="61" presStyleCnt="88"/>
      <dgm:spPr/>
    </dgm:pt>
    <dgm:pt modelId="{2875D153-EA88-4F1B-931E-11410EF60C05}" type="pres">
      <dgm:prSet presAssocID="{5556B3B9-746C-4B1E-A279-643558AECD47}" presName="hierRoot2" presStyleCnt="0">
        <dgm:presLayoutVars>
          <dgm:hierBranch val="r"/>
        </dgm:presLayoutVars>
      </dgm:prSet>
      <dgm:spPr/>
    </dgm:pt>
    <dgm:pt modelId="{AE81A395-7ED4-48D5-ACD6-820B9AADD474}" type="pres">
      <dgm:prSet presAssocID="{5556B3B9-746C-4B1E-A279-643558AECD47}" presName="rootComposite" presStyleCnt="0"/>
      <dgm:spPr/>
    </dgm:pt>
    <dgm:pt modelId="{76D45108-B2F8-402C-9215-7D5D823F6DFA}" type="pres">
      <dgm:prSet presAssocID="{5556B3B9-746C-4B1E-A279-643558AECD47}" presName="rootText" presStyleLbl="node1" presStyleIdx="71" presStyleCnt="99">
        <dgm:presLayoutVars>
          <dgm:chMax/>
          <dgm:chPref val="3"/>
        </dgm:presLayoutVars>
      </dgm:prSet>
      <dgm:spPr/>
    </dgm:pt>
    <dgm:pt modelId="{7076E0EF-6C99-4DAB-88C2-6D12F764BE8E}" type="pres">
      <dgm:prSet presAssocID="{5556B3B9-746C-4B1E-A279-643558AECD47}" presName="titleText2" presStyleLbl="fgAcc1" presStyleIdx="71" presStyleCnt="99" custLinFactNeighborX="2143" custLinFactNeighborY="-8674">
        <dgm:presLayoutVars>
          <dgm:chMax val="0"/>
          <dgm:chPref val="0"/>
        </dgm:presLayoutVars>
      </dgm:prSet>
      <dgm:spPr/>
    </dgm:pt>
    <dgm:pt modelId="{6524B6E8-6DF7-4659-818A-9E3360ED8832}" type="pres">
      <dgm:prSet presAssocID="{5556B3B9-746C-4B1E-A279-643558AECD47}" presName="rootConnector" presStyleLbl="node4" presStyleIdx="0" presStyleCnt="0"/>
      <dgm:spPr/>
    </dgm:pt>
    <dgm:pt modelId="{710CDF4F-DEB9-4C22-813E-7C623722B5B3}" type="pres">
      <dgm:prSet presAssocID="{5556B3B9-746C-4B1E-A279-643558AECD47}" presName="hierChild4" presStyleCnt="0"/>
      <dgm:spPr/>
    </dgm:pt>
    <dgm:pt modelId="{A21852F6-55F8-4113-BA0F-724857D1C7D6}" type="pres">
      <dgm:prSet presAssocID="{83738AAB-C832-4195-99B0-A73F3D8A2FE3}" presName="Name44" presStyleLbl="parChTrans1D4" presStyleIdx="62" presStyleCnt="88"/>
      <dgm:spPr/>
    </dgm:pt>
    <dgm:pt modelId="{5E268165-5DB0-40C1-84BD-3DEAB04ACD1B}" type="pres">
      <dgm:prSet presAssocID="{F31EA611-EB5D-4E5E-9EA5-753B50442A8A}" presName="hierRoot2" presStyleCnt="0">
        <dgm:presLayoutVars>
          <dgm:hierBranch val="init"/>
        </dgm:presLayoutVars>
      </dgm:prSet>
      <dgm:spPr/>
    </dgm:pt>
    <dgm:pt modelId="{07F90600-8049-4177-956E-834D8545459C}" type="pres">
      <dgm:prSet presAssocID="{F31EA611-EB5D-4E5E-9EA5-753B50442A8A}" presName="rootComposite" presStyleCnt="0"/>
      <dgm:spPr/>
    </dgm:pt>
    <dgm:pt modelId="{29EA5DE4-25C7-4FEC-A916-BC62E24817FD}" type="pres">
      <dgm:prSet presAssocID="{F31EA611-EB5D-4E5E-9EA5-753B50442A8A}" presName="rootText" presStyleLbl="node1" presStyleIdx="72" presStyleCnt="99">
        <dgm:presLayoutVars>
          <dgm:chMax/>
          <dgm:chPref val="3"/>
        </dgm:presLayoutVars>
      </dgm:prSet>
      <dgm:spPr/>
    </dgm:pt>
    <dgm:pt modelId="{AEC54F0B-187E-45CF-8CDD-5FDCD30B7260}" type="pres">
      <dgm:prSet presAssocID="{F31EA611-EB5D-4E5E-9EA5-753B50442A8A}" presName="titleText2" presStyleLbl="fgAcc1" presStyleIdx="72" presStyleCnt="99">
        <dgm:presLayoutVars>
          <dgm:chMax val="0"/>
          <dgm:chPref val="0"/>
        </dgm:presLayoutVars>
      </dgm:prSet>
      <dgm:spPr/>
    </dgm:pt>
    <dgm:pt modelId="{7F225A5E-9E06-46BB-94E2-658694D54121}" type="pres">
      <dgm:prSet presAssocID="{F31EA611-EB5D-4E5E-9EA5-753B50442A8A}" presName="rootConnector" presStyleLbl="node4" presStyleIdx="0" presStyleCnt="0"/>
      <dgm:spPr/>
    </dgm:pt>
    <dgm:pt modelId="{FF65C1F1-C91A-4710-B15B-CE172662F5AC}" type="pres">
      <dgm:prSet presAssocID="{F31EA611-EB5D-4E5E-9EA5-753B50442A8A}" presName="hierChild4" presStyleCnt="0"/>
      <dgm:spPr/>
    </dgm:pt>
    <dgm:pt modelId="{2957D448-1503-4CC0-9DD0-1E8FF5D84A6E}" type="pres">
      <dgm:prSet presAssocID="{205E881E-8271-4A57-87DA-CB995292219F}" presName="Name37" presStyleLbl="parChTrans1D4" presStyleIdx="63" presStyleCnt="88"/>
      <dgm:spPr/>
    </dgm:pt>
    <dgm:pt modelId="{31E103BD-C1B9-4CB3-AF2C-48C9D5F68857}" type="pres">
      <dgm:prSet presAssocID="{EFEB18F7-1522-4188-AE61-C7EA44EBCBD6}" presName="hierRoot2" presStyleCnt="0">
        <dgm:presLayoutVars>
          <dgm:hierBranch val="init"/>
        </dgm:presLayoutVars>
      </dgm:prSet>
      <dgm:spPr/>
    </dgm:pt>
    <dgm:pt modelId="{79C1B31E-348A-448C-94FE-92526E45CC0B}" type="pres">
      <dgm:prSet presAssocID="{EFEB18F7-1522-4188-AE61-C7EA44EBCBD6}" presName="rootComposite" presStyleCnt="0"/>
      <dgm:spPr/>
    </dgm:pt>
    <dgm:pt modelId="{95114B0E-4AAD-4376-B1DE-A2286F409F1F}" type="pres">
      <dgm:prSet presAssocID="{EFEB18F7-1522-4188-AE61-C7EA44EBCBD6}" presName="rootText" presStyleLbl="node1" presStyleIdx="73" presStyleCnt="99">
        <dgm:presLayoutVars>
          <dgm:chMax/>
          <dgm:chPref val="3"/>
        </dgm:presLayoutVars>
      </dgm:prSet>
      <dgm:spPr/>
    </dgm:pt>
    <dgm:pt modelId="{F3E26043-E126-4557-B684-C9D3DFE5F334}" type="pres">
      <dgm:prSet presAssocID="{EFEB18F7-1522-4188-AE61-C7EA44EBCBD6}" presName="titleText2" presStyleLbl="fgAcc1" presStyleIdx="73" presStyleCnt="99">
        <dgm:presLayoutVars>
          <dgm:chMax val="0"/>
          <dgm:chPref val="0"/>
        </dgm:presLayoutVars>
      </dgm:prSet>
      <dgm:spPr/>
    </dgm:pt>
    <dgm:pt modelId="{CB3C5549-35CA-4EA5-8667-71DFB01141E0}" type="pres">
      <dgm:prSet presAssocID="{EFEB18F7-1522-4188-AE61-C7EA44EBCBD6}" presName="rootConnector" presStyleLbl="node4" presStyleIdx="0" presStyleCnt="0"/>
      <dgm:spPr/>
    </dgm:pt>
    <dgm:pt modelId="{34FE4CCC-D549-4AD0-AECA-B55BBFD1721F}" type="pres">
      <dgm:prSet presAssocID="{EFEB18F7-1522-4188-AE61-C7EA44EBCBD6}" presName="hierChild4" presStyleCnt="0"/>
      <dgm:spPr/>
    </dgm:pt>
    <dgm:pt modelId="{90B75638-27A0-4505-A948-F9B5F841FD81}" type="pres">
      <dgm:prSet presAssocID="{EFEB18F7-1522-4188-AE61-C7EA44EBCBD6}" presName="hierChild5" presStyleCnt="0"/>
      <dgm:spPr/>
    </dgm:pt>
    <dgm:pt modelId="{B786BE5C-E03D-4C64-9F97-D6E696024A1E}" type="pres">
      <dgm:prSet presAssocID="{F31EA611-EB5D-4E5E-9EA5-753B50442A8A}" presName="hierChild5" presStyleCnt="0"/>
      <dgm:spPr/>
    </dgm:pt>
    <dgm:pt modelId="{35C3841C-D6A0-46B9-A463-0B81227F089D}" type="pres">
      <dgm:prSet presAssocID="{E90FF307-F8B8-429D-AA49-821E6A1E8C61}" presName="Name44" presStyleLbl="parChTrans1D4" presStyleIdx="64" presStyleCnt="88"/>
      <dgm:spPr/>
    </dgm:pt>
    <dgm:pt modelId="{9635088A-8705-4CA1-A37A-7EFC1453DF83}" type="pres">
      <dgm:prSet presAssocID="{A799952B-0617-49F4-9471-DCCB33909E49}" presName="hierRoot2" presStyleCnt="0">
        <dgm:presLayoutVars>
          <dgm:hierBranch val="r"/>
        </dgm:presLayoutVars>
      </dgm:prSet>
      <dgm:spPr/>
    </dgm:pt>
    <dgm:pt modelId="{F0FBC398-F9C5-4CD9-BAD5-A6C69C684072}" type="pres">
      <dgm:prSet presAssocID="{A799952B-0617-49F4-9471-DCCB33909E49}" presName="rootComposite" presStyleCnt="0"/>
      <dgm:spPr/>
    </dgm:pt>
    <dgm:pt modelId="{813FD617-F397-4CC4-96E5-85DDBFAFEDE0}" type="pres">
      <dgm:prSet presAssocID="{A799952B-0617-49F4-9471-DCCB33909E49}" presName="rootText" presStyleLbl="node1" presStyleIdx="74" presStyleCnt="99">
        <dgm:presLayoutVars>
          <dgm:chMax/>
          <dgm:chPref val="3"/>
        </dgm:presLayoutVars>
      </dgm:prSet>
      <dgm:spPr/>
    </dgm:pt>
    <dgm:pt modelId="{52060104-8D60-44D1-8A4E-CF0E601AE544}" type="pres">
      <dgm:prSet presAssocID="{A799952B-0617-49F4-9471-DCCB33909E49}" presName="titleText2" presStyleLbl="fgAcc1" presStyleIdx="74" presStyleCnt="99" custLinFactNeighborX="1608" custLinFactNeighborY="8385">
        <dgm:presLayoutVars>
          <dgm:chMax val="0"/>
          <dgm:chPref val="0"/>
        </dgm:presLayoutVars>
      </dgm:prSet>
      <dgm:spPr/>
    </dgm:pt>
    <dgm:pt modelId="{0D42A681-8ADB-429B-9200-592ADB5B16E6}" type="pres">
      <dgm:prSet presAssocID="{A799952B-0617-49F4-9471-DCCB33909E49}" presName="rootConnector" presStyleLbl="node4" presStyleIdx="0" presStyleCnt="0"/>
      <dgm:spPr/>
    </dgm:pt>
    <dgm:pt modelId="{2AD991C3-19ED-4DCF-8AB3-602417863B8B}" type="pres">
      <dgm:prSet presAssocID="{A799952B-0617-49F4-9471-DCCB33909E49}" presName="hierChild4" presStyleCnt="0"/>
      <dgm:spPr/>
    </dgm:pt>
    <dgm:pt modelId="{C56E6766-D068-4C0C-A6D5-22022CF7594F}" type="pres">
      <dgm:prSet presAssocID="{11565723-458F-4FB7-86A3-435476095709}" presName="Name44" presStyleLbl="parChTrans1D4" presStyleIdx="65" presStyleCnt="88"/>
      <dgm:spPr/>
    </dgm:pt>
    <dgm:pt modelId="{E9BFE068-6A4F-4C8D-A1FD-F4DA2059CA90}" type="pres">
      <dgm:prSet presAssocID="{462377C2-BA8F-4088-BC9F-F30D0BB43295}" presName="hierRoot2" presStyleCnt="0">
        <dgm:presLayoutVars>
          <dgm:hierBranch val="init"/>
        </dgm:presLayoutVars>
      </dgm:prSet>
      <dgm:spPr/>
    </dgm:pt>
    <dgm:pt modelId="{345C89BE-E59C-4FAE-B97A-313B0556A9FD}" type="pres">
      <dgm:prSet presAssocID="{462377C2-BA8F-4088-BC9F-F30D0BB43295}" presName="rootComposite" presStyleCnt="0"/>
      <dgm:spPr/>
    </dgm:pt>
    <dgm:pt modelId="{EDC9C625-6EA5-433A-9BD2-5E74A9DC2F6A}" type="pres">
      <dgm:prSet presAssocID="{462377C2-BA8F-4088-BC9F-F30D0BB43295}" presName="rootText" presStyleLbl="node1" presStyleIdx="75" presStyleCnt="99">
        <dgm:presLayoutVars>
          <dgm:chMax/>
          <dgm:chPref val="3"/>
        </dgm:presLayoutVars>
      </dgm:prSet>
      <dgm:spPr/>
    </dgm:pt>
    <dgm:pt modelId="{51DF22DE-CCCF-4D07-9F29-E0FA7D50521F}" type="pres">
      <dgm:prSet presAssocID="{462377C2-BA8F-4088-BC9F-F30D0BB43295}" presName="titleText2" presStyleLbl="fgAcc1" presStyleIdx="75" presStyleCnt="99">
        <dgm:presLayoutVars>
          <dgm:chMax val="0"/>
          <dgm:chPref val="0"/>
        </dgm:presLayoutVars>
      </dgm:prSet>
      <dgm:spPr/>
    </dgm:pt>
    <dgm:pt modelId="{526CF93B-503A-4C0A-82A1-A660C7E60234}" type="pres">
      <dgm:prSet presAssocID="{462377C2-BA8F-4088-BC9F-F30D0BB43295}" presName="rootConnector" presStyleLbl="node4" presStyleIdx="0" presStyleCnt="0"/>
      <dgm:spPr/>
    </dgm:pt>
    <dgm:pt modelId="{B948BB4E-064F-45C5-9762-FAB0FACFA3AC}" type="pres">
      <dgm:prSet presAssocID="{462377C2-BA8F-4088-BC9F-F30D0BB43295}" presName="hierChild4" presStyleCnt="0"/>
      <dgm:spPr/>
    </dgm:pt>
    <dgm:pt modelId="{033B031C-9EB5-4E46-AA35-3FBD8DA929F0}" type="pres">
      <dgm:prSet presAssocID="{74B30118-D8F6-4C52-91CE-45DB85E933C0}" presName="Name37" presStyleLbl="parChTrans1D4" presStyleIdx="66" presStyleCnt="88"/>
      <dgm:spPr/>
    </dgm:pt>
    <dgm:pt modelId="{D3EDF903-5139-43C7-9EE3-C0285BBC4E21}" type="pres">
      <dgm:prSet presAssocID="{D796DE43-0ADC-446D-8391-65A9B9E66DDF}" presName="hierRoot2" presStyleCnt="0">
        <dgm:presLayoutVars>
          <dgm:hierBranch val="init"/>
        </dgm:presLayoutVars>
      </dgm:prSet>
      <dgm:spPr/>
    </dgm:pt>
    <dgm:pt modelId="{986F80CF-1066-4AA2-81D9-741177003C51}" type="pres">
      <dgm:prSet presAssocID="{D796DE43-0ADC-446D-8391-65A9B9E66DDF}" presName="rootComposite" presStyleCnt="0"/>
      <dgm:spPr/>
    </dgm:pt>
    <dgm:pt modelId="{027DBA77-2471-4B34-8CD0-3A2877B2D3E1}" type="pres">
      <dgm:prSet presAssocID="{D796DE43-0ADC-446D-8391-65A9B9E66DDF}" presName="rootText" presStyleLbl="node1" presStyleIdx="76" presStyleCnt="99">
        <dgm:presLayoutVars>
          <dgm:chMax/>
          <dgm:chPref val="3"/>
        </dgm:presLayoutVars>
      </dgm:prSet>
      <dgm:spPr/>
    </dgm:pt>
    <dgm:pt modelId="{E8F77B16-0B57-4EBE-87AB-82DFAE295557}" type="pres">
      <dgm:prSet presAssocID="{D796DE43-0ADC-446D-8391-65A9B9E66DDF}" presName="titleText2" presStyleLbl="fgAcc1" presStyleIdx="76" presStyleCnt="99">
        <dgm:presLayoutVars>
          <dgm:chMax val="0"/>
          <dgm:chPref val="0"/>
        </dgm:presLayoutVars>
      </dgm:prSet>
      <dgm:spPr/>
    </dgm:pt>
    <dgm:pt modelId="{61F11F63-0A78-4C90-8FE5-B954ED2A5B9C}" type="pres">
      <dgm:prSet presAssocID="{D796DE43-0ADC-446D-8391-65A9B9E66DDF}" presName="rootConnector" presStyleLbl="node4" presStyleIdx="0" presStyleCnt="0"/>
      <dgm:spPr/>
    </dgm:pt>
    <dgm:pt modelId="{2CD337B0-7856-4711-B161-44E95C5CC5C7}" type="pres">
      <dgm:prSet presAssocID="{D796DE43-0ADC-446D-8391-65A9B9E66DDF}" presName="hierChild4" presStyleCnt="0"/>
      <dgm:spPr/>
    </dgm:pt>
    <dgm:pt modelId="{0BF0AE34-4668-476E-A961-E2F673EC4D6C}" type="pres">
      <dgm:prSet presAssocID="{D796DE43-0ADC-446D-8391-65A9B9E66DDF}" presName="hierChild5" presStyleCnt="0"/>
      <dgm:spPr/>
    </dgm:pt>
    <dgm:pt modelId="{57BD7DB3-DDA7-47BB-A370-A39599C18472}" type="pres">
      <dgm:prSet presAssocID="{462377C2-BA8F-4088-BC9F-F30D0BB43295}" presName="hierChild5" presStyleCnt="0"/>
      <dgm:spPr/>
    </dgm:pt>
    <dgm:pt modelId="{35AD130C-9231-4BC2-BEAD-A47DFB5CDA15}" type="pres">
      <dgm:prSet presAssocID="{A799952B-0617-49F4-9471-DCCB33909E49}" presName="hierChild5" presStyleCnt="0"/>
      <dgm:spPr/>
    </dgm:pt>
    <dgm:pt modelId="{652F0CE1-EA9A-4F22-BC06-BB30287BBB57}" type="pres">
      <dgm:prSet presAssocID="{FFAFAB71-B127-4D4A-B696-AAB24FB15DB1}" presName="Name44" presStyleLbl="parChTrans1D4" presStyleIdx="67" presStyleCnt="88"/>
      <dgm:spPr/>
    </dgm:pt>
    <dgm:pt modelId="{AF7A65D7-454E-446F-92C7-C0ED97D98F74}" type="pres">
      <dgm:prSet presAssocID="{F5668BE1-0BB2-4681-8EAC-8E557C85D863}" presName="hierRoot2" presStyleCnt="0">
        <dgm:presLayoutVars>
          <dgm:hierBranch val="init"/>
        </dgm:presLayoutVars>
      </dgm:prSet>
      <dgm:spPr/>
    </dgm:pt>
    <dgm:pt modelId="{6CF2DF9E-E04E-4BC4-8CFF-92F52EDD48AD}" type="pres">
      <dgm:prSet presAssocID="{F5668BE1-0BB2-4681-8EAC-8E557C85D863}" presName="rootComposite" presStyleCnt="0"/>
      <dgm:spPr/>
    </dgm:pt>
    <dgm:pt modelId="{72ED6EB6-CBE1-41EB-8FF9-C8384FA1807F}" type="pres">
      <dgm:prSet presAssocID="{F5668BE1-0BB2-4681-8EAC-8E557C85D863}" presName="rootText" presStyleLbl="node1" presStyleIdx="77" presStyleCnt="99">
        <dgm:presLayoutVars>
          <dgm:chMax/>
          <dgm:chPref val="3"/>
        </dgm:presLayoutVars>
      </dgm:prSet>
      <dgm:spPr/>
    </dgm:pt>
    <dgm:pt modelId="{B2BBA8BA-F77A-4C3B-AAA2-1B44A3112027}" type="pres">
      <dgm:prSet presAssocID="{F5668BE1-0BB2-4681-8EAC-8E557C85D863}" presName="titleText2" presStyleLbl="fgAcc1" presStyleIdx="77" presStyleCnt="99">
        <dgm:presLayoutVars>
          <dgm:chMax val="0"/>
          <dgm:chPref val="0"/>
        </dgm:presLayoutVars>
      </dgm:prSet>
      <dgm:spPr/>
    </dgm:pt>
    <dgm:pt modelId="{A61E3E62-76C0-4301-9AC2-F7A326C82E24}" type="pres">
      <dgm:prSet presAssocID="{F5668BE1-0BB2-4681-8EAC-8E557C85D863}" presName="rootConnector" presStyleLbl="node4" presStyleIdx="0" presStyleCnt="0"/>
      <dgm:spPr/>
    </dgm:pt>
    <dgm:pt modelId="{C68D2AB3-EB28-45FE-A09F-AEE7CEDC3D19}" type="pres">
      <dgm:prSet presAssocID="{F5668BE1-0BB2-4681-8EAC-8E557C85D863}" presName="hierChild4" presStyleCnt="0"/>
      <dgm:spPr/>
    </dgm:pt>
    <dgm:pt modelId="{F8597905-BDE2-4221-BF87-AD317FF7275C}" type="pres">
      <dgm:prSet presAssocID="{3C3689C9-9115-406C-9242-B2A4E1F99CCB}" presName="Name37" presStyleLbl="parChTrans1D4" presStyleIdx="68" presStyleCnt="88"/>
      <dgm:spPr/>
    </dgm:pt>
    <dgm:pt modelId="{C31D1525-C73F-496C-87B3-3365FBBFC8A0}" type="pres">
      <dgm:prSet presAssocID="{3C277CB4-1A96-4848-802D-1B8FB59DF52B}" presName="hierRoot2" presStyleCnt="0">
        <dgm:presLayoutVars>
          <dgm:hierBranch val="init"/>
        </dgm:presLayoutVars>
      </dgm:prSet>
      <dgm:spPr/>
    </dgm:pt>
    <dgm:pt modelId="{D6886EFA-034B-4678-A614-AA51C3346918}" type="pres">
      <dgm:prSet presAssocID="{3C277CB4-1A96-4848-802D-1B8FB59DF52B}" presName="rootComposite" presStyleCnt="0"/>
      <dgm:spPr/>
    </dgm:pt>
    <dgm:pt modelId="{72437257-F615-4780-BD87-37409811E1D7}" type="pres">
      <dgm:prSet presAssocID="{3C277CB4-1A96-4848-802D-1B8FB59DF52B}" presName="rootText" presStyleLbl="node1" presStyleIdx="78" presStyleCnt="99">
        <dgm:presLayoutVars>
          <dgm:chMax/>
          <dgm:chPref val="3"/>
        </dgm:presLayoutVars>
      </dgm:prSet>
      <dgm:spPr/>
    </dgm:pt>
    <dgm:pt modelId="{E388BE1D-7E90-493C-BBDE-BEE6B08EDED0}" type="pres">
      <dgm:prSet presAssocID="{3C277CB4-1A96-4848-802D-1B8FB59DF52B}" presName="titleText2" presStyleLbl="fgAcc1" presStyleIdx="78" presStyleCnt="99">
        <dgm:presLayoutVars>
          <dgm:chMax val="0"/>
          <dgm:chPref val="0"/>
        </dgm:presLayoutVars>
      </dgm:prSet>
      <dgm:spPr/>
    </dgm:pt>
    <dgm:pt modelId="{3F022FD0-0F6C-4A98-834E-5D122298D50B}" type="pres">
      <dgm:prSet presAssocID="{3C277CB4-1A96-4848-802D-1B8FB59DF52B}" presName="rootConnector" presStyleLbl="node4" presStyleIdx="0" presStyleCnt="0"/>
      <dgm:spPr/>
    </dgm:pt>
    <dgm:pt modelId="{CC3B7D43-D2BA-4776-B5D8-0DAF323029D0}" type="pres">
      <dgm:prSet presAssocID="{3C277CB4-1A96-4848-802D-1B8FB59DF52B}" presName="hierChild4" presStyleCnt="0"/>
      <dgm:spPr/>
    </dgm:pt>
    <dgm:pt modelId="{87F1E220-E622-453F-BC41-2A22A236D9E2}" type="pres">
      <dgm:prSet presAssocID="{7A4C5C35-ACED-4366-A0BF-4E098D44F6D9}" presName="Name37" presStyleLbl="parChTrans1D4" presStyleIdx="69" presStyleCnt="88"/>
      <dgm:spPr/>
    </dgm:pt>
    <dgm:pt modelId="{172ADB05-A976-44F6-A0BB-E71E3EFECA29}" type="pres">
      <dgm:prSet presAssocID="{5FF8F3C0-698B-4A2A-AED1-0D8BF37D8B6A}" presName="hierRoot2" presStyleCnt="0">
        <dgm:presLayoutVars>
          <dgm:hierBranch val="init"/>
        </dgm:presLayoutVars>
      </dgm:prSet>
      <dgm:spPr/>
    </dgm:pt>
    <dgm:pt modelId="{72B48263-4594-4C9F-952C-EFBC03BA8AC6}" type="pres">
      <dgm:prSet presAssocID="{5FF8F3C0-698B-4A2A-AED1-0D8BF37D8B6A}" presName="rootComposite" presStyleCnt="0"/>
      <dgm:spPr/>
    </dgm:pt>
    <dgm:pt modelId="{51DD96AB-5E47-4EB6-8F2B-99EF506A343F}" type="pres">
      <dgm:prSet presAssocID="{5FF8F3C0-698B-4A2A-AED1-0D8BF37D8B6A}" presName="rootText" presStyleLbl="node1" presStyleIdx="79" presStyleCnt="99">
        <dgm:presLayoutVars>
          <dgm:chMax/>
          <dgm:chPref val="3"/>
        </dgm:presLayoutVars>
      </dgm:prSet>
      <dgm:spPr/>
    </dgm:pt>
    <dgm:pt modelId="{56E23C8D-963E-4200-98C6-9F6924C3F012}" type="pres">
      <dgm:prSet presAssocID="{5FF8F3C0-698B-4A2A-AED1-0D8BF37D8B6A}" presName="titleText2" presStyleLbl="fgAcc1" presStyleIdx="79" presStyleCnt="99">
        <dgm:presLayoutVars>
          <dgm:chMax val="0"/>
          <dgm:chPref val="0"/>
        </dgm:presLayoutVars>
      </dgm:prSet>
      <dgm:spPr/>
    </dgm:pt>
    <dgm:pt modelId="{DA7388F1-B7B3-4E9C-846A-FB4C2DAD3635}" type="pres">
      <dgm:prSet presAssocID="{5FF8F3C0-698B-4A2A-AED1-0D8BF37D8B6A}" presName="rootConnector" presStyleLbl="node4" presStyleIdx="0" presStyleCnt="0"/>
      <dgm:spPr/>
    </dgm:pt>
    <dgm:pt modelId="{E89EDC35-719B-44EE-960B-C3A3EBE2A9AC}" type="pres">
      <dgm:prSet presAssocID="{5FF8F3C0-698B-4A2A-AED1-0D8BF37D8B6A}" presName="hierChild4" presStyleCnt="0"/>
      <dgm:spPr/>
    </dgm:pt>
    <dgm:pt modelId="{282D5CE8-0FED-46BE-A1F7-8FEF5B0BDBDC}" type="pres">
      <dgm:prSet presAssocID="{0DA9627D-C139-417A-A8B5-E0481B17E5A0}" presName="Name37" presStyleLbl="parChTrans1D4" presStyleIdx="70" presStyleCnt="88"/>
      <dgm:spPr/>
    </dgm:pt>
    <dgm:pt modelId="{4D9406E0-DBE1-4EBD-AFA2-9D01CEF79677}" type="pres">
      <dgm:prSet presAssocID="{A8F2E642-4BF9-4E24-95DB-627258D41A4A}" presName="hierRoot2" presStyleCnt="0">
        <dgm:presLayoutVars>
          <dgm:hierBranch val="init"/>
        </dgm:presLayoutVars>
      </dgm:prSet>
      <dgm:spPr/>
    </dgm:pt>
    <dgm:pt modelId="{BB087EAA-2BA6-410D-8E63-E26A1CECE13B}" type="pres">
      <dgm:prSet presAssocID="{A8F2E642-4BF9-4E24-95DB-627258D41A4A}" presName="rootComposite" presStyleCnt="0"/>
      <dgm:spPr/>
    </dgm:pt>
    <dgm:pt modelId="{B6AC6045-14D4-41DB-BA77-06A4879C9782}" type="pres">
      <dgm:prSet presAssocID="{A8F2E642-4BF9-4E24-95DB-627258D41A4A}" presName="rootText" presStyleLbl="node1" presStyleIdx="80" presStyleCnt="99">
        <dgm:presLayoutVars>
          <dgm:chMax/>
          <dgm:chPref val="3"/>
        </dgm:presLayoutVars>
      </dgm:prSet>
      <dgm:spPr/>
    </dgm:pt>
    <dgm:pt modelId="{15E69839-04CD-427F-97DD-95EFFB014012}" type="pres">
      <dgm:prSet presAssocID="{A8F2E642-4BF9-4E24-95DB-627258D41A4A}" presName="titleText2" presStyleLbl="fgAcc1" presStyleIdx="80" presStyleCnt="99" custLinFactNeighborX="4935" custLinFactNeighborY="17153">
        <dgm:presLayoutVars>
          <dgm:chMax val="0"/>
          <dgm:chPref val="0"/>
        </dgm:presLayoutVars>
      </dgm:prSet>
      <dgm:spPr/>
    </dgm:pt>
    <dgm:pt modelId="{23052CB0-7E09-4D8E-AB71-AF11CD19CA27}" type="pres">
      <dgm:prSet presAssocID="{A8F2E642-4BF9-4E24-95DB-627258D41A4A}" presName="rootConnector" presStyleLbl="node4" presStyleIdx="0" presStyleCnt="0"/>
      <dgm:spPr/>
    </dgm:pt>
    <dgm:pt modelId="{380B2E1E-AA69-4553-A1E5-370D3E463324}" type="pres">
      <dgm:prSet presAssocID="{A8F2E642-4BF9-4E24-95DB-627258D41A4A}" presName="hierChild4" presStyleCnt="0"/>
      <dgm:spPr/>
    </dgm:pt>
    <dgm:pt modelId="{6678134A-BC6B-41CE-B7F5-EEA18C1378FC}" type="pres">
      <dgm:prSet presAssocID="{A8F2E642-4BF9-4E24-95DB-627258D41A4A}" presName="hierChild5" presStyleCnt="0"/>
      <dgm:spPr/>
    </dgm:pt>
    <dgm:pt modelId="{1226AA81-0A83-4027-9935-123FF34C7067}" type="pres">
      <dgm:prSet presAssocID="{5FF8F3C0-698B-4A2A-AED1-0D8BF37D8B6A}" presName="hierChild5" presStyleCnt="0"/>
      <dgm:spPr/>
    </dgm:pt>
    <dgm:pt modelId="{80371D0F-05E5-4531-ABE6-854E4B8B66A2}" type="pres">
      <dgm:prSet presAssocID="{3C277CB4-1A96-4848-802D-1B8FB59DF52B}" presName="hierChild5" presStyleCnt="0"/>
      <dgm:spPr/>
    </dgm:pt>
    <dgm:pt modelId="{2B3B7653-E249-4304-95E6-0A9D8BDD2FF6}" type="pres">
      <dgm:prSet presAssocID="{F5668BE1-0BB2-4681-8EAC-8E557C85D863}" presName="hierChild5" presStyleCnt="0"/>
      <dgm:spPr/>
    </dgm:pt>
    <dgm:pt modelId="{B1075B9B-4788-44F0-9552-9087DFDC2ECB}" type="pres">
      <dgm:prSet presAssocID="{5556B3B9-746C-4B1E-A279-643558AECD47}" presName="hierChild5" presStyleCnt="0"/>
      <dgm:spPr/>
    </dgm:pt>
    <dgm:pt modelId="{003FD0E4-9883-4F4C-9504-3632D2095AEE}" type="pres">
      <dgm:prSet presAssocID="{3C16E1B1-35DB-4282-8D87-A8C4CD023D94}" presName="hierChild5" presStyleCnt="0"/>
      <dgm:spPr/>
    </dgm:pt>
    <dgm:pt modelId="{80E388E6-55F3-4A36-9570-B9269F392664}" type="pres">
      <dgm:prSet presAssocID="{C583E994-55B2-47A6-A982-3CB85414F513}" presName="Name37" presStyleLbl="parChTrans1D3" presStyleIdx="7" presStyleCnt="12"/>
      <dgm:spPr/>
    </dgm:pt>
    <dgm:pt modelId="{DD3F7F76-9BB3-4D74-B136-EF773BDE298E}" type="pres">
      <dgm:prSet presAssocID="{3E59D387-AB51-4A94-817D-149DECF9DD4B}" presName="hierRoot2" presStyleCnt="0">
        <dgm:presLayoutVars>
          <dgm:hierBranch val="r"/>
        </dgm:presLayoutVars>
      </dgm:prSet>
      <dgm:spPr/>
    </dgm:pt>
    <dgm:pt modelId="{2311AA95-63AF-421A-AFA5-F29DD00EE8A4}" type="pres">
      <dgm:prSet presAssocID="{3E59D387-AB51-4A94-817D-149DECF9DD4B}" presName="rootComposite" presStyleCnt="0"/>
      <dgm:spPr/>
    </dgm:pt>
    <dgm:pt modelId="{49FEC644-1B66-4162-874C-5D147209F65B}" type="pres">
      <dgm:prSet presAssocID="{3E59D387-AB51-4A94-817D-149DECF9DD4B}" presName="rootText" presStyleLbl="node1" presStyleIdx="81" presStyleCnt="99">
        <dgm:presLayoutVars>
          <dgm:chMax/>
          <dgm:chPref val="3"/>
        </dgm:presLayoutVars>
      </dgm:prSet>
      <dgm:spPr/>
    </dgm:pt>
    <dgm:pt modelId="{1FF32A7B-0342-4E9E-BD48-C56DF42379DA}" type="pres">
      <dgm:prSet presAssocID="{3E59D387-AB51-4A94-817D-149DECF9DD4B}" presName="titleText2" presStyleLbl="fgAcc1" presStyleIdx="81" presStyleCnt="99">
        <dgm:presLayoutVars>
          <dgm:chMax val="0"/>
          <dgm:chPref val="0"/>
        </dgm:presLayoutVars>
      </dgm:prSet>
      <dgm:spPr/>
    </dgm:pt>
    <dgm:pt modelId="{242ECEBC-813E-45AD-9BAD-489E9C4615DB}" type="pres">
      <dgm:prSet presAssocID="{3E59D387-AB51-4A94-817D-149DECF9DD4B}" presName="rootConnector" presStyleLbl="node3" presStyleIdx="0" presStyleCnt="0"/>
      <dgm:spPr/>
    </dgm:pt>
    <dgm:pt modelId="{0A57F20F-B0EC-46DA-ACC5-17FCCFE2E680}" type="pres">
      <dgm:prSet presAssocID="{3E59D387-AB51-4A94-817D-149DECF9DD4B}" presName="hierChild4" presStyleCnt="0"/>
      <dgm:spPr/>
    </dgm:pt>
    <dgm:pt modelId="{09115A43-EBF3-4192-9376-9920921F4A89}" type="pres">
      <dgm:prSet presAssocID="{AD7CA3F3-A487-4139-ACED-A9D9E701691F}" presName="Name44" presStyleLbl="parChTrans1D4" presStyleIdx="71" presStyleCnt="88"/>
      <dgm:spPr/>
    </dgm:pt>
    <dgm:pt modelId="{D9AAAF4E-D2AF-4747-87B1-ECAE15E299BB}" type="pres">
      <dgm:prSet presAssocID="{D85C7D14-2F1E-4F78-A6CB-535A2032D1A0}" presName="hierRoot2" presStyleCnt="0">
        <dgm:presLayoutVars>
          <dgm:hierBranch val="init"/>
        </dgm:presLayoutVars>
      </dgm:prSet>
      <dgm:spPr/>
    </dgm:pt>
    <dgm:pt modelId="{05A5F448-20E7-46B1-8EA7-4DCB01F045D4}" type="pres">
      <dgm:prSet presAssocID="{D85C7D14-2F1E-4F78-A6CB-535A2032D1A0}" presName="rootComposite" presStyleCnt="0"/>
      <dgm:spPr/>
    </dgm:pt>
    <dgm:pt modelId="{D064657F-3A57-46EB-A090-65CD3E217D21}" type="pres">
      <dgm:prSet presAssocID="{D85C7D14-2F1E-4F78-A6CB-535A2032D1A0}" presName="rootText" presStyleLbl="node1" presStyleIdx="82" presStyleCnt="99">
        <dgm:presLayoutVars>
          <dgm:chMax/>
          <dgm:chPref val="3"/>
        </dgm:presLayoutVars>
      </dgm:prSet>
      <dgm:spPr/>
    </dgm:pt>
    <dgm:pt modelId="{10D6FB5F-4DAE-4B0D-AD6C-5620ADDDDC20}" type="pres">
      <dgm:prSet presAssocID="{D85C7D14-2F1E-4F78-A6CB-535A2032D1A0}" presName="titleText2" presStyleLbl="fgAcc1" presStyleIdx="82" presStyleCnt="99">
        <dgm:presLayoutVars>
          <dgm:chMax val="0"/>
          <dgm:chPref val="0"/>
        </dgm:presLayoutVars>
      </dgm:prSet>
      <dgm:spPr/>
    </dgm:pt>
    <dgm:pt modelId="{2715609B-4AE1-47C2-9CCC-7A5775AA7721}" type="pres">
      <dgm:prSet presAssocID="{D85C7D14-2F1E-4F78-A6CB-535A2032D1A0}" presName="rootConnector" presStyleLbl="node4" presStyleIdx="0" presStyleCnt="0"/>
      <dgm:spPr/>
    </dgm:pt>
    <dgm:pt modelId="{DD884C95-B6A0-49F3-9C65-47B06125B35C}" type="pres">
      <dgm:prSet presAssocID="{D85C7D14-2F1E-4F78-A6CB-535A2032D1A0}" presName="hierChild4" presStyleCnt="0"/>
      <dgm:spPr/>
    </dgm:pt>
    <dgm:pt modelId="{1325AE6F-3CAD-4935-885D-2C24E524ADDA}" type="pres">
      <dgm:prSet presAssocID="{D85C7D14-2F1E-4F78-A6CB-535A2032D1A0}" presName="hierChild5" presStyleCnt="0"/>
      <dgm:spPr/>
    </dgm:pt>
    <dgm:pt modelId="{BB936006-502F-4044-8462-048DF069CE83}" type="pres">
      <dgm:prSet presAssocID="{9D1030F5-F19F-43F7-894B-89199ED085F9}" presName="Name44" presStyleLbl="parChTrans1D4" presStyleIdx="72" presStyleCnt="88"/>
      <dgm:spPr/>
    </dgm:pt>
    <dgm:pt modelId="{6D9DBF17-DC95-4FCC-97E2-743438787892}" type="pres">
      <dgm:prSet presAssocID="{3656EFA3-EEBC-4D15-9D72-1F6C642CB6A6}" presName="hierRoot2" presStyleCnt="0">
        <dgm:presLayoutVars>
          <dgm:hierBranch val="init"/>
        </dgm:presLayoutVars>
      </dgm:prSet>
      <dgm:spPr/>
    </dgm:pt>
    <dgm:pt modelId="{8258D011-E033-4566-8923-B9CB5DCC8CC3}" type="pres">
      <dgm:prSet presAssocID="{3656EFA3-EEBC-4D15-9D72-1F6C642CB6A6}" presName="rootComposite" presStyleCnt="0"/>
      <dgm:spPr/>
    </dgm:pt>
    <dgm:pt modelId="{0805E271-2005-4136-B610-97E4BC6FA9EF}" type="pres">
      <dgm:prSet presAssocID="{3656EFA3-EEBC-4D15-9D72-1F6C642CB6A6}" presName="rootText" presStyleLbl="node1" presStyleIdx="83" presStyleCnt="99">
        <dgm:presLayoutVars>
          <dgm:chMax/>
          <dgm:chPref val="3"/>
        </dgm:presLayoutVars>
      </dgm:prSet>
      <dgm:spPr/>
    </dgm:pt>
    <dgm:pt modelId="{A210C5FB-A069-4A90-8C06-1E741692C68C}" type="pres">
      <dgm:prSet presAssocID="{3656EFA3-EEBC-4D15-9D72-1F6C642CB6A6}" presName="titleText2" presStyleLbl="fgAcc1" presStyleIdx="83" presStyleCnt="99">
        <dgm:presLayoutVars>
          <dgm:chMax val="0"/>
          <dgm:chPref val="0"/>
        </dgm:presLayoutVars>
      </dgm:prSet>
      <dgm:spPr/>
    </dgm:pt>
    <dgm:pt modelId="{77EE1B6B-09AE-4EDD-8CE1-47236E5E92C3}" type="pres">
      <dgm:prSet presAssocID="{3656EFA3-EEBC-4D15-9D72-1F6C642CB6A6}" presName="rootConnector" presStyleLbl="node4" presStyleIdx="0" presStyleCnt="0"/>
      <dgm:spPr/>
    </dgm:pt>
    <dgm:pt modelId="{CC9484F3-77EC-4FA6-AC96-0E41FC78F280}" type="pres">
      <dgm:prSet presAssocID="{3656EFA3-EEBC-4D15-9D72-1F6C642CB6A6}" presName="hierChild4" presStyleCnt="0"/>
      <dgm:spPr/>
    </dgm:pt>
    <dgm:pt modelId="{07DB82D5-51C2-4906-9F8E-0FCB868EE389}" type="pres">
      <dgm:prSet presAssocID="{3656EFA3-EEBC-4D15-9D72-1F6C642CB6A6}" presName="hierChild5" presStyleCnt="0"/>
      <dgm:spPr/>
    </dgm:pt>
    <dgm:pt modelId="{88C5873A-B0E0-41DA-9568-97B17C056A7B}" type="pres">
      <dgm:prSet presAssocID="{320EC692-FF4F-495B-B461-7C663E7EAB80}" presName="Name44" presStyleLbl="parChTrans1D4" presStyleIdx="73" presStyleCnt="88"/>
      <dgm:spPr/>
    </dgm:pt>
    <dgm:pt modelId="{0AC9594A-57CB-4F89-9848-05252402DEE0}" type="pres">
      <dgm:prSet presAssocID="{A8358641-37F1-4A63-B18A-5A6983C719DA}" presName="hierRoot2" presStyleCnt="0">
        <dgm:presLayoutVars>
          <dgm:hierBranch val="init"/>
        </dgm:presLayoutVars>
      </dgm:prSet>
      <dgm:spPr/>
    </dgm:pt>
    <dgm:pt modelId="{79B60B37-A59D-442D-8831-B495391A9C10}" type="pres">
      <dgm:prSet presAssocID="{A8358641-37F1-4A63-B18A-5A6983C719DA}" presName="rootComposite" presStyleCnt="0"/>
      <dgm:spPr/>
    </dgm:pt>
    <dgm:pt modelId="{F07774A1-9155-407F-8F9B-480DF78EC6CF}" type="pres">
      <dgm:prSet presAssocID="{A8358641-37F1-4A63-B18A-5A6983C719DA}" presName="rootText" presStyleLbl="node1" presStyleIdx="84" presStyleCnt="99">
        <dgm:presLayoutVars>
          <dgm:chMax/>
          <dgm:chPref val="3"/>
        </dgm:presLayoutVars>
      </dgm:prSet>
      <dgm:spPr/>
    </dgm:pt>
    <dgm:pt modelId="{34B2393B-001E-42C3-AA59-32816B0A3FAF}" type="pres">
      <dgm:prSet presAssocID="{A8358641-37F1-4A63-B18A-5A6983C719DA}" presName="titleText2" presStyleLbl="fgAcc1" presStyleIdx="84" presStyleCnt="99">
        <dgm:presLayoutVars>
          <dgm:chMax val="0"/>
          <dgm:chPref val="0"/>
        </dgm:presLayoutVars>
      </dgm:prSet>
      <dgm:spPr/>
    </dgm:pt>
    <dgm:pt modelId="{984BB091-8067-47DD-888F-50F62B93A890}" type="pres">
      <dgm:prSet presAssocID="{A8358641-37F1-4A63-B18A-5A6983C719DA}" presName="rootConnector" presStyleLbl="node4" presStyleIdx="0" presStyleCnt="0"/>
      <dgm:spPr/>
    </dgm:pt>
    <dgm:pt modelId="{F1683BF9-34B2-4B1C-A669-025D16A2C141}" type="pres">
      <dgm:prSet presAssocID="{A8358641-37F1-4A63-B18A-5A6983C719DA}" presName="hierChild4" presStyleCnt="0"/>
      <dgm:spPr/>
    </dgm:pt>
    <dgm:pt modelId="{F814371D-E319-4910-8137-6A8F8ACFB736}" type="pres">
      <dgm:prSet presAssocID="{A8358641-37F1-4A63-B18A-5A6983C719DA}" presName="hierChild5" presStyleCnt="0"/>
      <dgm:spPr/>
    </dgm:pt>
    <dgm:pt modelId="{47984E3F-A27C-4A6C-A40D-637691FD8CA8}" type="pres">
      <dgm:prSet presAssocID="{1ABFFF84-1FFC-49CA-820F-3293DE2C7F02}" presName="Name44" presStyleLbl="parChTrans1D4" presStyleIdx="74" presStyleCnt="88"/>
      <dgm:spPr/>
    </dgm:pt>
    <dgm:pt modelId="{44D6C9DC-48C5-48DC-A3A8-155CE82F80B4}" type="pres">
      <dgm:prSet presAssocID="{171EF500-9E53-44F9-8EBC-86967203FB75}" presName="hierRoot2" presStyleCnt="0">
        <dgm:presLayoutVars>
          <dgm:hierBranch val="init"/>
        </dgm:presLayoutVars>
      </dgm:prSet>
      <dgm:spPr/>
    </dgm:pt>
    <dgm:pt modelId="{1D1A77D5-B2D9-4009-9DD4-84D43197BC87}" type="pres">
      <dgm:prSet presAssocID="{171EF500-9E53-44F9-8EBC-86967203FB75}" presName="rootComposite" presStyleCnt="0"/>
      <dgm:spPr/>
    </dgm:pt>
    <dgm:pt modelId="{E5013621-3E4E-4FEC-9C1D-E0211F823182}" type="pres">
      <dgm:prSet presAssocID="{171EF500-9E53-44F9-8EBC-86967203FB75}" presName="rootText" presStyleLbl="node1" presStyleIdx="85" presStyleCnt="99">
        <dgm:presLayoutVars>
          <dgm:chMax/>
          <dgm:chPref val="3"/>
        </dgm:presLayoutVars>
      </dgm:prSet>
      <dgm:spPr/>
    </dgm:pt>
    <dgm:pt modelId="{32528BF5-A9FC-41BE-8E38-3E0F9EA93D3A}" type="pres">
      <dgm:prSet presAssocID="{171EF500-9E53-44F9-8EBC-86967203FB75}" presName="titleText2" presStyleLbl="fgAcc1" presStyleIdx="85" presStyleCnt="99">
        <dgm:presLayoutVars>
          <dgm:chMax val="0"/>
          <dgm:chPref val="0"/>
        </dgm:presLayoutVars>
      </dgm:prSet>
      <dgm:spPr/>
    </dgm:pt>
    <dgm:pt modelId="{9C532B59-7578-442C-9671-7ED54632E4F3}" type="pres">
      <dgm:prSet presAssocID="{171EF500-9E53-44F9-8EBC-86967203FB75}" presName="rootConnector" presStyleLbl="node4" presStyleIdx="0" presStyleCnt="0"/>
      <dgm:spPr/>
    </dgm:pt>
    <dgm:pt modelId="{5CB2CF27-9162-4E21-8A38-84F4D4D2838B}" type="pres">
      <dgm:prSet presAssocID="{171EF500-9E53-44F9-8EBC-86967203FB75}" presName="hierChild4" presStyleCnt="0"/>
      <dgm:spPr/>
    </dgm:pt>
    <dgm:pt modelId="{5C80D2DE-9456-43CA-AA85-21B1F9E3B63C}" type="pres">
      <dgm:prSet presAssocID="{171EF500-9E53-44F9-8EBC-86967203FB75}" presName="hierChild5" presStyleCnt="0"/>
      <dgm:spPr/>
    </dgm:pt>
    <dgm:pt modelId="{03C61BAB-1767-44C3-9BA6-BF7C2490E54E}" type="pres">
      <dgm:prSet presAssocID="{66848EBA-4189-41BE-BCEB-74892C3376EB}" presName="Name44" presStyleLbl="parChTrans1D4" presStyleIdx="75" presStyleCnt="88"/>
      <dgm:spPr/>
    </dgm:pt>
    <dgm:pt modelId="{1601C647-2B67-4042-8A78-1F723FCAA129}" type="pres">
      <dgm:prSet presAssocID="{599FCBAB-27BC-45B2-954D-E220468F0DBA}" presName="hierRoot2" presStyleCnt="0">
        <dgm:presLayoutVars>
          <dgm:hierBranch val="init"/>
        </dgm:presLayoutVars>
      </dgm:prSet>
      <dgm:spPr/>
    </dgm:pt>
    <dgm:pt modelId="{C1B962B4-391E-44F4-838C-121B7E773790}" type="pres">
      <dgm:prSet presAssocID="{599FCBAB-27BC-45B2-954D-E220468F0DBA}" presName="rootComposite" presStyleCnt="0"/>
      <dgm:spPr/>
    </dgm:pt>
    <dgm:pt modelId="{B610F315-F635-491D-A1F1-69218BBE4F3A}" type="pres">
      <dgm:prSet presAssocID="{599FCBAB-27BC-45B2-954D-E220468F0DBA}" presName="rootText" presStyleLbl="node1" presStyleIdx="86" presStyleCnt="99">
        <dgm:presLayoutVars>
          <dgm:chMax/>
          <dgm:chPref val="3"/>
        </dgm:presLayoutVars>
      </dgm:prSet>
      <dgm:spPr/>
    </dgm:pt>
    <dgm:pt modelId="{D2A9D1BD-78DC-4BA3-84CF-D89BB1DC94C8}" type="pres">
      <dgm:prSet presAssocID="{599FCBAB-27BC-45B2-954D-E220468F0DBA}" presName="titleText2" presStyleLbl="fgAcc1" presStyleIdx="86" presStyleCnt="99">
        <dgm:presLayoutVars>
          <dgm:chMax val="0"/>
          <dgm:chPref val="0"/>
        </dgm:presLayoutVars>
      </dgm:prSet>
      <dgm:spPr/>
    </dgm:pt>
    <dgm:pt modelId="{6F61A9CB-65CE-4E4A-923A-C5B388704684}" type="pres">
      <dgm:prSet presAssocID="{599FCBAB-27BC-45B2-954D-E220468F0DBA}" presName="rootConnector" presStyleLbl="node4" presStyleIdx="0" presStyleCnt="0"/>
      <dgm:spPr/>
    </dgm:pt>
    <dgm:pt modelId="{2D41FAFF-46EB-4B26-907A-9AEF1651A18E}" type="pres">
      <dgm:prSet presAssocID="{599FCBAB-27BC-45B2-954D-E220468F0DBA}" presName="hierChild4" presStyleCnt="0"/>
      <dgm:spPr/>
    </dgm:pt>
    <dgm:pt modelId="{E89A1FC3-1684-4F1E-811D-C141D3F40B52}" type="pres">
      <dgm:prSet presAssocID="{599FCBAB-27BC-45B2-954D-E220468F0DBA}" presName="hierChild5" presStyleCnt="0"/>
      <dgm:spPr/>
    </dgm:pt>
    <dgm:pt modelId="{91832B7D-A4F0-434A-9765-5A055563F67F}" type="pres">
      <dgm:prSet presAssocID="{28C6F71D-E605-4CAA-9A41-6D554C19B695}" presName="Name44" presStyleLbl="parChTrans1D4" presStyleIdx="76" presStyleCnt="88"/>
      <dgm:spPr/>
    </dgm:pt>
    <dgm:pt modelId="{3775B1A5-D19C-4173-B947-5400BAD93C10}" type="pres">
      <dgm:prSet presAssocID="{4987D482-83F4-457A-BCD5-8C17F214C434}" presName="hierRoot2" presStyleCnt="0">
        <dgm:presLayoutVars>
          <dgm:hierBranch val="init"/>
        </dgm:presLayoutVars>
      </dgm:prSet>
      <dgm:spPr/>
    </dgm:pt>
    <dgm:pt modelId="{1326F286-A760-452B-8BDF-A1728FEFA339}" type="pres">
      <dgm:prSet presAssocID="{4987D482-83F4-457A-BCD5-8C17F214C434}" presName="rootComposite" presStyleCnt="0"/>
      <dgm:spPr/>
    </dgm:pt>
    <dgm:pt modelId="{BADBC911-B6C0-4B04-9FA2-87F628BACA44}" type="pres">
      <dgm:prSet presAssocID="{4987D482-83F4-457A-BCD5-8C17F214C434}" presName="rootText" presStyleLbl="node1" presStyleIdx="87" presStyleCnt="99">
        <dgm:presLayoutVars>
          <dgm:chMax/>
          <dgm:chPref val="3"/>
        </dgm:presLayoutVars>
      </dgm:prSet>
      <dgm:spPr/>
    </dgm:pt>
    <dgm:pt modelId="{A5C51F5A-47FB-46E8-99C2-00F827DCBB89}" type="pres">
      <dgm:prSet presAssocID="{4987D482-83F4-457A-BCD5-8C17F214C434}" presName="titleText2" presStyleLbl="fgAcc1" presStyleIdx="87" presStyleCnt="99">
        <dgm:presLayoutVars>
          <dgm:chMax val="0"/>
          <dgm:chPref val="0"/>
        </dgm:presLayoutVars>
      </dgm:prSet>
      <dgm:spPr/>
    </dgm:pt>
    <dgm:pt modelId="{95B304CC-4832-417E-9BC0-4C898472D63D}" type="pres">
      <dgm:prSet presAssocID="{4987D482-83F4-457A-BCD5-8C17F214C434}" presName="rootConnector" presStyleLbl="node4" presStyleIdx="0" presStyleCnt="0"/>
      <dgm:spPr/>
    </dgm:pt>
    <dgm:pt modelId="{6075025D-5580-42BD-80D8-2C7F19CFB5A3}" type="pres">
      <dgm:prSet presAssocID="{4987D482-83F4-457A-BCD5-8C17F214C434}" presName="hierChild4" presStyleCnt="0"/>
      <dgm:spPr/>
    </dgm:pt>
    <dgm:pt modelId="{9F344CA9-7002-4F07-B4DC-874608FAF4EE}" type="pres">
      <dgm:prSet presAssocID="{4987D482-83F4-457A-BCD5-8C17F214C434}" presName="hierChild5" presStyleCnt="0"/>
      <dgm:spPr/>
    </dgm:pt>
    <dgm:pt modelId="{758ACA18-8956-4DA4-9F49-3FCF1502C277}" type="pres">
      <dgm:prSet presAssocID="{25991069-DBDA-4CC8-AC35-76281ED6C810}" presName="Name44" presStyleLbl="parChTrans1D4" presStyleIdx="77" presStyleCnt="88"/>
      <dgm:spPr/>
    </dgm:pt>
    <dgm:pt modelId="{3FD6F854-80D8-420F-9042-9741ACCA5321}" type="pres">
      <dgm:prSet presAssocID="{8856412E-25BB-49C9-A7B5-E629DEC10235}" presName="hierRoot2" presStyleCnt="0">
        <dgm:presLayoutVars>
          <dgm:hierBranch val="init"/>
        </dgm:presLayoutVars>
      </dgm:prSet>
      <dgm:spPr/>
    </dgm:pt>
    <dgm:pt modelId="{FFE45196-AE13-4ED5-BEBA-B40B6A13D5C8}" type="pres">
      <dgm:prSet presAssocID="{8856412E-25BB-49C9-A7B5-E629DEC10235}" presName="rootComposite" presStyleCnt="0"/>
      <dgm:spPr/>
    </dgm:pt>
    <dgm:pt modelId="{6C1CC9BB-BF2D-4BAD-BDE0-1F02AB234D45}" type="pres">
      <dgm:prSet presAssocID="{8856412E-25BB-49C9-A7B5-E629DEC10235}" presName="rootText" presStyleLbl="node1" presStyleIdx="88" presStyleCnt="99">
        <dgm:presLayoutVars>
          <dgm:chMax/>
          <dgm:chPref val="3"/>
        </dgm:presLayoutVars>
      </dgm:prSet>
      <dgm:spPr/>
    </dgm:pt>
    <dgm:pt modelId="{8AA8303F-CD2B-4B89-BE61-A0A068111251}" type="pres">
      <dgm:prSet presAssocID="{8856412E-25BB-49C9-A7B5-E629DEC10235}" presName="titleText2" presStyleLbl="fgAcc1" presStyleIdx="88" presStyleCnt="99">
        <dgm:presLayoutVars>
          <dgm:chMax val="0"/>
          <dgm:chPref val="0"/>
        </dgm:presLayoutVars>
      </dgm:prSet>
      <dgm:spPr/>
    </dgm:pt>
    <dgm:pt modelId="{67191DA3-5C08-46EE-A453-707C02B879B9}" type="pres">
      <dgm:prSet presAssocID="{8856412E-25BB-49C9-A7B5-E629DEC10235}" presName="rootConnector" presStyleLbl="node4" presStyleIdx="0" presStyleCnt="0"/>
      <dgm:spPr/>
    </dgm:pt>
    <dgm:pt modelId="{AD3BE72E-5FDC-4934-800D-B5158B9F9D4B}" type="pres">
      <dgm:prSet presAssocID="{8856412E-25BB-49C9-A7B5-E629DEC10235}" presName="hierChild4" presStyleCnt="0"/>
      <dgm:spPr/>
    </dgm:pt>
    <dgm:pt modelId="{D53E5A51-341C-4AD3-82C8-20B034BD07D6}" type="pres">
      <dgm:prSet presAssocID="{8856412E-25BB-49C9-A7B5-E629DEC10235}" presName="hierChild5" presStyleCnt="0"/>
      <dgm:spPr/>
    </dgm:pt>
    <dgm:pt modelId="{CBA73D9B-DCEB-466E-BB44-14DA8B6F4ABD}" type="pres">
      <dgm:prSet presAssocID="{9ED99920-FAD6-4BC2-8ACB-EAEC475970F7}" presName="Name44" presStyleLbl="parChTrans1D4" presStyleIdx="78" presStyleCnt="88"/>
      <dgm:spPr/>
    </dgm:pt>
    <dgm:pt modelId="{E8EF1E25-0A80-465B-A21A-B7A5798CBAE5}" type="pres">
      <dgm:prSet presAssocID="{11C63F7E-1C55-4656-8EFA-D8567FE54BE8}" presName="hierRoot2" presStyleCnt="0">
        <dgm:presLayoutVars>
          <dgm:hierBranch val="init"/>
        </dgm:presLayoutVars>
      </dgm:prSet>
      <dgm:spPr/>
    </dgm:pt>
    <dgm:pt modelId="{A24A9C18-63B4-4B65-9D5D-ED12671FB81D}" type="pres">
      <dgm:prSet presAssocID="{11C63F7E-1C55-4656-8EFA-D8567FE54BE8}" presName="rootComposite" presStyleCnt="0"/>
      <dgm:spPr/>
    </dgm:pt>
    <dgm:pt modelId="{E707D59B-C37F-4B8B-B65A-9B36B280411B}" type="pres">
      <dgm:prSet presAssocID="{11C63F7E-1C55-4656-8EFA-D8567FE54BE8}" presName="rootText" presStyleLbl="node1" presStyleIdx="89" presStyleCnt="99">
        <dgm:presLayoutVars>
          <dgm:chMax/>
          <dgm:chPref val="3"/>
        </dgm:presLayoutVars>
      </dgm:prSet>
      <dgm:spPr/>
    </dgm:pt>
    <dgm:pt modelId="{2BBC87AF-A326-4F30-BD44-F16732A33A70}" type="pres">
      <dgm:prSet presAssocID="{11C63F7E-1C55-4656-8EFA-D8567FE54BE8}" presName="titleText2" presStyleLbl="fgAcc1" presStyleIdx="89" presStyleCnt="99">
        <dgm:presLayoutVars>
          <dgm:chMax val="0"/>
          <dgm:chPref val="0"/>
        </dgm:presLayoutVars>
      </dgm:prSet>
      <dgm:spPr/>
    </dgm:pt>
    <dgm:pt modelId="{DE7F645D-1A84-4ECD-8A52-A99A9F2BEA1B}" type="pres">
      <dgm:prSet presAssocID="{11C63F7E-1C55-4656-8EFA-D8567FE54BE8}" presName="rootConnector" presStyleLbl="node4" presStyleIdx="0" presStyleCnt="0"/>
      <dgm:spPr/>
    </dgm:pt>
    <dgm:pt modelId="{D7E22642-5B84-41DA-8446-677EE60F9709}" type="pres">
      <dgm:prSet presAssocID="{11C63F7E-1C55-4656-8EFA-D8567FE54BE8}" presName="hierChild4" presStyleCnt="0"/>
      <dgm:spPr/>
    </dgm:pt>
    <dgm:pt modelId="{E1D2A183-5765-4E3C-82FC-5F755296CA72}" type="pres">
      <dgm:prSet presAssocID="{11C63F7E-1C55-4656-8EFA-D8567FE54BE8}" presName="hierChild5" presStyleCnt="0"/>
      <dgm:spPr/>
    </dgm:pt>
    <dgm:pt modelId="{5C6DE6D3-7B60-4582-8EB3-66E13CE68A71}" type="pres">
      <dgm:prSet presAssocID="{89ED89A2-64A4-4A0B-B90C-C3BD36B0BB23}" presName="Name44" presStyleLbl="parChTrans1D4" presStyleIdx="79" presStyleCnt="88"/>
      <dgm:spPr/>
    </dgm:pt>
    <dgm:pt modelId="{3EB44528-51A1-4641-AEE2-9528FE998C31}" type="pres">
      <dgm:prSet presAssocID="{A09342C0-4AD1-404F-ADD5-0DFFDA4C670D}" presName="hierRoot2" presStyleCnt="0">
        <dgm:presLayoutVars>
          <dgm:hierBranch val="init"/>
        </dgm:presLayoutVars>
      </dgm:prSet>
      <dgm:spPr/>
    </dgm:pt>
    <dgm:pt modelId="{FDFE5AE2-87B7-4DA0-B3C1-6CC2C6CF8AE9}" type="pres">
      <dgm:prSet presAssocID="{A09342C0-4AD1-404F-ADD5-0DFFDA4C670D}" presName="rootComposite" presStyleCnt="0"/>
      <dgm:spPr/>
    </dgm:pt>
    <dgm:pt modelId="{AC717778-D8C0-42CC-9B32-02B344F9F71D}" type="pres">
      <dgm:prSet presAssocID="{A09342C0-4AD1-404F-ADD5-0DFFDA4C670D}" presName="rootText" presStyleLbl="node1" presStyleIdx="90" presStyleCnt="99">
        <dgm:presLayoutVars>
          <dgm:chMax/>
          <dgm:chPref val="3"/>
        </dgm:presLayoutVars>
      </dgm:prSet>
      <dgm:spPr/>
    </dgm:pt>
    <dgm:pt modelId="{B58E7EB6-10DD-4D77-8C18-5C375C6D8CED}" type="pres">
      <dgm:prSet presAssocID="{A09342C0-4AD1-404F-ADD5-0DFFDA4C670D}" presName="titleText2" presStyleLbl="fgAcc1" presStyleIdx="90" presStyleCnt="99">
        <dgm:presLayoutVars>
          <dgm:chMax val="0"/>
          <dgm:chPref val="0"/>
        </dgm:presLayoutVars>
      </dgm:prSet>
      <dgm:spPr/>
    </dgm:pt>
    <dgm:pt modelId="{153C7E57-2F6C-4C6E-9672-CDEB37EE8924}" type="pres">
      <dgm:prSet presAssocID="{A09342C0-4AD1-404F-ADD5-0DFFDA4C670D}" presName="rootConnector" presStyleLbl="node4" presStyleIdx="0" presStyleCnt="0"/>
      <dgm:spPr/>
    </dgm:pt>
    <dgm:pt modelId="{13AD9688-AF9C-459F-8A81-60F12FBEFDB2}" type="pres">
      <dgm:prSet presAssocID="{A09342C0-4AD1-404F-ADD5-0DFFDA4C670D}" presName="hierChild4" presStyleCnt="0"/>
      <dgm:spPr/>
    </dgm:pt>
    <dgm:pt modelId="{33C2FB54-B02B-4C44-A6C5-870DDCCFA081}" type="pres">
      <dgm:prSet presAssocID="{A09342C0-4AD1-404F-ADD5-0DFFDA4C670D}" presName="hierChild5" presStyleCnt="0"/>
      <dgm:spPr/>
    </dgm:pt>
    <dgm:pt modelId="{2F903C7C-F3AD-4FD9-B08C-0B5EBED57937}" type="pres">
      <dgm:prSet presAssocID="{6E1126C4-093E-4FF9-ABF9-F7639C540890}" presName="Name44" presStyleLbl="parChTrans1D4" presStyleIdx="80" presStyleCnt="88"/>
      <dgm:spPr/>
    </dgm:pt>
    <dgm:pt modelId="{A8DCD967-08FD-4522-BF72-886D3D69B372}" type="pres">
      <dgm:prSet presAssocID="{437805A1-C61D-45F3-B619-1F9F8F31BC5E}" presName="hierRoot2" presStyleCnt="0">
        <dgm:presLayoutVars>
          <dgm:hierBranch val="init"/>
        </dgm:presLayoutVars>
      </dgm:prSet>
      <dgm:spPr/>
    </dgm:pt>
    <dgm:pt modelId="{E254C9DD-10F5-4A38-AA44-4B8F1CC725F5}" type="pres">
      <dgm:prSet presAssocID="{437805A1-C61D-45F3-B619-1F9F8F31BC5E}" presName="rootComposite" presStyleCnt="0"/>
      <dgm:spPr/>
    </dgm:pt>
    <dgm:pt modelId="{0017394C-81BF-41D4-83A0-86477F4FE19C}" type="pres">
      <dgm:prSet presAssocID="{437805A1-C61D-45F3-B619-1F9F8F31BC5E}" presName="rootText" presStyleLbl="node1" presStyleIdx="91" presStyleCnt="99">
        <dgm:presLayoutVars>
          <dgm:chMax/>
          <dgm:chPref val="3"/>
        </dgm:presLayoutVars>
      </dgm:prSet>
      <dgm:spPr/>
    </dgm:pt>
    <dgm:pt modelId="{0FE85645-811A-4B60-922D-2E30B8A438C5}" type="pres">
      <dgm:prSet presAssocID="{437805A1-C61D-45F3-B619-1F9F8F31BC5E}" presName="titleText2" presStyleLbl="fgAcc1" presStyleIdx="91" presStyleCnt="99">
        <dgm:presLayoutVars>
          <dgm:chMax val="0"/>
          <dgm:chPref val="0"/>
        </dgm:presLayoutVars>
      </dgm:prSet>
      <dgm:spPr/>
    </dgm:pt>
    <dgm:pt modelId="{AE994E3E-5D01-4D99-928A-0C08D40DDF7E}" type="pres">
      <dgm:prSet presAssocID="{437805A1-C61D-45F3-B619-1F9F8F31BC5E}" presName="rootConnector" presStyleLbl="node4" presStyleIdx="0" presStyleCnt="0"/>
      <dgm:spPr/>
    </dgm:pt>
    <dgm:pt modelId="{C4ED3DB2-645E-438A-AD20-CC747014B0E1}" type="pres">
      <dgm:prSet presAssocID="{437805A1-C61D-45F3-B619-1F9F8F31BC5E}" presName="hierChild4" presStyleCnt="0"/>
      <dgm:spPr/>
    </dgm:pt>
    <dgm:pt modelId="{BC0DDF76-3037-40C7-A8EA-1C0418CE426B}" type="pres">
      <dgm:prSet presAssocID="{437805A1-C61D-45F3-B619-1F9F8F31BC5E}" presName="hierChild5" presStyleCnt="0"/>
      <dgm:spPr/>
    </dgm:pt>
    <dgm:pt modelId="{10CECD3C-96CC-4BD5-80CA-1E555CC40164}" type="pres">
      <dgm:prSet presAssocID="{AD74D503-C8EE-402A-9371-81343BAD2DDD}" presName="Name44" presStyleLbl="parChTrans1D4" presStyleIdx="81" presStyleCnt="88"/>
      <dgm:spPr/>
    </dgm:pt>
    <dgm:pt modelId="{871F5D0E-8563-4DEE-B20C-70F3DBA4513C}" type="pres">
      <dgm:prSet presAssocID="{71010738-6608-45A9-9508-98082A0B36C8}" presName="hierRoot2" presStyleCnt="0">
        <dgm:presLayoutVars>
          <dgm:hierBranch val="init"/>
        </dgm:presLayoutVars>
      </dgm:prSet>
      <dgm:spPr/>
    </dgm:pt>
    <dgm:pt modelId="{BA58B94C-1EDB-439B-BC4E-B152FB16646E}" type="pres">
      <dgm:prSet presAssocID="{71010738-6608-45A9-9508-98082A0B36C8}" presName="rootComposite" presStyleCnt="0"/>
      <dgm:spPr/>
    </dgm:pt>
    <dgm:pt modelId="{B4841E92-3D7B-40B5-8749-6D091D905BB3}" type="pres">
      <dgm:prSet presAssocID="{71010738-6608-45A9-9508-98082A0B36C8}" presName="rootText" presStyleLbl="node1" presStyleIdx="92" presStyleCnt="99">
        <dgm:presLayoutVars>
          <dgm:chMax/>
          <dgm:chPref val="3"/>
        </dgm:presLayoutVars>
      </dgm:prSet>
      <dgm:spPr/>
    </dgm:pt>
    <dgm:pt modelId="{F524A619-7890-44AF-B447-EC886BE63C89}" type="pres">
      <dgm:prSet presAssocID="{71010738-6608-45A9-9508-98082A0B36C8}" presName="titleText2" presStyleLbl="fgAcc1" presStyleIdx="92" presStyleCnt="99">
        <dgm:presLayoutVars>
          <dgm:chMax val="0"/>
          <dgm:chPref val="0"/>
        </dgm:presLayoutVars>
      </dgm:prSet>
      <dgm:spPr/>
    </dgm:pt>
    <dgm:pt modelId="{0630CD7A-8507-4E92-81D4-E5EF2E5BCD56}" type="pres">
      <dgm:prSet presAssocID="{71010738-6608-45A9-9508-98082A0B36C8}" presName="rootConnector" presStyleLbl="node4" presStyleIdx="0" presStyleCnt="0"/>
      <dgm:spPr/>
    </dgm:pt>
    <dgm:pt modelId="{D98087F2-558A-4C63-BC04-5024FBAAD57B}" type="pres">
      <dgm:prSet presAssocID="{71010738-6608-45A9-9508-98082A0B36C8}" presName="hierChild4" presStyleCnt="0"/>
      <dgm:spPr/>
    </dgm:pt>
    <dgm:pt modelId="{FFFD8815-E135-429D-9FF5-C927F6BB737E}" type="pres">
      <dgm:prSet presAssocID="{71010738-6608-45A9-9508-98082A0B36C8}" presName="hierChild5" presStyleCnt="0"/>
      <dgm:spPr/>
    </dgm:pt>
    <dgm:pt modelId="{A8A3ED61-1C37-4C94-9F37-97F684F276D6}" type="pres">
      <dgm:prSet presAssocID="{F433AA84-CC88-4E6C-AB62-72170615DF37}" presName="Name44" presStyleLbl="parChTrans1D4" presStyleIdx="82" presStyleCnt="88"/>
      <dgm:spPr/>
    </dgm:pt>
    <dgm:pt modelId="{8EB30F72-0A66-4E13-BB71-7B44F1F6A2A7}" type="pres">
      <dgm:prSet presAssocID="{3AC5AB43-42C4-430B-9261-CA550E94191D}" presName="hierRoot2" presStyleCnt="0">
        <dgm:presLayoutVars>
          <dgm:hierBranch val="init"/>
        </dgm:presLayoutVars>
      </dgm:prSet>
      <dgm:spPr/>
    </dgm:pt>
    <dgm:pt modelId="{E6743BFF-FF2D-4F2E-9876-34A6034B8E41}" type="pres">
      <dgm:prSet presAssocID="{3AC5AB43-42C4-430B-9261-CA550E94191D}" presName="rootComposite" presStyleCnt="0"/>
      <dgm:spPr/>
    </dgm:pt>
    <dgm:pt modelId="{7F0F51A0-77FB-4B2E-A85B-22105657D29D}" type="pres">
      <dgm:prSet presAssocID="{3AC5AB43-42C4-430B-9261-CA550E94191D}" presName="rootText" presStyleLbl="node1" presStyleIdx="93" presStyleCnt="99">
        <dgm:presLayoutVars>
          <dgm:chMax/>
          <dgm:chPref val="3"/>
        </dgm:presLayoutVars>
      </dgm:prSet>
      <dgm:spPr/>
    </dgm:pt>
    <dgm:pt modelId="{B715379B-2C3F-4F0F-8A4B-8AD82B6111C6}" type="pres">
      <dgm:prSet presAssocID="{3AC5AB43-42C4-430B-9261-CA550E94191D}" presName="titleText2" presStyleLbl="fgAcc1" presStyleIdx="93" presStyleCnt="99">
        <dgm:presLayoutVars>
          <dgm:chMax val="0"/>
          <dgm:chPref val="0"/>
        </dgm:presLayoutVars>
      </dgm:prSet>
      <dgm:spPr/>
    </dgm:pt>
    <dgm:pt modelId="{DF8D90D6-B1D3-4270-B0CE-9930B839BD15}" type="pres">
      <dgm:prSet presAssocID="{3AC5AB43-42C4-430B-9261-CA550E94191D}" presName="rootConnector" presStyleLbl="node4" presStyleIdx="0" presStyleCnt="0"/>
      <dgm:spPr/>
    </dgm:pt>
    <dgm:pt modelId="{DBCBC8F6-72EA-45D6-8651-48CDE64E213D}" type="pres">
      <dgm:prSet presAssocID="{3AC5AB43-42C4-430B-9261-CA550E94191D}" presName="hierChild4" presStyleCnt="0"/>
      <dgm:spPr/>
    </dgm:pt>
    <dgm:pt modelId="{4CC04DF2-20E0-40DC-B334-820821B88E0F}" type="pres">
      <dgm:prSet presAssocID="{3AC5AB43-42C4-430B-9261-CA550E94191D}" presName="hierChild5" presStyleCnt="0"/>
      <dgm:spPr/>
    </dgm:pt>
    <dgm:pt modelId="{FCBF378D-5908-4AE1-8932-D84451D17B50}" type="pres">
      <dgm:prSet presAssocID="{AC4A2B0C-01EF-4282-A61C-1770DBC865D8}" presName="Name44" presStyleLbl="parChTrans1D4" presStyleIdx="83" presStyleCnt="88"/>
      <dgm:spPr/>
    </dgm:pt>
    <dgm:pt modelId="{54441816-F7B5-4D18-A1ED-5EE7CF86E86B}" type="pres">
      <dgm:prSet presAssocID="{CCBB92DE-92C7-46E2-9087-F80DA263E3A0}" presName="hierRoot2" presStyleCnt="0">
        <dgm:presLayoutVars>
          <dgm:hierBranch val="init"/>
        </dgm:presLayoutVars>
      </dgm:prSet>
      <dgm:spPr/>
    </dgm:pt>
    <dgm:pt modelId="{51B80FA7-E995-450B-8960-483D6FCFE86D}" type="pres">
      <dgm:prSet presAssocID="{CCBB92DE-92C7-46E2-9087-F80DA263E3A0}" presName="rootComposite" presStyleCnt="0"/>
      <dgm:spPr/>
    </dgm:pt>
    <dgm:pt modelId="{06C79DB6-4B9A-47BB-B82E-AB55C8757F40}" type="pres">
      <dgm:prSet presAssocID="{CCBB92DE-92C7-46E2-9087-F80DA263E3A0}" presName="rootText" presStyleLbl="node1" presStyleIdx="94" presStyleCnt="99">
        <dgm:presLayoutVars>
          <dgm:chMax/>
          <dgm:chPref val="3"/>
        </dgm:presLayoutVars>
      </dgm:prSet>
      <dgm:spPr/>
    </dgm:pt>
    <dgm:pt modelId="{143A778C-D240-4089-A73C-A1B0C539B9EC}" type="pres">
      <dgm:prSet presAssocID="{CCBB92DE-92C7-46E2-9087-F80DA263E3A0}" presName="titleText2" presStyleLbl="fgAcc1" presStyleIdx="94" presStyleCnt="99">
        <dgm:presLayoutVars>
          <dgm:chMax val="0"/>
          <dgm:chPref val="0"/>
        </dgm:presLayoutVars>
      </dgm:prSet>
      <dgm:spPr/>
    </dgm:pt>
    <dgm:pt modelId="{BDC0525A-C9B7-4E25-B035-FE283DFBAE54}" type="pres">
      <dgm:prSet presAssocID="{CCBB92DE-92C7-46E2-9087-F80DA263E3A0}" presName="rootConnector" presStyleLbl="node4" presStyleIdx="0" presStyleCnt="0"/>
      <dgm:spPr/>
    </dgm:pt>
    <dgm:pt modelId="{F9261F52-9356-4919-BF40-6885BEAEA1E9}" type="pres">
      <dgm:prSet presAssocID="{CCBB92DE-92C7-46E2-9087-F80DA263E3A0}" presName="hierChild4" presStyleCnt="0"/>
      <dgm:spPr/>
    </dgm:pt>
    <dgm:pt modelId="{CEDEB24A-BF49-422B-8DBE-0618D9EF9B0B}" type="pres">
      <dgm:prSet presAssocID="{CCBB92DE-92C7-46E2-9087-F80DA263E3A0}" presName="hierChild5" presStyleCnt="0"/>
      <dgm:spPr/>
    </dgm:pt>
    <dgm:pt modelId="{CB65BC19-BA8D-4A65-AC27-4A200EB185A4}" type="pres">
      <dgm:prSet presAssocID="{EA0F3D8C-4729-4A05-B4C2-B60D27BB9129}" presName="Name44" presStyleLbl="parChTrans1D4" presStyleIdx="84" presStyleCnt="88"/>
      <dgm:spPr/>
    </dgm:pt>
    <dgm:pt modelId="{8D9ACEDD-E5FF-4726-BF61-C2F2B2313FF7}" type="pres">
      <dgm:prSet presAssocID="{81E3F617-7AEB-4A46-98B0-B52BE94DF409}" presName="hierRoot2" presStyleCnt="0">
        <dgm:presLayoutVars>
          <dgm:hierBranch val="init"/>
        </dgm:presLayoutVars>
      </dgm:prSet>
      <dgm:spPr/>
    </dgm:pt>
    <dgm:pt modelId="{E1D6B799-A3CD-4679-AE93-E5A9AA71FDAF}" type="pres">
      <dgm:prSet presAssocID="{81E3F617-7AEB-4A46-98B0-B52BE94DF409}" presName="rootComposite" presStyleCnt="0"/>
      <dgm:spPr/>
    </dgm:pt>
    <dgm:pt modelId="{C77D2B12-5268-463F-9C8B-77A495F6EA26}" type="pres">
      <dgm:prSet presAssocID="{81E3F617-7AEB-4A46-98B0-B52BE94DF409}" presName="rootText" presStyleLbl="node1" presStyleIdx="95" presStyleCnt="99">
        <dgm:presLayoutVars>
          <dgm:chMax/>
          <dgm:chPref val="3"/>
        </dgm:presLayoutVars>
      </dgm:prSet>
      <dgm:spPr/>
    </dgm:pt>
    <dgm:pt modelId="{649DA1B1-0770-47C9-A3AF-39C848508159}" type="pres">
      <dgm:prSet presAssocID="{81E3F617-7AEB-4A46-98B0-B52BE94DF409}" presName="titleText2" presStyleLbl="fgAcc1" presStyleIdx="95" presStyleCnt="99">
        <dgm:presLayoutVars>
          <dgm:chMax val="0"/>
          <dgm:chPref val="0"/>
        </dgm:presLayoutVars>
      </dgm:prSet>
      <dgm:spPr/>
    </dgm:pt>
    <dgm:pt modelId="{D1B2A727-F806-4A91-AC53-793C3B02F927}" type="pres">
      <dgm:prSet presAssocID="{81E3F617-7AEB-4A46-98B0-B52BE94DF409}" presName="rootConnector" presStyleLbl="node4" presStyleIdx="0" presStyleCnt="0"/>
      <dgm:spPr/>
    </dgm:pt>
    <dgm:pt modelId="{43980643-8E4A-4ED0-9FD7-1967C0B9B5D8}" type="pres">
      <dgm:prSet presAssocID="{81E3F617-7AEB-4A46-98B0-B52BE94DF409}" presName="hierChild4" presStyleCnt="0"/>
      <dgm:spPr/>
    </dgm:pt>
    <dgm:pt modelId="{8C912ED7-CE6E-4CE4-926B-837A780DC307}" type="pres">
      <dgm:prSet presAssocID="{81E3F617-7AEB-4A46-98B0-B52BE94DF409}" presName="hierChild5" presStyleCnt="0"/>
      <dgm:spPr/>
    </dgm:pt>
    <dgm:pt modelId="{18EF2542-E97C-4445-825C-854FC3484CFE}" type="pres">
      <dgm:prSet presAssocID="{061318A3-749F-4033-9842-12E9FF135245}" presName="Name44" presStyleLbl="parChTrans1D4" presStyleIdx="85" presStyleCnt="88"/>
      <dgm:spPr/>
    </dgm:pt>
    <dgm:pt modelId="{5B50A490-3381-47D5-8FBF-C8DA1B18304A}" type="pres">
      <dgm:prSet presAssocID="{B006AF1B-94B4-4F8D-B2D7-E1B8EE37247D}" presName="hierRoot2" presStyleCnt="0">
        <dgm:presLayoutVars>
          <dgm:hierBranch val="init"/>
        </dgm:presLayoutVars>
      </dgm:prSet>
      <dgm:spPr/>
    </dgm:pt>
    <dgm:pt modelId="{C4607AC9-79D8-47A8-AD98-D8B3D4A0944A}" type="pres">
      <dgm:prSet presAssocID="{B006AF1B-94B4-4F8D-B2D7-E1B8EE37247D}" presName="rootComposite" presStyleCnt="0"/>
      <dgm:spPr/>
    </dgm:pt>
    <dgm:pt modelId="{F9616D69-2A12-4DE3-AFA9-57CA5AFDC02F}" type="pres">
      <dgm:prSet presAssocID="{B006AF1B-94B4-4F8D-B2D7-E1B8EE37247D}" presName="rootText" presStyleLbl="node1" presStyleIdx="96" presStyleCnt="99">
        <dgm:presLayoutVars>
          <dgm:chMax/>
          <dgm:chPref val="3"/>
        </dgm:presLayoutVars>
      </dgm:prSet>
      <dgm:spPr/>
    </dgm:pt>
    <dgm:pt modelId="{4553E760-76A0-4CD5-8785-CB006510765B}" type="pres">
      <dgm:prSet presAssocID="{B006AF1B-94B4-4F8D-B2D7-E1B8EE37247D}" presName="titleText2" presStyleLbl="fgAcc1" presStyleIdx="96" presStyleCnt="99" custLinFactNeighborX="822">
        <dgm:presLayoutVars>
          <dgm:chMax val="0"/>
          <dgm:chPref val="0"/>
        </dgm:presLayoutVars>
      </dgm:prSet>
      <dgm:spPr/>
    </dgm:pt>
    <dgm:pt modelId="{6F03005A-CFD6-4C0A-9CA9-9CB3CEF0BBBC}" type="pres">
      <dgm:prSet presAssocID="{B006AF1B-94B4-4F8D-B2D7-E1B8EE37247D}" presName="rootConnector" presStyleLbl="node4" presStyleIdx="0" presStyleCnt="0"/>
      <dgm:spPr/>
    </dgm:pt>
    <dgm:pt modelId="{95BB18AA-F760-4C09-B331-AB7576CB3785}" type="pres">
      <dgm:prSet presAssocID="{B006AF1B-94B4-4F8D-B2D7-E1B8EE37247D}" presName="hierChild4" presStyleCnt="0"/>
      <dgm:spPr/>
    </dgm:pt>
    <dgm:pt modelId="{5DF67287-56E4-44B8-9ACC-074304C8C366}" type="pres">
      <dgm:prSet presAssocID="{B006AF1B-94B4-4F8D-B2D7-E1B8EE37247D}" presName="hierChild5" presStyleCnt="0"/>
      <dgm:spPr/>
    </dgm:pt>
    <dgm:pt modelId="{CF61D27B-2294-445D-81FD-6A3BB7833E34}" type="pres">
      <dgm:prSet presAssocID="{F428E361-88BA-494C-A07D-F7C6B8969D74}" presName="Name44" presStyleLbl="parChTrans1D4" presStyleIdx="86" presStyleCnt="88"/>
      <dgm:spPr/>
    </dgm:pt>
    <dgm:pt modelId="{E91643F5-1E99-4620-B517-A2BD86931844}" type="pres">
      <dgm:prSet presAssocID="{51719DFA-CC30-45E4-9A15-F2AD1D2E196F}" presName="hierRoot2" presStyleCnt="0">
        <dgm:presLayoutVars>
          <dgm:hierBranch val="init"/>
        </dgm:presLayoutVars>
      </dgm:prSet>
      <dgm:spPr/>
    </dgm:pt>
    <dgm:pt modelId="{AE4AAE92-597A-4A28-BE38-6318E3F5543E}" type="pres">
      <dgm:prSet presAssocID="{51719DFA-CC30-45E4-9A15-F2AD1D2E196F}" presName="rootComposite" presStyleCnt="0"/>
      <dgm:spPr/>
    </dgm:pt>
    <dgm:pt modelId="{362D993F-475E-49B6-A5C0-7827C74A5F55}" type="pres">
      <dgm:prSet presAssocID="{51719DFA-CC30-45E4-9A15-F2AD1D2E196F}" presName="rootText" presStyleLbl="node1" presStyleIdx="97" presStyleCnt="99" custLinFactNeighborX="751" custLinFactNeighborY="-29005">
        <dgm:presLayoutVars>
          <dgm:chMax/>
          <dgm:chPref val="3"/>
        </dgm:presLayoutVars>
      </dgm:prSet>
      <dgm:spPr/>
    </dgm:pt>
    <dgm:pt modelId="{8B6AADC2-BF6A-4AEB-A64E-354B0552334D}" type="pres">
      <dgm:prSet presAssocID="{51719DFA-CC30-45E4-9A15-F2AD1D2E196F}" presName="titleText2" presStyleLbl="fgAcc1" presStyleIdx="97" presStyleCnt="99" custLinFactNeighborX="3337" custLinFactNeighborY="-95716">
        <dgm:presLayoutVars>
          <dgm:chMax val="0"/>
          <dgm:chPref val="0"/>
        </dgm:presLayoutVars>
      </dgm:prSet>
      <dgm:spPr/>
    </dgm:pt>
    <dgm:pt modelId="{2ECA3378-40C0-4C08-90A1-9936170736F1}" type="pres">
      <dgm:prSet presAssocID="{51719DFA-CC30-45E4-9A15-F2AD1D2E196F}" presName="rootConnector" presStyleLbl="node4" presStyleIdx="0" presStyleCnt="0"/>
      <dgm:spPr/>
    </dgm:pt>
    <dgm:pt modelId="{F2AE69BE-67DD-4EDF-A195-E1DB2B91E197}" type="pres">
      <dgm:prSet presAssocID="{51719DFA-CC30-45E4-9A15-F2AD1D2E196F}" presName="hierChild4" presStyleCnt="0"/>
      <dgm:spPr/>
    </dgm:pt>
    <dgm:pt modelId="{20C53A8E-759B-4A13-A8E2-FDC716B761F0}" type="pres">
      <dgm:prSet presAssocID="{51719DFA-CC30-45E4-9A15-F2AD1D2E196F}" presName="hierChild5" presStyleCnt="0"/>
      <dgm:spPr/>
    </dgm:pt>
    <dgm:pt modelId="{BE28DCBA-0CDB-4768-B6FA-B050AC279E5F}" type="pres">
      <dgm:prSet presAssocID="{34020235-7E1F-40ED-80E1-55402190786F}" presName="Name44" presStyleLbl="parChTrans1D4" presStyleIdx="87" presStyleCnt="88"/>
      <dgm:spPr/>
    </dgm:pt>
    <dgm:pt modelId="{F970CF0A-6F4E-4B65-9D3B-B37CE45E3B18}" type="pres">
      <dgm:prSet presAssocID="{D3485F56-336B-4D6F-A645-E361C3B1B1D3}" presName="hierRoot2" presStyleCnt="0">
        <dgm:presLayoutVars>
          <dgm:hierBranch val="init"/>
        </dgm:presLayoutVars>
      </dgm:prSet>
      <dgm:spPr/>
    </dgm:pt>
    <dgm:pt modelId="{14CC6B4D-B8CE-43E2-BE39-884D231DA3EA}" type="pres">
      <dgm:prSet presAssocID="{D3485F56-336B-4D6F-A645-E361C3B1B1D3}" presName="rootComposite" presStyleCnt="0"/>
      <dgm:spPr/>
    </dgm:pt>
    <dgm:pt modelId="{E7153819-C91E-46E1-A6D2-18CA43489A2A}" type="pres">
      <dgm:prSet presAssocID="{D3485F56-336B-4D6F-A645-E361C3B1B1D3}" presName="rootText" presStyleLbl="node1" presStyleIdx="98" presStyleCnt="99" custScaleX="100800" custScaleY="87891" custLinFactNeighborX="6006" custLinFactNeighborY="-43506">
        <dgm:presLayoutVars>
          <dgm:chMax/>
          <dgm:chPref val="3"/>
        </dgm:presLayoutVars>
      </dgm:prSet>
      <dgm:spPr/>
    </dgm:pt>
    <dgm:pt modelId="{C8EB2FD4-9A8E-4C8D-B96D-5D0DD35BCFB0}" type="pres">
      <dgm:prSet presAssocID="{D3485F56-336B-4D6F-A645-E361C3B1B1D3}" presName="titleText2" presStyleLbl="fgAcc1" presStyleIdx="98" presStyleCnt="99">
        <dgm:presLayoutVars>
          <dgm:chMax val="0"/>
          <dgm:chPref val="0"/>
        </dgm:presLayoutVars>
      </dgm:prSet>
      <dgm:spPr/>
    </dgm:pt>
    <dgm:pt modelId="{C933DDD5-4DF2-400F-A609-4350A66A1B5D}" type="pres">
      <dgm:prSet presAssocID="{D3485F56-336B-4D6F-A645-E361C3B1B1D3}" presName="rootConnector" presStyleLbl="node4" presStyleIdx="0" presStyleCnt="0"/>
      <dgm:spPr/>
    </dgm:pt>
    <dgm:pt modelId="{99C6E923-9CA7-41FB-A664-43D4899E0A1F}" type="pres">
      <dgm:prSet presAssocID="{D3485F56-336B-4D6F-A645-E361C3B1B1D3}" presName="hierChild4" presStyleCnt="0"/>
      <dgm:spPr/>
    </dgm:pt>
    <dgm:pt modelId="{731EB80A-8619-4F7A-ACD4-26E792F0A9CE}" type="pres">
      <dgm:prSet presAssocID="{D3485F56-336B-4D6F-A645-E361C3B1B1D3}" presName="hierChild5" presStyleCnt="0"/>
      <dgm:spPr/>
    </dgm:pt>
    <dgm:pt modelId="{F6E8FCD8-E22B-42D7-AE25-99DABDD747C7}" type="pres">
      <dgm:prSet presAssocID="{3E59D387-AB51-4A94-817D-149DECF9DD4B}" presName="hierChild5" presStyleCnt="0"/>
      <dgm:spPr/>
    </dgm:pt>
    <dgm:pt modelId="{A02E46A1-07B7-4699-A62C-18AD7AF4A67C}" type="pres">
      <dgm:prSet presAssocID="{CB7640E7-3895-41C2-A8F7-8D2F83B279FD}" presName="hierChild5" presStyleCnt="0"/>
      <dgm:spPr/>
    </dgm:pt>
    <dgm:pt modelId="{F6E7824F-63EB-4240-9389-69894FC123BB}" type="pres">
      <dgm:prSet presAssocID="{67C80F89-3B3F-41FE-BD3A-548164B8CBD7}" presName="Name96" presStyleLbl="parChTrans1D3" presStyleIdx="8" presStyleCnt="12"/>
      <dgm:spPr/>
    </dgm:pt>
    <dgm:pt modelId="{90B5ABD2-26D9-4746-904E-22166B69C854}" type="pres">
      <dgm:prSet presAssocID="{264853F4-4924-4EDE-BCFF-F74755DCA167}" presName="hierRoot3" presStyleCnt="0">
        <dgm:presLayoutVars>
          <dgm:hierBranch val="init"/>
        </dgm:presLayoutVars>
      </dgm:prSet>
      <dgm:spPr/>
    </dgm:pt>
    <dgm:pt modelId="{A3C7DC75-9650-4765-A23D-C833ED682AD4}" type="pres">
      <dgm:prSet presAssocID="{264853F4-4924-4EDE-BCFF-F74755DCA167}" presName="rootComposite3" presStyleCnt="0"/>
      <dgm:spPr/>
    </dgm:pt>
    <dgm:pt modelId="{C52F7D5A-69CE-4D62-A5BD-3FAC9E552EA0}" type="pres">
      <dgm:prSet presAssocID="{264853F4-4924-4EDE-BCFF-F74755DCA167}" presName="rootText3" presStyleLbl="asst1" presStyleIdx="0" presStyleCnt="6">
        <dgm:presLayoutVars>
          <dgm:chPref val="3"/>
        </dgm:presLayoutVars>
      </dgm:prSet>
      <dgm:spPr/>
    </dgm:pt>
    <dgm:pt modelId="{4C193A3E-BF38-4016-A645-3813A5E8B722}" type="pres">
      <dgm:prSet presAssocID="{264853F4-4924-4EDE-BCFF-F74755DCA167}" presName="titleText3" presStyleLbl="fgAcc2" presStyleIdx="0" presStyleCnt="6">
        <dgm:presLayoutVars>
          <dgm:chMax val="0"/>
          <dgm:chPref val="0"/>
        </dgm:presLayoutVars>
      </dgm:prSet>
      <dgm:spPr/>
    </dgm:pt>
    <dgm:pt modelId="{1CDCA86B-1093-40B7-9A09-1C5970D2F08E}" type="pres">
      <dgm:prSet presAssocID="{264853F4-4924-4EDE-BCFF-F74755DCA167}" presName="rootConnector3" presStyleLbl="asst2" presStyleIdx="0" presStyleCnt="0"/>
      <dgm:spPr/>
    </dgm:pt>
    <dgm:pt modelId="{894DF1C7-1D74-4AC8-A8DF-31E5B9332573}" type="pres">
      <dgm:prSet presAssocID="{264853F4-4924-4EDE-BCFF-F74755DCA167}" presName="hierChild6" presStyleCnt="0"/>
      <dgm:spPr/>
    </dgm:pt>
    <dgm:pt modelId="{295ABC89-C302-4F04-8BD4-D4ED6BD832D4}" type="pres">
      <dgm:prSet presAssocID="{264853F4-4924-4EDE-BCFF-F74755DCA167}" presName="hierChild7" presStyleCnt="0"/>
      <dgm:spPr/>
    </dgm:pt>
    <dgm:pt modelId="{A8E12B78-2C97-4474-BABA-07B24EF80ED0}" type="pres">
      <dgm:prSet presAssocID="{21EDA8CA-2A71-46EF-960F-ABEB6E325B67}" presName="hierChild3" presStyleCnt="0"/>
      <dgm:spPr/>
    </dgm:pt>
    <dgm:pt modelId="{B163DF4F-3621-4A62-AC48-4B5F7E2C254F}" type="pres">
      <dgm:prSet presAssocID="{FAF59ACD-B831-4D06-A522-E58EB23A0539}" presName="Name96" presStyleLbl="parChTrans1D2" presStyleIdx="3" presStyleCnt="5"/>
      <dgm:spPr/>
    </dgm:pt>
    <dgm:pt modelId="{E25B3EF4-D07C-4768-9099-556046A5E790}" type="pres">
      <dgm:prSet presAssocID="{A3AB8C9C-241E-43BF-8123-EF87BE0CF1F3}" presName="hierRoot3" presStyleCnt="0">
        <dgm:presLayoutVars>
          <dgm:hierBranch val="init"/>
        </dgm:presLayoutVars>
      </dgm:prSet>
      <dgm:spPr/>
    </dgm:pt>
    <dgm:pt modelId="{AF022C1D-4DAF-43B5-8B5C-DB5AA744AAEB}" type="pres">
      <dgm:prSet presAssocID="{A3AB8C9C-241E-43BF-8123-EF87BE0CF1F3}" presName="rootComposite3" presStyleCnt="0"/>
      <dgm:spPr/>
    </dgm:pt>
    <dgm:pt modelId="{E63448E5-5276-4F10-81EA-601A90173762}" type="pres">
      <dgm:prSet presAssocID="{A3AB8C9C-241E-43BF-8123-EF87BE0CF1F3}" presName="rootText3" presStyleLbl="asst1" presStyleIdx="1" presStyleCnt="6">
        <dgm:presLayoutVars>
          <dgm:chPref val="3"/>
        </dgm:presLayoutVars>
      </dgm:prSet>
      <dgm:spPr/>
    </dgm:pt>
    <dgm:pt modelId="{35FA2B79-CB1A-449F-B523-2801951FBB01}" type="pres">
      <dgm:prSet presAssocID="{A3AB8C9C-241E-43BF-8123-EF87BE0CF1F3}" presName="titleText3" presStyleLbl="fgAcc2" presStyleIdx="1" presStyleCnt="6">
        <dgm:presLayoutVars>
          <dgm:chMax val="0"/>
          <dgm:chPref val="0"/>
        </dgm:presLayoutVars>
      </dgm:prSet>
      <dgm:spPr/>
    </dgm:pt>
    <dgm:pt modelId="{6A21C86A-FBE9-4D58-93E3-8AACE3E4B0E3}" type="pres">
      <dgm:prSet presAssocID="{A3AB8C9C-241E-43BF-8123-EF87BE0CF1F3}" presName="rootConnector3" presStyleLbl="asst1" presStyleIdx="1" presStyleCnt="6"/>
      <dgm:spPr/>
    </dgm:pt>
    <dgm:pt modelId="{EFE81F03-9964-4AE8-B369-FFD364463DD7}" type="pres">
      <dgm:prSet presAssocID="{A3AB8C9C-241E-43BF-8123-EF87BE0CF1F3}" presName="hierChild6" presStyleCnt="0"/>
      <dgm:spPr/>
    </dgm:pt>
    <dgm:pt modelId="{4D53A262-34F7-49C8-9FDB-C1D6C5A69CD9}" type="pres">
      <dgm:prSet presAssocID="{A3AB8C9C-241E-43BF-8123-EF87BE0CF1F3}" presName="hierChild7" presStyleCnt="0"/>
      <dgm:spPr/>
    </dgm:pt>
    <dgm:pt modelId="{1F33399F-D39D-416C-891F-D3AA76D9A5DF}" type="pres">
      <dgm:prSet presAssocID="{1E1C26C3-F414-435E-8713-A193771BC199}" presName="Name96" presStyleLbl="parChTrans1D3" presStyleIdx="9" presStyleCnt="12"/>
      <dgm:spPr/>
    </dgm:pt>
    <dgm:pt modelId="{A7EBBDE8-BDB2-4076-BAEF-15D76720ADEB}" type="pres">
      <dgm:prSet presAssocID="{AF233218-8F1F-42F7-9FAE-E3ED73A265F2}" presName="hierRoot3" presStyleCnt="0">
        <dgm:presLayoutVars>
          <dgm:hierBranch val="init"/>
        </dgm:presLayoutVars>
      </dgm:prSet>
      <dgm:spPr/>
    </dgm:pt>
    <dgm:pt modelId="{23179E98-23F9-4FC3-AF64-63D14557AE6A}" type="pres">
      <dgm:prSet presAssocID="{AF233218-8F1F-42F7-9FAE-E3ED73A265F2}" presName="rootComposite3" presStyleCnt="0"/>
      <dgm:spPr/>
    </dgm:pt>
    <dgm:pt modelId="{A6E6AD21-563B-4AE6-B10C-B738A11B50DD}" type="pres">
      <dgm:prSet presAssocID="{AF233218-8F1F-42F7-9FAE-E3ED73A265F2}" presName="rootText3" presStyleLbl="asst1" presStyleIdx="2" presStyleCnt="6">
        <dgm:presLayoutVars>
          <dgm:chPref val="3"/>
        </dgm:presLayoutVars>
      </dgm:prSet>
      <dgm:spPr/>
    </dgm:pt>
    <dgm:pt modelId="{5E4F2C0D-821A-4A95-8F12-CB86A4EB8A2D}" type="pres">
      <dgm:prSet presAssocID="{AF233218-8F1F-42F7-9FAE-E3ED73A265F2}" presName="titleText3" presStyleLbl="fgAcc2" presStyleIdx="2" presStyleCnt="6">
        <dgm:presLayoutVars>
          <dgm:chMax val="0"/>
          <dgm:chPref val="0"/>
        </dgm:presLayoutVars>
      </dgm:prSet>
      <dgm:spPr/>
    </dgm:pt>
    <dgm:pt modelId="{113F829F-C96D-4766-8E2D-3F483E775CFD}" type="pres">
      <dgm:prSet presAssocID="{AF233218-8F1F-42F7-9FAE-E3ED73A265F2}" presName="rootConnector3" presStyleLbl="asst1" presStyleIdx="2" presStyleCnt="6"/>
      <dgm:spPr/>
    </dgm:pt>
    <dgm:pt modelId="{8A5AB6E2-B4DC-45C6-9408-1975179C21DC}" type="pres">
      <dgm:prSet presAssocID="{AF233218-8F1F-42F7-9FAE-E3ED73A265F2}" presName="hierChild6" presStyleCnt="0"/>
      <dgm:spPr/>
    </dgm:pt>
    <dgm:pt modelId="{7CFA592C-C8CD-47E9-9A9B-962F2ADA4049}" type="pres">
      <dgm:prSet presAssocID="{AF233218-8F1F-42F7-9FAE-E3ED73A265F2}" presName="hierChild7" presStyleCnt="0"/>
      <dgm:spPr/>
    </dgm:pt>
    <dgm:pt modelId="{68F3F628-399F-4CE3-8D30-C0460BB01224}" type="pres">
      <dgm:prSet presAssocID="{343352B3-C9CD-44DE-9A38-0686F4D3CF55}" presName="Name96" presStyleLbl="parChTrans1D3" presStyleIdx="10" presStyleCnt="12"/>
      <dgm:spPr/>
    </dgm:pt>
    <dgm:pt modelId="{4678266A-BDC4-45AF-B511-66BD5174D9AE}" type="pres">
      <dgm:prSet presAssocID="{5ED87D8D-9AEF-4FCC-8E5F-523A5799110D}" presName="hierRoot3" presStyleCnt="0">
        <dgm:presLayoutVars>
          <dgm:hierBranch val="init"/>
        </dgm:presLayoutVars>
      </dgm:prSet>
      <dgm:spPr/>
    </dgm:pt>
    <dgm:pt modelId="{23D77C02-D517-4550-83F9-472F2685D302}" type="pres">
      <dgm:prSet presAssocID="{5ED87D8D-9AEF-4FCC-8E5F-523A5799110D}" presName="rootComposite3" presStyleCnt="0"/>
      <dgm:spPr/>
    </dgm:pt>
    <dgm:pt modelId="{2BA09B07-12A6-47CF-A5FA-12713AB30257}" type="pres">
      <dgm:prSet presAssocID="{5ED87D8D-9AEF-4FCC-8E5F-523A5799110D}" presName="rootText3" presStyleLbl="asst1" presStyleIdx="3" presStyleCnt="6">
        <dgm:presLayoutVars>
          <dgm:chPref val="3"/>
        </dgm:presLayoutVars>
      </dgm:prSet>
      <dgm:spPr/>
    </dgm:pt>
    <dgm:pt modelId="{B9030911-9871-42EB-8680-80691D82A628}" type="pres">
      <dgm:prSet presAssocID="{5ED87D8D-9AEF-4FCC-8E5F-523A5799110D}" presName="titleText3" presStyleLbl="fgAcc2" presStyleIdx="3" presStyleCnt="6">
        <dgm:presLayoutVars>
          <dgm:chMax val="0"/>
          <dgm:chPref val="0"/>
        </dgm:presLayoutVars>
      </dgm:prSet>
      <dgm:spPr/>
    </dgm:pt>
    <dgm:pt modelId="{FD1FF909-B509-4318-BD7E-DBB71295F54E}" type="pres">
      <dgm:prSet presAssocID="{5ED87D8D-9AEF-4FCC-8E5F-523A5799110D}" presName="rootConnector3" presStyleLbl="asst1" presStyleIdx="3" presStyleCnt="6"/>
      <dgm:spPr/>
    </dgm:pt>
    <dgm:pt modelId="{D82C14C8-B1A5-4242-9EFB-822BF01860CB}" type="pres">
      <dgm:prSet presAssocID="{5ED87D8D-9AEF-4FCC-8E5F-523A5799110D}" presName="hierChild6" presStyleCnt="0"/>
      <dgm:spPr/>
    </dgm:pt>
    <dgm:pt modelId="{D2CB5F6F-5AC3-46C3-A16B-F609CB8D5551}" type="pres">
      <dgm:prSet presAssocID="{5ED87D8D-9AEF-4FCC-8E5F-523A5799110D}" presName="hierChild7" presStyleCnt="0"/>
      <dgm:spPr/>
    </dgm:pt>
    <dgm:pt modelId="{5E5873E1-6ED2-4943-B9B2-78A6E85693E8}" type="pres">
      <dgm:prSet presAssocID="{C75401B3-84A0-4564-8574-0DC9AEBE193E}" presName="Name96" presStyleLbl="parChTrans1D3" presStyleIdx="11" presStyleCnt="12"/>
      <dgm:spPr/>
    </dgm:pt>
    <dgm:pt modelId="{258F8880-DAF6-47DF-AB55-D4C6BA4D138E}" type="pres">
      <dgm:prSet presAssocID="{B62320EC-09E2-4EBF-BEBA-B28082B834AE}" presName="hierRoot3" presStyleCnt="0">
        <dgm:presLayoutVars>
          <dgm:hierBranch val="init"/>
        </dgm:presLayoutVars>
      </dgm:prSet>
      <dgm:spPr/>
    </dgm:pt>
    <dgm:pt modelId="{A630B27E-801A-41EE-8926-6C1175903068}" type="pres">
      <dgm:prSet presAssocID="{B62320EC-09E2-4EBF-BEBA-B28082B834AE}" presName="rootComposite3" presStyleCnt="0"/>
      <dgm:spPr/>
    </dgm:pt>
    <dgm:pt modelId="{00681A79-A290-4383-A3F7-987468627131}" type="pres">
      <dgm:prSet presAssocID="{B62320EC-09E2-4EBF-BEBA-B28082B834AE}" presName="rootText3" presStyleLbl="asst1" presStyleIdx="4" presStyleCnt="6">
        <dgm:presLayoutVars>
          <dgm:chPref val="3"/>
        </dgm:presLayoutVars>
      </dgm:prSet>
      <dgm:spPr/>
    </dgm:pt>
    <dgm:pt modelId="{B69020F8-DEC0-4336-9059-D989B1240973}" type="pres">
      <dgm:prSet presAssocID="{B62320EC-09E2-4EBF-BEBA-B28082B834AE}" presName="titleText3" presStyleLbl="fgAcc2" presStyleIdx="4" presStyleCnt="6">
        <dgm:presLayoutVars>
          <dgm:chMax val="0"/>
          <dgm:chPref val="0"/>
        </dgm:presLayoutVars>
      </dgm:prSet>
      <dgm:spPr/>
    </dgm:pt>
    <dgm:pt modelId="{34662C6B-0A76-4598-B501-5A0F2AF4338D}" type="pres">
      <dgm:prSet presAssocID="{B62320EC-09E2-4EBF-BEBA-B28082B834AE}" presName="rootConnector3" presStyleLbl="asst1" presStyleIdx="4" presStyleCnt="6"/>
      <dgm:spPr/>
    </dgm:pt>
    <dgm:pt modelId="{0CCEEB0B-C4C5-4508-9D8A-828AED263E75}" type="pres">
      <dgm:prSet presAssocID="{B62320EC-09E2-4EBF-BEBA-B28082B834AE}" presName="hierChild6" presStyleCnt="0"/>
      <dgm:spPr/>
    </dgm:pt>
    <dgm:pt modelId="{4523FA58-D7DD-423D-85CD-26F0E321EBEE}" type="pres">
      <dgm:prSet presAssocID="{B62320EC-09E2-4EBF-BEBA-B28082B834AE}" presName="hierChild7" presStyleCnt="0"/>
      <dgm:spPr/>
    </dgm:pt>
    <dgm:pt modelId="{0AB86CB9-FFC9-426E-A016-6696223108B6}" type="pres">
      <dgm:prSet presAssocID="{47745C01-C85C-48FD-9237-261322EE5284}" presName="Name96" presStyleLbl="parChTrans1D2" presStyleIdx="4" presStyleCnt="5"/>
      <dgm:spPr/>
    </dgm:pt>
    <dgm:pt modelId="{BDD7D92C-2320-4D30-A98C-2A0FA825005F}" type="pres">
      <dgm:prSet presAssocID="{B0351A14-21A1-4092-B898-9250FCAD5EC0}" presName="hierRoot3" presStyleCnt="0">
        <dgm:presLayoutVars>
          <dgm:hierBranch val="init"/>
        </dgm:presLayoutVars>
      </dgm:prSet>
      <dgm:spPr/>
    </dgm:pt>
    <dgm:pt modelId="{B7639823-A66E-422D-8088-DBB3B544C6BD}" type="pres">
      <dgm:prSet presAssocID="{B0351A14-21A1-4092-B898-9250FCAD5EC0}" presName="rootComposite3" presStyleCnt="0"/>
      <dgm:spPr/>
    </dgm:pt>
    <dgm:pt modelId="{563A59F1-B068-40FF-87B0-9AFD889AAE11}" type="pres">
      <dgm:prSet presAssocID="{B0351A14-21A1-4092-B898-9250FCAD5EC0}" presName="rootText3" presStyleLbl="asst1" presStyleIdx="5" presStyleCnt="6">
        <dgm:presLayoutVars>
          <dgm:chPref val="3"/>
        </dgm:presLayoutVars>
      </dgm:prSet>
      <dgm:spPr/>
    </dgm:pt>
    <dgm:pt modelId="{423EF23F-C8D6-4CC2-BD9B-01C6082D1D54}" type="pres">
      <dgm:prSet presAssocID="{B0351A14-21A1-4092-B898-9250FCAD5EC0}" presName="titleText3" presStyleLbl="fgAcc2" presStyleIdx="5" presStyleCnt="6">
        <dgm:presLayoutVars>
          <dgm:chMax val="0"/>
          <dgm:chPref val="0"/>
        </dgm:presLayoutVars>
      </dgm:prSet>
      <dgm:spPr/>
    </dgm:pt>
    <dgm:pt modelId="{F71F36DC-2F97-4CEF-BB98-066CE121F9F3}" type="pres">
      <dgm:prSet presAssocID="{B0351A14-21A1-4092-B898-9250FCAD5EC0}" presName="rootConnector3" presStyleLbl="asst1" presStyleIdx="5" presStyleCnt="6"/>
      <dgm:spPr/>
    </dgm:pt>
    <dgm:pt modelId="{EB59BC29-38A8-4114-B98C-011E55FBDC24}" type="pres">
      <dgm:prSet presAssocID="{B0351A14-21A1-4092-B898-9250FCAD5EC0}" presName="hierChild6" presStyleCnt="0"/>
      <dgm:spPr/>
    </dgm:pt>
    <dgm:pt modelId="{CCD0D0DA-4AF7-47B0-90D9-F343BE371076}" type="pres">
      <dgm:prSet presAssocID="{B0351A14-21A1-4092-B898-9250FCAD5EC0}" presName="hierChild7" presStyleCnt="0"/>
      <dgm:spPr/>
    </dgm:pt>
  </dgm:ptLst>
  <dgm:cxnLst>
    <dgm:cxn modelId="{7E556600-15F9-40CF-BC00-41E6C15976B4}" type="presOf" srcId="{AC14A11F-C890-4667-92EC-E95D0D9FF732}" destId="{C34DADB5-E18D-48C3-B3FD-936935CAFA02}" srcOrd="0" destOrd="0" presId="urn:microsoft.com/office/officeart/2008/layout/NameandTitleOrganizationalChart"/>
    <dgm:cxn modelId="{E9E86700-808B-4435-AFDC-4DE907E7879D}" type="presOf" srcId="{437805A1-C61D-45F3-B619-1F9F8F31BC5E}" destId="{0017394C-81BF-41D4-83A0-86477F4FE19C}" srcOrd="0" destOrd="0" presId="urn:microsoft.com/office/officeart/2008/layout/NameandTitleOrganizationalChart"/>
    <dgm:cxn modelId="{5CF6D400-7C9B-4254-9DD0-A8207CD2D2DC}" type="presOf" srcId="{301AEE2E-D101-4B32-BE89-5B89FBCF1914}" destId="{D448FAE0-2B78-481E-BBB3-5EDC36899567}" srcOrd="0" destOrd="0" presId="urn:microsoft.com/office/officeart/2008/layout/NameandTitleOrganizationalChart"/>
    <dgm:cxn modelId="{BAE00A01-76C5-403A-A278-41E9D5EC3456}" srcId="{CADE690B-28AE-4DC2-B827-8F01FA168061}" destId="{57E1A0A6-0758-48E3-AF07-5851D2F72AAD}" srcOrd="0" destOrd="0" parTransId="{007C8336-F8BE-414B-87ED-3A9D3998EA06}" sibTransId="{EE9B6E1B-D15F-4763-964B-7C99240BB0DE}"/>
    <dgm:cxn modelId="{6B053F01-D959-45B4-803A-9DD981DF3439}" srcId="{02365156-9218-41A7-AA10-3C3F643FF3D6}" destId="{F03E0EA9-C983-4B11-8AED-C7982FCB2F95}" srcOrd="5" destOrd="0" parTransId="{F4804A28-283C-43D5-8018-826BFA1B3AB2}" sibTransId="{633AA72B-2049-4B09-ADC3-9A17C84CF105}"/>
    <dgm:cxn modelId="{E2BFA501-CBE5-4E1F-9C38-38F98E67279C}" type="presOf" srcId="{D27DCD06-DF31-4047-AE65-B43FBD31A1CC}" destId="{51E1CEA4-DA06-4B0C-9534-13E83A0EF256}" srcOrd="1" destOrd="0" presId="urn:microsoft.com/office/officeart/2008/layout/NameandTitleOrganizationalChart"/>
    <dgm:cxn modelId="{67530A03-B3F8-4788-BBF8-E88B080E5E60}" type="presOf" srcId="{9D1030F5-F19F-43F7-894B-89199ED085F9}" destId="{BB936006-502F-4044-8462-048DF069CE83}" srcOrd="0" destOrd="0" presId="urn:microsoft.com/office/officeart/2008/layout/NameandTitleOrganizationalChart"/>
    <dgm:cxn modelId="{EF709A03-DAE1-419D-BD61-0D104CD80F84}" type="presOf" srcId="{11C63F7E-1C55-4656-8EFA-D8567FE54BE8}" destId="{DE7F645D-1A84-4ECD-8A52-A99A9F2BEA1B}" srcOrd="1" destOrd="0" presId="urn:microsoft.com/office/officeart/2008/layout/NameandTitleOrganizationalChart"/>
    <dgm:cxn modelId="{E4569B03-32A4-4594-9FA2-2FBFFBB56AEC}" type="presOf" srcId="{51719DFA-CC30-45E4-9A15-F2AD1D2E196F}" destId="{2ECA3378-40C0-4C08-90A1-9936170736F1}" srcOrd="1" destOrd="0" presId="urn:microsoft.com/office/officeart/2008/layout/NameandTitleOrganizationalChart"/>
    <dgm:cxn modelId="{01B0D603-16EA-42AE-9F71-3183727992B0}" type="presOf" srcId="{25991069-DBDA-4CC8-AC35-76281ED6C810}" destId="{758ACA18-8956-4DA4-9F49-3FCF1502C277}" srcOrd="0" destOrd="0" presId="urn:microsoft.com/office/officeart/2008/layout/NameandTitleOrganizationalChart"/>
    <dgm:cxn modelId="{76D5DC03-248B-4565-9473-86F613591D94}" type="presOf" srcId="{8FA828D2-E179-4225-ACD8-CA267601DF64}" destId="{0C2A873F-871D-4684-95BA-008E2662F595}" srcOrd="0" destOrd="0" presId="urn:microsoft.com/office/officeart/2008/layout/NameandTitleOrganizationalChart"/>
    <dgm:cxn modelId="{99E40904-073C-408A-878B-572BF7630503}" srcId="{57E1A0A6-0758-48E3-AF07-5851D2F72AAD}" destId="{6567D92D-99C8-4BBC-A382-EFFEC13D9124}" srcOrd="2" destOrd="0" parTransId="{2A5BFE92-9367-4C38-8C62-B1F1BE888F02}" sibTransId="{DAA7C675-6304-4D32-91BE-BD2D17387AE4}"/>
    <dgm:cxn modelId="{72181004-F6F3-4896-8CB8-567B1418A82B}" type="presOf" srcId="{E426DCEF-7B96-4E61-8503-372297D8B5E7}" destId="{A967EB79-FE68-476F-9C6B-75CF08627F57}" srcOrd="0" destOrd="0" presId="urn:microsoft.com/office/officeart/2008/layout/NameandTitleOrganizationalChart"/>
    <dgm:cxn modelId="{307B8F04-9B56-47B4-AE0E-F4158C938BF7}" type="presOf" srcId="{E497B0D8-F8C8-40A5-B3FF-603211AF15AE}" destId="{692AAE1B-7473-43A8-BFB6-A4835DFCDB44}" srcOrd="0" destOrd="0" presId="urn:microsoft.com/office/officeart/2008/layout/NameandTitleOrganizationalChart"/>
    <dgm:cxn modelId="{4446DA04-6CB3-4FDA-8990-A482DD55E782}" type="presOf" srcId="{A125D758-5F53-4ABE-98B3-D7BEED355B21}" destId="{C03A9D1C-CBDA-42AB-ADB6-2AC55E612E91}" srcOrd="0" destOrd="0" presId="urn:microsoft.com/office/officeart/2008/layout/NameandTitleOrganizationalChart"/>
    <dgm:cxn modelId="{F1781706-BDA8-4957-8A44-D1B35000FEC3}" type="presOf" srcId="{EFEB18F7-1522-4188-AE61-C7EA44EBCBD6}" destId="{95114B0E-4AAD-4376-B1DE-A2286F409F1F}" srcOrd="0" destOrd="0" presId="urn:microsoft.com/office/officeart/2008/layout/NameandTitleOrganizationalChart"/>
    <dgm:cxn modelId="{D3D72B06-A02F-4CE0-9489-9501FD0DEBA4}" type="presOf" srcId="{F31EA611-EB5D-4E5E-9EA5-753B50442A8A}" destId="{7F225A5E-9E06-46BB-94E2-658694D54121}" srcOrd="1" destOrd="0" presId="urn:microsoft.com/office/officeart/2008/layout/NameandTitleOrganizationalChart"/>
    <dgm:cxn modelId="{26E24406-3138-4866-A053-53D454C70FA4}" type="presOf" srcId="{412AFA49-D295-4B66-BE87-614117A12E2E}" destId="{3E6AD6ED-D12F-4CEB-A062-82E21EC43E95}" srcOrd="0" destOrd="0" presId="urn:microsoft.com/office/officeart/2008/layout/NameandTitleOrganizationalChart"/>
    <dgm:cxn modelId="{6F197C06-B514-4F1A-BADF-4A9355D8A645}" type="presOf" srcId="{02365156-9218-41A7-AA10-3C3F643FF3D6}" destId="{8151DF0F-9028-4BB0-BD6A-10EC16164240}" srcOrd="0" destOrd="0" presId="urn:microsoft.com/office/officeart/2008/layout/NameandTitleOrganizationalChart"/>
    <dgm:cxn modelId="{48F0FA06-0120-45F1-8F40-512EB06D2066}" type="presOf" srcId="{3AC5AB43-42C4-430B-9261-CA550E94191D}" destId="{7F0F51A0-77FB-4B2E-A85B-22105657D29D}" srcOrd="0" destOrd="0" presId="urn:microsoft.com/office/officeart/2008/layout/NameandTitleOrganizationalChart"/>
    <dgm:cxn modelId="{44828607-3C5E-44EE-9EB7-10A0C62E665D}" type="presOf" srcId="{FF043E61-7111-4FDC-AA3B-0362BD30AFC3}" destId="{ACD619DB-E2A7-4FAF-9705-CC0A0900D7CD}" srcOrd="0" destOrd="0" presId="urn:microsoft.com/office/officeart/2008/layout/NameandTitleOrganizationalChart"/>
    <dgm:cxn modelId="{F662E707-6E0D-4BAA-88A9-577C2CE762FB}" type="presOf" srcId="{E2DD2D28-0A01-489E-BFC6-A28D552CA215}" destId="{02C77D29-415A-4284-9CEC-F487EC9F2DA4}" srcOrd="0" destOrd="0" presId="urn:microsoft.com/office/officeart/2008/layout/NameandTitleOrganizationalChart"/>
    <dgm:cxn modelId="{BA6FCB08-8461-44ED-A0E3-95ECCDB44F1A}" srcId="{21EDA8CA-2A71-46EF-960F-ABEB6E325B67}" destId="{B0351A14-21A1-4092-B898-9250FCAD5EC0}" srcOrd="4" destOrd="0" parTransId="{47745C01-C85C-48FD-9237-261322EE5284}" sibTransId="{A3F61512-39AB-4F04-8F4D-F14C01CDC4AA}"/>
    <dgm:cxn modelId="{9A7D4E09-50B6-4E13-870C-8AD65A316F90}" type="presOf" srcId="{C171BD31-7634-4314-AB56-C5687D94F7CC}" destId="{489A4B7C-930C-4324-9A3A-FF2E0ACF142D}" srcOrd="0" destOrd="0" presId="urn:microsoft.com/office/officeart/2008/layout/NameandTitleOrganizationalChart"/>
    <dgm:cxn modelId="{A7E1AA09-9817-4931-850B-01584707F6CC}" type="presOf" srcId="{621AAF97-0A6F-4846-87C8-2C97092D6560}" destId="{BA7D77C3-FB57-426E-A1A9-F5458547B865}" srcOrd="0" destOrd="0" presId="urn:microsoft.com/office/officeart/2008/layout/NameandTitleOrganizationalChart"/>
    <dgm:cxn modelId="{6B61E609-9399-4B28-B6A0-4CACA1599A2F}" type="presOf" srcId="{0008324F-84DF-4BBC-8D56-D40474E276FC}" destId="{FB877287-FC6A-4C81-8598-EC00652E3212}" srcOrd="0" destOrd="0" presId="urn:microsoft.com/office/officeart/2008/layout/NameandTitleOrganizationalChart"/>
    <dgm:cxn modelId="{2FD0630A-EB2E-4D5A-A889-142316A84841}" type="presOf" srcId="{CAAC5832-C516-461D-AFD3-35776D61794B}" destId="{9268425C-8BE4-4820-9024-0F8CC3871EED}" srcOrd="0" destOrd="0" presId="urn:microsoft.com/office/officeart/2008/layout/NameandTitleOrganizationalChart"/>
    <dgm:cxn modelId="{DC388E0A-F98C-4EC2-98D1-CECDCDDF3596}" type="presOf" srcId="{E497B0D8-F8C8-40A5-B3FF-603211AF15AE}" destId="{2B7A3D71-31B1-40E2-927E-3C21611A0EDF}" srcOrd="1" destOrd="0" presId="urn:microsoft.com/office/officeart/2008/layout/NameandTitleOrganizationalChart"/>
    <dgm:cxn modelId="{6309DF0A-0406-457B-82B4-BF12A18249C3}" srcId="{C171BD31-7634-4314-AB56-C5687D94F7CC}" destId="{C4A9B596-1C15-4BE8-B278-EE406AB8A20D}" srcOrd="0" destOrd="0" parTransId="{2983111E-491E-4885-AC76-90572723C790}" sibTransId="{8B478A35-0F93-4D43-906B-817272AF1751}"/>
    <dgm:cxn modelId="{7460E70A-E52B-4BA3-A29D-202ECA7E9A59}" type="presOf" srcId="{6E1126C4-093E-4FF9-ABF9-F7639C540890}" destId="{2F903C7C-F3AD-4FD9-B08C-0B5EBED57937}" srcOrd="0" destOrd="0" presId="urn:microsoft.com/office/officeart/2008/layout/NameandTitleOrganizationalChart"/>
    <dgm:cxn modelId="{C4D3FE0A-79CD-4E5A-8543-F30CD5FBCBD4}" srcId="{FBBF8DC9-53C2-40EF-B0DC-75AA3F169208}" destId="{4C29C983-06CA-4AF8-9698-1FCC32B3324F}" srcOrd="2" destOrd="0" parTransId="{54CA7843-1846-4BE9-9DBC-C273D0DAE1E6}" sibTransId="{ED11E18B-94FD-4BD6-A9ED-DA265C9265A4}"/>
    <dgm:cxn modelId="{3E53FA0D-8012-460D-9FBA-BFAA82324340}" srcId="{3E59D387-AB51-4A94-817D-149DECF9DD4B}" destId="{3AC5AB43-42C4-430B-9261-CA550E94191D}" srcOrd="11" destOrd="0" parTransId="{F433AA84-CC88-4E6C-AB62-72170615DF37}" sibTransId="{25C463B9-9760-431F-92BB-699830C84218}"/>
    <dgm:cxn modelId="{A85C030E-9D5E-467D-8100-D931DE3E06D5}" type="presOf" srcId="{18A933EB-3122-4068-95D0-621E328A03CF}" destId="{D5622C02-B743-4546-B1B3-C049766DF8DE}" srcOrd="0" destOrd="0" presId="urn:microsoft.com/office/officeart/2008/layout/NameandTitleOrganizationalChart"/>
    <dgm:cxn modelId="{5E03160E-837E-428E-B838-FF6E0C80ECC6}" type="presOf" srcId="{A799952B-0617-49F4-9471-DCCB33909E49}" destId="{813FD617-F397-4CC4-96E5-85DDBFAFEDE0}" srcOrd="0" destOrd="0" presId="urn:microsoft.com/office/officeart/2008/layout/NameandTitleOrganizationalChart"/>
    <dgm:cxn modelId="{7ACBB50E-6FE6-4E0E-AA34-B1908366AD23}" type="presOf" srcId="{72AC0732-7B1B-43E2-8435-EDE9EF796C5A}" destId="{6730410B-FB6B-4CE9-A2E7-13273FF13C39}" srcOrd="0" destOrd="0" presId="urn:microsoft.com/office/officeart/2008/layout/NameandTitleOrganizationalChart"/>
    <dgm:cxn modelId="{3876790F-DBD1-42A7-8B07-EE4D9A3EBEEF}" type="presOf" srcId="{8A9315A1-1A9F-49A8-8034-00C9A886FA50}" destId="{BDD773A2-1D2F-4C94-B1DA-47A470164D95}" srcOrd="0" destOrd="0" presId="urn:microsoft.com/office/officeart/2008/layout/NameandTitleOrganizationalChart"/>
    <dgm:cxn modelId="{BBF8D00F-B662-461B-A868-8D1C39E5F10E}" type="presOf" srcId="{F408A31B-BD43-463A-91C0-7BE5241389AC}" destId="{7A1BBF9E-2CCE-4515-819B-434A1B89F340}" srcOrd="0" destOrd="0" presId="urn:microsoft.com/office/officeart/2008/layout/NameandTitleOrganizationalChart"/>
    <dgm:cxn modelId="{2709EC10-50D0-4D5B-9C50-2DE94846AE31}" type="presOf" srcId="{03307EA3-6191-4026-9849-BE35EB0043CD}" destId="{2BBC87AF-A326-4F30-BD44-F16732A33A70}" srcOrd="0" destOrd="0" presId="urn:microsoft.com/office/officeart/2008/layout/NameandTitleOrganizationalChart"/>
    <dgm:cxn modelId="{847B8011-2C78-46DA-9A46-174507613971}" type="presOf" srcId="{80C5A196-607B-433A-8615-E0F7F199CD17}" destId="{CEAC8697-0996-4A42-A7B4-B629684267F6}" srcOrd="0" destOrd="0" presId="urn:microsoft.com/office/officeart/2008/layout/NameandTitleOrganizationalChart"/>
    <dgm:cxn modelId="{AB909011-ACF4-4809-903A-7ADDFAF0B157}" type="presOf" srcId="{E9777041-73AC-4E32-8537-027704095439}" destId="{62A90958-25FE-44A5-8200-5D6DA87862E2}" srcOrd="0" destOrd="0" presId="urn:microsoft.com/office/officeart/2008/layout/NameandTitleOrganizationalChart"/>
    <dgm:cxn modelId="{DFDA9F11-EC0F-471E-AFA4-92CE43BB6B13}" srcId="{E1505805-0253-4334-8216-9818C815F5F1}" destId="{CADE690B-28AE-4DC2-B827-8F01FA168061}" srcOrd="2" destOrd="0" parTransId="{E9C3F5C4-854A-44A2-91B8-B377E5E26BAF}" sibTransId="{E9777041-73AC-4E32-8537-027704095439}"/>
    <dgm:cxn modelId="{50254B12-0874-4E73-B0DB-1CEC19BA5907}" type="presOf" srcId="{A09342C0-4AD1-404F-ADD5-0DFFDA4C670D}" destId="{AC717778-D8C0-42CC-9B32-02B344F9F71D}" srcOrd="0" destOrd="0" presId="urn:microsoft.com/office/officeart/2008/layout/NameandTitleOrganizationalChart"/>
    <dgm:cxn modelId="{E42CBB13-17D7-49ED-B0A9-1C546740EE33}" type="presOf" srcId="{10EA8F61-605C-4229-9BDC-E9A26E445A11}" destId="{23F7740F-6B31-43B4-ABE5-9AB8B2AAC98F}" srcOrd="0" destOrd="0" presId="urn:microsoft.com/office/officeart/2008/layout/NameandTitleOrganizationalChart"/>
    <dgm:cxn modelId="{96B6CB13-CA65-4E33-BCBB-0FBEE88F797E}" type="presOf" srcId="{C9ABA4A8-3D8E-475E-8796-4164025280B2}" destId="{53546643-1CE7-4C62-B4A8-06341611B1F3}" srcOrd="0" destOrd="0" presId="urn:microsoft.com/office/officeart/2008/layout/NameandTitleOrganizationalChart"/>
    <dgm:cxn modelId="{5D7A7C14-4D2D-4926-A427-5980DA8CD92A}" srcId="{1B25671F-B841-4FB6-B430-1154A7245059}" destId="{9A258C80-8985-4079-8FBD-8FEC609D1EB5}" srcOrd="2" destOrd="0" parTransId="{653BB664-586C-4152-AB0C-1020AA4BEA9F}" sibTransId="{FE659754-BC0A-4834-AD31-1222EC535FA3}"/>
    <dgm:cxn modelId="{36491115-D51D-4021-AAAA-1D3272A32C3C}" type="presOf" srcId="{3BF1DEED-E55F-424B-88D4-D318EBBCFD76}" destId="{12FF10AD-ECBD-4741-AAE5-900B8F35B067}" srcOrd="0" destOrd="0" presId="urn:microsoft.com/office/officeart/2008/layout/NameandTitleOrganizationalChart"/>
    <dgm:cxn modelId="{41EE8B15-F3C6-4015-AE3A-B1675E296EBB}" type="presOf" srcId="{71010738-6608-45A9-9508-98082A0B36C8}" destId="{B4841E92-3D7B-40B5-8749-6D091D905BB3}" srcOrd="0" destOrd="0" presId="urn:microsoft.com/office/officeart/2008/layout/NameandTitleOrganizationalChart"/>
    <dgm:cxn modelId="{3111CC15-0651-4A27-B791-FBC25F253C32}" type="presOf" srcId="{0235A4C4-5895-4E7B-99BC-842021E8DF9B}" destId="{394EB1C0-16B6-468D-B0B3-3C93F18E31FB}" srcOrd="0" destOrd="0" presId="urn:microsoft.com/office/officeart/2008/layout/NameandTitleOrganizationalChart"/>
    <dgm:cxn modelId="{BB970B16-4A2C-4DE2-AEA0-DC635593DCED}" type="presOf" srcId="{F03E0EA9-C983-4B11-8AED-C7982FCB2F95}" destId="{7E0568A3-996F-40AC-A327-7A4D59C4FF19}" srcOrd="0" destOrd="0" presId="urn:microsoft.com/office/officeart/2008/layout/NameandTitleOrganizationalChart"/>
    <dgm:cxn modelId="{7FA12216-20AF-4452-BDC7-6CF29E259582}" type="presOf" srcId="{FA9EDF16-00DE-453B-8BF5-33B91A98E160}" destId="{A7C862CA-B78A-48B9-9A50-2254FE917CC3}" srcOrd="0" destOrd="0" presId="urn:microsoft.com/office/officeart/2008/layout/NameandTitleOrganizationalChart"/>
    <dgm:cxn modelId="{4D57FD16-A0C9-4E39-8254-AFE71AE18FD7}" srcId="{3E59D387-AB51-4A94-817D-149DECF9DD4B}" destId="{171EF500-9E53-44F9-8EBC-86967203FB75}" srcOrd="3" destOrd="0" parTransId="{1ABFFF84-1FFC-49CA-820F-3293DE2C7F02}" sibTransId="{69CE8DD7-087D-42D9-BFA0-47691039FDD0}"/>
    <dgm:cxn modelId="{89F67317-22E2-4488-A884-4F954B013DC8}" type="presOf" srcId="{8185F4E2-89ED-4B1A-BC35-890439817763}" destId="{6703A482-CA0F-4C01-8201-C13D4B10DE60}" srcOrd="0" destOrd="0" presId="urn:microsoft.com/office/officeart/2008/layout/NameandTitleOrganizationalChart"/>
    <dgm:cxn modelId="{89769917-027B-4FA1-95F2-FB661E7999F6}" type="presOf" srcId="{DD5F3EBF-238A-4490-8DE2-8EBD1162445B}" destId="{5D26CCE9-37BC-418E-9E84-1BE900B1779C}" srcOrd="0" destOrd="0" presId="urn:microsoft.com/office/officeart/2008/layout/NameandTitleOrganizationalChart"/>
    <dgm:cxn modelId="{B16F8018-07FF-46B2-9CC1-5F8CE68046A1}" type="presOf" srcId="{51719DFA-CC30-45E4-9A15-F2AD1D2E196F}" destId="{362D993F-475E-49B6-A5C0-7827C74A5F55}" srcOrd="0" destOrd="0" presId="urn:microsoft.com/office/officeart/2008/layout/NameandTitleOrganizationalChart"/>
    <dgm:cxn modelId="{A49AF818-D149-4366-8A77-56D5D30EB43B}" srcId="{1B25671F-B841-4FB6-B430-1154A7245059}" destId="{3C1733BA-B5F5-41A2-8AC3-C3E23EE66DED}" srcOrd="1" destOrd="0" parTransId="{626D231C-4B67-43D7-9ED4-48AD8D63BFEC}" sibTransId="{B66E5369-4E08-4D3A-B8F7-77DB95F396E6}"/>
    <dgm:cxn modelId="{4678E419-9E6F-4851-A331-848B63D34040}" srcId="{3E59D387-AB51-4A94-817D-149DECF9DD4B}" destId="{3656EFA3-EEBC-4D15-9D72-1F6C642CB6A6}" srcOrd="1" destOrd="0" parTransId="{9D1030F5-F19F-43F7-894B-89199ED085F9}" sibTransId="{47B6FFFE-5BA8-4F11-97A5-E78B693A28E3}"/>
    <dgm:cxn modelId="{BD50C91A-7663-4D9C-9D12-7F10E2C7DECC}" type="presOf" srcId="{CD94CAD5-3FBA-4FF8-BB78-87D1114A9FC9}" destId="{6A318A40-5D88-4BBA-991F-2E73343D77BD}" srcOrd="0" destOrd="0" presId="urn:microsoft.com/office/officeart/2008/layout/NameandTitleOrganizationalChart"/>
    <dgm:cxn modelId="{A504FC1B-2795-4F16-84FB-08ADB8D8B816}" srcId="{EBA38579-7566-452D-B74C-76FC06ED2AB0}" destId="{E97D2A07-2C68-4340-A767-4D9132E056BB}" srcOrd="1" destOrd="0" parTransId="{F016A7E6-7270-4839-ACCE-BE70D4042405}" sibTransId="{C5EA6767-3CAD-47D9-BED2-9C9FFEA079E1}"/>
    <dgm:cxn modelId="{33BC291D-7895-40D6-A057-3E58AB0F0D17}" type="presOf" srcId="{25C463B9-9760-431F-92BB-699830C84218}" destId="{B715379B-2C3F-4F0F-8A4B-8AD82B6111C6}" srcOrd="0" destOrd="0" presId="urn:microsoft.com/office/officeart/2008/layout/NameandTitleOrganizationalChart"/>
    <dgm:cxn modelId="{B3D87D1D-E07F-481C-BB0B-E56DE6D7E825}" type="presOf" srcId="{599FCBAB-27BC-45B2-954D-E220468F0DBA}" destId="{B610F315-F635-491D-A1F1-69218BBE4F3A}" srcOrd="0" destOrd="0" presId="urn:microsoft.com/office/officeart/2008/layout/NameandTitleOrganizationalChart"/>
    <dgm:cxn modelId="{64C7BF1D-C7BB-4017-A58F-B51CA38FC0AD}" type="presOf" srcId="{E30076FC-400A-455E-A9ED-56C956A68A64}" destId="{8AA8303F-CD2B-4B89-BE61-A0A068111251}" srcOrd="0" destOrd="0" presId="urn:microsoft.com/office/officeart/2008/layout/NameandTitleOrganizationalChart"/>
    <dgm:cxn modelId="{2845051E-B74D-4036-9965-325BE59D64E7}" type="presOf" srcId="{E97D2A07-2C68-4340-A767-4D9132E056BB}" destId="{371DF47F-BCA1-4EA3-B622-1150AEC7734C}" srcOrd="0" destOrd="0" presId="urn:microsoft.com/office/officeart/2008/layout/NameandTitleOrganizationalChart"/>
    <dgm:cxn modelId="{AAEA671E-C168-45F3-B4D1-A07797E59B8C}" srcId="{3E59D387-AB51-4A94-817D-149DECF9DD4B}" destId="{8856412E-25BB-49C9-A7B5-E629DEC10235}" srcOrd="6" destOrd="0" parTransId="{25991069-DBDA-4CC8-AC35-76281ED6C810}" sibTransId="{E30076FC-400A-455E-A9ED-56C956A68A64}"/>
    <dgm:cxn modelId="{75FD6D1E-4F66-4B9B-A50D-687AA8888E2F}" type="presOf" srcId="{10EA8F61-605C-4229-9BDC-E9A26E445A11}" destId="{183F5B95-BF95-4343-9313-50565C760111}" srcOrd="1" destOrd="0" presId="urn:microsoft.com/office/officeart/2008/layout/NameandTitleOrganizationalChart"/>
    <dgm:cxn modelId="{CD3DB31F-9B1A-4D18-9D87-1DA6DFB6715E}" type="presOf" srcId="{3C16E1B1-35DB-4282-8D87-A8C4CD023D94}" destId="{5A692BDD-D34A-4CB0-A016-9CBBBE91AE64}" srcOrd="0" destOrd="0" presId="urn:microsoft.com/office/officeart/2008/layout/NameandTitleOrganizationalChart"/>
    <dgm:cxn modelId="{5EA9BF1F-D743-45B9-B62F-18B2780FC762}" srcId="{A1093D72-42EE-4210-B2EB-6B049245A3B1}" destId="{F4F4D155-0307-409D-AE32-B3C9C948241B}" srcOrd="2" destOrd="0" parTransId="{78B30288-165E-4257-98E8-A48EA36E1E71}" sibTransId="{521D2F6F-2750-45EB-A357-BAB19E186F65}"/>
    <dgm:cxn modelId="{D17A2220-D3F8-4C39-AC17-F1A3C6FC692C}" srcId="{3E59D387-AB51-4A94-817D-149DECF9DD4B}" destId="{599FCBAB-27BC-45B2-954D-E220468F0DBA}" srcOrd="4" destOrd="0" parTransId="{66848EBA-4189-41BE-BCEB-74892C3376EB}" sibTransId="{89377D68-DD37-486F-959F-282392322AC0}"/>
    <dgm:cxn modelId="{FDA5B122-D9F1-474E-8F87-38E8201BB575}" type="presOf" srcId="{08150E0A-62AB-4ECB-86F4-C73B8744FA04}" destId="{5AF18F4F-C19D-4F4D-B657-857A0309F3D9}" srcOrd="0" destOrd="0" presId="urn:microsoft.com/office/officeart/2008/layout/NameandTitleOrganizationalChart"/>
    <dgm:cxn modelId="{F720F825-9CEE-4BB5-9E49-7DB5A41F7D02}" type="presOf" srcId="{E1505805-0253-4334-8216-9818C815F5F1}" destId="{97B64379-24A4-41BA-ACDB-A2D1D8602D67}" srcOrd="1" destOrd="0" presId="urn:microsoft.com/office/officeart/2008/layout/NameandTitleOrganizationalChart"/>
    <dgm:cxn modelId="{A7F57526-4820-42B6-B384-6AD7CD5396DA}" type="presOf" srcId="{061318A3-749F-4033-9842-12E9FF135245}" destId="{18EF2542-E97C-4445-825C-854FC3484CFE}" srcOrd="0" destOrd="0" presId="urn:microsoft.com/office/officeart/2008/layout/NameandTitleOrganizationalChart"/>
    <dgm:cxn modelId="{2CFAC926-7196-4A10-AEB5-C75F0345B5E4}" type="presOf" srcId="{34A03D4D-0D7A-4EA6-B2B4-37A0AFBCFEC6}" destId="{B164E2D4-1E97-42DC-8D11-CCB4E08EA092}" srcOrd="0" destOrd="0" presId="urn:microsoft.com/office/officeart/2008/layout/NameandTitleOrganizationalChart"/>
    <dgm:cxn modelId="{8240D326-9E88-40C0-8FD9-90780302B4BC}" type="presOf" srcId="{8FC2023B-BE48-444D-8C7D-4F3DA7128130}" destId="{81EB5DD9-E81E-4144-AD29-9724FB87524E}" srcOrd="0" destOrd="0" presId="urn:microsoft.com/office/officeart/2008/layout/NameandTitleOrganizationalChart"/>
    <dgm:cxn modelId="{65D2E526-190B-449D-A091-9417D074271C}" type="presOf" srcId="{0698A3C0-36A5-4839-B10F-32DC5A86A640}" destId="{D77BA3E1-BFF1-4C92-B6AC-AD1685B9733E}" srcOrd="1" destOrd="0" presId="urn:microsoft.com/office/officeart/2008/layout/NameandTitleOrganizationalChart"/>
    <dgm:cxn modelId="{A71F2827-85D6-4F84-84FD-388EAD0B1175}" srcId="{3E59D387-AB51-4A94-817D-149DECF9DD4B}" destId="{71010738-6608-45A9-9508-98082A0B36C8}" srcOrd="10" destOrd="0" parTransId="{AD74D503-C8EE-402A-9371-81343BAD2DDD}" sibTransId="{68DC400E-F19F-4EA8-8288-B2A1DA12C28F}"/>
    <dgm:cxn modelId="{747A7228-48C1-4CA9-B39F-EFB75D9F1A48}" type="presOf" srcId="{3B92D08D-7DF0-4B33-887F-851046BECD07}" destId="{F3E26043-E126-4557-B684-C9D3DFE5F334}" srcOrd="0" destOrd="0" presId="urn:microsoft.com/office/officeart/2008/layout/NameandTitleOrganizationalChart"/>
    <dgm:cxn modelId="{99E35828-795A-4B47-B612-0C704662029F}" type="presOf" srcId="{C5EA6767-3CAD-47D9-BED2-9C9FFEA079E1}" destId="{B2F09D99-B17A-425F-AE6F-A00251513CE1}" srcOrd="0" destOrd="0" presId="urn:microsoft.com/office/officeart/2008/layout/NameandTitleOrganizationalChart"/>
    <dgm:cxn modelId="{102D8A28-2BA0-4A43-A517-61CF06588D45}" type="presOf" srcId="{6567D92D-99C8-4BBC-A382-EFFEC13D9124}" destId="{71863786-64E1-4E34-B62B-8651A2D690C6}" srcOrd="0" destOrd="0" presId="urn:microsoft.com/office/officeart/2008/layout/NameandTitleOrganizationalChart"/>
    <dgm:cxn modelId="{EF282F29-073C-4DB3-92CA-0E1BC7AB73EF}" type="presOf" srcId="{BDA744AC-4777-4AF1-93E8-A9851EB6336F}" destId="{8F1AE921-5E0D-4754-B492-B658716F8578}" srcOrd="1" destOrd="0" presId="urn:microsoft.com/office/officeart/2008/layout/NameandTitleOrganizationalChart"/>
    <dgm:cxn modelId="{C3346229-60FC-488D-B7B7-D7AF2D17903D}" type="presOf" srcId="{81E3F617-7AEB-4A46-98B0-B52BE94DF409}" destId="{D1B2A727-F806-4A91-AC53-793C3B02F927}" srcOrd="1" destOrd="0" presId="urn:microsoft.com/office/officeart/2008/layout/NameandTitleOrganizationalChart"/>
    <dgm:cxn modelId="{1937162A-F01E-4D33-BF01-7C60C0DB5FC2}" type="presOf" srcId="{A02AFE20-EB81-4DC7-98E1-8DA06D42E60B}" destId="{0FE85645-811A-4B60-922D-2E30B8A438C5}" srcOrd="0" destOrd="0" presId="urn:microsoft.com/office/officeart/2008/layout/NameandTitleOrganizationalChart"/>
    <dgm:cxn modelId="{1BE3052B-A5B6-4450-86F7-742A0548C8F7}" type="presOf" srcId="{BEB67157-8056-4C44-9B7F-152EAD0EFFC4}" destId="{98BA7C54-C076-40C2-9E05-EF4EBFE72933}" srcOrd="0" destOrd="0" presId="urn:microsoft.com/office/officeart/2008/layout/NameandTitleOrganizationalChart"/>
    <dgm:cxn modelId="{6628C42B-9184-4237-83D8-DBFA3B07A7D2}" type="presOf" srcId="{626D231C-4B67-43D7-9ED4-48AD8D63BFEC}" destId="{04B52EE4-3781-4882-8153-63824E42F779}" srcOrd="0" destOrd="0" presId="urn:microsoft.com/office/officeart/2008/layout/NameandTitleOrganizationalChart"/>
    <dgm:cxn modelId="{617EF72B-637E-4D64-A501-FCB053A0503F}" type="presOf" srcId="{969605F9-49EA-4CC5-85FC-28B6D71C09E2}" destId="{73234A5B-44B1-4B6B-816A-62723826857C}" srcOrd="0" destOrd="0" presId="urn:microsoft.com/office/officeart/2008/layout/NameandTitleOrganizationalChart"/>
    <dgm:cxn modelId="{ECBF222C-CA58-4AD1-A193-91FD43F015BA}" type="presOf" srcId="{81E3F617-7AEB-4A46-98B0-B52BE94DF409}" destId="{C77D2B12-5268-463F-9C8B-77A495F6EA26}" srcOrd="0" destOrd="0" presId="urn:microsoft.com/office/officeart/2008/layout/NameandTitleOrganizationalChart"/>
    <dgm:cxn modelId="{A7D2602C-DF23-44BF-97F8-1D8246CDD25C}" srcId="{5FF8F3C0-698B-4A2A-AED1-0D8BF37D8B6A}" destId="{A8F2E642-4BF9-4E24-95DB-627258D41A4A}" srcOrd="0" destOrd="0" parTransId="{0DA9627D-C139-417A-A8B5-E0481B17E5A0}" sibTransId="{342A39F6-1D37-47FC-9C59-979D4A4AF7FE}"/>
    <dgm:cxn modelId="{66A2482C-F4ED-4FDA-A8C0-FECF3853EFD9}" type="presOf" srcId="{1E1C26C3-F414-435E-8713-A193771BC199}" destId="{1F33399F-D39D-416C-891F-D3AA76D9A5DF}" srcOrd="0" destOrd="0" presId="urn:microsoft.com/office/officeart/2008/layout/NameandTitleOrganizationalChart"/>
    <dgm:cxn modelId="{7346852C-1380-42B2-B8F2-9604FD521F7A}" srcId="{3C16E1B1-35DB-4282-8D87-A8C4CD023D94}" destId="{061D69B3-C663-4D79-9BC6-43A46C1048B9}" srcOrd="0" destOrd="0" parTransId="{4D772490-ADC3-4190-A99F-ADA6C3FBCABF}" sibTransId="{FA9EDF16-00DE-453B-8BF5-33B91A98E160}"/>
    <dgm:cxn modelId="{665DDC2C-4407-449D-859C-8065F21A06E6}" type="presOf" srcId="{35140456-084F-4EE1-8721-D86E120E7D35}" destId="{C279179B-9FBD-489A-9EDC-39305AEE12C5}" srcOrd="0" destOrd="0" presId="urn:microsoft.com/office/officeart/2008/layout/NameandTitleOrganizationalChart"/>
    <dgm:cxn modelId="{55592E2D-8E3D-47F8-84A8-BC8CAC12BD0F}" type="presOf" srcId="{9A39136D-0CED-4808-8302-8DBE98FF18F3}" destId="{8024091A-D727-4FE1-B8E1-85A936D35579}" srcOrd="0" destOrd="0" presId="urn:microsoft.com/office/officeart/2008/layout/NameandTitleOrganizationalChart"/>
    <dgm:cxn modelId="{B8A0162E-032A-47DA-84D5-F72C1D9127E7}" type="presOf" srcId="{F71C4FB7-1B4C-4AB9-B4D1-4A020FAD9B48}" destId="{6FB4CB96-AD75-40B9-9ACF-19946035672C}" srcOrd="1" destOrd="0" presId="urn:microsoft.com/office/officeart/2008/layout/NameandTitleOrganizationalChart"/>
    <dgm:cxn modelId="{6156E62E-528B-4129-A663-A1964AC80053}" type="presOf" srcId="{9A258C80-8985-4079-8FBD-8FEC609D1EB5}" destId="{67BE24A8-6971-47BE-8A27-DE51B72C6055}" srcOrd="1" destOrd="0" presId="urn:microsoft.com/office/officeart/2008/layout/NameandTitleOrganizationalChart"/>
    <dgm:cxn modelId="{E4C8162F-9029-4D3E-A713-471C5BEDB1DE}" type="presOf" srcId="{02365156-9218-41A7-AA10-3C3F643FF3D6}" destId="{8F38D834-3CEC-4D7B-9848-0E0C7B52DFE4}" srcOrd="1" destOrd="0" presId="urn:microsoft.com/office/officeart/2008/layout/NameandTitleOrganizationalChart"/>
    <dgm:cxn modelId="{53E7322F-77C9-46AA-9FD3-D8FEF29E6B1B}" type="presOf" srcId="{FD460C3E-8069-4DDC-B2DC-501DFF7514F0}" destId="{84F82AD8-AB79-4424-A9F6-352CB56FD4D6}" srcOrd="0" destOrd="0" presId="urn:microsoft.com/office/officeart/2008/layout/NameandTitleOrganizationalChart"/>
    <dgm:cxn modelId="{FBAB612F-7FDF-49E3-BB8B-A7D5270EEECC}" type="presOf" srcId="{11C63F7E-1C55-4656-8EFA-D8567FE54BE8}" destId="{E707D59B-C37F-4B8B-B65A-9B36B280411B}" srcOrd="0" destOrd="0" presId="urn:microsoft.com/office/officeart/2008/layout/NameandTitleOrganizationalChart"/>
    <dgm:cxn modelId="{0F3DF62F-F369-42D4-A880-0C2B471EDE44}" type="presOf" srcId="{0698A3C0-36A5-4839-B10F-32DC5A86A640}" destId="{D5B036C0-0825-41C2-8208-ED7550306770}" srcOrd="0" destOrd="0" presId="urn:microsoft.com/office/officeart/2008/layout/NameandTitleOrganizationalChart"/>
    <dgm:cxn modelId="{AF40B930-C55C-4773-B286-74F907EAD204}" type="presOf" srcId="{B4DCBC17-28DA-4697-817E-9406C7085D0C}" destId="{147F67D7-1D15-4E4F-8CE5-B10F61C0F66E}" srcOrd="0" destOrd="0" presId="urn:microsoft.com/office/officeart/2008/layout/NameandTitleOrganizationalChart"/>
    <dgm:cxn modelId="{311E2432-D53D-42EB-9441-6A316525FA06}" srcId="{A799952B-0617-49F4-9471-DCCB33909E49}" destId="{462377C2-BA8F-4088-BC9F-F30D0BB43295}" srcOrd="0" destOrd="0" parTransId="{11565723-458F-4FB7-86A3-435476095709}" sibTransId="{D15AE280-F94E-4DCD-AE2F-6D383A1D9437}"/>
    <dgm:cxn modelId="{60B1D332-6519-4BAD-88E8-2C30B1EE5525}" type="presOf" srcId="{96C9B5D1-8954-4693-A9ED-DCD71CEF79D2}" destId="{C8495B9E-87B9-4B40-A01C-CA915459DC6A}" srcOrd="0" destOrd="0" presId="urn:microsoft.com/office/officeart/2008/layout/NameandTitleOrganizationalChart"/>
    <dgm:cxn modelId="{2067AB33-57CA-4F5B-A1C7-2E6262E316CB}" type="presOf" srcId="{59CE29D8-9379-46A9-BC1B-98691BC0A4A5}" destId="{8C882A6F-AEDB-4EC7-AF5B-8F3CF764D4ED}" srcOrd="0" destOrd="0" presId="urn:microsoft.com/office/officeart/2008/layout/NameandTitleOrganizationalChart"/>
    <dgm:cxn modelId="{E2CF8434-785F-443D-BE46-9ECADCB33B32}" type="presOf" srcId="{7C4E638D-4730-430C-8220-5E3694880E59}" destId="{C2273F01-95EF-4DD1-B077-E9E7C314E4B9}" srcOrd="0" destOrd="0" presId="urn:microsoft.com/office/officeart/2008/layout/NameandTitleOrganizationalChart"/>
    <dgm:cxn modelId="{2ECBAF34-EA48-4061-9775-755CB7B02362}" srcId="{02365156-9218-41A7-AA10-3C3F643FF3D6}" destId="{8FC2023B-BE48-444D-8C7D-4F3DA7128130}" srcOrd="1" destOrd="0" parTransId="{9CA1E574-605D-4B1F-AB21-4F031862AAF3}" sibTransId="{EB4481A9-E13D-40C4-B6E4-8B664B44AE34}"/>
    <dgm:cxn modelId="{171F1F37-1D30-40BD-AF1D-C1DA23D6B6F7}" type="presOf" srcId="{60663DCE-9F96-412A-A89B-A582493F25C6}" destId="{5D4AD91A-A8E4-404F-BDE8-1775BE6FDD05}" srcOrd="0" destOrd="0" presId="urn:microsoft.com/office/officeart/2008/layout/NameandTitleOrganizationalChart"/>
    <dgm:cxn modelId="{306C6337-4C9A-4E2A-B5F6-20DCD3B6E5C4}" type="presOf" srcId="{22D0D531-301C-42EE-8343-0CF4B8311489}" destId="{42EA9738-19F6-487A-B5B3-301BD6BE1D58}" srcOrd="0" destOrd="0" presId="urn:microsoft.com/office/officeart/2008/layout/NameandTitleOrganizationalChart"/>
    <dgm:cxn modelId="{3E035237-0ED2-43E3-B9EF-74B146E641F1}" type="presOf" srcId="{9C340972-9B8A-4662-83A8-D3EF23351309}" destId="{6BD8DBFA-F5B0-4BDC-9261-9B1EB2FB03FB}" srcOrd="1" destOrd="0" presId="urn:microsoft.com/office/officeart/2008/layout/NameandTitleOrganizationalChart"/>
    <dgm:cxn modelId="{AA5E8437-6024-42AD-A86C-BDF5C04C3E42}" type="presOf" srcId="{CCBB92DE-92C7-46E2-9087-F80DA263E3A0}" destId="{06C79DB6-4B9A-47BB-B82E-AB55C8757F40}" srcOrd="0" destOrd="0" presId="urn:microsoft.com/office/officeart/2008/layout/NameandTitleOrganizationalChart"/>
    <dgm:cxn modelId="{375E0538-1775-444F-94D1-B1BE2AF7BDBD}" type="presOf" srcId="{5A35A493-F1BD-442C-A2E4-9853C5D56C3C}" destId="{57963952-A4C1-47DA-AE4B-FD2A45C88235}" srcOrd="0" destOrd="0" presId="urn:microsoft.com/office/officeart/2008/layout/NameandTitleOrganizationalChart"/>
    <dgm:cxn modelId="{D8766638-CBB7-46DB-B9C3-5E9AB143C6A9}" type="presOf" srcId="{57E1A0A6-0758-48E3-AF07-5851D2F72AAD}" destId="{6B46B947-8009-4B83-8FDB-A3C54CF2F6E3}" srcOrd="1" destOrd="0" presId="urn:microsoft.com/office/officeart/2008/layout/NameandTitleOrganizationalChart"/>
    <dgm:cxn modelId="{96B97C38-793B-4505-8CB1-47AE298C6706}" type="presOf" srcId="{5556B3B9-746C-4B1E-A279-643558AECD47}" destId="{76D45108-B2F8-402C-9215-7D5D823F6DFA}" srcOrd="0" destOrd="0" presId="urn:microsoft.com/office/officeart/2008/layout/NameandTitleOrganizationalChart"/>
    <dgm:cxn modelId="{5100C438-2899-49A9-9736-7283205B5A32}" type="presOf" srcId="{CC446D09-44C0-47D4-8FD8-C934EBEA3ED4}" destId="{5275F5A3-4607-4089-AD87-59EE2BEAAFA0}" srcOrd="0" destOrd="0" presId="urn:microsoft.com/office/officeart/2008/layout/NameandTitleOrganizationalChart"/>
    <dgm:cxn modelId="{A6F90739-6EE2-47A1-A3B6-C581E794E485}" type="presOf" srcId="{E97D2A07-2C68-4340-A767-4D9132E056BB}" destId="{F80B88BB-298B-4679-8466-69E4F58E57BE}" srcOrd="1" destOrd="0" presId="urn:microsoft.com/office/officeart/2008/layout/NameandTitleOrganizationalChart"/>
    <dgm:cxn modelId="{74E32939-1296-4EFC-83E3-3FB26F7B3D2F}" type="presOf" srcId="{F433AA84-CC88-4E6C-AB62-72170615DF37}" destId="{A8A3ED61-1C37-4C94-9F37-97F684F276D6}" srcOrd="0" destOrd="0" presId="urn:microsoft.com/office/officeart/2008/layout/NameandTitleOrganizationalChart"/>
    <dgm:cxn modelId="{EED85C39-3C46-44E9-AC0F-86331D55C986}" type="presOf" srcId="{EB4481A9-E13D-40C4-B6E4-8B664B44AE34}" destId="{36C5BF71-453E-4C1F-AC6A-5FF989712E88}" srcOrd="0" destOrd="0" presId="urn:microsoft.com/office/officeart/2008/layout/NameandTitleOrganizationalChart"/>
    <dgm:cxn modelId="{C1B0EE3A-EFE4-431F-96BC-7F4918932F0E}" srcId="{3C16E1B1-35DB-4282-8D87-A8C4CD023D94}" destId="{77BFC631-57BB-4967-97BB-86274F173BEF}" srcOrd="3" destOrd="0" parTransId="{CAC9717D-B521-4416-810D-621D916B2775}" sibTransId="{BE6CE16B-1659-4A6D-9EB8-2D072502469E}"/>
    <dgm:cxn modelId="{7A4C1C3B-7F40-4150-98B1-5068A0C59D34}" type="presOf" srcId="{EFEB18F7-1522-4188-AE61-C7EA44EBCBD6}" destId="{CB3C5549-35CA-4EA5-8667-71DFB01141E0}" srcOrd="1" destOrd="0" presId="urn:microsoft.com/office/officeart/2008/layout/NameandTitleOrganizationalChart"/>
    <dgm:cxn modelId="{4ED96F3C-DBF8-401D-8D89-7CE6B1FAB6DA}" type="presOf" srcId="{A3AB8C9C-241E-43BF-8123-EF87BE0CF1F3}" destId="{6A21C86A-FBE9-4D58-93E3-8AACE3E4B0E3}" srcOrd="1" destOrd="0" presId="urn:microsoft.com/office/officeart/2008/layout/NameandTitleOrganizationalChart"/>
    <dgm:cxn modelId="{B970993C-68EE-4362-AC13-A2AD2649E495}" type="presOf" srcId="{B87CF5DC-E88B-4D69-A882-FF306668E872}" destId="{7C64480D-F0EA-40D7-BA05-3676FC1B5365}" srcOrd="0" destOrd="0" presId="urn:microsoft.com/office/officeart/2008/layout/NameandTitleOrganizationalChart"/>
    <dgm:cxn modelId="{02FDA93C-9597-4C38-9672-CB22F592CB9A}" type="presOf" srcId="{78440EEE-F4A5-4095-8B8F-7A33543B8AB1}" destId="{45701422-7A89-4ACE-86B4-AA40D4E806AD}" srcOrd="0" destOrd="0" presId="urn:microsoft.com/office/officeart/2008/layout/NameandTitleOrganizationalChart"/>
    <dgm:cxn modelId="{7F79363D-5BD9-4EE7-B04F-6DFEDF4D7D5D}" type="presOf" srcId="{A8115678-4109-4AB9-9449-50D8DD7979DC}" destId="{3D2F723C-862E-4A76-B881-96A680DC4A1B}" srcOrd="1" destOrd="0" presId="urn:microsoft.com/office/officeart/2008/layout/NameandTitleOrganizationalChart"/>
    <dgm:cxn modelId="{85FFA43D-ED27-4000-8D5C-22965D6C8ABB}" type="presOf" srcId="{CADE690B-28AE-4DC2-B827-8F01FA168061}" destId="{4793D3BD-ECAC-4B09-A621-72A69C7CF45F}" srcOrd="0" destOrd="0" presId="urn:microsoft.com/office/officeart/2008/layout/NameandTitleOrganizationalChart"/>
    <dgm:cxn modelId="{F9A5E53D-DB44-49BF-8266-2B4B86D682B6}" type="presOf" srcId="{1B38796A-41F4-49E0-8E72-E8D1DADA7F17}" destId="{EB27E4E6-5B92-48A9-BB88-003E2DD5A03A}" srcOrd="0" destOrd="0" presId="urn:microsoft.com/office/officeart/2008/layout/NameandTitleOrganizationalChart"/>
    <dgm:cxn modelId="{D982093E-C9F6-47BD-95AA-14E7EA939F0B}" type="presOf" srcId="{B006AF1B-94B4-4F8D-B2D7-E1B8EE37247D}" destId="{6F03005A-CFD6-4C0A-9CA9-9CB3CEF0BBBC}" srcOrd="1" destOrd="0" presId="urn:microsoft.com/office/officeart/2008/layout/NameandTitleOrganizationalChart"/>
    <dgm:cxn modelId="{EF219F3E-6538-41CA-9345-EA8BF9E91148}" type="presOf" srcId="{521D2F6F-2750-45EB-A357-BAB19E186F65}" destId="{1F746135-B68D-4DAE-AA5A-0054C87BBE07}" srcOrd="0" destOrd="0" presId="urn:microsoft.com/office/officeart/2008/layout/NameandTitleOrganizationalChart"/>
    <dgm:cxn modelId="{3544CC3E-C893-4864-B3A3-1D1BFBA6379D}" srcId="{A1093D72-42EE-4210-B2EB-6B049245A3B1}" destId="{A125D758-5F53-4ABE-98B3-D7BEED355B21}" srcOrd="4" destOrd="0" parTransId="{7FDBD7A7-5E80-4C30-9598-BF809F0A1AE0}" sibTransId="{B87CF5DC-E88B-4D69-A882-FF306668E872}"/>
    <dgm:cxn modelId="{3A52323F-A621-4E71-B236-7968A4010ADA}" type="presOf" srcId="{F1DED598-F625-4CEC-A807-A4ADFD8197FC}" destId="{A7A3D7A3-2953-4210-84EC-1BA63316134D}" srcOrd="0" destOrd="0" presId="urn:microsoft.com/office/officeart/2008/layout/NameandTitleOrganizationalChart"/>
    <dgm:cxn modelId="{DE74A03F-6DD8-4031-8898-A4CCC22A53F3}" type="presOf" srcId="{A10CE44B-D05A-42B5-89EF-EF6E77FE8A82}" destId="{47E8D314-F716-454F-915B-C640590C7563}" srcOrd="1" destOrd="0" presId="urn:microsoft.com/office/officeart/2008/layout/NameandTitleOrganizationalChart"/>
    <dgm:cxn modelId="{D503CD3F-FAA1-4B04-A28C-2E868942AF79}" type="presOf" srcId="{8A9315A1-1A9F-49A8-8034-00C9A886FA50}" destId="{37BA7185-6115-43DC-891A-C1CE91C91942}" srcOrd="1" destOrd="0" presId="urn:microsoft.com/office/officeart/2008/layout/NameandTitleOrganizationalChart"/>
    <dgm:cxn modelId="{73CD2F40-B12E-470F-BC83-2DBAF78B2D8B}" type="presOf" srcId="{5FA12501-E2F4-42D2-A1CF-293814D20D8B}" destId="{976AC18B-4706-4637-800B-620C658B6B2D}" srcOrd="0" destOrd="0" presId="urn:microsoft.com/office/officeart/2008/layout/NameandTitleOrganizationalChart"/>
    <dgm:cxn modelId="{1AA35240-42BA-49B4-9EE9-BFA9CC6FA93C}" type="presOf" srcId="{39F5A21A-19FE-4908-9BB9-BFE6B341F606}" destId="{B9030911-9871-42EB-8680-80691D82A628}" srcOrd="0" destOrd="0" presId="urn:microsoft.com/office/officeart/2008/layout/NameandTitleOrganizationalChart"/>
    <dgm:cxn modelId="{C39C0D5B-AA83-42A9-AFFC-4827668DBDE7}" type="presOf" srcId="{D85C7D14-2F1E-4F78-A6CB-535A2032D1A0}" destId="{2715609B-4AE1-47C2-9CCC-7A5775AA7721}" srcOrd="1" destOrd="0" presId="urn:microsoft.com/office/officeart/2008/layout/NameandTitleOrganizationalChart"/>
    <dgm:cxn modelId="{70B62B5C-4384-412F-B449-B380644CD89C}" type="presOf" srcId="{986C5A14-AB7C-4270-A3E2-46457884F018}" destId="{21FE968E-DA82-43B2-BB4D-16B59600D871}" srcOrd="0" destOrd="0" presId="urn:microsoft.com/office/officeart/2008/layout/NameandTitleOrganizationalChart"/>
    <dgm:cxn modelId="{6884325C-37E7-4C3C-80A6-FC8D56734615}" srcId="{3E59D387-AB51-4A94-817D-149DECF9DD4B}" destId="{D85C7D14-2F1E-4F78-A6CB-535A2032D1A0}" srcOrd="0" destOrd="0" parTransId="{AD7CA3F3-A487-4139-ACED-A9D9E701691F}" sibTransId="{DB37289E-E120-4FFE-8A56-95CFA8A09FD1}"/>
    <dgm:cxn modelId="{7993D45C-D3FD-4097-B1A3-B2056D868B9C}" type="presOf" srcId="{F016A7E6-7270-4839-ACCE-BE70D4042405}" destId="{4D9EA5B6-CE70-431F-B36C-7F1DBACC8BFA}" srcOrd="0" destOrd="0" presId="urn:microsoft.com/office/officeart/2008/layout/NameandTitleOrganizationalChart"/>
    <dgm:cxn modelId="{989AFC5C-8BAD-483C-ADF2-939BE2FB3074}" type="presOf" srcId="{1B25671F-B841-4FB6-B430-1154A7245059}" destId="{5A8AEB27-33C0-4477-B129-28295E8F16D9}" srcOrd="0" destOrd="0" presId="urn:microsoft.com/office/officeart/2008/layout/NameandTitleOrganizationalChart"/>
    <dgm:cxn modelId="{DCE66C5D-C2AC-416D-9907-C2E536F5A681}" type="presOf" srcId="{8185F4E2-89ED-4B1A-BC35-890439817763}" destId="{5B178FE0-5F55-4123-A58E-F6695082BBE5}" srcOrd="1" destOrd="0" presId="urn:microsoft.com/office/officeart/2008/layout/NameandTitleOrganizationalChart"/>
    <dgm:cxn modelId="{E0151B5E-327D-4B7D-B430-A2029CB4417C}" type="presOf" srcId="{422DEF0C-2C1C-4258-A5A8-C93D84329E05}" destId="{9AFA254C-915F-4CBF-B958-D66638B43480}" srcOrd="0" destOrd="0" presId="urn:microsoft.com/office/officeart/2008/layout/NameandTitleOrganizationalChart"/>
    <dgm:cxn modelId="{C6FB735E-EC8D-4509-8AF6-84DD8C5E9B7B}" type="presOf" srcId="{9C340972-9B8A-4662-83A8-D3EF23351309}" destId="{97C5778E-7F29-4301-94E2-70BDBA644641}" srcOrd="0" destOrd="0" presId="urn:microsoft.com/office/officeart/2008/layout/NameandTitleOrganizationalChart"/>
    <dgm:cxn modelId="{3FEAC75E-4D66-45B4-B5E4-55434F05EA8A}" type="presOf" srcId="{B01C1C61-F733-4A8B-BA88-ED44FDD0334A}" destId="{1FF32A7B-0342-4E9E-BD48-C56DF42379DA}" srcOrd="0" destOrd="0" presId="urn:microsoft.com/office/officeart/2008/layout/NameandTitleOrganizationalChart"/>
    <dgm:cxn modelId="{F45CB95F-722A-457F-9134-0D93D97FB4C9}" type="presOf" srcId="{D6D9C80E-1625-4E1B-8622-EA17BC9A29D7}" destId="{E6442269-F828-492E-A722-B43BE5B8EED7}" srcOrd="0" destOrd="0" presId="urn:microsoft.com/office/officeart/2008/layout/NameandTitleOrganizationalChart"/>
    <dgm:cxn modelId="{85383060-0EB4-4285-B8BD-312039B20F09}" type="presOf" srcId="{CFD758EA-DA43-47FE-A18B-47D8108CE2E7}" destId="{5DE2FAA4-0895-463C-B8D7-3289881D7F00}" srcOrd="0" destOrd="0" presId="urn:microsoft.com/office/officeart/2008/layout/NameandTitleOrganizationalChart"/>
    <dgm:cxn modelId="{D760B360-B546-4E72-B527-8B0CF2E84023}" type="presOf" srcId="{8C1878A8-B6C5-475D-8320-A8A61BA0FA39}" destId="{4611A91C-BCCD-490C-9AAC-1A41833E7F97}" srcOrd="0" destOrd="0" presId="urn:microsoft.com/office/officeart/2008/layout/NameandTitleOrganizationalChart"/>
    <dgm:cxn modelId="{DE5F7E61-9366-4381-9A1E-9B1DCF0B7914}" type="presOf" srcId="{633AA72B-2049-4B09-ADC3-9A17C84CF105}" destId="{922C0CE6-9E7A-4D18-8BAD-820772DD1513}" srcOrd="0" destOrd="0" presId="urn:microsoft.com/office/officeart/2008/layout/NameandTitleOrganizationalChart"/>
    <dgm:cxn modelId="{B778A061-A73E-4862-BC61-8585718F0311}" type="presOf" srcId="{59B6CB5C-E3D7-4F93-B145-4CBA9F81D153}" destId="{A5C51F5A-47FB-46E8-99C2-00F827DCBB89}" srcOrd="0" destOrd="0" presId="urn:microsoft.com/office/officeart/2008/layout/NameandTitleOrganizationalChart"/>
    <dgm:cxn modelId="{EFCAB041-6004-4FDB-919B-9F5F0864764C}" type="presOf" srcId="{02CE8C76-DCAA-4DF8-BB44-0F2B6CFD9812}" destId="{C8F1B8AA-00B1-4266-9BA7-B7EBAAC9104C}" srcOrd="0" destOrd="0" presId="urn:microsoft.com/office/officeart/2008/layout/NameandTitleOrganizationalChart"/>
    <dgm:cxn modelId="{7489E161-A788-47C6-B14C-23D05CD2F8DB}" type="presOf" srcId="{0DF40A37-0800-4CAF-8FD1-153E3192D8B4}" destId="{7520AAE0-4573-409F-A504-24285BB02451}" srcOrd="0" destOrd="0" presId="urn:microsoft.com/office/officeart/2008/layout/NameandTitleOrganizationalChart"/>
    <dgm:cxn modelId="{76021842-F60E-48C4-B945-A2AB19BA66F5}" type="presOf" srcId="{462377C2-BA8F-4088-BC9F-F30D0BB43295}" destId="{EDC9C625-6EA5-433A-9BD2-5E74A9DC2F6A}" srcOrd="0" destOrd="0" presId="urn:microsoft.com/office/officeart/2008/layout/NameandTitleOrganizationalChart"/>
    <dgm:cxn modelId="{C09B3642-C78F-4369-ACBD-1DDB24856A51}" type="presOf" srcId="{EA713F69-6947-4164-B25F-202B45435F2D}" destId="{7EA0C04C-0A86-403F-A0E7-707958823EC6}" srcOrd="0" destOrd="0" presId="urn:microsoft.com/office/officeart/2008/layout/NameandTitleOrganizationalChart"/>
    <dgm:cxn modelId="{B9D83B42-71FA-4A3F-B461-65887A675CD4}" type="presOf" srcId="{5D7B456D-284C-4F20-AE42-FE8D0E7D269E}" destId="{401BD8E6-EC8E-4D7B-952D-627343CA0A1D}" srcOrd="0" destOrd="0" presId="urn:microsoft.com/office/officeart/2008/layout/NameandTitleOrganizationalChart"/>
    <dgm:cxn modelId="{5D57A562-2A5D-4E1A-92ED-D69931CB3028}" type="presOf" srcId="{3AC5AB43-42C4-430B-9261-CA550E94191D}" destId="{DF8D90D6-B1D3-4270-B0CE-9930B839BD15}" srcOrd="1" destOrd="0" presId="urn:microsoft.com/office/officeart/2008/layout/NameandTitleOrganizationalChart"/>
    <dgm:cxn modelId="{B638CB42-9633-4657-9BD3-26BF68A2A139}" type="presOf" srcId="{74B30118-D8F6-4C52-91CE-45DB85E933C0}" destId="{033B031C-9EB5-4E46-AA35-3FBD8DA929F0}" srcOrd="0" destOrd="0" presId="urn:microsoft.com/office/officeart/2008/layout/NameandTitleOrganizationalChart"/>
    <dgm:cxn modelId="{CE53D362-7D17-44EF-A3FC-A564832ABE82}" srcId="{D1793750-BF8E-4A5D-A60A-949BB0B074BF}" destId="{D6183C9F-0ECC-47D3-AC99-9D5340A67A96}" srcOrd="1" destOrd="0" parTransId="{ABB5F1B8-E21D-4389-B74E-BE43ACFE9AB0}" sibTransId="{CFD758EA-DA43-47FE-A18B-47D8108CE2E7}"/>
    <dgm:cxn modelId="{C9D72943-70E4-4CC9-94DF-352229E37BC3}" type="presOf" srcId="{A8115678-4109-4AB9-9449-50D8DD7979DC}" destId="{F02FF7C9-928C-4388-A8D3-33AFB6B69FC8}" srcOrd="0" destOrd="0" presId="urn:microsoft.com/office/officeart/2008/layout/NameandTitleOrganizationalChart"/>
    <dgm:cxn modelId="{88246363-B669-4595-A7A9-A9A521998F0A}" type="presOf" srcId="{11565723-458F-4FB7-86A3-435476095709}" destId="{C56E6766-D068-4C0C-A6D5-22022CF7594F}" srcOrd="0" destOrd="0" presId="urn:microsoft.com/office/officeart/2008/layout/NameandTitleOrganizationalChart"/>
    <dgm:cxn modelId="{632D4443-FE6A-4350-BB35-228DEE1CB78A}" type="presOf" srcId="{D1F579B1-593F-43B9-A941-58FDDA080F20}" destId="{D7F724E3-98F6-49F9-A6EB-729ECA03C33B}" srcOrd="0" destOrd="0" presId="urn:microsoft.com/office/officeart/2008/layout/NameandTitleOrganizationalChart"/>
    <dgm:cxn modelId="{20D58263-5D22-4353-B92F-8229B84165F0}" srcId="{E97D2A07-2C68-4340-A767-4D9132E056BB}" destId="{A7A20AA2-729C-4FAC-8409-C61A867A0042}" srcOrd="2" destOrd="0" parTransId="{842CFE84-2358-4B41-A394-44830C07C46F}" sibTransId="{1369FDCD-F362-4A72-8893-855DFB013238}"/>
    <dgm:cxn modelId="{F7CF8863-2CFC-429D-B64C-7F477CA42717}" type="presOf" srcId="{0D9C09CA-FEFE-433F-9693-F13AD9DC00E4}" destId="{7DC3303D-C15D-46AA-A9CC-1DDFE9B41060}" srcOrd="0" destOrd="0" presId="urn:microsoft.com/office/officeart/2008/layout/NameandTitleOrganizationalChart"/>
    <dgm:cxn modelId="{7BDDA643-2E30-4C96-A72F-B96698B20563}" type="presOf" srcId="{25A3D5D6-84F6-4EED-929F-31A22BDA28B8}" destId="{0E176C49-06C0-4315-86DC-2D09C56C20D5}" srcOrd="0" destOrd="0" presId="urn:microsoft.com/office/officeart/2008/layout/NameandTitleOrganizationalChart"/>
    <dgm:cxn modelId="{7FC8B943-67C9-4B4B-B95A-8C7EC55E9556}" type="presOf" srcId="{1ABFFF84-1FFC-49CA-820F-3293DE2C7F02}" destId="{47984E3F-A27C-4A6C-A40D-637691FD8CA8}" srcOrd="0" destOrd="0" presId="urn:microsoft.com/office/officeart/2008/layout/NameandTitleOrganizationalChart"/>
    <dgm:cxn modelId="{E7DF5C64-9E13-4AD1-8E8C-A0198F4D82A2}" type="presOf" srcId="{CA328056-364B-4A7B-92CF-F6A14897695B}" destId="{E9425501-69BD-4583-9C15-B7E9B8A7A1E6}" srcOrd="0" destOrd="0" presId="urn:microsoft.com/office/officeart/2008/layout/NameandTitleOrganizationalChart"/>
    <dgm:cxn modelId="{33848144-046F-4E24-94C9-E1DF92BBAECA}" type="presOf" srcId="{B37F6B28-AB57-4508-94BE-D54C3232E59E}" destId="{7C502CF1-051A-4FC2-BA5F-C11506970579}" srcOrd="0" destOrd="0" presId="urn:microsoft.com/office/officeart/2008/layout/NameandTitleOrganizationalChart"/>
    <dgm:cxn modelId="{E7708544-0AEA-4E88-ADFB-DCFE907E8013}" type="presOf" srcId="{0DA9627D-C139-417A-A8B5-E0481B17E5A0}" destId="{282D5CE8-0FED-46BE-A1F7-8FEF5B0BDBDC}" srcOrd="0" destOrd="0" presId="urn:microsoft.com/office/officeart/2008/layout/NameandTitleOrganizationalChart"/>
    <dgm:cxn modelId="{BCE5BF64-7CD6-47B2-8491-F6E1D87D6F33}" type="presOf" srcId="{7A6DAEA9-4762-40DB-82B4-3E6C4957F4E7}" destId="{8491F028-CE10-4B17-9E73-EBB6DB0E330E}" srcOrd="0" destOrd="0" presId="urn:microsoft.com/office/officeart/2008/layout/NameandTitleOrganizationalChart"/>
    <dgm:cxn modelId="{79300165-E47A-4FF8-B2E5-2BD61EB2B871}" type="presOf" srcId="{E322B6B0-34A8-4439-B374-F3A363B048D5}" destId="{95EA9359-5CEC-472C-9996-14CC449FD5B2}" srcOrd="1" destOrd="0" presId="urn:microsoft.com/office/officeart/2008/layout/NameandTitleOrganizationalChart"/>
    <dgm:cxn modelId="{23771565-D274-4477-A397-49C45B5387C8}" type="presOf" srcId="{C7872333-47FB-4214-A37D-3ABBA282B9CC}" destId="{E80197A5-EC81-4C38-854D-4ACA40EDAB21}" srcOrd="0" destOrd="0" presId="urn:microsoft.com/office/officeart/2008/layout/NameandTitleOrganizationalChart"/>
    <dgm:cxn modelId="{A5713465-B24D-4FF2-A80A-8D8ABD6E357F}" type="presOf" srcId="{2B97F37D-9E61-4999-9EB2-EA0210D56DF1}" destId="{4D9C7B7B-535F-40FF-9735-E0FE6CECC228}" srcOrd="1" destOrd="0" presId="urn:microsoft.com/office/officeart/2008/layout/NameandTitleOrganizationalChart"/>
    <dgm:cxn modelId="{437B3645-E1CD-4A2E-8780-D3C946C931C0}" type="presOf" srcId="{C9ABA4A8-3D8E-475E-8796-4164025280B2}" destId="{879EB854-EC47-4BD9-AEBD-39314A1FA788}" srcOrd="1" destOrd="0" presId="urn:microsoft.com/office/officeart/2008/layout/NameandTitleOrganizationalChart"/>
    <dgm:cxn modelId="{CE2B8165-7D60-4E8D-837A-5B3450D6EA7D}" type="presOf" srcId="{3C3689C9-9115-406C-9242-B2A4E1F99CCB}" destId="{F8597905-BDE2-4221-BF87-AD317FF7275C}" srcOrd="0" destOrd="0" presId="urn:microsoft.com/office/officeart/2008/layout/NameandTitleOrganizationalChart"/>
    <dgm:cxn modelId="{0D13B265-4C61-4D8A-931A-7DB08604A5D7}" type="presOf" srcId="{4F9B25FD-BA6A-4CFE-A2D9-04DE57FAEAE7}" destId="{5C3867A3-2794-4262-8F0A-6132808E7AB5}" srcOrd="0" destOrd="0" presId="urn:microsoft.com/office/officeart/2008/layout/NameandTitleOrganizationalChart"/>
    <dgm:cxn modelId="{7D09D545-8E1B-4891-8CC6-FDA14AF5DA93}" type="presOf" srcId="{68DC400E-F19F-4EA8-8288-B2A1DA12C28F}" destId="{F524A619-7890-44AF-B447-EC886BE63C89}" srcOrd="0" destOrd="0" presId="urn:microsoft.com/office/officeart/2008/layout/NameandTitleOrganizationalChart"/>
    <dgm:cxn modelId="{34EF3846-763C-4D43-9868-F513DCC78E66}" type="presOf" srcId="{205E881E-8271-4A57-87DA-CB995292219F}" destId="{2957D448-1503-4CC0-9DD0-1E8FF5D84A6E}" srcOrd="0" destOrd="0" presId="urn:microsoft.com/office/officeart/2008/layout/NameandTitleOrganizationalChart"/>
    <dgm:cxn modelId="{E23E6046-CEE7-4FBC-98EF-89D34B21496F}" type="presOf" srcId="{95FF1774-E1EE-4029-906F-658935A063B3}" destId="{0E99A1B4-F3D0-4910-9377-6D80780111A3}" srcOrd="1" destOrd="0" presId="urn:microsoft.com/office/officeart/2008/layout/NameandTitleOrganizationalChart"/>
    <dgm:cxn modelId="{7FE5A846-7D68-4512-AD7D-BBC21F0CA1AE}" type="presOf" srcId="{D85C7D14-2F1E-4F78-A6CB-535A2032D1A0}" destId="{D064657F-3A57-46EB-A090-65CD3E217D21}" srcOrd="0" destOrd="0" presId="urn:microsoft.com/office/officeart/2008/layout/NameandTitleOrganizationalChart"/>
    <dgm:cxn modelId="{EE38DA66-73B5-4FC9-9CA9-BD110C0C070D}" type="presOf" srcId="{3C277CB4-1A96-4848-802D-1B8FB59DF52B}" destId="{3F022FD0-0F6C-4A98-834E-5D122298D50B}" srcOrd="1" destOrd="0" presId="urn:microsoft.com/office/officeart/2008/layout/NameandTitleOrganizationalChart"/>
    <dgm:cxn modelId="{4EC92D47-B824-4E90-877B-ACD20278007A}" type="presOf" srcId="{3ECCECD4-8592-4223-B3DF-E7DCDD08A2E6}" destId="{19E218DB-63C1-4FAD-9CC0-66DA14A11F48}" srcOrd="0" destOrd="0" presId="urn:microsoft.com/office/officeart/2008/layout/NameandTitleOrganizationalChart"/>
    <dgm:cxn modelId="{361F4C47-8206-4F27-A3F5-985BC405D9E9}" type="presOf" srcId="{CB7640E7-3895-41C2-A8F7-8D2F83B279FD}" destId="{3964077A-D944-4ADE-ABB0-391F3E5455B7}" srcOrd="1" destOrd="0" presId="urn:microsoft.com/office/officeart/2008/layout/NameandTitleOrganizationalChart"/>
    <dgm:cxn modelId="{DA275867-4C60-4324-AEA3-3DFA0751A83C}" srcId="{5556B3B9-746C-4B1E-A279-643558AECD47}" destId="{F5668BE1-0BB2-4681-8EAC-8E557C85D863}" srcOrd="2" destOrd="0" parTransId="{FFAFAB71-B127-4D4A-B696-AAB24FB15DB1}" sibTransId="{434C4302-0F99-4B09-9AE8-540B3630395C}"/>
    <dgm:cxn modelId="{0DD09567-2951-4D38-A02D-FEB14C0EDA7B}" srcId="{CB7640E7-3895-41C2-A8F7-8D2F83B279FD}" destId="{264853F4-4924-4EDE-BCFF-F74755DCA167}" srcOrd="4" destOrd="0" parTransId="{67C80F89-3B3F-41FE-BD3A-548164B8CBD7}" sibTransId="{C1926940-0C6F-401D-AF23-41826A168752}"/>
    <dgm:cxn modelId="{6F2AF747-A23D-4950-9CA7-3EDED7BDAA04}" srcId="{A1093D72-42EE-4210-B2EB-6B049245A3B1}" destId="{5FA12501-E2F4-42D2-A1CF-293814D20D8B}" srcOrd="6" destOrd="0" parTransId="{96C9B5D1-8954-4693-A9ED-DCD71CEF79D2}" sibTransId="{95AF3005-7FA1-402C-83EC-D5FEEE7642B9}"/>
    <dgm:cxn modelId="{2A314F68-FBBB-43D7-BDFA-B7BC34F228C2}" type="presOf" srcId="{5A35A493-F1BD-442C-A2E4-9853C5D56C3C}" destId="{F9154786-5C15-470C-B127-DE8EDB20BEBD}" srcOrd="1" destOrd="0" presId="urn:microsoft.com/office/officeart/2008/layout/NameandTitleOrganizationalChart"/>
    <dgm:cxn modelId="{679DA848-603D-4127-BE89-8FE9AB33FE21}" type="presOf" srcId="{1A4D7751-27B4-4853-A578-EB6B75E10981}" destId="{A8E6AE26-7DD5-4EC5-B43F-B796BACAC00F}" srcOrd="1" destOrd="0" presId="urn:microsoft.com/office/officeart/2008/layout/NameandTitleOrganizationalChart"/>
    <dgm:cxn modelId="{D7A2A749-E411-44D9-B996-85F7E64206E2}" type="presOf" srcId="{1369FDCD-F362-4A72-8893-855DFB013238}" destId="{E37A9284-4565-411A-9489-9B1804178847}" srcOrd="0" destOrd="0" presId="urn:microsoft.com/office/officeart/2008/layout/NameandTitleOrganizationalChart"/>
    <dgm:cxn modelId="{15B6C949-4668-4792-B0A3-493E81ACA244}" type="presOf" srcId="{061D69B3-C663-4D79-9BC6-43A46C1048B9}" destId="{71AF83FB-9DF6-49B0-B5E6-79088A68E5FE}" srcOrd="0" destOrd="0" presId="urn:microsoft.com/office/officeart/2008/layout/NameandTitleOrganizationalChart"/>
    <dgm:cxn modelId="{E272CB69-2D8D-4B1E-B290-2C22E48D266E}" type="presOf" srcId="{A3F61512-39AB-4F04-8F4D-F14C01CDC4AA}" destId="{423EF23F-C8D6-4CC2-BD9B-01C6082D1D54}" srcOrd="0" destOrd="0" presId="urn:microsoft.com/office/officeart/2008/layout/NameandTitleOrganizationalChart"/>
    <dgm:cxn modelId="{FEA1D269-6CF9-42DE-9551-F9F9C5973461}" type="presOf" srcId="{FE659754-BC0A-4834-AD31-1222EC535FA3}" destId="{EB902088-D022-4F88-ACC3-71A342FDD4F1}" srcOrd="0" destOrd="0" presId="urn:microsoft.com/office/officeart/2008/layout/NameandTitleOrganizationalChart"/>
    <dgm:cxn modelId="{FADAFB69-4D8A-4D94-85EE-108B97546590}" type="presOf" srcId="{D39491EE-BDAD-4B04-A844-BF20C7B31137}" destId="{6D71A226-0000-4838-984B-A054089F0F3C}" srcOrd="0" destOrd="0" presId="urn:microsoft.com/office/officeart/2008/layout/NameandTitleOrganizationalChart"/>
    <dgm:cxn modelId="{B2E61C6A-342D-47F5-9130-6C8AEA0E122F}" type="presOf" srcId="{55513C0A-AF1B-4A9F-9632-75797EE3312E}" destId="{30FE295B-7620-4381-A1A7-2170F81E4C61}" srcOrd="0" destOrd="0" presId="urn:microsoft.com/office/officeart/2008/layout/NameandTitleOrganizationalChart"/>
    <dgm:cxn modelId="{2A939C6A-638C-4C90-8428-18C00CBE0C6B}" type="presOf" srcId="{B66E5369-4E08-4D3A-B8F7-77DB95F396E6}" destId="{58BC4EA0-0C4F-48F9-8F17-69A7054F5617}" srcOrd="0" destOrd="0" presId="urn:microsoft.com/office/officeart/2008/layout/NameandTitleOrganizationalChart"/>
    <dgm:cxn modelId="{35D1BB6A-7114-4DC9-B43E-79A5231EBAD7}" type="presOf" srcId="{5FF8F3C0-698B-4A2A-AED1-0D8BF37D8B6A}" destId="{51DD96AB-5E47-4EB6-8F2B-99EF506A343F}" srcOrd="0" destOrd="0" presId="urn:microsoft.com/office/officeart/2008/layout/NameandTitleOrganizationalChart"/>
    <dgm:cxn modelId="{20BFCF6A-8D45-4CF0-96FF-0EC7D96539A8}" type="presOf" srcId="{EB38E6B9-494C-4A72-A194-978794FACAA0}" destId="{C4886014-D60B-453B-8DBC-C261DE6739C2}" srcOrd="1" destOrd="0" presId="urn:microsoft.com/office/officeart/2008/layout/NameandTitleOrganizationalChart"/>
    <dgm:cxn modelId="{9F11DB6A-0254-4366-9975-33F399176B2F}" type="presOf" srcId="{4D15FC13-83BD-4043-A0F0-B70DF65B906B}" destId="{F11353A6-876A-4CB8-82CB-23C1C484721D}" srcOrd="1" destOrd="0" presId="urn:microsoft.com/office/officeart/2008/layout/NameandTitleOrganizationalChart"/>
    <dgm:cxn modelId="{E5AFFD4A-45A5-49F8-8949-103141EC5663}" type="presOf" srcId="{C1926940-0C6F-401D-AF23-41826A168752}" destId="{4C193A3E-BF38-4016-A645-3813A5E8B722}" srcOrd="0" destOrd="0" presId="urn:microsoft.com/office/officeart/2008/layout/NameandTitleOrganizationalChart"/>
    <dgm:cxn modelId="{CF295D4B-5854-4ED1-838C-49EB2A2B1BE7}" type="presOf" srcId="{4C29C983-06CA-4AF8-9698-1FCC32B3324F}" destId="{A5349417-F585-4C5B-8CC2-B7DA4262F1CA}" srcOrd="0" destOrd="0" presId="urn:microsoft.com/office/officeart/2008/layout/NameandTitleOrganizationalChart"/>
    <dgm:cxn modelId="{95755D6B-2023-4A19-A54A-D624CE60828F}" type="presOf" srcId="{FBBF8DC9-53C2-40EF-B0DC-75AA3F169208}" destId="{1D9B95EF-B77A-409D-814F-290937D02E15}" srcOrd="0" destOrd="0" presId="urn:microsoft.com/office/officeart/2008/layout/NameandTitleOrganizationalChart"/>
    <dgm:cxn modelId="{0DD01D6C-BF2C-4263-97C5-3FAA69FF0E0F}" type="presOf" srcId="{30E9C303-0EE1-4008-A58D-7FFE9E328120}" destId="{DC185818-4880-43FD-B1FB-506862194BEC}" srcOrd="0" destOrd="0" presId="urn:microsoft.com/office/officeart/2008/layout/NameandTitleOrganizationalChart"/>
    <dgm:cxn modelId="{0CB05D6C-C6CB-4993-BED4-503FB835CFBE}" type="presOf" srcId="{F03E0EA9-C983-4B11-8AED-C7982FCB2F95}" destId="{D2AB0FC0-FD46-4F8A-9328-85ABEA90CB9C}" srcOrd="1" destOrd="0" presId="urn:microsoft.com/office/officeart/2008/layout/NameandTitleOrganizationalChart"/>
    <dgm:cxn modelId="{45474A6C-E003-433C-ABDC-61CF1B818FE4}" type="presOf" srcId="{1B5D967B-4662-4738-91C4-D5E52E5B8634}" destId="{22122AF3-FE7F-456B-BB70-ABAB3BCBD9F1}" srcOrd="0" destOrd="0" presId="urn:microsoft.com/office/officeart/2008/layout/NameandTitleOrganizationalChart"/>
    <dgm:cxn modelId="{BA4ABD6C-A21C-4E3A-A599-FC400320EC62}" srcId="{3E59D387-AB51-4A94-817D-149DECF9DD4B}" destId="{CCBB92DE-92C7-46E2-9087-F80DA263E3A0}" srcOrd="12" destOrd="0" parTransId="{AC4A2B0C-01EF-4282-A61C-1770DBC865D8}" sibTransId="{46606561-5805-4DC3-A76F-BCF5524B8E8A}"/>
    <dgm:cxn modelId="{7EE70F6D-48A5-4048-8226-9E43BADB0CE4}" type="presOf" srcId="{21EDA8CA-2A71-46EF-960F-ABEB6E325B67}" destId="{BB53FD24-8102-41B2-8FBE-BB287D74081D}" srcOrd="0" destOrd="0" presId="urn:microsoft.com/office/officeart/2008/layout/NameandTitleOrganizationalChart"/>
    <dgm:cxn modelId="{E982136D-2D98-45BD-BE89-71A9427C3D73}" type="presOf" srcId="{ED11E18B-94FD-4BD6-A9ED-DA265C9265A4}" destId="{77CC1057-C952-4343-856B-D0A6E8281DC5}" srcOrd="0" destOrd="0" presId="urn:microsoft.com/office/officeart/2008/layout/NameandTitleOrganizationalChart"/>
    <dgm:cxn modelId="{4BE5176D-0917-41B1-8CFD-A9C92C4564D2}" type="presOf" srcId="{30996770-3ADA-47D6-9857-1A2DB52E1E4C}" destId="{85CDA73B-3491-4DEC-A6D5-017F6FC68C2F}" srcOrd="0" destOrd="0" presId="urn:microsoft.com/office/officeart/2008/layout/NameandTitleOrganizationalChart"/>
    <dgm:cxn modelId="{780A304D-0376-4F84-93CB-E71E7046AC79}" type="presOf" srcId="{7A6DAEA9-4762-40DB-82B4-3E6C4957F4E7}" destId="{35A00E49-F24D-4F9D-A41D-3C6ED68BE34A}" srcOrd="1" destOrd="0" presId="urn:microsoft.com/office/officeart/2008/layout/NameandTitleOrganizationalChart"/>
    <dgm:cxn modelId="{92D3D76D-1BD7-41A8-B389-4D745AD6C15A}" type="presOf" srcId="{34020235-7E1F-40ED-80E1-55402190786F}" destId="{BE28DCBA-0CDB-4768-B6FA-B050AC279E5F}" srcOrd="0" destOrd="0" presId="urn:microsoft.com/office/officeart/2008/layout/NameandTitleOrganizationalChart"/>
    <dgm:cxn modelId="{F695E24D-3FC5-4DD1-B50E-3B0111BE1BE3}" type="presOf" srcId="{47B6FFFE-5BA8-4F11-97A5-E78B693A28E3}" destId="{A210C5FB-A069-4A90-8C06-1E741692C68C}" srcOrd="0" destOrd="0" presId="urn:microsoft.com/office/officeart/2008/layout/NameandTitleOrganizationalChart"/>
    <dgm:cxn modelId="{2AA3F86D-8C67-46BB-8566-8323A3F95271}" srcId="{E1505805-0253-4334-8216-9818C815F5F1}" destId="{A1093D72-42EE-4210-B2EB-6B049245A3B1}" srcOrd="3" destOrd="0" parTransId="{02CE8C76-DCAA-4DF8-BB44-0F2B6CFD9812}" sibTransId="{EA713F69-6947-4164-B25F-202B45435F2D}"/>
    <dgm:cxn modelId="{F67B034E-7F5F-49D0-A27E-6E3D41D0A907}" type="presOf" srcId="{EAE5EF4E-9D04-4431-995E-F23434B78412}" destId="{52455198-9C4D-4CC4-8F72-86255DE6C9D1}" srcOrd="0" destOrd="0" presId="urn:microsoft.com/office/officeart/2008/layout/NameandTitleOrganizationalChart"/>
    <dgm:cxn modelId="{A9CCAD4E-6980-4674-92A9-B33B518207B1}" type="presOf" srcId="{FFAFAB71-B127-4D4A-B696-AAB24FB15DB1}" destId="{652F0CE1-EA9A-4F22-BC06-BB30287BBB57}" srcOrd="0" destOrd="0" presId="urn:microsoft.com/office/officeart/2008/layout/NameandTitleOrganizationalChart"/>
    <dgm:cxn modelId="{6075AF4E-363D-4E2E-9A9E-BE8681E0C806}" type="presOf" srcId="{DAA7C675-6304-4D32-91BE-BD2D17387AE4}" destId="{3165B24B-CBA3-4363-895F-271359AF609A}" srcOrd="0" destOrd="0" presId="urn:microsoft.com/office/officeart/2008/layout/NameandTitleOrganizationalChart"/>
    <dgm:cxn modelId="{F040C14E-AC0F-46D2-9BCF-0AEDB91E91A4}" srcId="{21EDA8CA-2A71-46EF-960F-ABEB6E325B67}" destId="{E1505805-0253-4334-8216-9818C815F5F1}" srcOrd="2" destOrd="0" parTransId="{F9D88C84-E133-41CA-928C-9ADA3F0DEF10}" sibTransId="{422DEF0C-2C1C-4258-A5A8-C93D84329E05}"/>
    <dgm:cxn modelId="{895A0C6F-FB0F-496F-BE32-F4BD0A09B248}" srcId="{3E59D387-AB51-4A94-817D-149DECF9DD4B}" destId="{437805A1-C61D-45F3-B619-1F9F8F31BC5E}" srcOrd="9" destOrd="0" parTransId="{6E1126C4-093E-4FF9-ABF9-F7639C540890}" sibTransId="{A02AFE20-EB81-4DC7-98E1-8DA06D42E60B}"/>
    <dgm:cxn modelId="{5900136F-5977-49CD-9785-F94AD5E0B3AA}" type="presOf" srcId="{F31EA611-EB5D-4E5E-9EA5-753B50442A8A}" destId="{29EA5DE4-25C7-4FEC-A916-BC62E24817FD}" srcOrd="0" destOrd="0" presId="urn:microsoft.com/office/officeart/2008/layout/NameandTitleOrganizationalChart"/>
    <dgm:cxn modelId="{66191D4F-1793-4F1D-A9E0-5F1A7EED299D}" type="presOf" srcId="{CBD76F44-83A2-45D5-8C1F-D1286558A832}" destId="{CF1BEBE8-BEB1-4689-BF7E-532E329DC052}" srcOrd="0" destOrd="0" presId="urn:microsoft.com/office/officeart/2008/layout/NameandTitleOrganizationalChart"/>
    <dgm:cxn modelId="{2FB77D6F-20EC-4E9C-8D1C-95DF9F8EC2A3}" type="presOf" srcId="{E2E2C9B3-808B-49BF-BAC7-E64D1B1235E1}" destId="{AA19ADA2-7D7A-405F-9D78-0796776FB4E4}" srcOrd="0" destOrd="0" presId="urn:microsoft.com/office/officeart/2008/layout/NameandTitleOrganizationalChart"/>
    <dgm:cxn modelId="{ABC1884F-3EFF-4949-8D74-90A5F4FF5166}" type="presOf" srcId="{E322B6B0-34A8-4439-B374-F3A363B048D5}" destId="{E9B3F36E-66AB-48E0-8C1E-BDA012DCCA7B}" srcOrd="0" destOrd="0" presId="urn:microsoft.com/office/officeart/2008/layout/NameandTitleOrganizationalChart"/>
    <dgm:cxn modelId="{6803A36F-E1E4-4F5A-A491-1D917F09561A}" type="presOf" srcId="{663C9DD0-469C-4CA9-B0ED-FAD65403177A}" destId="{507E51E2-F5D6-4179-81BF-6E4A0F50DE4A}" srcOrd="1" destOrd="0" presId="urn:microsoft.com/office/officeart/2008/layout/NameandTitleOrganizationalChart"/>
    <dgm:cxn modelId="{2543D36F-703F-4026-8A7F-152C87677CFD}" type="presOf" srcId="{13AB3B9D-9970-42D3-BF21-4009F40808A0}" destId="{B69020F8-DEC0-4336-9059-D989B1240973}" srcOrd="0" destOrd="0" presId="urn:microsoft.com/office/officeart/2008/layout/NameandTitleOrganizationalChart"/>
    <dgm:cxn modelId="{B26D2F50-4724-4DDC-B6EF-127A0C5E4F71}" type="presOf" srcId="{74528B6A-B16A-454A-B07A-E154EDD5D439}" destId="{2F702BEC-588C-4552-B183-0BCFDA65C7A2}" srcOrd="0" destOrd="0" presId="urn:microsoft.com/office/officeart/2008/layout/NameandTitleOrganizationalChart"/>
    <dgm:cxn modelId="{01183050-8F1E-4AD3-B705-A960719EC2C8}" type="presOf" srcId="{E90FF307-F8B8-429D-AA49-821E6A1E8C61}" destId="{35C3841C-D6A0-46B9-A463-0B81227F089D}" srcOrd="0" destOrd="0" presId="urn:microsoft.com/office/officeart/2008/layout/NameandTitleOrganizationalChart"/>
    <dgm:cxn modelId="{D2A6DE50-C4BE-4921-9AF3-BFE88A9F60FD}" type="presOf" srcId="{D97E4438-95B5-42B0-BDAC-CC9ED148B615}" destId="{5E608FE3-4C90-431B-B505-D4229A58C291}" srcOrd="0" destOrd="0" presId="urn:microsoft.com/office/officeart/2008/layout/NameandTitleOrganizationalChart"/>
    <dgm:cxn modelId="{C0B40F51-316A-4CD2-8207-6E57ADC0EF0E}" srcId="{D1793750-BF8E-4A5D-A60A-949BB0B074BF}" destId="{95FF1774-E1EE-4029-906F-658935A063B3}" srcOrd="2" destOrd="0" parTransId="{73851E65-B954-4DFB-BF61-D3C9792C01DC}" sibTransId="{2E20DA35-C7D5-4AD0-8DCC-11609DDE247D}"/>
    <dgm:cxn modelId="{62061C51-6ABE-4F95-9CD3-1318D8A0C805}" type="presOf" srcId="{89ED89A2-64A4-4A0B-B90C-C3BD36B0BB23}" destId="{5C6DE6D3-7B60-4582-8EB3-66E13CE68A71}" srcOrd="0" destOrd="0" presId="urn:microsoft.com/office/officeart/2008/layout/NameandTitleOrganizationalChart"/>
    <dgm:cxn modelId="{DDD16F51-A152-4928-9368-0D7F573ED356}" srcId="{FBBF8DC9-53C2-40EF-B0DC-75AA3F169208}" destId="{CBD76F44-83A2-45D5-8C1F-D1286558A832}" srcOrd="0" destOrd="0" parTransId="{5D957A8F-1951-4DDF-88C1-2A59D3B3F184}" sibTransId="{1B38796A-41F4-49E0-8E72-E8D1DADA7F17}"/>
    <dgm:cxn modelId="{1FF48551-2F1E-4A2E-B535-BE3C161888C7}" type="presOf" srcId="{A1093D72-42EE-4210-B2EB-6B049245A3B1}" destId="{CC7D0259-0CD7-475A-8DEC-9A487C8F39C8}" srcOrd="1" destOrd="0" presId="urn:microsoft.com/office/officeart/2008/layout/NameandTitleOrganizationalChart"/>
    <dgm:cxn modelId="{1C1AD351-DE50-4C40-8F97-44287EFEC2AA}" srcId="{CADE690B-28AE-4DC2-B827-8F01FA168061}" destId="{2B97F37D-9E61-4999-9EB2-EA0210D56DF1}" srcOrd="2" destOrd="0" parTransId="{08150E0A-62AB-4ECB-86F4-C73B8744FA04}" sibTransId="{69393744-B171-4C5A-A738-3826349E4E3B}"/>
    <dgm:cxn modelId="{C3EFE871-4040-40BA-8E58-DE8D29ECEE21}" type="presOf" srcId="{83738AAB-C832-4195-99B0-A73F3D8A2FE3}" destId="{A21852F6-55F8-4113-BA0F-724857D1C7D6}" srcOrd="0" destOrd="0" presId="urn:microsoft.com/office/officeart/2008/layout/NameandTitleOrganizationalChart"/>
    <dgm:cxn modelId="{A9C80D72-92F7-41C2-96A7-626DD1D8A9C8}" type="presOf" srcId="{B1DEE652-9C4D-411B-B20A-D0CC372F68ED}" destId="{0E52A65C-83F1-40D8-AD54-00C239511245}" srcOrd="0" destOrd="0" presId="urn:microsoft.com/office/officeart/2008/layout/NameandTitleOrganizationalChart"/>
    <dgm:cxn modelId="{C68B5752-D189-4311-89DE-99DA49DCAB5F}" type="presOf" srcId="{B6A9BDCE-E593-48F9-9F3E-6078BE760515}" destId="{9F9F04D5-D7FB-41E0-8DDF-095BA585FA2B}" srcOrd="1" destOrd="0" presId="urn:microsoft.com/office/officeart/2008/layout/NameandTitleOrganizationalChart"/>
    <dgm:cxn modelId="{082F8F72-1D99-4BA6-9DAA-1DAD0531B102}" type="presOf" srcId="{A5293679-CC10-4E34-AC3E-D5CAB93BDF1C}" destId="{5437AE9B-704C-4080-A9CC-575941EB6302}" srcOrd="0" destOrd="0" presId="urn:microsoft.com/office/officeart/2008/layout/NameandTitleOrganizationalChart"/>
    <dgm:cxn modelId="{8FE59672-C7CE-4898-8776-36A1428CCA8D}" type="presOf" srcId="{D6183C9F-0ECC-47D3-AC99-9D5340A67A96}" destId="{28F6667E-2C97-4E68-88DB-5A11A9DD62E5}" srcOrd="0" destOrd="0" presId="urn:microsoft.com/office/officeart/2008/layout/NameandTitleOrganizationalChart"/>
    <dgm:cxn modelId="{BE8EBF72-1071-426F-9D35-6146855F98B3}" type="presOf" srcId="{69393744-B171-4C5A-A738-3826349E4E3B}" destId="{5338423F-FF03-407F-9CB3-756626F1F88D}" srcOrd="0" destOrd="0" presId="urn:microsoft.com/office/officeart/2008/layout/NameandTitleOrganizationalChart"/>
    <dgm:cxn modelId="{AD34C852-A721-4887-B4BB-174F469E9447}" type="presOf" srcId="{BEB8AB67-994E-481B-B1B8-18BA16532923}" destId="{09A68841-41C3-4C78-A783-2B94CFEF78BB}" srcOrd="0" destOrd="0" presId="urn:microsoft.com/office/officeart/2008/layout/NameandTitleOrganizationalChart"/>
    <dgm:cxn modelId="{652C1373-DF25-40AC-9F89-9604D4A4F58F}" srcId="{02365156-9218-41A7-AA10-3C3F643FF3D6}" destId="{430E5736-89EE-4B55-A1EB-A0B774006E36}" srcOrd="10" destOrd="0" parTransId="{C7872333-47FB-4214-A37D-3ABBA282B9CC}" sibTransId="{59CE29D8-9379-46A9-BC1B-98691BC0A4A5}"/>
    <dgm:cxn modelId="{75A73C53-DA48-4244-B117-0A9D8A593E14}" srcId="{3E59D387-AB51-4A94-817D-149DECF9DD4B}" destId="{11C63F7E-1C55-4656-8EFA-D8567FE54BE8}" srcOrd="7" destOrd="0" parTransId="{9ED99920-FAD6-4BC2-8ACB-EAEC475970F7}" sibTransId="{03307EA3-6191-4026-9849-BE35EB0043CD}"/>
    <dgm:cxn modelId="{33FC4E73-BDCC-4A80-B006-7F13CFEEAE67}" type="presOf" srcId="{6DF058CD-83D0-4B12-A289-65033D7B5B28}" destId="{49EF48BD-AD53-4AED-BBA6-70B95FB578F5}" srcOrd="0" destOrd="0" presId="urn:microsoft.com/office/officeart/2008/layout/NameandTitleOrganizationalChart"/>
    <dgm:cxn modelId="{27B79353-E75F-451B-854C-D505BD7A49FE}" srcId="{3E59D387-AB51-4A94-817D-149DECF9DD4B}" destId="{51719DFA-CC30-45E4-9A15-F2AD1D2E196F}" srcOrd="15" destOrd="0" parTransId="{F428E361-88BA-494C-A07D-F7C6B8969D74}" sibTransId="{28BBBEC6-D8BE-48FA-B660-9F0E1984FB9E}"/>
    <dgm:cxn modelId="{7D6C0754-CB2B-4031-91CC-A72302006839}" srcId="{CB7640E7-3895-41C2-A8F7-8D2F83B279FD}" destId="{3C16E1B1-35DB-4282-8D87-A8C4CD023D94}" srcOrd="2" destOrd="0" parTransId="{D6D9C80E-1625-4E1B-8622-EA17BC9A29D7}" sibTransId="{30996770-3ADA-47D6-9857-1A2DB52E1E4C}"/>
    <dgm:cxn modelId="{4D662354-F217-425E-ABC2-88CA6DFB2910}" type="presOf" srcId="{A1093D72-42EE-4210-B2EB-6B049245A3B1}" destId="{87AA5342-C6D7-47EC-9539-A2DAF0D5E2B9}" srcOrd="0" destOrd="0" presId="urn:microsoft.com/office/officeart/2008/layout/NameandTitleOrganizationalChart"/>
    <dgm:cxn modelId="{08676354-29BB-4CAB-A737-7D6DC8BAEF85}" srcId="{92F6B450-35E0-4E16-9FB6-8AAAA80FCAA3}" destId="{4F9B25FD-BA6A-4CFE-A2D9-04DE57FAEAE7}" srcOrd="3" destOrd="0" parTransId="{AF65209A-A11F-4064-AC92-6A2C08DB1038}" sibTransId="{8480EB79-39DE-4AC0-AE9B-F6B91AAC1DBA}"/>
    <dgm:cxn modelId="{74024854-1F01-4237-976A-57131C97A464}" type="presOf" srcId="{64978472-B36D-43CD-82B1-AC556B29C505}" destId="{34C5D1EB-B71A-44E8-817B-4B87717C32B0}" srcOrd="0" destOrd="0" presId="urn:microsoft.com/office/officeart/2008/layout/NameandTitleOrganizationalChart"/>
    <dgm:cxn modelId="{A5B08454-4463-4331-848E-13A62400F5EF}" type="presOf" srcId="{5FA12501-E2F4-42D2-A1CF-293814D20D8B}" destId="{964003CC-6F27-471A-B421-1B606E235827}" srcOrd="1" destOrd="0" presId="urn:microsoft.com/office/officeart/2008/layout/NameandTitleOrganizationalChart"/>
    <dgm:cxn modelId="{9D0AE454-4FC9-46C2-844C-63722559F9B6}" type="presOf" srcId="{D3485F56-336B-4D6F-A645-E361C3B1B1D3}" destId="{E7153819-C91E-46E1-A6D2-18CA43489A2A}" srcOrd="0" destOrd="0" presId="urn:microsoft.com/office/officeart/2008/layout/NameandTitleOrganizationalChart"/>
    <dgm:cxn modelId="{31AE4155-7B5B-40EE-9B95-FA1BDB081DE4}" type="presOf" srcId="{B0351A14-21A1-4092-B898-9250FCAD5EC0}" destId="{563A59F1-B068-40FF-87B0-9AFD889AAE11}" srcOrd="0" destOrd="0" presId="urn:microsoft.com/office/officeart/2008/layout/NameandTitleOrganizationalChart"/>
    <dgm:cxn modelId="{506E6255-2CE8-4C0F-B9A7-C49E6575E935}" srcId="{3E59D387-AB51-4A94-817D-149DECF9DD4B}" destId="{A09342C0-4AD1-404F-ADD5-0DFFDA4C670D}" srcOrd="8" destOrd="0" parTransId="{89ED89A2-64A4-4A0B-B90C-C3BD36B0BB23}" sibTransId="{6E822CCC-53FE-4E63-916D-4E5F46604BC5}"/>
    <dgm:cxn modelId="{76444675-7E23-4132-9492-F1F92099CF24}" srcId="{1B25671F-B841-4FB6-B430-1154A7245059}" destId="{445911CE-BB8C-422D-B446-50DC3BE625D0}" srcOrd="3" destOrd="0" parTransId="{E95E96F7-B6B2-4755-9CD9-8079B747EF71}" sibTransId="{3ECCECD4-8592-4223-B3DF-E7DCDD08A2E6}"/>
    <dgm:cxn modelId="{08474975-79FB-4D5B-9C3E-CA33C46478EA}" type="presOf" srcId="{A8F2E642-4BF9-4E24-95DB-627258D41A4A}" destId="{23052CB0-7E09-4D8E-AB71-AF11CD19CA27}" srcOrd="1" destOrd="0" presId="urn:microsoft.com/office/officeart/2008/layout/NameandTitleOrganizationalChart"/>
    <dgm:cxn modelId="{D8F3E055-6360-4352-83E7-90C017012F2A}" type="presOf" srcId="{AC4A2B0C-01EF-4282-A61C-1770DBC865D8}" destId="{FCBF378D-5908-4AE1-8932-D84451D17B50}" srcOrd="0" destOrd="0" presId="urn:microsoft.com/office/officeart/2008/layout/NameandTitleOrganizationalChart"/>
    <dgm:cxn modelId="{5EC72356-9237-4021-BB58-E6964FBB0556}" type="presOf" srcId="{FBBF8DC9-53C2-40EF-B0DC-75AA3F169208}" destId="{69FA565D-4F82-414D-8107-25D0AAC8AF95}" srcOrd="1" destOrd="0" presId="urn:microsoft.com/office/officeart/2008/layout/NameandTitleOrganizationalChart"/>
    <dgm:cxn modelId="{D3A73C56-A787-4874-B7FE-2E4E557FB9FB}" type="presOf" srcId="{2E20DA35-C7D5-4AD0-8DCC-11609DDE247D}" destId="{A6BF529E-913B-4897-8433-9C5C6DA4B2B4}" srcOrd="0" destOrd="0" presId="urn:microsoft.com/office/officeart/2008/layout/NameandTitleOrganizationalChart"/>
    <dgm:cxn modelId="{59A35F56-9C35-4A34-9C03-B4F729FB67E6}" type="presOf" srcId="{8FA828D2-E179-4225-ACD8-CA267601DF64}" destId="{7D2A7030-5BFC-49F1-9F6C-2F257BB818A2}" srcOrd="1" destOrd="0" presId="urn:microsoft.com/office/officeart/2008/layout/NameandTitleOrganizationalChart"/>
    <dgm:cxn modelId="{E76BA856-6224-4511-98E0-F59B9AD14929}" type="presOf" srcId="{FE5A4F55-84BD-41A5-BD57-10868C6A0F24}" destId="{4C236760-07FC-4EAF-BB01-DB85A2BC4FD0}" srcOrd="1" destOrd="0" presId="urn:microsoft.com/office/officeart/2008/layout/NameandTitleOrganizationalChart"/>
    <dgm:cxn modelId="{05F3BD56-F56A-4CDB-AE74-F9E872D6EFFC}" srcId="{EBA38579-7566-452D-B74C-76FC06ED2AB0}" destId="{8A9315A1-1A9F-49A8-8034-00C9A886FA50}" srcOrd="0" destOrd="0" parTransId="{E699B094-1957-4217-A22E-BA6D96A4FB23}" sibTransId="{BDE12C52-6509-47DB-9A22-0EC49E0A78F9}"/>
    <dgm:cxn modelId="{C8A9C156-9EFA-4162-B406-1004D1C3498C}" type="presOf" srcId="{8480EB79-39DE-4AC0-AE9B-F6B91AAC1DBA}" destId="{96B386C0-F954-47AD-96C0-E750BBFA4978}" srcOrd="0" destOrd="0" presId="urn:microsoft.com/office/officeart/2008/layout/NameandTitleOrganizationalChart"/>
    <dgm:cxn modelId="{83768557-9B53-4E9B-AD62-1B227D1E5B7D}" type="presOf" srcId="{3740667A-25F2-4641-A30A-F5A450CF40BC}" destId="{EA69101B-070B-4A93-ABE4-27A7885D9607}" srcOrd="0" destOrd="0" presId="urn:microsoft.com/office/officeart/2008/layout/NameandTitleOrganizationalChart"/>
    <dgm:cxn modelId="{3A748977-24CD-49C4-8E7D-D69E798019A5}" type="presOf" srcId="{C583E994-55B2-47A6-A982-3CB85414F513}" destId="{80E388E6-55F3-4A36-9570-B9269F392664}" srcOrd="0" destOrd="0" presId="urn:microsoft.com/office/officeart/2008/layout/NameandTitleOrganizationalChart"/>
    <dgm:cxn modelId="{5160EC77-CB49-4DCF-A1B2-D05E2EB285CE}" type="presOf" srcId="{EA876EE0-3B82-4083-ACB2-618B23A25233}" destId="{BEAD35F5-3491-4DD3-AB32-367225F355D0}" srcOrd="0" destOrd="0" presId="urn:microsoft.com/office/officeart/2008/layout/NameandTitleOrganizationalChart"/>
    <dgm:cxn modelId="{94D4ED77-6A0F-4B3D-B9DA-ADC5D47EE636}" type="presOf" srcId="{342A39F6-1D37-47FC-9C59-979D4A4AF7FE}" destId="{15E69839-04CD-427F-97DD-95EFFB014012}" srcOrd="0" destOrd="0" presId="urn:microsoft.com/office/officeart/2008/layout/NameandTitleOrganizationalChart"/>
    <dgm:cxn modelId="{2C906778-649C-4466-B87C-D4DF6E9841FC}" type="presOf" srcId="{AF65209A-A11F-4064-AC92-6A2C08DB1038}" destId="{E2C892DF-A666-4D6F-BACF-8D47B3043C25}" srcOrd="0" destOrd="0" presId="urn:microsoft.com/office/officeart/2008/layout/NameandTitleOrganizationalChart"/>
    <dgm:cxn modelId="{DC36E258-B4FF-4BEA-8F94-4343765E2255}" srcId="{3E59D387-AB51-4A94-817D-149DECF9DD4B}" destId="{D3485F56-336B-4D6F-A645-E361C3B1B1D3}" srcOrd="16" destOrd="0" parTransId="{34020235-7E1F-40ED-80E1-55402190786F}" sibTransId="{2D428F3F-55A7-4296-9A79-5C76972FBA71}"/>
    <dgm:cxn modelId="{6CAAE778-E6B0-44DF-B0E2-2B405B24833E}" type="presOf" srcId="{6411AC53-E07E-4E64-A654-D4B5FA57E74C}" destId="{DC4D0C4A-8945-4F71-BCDA-D7C94C99D927}" srcOrd="0" destOrd="0" presId="urn:microsoft.com/office/officeart/2008/layout/NameandTitleOrganizationalChart"/>
    <dgm:cxn modelId="{BBA2F378-0708-4D19-B302-8C0D4617CDE2}" type="presOf" srcId="{3FB4D2F2-747E-41A3-BDB6-8E55C723F686}" destId="{053A63BB-46D5-4E6B-8C9B-1122B09CAD4E}" srcOrd="0" destOrd="0" presId="urn:microsoft.com/office/officeart/2008/layout/NameandTitleOrganizationalChart"/>
    <dgm:cxn modelId="{E81FF978-18FE-435F-A497-1874ED22EAAF}" type="presOf" srcId="{78B30288-165E-4257-98E8-A48EA36E1E71}" destId="{003C2C6D-3AA9-4715-920E-5F2A2CAD89BF}" srcOrd="0" destOrd="0" presId="urn:microsoft.com/office/officeart/2008/layout/NameandTitleOrganizationalChart"/>
    <dgm:cxn modelId="{049E1059-DB1E-4A09-A575-4C28599992B0}" type="presOf" srcId="{290BC4FB-7731-4FA3-8181-5156D3930532}" destId="{F98E40ED-5B52-46C3-BB1C-65034B5BBB2D}" srcOrd="0" destOrd="0" presId="urn:microsoft.com/office/officeart/2008/layout/NameandTitleOrganizationalChart"/>
    <dgm:cxn modelId="{A46C8F59-A187-42B8-B776-432DB9D20B37}" type="presOf" srcId="{842CFE84-2358-4B41-A394-44830C07C46F}" destId="{1BA089CE-32ED-417E-B989-617FEE8EE401}" srcOrd="0" destOrd="0" presId="urn:microsoft.com/office/officeart/2008/layout/NameandTitleOrganizationalChart"/>
    <dgm:cxn modelId="{F46A235A-AF6D-4711-B327-8E2580FA8E44}" type="presOf" srcId="{430E5736-89EE-4B55-A1EB-A0B774006E36}" destId="{C02EBCB7-063F-48B3-B8DD-3456B5F05672}" srcOrd="1" destOrd="0" presId="urn:microsoft.com/office/officeart/2008/layout/NameandTitleOrganizationalChart"/>
    <dgm:cxn modelId="{29202A5A-8888-4BBA-AD97-99E064110752}" srcId="{1B25671F-B841-4FB6-B430-1154A7245059}" destId="{B9644DC1-B094-43EE-BAEF-0F16F44F8FE6}" srcOrd="4" destOrd="0" parTransId="{30E3D0EA-F197-416D-A021-803A4C756EA5}" sibTransId="{D1F579B1-593F-43B9-A941-58FDDA080F20}"/>
    <dgm:cxn modelId="{C5E1A17A-A132-44DF-8A64-3A31431B2FD8}" srcId="{5556B3B9-746C-4B1E-A279-643558AECD47}" destId="{A799952B-0617-49F4-9471-DCCB33909E49}" srcOrd="1" destOrd="0" parTransId="{E90FF307-F8B8-429D-AA49-821E6A1E8C61}" sibTransId="{CBA417CB-281D-42E8-95B1-ECEDE1DD59D8}"/>
    <dgm:cxn modelId="{59086C7B-D495-417F-B2C1-12F5A6D84BD8}" type="presOf" srcId="{95AF3005-7FA1-402C-83EC-D5FEEE7642B9}" destId="{13E4CD3D-764C-4110-B95C-38CC11D096DE}" srcOrd="0" destOrd="0" presId="urn:microsoft.com/office/officeart/2008/layout/NameandTitleOrganizationalChart"/>
    <dgm:cxn modelId="{1D0F447C-F3A8-4265-817C-4D0C8525B015}" type="presOf" srcId="{6E822CCC-53FE-4E63-916D-4E5F46604BC5}" destId="{B58E7EB6-10DD-4D77-8C18-5C375C6D8CED}" srcOrd="0" destOrd="0" presId="urn:microsoft.com/office/officeart/2008/layout/NameandTitleOrganizationalChart"/>
    <dgm:cxn modelId="{BC984F7C-D47A-4A37-A534-FCCD77996C6B}" type="presOf" srcId="{54CA7843-1846-4BE9-9DBC-C273D0DAE1E6}" destId="{33788A5E-A9D2-408D-8783-FC0DE6F3A8DF}" srcOrd="0" destOrd="0" presId="urn:microsoft.com/office/officeart/2008/layout/NameandTitleOrganizationalChart"/>
    <dgm:cxn modelId="{7E037C7C-EBF5-49F9-9E61-FF9517C1B046}" type="presOf" srcId="{A7A20AA2-729C-4FAC-8409-C61A867A0042}" destId="{9BA7F261-3695-4B11-BF21-F41A0DB47FF6}" srcOrd="1" destOrd="0" presId="urn:microsoft.com/office/officeart/2008/layout/NameandTitleOrganizationalChart"/>
    <dgm:cxn modelId="{B6BC467E-DD8D-40BF-AC95-7844E9E18361}" type="presOf" srcId="{3A0594B2-C488-44E5-8C1F-7F5442A9AB37}" destId="{D6DCF16C-5342-4199-9F36-11373129259B}" srcOrd="0" destOrd="0" presId="urn:microsoft.com/office/officeart/2008/layout/NameandTitleOrganizationalChart"/>
    <dgm:cxn modelId="{52E1DB7E-402D-4BA0-85CC-D58764C48E20}" srcId="{A1093D72-42EE-4210-B2EB-6B049245A3B1}" destId="{F408A31B-BD43-463A-91C0-7BE5241389AC}" srcOrd="3" destOrd="0" parTransId="{FFAC26B0-0F7F-4A4F-A705-FF85EC981F57}" sibTransId="{74528B6A-B16A-454A-B07A-E154EDD5D439}"/>
    <dgm:cxn modelId="{C7BA8A7F-08B0-4197-A626-D3C6C8DA6DF4}" type="presOf" srcId="{EED7060A-2C72-4F0B-8B23-EEDEE06123D6}" destId="{33B676B4-F774-42F1-A432-E91D66DB6A00}" srcOrd="0" destOrd="0" presId="urn:microsoft.com/office/officeart/2008/layout/NameandTitleOrganizationalChart"/>
    <dgm:cxn modelId="{CBDBB97F-686F-41F1-9694-8D76432FCCE3}" type="presOf" srcId="{B0351A14-21A1-4092-B898-9250FCAD5EC0}" destId="{F71F36DC-2F97-4CEF-BB98-066CE121F9F3}" srcOrd="1" destOrd="0" presId="urn:microsoft.com/office/officeart/2008/layout/NameandTitleOrganizationalChart"/>
    <dgm:cxn modelId="{70A14880-E4A0-4A72-8809-BB42D917AD64}" srcId="{E97D2A07-2C68-4340-A767-4D9132E056BB}" destId="{7A6DAEA9-4762-40DB-82B4-3E6C4957F4E7}" srcOrd="0" destOrd="0" parTransId="{5D7B456D-284C-4F20-AE42-FE8D0E7D269E}" sibTransId="{83155244-5B32-4DC7-BFCB-571E73A7F509}"/>
    <dgm:cxn modelId="{CB8FA080-1AE7-4A35-B1B0-0D24E37355BB}" srcId="{CB7640E7-3895-41C2-A8F7-8D2F83B279FD}" destId="{92F6B450-35E0-4E16-9FB6-8AAAA80FCAA3}" srcOrd="1" destOrd="0" parTransId="{B1DEE652-9C4D-411B-B20A-D0CC372F68ED}" sibTransId="{4DCF431D-8F5A-47EF-ACD0-30F40EA59AFA}"/>
    <dgm:cxn modelId="{6296C180-BABF-4DD1-835D-730575A63CB4}" type="presOf" srcId="{3C277CB4-1A96-4848-802D-1B8FB59DF52B}" destId="{72437257-F615-4780-BD87-37409811E1D7}" srcOrd="0" destOrd="0" presId="urn:microsoft.com/office/officeart/2008/layout/NameandTitleOrganizationalChart"/>
    <dgm:cxn modelId="{0490EA80-6318-49BC-B514-3F011C759F22}" type="presOf" srcId="{93335F4F-6A3F-47C2-A55F-21137F9D634A}" destId="{B6538836-BC64-4503-88A6-B60A84863147}" srcOrd="0" destOrd="0" presId="urn:microsoft.com/office/officeart/2008/layout/NameandTitleOrganizationalChart"/>
    <dgm:cxn modelId="{6942F480-727E-4BF8-B8FB-DFBF7CFB541E}" type="presOf" srcId="{57E1A0A6-0758-48E3-AF07-5851D2F72AAD}" destId="{63D1A0B8-6A34-46ED-BDC5-B88D11EA1680}" srcOrd="0" destOrd="0" presId="urn:microsoft.com/office/officeart/2008/layout/NameandTitleOrganizationalChart"/>
    <dgm:cxn modelId="{F44F3E81-CC87-441B-BF3F-D8AB9F693117}" type="presOf" srcId="{D6183C9F-0ECC-47D3-AC99-9D5340A67A96}" destId="{688F3DC2-069F-4D23-8ED1-539D3FA3965D}" srcOrd="1" destOrd="0" presId="urn:microsoft.com/office/officeart/2008/layout/NameandTitleOrganizationalChart"/>
    <dgm:cxn modelId="{FFB04281-DE9B-47F8-AD72-619BDEDB00D1}" srcId="{A1093D72-42EE-4210-B2EB-6B049245A3B1}" destId="{B6A9BDCE-E593-48F9-9F3E-6078BE760515}" srcOrd="1" destOrd="0" parTransId="{0235A4C4-5895-4E7B-99BC-842021E8DF9B}" sibTransId="{EFF70717-E451-4326-806A-544A7AC9ABAC}"/>
    <dgm:cxn modelId="{44214381-EA29-497A-8B03-4EFD6784E3ED}" type="presOf" srcId="{C4A9B596-1C15-4BE8-B278-EE406AB8A20D}" destId="{002E96EA-6617-4A28-84E6-42175E0D4343}" srcOrd="0" destOrd="0" presId="urn:microsoft.com/office/officeart/2008/layout/NameandTitleOrganizationalChart"/>
    <dgm:cxn modelId="{2C61DD81-AA3C-4755-8CB4-59D270592582}" type="presOf" srcId="{9051B578-6921-4757-ABE0-C3AAAB4AAFAC}" destId="{D809D535-8672-4796-867D-2A136D76C9D3}" srcOrd="1" destOrd="0" presId="urn:microsoft.com/office/officeart/2008/layout/NameandTitleOrganizationalChart"/>
    <dgm:cxn modelId="{0B1D1782-C171-4DF4-8E06-B9BD5A52E659}" type="presOf" srcId="{766B6598-246C-403D-A4DF-F1243435C11D}" destId="{FBE8CC2D-CC3F-4C07-83D5-581F4DC5D8E8}" srcOrd="0" destOrd="0" presId="urn:microsoft.com/office/officeart/2008/layout/NameandTitleOrganizationalChart"/>
    <dgm:cxn modelId="{EACF8583-D0D7-47B8-8596-0D0C8544625D}" type="presOf" srcId="{2142AFF7-AD9D-4F8F-BAF2-902C46BEEF07}" destId="{DBEC087C-747C-4AF8-B1AF-4B0288891B70}" srcOrd="0" destOrd="0" presId="urn:microsoft.com/office/officeart/2008/layout/NameandTitleOrganizationalChart"/>
    <dgm:cxn modelId="{6E39F384-AFC7-4E69-A3ED-6D8AA6A29960}" type="presOf" srcId="{51384A4D-DB26-46A0-9813-7462B67B40ED}" destId="{F74F8A94-46DA-4FA5-9C3E-C7EFF15E24E4}" srcOrd="0" destOrd="0" presId="urn:microsoft.com/office/officeart/2008/layout/NameandTitleOrganizationalChart"/>
    <dgm:cxn modelId="{801A4485-4BAC-4CF8-9936-78CB023FEAF0}" type="presOf" srcId="{061D69B3-C663-4D79-9BC6-43A46C1048B9}" destId="{81E771E2-75EC-4D01-B263-1F38FEEA7E19}" srcOrd="1" destOrd="0" presId="urn:microsoft.com/office/officeart/2008/layout/NameandTitleOrganizationalChart"/>
    <dgm:cxn modelId="{CE61FC85-0D64-4E5D-BBEE-F2812BDE235E}" type="presOf" srcId="{BEB8AB67-994E-481B-B1B8-18BA16532923}" destId="{CF628A47-BC6F-42C7-B280-5B2BA3D4243C}" srcOrd="1" destOrd="0" presId="urn:microsoft.com/office/officeart/2008/layout/NameandTitleOrganizationalChart"/>
    <dgm:cxn modelId="{03000A86-1505-4586-8EC9-25D4BC212D1C}" type="presOf" srcId="{445911CE-BB8C-422D-B446-50DC3BE625D0}" destId="{F0500163-0A33-42D3-9477-0D45B7A49067}" srcOrd="0" destOrd="0" presId="urn:microsoft.com/office/officeart/2008/layout/NameandTitleOrganizationalChart"/>
    <dgm:cxn modelId="{520E0B86-A932-4241-A765-F23509A46B40}" srcId="{A1093D72-42EE-4210-B2EB-6B049245A3B1}" destId="{3D078835-714B-4B62-9C71-25FF49B5B87E}" srcOrd="5" destOrd="0" parTransId="{F1DED598-F625-4CEC-A807-A4ADFD8197FC}" sibTransId="{BEB67157-8056-4C44-9B7F-152EAD0EFFC4}"/>
    <dgm:cxn modelId="{EFC29D86-DE70-4AFF-957C-0A0F6A088152}" type="presOf" srcId="{1A4D7751-27B4-4853-A578-EB6B75E10981}" destId="{1AA6645D-8156-4170-8C64-AA876959AC9E}" srcOrd="0" destOrd="0" presId="urn:microsoft.com/office/officeart/2008/layout/NameandTitleOrganizationalChart"/>
    <dgm:cxn modelId="{DEE99F86-C0E6-4191-8BBC-656CB464A38E}" type="presOf" srcId="{CD94CAD5-3FBA-4FF8-BB78-87D1114A9FC9}" destId="{D527A23F-25B0-4A7D-B37C-0FA461863379}" srcOrd="1" destOrd="0" presId="urn:microsoft.com/office/officeart/2008/layout/NameandTitleOrganizationalChart"/>
    <dgm:cxn modelId="{41D07D87-14E6-470B-9789-402C815D6D1B}" type="presOf" srcId="{A799952B-0617-49F4-9471-DCCB33909E49}" destId="{0D42A681-8ADB-429B-9200-592ADB5B16E6}" srcOrd="1" destOrd="0" presId="urn:microsoft.com/office/officeart/2008/layout/NameandTitleOrganizationalChart"/>
    <dgm:cxn modelId="{87F1D687-C766-45BA-A9F2-4DCD7C78E52B}" type="presOf" srcId="{A8358641-37F1-4A63-B18A-5A6983C719DA}" destId="{984BB091-8067-47DD-888F-50F62B93A890}" srcOrd="1" destOrd="0" presId="urn:microsoft.com/office/officeart/2008/layout/NameandTitleOrganizationalChart"/>
    <dgm:cxn modelId="{6AC18789-0DCA-445B-A6EB-DF67098D190F}" type="presOf" srcId="{28BBBEC6-D8BE-48FA-B660-9F0E1984FB9E}" destId="{8B6AADC2-BF6A-4AEB-A64E-354B0552334D}" srcOrd="0" destOrd="0" presId="urn:microsoft.com/office/officeart/2008/layout/NameandTitleOrganizationalChart"/>
    <dgm:cxn modelId="{393EF68A-43EC-48CF-8161-AC9846D126B2}" srcId="{F31EA611-EB5D-4E5E-9EA5-753B50442A8A}" destId="{EFEB18F7-1522-4188-AE61-C7EA44EBCBD6}" srcOrd="0" destOrd="0" parTransId="{205E881E-8271-4A57-87DA-CB995292219F}" sibTransId="{3B92D08D-7DF0-4B33-887F-851046BECD07}"/>
    <dgm:cxn modelId="{B8D3448B-7689-472E-82A1-C7D7D897D082}" type="presOf" srcId="{D15AE280-F94E-4DCD-AE2F-6D383A1D9437}" destId="{51DF22DE-CCCF-4D07-9F29-E0FA7D50521F}" srcOrd="0" destOrd="0" presId="urn:microsoft.com/office/officeart/2008/layout/NameandTitleOrganizationalChart"/>
    <dgm:cxn modelId="{6A18498B-F417-41A4-8E85-0E58AFB324F5}" type="presOf" srcId="{A8F2E642-4BF9-4E24-95DB-627258D41A4A}" destId="{B6AC6045-14D4-41DB-BA77-06A4879C9782}" srcOrd="0" destOrd="0" presId="urn:microsoft.com/office/officeart/2008/layout/NameandTitleOrganizationalChart"/>
    <dgm:cxn modelId="{FD72F48B-BF2D-4522-805B-8FA42722C12C}" type="presOf" srcId="{EB38E6B9-494C-4A72-A194-978794FACAA0}" destId="{116F5794-7F41-41A5-B510-DD4018FB25DB}" srcOrd="0" destOrd="0" presId="urn:microsoft.com/office/officeart/2008/layout/NameandTitleOrganizationalChart"/>
    <dgm:cxn modelId="{9B42018C-BCD2-454B-93C0-D36A631A0143}" type="presOf" srcId="{E699B094-1957-4217-A22E-BA6D96A4FB23}" destId="{2C09FB30-BB68-4D48-BA15-7F41570E697D}" srcOrd="0" destOrd="0" presId="urn:microsoft.com/office/officeart/2008/layout/NameandTitleOrganizationalChart"/>
    <dgm:cxn modelId="{7631418C-90B6-45C4-8991-70930474587C}" type="presOf" srcId="{4D15FC13-83BD-4043-A0F0-B70DF65B906B}" destId="{14E6D874-542E-458A-A05A-F2D936540163}" srcOrd="0" destOrd="0" presId="urn:microsoft.com/office/officeart/2008/layout/NameandTitleOrganizationalChart"/>
    <dgm:cxn modelId="{DDC2A58C-AECD-49AC-BCB1-310FDF32E4FF}" type="presOf" srcId="{FE5A4F55-84BD-41A5-BD57-10868C6A0F24}" destId="{1FADD70F-3151-4FAE-8FCD-214419B63A69}" srcOrd="0" destOrd="0" presId="urn:microsoft.com/office/officeart/2008/layout/NameandTitleOrganizationalChart"/>
    <dgm:cxn modelId="{B1E8A98C-3D5C-4B2A-B7AE-016AFA25C3D7}" type="presOf" srcId="{A09342C0-4AD1-404F-ADD5-0DFFDA4C670D}" destId="{153C7E57-2F6C-4C6E-9672-CDEB37EE8924}" srcOrd="1" destOrd="0" presId="urn:microsoft.com/office/officeart/2008/layout/NameandTitleOrganizationalChart"/>
    <dgm:cxn modelId="{801E048D-3265-471C-9B69-5D9AE93011BC}" srcId="{10EA8F61-605C-4229-9BDC-E9A26E445A11}" destId="{E497B0D8-F8C8-40A5-B3FF-603211AF15AE}" srcOrd="0" destOrd="0" parTransId="{EAE5EF4E-9D04-4431-995E-F23434B78412}" sibTransId="{621AAF97-0A6F-4846-87C8-2C97092D6560}"/>
    <dgm:cxn modelId="{3609FD8D-5052-4723-9D6B-C49E1939515E}" type="presOf" srcId="{951218AF-8C57-4B17-B3FA-998C20BEFBA9}" destId="{688B0E0E-3567-4BD1-B0B9-7B3FEBEC3528}" srcOrd="0" destOrd="0" presId="urn:microsoft.com/office/officeart/2008/layout/NameandTitleOrganizationalChart"/>
    <dgm:cxn modelId="{C4F01E8E-F817-4E71-BDD7-624AE27F2647}" srcId="{E97D2A07-2C68-4340-A767-4D9132E056BB}" destId="{BEB8AB67-994E-481B-B1B8-18BA16532923}" srcOrd="4" destOrd="0" parTransId="{2142AFF7-AD9D-4F8F-BAF2-902C46BEEF07}" sibTransId="{766B6598-246C-403D-A4DF-F1243435C11D}"/>
    <dgm:cxn modelId="{66429A8E-2A71-4F18-860A-0F300D75E5CF}" type="presOf" srcId="{77BFC631-57BB-4967-97BB-86274F173BEF}" destId="{D30BF13A-7DBA-42A4-9E16-1A9348C5C2BD}" srcOrd="0" destOrd="0" presId="urn:microsoft.com/office/officeart/2008/layout/NameandTitleOrganizationalChart"/>
    <dgm:cxn modelId="{3943A68E-5631-4050-A74D-524D1D284319}" type="presOf" srcId="{4D772490-ADC3-4190-A99F-ADA6C3FBCABF}" destId="{16134397-C034-4752-AC7E-A9900C18CE08}" srcOrd="0" destOrd="0" presId="urn:microsoft.com/office/officeart/2008/layout/NameandTitleOrganizationalChart"/>
    <dgm:cxn modelId="{0B3CD08F-3DD9-4DEE-886E-5380EB2E4A0B}" srcId="{C171BD31-7634-4314-AB56-C5687D94F7CC}" destId="{21EDA8CA-2A71-46EF-960F-ABEB6E325B67}" srcOrd="1" destOrd="0" parTransId="{03FE6F1D-34F1-4E01-9E4B-5AC3CC4F0C27}" sibTransId="{290BC4FB-7731-4FA3-8181-5156D3930532}"/>
    <dgm:cxn modelId="{8BB10390-B7F3-425D-AF4E-2B67FAFBA890}" type="presOf" srcId="{73851E65-B954-4DFB-BF61-D3C9792C01DC}" destId="{6556335F-26C6-49C8-BE47-704BE2C071EB}" srcOrd="0" destOrd="0" presId="urn:microsoft.com/office/officeart/2008/layout/NameandTitleOrganizationalChart"/>
    <dgm:cxn modelId="{0AA60890-BEDA-412D-9FCF-CA05CDABFDEA}" type="presOf" srcId="{CAC9717D-B521-4416-810D-621D916B2775}" destId="{5F67F5AC-460F-44C2-AF3A-526069DCE6DA}" srcOrd="0" destOrd="0" presId="urn:microsoft.com/office/officeart/2008/layout/NameandTitleOrganizationalChart"/>
    <dgm:cxn modelId="{48AE7C90-AE19-460D-AD6D-26EC758DA607}" type="presOf" srcId="{67C80F89-3B3F-41FE-BD3A-548164B8CBD7}" destId="{F6E7824F-63EB-4240-9389-69894FC123BB}" srcOrd="0" destOrd="0" presId="urn:microsoft.com/office/officeart/2008/layout/NameandTitleOrganizationalChart"/>
    <dgm:cxn modelId="{CE2EE490-59CC-4BF6-8FB6-3684FE7B8EEF}" type="presOf" srcId="{632A7A46-1AD2-4A53-A631-132E6F54F743}" destId="{4360EDB8-1C64-4E3C-B3EF-BA8E853D625B}" srcOrd="1" destOrd="0" presId="urn:microsoft.com/office/officeart/2008/layout/NameandTitleOrganizationalChart"/>
    <dgm:cxn modelId="{96826891-E121-4F17-B063-DB86E8EC7CB5}" type="presOf" srcId="{EBA38579-7566-452D-B74C-76FC06ED2AB0}" destId="{7BF7AD7C-5892-4E10-8F6B-C9A8E516E8AF}" srcOrd="1" destOrd="0" presId="urn:microsoft.com/office/officeart/2008/layout/NameandTitleOrganizationalChart"/>
    <dgm:cxn modelId="{22AF8691-75E3-429C-A0A9-D286FA99CD9F}" srcId="{02365156-9218-41A7-AA10-3C3F643FF3D6}" destId="{FE5A4F55-84BD-41A5-BD57-10868C6A0F24}" srcOrd="0" destOrd="0" parTransId="{CB332782-8D0D-40DB-8393-845702E6EAE6}" sibTransId="{42243F1A-9FD7-49C1-9893-FFD9FA876A70}"/>
    <dgm:cxn modelId="{9782DF91-400F-4CF6-B81F-475FC311B98B}" srcId="{A1093D72-42EE-4210-B2EB-6B049245A3B1}" destId="{10EA8F61-605C-4229-9BDC-E9A26E445A11}" srcOrd="10" destOrd="0" parTransId="{DD5F3EBF-238A-4490-8DE2-8EBD1162445B}" sibTransId="{44CD37E7-CBE0-4750-A4B9-21A67F84D227}"/>
    <dgm:cxn modelId="{C4DB0D92-BD16-4E6A-9840-987B4284F0F3}" srcId="{462377C2-BA8F-4088-BC9F-F30D0BB43295}" destId="{D796DE43-0ADC-446D-8391-65A9B9E66DDF}" srcOrd="0" destOrd="0" parTransId="{74B30118-D8F6-4C52-91CE-45DB85E933C0}" sibTransId="{4103C645-CCFB-496A-8987-2532F4765C05}"/>
    <dgm:cxn modelId="{AE1D2F92-F5E0-4464-BE43-BF147F13D686}" type="presOf" srcId="{5C645BC1-68AF-4B3D-8D9E-1B78EEFED3B7}" destId="{B54151D6-9AEB-4580-8DA2-D8CA1EA094BD}" srcOrd="0" destOrd="0" presId="urn:microsoft.com/office/officeart/2008/layout/NameandTitleOrganizationalChart"/>
    <dgm:cxn modelId="{CD8A6292-E763-4551-B5BF-5EAB23565127}" type="presOf" srcId="{8EB3C7D8-37D5-4B40-B5EB-B23F67BB4F6A}" destId="{4A737331-9C8C-4EE2-B84A-8B003F20907E}" srcOrd="0" destOrd="0" presId="urn:microsoft.com/office/officeart/2008/layout/NameandTitleOrganizationalChart"/>
    <dgm:cxn modelId="{B6808F92-F205-4982-9A3B-40A3A2059EFB}" type="presOf" srcId="{320EC692-FF4F-495B-B461-7C663E7EAB80}" destId="{88C5873A-B0E0-41DA-9568-97B17C056A7B}" srcOrd="0" destOrd="0" presId="urn:microsoft.com/office/officeart/2008/layout/NameandTitleOrganizationalChart"/>
    <dgm:cxn modelId="{F73DDA94-EA74-41D1-ABC3-983B2AA0443E}" type="presOf" srcId="{D796DE43-0ADC-446D-8391-65A9B9E66DDF}" destId="{61F11F63-0A78-4C90-8FE5-B954ED2A5B9C}" srcOrd="1" destOrd="0" presId="urn:microsoft.com/office/officeart/2008/layout/NameandTitleOrganizationalChart"/>
    <dgm:cxn modelId="{15EF0995-2517-47DC-AFC0-CF94AE77C8A4}" type="presOf" srcId="{F9BB02A3-7341-40B4-BA04-AC596F06E039}" destId="{56E23C8D-963E-4200-98C6-9F6924C3F012}" srcOrd="0" destOrd="0" presId="urn:microsoft.com/office/officeart/2008/layout/NameandTitleOrganizationalChart"/>
    <dgm:cxn modelId="{14598796-847B-4090-8CC6-04ABB03F2435}" srcId="{92F6B450-35E0-4E16-9FB6-8AAAA80FCAA3}" destId="{BDA744AC-4777-4AF1-93E8-A9851EB6336F}" srcOrd="0" destOrd="0" parTransId="{3A0594B2-C488-44E5-8C1F-7F5442A9AB37}" sibTransId="{CC5DB90B-C1F2-431C-9DA1-7F420E8C2C0F}"/>
    <dgm:cxn modelId="{87F5AB96-C9E8-4CB9-88DA-EFDF1DB6AC76}" type="presOf" srcId="{461DD332-866D-481C-818F-48753C51699F}" destId="{31FD43DF-5298-4841-AF9A-BFBFC9250564}" srcOrd="0" destOrd="0" presId="urn:microsoft.com/office/officeart/2008/layout/NameandTitleOrganizationalChart"/>
    <dgm:cxn modelId="{2B32D196-11DF-4585-8960-52315E27B549}" type="presOf" srcId="{D3485F56-336B-4D6F-A645-E361C3B1B1D3}" destId="{C933DDD5-4DF2-400F-A609-4350A66A1B5D}" srcOrd="1" destOrd="0" presId="urn:microsoft.com/office/officeart/2008/layout/NameandTitleOrganizationalChart"/>
    <dgm:cxn modelId="{B445FE96-4273-40B4-944D-738ACBAE2079}" type="presOf" srcId="{71425E19-D5F5-4C9B-BDBF-883010899DA0}" destId="{5DFD3F5B-A6B2-47B3-B6AF-A6895E0947C2}" srcOrd="0" destOrd="0" presId="urn:microsoft.com/office/officeart/2008/layout/NameandTitleOrganizationalChart"/>
    <dgm:cxn modelId="{5D690797-059D-4FAD-BD25-15E8E5DEB48D}" type="presOf" srcId="{92F6B450-35E0-4E16-9FB6-8AAAA80FCAA3}" destId="{2F4FC646-22F6-42F3-A0F1-B9599EC18E3E}" srcOrd="0" destOrd="0" presId="urn:microsoft.com/office/officeart/2008/layout/NameandTitleOrganizationalChart"/>
    <dgm:cxn modelId="{991F6397-0013-41E2-B3DA-5832BF5E9AE0}" type="presOf" srcId="{4987D482-83F4-457A-BCD5-8C17F214C434}" destId="{BADBC911-B6C0-4B04-9FA2-87F628BACA44}" srcOrd="0" destOrd="0" presId="urn:microsoft.com/office/officeart/2008/layout/NameandTitleOrganizationalChart"/>
    <dgm:cxn modelId="{6C444A97-2CFB-4362-8511-AB3A494253E6}" type="presOf" srcId="{AD74D503-C8EE-402A-9371-81343BAD2DDD}" destId="{10CECD3C-96CC-4BD5-80CA-1E555CC40164}" srcOrd="0" destOrd="0" presId="urn:microsoft.com/office/officeart/2008/layout/NameandTitleOrganizationalChart"/>
    <dgm:cxn modelId="{C71AA597-E038-4D2D-A2FF-23170C5660A8}" type="presOf" srcId="{371563A5-5109-4110-85FE-2C2CF611FC48}" destId="{E19CDB4B-87B8-457B-9414-1D71D2D6C7D6}" srcOrd="1" destOrd="0" presId="urn:microsoft.com/office/officeart/2008/layout/NameandTitleOrganizationalChart"/>
    <dgm:cxn modelId="{E52A6799-B4D5-4F55-8229-08CAA9FBC8A1}" type="presOf" srcId="{FFAC26B0-0F7F-4A4F-A705-FF85EC981F57}" destId="{EC4B94FA-0947-479A-9CEF-6540964E1D32}" srcOrd="0" destOrd="0" presId="urn:microsoft.com/office/officeart/2008/layout/NameandTitleOrganizationalChart"/>
    <dgm:cxn modelId="{C8862D9B-BEF2-4053-A8D6-4E3461B81CB0}" type="presOf" srcId="{599FCBAB-27BC-45B2-954D-E220468F0DBA}" destId="{6F61A9CB-65CE-4E4A-923A-C5B388704684}" srcOrd="1" destOrd="0" presId="urn:microsoft.com/office/officeart/2008/layout/NameandTitleOrganizationalChart"/>
    <dgm:cxn modelId="{A356C79B-CFDE-467F-83AD-DECEA8CFA680}" type="presOf" srcId="{264853F4-4924-4EDE-BCFF-F74755DCA167}" destId="{C52F7D5A-69CE-4D62-A5BD-3FAC9E552EA0}" srcOrd="0" destOrd="0" presId="urn:microsoft.com/office/officeart/2008/layout/NameandTitleOrganizationalChart"/>
    <dgm:cxn modelId="{0D18D59B-2942-4FBD-B49B-FDC3BD64BF86}" type="presOf" srcId="{F408A31B-BD43-463A-91C0-7BE5241389AC}" destId="{528A9C63-86AB-465E-9104-8EC56BE28E76}" srcOrd="1" destOrd="0" presId="urn:microsoft.com/office/officeart/2008/layout/NameandTitleOrganizationalChart"/>
    <dgm:cxn modelId="{FF67259C-AE69-49CD-9B45-1C8E671A04FE}" type="presOf" srcId="{8FFBE712-AF02-4C5B-8510-576B5F1DD41D}" destId="{83BDECC1-D684-4638-B709-693D7548134E}" srcOrd="0" destOrd="0" presId="urn:microsoft.com/office/officeart/2008/layout/NameandTitleOrganizationalChart"/>
    <dgm:cxn modelId="{CD318A9C-EA3D-4F66-B883-5D417F120A5B}" type="presOf" srcId="{92F6B450-35E0-4E16-9FB6-8AAAA80FCAA3}" destId="{F447DB77-7670-4B75-AA1E-8F26AC2D3EB8}" srcOrd="1" destOrd="0" presId="urn:microsoft.com/office/officeart/2008/layout/NameandTitleOrganizationalChart"/>
    <dgm:cxn modelId="{3EAC429D-7C1A-4CDC-82B5-1401765A30F6}" type="presOf" srcId="{EFF70717-E451-4326-806A-544A7AC9ABAC}" destId="{43447FB7-DC70-4377-9CF2-B688527629C9}" srcOrd="0" destOrd="0" presId="urn:microsoft.com/office/officeart/2008/layout/NameandTitleOrganizationalChart"/>
    <dgm:cxn modelId="{4F5B4E9D-1C19-484A-BB1A-B7572BAD5266}" type="presOf" srcId="{141048DC-C0B1-4356-9C0A-73BBD2A5BB37}" destId="{FED9F6C0-7B5A-4005-8F59-3ED3653565D3}" srcOrd="0" destOrd="0" presId="urn:microsoft.com/office/officeart/2008/layout/NameandTitleOrganizationalChart"/>
    <dgm:cxn modelId="{120DFA9D-C8EF-4512-A4CF-A58519215EF7}" type="presOf" srcId="{F6E47CE5-4361-4E8F-9D93-A614E71B3176}" destId="{7076E0EF-6C99-4DAB-88C2-6D12F764BE8E}" srcOrd="0" destOrd="0" presId="urn:microsoft.com/office/officeart/2008/layout/NameandTitleOrganizationalChart"/>
    <dgm:cxn modelId="{DDB4B29F-CFE3-46A0-8BA3-FCC0DC1CDBCC}" srcId="{FBBF8DC9-53C2-40EF-B0DC-75AA3F169208}" destId="{9C340972-9B8A-4662-83A8-D3EF23351309}" srcOrd="1" destOrd="0" parTransId="{3BEA67DC-848D-4629-9196-3DF118760CCC}" sibTransId="{0A9095B0-1806-4C90-B52D-2960958BC5B3}"/>
    <dgm:cxn modelId="{CB6492A0-CD62-4515-8CC5-B6119CB80B00}" srcId="{E97D2A07-2C68-4340-A767-4D9132E056BB}" destId="{141048DC-C0B1-4356-9C0A-73BBD2A5BB37}" srcOrd="1" destOrd="0" parTransId="{EED7060A-2C72-4F0B-8B23-EEDEE06123D6}" sibTransId="{AD3DAA9C-2B40-43C6-9DBF-3191F5BD3EDA}"/>
    <dgm:cxn modelId="{4AD7EFA0-4116-4537-A77B-20DFD7EF8978}" type="presOf" srcId="{8856412E-25BB-49C9-A7B5-E629DEC10235}" destId="{67191DA3-5C08-46EE-A453-707C02B879B9}" srcOrd="1" destOrd="0" presId="urn:microsoft.com/office/officeart/2008/layout/NameandTitleOrganizationalChart"/>
    <dgm:cxn modelId="{EA137EA1-1810-4328-8783-6E0B565E1685}" srcId="{02365156-9218-41A7-AA10-3C3F643FF3D6}" destId="{DC5145AB-B648-4118-A4B3-E3AA62C01F9B}" srcOrd="4" destOrd="0" parTransId="{45B2743F-08CF-4544-8C9F-F40B42CE7BD1}" sibTransId="{E2E2C9B3-808B-49BF-BAC7-E64D1B1235E1}"/>
    <dgm:cxn modelId="{E7B242A2-386E-48FC-8F3C-6E11F23BCFDA}" type="presOf" srcId="{D1969D8D-5FE6-4DDD-AC19-2F5416003276}" destId="{3E8C5016-2247-475A-B8A0-F439CBD94E8F}" srcOrd="0" destOrd="0" presId="urn:microsoft.com/office/officeart/2008/layout/NameandTitleOrganizationalChart"/>
    <dgm:cxn modelId="{1766DAA3-EB19-4214-A3CB-B35649A65B45}" type="presOf" srcId="{BE6CE16B-1659-4A6D-9EB8-2D072502469E}" destId="{779C7023-0B1F-4209-8AAA-8AACE3B8BA08}" srcOrd="0" destOrd="0" presId="urn:microsoft.com/office/officeart/2008/layout/NameandTitleOrganizationalChart"/>
    <dgm:cxn modelId="{B265ECA3-E096-4D03-9066-39932B7066D2}" type="presOf" srcId="{5556B3B9-746C-4B1E-A279-643558AECD47}" destId="{6524B6E8-6DF7-4659-818A-9E3360ED8832}" srcOrd="1" destOrd="0" presId="urn:microsoft.com/office/officeart/2008/layout/NameandTitleOrganizationalChart"/>
    <dgm:cxn modelId="{46A90AA4-0AF6-4A36-BC1F-D2A50D050070}" type="presOf" srcId="{007C8336-F8BE-414B-87ED-3A9D3998EA06}" destId="{0C946B6E-DF55-40E9-BB30-6C9F27214D14}" srcOrd="0" destOrd="0" presId="urn:microsoft.com/office/officeart/2008/layout/NameandTitleOrganizationalChart"/>
    <dgm:cxn modelId="{A19F20A4-45E8-4D14-BE54-CA94ACECBE78}" type="presOf" srcId="{6FBC244E-C4E5-4076-A06E-C4536016D85E}" destId="{5E4F2C0D-821A-4A95-8F12-CB86A4EB8A2D}" srcOrd="0" destOrd="0" presId="urn:microsoft.com/office/officeart/2008/layout/NameandTitleOrganizationalChart"/>
    <dgm:cxn modelId="{BE87A5A6-9963-4ECD-89D3-E04189B91C60}" type="presOf" srcId="{AD7CA3F3-A487-4139-ACED-A9D9E701691F}" destId="{09115A43-EBF3-4192-9376-9920921F4A89}" srcOrd="0" destOrd="0" presId="urn:microsoft.com/office/officeart/2008/layout/NameandTitleOrganizationalChart"/>
    <dgm:cxn modelId="{3A5723A7-2114-45B3-915D-FDBE6D7C0F12}" type="presOf" srcId="{9A258C80-8985-4079-8FBD-8FEC609D1EB5}" destId="{D4F2002C-20A7-47A5-9D32-C7D4640DF2FE}" srcOrd="0" destOrd="0" presId="urn:microsoft.com/office/officeart/2008/layout/NameandTitleOrganizationalChart"/>
    <dgm:cxn modelId="{6CAB5BA7-496E-40B2-9C88-C9DD9B9CAD51}" type="presOf" srcId="{E1505805-0253-4334-8216-9818C815F5F1}" destId="{293CF1DE-18F0-4F0A-885A-84BD1199C09A}" srcOrd="0" destOrd="0" presId="urn:microsoft.com/office/officeart/2008/layout/NameandTitleOrganizationalChart"/>
    <dgm:cxn modelId="{18D26DA8-5014-47FF-BE6F-D7489D857B8F}" type="presOf" srcId="{B62320EC-09E2-4EBF-BEBA-B28082B834AE}" destId="{00681A79-A290-4383-A3F7-987468627131}" srcOrd="0" destOrd="0" presId="urn:microsoft.com/office/officeart/2008/layout/NameandTitleOrganizationalChart"/>
    <dgm:cxn modelId="{5B6A58A9-3979-4734-B8A2-A5397A995325}" type="presOf" srcId="{1208AAC0-65F7-40A6-AAAF-2D80CD59A80F}" destId="{B8D1BB7A-BD16-4884-AE8F-9889E45B264B}" srcOrd="0" destOrd="0" presId="urn:microsoft.com/office/officeart/2008/layout/NameandTitleOrganizationalChart"/>
    <dgm:cxn modelId="{7E0166AA-0A5A-4655-AB01-8E536E462395}" type="presOf" srcId="{3ED65AB4-73D7-49E2-8A8B-812422EEC690}" destId="{C3C64D33-7F09-4102-81FA-40006C6F92C0}" srcOrd="0" destOrd="0" presId="urn:microsoft.com/office/officeart/2008/layout/NameandTitleOrganizationalChart"/>
    <dgm:cxn modelId="{9F54DBAA-7973-42E8-B793-3D2BE2B5418D}" srcId="{D1793750-BF8E-4A5D-A60A-949BB0B074BF}" destId="{663C9DD0-469C-4CA9-B0ED-FAD65403177A}" srcOrd="0" destOrd="0" parTransId="{C69045EE-A306-4C19-B8CD-0D91B5AFCCEA}" sibTransId="{6411AC53-E07E-4E64-A654-D4B5FA57E74C}"/>
    <dgm:cxn modelId="{95CC37AB-EB6E-4AD6-92D1-C7E07C47017E}" type="presOf" srcId="{C4A9B596-1C15-4BE8-B278-EE406AB8A20D}" destId="{2891C256-138A-4029-BC73-F99B9D6B60CD}" srcOrd="1" destOrd="0" presId="urn:microsoft.com/office/officeart/2008/layout/NameandTitleOrganizationalChart"/>
    <dgm:cxn modelId="{6F3CAFAC-D141-4C7A-B377-E7C3D5E94AED}" type="presOf" srcId="{22D0D531-301C-42EE-8343-0CF4B8311489}" destId="{41E6CFD1-A8F2-43B2-9B8F-2639FF6EF2E2}" srcOrd="1" destOrd="0" presId="urn:microsoft.com/office/officeart/2008/layout/NameandTitleOrganizationalChart"/>
    <dgm:cxn modelId="{A0C0E3AC-8973-41A0-A4F4-D84A8298095D}" type="presOf" srcId="{A125D758-5F53-4ABE-98B3-D7BEED355B21}" destId="{AA8E859F-4029-41DF-8DB3-B2D9AA592FAE}" srcOrd="1" destOrd="0" presId="urn:microsoft.com/office/officeart/2008/layout/NameandTitleOrganizationalChart"/>
    <dgm:cxn modelId="{273D9EAD-462C-4920-B676-85A681B5AEDD}" type="presOf" srcId="{30E3D0EA-F197-416D-A021-803A4C756EA5}" destId="{1A01941B-17C0-491F-8F69-C65DE65E627F}" srcOrd="0" destOrd="0" presId="urn:microsoft.com/office/officeart/2008/layout/NameandTitleOrganizationalChart"/>
    <dgm:cxn modelId="{D7A95CAE-A6DB-467B-A4F3-B1053F86687E}" type="presOf" srcId="{632A7A46-1AD2-4A53-A631-132E6F54F743}" destId="{A32650D2-1148-40A0-B654-94E1F2AE2846}" srcOrd="0" destOrd="0" presId="urn:microsoft.com/office/officeart/2008/layout/NameandTitleOrganizationalChart"/>
    <dgm:cxn modelId="{37B502AF-7E2E-4D9D-83ED-BD4190750D17}" type="presOf" srcId="{D1793750-BF8E-4A5D-A60A-949BB0B074BF}" destId="{3DCDFE50-9D1F-4AE0-A424-2C79E8F720AD}" srcOrd="1" destOrd="0" presId="urn:microsoft.com/office/officeart/2008/layout/NameandTitleOrganizationalChart"/>
    <dgm:cxn modelId="{AC02A8B0-ADD1-4D5D-99EE-7CFFEC2F9F45}" srcId="{CB7640E7-3895-41C2-A8F7-8D2F83B279FD}" destId="{02365156-9218-41A7-AA10-3C3F643FF3D6}" srcOrd="0" destOrd="0" parTransId="{60663DCE-9F96-412A-A89B-A582493F25C6}" sibTransId="{0008324F-84DF-4BBC-8D56-D40474E276FC}"/>
    <dgm:cxn modelId="{730150B1-CC08-47F6-BF5B-0C09CE33B675}" type="presOf" srcId="{A8358641-37F1-4A63-B18A-5A6983C719DA}" destId="{F07774A1-9155-407F-8F9B-480DF78EC6CF}" srcOrd="0" destOrd="0" presId="urn:microsoft.com/office/officeart/2008/layout/NameandTitleOrganizationalChart"/>
    <dgm:cxn modelId="{8614E1B1-3044-44C6-AEE2-EAD1CDBA0A2D}" type="presOf" srcId="{BDA744AC-4777-4AF1-93E8-A9851EB6336F}" destId="{D62FC85E-276E-4990-AD5E-3F8DF369BAA4}" srcOrd="0" destOrd="0" presId="urn:microsoft.com/office/officeart/2008/layout/NameandTitleOrganizationalChart"/>
    <dgm:cxn modelId="{E7C017B2-D33F-4A0C-B705-A31DEBC998DB}" srcId="{CB7640E7-3895-41C2-A8F7-8D2F83B279FD}" destId="{3E59D387-AB51-4A94-817D-149DECF9DD4B}" srcOrd="3" destOrd="0" parTransId="{C583E994-55B2-47A6-A982-3CB85414F513}" sibTransId="{B01C1C61-F733-4A8B-BA88-ED44FDD0334A}"/>
    <dgm:cxn modelId="{0F721CB3-37B3-4B1C-8DFB-77621EE5FBD9}" type="presOf" srcId="{F4804A28-283C-43D5-8018-826BFA1B3AB2}" destId="{6FDAB400-CE6D-4E09-A455-FC2EC164B3E2}" srcOrd="0" destOrd="0" presId="urn:microsoft.com/office/officeart/2008/layout/NameandTitleOrganizationalChart"/>
    <dgm:cxn modelId="{1DA919B4-7D80-404B-A76A-352E539C8C44}" type="presOf" srcId="{7A4C5C35-ACED-4366-A0BF-4E098D44F6D9}" destId="{87F1E220-E622-453F-BC41-2A22A236D9E2}" srcOrd="0" destOrd="0" presId="urn:microsoft.com/office/officeart/2008/layout/NameandTitleOrganizationalChart"/>
    <dgm:cxn modelId="{0BFC94B4-B350-4DF3-8E7D-4FC3FDD6B69F}" type="presOf" srcId="{40508058-AD10-463E-8F61-2AB1A01D6D41}" destId="{92AA5C21-94BA-4AEA-A1BD-6086E4CAC697}" srcOrd="0" destOrd="0" presId="urn:microsoft.com/office/officeart/2008/layout/NameandTitleOrganizationalChart"/>
    <dgm:cxn modelId="{72E4C5B4-9345-40A5-905E-9AA03A370014}" type="presOf" srcId="{5F6F7ED7-82C3-475B-856B-BA3FE358624C}" destId="{E388BE1D-7E90-493C-BBDE-BEE6B08EDED0}" srcOrd="0" destOrd="0" presId="urn:microsoft.com/office/officeart/2008/layout/NameandTitleOrganizationalChart"/>
    <dgm:cxn modelId="{8C546AB5-A774-4451-92D9-070187B7EA2D}" type="presOf" srcId="{5D957A8F-1951-4DDF-88C1-2A59D3B3F184}" destId="{A2D28346-9494-478B-AC91-BC95C0A03090}" srcOrd="0" destOrd="0" presId="urn:microsoft.com/office/officeart/2008/layout/NameandTitleOrganizationalChart"/>
    <dgm:cxn modelId="{FEAD8FB5-4C15-4552-BF62-695CBAA59491}" type="presOf" srcId="{5FF8F3C0-698B-4A2A-AED1-0D8BF37D8B6A}" destId="{DA7388F1-B7B3-4E9C-846A-FB4C2DAD3635}" srcOrd="1" destOrd="0" presId="urn:microsoft.com/office/officeart/2008/layout/NameandTitleOrganizationalChart"/>
    <dgm:cxn modelId="{1C270FB6-F09D-4953-8C9A-C9FA6E6BBC49}" type="presOf" srcId="{8B478A35-0F93-4D43-906B-817272AF1751}" destId="{E781002B-E99D-4D22-B7BB-3D953FE272D4}" srcOrd="0" destOrd="0" presId="urn:microsoft.com/office/officeart/2008/layout/NameandTitleOrganizationalChart"/>
    <dgm:cxn modelId="{E1D22CB6-1E5C-4790-B239-111E4FDA4E00}" type="presOf" srcId="{44CD37E7-CBE0-4750-A4B9-21A67F84D227}" destId="{1D6A8E14-26BD-472B-99C0-E74D2153DD59}" srcOrd="0" destOrd="0" presId="urn:microsoft.com/office/officeart/2008/layout/NameandTitleOrganizationalChart"/>
    <dgm:cxn modelId="{AB062EB6-D808-40B3-A56F-E576DA6649DB}" type="presOf" srcId="{653BB664-586C-4152-AB0C-1020AA4BEA9F}" destId="{19F00F60-2404-4C1D-B65B-F7394458594D}" srcOrd="0" destOrd="0" presId="urn:microsoft.com/office/officeart/2008/layout/NameandTitleOrganizationalChart"/>
    <dgm:cxn modelId="{B776D3B6-154D-4D24-9C7F-FB3E89A132BD}" type="presOf" srcId="{FA093E8D-C354-41F1-BDC9-1A8BC8B06CC5}" destId="{644ECC77-E89A-4DD3-AF24-5CFC46000DF5}" srcOrd="0" destOrd="0" presId="urn:microsoft.com/office/officeart/2008/layout/NameandTitleOrganizationalChart"/>
    <dgm:cxn modelId="{42956BB7-2DA8-4249-AD71-D55881335B93}" type="presOf" srcId="{42243F1A-9FD7-49C1-9893-FFD9FA876A70}" destId="{6B261293-54AD-4ED5-83E4-7082F264AE7A}" srcOrd="0" destOrd="0" presId="urn:microsoft.com/office/officeart/2008/layout/NameandTitleOrganizationalChart"/>
    <dgm:cxn modelId="{538886B7-0589-4490-890D-826838467675}" srcId="{3C277CB4-1A96-4848-802D-1B8FB59DF52B}" destId="{5FF8F3C0-698B-4A2A-AED1-0D8BF37D8B6A}" srcOrd="0" destOrd="0" parTransId="{7A4C5C35-ACED-4366-A0BF-4E098D44F6D9}" sibTransId="{F9BB02A3-7341-40B4-BA04-AC596F06E039}"/>
    <dgm:cxn modelId="{5A81A2B7-DF60-4098-A2EA-E7CE9A505040}" srcId="{3E59D387-AB51-4A94-817D-149DECF9DD4B}" destId="{4987D482-83F4-457A-BCD5-8C17F214C434}" srcOrd="5" destOrd="0" parTransId="{28C6F71D-E605-4CAA-9A41-6D554C19B695}" sibTransId="{59B6CB5C-E3D7-4F93-B145-4CBA9F81D153}"/>
    <dgm:cxn modelId="{E230CBB7-78B6-47DE-9E84-16C52CFBDD8F}" srcId="{21EDA8CA-2A71-46EF-960F-ABEB6E325B67}" destId="{A3AB8C9C-241E-43BF-8123-EF87BE0CF1F3}" srcOrd="0" destOrd="0" parTransId="{FAF59ACD-B831-4D06-A522-E58EB23A0539}" sibTransId="{B8CC3B2A-76DB-4F1D-9BF6-BCF9B323876B}"/>
    <dgm:cxn modelId="{B268D0B7-E503-47F0-8367-BFB2D4AC7570}" type="presOf" srcId="{3E59D387-AB51-4A94-817D-149DECF9DD4B}" destId="{49FEC644-1B66-4162-874C-5D147209F65B}" srcOrd="0" destOrd="0" presId="urn:microsoft.com/office/officeart/2008/layout/NameandTitleOrganizationalChart"/>
    <dgm:cxn modelId="{CA46FEB7-985F-45DF-B4B9-90D8F1AD9202}" type="presOf" srcId="{CADE690B-28AE-4DC2-B827-8F01FA168061}" destId="{B80F4A60-0F69-4B13-B8F7-4ECE2F1F5BBA}" srcOrd="1" destOrd="0" presId="urn:microsoft.com/office/officeart/2008/layout/NameandTitleOrganizationalChart"/>
    <dgm:cxn modelId="{D00A32B8-FFF3-4A4F-9441-364FD11E418B}" type="presOf" srcId="{264853F4-4924-4EDE-BCFF-F74755DCA167}" destId="{1CDCA86B-1093-40B7-9A09-1C5970D2F08E}" srcOrd="1" destOrd="0" presId="urn:microsoft.com/office/officeart/2008/layout/NameandTitleOrganizationalChart"/>
    <dgm:cxn modelId="{D76570B8-B134-4EA2-AFCE-E5326F896E41}" type="presOf" srcId="{A10CE44B-D05A-42B5-89EF-EF6E77FE8A82}" destId="{88FF492E-6FC0-4F5E-B90A-091CBB233796}" srcOrd="0" destOrd="0" presId="urn:microsoft.com/office/officeart/2008/layout/NameandTitleOrganizationalChart"/>
    <dgm:cxn modelId="{8BC5F0B8-6264-472F-A703-48BB42B7D262}" type="presOf" srcId="{8FC2023B-BE48-444D-8C7D-4F3DA7128130}" destId="{316F2A2F-DF72-4C15-9889-34E9268A5E0E}" srcOrd="1" destOrd="0" presId="urn:microsoft.com/office/officeart/2008/layout/NameandTitleOrganizationalChart"/>
    <dgm:cxn modelId="{A69845B9-76F2-4ADF-9D1A-A023290DB4C7}" type="presOf" srcId="{6567D92D-99C8-4BBC-A382-EFFEC13D9124}" destId="{8475953E-F5D2-4CFB-A99C-01E3887E4979}" srcOrd="1" destOrd="0" presId="urn:microsoft.com/office/officeart/2008/layout/NameandTitleOrganizationalChart"/>
    <dgm:cxn modelId="{55FFB6B9-425D-4F24-BB0A-19F8A69DAC06}" type="presOf" srcId="{171EF500-9E53-44F9-8EBC-86967203FB75}" destId="{E5013621-3E4E-4FEC-9C1D-E0211F823182}" srcOrd="0" destOrd="0" presId="urn:microsoft.com/office/officeart/2008/layout/NameandTitleOrganizationalChart"/>
    <dgm:cxn modelId="{B8CBC7B9-7D04-4ABF-B15A-9373B9F6177B}" srcId="{A3AB8C9C-241E-43BF-8123-EF87BE0CF1F3}" destId="{AF233218-8F1F-42F7-9FAE-E3ED73A265F2}" srcOrd="0" destOrd="0" parTransId="{1E1C26C3-F414-435E-8713-A193771BC199}" sibTransId="{6FBC244E-C4E5-4076-A06E-C4536016D85E}"/>
    <dgm:cxn modelId="{C3833CBA-D250-41FC-8C9A-1E15EDF5F55D}" type="presOf" srcId="{C75401B3-84A0-4564-8574-0DC9AEBE193E}" destId="{5E5873E1-6ED2-4943-B9B2-78A6E85693E8}" srcOrd="0" destOrd="0" presId="urn:microsoft.com/office/officeart/2008/layout/NameandTitleOrganizationalChart"/>
    <dgm:cxn modelId="{4B346EBA-6EFB-4836-8937-0A242E1E0134}" type="presOf" srcId="{A7A20AA2-729C-4FAC-8409-C61A867A0042}" destId="{2C4AC132-0A1E-4B8A-95A3-D7D3A3C64360}" srcOrd="0" destOrd="0" presId="urn:microsoft.com/office/officeart/2008/layout/NameandTitleOrganizationalChart"/>
    <dgm:cxn modelId="{BAD693BA-75EC-4686-911F-DD2E9C5C05F3}" srcId="{3C16E1B1-35DB-4282-8D87-A8C4CD023D94}" destId="{5EA2DB0B-492D-4407-A010-A317B39330AF}" srcOrd="5" destOrd="0" parTransId="{64978472-B36D-43CD-82B1-AC556B29C505}" sibTransId="{A5293679-CC10-4E34-AC3E-D5CAB93BDF1C}"/>
    <dgm:cxn modelId="{5502DEBA-23E6-4052-BA01-E8D22BE4187A}" type="presOf" srcId="{B62320EC-09E2-4EBF-BEBA-B28082B834AE}" destId="{34662C6B-0A76-4598-B501-5A0F2AF4338D}" srcOrd="1" destOrd="0" presId="urn:microsoft.com/office/officeart/2008/layout/NameandTitleOrganizationalChart"/>
    <dgm:cxn modelId="{64B811BB-7321-46C9-92D2-853B4B4CD06E}" srcId="{3C16E1B1-35DB-4282-8D87-A8C4CD023D94}" destId="{5556B3B9-746C-4B1E-A279-643558AECD47}" srcOrd="6" destOrd="0" parTransId="{35140456-084F-4EE1-8721-D86E120E7D35}" sibTransId="{F6E47CE5-4361-4E8F-9D93-A614E71B3176}"/>
    <dgm:cxn modelId="{7718FFBB-7D2B-48A9-87E0-DC32A23B69D9}" type="presOf" srcId="{CCBB92DE-92C7-46E2-9087-F80DA263E3A0}" destId="{BDC0525A-C9B7-4E25-B035-FE283DFBAE54}" srcOrd="1" destOrd="0" presId="urn:microsoft.com/office/officeart/2008/layout/NameandTitleOrganizationalChart"/>
    <dgm:cxn modelId="{86CE34BC-A4D1-4641-B7FE-56385310CF0E}" type="presOf" srcId="{4103C645-CCFB-496A-8987-2532F4765C05}" destId="{E8F77B16-0B57-4EBE-87AB-82DFAE295557}" srcOrd="0" destOrd="0" presId="urn:microsoft.com/office/officeart/2008/layout/NameandTitleOrganizationalChart"/>
    <dgm:cxn modelId="{7621A5BC-AD42-478E-989D-A6E6A855E1AF}" type="presOf" srcId="{2A5BFE92-9367-4C38-8C62-B1F1BE888F02}" destId="{55F9B68C-8560-4D89-989F-502DE0D86CE8}" srcOrd="0" destOrd="0" presId="urn:microsoft.com/office/officeart/2008/layout/NameandTitleOrganizationalChart"/>
    <dgm:cxn modelId="{7B68C8BC-B4C5-4ED6-B956-332742BED48B}" type="presOf" srcId="{5ED87D8D-9AEF-4FCC-8E5F-523A5799110D}" destId="{2BA09B07-12A6-47CF-A5FA-12713AB30257}" srcOrd="0" destOrd="0" presId="urn:microsoft.com/office/officeart/2008/layout/NameandTitleOrganizationalChart"/>
    <dgm:cxn modelId="{4068C9BC-9B58-40CA-9C7E-216797597CD2}" type="presOf" srcId="{6C0B74B7-819D-4252-BBB3-26D36E21DAE3}" destId="{96AC76C1-83B2-4AD9-A422-87D493B0010A}" srcOrd="0" destOrd="0" presId="urn:microsoft.com/office/officeart/2008/layout/NameandTitleOrganizationalChart"/>
    <dgm:cxn modelId="{762BD2BC-FBDC-4211-BC74-BEB7E4A9CF56}" srcId="{92F6B450-35E0-4E16-9FB6-8AAAA80FCAA3}" destId="{E426DCEF-7B96-4E61-8503-372297D8B5E7}" srcOrd="1" destOrd="0" parTransId="{C290CA48-2E4B-41F3-9C62-2BEA2DFFE0BE}" sibTransId="{71425E19-D5F5-4C9B-BDBF-883010899DA0}"/>
    <dgm:cxn modelId="{F733E5BC-4136-4D53-B2D6-ECB3640790EB}" type="presOf" srcId="{D796DE43-0ADC-446D-8391-65A9B9E66DDF}" destId="{027DBA77-2471-4B34-8CD0-3A2877B2D3E1}" srcOrd="0" destOrd="0" presId="urn:microsoft.com/office/officeart/2008/layout/NameandTitleOrganizationalChart"/>
    <dgm:cxn modelId="{5C7FB0BD-B3FA-4776-9D72-18C3211BB23B}" type="presOf" srcId="{28F05309-FECA-40C9-A1AC-16C238B04FFB}" destId="{44806361-B74C-4677-A939-D54DBC55D0C5}" srcOrd="0" destOrd="0" presId="urn:microsoft.com/office/officeart/2008/layout/NameandTitleOrganizationalChart"/>
    <dgm:cxn modelId="{9C4640BE-CE5F-4317-B170-F1B988AA4224}" type="presOf" srcId="{4DCF431D-8F5A-47EF-ACD0-30F40EA59AFA}" destId="{301C6843-F38D-4CC1-BB5E-614601CC7311}" srcOrd="0" destOrd="0" presId="urn:microsoft.com/office/officeart/2008/layout/NameandTitleOrganizationalChart"/>
    <dgm:cxn modelId="{29FD59BE-15B6-41B8-B840-0EC9A0BF53D4}" type="presOf" srcId="{28C6F71D-E605-4CAA-9A41-6D554C19B695}" destId="{91832B7D-A4F0-434A-9765-5A055563F67F}" srcOrd="0" destOrd="0" presId="urn:microsoft.com/office/officeart/2008/layout/NameandTitleOrganizationalChart"/>
    <dgm:cxn modelId="{80818BBE-A711-4AA8-BAF0-921886758A8F}" type="presOf" srcId="{B8CC3B2A-76DB-4F1D-9BF6-BCF9B323876B}" destId="{35FA2B79-CB1A-449F-B523-2801951FBB01}" srcOrd="0" destOrd="0" presId="urn:microsoft.com/office/officeart/2008/layout/NameandTitleOrganizationalChart"/>
    <dgm:cxn modelId="{C134A5BE-9ACE-4A94-BA72-201288BB41CA}" type="presOf" srcId="{DB37289E-E120-4FFE-8A56-95CFA8A09FD1}" destId="{10D6FB5F-4DAE-4B0D-AD6C-5620ADDDDC20}" srcOrd="0" destOrd="0" presId="urn:microsoft.com/office/officeart/2008/layout/NameandTitleOrganizationalChart"/>
    <dgm:cxn modelId="{69B2F0BE-6E07-4551-A857-003C07A789B5}" srcId="{3E59D387-AB51-4A94-817D-149DECF9DD4B}" destId="{A8358641-37F1-4A63-B18A-5A6983C719DA}" srcOrd="2" destOrd="0" parTransId="{320EC692-FF4F-495B-B461-7C663E7EAB80}" sibTransId="{C2FB9811-26B1-459A-9E19-E4A85C7734EF}"/>
    <dgm:cxn modelId="{AC2FA7BF-7900-4B3A-BC45-E5FA595F5382}" type="presOf" srcId="{AD3DAA9C-2B40-43C6-9DBF-3191F5BD3EDA}" destId="{0918CFF5-1CC4-4630-815B-870029FC56D0}" srcOrd="0" destOrd="0" presId="urn:microsoft.com/office/officeart/2008/layout/NameandTitleOrganizationalChart"/>
    <dgm:cxn modelId="{C601A0C0-89FF-4260-ABDC-E0C32A0C4552}" type="presOf" srcId="{3C1733BA-B5F5-41A2-8AC3-C3E23EE66DED}" destId="{02A84765-A49C-499C-879A-A6456249ACF2}" srcOrd="0" destOrd="0" presId="urn:microsoft.com/office/officeart/2008/layout/NameandTitleOrganizationalChart"/>
    <dgm:cxn modelId="{F7FCE3C1-510C-4197-9324-64B2B727DC39}" type="presOf" srcId="{434C4302-0F99-4B09-9AE8-540B3630395C}" destId="{B2BBA8BA-F77A-4C3B-AAA2-1B44A3112027}" srcOrd="0" destOrd="0" presId="urn:microsoft.com/office/officeart/2008/layout/NameandTitleOrganizationalChart"/>
    <dgm:cxn modelId="{01AF8CC2-EB2E-4B1B-AA9F-3AFB9BDB8D6A}" srcId="{CADE690B-28AE-4DC2-B827-8F01FA168061}" destId="{C9ABA4A8-3D8E-475E-8796-4164025280B2}" srcOrd="1" destOrd="0" parTransId="{B4DCBC17-28DA-4697-817E-9406C7085D0C}" sibTransId="{CC446D09-44C0-47D4-8FD8-C934EBEA3ED4}"/>
    <dgm:cxn modelId="{00E6DAC2-E738-419C-BB20-C1AEE7439AC7}" srcId="{A3AB8C9C-241E-43BF-8123-EF87BE0CF1F3}" destId="{B62320EC-09E2-4EBF-BEBA-B28082B834AE}" srcOrd="2" destOrd="0" parTransId="{C75401B3-84A0-4564-8574-0DC9AEBE193E}" sibTransId="{13AB3B9D-9970-42D3-BF21-4009F40808A0}"/>
    <dgm:cxn modelId="{16CB32C5-29CB-434E-883B-76E9EB9DB067}" srcId="{02365156-9218-41A7-AA10-3C3F643FF3D6}" destId="{22D0D531-301C-42EE-8343-0CF4B8311489}" srcOrd="2" destOrd="0" parTransId="{FD460C3E-8069-4DDC-B2DC-501DFF7514F0}" sibTransId="{D1969D8D-5FE6-4DDD-AC19-2F5416003276}"/>
    <dgm:cxn modelId="{AA456CC6-B978-469F-8C54-AB2BB5A0ADAC}" type="presOf" srcId="{83155244-5B32-4DC7-BFCB-571E73A7F509}" destId="{AC16A487-6113-47DC-B3AA-ABDE862637CE}" srcOrd="0" destOrd="0" presId="urn:microsoft.com/office/officeart/2008/layout/NameandTitleOrganizationalChart"/>
    <dgm:cxn modelId="{3549E0C6-01D6-49E0-9DDC-9284DFF24891}" type="presOf" srcId="{95FF1774-E1EE-4029-906F-658935A063B3}" destId="{4953467F-806F-411D-A295-6FE587FEEC49}" srcOrd="0" destOrd="0" presId="urn:microsoft.com/office/officeart/2008/layout/NameandTitleOrganizationalChart"/>
    <dgm:cxn modelId="{28D729C7-9FB6-48E0-9DDD-BCAD7E0D93D5}" type="presOf" srcId="{B9644DC1-B094-43EE-BAEF-0F16F44F8FE6}" destId="{42AF3787-0B20-47C8-9AC2-080C45022A2D}" srcOrd="1" destOrd="0" presId="urn:microsoft.com/office/officeart/2008/layout/NameandTitleOrganizationalChart"/>
    <dgm:cxn modelId="{709A95C7-88BB-4AF1-AD1D-005554DE8FD2}" type="presOf" srcId="{5EA2DB0B-492D-4407-A010-A317B39330AF}" destId="{F4AB3E45-CE9E-44CE-B316-3D914F56AC2C}" srcOrd="1" destOrd="0" presId="urn:microsoft.com/office/officeart/2008/layout/NameandTitleOrganizationalChart"/>
    <dgm:cxn modelId="{4F3C24C8-7639-43E1-98DB-41BC0DCB3027}" srcId="{21EDA8CA-2A71-46EF-960F-ABEB6E325B67}" destId="{CB7640E7-3895-41C2-A8F7-8D2F83B279FD}" srcOrd="3" destOrd="0" parTransId="{72AC0732-7B1B-43E2-8435-EDE9EF796C5A}" sibTransId="{3740667A-25F2-4641-A30A-F5A450CF40BC}"/>
    <dgm:cxn modelId="{5A94A8C8-9B91-4041-8275-1B35B0D3879C}" type="presOf" srcId="{EA6EB3C2-EEA8-412E-A076-C90252E646DE}" destId="{649DA1B1-0770-47C9-A3AF-39C848508159}" srcOrd="0" destOrd="0" presId="urn:microsoft.com/office/officeart/2008/layout/NameandTitleOrganizationalChart"/>
    <dgm:cxn modelId="{3109C4C8-5435-4576-9A5F-354C2824B880}" type="presOf" srcId="{AD611CCE-6E83-4625-9186-C35B2F9DB3DE}" destId="{9DB3357F-B65E-439F-AF3A-20FD9EE550E8}" srcOrd="1" destOrd="0" presId="urn:microsoft.com/office/officeart/2008/layout/NameandTitleOrganizationalChart"/>
    <dgm:cxn modelId="{245F9CC9-73C8-44AA-AF83-D9D468768B6C}" srcId="{E1505805-0253-4334-8216-9818C815F5F1}" destId="{EBA38579-7566-452D-B74C-76FC06ED2AB0}" srcOrd="1" destOrd="0" parTransId="{E2DD2D28-0A01-489E-BFC6-A28D552CA215}" sibTransId="{6A5A3932-B1A2-4631-9ED8-6564D57D8FA5}"/>
    <dgm:cxn modelId="{EFC10ECA-51B1-49F9-8A61-0F048BDEC304}" srcId="{3E59D387-AB51-4A94-817D-149DECF9DD4B}" destId="{81E3F617-7AEB-4A46-98B0-B52BE94DF409}" srcOrd="13" destOrd="0" parTransId="{EA0F3D8C-4729-4A05-B4C2-B60D27BB9129}" sibTransId="{EA6EB3C2-EEA8-412E-A076-C90252E646DE}"/>
    <dgm:cxn modelId="{1BEB4ECA-27A0-4507-B301-0EFF860D1AF5}" srcId="{02365156-9218-41A7-AA10-3C3F643FF3D6}" destId="{4D15FC13-83BD-4043-A0F0-B70DF65B906B}" srcOrd="8" destOrd="0" parTransId="{28F05309-FECA-40C9-A1AC-16C238B04FFB}" sibTransId="{62CE3A58-4751-4D92-ABE9-7D32F15ACB7E}"/>
    <dgm:cxn modelId="{200783CA-8268-47ED-ABEB-A1D4B24CB1CD}" type="presOf" srcId="{2B97F37D-9E61-4999-9EB2-EA0210D56DF1}" destId="{C0BC5232-6A1F-4768-90E8-B8619AFCC5A2}" srcOrd="0" destOrd="0" presId="urn:microsoft.com/office/officeart/2008/layout/NameandTitleOrganizationalChart"/>
    <dgm:cxn modelId="{00CE87CA-C4A0-446E-806E-BE4E2E83B23C}" type="presOf" srcId="{4C29C983-06CA-4AF8-9698-1FCC32B3324F}" destId="{A32644B2-868E-4DA4-980E-ACDF75BA1106}" srcOrd="1" destOrd="0" presId="urn:microsoft.com/office/officeart/2008/layout/NameandTitleOrganizationalChart"/>
    <dgm:cxn modelId="{D1548ACA-D695-496E-AF1C-A4E5DEF20DD4}" srcId="{21EDA8CA-2A71-46EF-960F-ABEB6E325B67}" destId="{9A39136D-0CED-4808-8302-8DBE98FF18F3}" srcOrd="1" destOrd="0" parTransId="{FA093E8D-C354-41F1-BDC9-1A8BC8B06CC5}" sibTransId="{CA328056-364B-4A7B-92CF-F6A14897695B}"/>
    <dgm:cxn modelId="{477AB6CA-B36A-4C10-8E1F-40DA697429E5}" type="presOf" srcId="{3BEA67DC-848D-4629-9196-3DF118760CCC}" destId="{D60FA2BC-FB0F-44FD-8A07-96A7E621DE1B}" srcOrd="0" destOrd="0" presId="urn:microsoft.com/office/officeart/2008/layout/NameandTitleOrganizationalChart"/>
    <dgm:cxn modelId="{66C265CB-A8FD-4031-8009-561A69FFF192}" type="presOf" srcId="{AF233218-8F1F-42F7-9FAE-E3ED73A265F2}" destId="{113F829F-C96D-4766-8E2D-3F483E775CFD}" srcOrd="1" destOrd="0" presId="urn:microsoft.com/office/officeart/2008/layout/NameandTitleOrganizationalChart"/>
    <dgm:cxn modelId="{009AA6CB-1006-4896-8C84-B99DA807B3D8}" type="presOf" srcId="{D219F20E-94E4-4112-A270-0BCCD1CE7B19}" destId="{4553E760-76A0-4CD5-8785-CB006510765B}" srcOrd="0" destOrd="0" presId="urn:microsoft.com/office/officeart/2008/layout/NameandTitleOrganizationalChart"/>
    <dgm:cxn modelId="{95226FCC-F0FB-4ABC-846F-96EFF4441162}" type="presOf" srcId="{45B2743F-08CF-4544-8C9F-F40B42CE7BD1}" destId="{DD5D9490-1F4B-4549-AF1E-143721DAC810}" srcOrd="0" destOrd="0" presId="urn:microsoft.com/office/officeart/2008/layout/NameandTitleOrganizationalChart"/>
    <dgm:cxn modelId="{9CEA7FCC-259D-4602-96E6-B64B3B0B508A}" type="presOf" srcId="{CC5DB90B-C1F2-431C-9DA1-7F420E8C2C0F}" destId="{948A2C70-7CCC-4372-BE91-A605AA4D18E3}" srcOrd="0" destOrd="0" presId="urn:microsoft.com/office/officeart/2008/layout/NameandTitleOrganizationalChart"/>
    <dgm:cxn modelId="{45472FCD-CF8D-44DF-9C26-4EC8BD1A4177}" srcId="{3C16E1B1-35DB-4282-8D87-A8C4CD023D94}" destId="{F71C4FB7-1B4C-4AB9-B4D1-4A020FAD9B48}" srcOrd="1" destOrd="0" parTransId="{461DD332-866D-481C-818F-48753C51699F}" sibTransId="{8C1878A8-B6C5-475D-8320-A8A61BA0FA39}"/>
    <dgm:cxn modelId="{ECF810CE-FDF7-40A0-97FF-83513C4B1F85}" srcId="{57E1A0A6-0758-48E3-AF07-5851D2F72AAD}" destId="{1A4D7751-27B4-4853-A578-EB6B75E10981}" srcOrd="1" destOrd="0" parTransId="{93335F4F-6A3F-47C2-A55F-21137F9D634A}" sibTransId="{301AEE2E-D101-4B32-BE89-5B89FBCF1914}"/>
    <dgm:cxn modelId="{BA8D3CCE-8775-4588-8E29-B4309F2A86E7}" type="presOf" srcId="{CB332782-8D0D-40DB-8393-845702E6EAE6}" destId="{170CA7F9-6190-476E-BC56-38C267E8C2E2}" srcOrd="0" destOrd="0" presId="urn:microsoft.com/office/officeart/2008/layout/NameandTitleOrganizationalChart"/>
    <dgm:cxn modelId="{9750BACE-D9D1-4BB6-B825-76A920939468}" type="presOf" srcId="{F71C4FB7-1B4C-4AB9-B4D1-4A020FAD9B48}" destId="{02EBB309-5921-41BB-B383-B1845EF8D9A3}" srcOrd="0" destOrd="0" presId="urn:microsoft.com/office/officeart/2008/layout/NameandTitleOrganizationalChart"/>
    <dgm:cxn modelId="{1312E3CF-7884-4366-B9F4-563666FA4982}" type="presOf" srcId="{E9C3F5C4-854A-44A2-91B8-B377E5E26BAF}" destId="{63262932-1AFD-47C3-96B0-6CBC8A45FAE5}" srcOrd="0" destOrd="0" presId="urn:microsoft.com/office/officeart/2008/layout/NameandTitleOrganizationalChart"/>
    <dgm:cxn modelId="{AD23FFCF-5B40-40D3-941B-B3C2B6DAAB08}" type="presOf" srcId="{B006AF1B-94B4-4F8D-B2D7-E1B8EE37247D}" destId="{F9616D69-2A12-4DE3-AFA9-57CA5AFDC02F}" srcOrd="0" destOrd="0" presId="urn:microsoft.com/office/officeart/2008/layout/NameandTitleOrganizationalChart"/>
    <dgm:cxn modelId="{4B7BACD0-796E-4637-A504-82C44B8861F0}" type="presOf" srcId="{DC5145AB-B648-4118-A4B3-E3AA62C01F9B}" destId="{667D49FC-95BB-461C-9589-48E1BD5897DE}" srcOrd="0" destOrd="0" presId="urn:microsoft.com/office/officeart/2008/layout/NameandTitleOrganizationalChart"/>
    <dgm:cxn modelId="{6F69B0D0-12CE-4EF1-8D42-60B40C314A85}" type="presOf" srcId="{E95E96F7-B6B2-4755-9CD9-8079B747EF71}" destId="{18DE5FE6-7287-4A5C-93B5-22C5A987F09E}" srcOrd="0" destOrd="0" presId="urn:microsoft.com/office/officeart/2008/layout/NameandTitleOrganizationalChart"/>
    <dgm:cxn modelId="{4E31BED1-6E03-498A-8A5F-561DE2763FBC}" srcId="{57E1A0A6-0758-48E3-AF07-5851D2F72AAD}" destId="{8FA828D2-E179-4225-ACD8-CA267601DF64}" srcOrd="0" destOrd="0" parTransId="{3FB4D2F2-747E-41A3-BDB6-8E55C723F686}" sibTransId="{CB649B76-E8C8-4E6E-B306-AA3B1933A8CD}"/>
    <dgm:cxn modelId="{BB9EE4D2-ECCA-4F84-9736-237A092E8D89}" srcId="{A1093D72-42EE-4210-B2EB-6B049245A3B1}" destId="{632A7A46-1AD2-4A53-A631-132E6F54F743}" srcOrd="7" destOrd="0" parTransId="{986C5A14-AB7C-4270-A3E2-46457884F018}" sibTransId="{5C645BC1-68AF-4B3D-8D9E-1B78EEFED3B7}"/>
    <dgm:cxn modelId="{877B21D3-AD66-4901-989C-4FC71CEFFF9F}" type="presOf" srcId="{FAF59ACD-B831-4D06-A522-E58EB23A0539}" destId="{B163DF4F-3621-4A62-AC48-4B5F7E2C254F}" srcOrd="0" destOrd="0" presId="urn:microsoft.com/office/officeart/2008/layout/NameandTitleOrganizationalChart"/>
    <dgm:cxn modelId="{4EFDD3D3-ABCD-4218-B06A-8733B71E9F93}" type="presOf" srcId="{D27DCD06-DF31-4047-AE65-B43FBD31A1CC}" destId="{D92C1DD7-9E54-4EC6-862C-8A42A120183B}" srcOrd="0" destOrd="0" presId="urn:microsoft.com/office/officeart/2008/layout/NameandTitleOrganizationalChart"/>
    <dgm:cxn modelId="{AAA8D4D3-F29B-44DD-8A17-C97D80866F94}" type="presOf" srcId="{AF233218-8F1F-42F7-9FAE-E3ED73A265F2}" destId="{A6E6AD21-563B-4AE6-B10C-B738A11B50DD}" srcOrd="0" destOrd="0" presId="urn:microsoft.com/office/officeart/2008/layout/NameandTitleOrganizationalChart"/>
    <dgm:cxn modelId="{4B760FD4-C7B2-4E13-85E5-CCE036DAA8D1}" srcId="{02365156-9218-41A7-AA10-3C3F643FF3D6}" destId="{0698A3C0-36A5-4839-B10F-32DC5A86A640}" srcOrd="7" destOrd="0" parTransId="{D39491EE-BDAD-4B04-A844-BF20C7B31137}" sibTransId="{254C9991-589F-47D6-83DE-D341A9F9EFD6}"/>
    <dgm:cxn modelId="{CBD422D4-3B1A-406B-929D-188C5E9E55B9}" type="presOf" srcId="{9CA1E574-605D-4B1F-AB21-4F031862AAF3}" destId="{8B20CF71-1C61-4E86-999E-66B5929109F0}" srcOrd="0" destOrd="0" presId="urn:microsoft.com/office/officeart/2008/layout/NameandTitleOrganizationalChart"/>
    <dgm:cxn modelId="{BB9DAFD4-8899-4484-91CA-F1909AF6E5C1}" type="presOf" srcId="{25A3D5D6-84F6-4EED-929F-31A22BDA28B8}" destId="{773CF070-175D-4AE9-921F-2848A017E7AC}" srcOrd="1" destOrd="0" presId="urn:microsoft.com/office/officeart/2008/layout/NameandTitleOrganizationalChart"/>
    <dgm:cxn modelId="{58D8C0D4-5FAE-4D25-92EB-ADA882CE0846}" type="presOf" srcId="{71010738-6608-45A9-9508-98082A0B36C8}" destId="{0630CD7A-8507-4E92-81D4-E5EF2E5BCD56}" srcOrd="1" destOrd="0" presId="urn:microsoft.com/office/officeart/2008/layout/NameandTitleOrganizationalChart"/>
    <dgm:cxn modelId="{7581F5D4-5F82-4B8F-8E47-ABB2228A2D7E}" type="presOf" srcId="{EBA38579-7566-452D-B74C-76FC06ED2AB0}" destId="{7A531761-4A14-4DE8-BC9C-37EF2DDFBEFD}" srcOrd="0" destOrd="0" presId="urn:microsoft.com/office/officeart/2008/layout/NameandTitleOrganizationalChart"/>
    <dgm:cxn modelId="{A43CDBD5-687E-4998-A6EA-5D190BB449C7}" type="presOf" srcId="{46606561-5805-4DC3-A76F-BCF5524B8E8A}" destId="{143A778C-D240-4089-A73C-A1B0C539B9EC}" srcOrd="0" destOrd="0" presId="urn:microsoft.com/office/officeart/2008/layout/NameandTitleOrganizationalChart"/>
    <dgm:cxn modelId="{98E58DD6-9E90-42F1-AA56-54297EABC4A5}" srcId="{02365156-9218-41A7-AA10-3C3F643FF3D6}" destId="{371563A5-5109-4110-85FE-2C2CF611FC48}" srcOrd="3" destOrd="0" parTransId="{3BF1DEED-E55F-424B-88D4-D318EBBCFD76}" sibTransId="{18A933EB-3122-4068-95D0-621E328A03CF}"/>
    <dgm:cxn modelId="{52B2E8D7-908C-43C3-B512-152E689B8525}" type="presOf" srcId="{66848EBA-4189-41BE-BCEB-74892C3376EB}" destId="{03C61BAB-1767-44C3-9BA6-BF7C2490E54E}" srcOrd="0" destOrd="0" presId="urn:microsoft.com/office/officeart/2008/layout/NameandTitleOrganizationalChart"/>
    <dgm:cxn modelId="{9C87EAD7-A2D3-4544-B02A-1E3E934FE5C6}" type="presOf" srcId="{F5668BE1-0BB2-4681-8EAC-8E557C85D863}" destId="{72ED6EB6-CBE1-41EB-8FF9-C8384FA1807F}" srcOrd="0" destOrd="0" presId="urn:microsoft.com/office/officeart/2008/layout/NameandTitleOrganizationalChart"/>
    <dgm:cxn modelId="{3D0461D8-CE7F-4E7B-AFB2-E09521279FEB}" srcId="{02365156-9218-41A7-AA10-3C3F643FF3D6}" destId="{E322B6B0-34A8-4439-B374-F3A363B048D5}" srcOrd="9" destOrd="0" parTransId="{412AFA49-D295-4B66-BE87-614117A12E2E}" sibTransId="{34A03D4D-0D7A-4EA6-B2B4-37A0AFBCFEC6}"/>
    <dgm:cxn modelId="{03C393D8-7810-4178-81A1-5DCEDE9170BA}" type="presOf" srcId="{F9D88C84-E133-41CA-928C-9ADA3F0DEF10}" destId="{35B5C2AB-F79F-481F-84CA-63B99073B252}" srcOrd="0" destOrd="0" presId="urn:microsoft.com/office/officeart/2008/layout/NameandTitleOrganizationalChart"/>
    <dgm:cxn modelId="{99182BD9-106B-47E2-8D3A-8E2050F5F361}" type="presOf" srcId="{430E5736-89EE-4B55-A1EB-A0B774006E36}" destId="{AFD3E697-8EF0-4555-B2D0-03A5DF1C994E}" srcOrd="0" destOrd="0" presId="urn:microsoft.com/office/officeart/2008/layout/NameandTitleOrganizationalChart"/>
    <dgm:cxn modelId="{116156D9-65FF-4F8F-A760-1D91EE33EF2F}" type="presOf" srcId="{3C1733BA-B5F5-41A2-8AC3-C3E23EE66DED}" destId="{17341030-10B1-4179-AB6B-81A8919C5AE2}" srcOrd="1" destOrd="0" presId="urn:microsoft.com/office/officeart/2008/layout/NameandTitleOrganizationalChart"/>
    <dgm:cxn modelId="{4CB88BD9-EC99-413E-B7B8-42C17E5ED652}" type="presOf" srcId="{8856412E-25BB-49C9-A7B5-E629DEC10235}" destId="{6C1CC9BB-BF2D-4BAD-BDE0-1F02AB234D45}" srcOrd="0" destOrd="0" presId="urn:microsoft.com/office/officeart/2008/layout/NameandTitleOrganizationalChart"/>
    <dgm:cxn modelId="{ED02B7D9-764C-4A4B-8163-8B2822042D9F}" srcId="{A1093D72-42EE-4210-B2EB-6B049245A3B1}" destId="{969605F9-49EA-4CC5-85FC-28B6D71C09E2}" srcOrd="9" destOrd="0" parTransId="{EA876EE0-3B82-4083-ACB2-618B23A25233}" sibTransId="{5D74773F-1AE6-45E9-9B8E-82C2E89A7841}"/>
    <dgm:cxn modelId="{5A510ADA-EBF8-4E4B-9DE3-CCA86EB22982}" type="presOf" srcId="{1B25671F-B841-4FB6-B430-1154A7245059}" destId="{F9D1D27E-F8CA-43FA-BC6C-43B2C0459513}" srcOrd="1" destOrd="0" presId="urn:microsoft.com/office/officeart/2008/layout/NameandTitleOrganizationalChart"/>
    <dgm:cxn modelId="{1224A2DA-CD13-4805-BF06-7B54A59A38B1}" srcId="{A1093D72-42EE-4210-B2EB-6B049245A3B1}" destId="{A10CE44B-D05A-42B5-89EF-EF6E77FE8A82}" srcOrd="8" destOrd="0" parTransId="{7C4E638D-4730-430C-8220-5E3694880E59}" sibTransId="{AC14A11F-C890-4667-92EC-E95D0D9FF732}"/>
    <dgm:cxn modelId="{0E4EDBDA-DED9-41A3-933A-6CC18AE6F72B}" type="presOf" srcId="{9051B578-6921-4757-ABE0-C3AAAB4AAFAC}" destId="{70ECEB8C-32DF-4753-BB11-DF577EAE1DE3}" srcOrd="0" destOrd="0" presId="urn:microsoft.com/office/officeart/2008/layout/NameandTitleOrganizationalChart"/>
    <dgm:cxn modelId="{EAC5EEDA-C07C-4B3B-B058-BF58B94144A0}" type="presOf" srcId="{3E59D387-AB51-4A94-817D-149DECF9DD4B}" destId="{242ECEBC-813E-45AD-9BAD-489E9C4615DB}" srcOrd="1" destOrd="0" presId="urn:microsoft.com/office/officeart/2008/layout/NameandTitleOrganizationalChart"/>
    <dgm:cxn modelId="{9C96F4DA-3FBE-4F6D-805A-152FF3D8A942}" type="presOf" srcId="{9A39136D-0CED-4808-8302-8DBE98FF18F3}" destId="{DEA728FB-C941-4224-82A0-6C7383A730C6}" srcOrd="1" destOrd="0" presId="urn:microsoft.com/office/officeart/2008/layout/NameandTitleOrganizationalChart"/>
    <dgm:cxn modelId="{48C385DB-3C9E-4BB7-BB39-F74DBA1CBCB1}" type="presOf" srcId="{969605F9-49EA-4CC5-85FC-28B6D71C09E2}" destId="{91C2F321-B5A9-444C-95CE-63BFB95128D1}" srcOrd="1" destOrd="0" presId="urn:microsoft.com/office/officeart/2008/layout/NameandTitleOrganizationalChart"/>
    <dgm:cxn modelId="{70F078DC-4BC5-4E60-93C8-6FBAD6494F26}" type="presOf" srcId="{C2FB9811-26B1-459A-9E19-E4A85C7734EF}" destId="{34B2393B-001E-42C3-AA59-32816B0A3FAF}" srcOrd="0" destOrd="0" presId="urn:microsoft.com/office/officeart/2008/layout/NameandTitleOrganizationalChart"/>
    <dgm:cxn modelId="{E2E802E0-37AA-43B3-9491-51EA02BB7E1C}" type="presOf" srcId="{AD611CCE-6E83-4625-9186-C35B2F9DB3DE}" destId="{6CABC972-94BD-4F3E-83AC-4B65855A0317}" srcOrd="0" destOrd="0" presId="urn:microsoft.com/office/officeart/2008/layout/NameandTitleOrganizationalChart"/>
    <dgm:cxn modelId="{BEAF56E0-ADEF-4E2E-B903-BFF2226DF74F}" type="presOf" srcId="{4987D482-83F4-457A-BCD5-8C17F214C434}" destId="{95B304CC-4832-417E-9BC0-4C898472D63D}" srcOrd="1" destOrd="0" presId="urn:microsoft.com/office/officeart/2008/layout/NameandTitleOrganizationalChart"/>
    <dgm:cxn modelId="{C3058EE1-D523-45E5-B222-D383F6E07AD5}" srcId="{92F6B450-35E0-4E16-9FB6-8AAAA80FCAA3}" destId="{D1793750-BF8E-4A5D-A60A-949BB0B074BF}" srcOrd="4" destOrd="0" parTransId="{0DF40A37-0800-4CAF-8FD1-153E3192D8B4}" sibTransId="{51384A4D-DB26-46A0-9813-7462B67B40ED}"/>
    <dgm:cxn modelId="{518BEBE1-6BB8-4FB6-9C51-5540A1003419}" srcId="{3E59D387-AB51-4A94-817D-149DECF9DD4B}" destId="{B006AF1B-94B4-4F8D-B2D7-E1B8EE37247D}" srcOrd="14" destOrd="0" parTransId="{061318A3-749F-4033-9842-12E9FF135245}" sibTransId="{D219F20E-94E4-4112-A270-0BCCD1CE7B19}"/>
    <dgm:cxn modelId="{6E3A68E3-6405-4D1B-9291-7D45B3B4D5F2}" type="presOf" srcId="{F4F4D155-0307-409D-AE32-B3C9C948241B}" destId="{148A66B8-D6B8-48D7-8AC9-02FFAA443687}" srcOrd="1" destOrd="0" presId="urn:microsoft.com/office/officeart/2008/layout/NameandTitleOrganizationalChart"/>
    <dgm:cxn modelId="{D01310E4-3FD9-45B4-9C52-92C90D320300}" type="presOf" srcId="{3656EFA3-EEBC-4D15-9D72-1F6C642CB6A6}" destId="{0805E271-2005-4136-B610-97E4BC6FA9EF}" srcOrd="0" destOrd="0" presId="urn:microsoft.com/office/officeart/2008/layout/NameandTitleOrganizationalChart"/>
    <dgm:cxn modelId="{AB23A2E4-F753-467C-B9F8-F16DBFEE5AE8}" type="presOf" srcId="{0C89B968-4AFE-498E-9B68-83EFA72728FA}" destId="{1B375414-256B-4C87-A011-EEEA531660FF}" srcOrd="0" destOrd="0" presId="urn:microsoft.com/office/officeart/2008/layout/NameandTitleOrganizationalChart"/>
    <dgm:cxn modelId="{3866B7E4-9FD6-4B8C-9F8A-BB2FAD11042F}" type="presOf" srcId="{C69045EE-A306-4C19-B8CD-0D91B5AFCCEA}" destId="{3A20C49E-781E-435D-90DF-FB59405F05F8}" srcOrd="0" destOrd="0" presId="urn:microsoft.com/office/officeart/2008/layout/NameandTitleOrganizationalChart"/>
    <dgm:cxn modelId="{74A7C9E5-8463-4187-A03D-81BEB33E532F}" type="presOf" srcId="{437805A1-C61D-45F3-B619-1F9F8F31BC5E}" destId="{AE994E3E-5D01-4D99-928A-0C08D40DDF7E}" srcOrd="1" destOrd="0" presId="urn:microsoft.com/office/officeart/2008/layout/NameandTitleOrganizationalChart"/>
    <dgm:cxn modelId="{9F1ADDE5-5C30-4E36-B3D2-DF53B9803DBC}" type="presOf" srcId="{A3AB8C9C-241E-43BF-8123-EF87BE0CF1F3}" destId="{E63448E5-5276-4F10-81EA-601A90173762}" srcOrd="0" destOrd="0" presId="urn:microsoft.com/office/officeart/2008/layout/NameandTitleOrganizationalChart"/>
    <dgm:cxn modelId="{EE36FAE5-BB93-4F67-B7FB-B7918C478D5F}" type="presOf" srcId="{F4C650A7-A1AE-470A-BDEC-DCC0B06520F0}" destId="{119493E7-4CA4-4666-B6CB-E2BA943134BF}" srcOrd="0" destOrd="0" presId="urn:microsoft.com/office/officeart/2008/layout/NameandTitleOrganizationalChart"/>
    <dgm:cxn modelId="{24B185E6-3024-4513-BF7D-CC3FA93C3CB1}" type="presOf" srcId="{3656EFA3-EEBC-4D15-9D72-1F6C642CB6A6}" destId="{77EE1B6B-09AE-4EDD-8CE1-47236E5E92C3}" srcOrd="1" destOrd="0" presId="urn:microsoft.com/office/officeart/2008/layout/NameandTitleOrganizationalChart"/>
    <dgm:cxn modelId="{20B825E8-D903-42D2-966E-7211EF71D27A}" type="presOf" srcId="{3D078835-714B-4B62-9C71-25FF49B5B87E}" destId="{65A86F3D-CCFB-4E58-BFF0-1F71BBBD0DF6}" srcOrd="0" destOrd="0" presId="urn:microsoft.com/office/officeart/2008/layout/NameandTitleOrganizationalChart"/>
    <dgm:cxn modelId="{7DB059E8-2B95-4293-B1C7-EBDF1A575B01}" type="presOf" srcId="{E426DCEF-7B96-4E61-8503-372297D8B5E7}" destId="{D9C6928B-A453-4E87-B2C0-C929A71F945F}" srcOrd="1" destOrd="0" presId="urn:microsoft.com/office/officeart/2008/layout/NameandTitleOrganizationalChart"/>
    <dgm:cxn modelId="{7CEEACE8-896B-4D80-8A95-61D4D5A02361}" type="presOf" srcId="{EE9B6E1B-D15F-4763-964B-7C99240BB0DE}" destId="{C9650354-81BA-41B2-B59D-65E889313968}" srcOrd="0" destOrd="0" presId="urn:microsoft.com/office/officeart/2008/layout/NameandTitleOrganizationalChart"/>
    <dgm:cxn modelId="{BC1FF3E8-5260-465B-A058-197283946A56}" srcId="{CADE690B-28AE-4DC2-B827-8F01FA168061}" destId="{EB38E6B9-494C-4A72-A194-978794FACAA0}" srcOrd="3" destOrd="0" parTransId="{6C0B74B7-819D-4252-BBB3-26D36E21DAE3}" sibTransId="{30E9C303-0EE1-4008-A58D-7FFE9E328120}"/>
    <dgm:cxn modelId="{1124A4E9-28A0-49F5-8E55-E547387C2681}" type="presOf" srcId="{7FDBD7A7-5E80-4C30-9598-BF809F0A1AE0}" destId="{1669CB09-1ED9-454B-9B6E-60D104CE35B1}" srcOrd="0" destOrd="0" presId="urn:microsoft.com/office/officeart/2008/layout/NameandTitleOrganizationalChart"/>
    <dgm:cxn modelId="{8B0C12EA-9808-42D1-97C0-4F0585ECF507}" srcId="{A3AB8C9C-241E-43BF-8123-EF87BE0CF1F3}" destId="{5ED87D8D-9AEF-4FCC-8E5F-523A5799110D}" srcOrd="1" destOrd="0" parTransId="{343352B3-C9CD-44DE-9A38-0686F4D3CF55}" sibTransId="{39F5A21A-19FE-4908-9BB9-BFE6B341F606}"/>
    <dgm:cxn modelId="{91418CEA-354C-47A4-AFE7-EE1A28EB5DCB}" type="presOf" srcId="{69CE8DD7-087D-42D9-BFA0-47691039FDD0}" destId="{32528BF5-A9FC-41BE-8E38-3E0F9EA93D3A}" srcOrd="0" destOrd="0" presId="urn:microsoft.com/office/officeart/2008/layout/NameandTitleOrganizationalChart"/>
    <dgm:cxn modelId="{E36405EC-F6BE-42DD-BFA9-6D6682C34A3B}" srcId="{3C16E1B1-35DB-4282-8D87-A8C4CD023D94}" destId="{8185F4E2-89ED-4B1A-BC35-890439817763}" srcOrd="2" destOrd="0" parTransId="{8EB3C7D8-37D5-4B40-B5EB-B23F67BB4F6A}" sibTransId="{0C89B968-4AFE-498E-9B68-83EFA72728FA}"/>
    <dgm:cxn modelId="{572D8EEC-9F1C-4153-99DB-202C252EE179}" type="presOf" srcId="{ABB5F1B8-E21D-4389-B74E-BE43ACFE9AB0}" destId="{E5337EBA-FA3F-4A22-81FB-83AF95E59879}" srcOrd="0" destOrd="0" presId="urn:microsoft.com/office/officeart/2008/layout/NameandTitleOrganizationalChart"/>
    <dgm:cxn modelId="{897691ED-DF5E-47C2-8AEF-99726B887072}" srcId="{3C16E1B1-35DB-4282-8D87-A8C4CD023D94}" destId="{CD94CAD5-3FBA-4FF8-BB78-87D1114A9FC9}" srcOrd="4" destOrd="0" parTransId="{CAAC5832-C516-461D-AFD3-35776D61794B}" sibTransId="{FF043E61-7111-4FDC-AA3B-0362BD30AFC3}"/>
    <dgm:cxn modelId="{0761B8ED-8F90-459B-86DE-F51BF9934C2B}" type="presOf" srcId="{663C9DD0-469C-4CA9-B0ED-FAD65403177A}" destId="{081F0D24-2C9E-49C2-8F41-A6E60A2A622B}" srcOrd="0" destOrd="0" presId="urn:microsoft.com/office/officeart/2008/layout/NameandTitleOrganizationalChart"/>
    <dgm:cxn modelId="{788C35EE-D749-47FD-B5C8-E99C7B6481BC}" srcId="{F5668BE1-0BB2-4681-8EAC-8E557C85D863}" destId="{3C277CB4-1A96-4848-802D-1B8FB59DF52B}" srcOrd="0" destOrd="0" parTransId="{3C3689C9-9115-406C-9242-B2A4E1F99CCB}" sibTransId="{5F6F7ED7-82C3-475B-856B-BA3FE358624C}"/>
    <dgm:cxn modelId="{2DBB6FEE-EA1D-4AF9-90AD-25527CE441AF}" type="presOf" srcId="{21EDA8CA-2A71-46EF-960F-ABEB6E325B67}" destId="{C3C847FF-E8F7-45B3-B511-229BD01653F0}" srcOrd="1" destOrd="0" presId="urn:microsoft.com/office/officeart/2008/layout/NameandTitleOrganizationalChart"/>
    <dgm:cxn modelId="{0A653EEF-A710-418C-8550-03C3B027B7FB}" srcId="{A1093D72-42EE-4210-B2EB-6B049245A3B1}" destId="{AD611CCE-6E83-4625-9186-C35B2F9DB3DE}" srcOrd="0" destOrd="0" parTransId="{A78734B2-6677-4AC7-A9A9-E670E5207456}" sibTransId="{80C5A196-607B-433A-8615-E0F7F199CD17}"/>
    <dgm:cxn modelId="{60FDE3EF-98BB-4446-A20B-DB9239C92563}" srcId="{FBBF8DC9-53C2-40EF-B0DC-75AA3F169208}" destId="{9051B578-6921-4757-ABE0-C3AAAB4AAFAC}" srcOrd="3" destOrd="0" parTransId="{0D9C09CA-FEFE-433F-9693-F13AD9DC00E4}" sibTransId="{3ED65AB4-73D7-49E2-8A8B-812422EEC690}"/>
    <dgm:cxn modelId="{053612F0-8B6C-4EC7-9119-7887A78B4F9A}" type="presOf" srcId="{6A5A3932-B1A2-4631-9ED8-6564D57D8FA5}" destId="{4716602B-5F27-401D-851F-4A6FF900FD69}" srcOrd="0" destOrd="0" presId="urn:microsoft.com/office/officeart/2008/layout/NameandTitleOrganizationalChart"/>
    <dgm:cxn modelId="{7EAA4BF1-C93E-4039-9D0B-4FD90E72AE64}" type="presOf" srcId="{141048DC-C0B1-4356-9C0A-73BBD2A5BB37}" destId="{679D4010-13BA-4255-AC15-6FF07826C44D}" srcOrd="1" destOrd="0" presId="urn:microsoft.com/office/officeart/2008/layout/NameandTitleOrganizationalChart"/>
    <dgm:cxn modelId="{3CDD52F1-4565-4080-95E9-19205EEB36E1}" type="presOf" srcId="{5D74773F-1AE6-45E9-9B8E-82C2E89A7841}" destId="{2797FD7F-0528-4933-A147-FAB99B07DCD2}" srcOrd="0" destOrd="0" presId="urn:microsoft.com/office/officeart/2008/layout/NameandTitleOrganizationalChart"/>
    <dgm:cxn modelId="{1BED8BF1-307B-4D84-92B1-27213F1AFFB0}" srcId="{E97D2A07-2C68-4340-A767-4D9132E056BB}" destId="{A8115678-4109-4AB9-9449-50D8DD7979DC}" srcOrd="3" destOrd="0" parTransId="{6DF058CD-83D0-4B12-A289-65033D7B5B28}" sibTransId="{1B5D967B-4662-4738-91C4-D5E52E5B8634}"/>
    <dgm:cxn modelId="{CD3D3DF2-0880-4544-9772-14E148624D64}" type="presOf" srcId="{371563A5-5109-4110-85FE-2C2CF611FC48}" destId="{4FD2EC19-A59A-4663-8EA8-C68EA1D0DCE3}" srcOrd="0" destOrd="0" presId="urn:microsoft.com/office/officeart/2008/layout/NameandTitleOrganizationalChart"/>
    <dgm:cxn modelId="{CD5EA4F2-DE47-4B0F-A036-8B568F42AB20}" type="presOf" srcId="{445911CE-BB8C-422D-B446-50DC3BE625D0}" destId="{D5620029-D741-450C-87FB-C2FD2965B7B3}" srcOrd="1" destOrd="0" presId="urn:microsoft.com/office/officeart/2008/layout/NameandTitleOrganizationalChart"/>
    <dgm:cxn modelId="{31420BF4-79BE-400F-BC76-F3D8DA15FC08}" type="presOf" srcId="{5B06ED85-5C98-4EB9-BA30-205EB56266AB}" destId="{4E3FE727-FB46-4EF0-A43E-7A1C11E57ABF}" srcOrd="0" destOrd="0" presId="urn:microsoft.com/office/officeart/2008/layout/NameandTitleOrganizationalChart"/>
    <dgm:cxn modelId="{72C563F4-05E6-4779-8F5C-9E71F8620CF7}" type="presOf" srcId="{0A9095B0-1806-4C90-B52D-2960958BC5B3}" destId="{D3D76DC5-D88D-4163-867E-6521EB1F12E5}" srcOrd="0" destOrd="0" presId="urn:microsoft.com/office/officeart/2008/layout/NameandTitleOrganizationalChart"/>
    <dgm:cxn modelId="{2C858AF4-F045-4247-9E90-99F75993633D}" type="presOf" srcId="{BDE12C52-6509-47DB-9A22-0EC49E0A78F9}" destId="{9A23103F-3F1C-4D84-80C1-3D0EBA6C2E8D}" srcOrd="0" destOrd="0" presId="urn:microsoft.com/office/officeart/2008/layout/NameandTitleOrganizationalChart"/>
    <dgm:cxn modelId="{EB50FBF4-C838-4C5C-AD0F-E64E647DB6C8}" type="presOf" srcId="{F428E361-88BA-494C-A07D-F7C6B8969D74}" destId="{CF61D27B-2294-445D-81FD-6A3BB7833E34}" srcOrd="0" destOrd="0" presId="urn:microsoft.com/office/officeart/2008/layout/NameandTitleOrganizationalChart"/>
    <dgm:cxn modelId="{FB565BF5-048D-414B-8FCD-4BD2493A92F2}" type="presOf" srcId="{D1793750-BF8E-4A5D-A60A-949BB0B074BF}" destId="{D9AB7D6D-5ED2-44E9-B8E1-99D4EFA52E9F}" srcOrd="0" destOrd="0" presId="urn:microsoft.com/office/officeart/2008/layout/NameandTitleOrganizationalChart"/>
    <dgm:cxn modelId="{599476F5-5E77-428E-A44B-714B0B37585C}" type="presOf" srcId="{3C16E1B1-35DB-4282-8D87-A8C4CD023D94}" destId="{D9C749B2-0E62-4128-8F72-60BF4582BE4A}" srcOrd="1" destOrd="0" presId="urn:microsoft.com/office/officeart/2008/layout/NameandTitleOrganizationalChart"/>
    <dgm:cxn modelId="{00A07CF5-7B4D-4C62-B1C7-3834D2E3F8D3}" type="presOf" srcId="{343352B3-C9CD-44DE-9A38-0686F4D3CF55}" destId="{68F3F628-399F-4CE3-8D30-C0460BB01224}" srcOrd="0" destOrd="0" presId="urn:microsoft.com/office/officeart/2008/layout/NameandTitleOrganizationalChart"/>
    <dgm:cxn modelId="{812D96F5-14E9-4873-BC62-14FD1E9AA5AA}" type="presOf" srcId="{62CE3A58-4751-4D92-ABE9-7D32F15ACB7E}" destId="{7C396D14-4160-483B-B619-64FB4CB91D51}" srcOrd="0" destOrd="0" presId="urn:microsoft.com/office/officeart/2008/layout/NameandTitleOrganizationalChart"/>
    <dgm:cxn modelId="{7E62AEF5-29D1-48CE-8196-FDA813D29056}" type="presOf" srcId="{B6A9BDCE-E593-48F9-9F3E-6078BE760515}" destId="{E089A9FD-C9E3-42E7-B115-E847B0825436}" srcOrd="0" destOrd="0" presId="urn:microsoft.com/office/officeart/2008/layout/NameandTitleOrganizationalChart"/>
    <dgm:cxn modelId="{F184F3F5-A166-43C2-A1EF-1E78A12E4101}" srcId="{02365156-9218-41A7-AA10-3C3F643FF3D6}" destId="{25A3D5D6-84F6-4EED-929F-31A22BDA28B8}" srcOrd="6" destOrd="0" parTransId="{78440EEE-F4A5-4095-8B8F-7A33543B8AB1}" sibTransId="{F4C650A7-A1AE-470A-BDEC-DCC0B06520F0}"/>
    <dgm:cxn modelId="{2E0E5FF6-4986-4F62-B59E-5F2C8CA1B9C2}" type="presOf" srcId="{98630710-6F33-45AA-818E-EC0EE9625643}" destId="{AEC54F0B-187E-45CF-8CDD-5FDCD30B7260}" srcOrd="0" destOrd="0" presId="urn:microsoft.com/office/officeart/2008/layout/NameandTitleOrganizationalChart"/>
    <dgm:cxn modelId="{111F60F6-2C14-44CA-A536-093535237367}" type="presOf" srcId="{171EF500-9E53-44F9-8EBC-86967203FB75}" destId="{9C532B59-7578-442C-9671-7ED54632E4F3}" srcOrd="1" destOrd="0" presId="urn:microsoft.com/office/officeart/2008/layout/NameandTitleOrganizationalChart"/>
    <dgm:cxn modelId="{75089DF7-2983-4CC6-A1D3-D4917CB743A8}" type="presOf" srcId="{462377C2-BA8F-4088-BC9F-F30D0BB43295}" destId="{526CF93B-503A-4C0A-82A1-A660C7E60234}" srcOrd="1" destOrd="0" presId="urn:microsoft.com/office/officeart/2008/layout/NameandTitleOrganizationalChart"/>
    <dgm:cxn modelId="{14D9F4F7-FBF4-4F73-B2BD-EBB19A6EAF50}" type="presOf" srcId="{F4F4D155-0307-409D-AE32-B3C9C948241B}" destId="{66BDDFCA-40BF-4626-841F-905FD00BBF69}" srcOrd="0" destOrd="0" presId="urn:microsoft.com/office/officeart/2008/layout/NameandTitleOrganizationalChart"/>
    <dgm:cxn modelId="{06F866F8-21CC-42AC-B333-84764FCC8A6D}" type="presOf" srcId="{2D428F3F-55A7-4296-9A79-5C76972FBA71}" destId="{C8EB2FD4-9A8E-4C8D-B96D-5D0DD35BCFB0}" srcOrd="0" destOrd="0" presId="urn:microsoft.com/office/officeart/2008/layout/NameandTitleOrganizationalChart"/>
    <dgm:cxn modelId="{1A9147F8-03E2-4651-A7B7-C5C06EC80C64}" type="presOf" srcId="{3D078835-714B-4B62-9C71-25FF49B5B87E}" destId="{5D0FC1E3-431C-46A9-B6BC-937A48FC8524}" srcOrd="1" destOrd="0" presId="urn:microsoft.com/office/officeart/2008/layout/NameandTitleOrganizationalChart"/>
    <dgm:cxn modelId="{24D36AF8-9227-4B9C-9C61-167AF82DD661}" type="presOf" srcId="{F5668BE1-0BB2-4681-8EAC-8E557C85D863}" destId="{A61E3E62-76C0-4301-9AC2-F7A326C82E24}" srcOrd="1" destOrd="0" presId="urn:microsoft.com/office/officeart/2008/layout/NameandTitleOrganizationalChart"/>
    <dgm:cxn modelId="{8BD129F9-6821-4AB8-B320-D98FC06A68F3}" type="presOf" srcId="{DC5145AB-B648-4118-A4B3-E3AA62C01F9B}" destId="{EDC9DAFF-A88C-4D5A-AE11-D0DAB70FD651}" srcOrd="1" destOrd="0" presId="urn:microsoft.com/office/officeart/2008/layout/NameandTitleOrganizationalChart"/>
    <dgm:cxn modelId="{DA103BF9-2FD5-4054-9597-89721DBEEC5A}" type="presOf" srcId="{89377D68-DD37-486F-959F-282392322AC0}" destId="{D2A9D1BD-78DC-4BA3-84CF-D89BB1DC94C8}" srcOrd="0" destOrd="0" presId="urn:microsoft.com/office/officeart/2008/layout/NameandTitleOrganizationalChart"/>
    <dgm:cxn modelId="{CE65B1F9-7BC8-4F26-96FC-0B17DCD09D67}" type="presOf" srcId="{5ED87D8D-9AEF-4FCC-8E5F-523A5799110D}" destId="{FD1FF909-B509-4318-BD7E-DBB71295F54E}" srcOrd="1" destOrd="0" presId="urn:microsoft.com/office/officeart/2008/layout/NameandTitleOrganizationalChart"/>
    <dgm:cxn modelId="{D2D3D7F9-67AE-4D4D-819E-E5ABB16E4B44}" srcId="{EBA38579-7566-452D-B74C-76FC06ED2AB0}" destId="{1B25671F-B841-4FB6-B430-1154A7245059}" srcOrd="2" destOrd="0" parTransId="{B37F6B28-AB57-4508-94BE-D54C3232E59E}" sibTransId="{40508058-AD10-463E-8F61-2AB1A01D6D41}"/>
    <dgm:cxn modelId="{01B36AFB-1AF6-4C07-985F-ECA111AB4DB9}" type="presOf" srcId="{CBA417CB-281D-42E8-95B1-ECEDE1DD59D8}" destId="{52060104-8D60-44D1-8A4E-CF0E601AE544}" srcOrd="0" destOrd="0" presId="urn:microsoft.com/office/officeart/2008/layout/NameandTitleOrganizationalChart"/>
    <dgm:cxn modelId="{A222D3FB-EB7A-4D2A-B54D-9461B8BA487E}" type="presOf" srcId="{B9644DC1-B094-43EE-BAEF-0F16F44F8FE6}" destId="{D98CA249-F901-45C9-85D0-45F416B3E4EE}" srcOrd="0" destOrd="0" presId="urn:microsoft.com/office/officeart/2008/layout/NameandTitleOrganizationalChart"/>
    <dgm:cxn modelId="{611015FC-8CAF-4C9B-A92B-B844AC466703}" srcId="{E1505805-0253-4334-8216-9818C815F5F1}" destId="{FBBF8DC9-53C2-40EF-B0DC-75AA3F169208}" srcOrd="0" destOrd="0" parTransId="{1208AAC0-65F7-40A6-AAAF-2D80CD59A80F}" sibTransId="{951218AF-8C57-4B17-B3FA-998C20BEFBA9}"/>
    <dgm:cxn modelId="{F1BC26FC-5CC8-4637-A778-856EC3D17E4F}" srcId="{92F6B450-35E0-4E16-9FB6-8AAAA80FCAA3}" destId="{5A35A493-F1BD-442C-A2E4-9853C5D56C3C}" srcOrd="2" destOrd="0" parTransId="{55513C0A-AF1B-4A9F-9632-75797EE3312E}" sibTransId="{D97E4438-95B5-42B0-BDAC-CC9ED148B615}"/>
    <dgm:cxn modelId="{250F74FC-8A55-4D9F-B7A3-5D2EF4F85771}" type="presOf" srcId="{254C9991-589F-47D6-83DE-D341A9F9EFD6}" destId="{CA328CBA-8EBC-4337-8E7A-AFC3442FA341}" srcOrd="0" destOrd="0" presId="urn:microsoft.com/office/officeart/2008/layout/NameandTitleOrganizationalChart"/>
    <dgm:cxn modelId="{7816EBFC-7866-40B4-A085-EAC32935C5BB}" type="presOf" srcId="{CB649B76-E8C8-4E6E-B306-AA3B1933A8CD}" destId="{5A50CD91-9C6F-48C1-9B95-27E53B7D48F9}" srcOrd="0" destOrd="0" presId="urn:microsoft.com/office/officeart/2008/layout/NameandTitleOrganizationalChart"/>
    <dgm:cxn modelId="{E247F6FC-FE0D-4CBD-B3FC-BB7770DB16AE}" type="presOf" srcId="{CB7640E7-3895-41C2-A8F7-8D2F83B279FD}" destId="{0C465B91-51A2-4AAE-B597-991F4505DA49}" srcOrd="0" destOrd="0" presId="urn:microsoft.com/office/officeart/2008/layout/NameandTitleOrganizationalChart"/>
    <dgm:cxn modelId="{50FEF7FC-F72E-4AA2-9D75-2488E077F4AC}" type="presOf" srcId="{EA0F3D8C-4729-4A05-B4C2-B60D27BB9129}" destId="{CB65BC19-BA8D-4A65-AC27-4A200EB185A4}" srcOrd="0" destOrd="0" presId="urn:microsoft.com/office/officeart/2008/layout/NameandTitleOrganizationalChart"/>
    <dgm:cxn modelId="{81E89BFD-4253-48FC-B0D0-413626C41B30}" type="presOf" srcId="{CBD76F44-83A2-45D5-8C1F-D1286558A832}" destId="{2F618DEF-69A3-4127-83B0-B168E4A0B909}" srcOrd="1" destOrd="0" presId="urn:microsoft.com/office/officeart/2008/layout/NameandTitleOrganizationalChart"/>
    <dgm:cxn modelId="{C34FA8FD-59DD-4615-88B0-1DF30DD7B8D5}" type="presOf" srcId="{4F9B25FD-BA6A-4CFE-A2D9-04DE57FAEAE7}" destId="{D858C2ED-3AF8-4B33-9D68-232840BE59B1}" srcOrd="1" destOrd="0" presId="urn:microsoft.com/office/officeart/2008/layout/NameandTitleOrganizationalChart"/>
    <dgm:cxn modelId="{3C3AB2FD-4C4D-4A58-B5FF-BD69369729EF}" type="presOf" srcId="{5EA2DB0B-492D-4407-A010-A317B39330AF}" destId="{B979CF64-545E-43C8-838C-72F846C4C984}" srcOrd="0" destOrd="0" presId="urn:microsoft.com/office/officeart/2008/layout/NameandTitleOrganizationalChart"/>
    <dgm:cxn modelId="{3766F0FD-8333-4D22-A502-39C047E8867D}" type="presOf" srcId="{A78734B2-6677-4AC7-A9A9-E670E5207456}" destId="{A2D4D662-7C05-4B37-B853-09A332D978F4}" srcOrd="0" destOrd="0" presId="urn:microsoft.com/office/officeart/2008/layout/NameandTitleOrganizationalChart"/>
    <dgm:cxn modelId="{1BF131FE-531A-4129-90BB-C0C8A8557DCD}" srcId="{1B25671F-B841-4FB6-B430-1154A7245059}" destId="{D27DCD06-DF31-4047-AE65-B43FBD31A1CC}" srcOrd="0" destOrd="0" parTransId="{8FFBE712-AF02-4C5B-8510-576B5F1DD41D}" sibTransId="{5B06ED85-5C98-4EB9-BA30-205EB56266AB}"/>
    <dgm:cxn modelId="{04B03EFE-35C7-41BD-BB07-440EB73FF0E6}" type="presOf" srcId="{9ED99920-FAD6-4BC2-8ACB-EAEC475970F7}" destId="{CBA73D9B-DCEB-466E-BB44-14DA8B6F4ABD}" srcOrd="0" destOrd="0" presId="urn:microsoft.com/office/officeart/2008/layout/NameandTitleOrganizationalChart"/>
    <dgm:cxn modelId="{D9324BFE-0311-40D6-8490-4A9BE85A8F5F}" srcId="{5556B3B9-746C-4B1E-A279-643558AECD47}" destId="{F31EA611-EB5D-4E5E-9EA5-753B50442A8A}" srcOrd="0" destOrd="0" parTransId="{83738AAB-C832-4195-99B0-A73F3D8A2FE3}" sibTransId="{98630710-6F33-45AA-818E-EC0EE9625643}"/>
    <dgm:cxn modelId="{DEB71EFF-00EB-4E7B-B9D1-B4653C0B253B}" type="presOf" srcId="{77BFC631-57BB-4967-97BB-86274F173BEF}" destId="{8FAAF866-8E11-4DBD-AD36-D6F9B66168A4}" srcOrd="1" destOrd="0" presId="urn:microsoft.com/office/officeart/2008/layout/NameandTitleOrganizationalChart"/>
    <dgm:cxn modelId="{54C0C4FF-6443-4D46-AF23-11CCA2648E04}" type="presOf" srcId="{47745C01-C85C-48FD-9237-261322EE5284}" destId="{0AB86CB9-FFC9-426E-A016-6696223108B6}" srcOrd="0" destOrd="0" presId="urn:microsoft.com/office/officeart/2008/layout/NameandTitleOrganizationalChart"/>
    <dgm:cxn modelId="{2943CFFF-1E77-45E3-B97F-E41C27AE4313}" type="presOf" srcId="{C290CA48-2E4B-41F3-9C62-2BEA2DFFE0BE}" destId="{C48FA175-4313-42CE-A866-73747BDF2B02}" srcOrd="0" destOrd="0" presId="urn:microsoft.com/office/officeart/2008/layout/NameandTitleOrganizationalChart"/>
    <dgm:cxn modelId="{226C517A-2FD8-42C4-9D55-36D02F2BDBEB}" type="presParOf" srcId="{489A4B7C-930C-4324-9A3A-FF2E0ACF142D}" destId="{D36E52D4-26B2-49C6-88FB-293F2CF129C7}" srcOrd="0" destOrd="0" presId="urn:microsoft.com/office/officeart/2008/layout/NameandTitleOrganizationalChart"/>
    <dgm:cxn modelId="{07C9D192-9D36-4904-8C15-D9E3154947B2}" type="presParOf" srcId="{D36E52D4-26B2-49C6-88FB-293F2CF129C7}" destId="{E83FAE3C-7173-4711-A28B-F2E8D1FAD1E1}" srcOrd="0" destOrd="0" presId="urn:microsoft.com/office/officeart/2008/layout/NameandTitleOrganizationalChart"/>
    <dgm:cxn modelId="{2FF5DB0F-B02E-41FE-92E0-FB369D7AB50E}" type="presParOf" srcId="{E83FAE3C-7173-4711-A28B-F2E8D1FAD1E1}" destId="{002E96EA-6617-4A28-84E6-42175E0D4343}" srcOrd="0" destOrd="0" presId="urn:microsoft.com/office/officeart/2008/layout/NameandTitleOrganizationalChart"/>
    <dgm:cxn modelId="{26CA5CF6-6A16-4EA6-A0FD-0D4BAF7F3EEF}" type="presParOf" srcId="{E83FAE3C-7173-4711-A28B-F2E8D1FAD1E1}" destId="{E781002B-E99D-4D22-B7BB-3D953FE272D4}" srcOrd="1" destOrd="0" presId="urn:microsoft.com/office/officeart/2008/layout/NameandTitleOrganizationalChart"/>
    <dgm:cxn modelId="{E869CA53-0E49-4BD3-8009-12D8845C6AFD}" type="presParOf" srcId="{E83FAE3C-7173-4711-A28B-F2E8D1FAD1E1}" destId="{2891C256-138A-4029-BC73-F99B9D6B60CD}" srcOrd="2" destOrd="0" presId="urn:microsoft.com/office/officeart/2008/layout/NameandTitleOrganizationalChart"/>
    <dgm:cxn modelId="{7D84F834-DDB4-4EB6-8E22-7762FD6988BE}" type="presParOf" srcId="{D36E52D4-26B2-49C6-88FB-293F2CF129C7}" destId="{D21FE9A7-32C0-4814-8986-BF57047A947C}" srcOrd="1" destOrd="0" presId="urn:microsoft.com/office/officeart/2008/layout/NameandTitleOrganizationalChart"/>
    <dgm:cxn modelId="{96B70E0B-C321-4040-B05C-48CDCFA6B73D}" type="presParOf" srcId="{D36E52D4-26B2-49C6-88FB-293F2CF129C7}" destId="{0CF56794-196C-42E4-97BA-6AC7E863AF7C}" srcOrd="2" destOrd="0" presId="urn:microsoft.com/office/officeart/2008/layout/NameandTitleOrganizationalChart"/>
    <dgm:cxn modelId="{F1501BE2-B49F-4546-A7B3-D89991114E3C}" type="presParOf" srcId="{489A4B7C-930C-4324-9A3A-FF2E0ACF142D}" destId="{6D32B953-B93F-400A-9FB3-7546CB19888A}" srcOrd="1" destOrd="0" presId="urn:microsoft.com/office/officeart/2008/layout/NameandTitleOrganizationalChart"/>
    <dgm:cxn modelId="{539699B1-7A40-4315-9C77-438A062AC6BE}" type="presParOf" srcId="{6D32B953-B93F-400A-9FB3-7546CB19888A}" destId="{666021EB-BB12-45D0-82CE-830F2CB33AB8}" srcOrd="0" destOrd="0" presId="urn:microsoft.com/office/officeart/2008/layout/NameandTitleOrganizationalChart"/>
    <dgm:cxn modelId="{F5F94C6C-0844-4208-B3A8-B835F48B1F6E}" type="presParOf" srcId="{666021EB-BB12-45D0-82CE-830F2CB33AB8}" destId="{BB53FD24-8102-41B2-8FBE-BB287D74081D}" srcOrd="0" destOrd="0" presId="urn:microsoft.com/office/officeart/2008/layout/NameandTitleOrganizationalChart"/>
    <dgm:cxn modelId="{9C2E5C8D-147A-4CA7-AF59-198A1A668B02}" type="presParOf" srcId="{666021EB-BB12-45D0-82CE-830F2CB33AB8}" destId="{F98E40ED-5B52-46C3-BB1C-65034B5BBB2D}" srcOrd="1" destOrd="0" presId="urn:microsoft.com/office/officeart/2008/layout/NameandTitleOrganizationalChart"/>
    <dgm:cxn modelId="{674859DA-A890-46D9-A81A-8E1C58A94162}" type="presParOf" srcId="{666021EB-BB12-45D0-82CE-830F2CB33AB8}" destId="{C3C847FF-E8F7-45B3-B511-229BD01653F0}" srcOrd="2" destOrd="0" presId="urn:microsoft.com/office/officeart/2008/layout/NameandTitleOrganizationalChart"/>
    <dgm:cxn modelId="{81A194AE-D673-41C1-B8F8-6E001B44D24E}" type="presParOf" srcId="{6D32B953-B93F-400A-9FB3-7546CB19888A}" destId="{08899A95-4D25-4296-90B3-869D9859BC76}" srcOrd="1" destOrd="0" presId="urn:microsoft.com/office/officeart/2008/layout/NameandTitleOrganizationalChart"/>
    <dgm:cxn modelId="{B0DE8AD3-AAF7-4AB5-A40B-985F89607D8C}" type="presParOf" srcId="{08899A95-4D25-4296-90B3-869D9859BC76}" destId="{644ECC77-E89A-4DD3-AF24-5CFC46000DF5}" srcOrd="0" destOrd="0" presId="urn:microsoft.com/office/officeart/2008/layout/NameandTitleOrganizationalChart"/>
    <dgm:cxn modelId="{D577CE36-3D1B-4C73-9C56-7989EF5F8E85}" type="presParOf" srcId="{08899A95-4D25-4296-90B3-869D9859BC76}" destId="{A8811D1B-36DD-480A-BB52-54A20D328860}" srcOrd="1" destOrd="0" presId="urn:microsoft.com/office/officeart/2008/layout/NameandTitleOrganizationalChart"/>
    <dgm:cxn modelId="{93608D8D-2335-4F69-8AB2-F75C99FCCC8C}" type="presParOf" srcId="{A8811D1B-36DD-480A-BB52-54A20D328860}" destId="{5963F000-E45B-4BFE-9958-4F8E432D3127}" srcOrd="0" destOrd="0" presId="urn:microsoft.com/office/officeart/2008/layout/NameandTitleOrganizationalChart"/>
    <dgm:cxn modelId="{D6EA2B6D-8C62-4DE1-93CB-080EF247AA80}" type="presParOf" srcId="{5963F000-E45B-4BFE-9958-4F8E432D3127}" destId="{8024091A-D727-4FE1-B8E1-85A936D35579}" srcOrd="0" destOrd="0" presId="urn:microsoft.com/office/officeart/2008/layout/NameandTitleOrganizationalChart"/>
    <dgm:cxn modelId="{50DECE6B-C627-4D5D-A470-2846F50EAA74}" type="presParOf" srcId="{5963F000-E45B-4BFE-9958-4F8E432D3127}" destId="{E9425501-69BD-4583-9C15-B7E9B8A7A1E6}" srcOrd="1" destOrd="0" presId="urn:microsoft.com/office/officeart/2008/layout/NameandTitleOrganizationalChart"/>
    <dgm:cxn modelId="{8E11CFAF-7584-458D-B7F6-1B1523F6303E}" type="presParOf" srcId="{5963F000-E45B-4BFE-9958-4F8E432D3127}" destId="{DEA728FB-C941-4224-82A0-6C7383A730C6}" srcOrd="2" destOrd="0" presId="urn:microsoft.com/office/officeart/2008/layout/NameandTitleOrganizationalChart"/>
    <dgm:cxn modelId="{162F9257-0707-417E-AD3D-CD9BD91A2492}" type="presParOf" srcId="{A8811D1B-36DD-480A-BB52-54A20D328860}" destId="{6CD873A9-64F0-463C-9237-A6EFC3CCB230}" srcOrd="1" destOrd="0" presId="urn:microsoft.com/office/officeart/2008/layout/NameandTitleOrganizationalChart"/>
    <dgm:cxn modelId="{BD1553AE-0C2C-4AE4-9B9F-E822C32DF5EA}" type="presParOf" srcId="{A8811D1B-36DD-480A-BB52-54A20D328860}" destId="{F6A0BE0B-55AD-4024-BB98-9514579C5614}" srcOrd="2" destOrd="0" presId="urn:microsoft.com/office/officeart/2008/layout/NameandTitleOrganizationalChart"/>
    <dgm:cxn modelId="{4F05ED92-DE98-4EBB-BF8E-E3FAF8EF5764}" type="presParOf" srcId="{08899A95-4D25-4296-90B3-869D9859BC76}" destId="{35B5C2AB-F79F-481F-84CA-63B99073B252}" srcOrd="2" destOrd="0" presId="urn:microsoft.com/office/officeart/2008/layout/NameandTitleOrganizationalChart"/>
    <dgm:cxn modelId="{0F5616D9-3775-4370-AA2C-64D486D7BEA7}" type="presParOf" srcId="{08899A95-4D25-4296-90B3-869D9859BC76}" destId="{A065BC97-CA05-4F14-929D-07406762AA2A}" srcOrd="3" destOrd="0" presId="urn:microsoft.com/office/officeart/2008/layout/NameandTitleOrganizationalChart"/>
    <dgm:cxn modelId="{C1FC4013-037A-43C0-982E-1FFD71AD4427}" type="presParOf" srcId="{A065BC97-CA05-4F14-929D-07406762AA2A}" destId="{AE6C06F0-D864-4AA9-9B53-8CF19D87A429}" srcOrd="0" destOrd="0" presId="urn:microsoft.com/office/officeart/2008/layout/NameandTitleOrganizationalChart"/>
    <dgm:cxn modelId="{351F24FA-0A73-4C6C-9551-7DFCB317D68C}" type="presParOf" srcId="{AE6C06F0-D864-4AA9-9B53-8CF19D87A429}" destId="{293CF1DE-18F0-4F0A-885A-84BD1199C09A}" srcOrd="0" destOrd="0" presId="urn:microsoft.com/office/officeart/2008/layout/NameandTitleOrganizationalChart"/>
    <dgm:cxn modelId="{50DD7E60-3CE4-4A1F-8362-F5C54070FD24}" type="presParOf" srcId="{AE6C06F0-D864-4AA9-9B53-8CF19D87A429}" destId="{9AFA254C-915F-4CBF-B958-D66638B43480}" srcOrd="1" destOrd="0" presId="urn:microsoft.com/office/officeart/2008/layout/NameandTitleOrganizationalChart"/>
    <dgm:cxn modelId="{E94E9FA1-CC50-43E3-A6C5-E822FDF20BCA}" type="presParOf" srcId="{AE6C06F0-D864-4AA9-9B53-8CF19D87A429}" destId="{97B64379-24A4-41BA-ACDB-A2D1D8602D67}" srcOrd="2" destOrd="0" presId="urn:microsoft.com/office/officeart/2008/layout/NameandTitleOrganizationalChart"/>
    <dgm:cxn modelId="{E465B67D-24C1-428E-9D61-3C7DA8DB0A54}" type="presParOf" srcId="{A065BC97-CA05-4F14-929D-07406762AA2A}" destId="{5E709008-0A07-48B4-84E3-A92876ED9524}" srcOrd="1" destOrd="0" presId="urn:microsoft.com/office/officeart/2008/layout/NameandTitleOrganizationalChart"/>
    <dgm:cxn modelId="{D70ED663-32DE-4E2C-8E7A-9DBFB562A28B}" type="presParOf" srcId="{5E709008-0A07-48B4-84E3-A92876ED9524}" destId="{B8D1BB7A-BD16-4884-AE8F-9889E45B264B}" srcOrd="0" destOrd="0" presId="urn:microsoft.com/office/officeart/2008/layout/NameandTitleOrganizationalChart"/>
    <dgm:cxn modelId="{8AA6F5FD-3319-4F6F-B0B7-940C8D8BC59B}" type="presParOf" srcId="{5E709008-0A07-48B4-84E3-A92876ED9524}" destId="{E6D4439E-8486-419B-B428-7BE6AC566F55}" srcOrd="1" destOrd="0" presId="urn:microsoft.com/office/officeart/2008/layout/NameandTitleOrganizationalChart"/>
    <dgm:cxn modelId="{0D8A87B5-2047-4CFC-8F0A-A16075F863F8}" type="presParOf" srcId="{E6D4439E-8486-419B-B428-7BE6AC566F55}" destId="{3DFF019E-1F72-446B-8F2C-2B46682CE684}" srcOrd="0" destOrd="0" presId="urn:microsoft.com/office/officeart/2008/layout/NameandTitleOrganizationalChart"/>
    <dgm:cxn modelId="{391F66A0-8198-4344-9CB9-02578E3D3787}" type="presParOf" srcId="{3DFF019E-1F72-446B-8F2C-2B46682CE684}" destId="{1D9B95EF-B77A-409D-814F-290937D02E15}" srcOrd="0" destOrd="0" presId="urn:microsoft.com/office/officeart/2008/layout/NameandTitleOrganizationalChart"/>
    <dgm:cxn modelId="{DA7E8F88-10F3-4B1D-8629-306C1AB0A607}" type="presParOf" srcId="{3DFF019E-1F72-446B-8F2C-2B46682CE684}" destId="{688B0E0E-3567-4BD1-B0B9-7B3FEBEC3528}" srcOrd="1" destOrd="0" presId="urn:microsoft.com/office/officeart/2008/layout/NameandTitleOrganizationalChart"/>
    <dgm:cxn modelId="{3F1D238C-C649-4D77-98D9-DC36B896A97E}" type="presParOf" srcId="{3DFF019E-1F72-446B-8F2C-2B46682CE684}" destId="{69FA565D-4F82-414D-8107-25D0AAC8AF95}" srcOrd="2" destOrd="0" presId="urn:microsoft.com/office/officeart/2008/layout/NameandTitleOrganizationalChart"/>
    <dgm:cxn modelId="{B4A8E11E-2C97-4E15-86C1-DDCDF44A0E66}" type="presParOf" srcId="{E6D4439E-8486-419B-B428-7BE6AC566F55}" destId="{8F357062-FCA4-411E-BE84-37EA917F087F}" srcOrd="1" destOrd="0" presId="urn:microsoft.com/office/officeart/2008/layout/NameandTitleOrganizationalChart"/>
    <dgm:cxn modelId="{BB4A978F-4B90-4BDC-8AA6-4CFCA238FF6E}" type="presParOf" srcId="{8F357062-FCA4-411E-BE84-37EA917F087F}" destId="{A2D28346-9494-478B-AC91-BC95C0A03090}" srcOrd="0" destOrd="0" presId="urn:microsoft.com/office/officeart/2008/layout/NameandTitleOrganizationalChart"/>
    <dgm:cxn modelId="{F3A9298E-BF54-4AEA-95C0-E28608954AF2}" type="presParOf" srcId="{8F357062-FCA4-411E-BE84-37EA917F087F}" destId="{A33C52CD-8F6D-4496-815E-24461E7D9E0B}" srcOrd="1" destOrd="0" presId="urn:microsoft.com/office/officeart/2008/layout/NameandTitleOrganizationalChart"/>
    <dgm:cxn modelId="{EE22922E-734C-4CB0-928F-2D4D684AB738}" type="presParOf" srcId="{A33C52CD-8F6D-4496-815E-24461E7D9E0B}" destId="{344D7F8A-6A5C-4436-B9FB-3A814FD6A554}" srcOrd="0" destOrd="0" presId="urn:microsoft.com/office/officeart/2008/layout/NameandTitleOrganizationalChart"/>
    <dgm:cxn modelId="{CF4E11DB-E4E2-42C8-B391-D2FDA012D055}" type="presParOf" srcId="{344D7F8A-6A5C-4436-B9FB-3A814FD6A554}" destId="{CF1BEBE8-BEB1-4689-BF7E-532E329DC052}" srcOrd="0" destOrd="0" presId="urn:microsoft.com/office/officeart/2008/layout/NameandTitleOrganizationalChart"/>
    <dgm:cxn modelId="{5FB48D2C-FFF6-4842-A2D1-2E3E4CF398DE}" type="presParOf" srcId="{344D7F8A-6A5C-4436-B9FB-3A814FD6A554}" destId="{EB27E4E6-5B92-48A9-BB88-003E2DD5A03A}" srcOrd="1" destOrd="0" presId="urn:microsoft.com/office/officeart/2008/layout/NameandTitleOrganizationalChart"/>
    <dgm:cxn modelId="{D4CC40F0-5DA5-45D0-91E1-BA0AA3BA5A6C}" type="presParOf" srcId="{344D7F8A-6A5C-4436-B9FB-3A814FD6A554}" destId="{2F618DEF-69A3-4127-83B0-B168E4A0B909}" srcOrd="2" destOrd="0" presId="urn:microsoft.com/office/officeart/2008/layout/NameandTitleOrganizationalChart"/>
    <dgm:cxn modelId="{C2409DCB-759F-4FF2-BD3C-59B5013731E5}" type="presParOf" srcId="{A33C52CD-8F6D-4496-815E-24461E7D9E0B}" destId="{C4716C9C-7331-4BF4-9781-905B3EB31FC1}" srcOrd="1" destOrd="0" presId="urn:microsoft.com/office/officeart/2008/layout/NameandTitleOrganizationalChart"/>
    <dgm:cxn modelId="{1C03216C-A87B-43BD-90C7-04B40117AEB8}" type="presParOf" srcId="{A33C52CD-8F6D-4496-815E-24461E7D9E0B}" destId="{E89734FA-8DE8-4E8E-97E1-5EA78000829B}" srcOrd="2" destOrd="0" presId="urn:microsoft.com/office/officeart/2008/layout/NameandTitleOrganizationalChart"/>
    <dgm:cxn modelId="{616B58A2-694A-47D9-987B-D47161B979E1}" type="presParOf" srcId="{8F357062-FCA4-411E-BE84-37EA917F087F}" destId="{D60FA2BC-FB0F-44FD-8A07-96A7E621DE1B}" srcOrd="2" destOrd="0" presId="urn:microsoft.com/office/officeart/2008/layout/NameandTitleOrganizationalChart"/>
    <dgm:cxn modelId="{ADA25F62-3389-4021-BBE3-5C995FD43F30}" type="presParOf" srcId="{8F357062-FCA4-411E-BE84-37EA917F087F}" destId="{02D9A1C0-2CE5-4705-90B5-4CEA73F3F158}" srcOrd="3" destOrd="0" presId="urn:microsoft.com/office/officeart/2008/layout/NameandTitleOrganizationalChart"/>
    <dgm:cxn modelId="{F20CE21A-4B12-485C-B031-A8A0935811DB}" type="presParOf" srcId="{02D9A1C0-2CE5-4705-90B5-4CEA73F3F158}" destId="{C505AEBE-482F-4CDA-AEE9-EAF5FBE9BCCC}" srcOrd="0" destOrd="0" presId="urn:microsoft.com/office/officeart/2008/layout/NameandTitleOrganizationalChart"/>
    <dgm:cxn modelId="{6FF7A81B-80BA-4E1F-AEC9-55FE7C98A773}" type="presParOf" srcId="{C505AEBE-482F-4CDA-AEE9-EAF5FBE9BCCC}" destId="{97C5778E-7F29-4301-94E2-70BDBA644641}" srcOrd="0" destOrd="0" presId="urn:microsoft.com/office/officeart/2008/layout/NameandTitleOrganizationalChart"/>
    <dgm:cxn modelId="{29CD1D58-86EB-4D56-9A64-8BE530149710}" type="presParOf" srcId="{C505AEBE-482F-4CDA-AEE9-EAF5FBE9BCCC}" destId="{D3D76DC5-D88D-4163-867E-6521EB1F12E5}" srcOrd="1" destOrd="0" presId="urn:microsoft.com/office/officeart/2008/layout/NameandTitleOrganizationalChart"/>
    <dgm:cxn modelId="{918E8A1E-985D-4608-B399-B909F1C08779}" type="presParOf" srcId="{C505AEBE-482F-4CDA-AEE9-EAF5FBE9BCCC}" destId="{6BD8DBFA-F5B0-4BDC-9261-9B1EB2FB03FB}" srcOrd="2" destOrd="0" presId="urn:microsoft.com/office/officeart/2008/layout/NameandTitleOrganizationalChart"/>
    <dgm:cxn modelId="{D665D4FE-CB77-4FD9-AF71-548C95B1B2B9}" type="presParOf" srcId="{02D9A1C0-2CE5-4705-90B5-4CEA73F3F158}" destId="{0CA3CF4E-B89F-4BF2-8C08-DB20DAFC8A71}" srcOrd="1" destOrd="0" presId="urn:microsoft.com/office/officeart/2008/layout/NameandTitleOrganizationalChart"/>
    <dgm:cxn modelId="{3EB99A8F-2A65-4247-A537-69336834FE0D}" type="presParOf" srcId="{02D9A1C0-2CE5-4705-90B5-4CEA73F3F158}" destId="{1975441E-13AA-4ED6-8701-36978D94B8D5}" srcOrd="2" destOrd="0" presId="urn:microsoft.com/office/officeart/2008/layout/NameandTitleOrganizationalChart"/>
    <dgm:cxn modelId="{F3E4896E-8DD7-4B22-8592-AED9657D7F5B}" type="presParOf" srcId="{8F357062-FCA4-411E-BE84-37EA917F087F}" destId="{33788A5E-A9D2-408D-8783-FC0DE6F3A8DF}" srcOrd="4" destOrd="0" presId="urn:microsoft.com/office/officeart/2008/layout/NameandTitleOrganizationalChart"/>
    <dgm:cxn modelId="{838BEE94-72B5-436F-892A-7E49E9341517}" type="presParOf" srcId="{8F357062-FCA4-411E-BE84-37EA917F087F}" destId="{DF70849F-3AD0-4FF6-94D9-0DBF1F0C2FAA}" srcOrd="5" destOrd="0" presId="urn:microsoft.com/office/officeart/2008/layout/NameandTitleOrganizationalChart"/>
    <dgm:cxn modelId="{360AF67D-2420-4EA6-A287-20A4CCC545FF}" type="presParOf" srcId="{DF70849F-3AD0-4FF6-94D9-0DBF1F0C2FAA}" destId="{A03A6E2D-64C6-48C4-B554-7B455858C56D}" srcOrd="0" destOrd="0" presId="urn:microsoft.com/office/officeart/2008/layout/NameandTitleOrganizationalChart"/>
    <dgm:cxn modelId="{6FDC0147-EE13-424E-A60F-637875F8E621}" type="presParOf" srcId="{A03A6E2D-64C6-48C4-B554-7B455858C56D}" destId="{A5349417-F585-4C5B-8CC2-B7DA4262F1CA}" srcOrd="0" destOrd="0" presId="urn:microsoft.com/office/officeart/2008/layout/NameandTitleOrganizationalChart"/>
    <dgm:cxn modelId="{4474C31F-390F-4289-A904-890491189130}" type="presParOf" srcId="{A03A6E2D-64C6-48C4-B554-7B455858C56D}" destId="{77CC1057-C952-4343-856B-D0A6E8281DC5}" srcOrd="1" destOrd="0" presId="urn:microsoft.com/office/officeart/2008/layout/NameandTitleOrganizationalChart"/>
    <dgm:cxn modelId="{F9CAAAF6-DB58-4B3F-8F3A-653E90A88148}" type="presParOf" srcId="{A03A6E2D-64C6-48C4-B554-7B455858C56D}" destId="{A32644B2-868E-4DA4-980E-ACDF75BA1106}" srcOrd="2" destOrd="0" presId="urn:microsoft.com/office/officeart/2008/layout/NameandTitleOrganizationalChart"/>
    <dgm:cxn modelId="{2C808391-7180-4556-9C28-91C4AD891692}" type="presParOf" srcId="{DF70849F-3AD0-4FF6-94D9-0DBF1F0C2FAA}" destId="{C840BC7E-1C20-4CC2-ACF4-64003DE16D36}" srcOrd="1" destOrd="0" presId="urn:microsoft.com/office/officeart/2008/layout/NameandTitleOrganizationalChart"/>
    <dgm:cxn modelId="{5193E1A8-EA27-4415-AE05-B37B5F4F9A16}" type="presParOf" srcId="{DF70849F-3AD0-4FF6-94D9-0DBF1F0C2FAA}" destId="{551028F5-0B80-41A7-89E0-6D2E11AA3E45}" srcOrd="2" destOrd="0" presId="urn:microsoft.com/office/officeart/2008/layout/NameandTitleOrganizationalChart"/>
    <dgm:cxn modelId="{272B8D9E-DB38-4A9D-87F1-0AE629147ED2}" type="presParOf" srcId="{8F357062-FCA4-411E-BE84-37EA917F087F}" destId="{7DC3303D-C15D-46AA-A9CC-1DDFE9B41060}" srcOrd="6" destOrd="0" presId="urn:microsoft.com/office/officeart/2008/layout/NameandTitleOrganizationalChart"/>
    <dgm:cxn modelId="{F8C89684-591A-40D7-9C17-00D8E1245A2E}" type="presParOf" srcId="{8F357062-FCA4-411E-BE84-37EA917F087F}" destId="{2F7A762C-2FCB-435A-8318-66770669D46B}" srcOrd="7" destOrd="0" presId="urn:microsoft.com/office/officeart/2008/layout/NameandTitleOrganizationalChart"/>
    <dgm:cxn modelId="{47B1EA2C-A07C-49F6-9D6E-3CA5A5BC9FD9}" type="presParOf" srcId="{2F7A762C-2FCB-435A-8318-66770669D46B}" destId="{29CE3C0D-A0E9-4993-97E3-248267184E17}" srcOrd="0" destOrd="0" presId="urn:microsoft.com/office/officeart/2008/layout/NameandTitleOrganizationalChart"/>
    <dgm:cxn modelId="{965DF824-2748-4452-94E1-4BB4A3A760C3}" type="presParOf" srcId="{29CE3C0D-A0E9-4993-97E3-248267184E17}" destId="{70ECEB8C-32DF-4753-BB11-DF577EAE1DE3}" srcOrd="0" destOrd="0" presId="urn:microsoft.com/office/officeart/2008/layout/NameandTitleOrganizationalChart"/>
    <dgm:cxn modelId="{DA9D2AC1-129F-4372-BE02-49FFB922BEE6}" type="presParOf" srcId="{29CE3C0D-A0E9-4993-97E3-248267184E17}" destId="{C3C64D33-7F09-4102-81FA-40006C6F92C0}" srcOrd="1" destOrd="0" presId="urn:microsoft.com/office/officeart/2008/layout/NameandTitleOrganizationalChart"/>
    <dgm:cxn modelId="{C455598A-A08A-4962-9F4D-A8D648749E2E}" type="presParOf" srcId="{29CE3C0D-A0E9-4993-97E3-248267184E17}" destId="{D809D535-8672-4796-867D-2A136D76C9D3}" srcOrd="2" destOrd="0" presId="urn:microsoft.com/office/officeart/2008/layout/NameandTitleOrganizationalChart"/>
    <dgm:cxn modelId="{E72F1636-9B80-4922-A901-6A2A5386225A}" type="presParOf" srcId="{2F7A762C-2FCB-435A-8318-66770669D46B}" destId="{0FBDE587-1677-4886-976B-B1D1BFE17028}" srcOrd="1" destOrd="0" presId="urn:microsoft.com/office/officeart/2008/layout/NameandTitleOrganizationalChart"/>
    <dgm:cxn modelId="{94C9C079-28C6-4E18-BC1F-77AF19AFC73E}" type="presParOf" srcId="{2F7A762C-2FCB-435A-8318-66770669D46B}" destId="{A12378B3-6E56-47AF-A13E-D79A3240294B}" srcOrd="2" destOrd="0" presId="urn:microsoft.com/office/officeart/2008/layout/NameandTitleOrganizationalChart"/>
    <dgm:cxn modelId="{B749D9A4-4D39-4AC0-AC0D-98D75C0AE385}" type="presParOf" srcId="{E6D4439E-8486-419B-B428-7BE6AC566F55}" destId="{8AF37CFF-BF9F-477A-A143-D1BA78F8E522}" srcOrd="2" destOrd="0" presId="urn:microsoft.com/office/officeart/2008/layout/NameandTitleOrganizationalChart"/>
    <dgm:cxn modelId="{AD7BB9D9-A167-4187-AFBF-CBBC3BE74562}" type="presParOf" srcId="{5E709008-0A07-48B4-84E3-A92876ED9524}" destId="{02C77D29-415A-4284-9CEC-F487EC9F2DA4}" srcOrd="2" destOrd="0" presId="urn:microsoft.com/office/officeart/2008/layout/NameandTitleOrganizationalChart"/>
    <dgm:cxn modelId="{0DD9052C-17E6-4F3D-A282-EDB46FBCB7C0}" type="presParOf" srcId="{5E709008-0A07-48B4-84E3-A92876ED9524}" destId="{FEC76EF8-3D4B-47A9-BB13-CC6E2EFAC1EF}" srcOrd="3" destOrd="0" presId="urn:microsoft.com/office/officeart/2008/layout/NameandTitleOrganizationalChart"/>
    <dgm:cxn modelId="{71C81394-FCB9-4676-8592-9317FD9EDFF2}" type="presParOf" srcId="{FEC76EF8-3D4B-47A9-BB13-CC6E2EFAC1EF}" destId="{7F65391D-8334-401D-9B2D-5EA2ED7B01F6}" srcOrd="0" destOrd="0" presId="urn:microsoft.com/office/officeart/2008/layout/NameandTitleOrganizationalChart"/>
    <dgm:cxn modelId="{4354DEC0-16BA-4770-8475-4F75598B80BE}" type="presParOf" srcId="{7F65391D-8334-401D-9B2D-5EA2ED7B01F6}" destId="{7A531761-4A14-4DE8-BC9C-37EF2DDFBEFD}" srcOrd="0" destOrd="0" presId="urn:microsoft.com/office/officeart/2008/layout/NameandTitleOrganizationalChart"/>
    <dgm:cxn modelId="{E0D3264A-36BD-4864-9CDB-8C8821307C05}" type="presParOf" srcId="{7F65391D-8334-401D-9B2D-5EA2ED7B01F6}" destId="{4716602B-5F27-401D-851F-4A6FF900FD69}" srcOrd="1" destOrd="0" presId="urn:microsoft.com/office/officeart/2008/layout/NameandTitleOrganizationalChart"/>
    <dgm:cxn modelId="{45E03F20-4C23-43BA-884B-442B38963DEB}" type="presParOf" srcId="{7F65391D-8334-401D-9B2D-5EA2ED7B01F6}" destId="{7BF7AD7C-5892-4E10-8F6B-C9A8E516E8AF}" srcOrd="2" destOrd="0" presId="urn:microsoft.com/office/officeart/2008/layout/NameandTitleOrganizationalChart"/>
    <dgm:cxn modelId="{DB622C93-B7FB-43EE-B726-19A0D498F5E7}" type="presParOf" srcId="{FEC76EF8-3D4B-47A9-BB13-CC6E2EFAC1EF}" destId="{FF9871C6-56DD-4237-9838-71AEE1EAAA1C}" srcOrd="1" destOrd="0" presId="urn:microsoft.com/office/officeart/2008/layout/NameandTitleOrganizationalChart"/>
    <dgm:cxn modelId="{E070F790-1433-43BE-8F53-BFFEC3CC20EE}" type="presParOf" srcId="{FF9871C6-56DD-4237-9838-71AEE1EAAA1C}" destId="{2C09FB30-BB68-4D48-BA15-7F41570E697D}" srcOrd="0" destOrd="0" presId="urn:microsoft.com/office/officeart/2008/layout/NameandTitleOrganizationalChart"/>
    <dgm:cxn modelId="{CDEB496B-F1C5-4C89-A00D-0002F8A1357C}" type="presParOf" srcId="{FF9871C6-56DD-4237-9838-71AEE1EAAA1C}" destId="{69614B50-96A1-4F91-890B-1C545E9B690A}" srcOrd="1" destOrd="0" presId="urn:microsoft.com/office/officeart/2008/layout/NameandTitleOrganizationalChart"/>
    <dgm:cxn modelId="{6FF3438D-C29D-40A2-BB62-8360E656E66D}" type="presParOf" srcId="{69614B50-96A1-4F91-890B-1C545E9B690A}" destId="{73E917B4-E1F7-4834-8819-1DC23ABFEF9E}" srcOrd="0" destOrd="0" presId="urn:microsoft.com/office/officeart/2008/layout/NameandTitleOrganizationalChart"/>
    <dgm:cxn modelId="{A19F8661-BD69-4F22-93E6-596B0A5D9DBD}" type="presParOf" srcId="{73E917B4-E1F7-4834-8819-1DC23ABFEF9E}" destId="{BDD773A2-1D2F-4C94-B1DA-47A470164D95}" srcOrd="0" destOrd="0" presId="urn:microsoft.com/office/officeart/2008/layout/NameandTitleOrganizationalChart"/>
    <dgm:cxn modelId="{6BAF208A-C77C-42E5-BC84-36E5DE3F5726}" type="presParOf" srcId="{73E917B4-E1F7-4834-8819-1DC23ABFEF9E}" destId="{9A23103F-3F1C-4D84-80C1-3D0EBA6C2E8D}" srcOrd="1" destOrd="0" presId="urn:microsoft.com/office/officeart/2008/layout/NameandTitleOrganizationalChart"/>
    <dgm:cxn modelId="{A0703C65-EBC4-4B78-A5BB-99AAEA32DFE6}" type="presParOf" srcId="{73E917B4-E1F7-4834-8819-1DC23ABFEF9E}" destId="{37BA7185-6115-43DC-891A-C1CE91C91942}" srcOrd="2" destOrd="0" presId="urn:microsoft.com/office/officeart/2008/layout/NameandTitleOrganizationalChart"/>
    <dgm:cxn modelId="{3E33E6E1-C395-4932-BA78-B75E90505D38}" type="presParOf" srcId="{69614B50-96A1-4F91-890B-1C545E9B690A}" destId="{792F7CCF-F963-4FFC-A082-F4C8775ACC16}" srcOrd="1" destOrd="0" presId="urn:microsoft.com/office/officeart/2008/layout/NameandTitleOrganizationalChart"/>
    <dgm:cxn modelId="{752D1B7E-50CA-4EDF-BA32-5DAC435252FE}" type="presParOf" srcId="{69614B50-96A1-4F91-890B-1C545E9B690A}" destId="{7C60A833-529E-4BE2-853B-55E505A1B32B}" srcOrd="2" destOrd="0" presId="urn:microsoft.com/office/officeart/2008/layout/NameandTitleOrganizationalChart"/>
    <dgm:cxn modelId="{4B4EE113-D8FA-488A-8FDA-140970230F4C}" type="presParOf" srcId="{FF9871C6-56DD-4237-9838-71AEE1EAAA1C}" destId="{4D9EA5B6-CE70-431F-B36C-7F1DBACC8BFA}" srcOrd="2" destOrd="0" presId="urn:microsoft.com/office/officeart/2008/layout/NameandTitleOrganizationalChart"/>
    <dgm:cxn modelId="{BCF79FA2-0675-4E00-9FF1-46391806BCDD}" type="presParOf" srcId="{FF9871C6-56DD-4237-9838-71AEE1EAAA1C}" destId="{9B8E21C4-3A9A-48D1-9EF2-374E76888D32}" srcOrd="3" destOrd="0" presId="urn:microsoft.com/office/officeart/2008/layout/NameandTitleOrganizationalChart"/>
    <dgm:cxn modelId="{32AA7A6D-3719-4E66-912F-232F50746532}" type="presParOf" srcId="{9B8E21C4-3A9A-48D1-9EF2-374E76888D32}" destId="{5E117B34-42D8-4F52-BF2A-14B241C76936}" srcOrd="0" destOrd="0" presId="urn:microsoft.com/office/officeart/2008/layout/NameandTitleOrganizationalChart"/>
    <dgm:cxn modelId="{767E499F-ECC6-4EAE-969A-909A12185A84}" type="presParOf" srcId="{5E117B34-42D8-4F52-BF2A-14B241C76936}" destId="{371DF47F-BCA1-4EA3-B622-1150AEC7734C}" srcOrd="0" destOrd="0" presId="urn:microsoft.com/office/officeart/2008/layout/NameandTitleOrganizationalChart"/>
    <dgm:cxn modelId="{4F5C133A-8640-4B56-AB28-BC263016243F}" type="presParOf" srcId="{5E117B34-42D8-4F52-BF2A-14B241C76936}" destId="{B2F09D99-B17A-425F-AE6F-A00251513CE1}" srcOrd="1" destOrd="0" presId="urn:microsoft.com/office/officeart/2008/layout/NameandTitleOrganizationalChart"/>
    <dgm:cxn modelId="{19B91160-02E9-4017-B6CF-935E65E79E44}" type="presParOf" srcId="{5E117B34-42D8-4F52-BF2A-14B241C76936}" destId="{F80B88BB-298B-4679-8466-69E4F58E57BE}" srcOrd="2" destOrd="0" presId="urn:microsoft.com/office/officeart/2008/layout/NameandTitleOrganizationalChart"/>
    <dgm:cxn modelId="{5CAC832D-0E50-4C2E-98A7-7CC90BF9E56E}" type="presParOf" srcId="{9B8E21C4-3A9A-48D1-9EF2-374E76888D32}" destId="{2D4022AD-6FD6-408F-8940-B307DD31933E}" srcOrd="1" destOrd="0" presId="urn:microsoft.com/office/officeart/2008/layout/NameandTitleOrganizationalChart"/>
    <dgm:cxn modelId="{791BE5C6-8D36-487B-BBEC-AE472C352B33}" type="presParOf" srcId="{2D4022AD-6FD6-408F-8940-B307DD31933E}" destId="{401BD8E6-EC8E-4D7B-952D-627343CA0A1D}" srcOrd="0" destOrd="0" presId="urn:microsoft.com/office/officeart/2008/layout/NameandTitleOrganizationalChart"/>
    <dgm:cxn modelId="{2CDD6F5E-0E21-4345-B67F-E38A36A61DB8}" type="presParOf" srcId="{2D4022AD-6FD6-408F-8940-B307DD31933E}" destId="{AEDEF62B-94CE-4824-9B8E-8AED3BBD42D1}" srcOrd="1" destOrd="0" presId="urn:microsoft.com/office/officeart/2008/layout/NameandTitleOrganizationalChart"/>
    <dgm:cxn modelId="{39E4F9ED-2887-49B9-A707-BE228FB3F374}" type="presParOf" srcId="{AEDEF62B-94CE-4824-9B8E-8AED3BBD42D1}" destId="{5687F7B6-158A-4AB7-B98F-C3A81733D045}" srcOrd="0" destOrd="0" presId="urn:microsoft.com/office/officeart/2008/layout/NameandTitleOrganizationalChart"/>
    <dgm:cxn modelId="{281096C4-4C4C-43A6-A0E6-1DB83C670945}" type="presParOf" srcId="{5687F7B6-158A-4AB7-B98F-C3A81733D045}" destId="{8491F028-CE10-4B17-9E73-EBB6DB0E330E}" srcOrd="0" destOrd="0" presId="urn:microsoft.com/office/officeart/2008/layout/NameandTitleOrganizationalChart"/>
    <dgm:cxn modelId="{167B44FF-89BD-44AA-A30C-511FA5EC7104}" type="presParOf" srcId="{5687F7B6-158A-4AB7-B98F-C3A81733D045}" destId="{AC16A487-6113-47DC-B3AA-ABDE862637CE}" srcOrd="1" destOrd="0" presId="urn:microsoft.com/office/officeart/2008/layout/NameandTitleOrganizationalChart"/>
    <dgm:cxn modelId="{BDCE1C94-025E-4E26-B78D-A1FBF66DB724}" type="presParOf" srcId="{5687F7B6-158A-4AB7-B98F-C3A81733D045}" destId="{35A00E49-F24D-4F9D-A41D-3C6ED68BE34A}" srcOrd="2" destOrd="0" presId="urn:microsoft.com/office/officeart/2008/layout/NameandTitleOrganizationalChart"/>
    <dgm:cxn modelId="{A01DE879-AD2D-4F8F-9466-39C349946546}" type="presParOf" srcId="{AEDEF62B-94CE-4824-9B8E-8AED3BBD42D1}" destId="{7A34670C-337F-48C3-9054-40971D02E000}" srcOrd="1" destOrd="0" presId="urn:microsoft.com/office/officeart/2008/layout/NameandTitleOrganizationalChart"/>
    <dgm:cxn modelId="{B72B6D0F-EE40-4B74-9F8A-CA034EB50179}" type="presParOf" srcId="{AEDEF62B-94CE-4824-9B8E-8AED3BBD42D1}" destId="{5196FBE6-21C6-4093-AE66-EEE1148D39EA}" srcOrd="2" destOrd="0" presId="urn:microsoft.com/office/officeart/2008/layout/NameandTitleOrganizationalChart"/>
    <dgm:cxn modelId="{D3BCEA24-E942-4B84-859B-B1799F64FC23}" type="presParOf" srcId="{2D4022AD-6FD6-408F-8940-B307DD31933E}" destId="{33B676B4-F774-42F1-A432-E91D66DB6A00}" srcOrd="2" destOrd="0" presId="urn:microsoft.com/office/officeart/2008/layout/NameandTitleOrganizationalChart"/>
    <dgm:cxn modelId="{B9A1A4C8-1EE8-4717-98FB-ECE1654FC4B3}" type="presParOf" srcId="{2D4022AD-6FD6-408F-8940-B307DD31933E}" destId="{7B50ADC3-E084-4CCC-B968-9D147B40F4C8}" srcOrd="3" destOrd="0" presId="urn:microsoft.com/office/officeart/2008/layout/NameandTitleOrganizationalChart"/>
    <dgm:cxn modelId="{9BF828D5-834C-4193-B64F-FB3260A4E4B8}" type="presParOf" srcId="{7B50ADC3-E084-4CCC-B968-9D147B40F4C8}" destId="{AB7A5400-49B8-460E-8AF9-BAC07A756489}" srcOrd="0" destOrd="0" presId="urn:microsoft.com/office/officeart/2008/layout/NameandTitleOrganizationalChart"/>
    <dgm:cxn modelId="{AE9B509A-B68B-4C6A-8EC2-414BD1C8ABF0}" type="presParOf" srcId="{AB7A5400-49B8-460E-8AF9-BAC07A756489}" destId="{FED9F6C0-7B5A-4005-8F59-3ED3653565D3}" srcOrd="0" destOrd="0" presId="urn:microsoft.com/office/officeart/2008/layout/NameandTitleOrganizationalChart"/>
    <dgm:cxn modelId="{49E39164-D59D-45B6-8469-BF3A296153F3}" type="presParOf" srcId="{AB7A5400-49B8-460E-8AF9-BAC07A756489}" destId="{0918CFF5-1CC4-4630-815B-870029FC56D0}" srcOrd="1" destOrd="0" presId="urn:microsoft.com/office/officeart/2008/layout/NameandTitleOrganizationalChart"/>
    <dgm:cxn modelId="{48868B22-A8CC-4408-9749-998C93C90EE2}" type="presParOf" srcId="{AB7A5400-49B8-460E-8AF9-BAC07A756489}" destId="{679D4010-13BA-4255-AC15-6FF07826C44D}" srcOrd="2" destOrd="0" presId="urn:microsoft.com/office/officeart/2008/layout/NameandTitleOrganizationalChart"/>
    <dgm:cxn modelId="{02AC48B3-67F1-4724-B4E1-C7C9BEC51549}" type="presParOf" srcId="{7B50ADC3-E084-4CCC-B968-9D147B40F4C8}" destId="{B2358E61-AD28-475D-873B-3FA6BDBB5B00}" srcOrd="1" destOrd="0" presId="urn:microsoft.com/office/officeart/2008/layout/NameandTitleOrganizationalChart"/>
    <dgm:cxn modelId="{63AE6358-5868-41B7-86E7-8A3A7411EA9A}" type="presParOf" srcId="{7B50ADC3-E084-4CCC-B968-9D147B40F4C8}" destId="{92E58682-5A8F-43B8-80F8-3B9AF280B13D}" srcOrd="2" destOrd="0" presId="urn:microsoft.com/office/officeart/2008/layout/NameandTitleOrganizationalChart"/>
    <dgm:cxn modelId="{9B904CB3-B38B-4E79-8C53-F54350B0AE7A}" type="presParOf" srcId="{2D4022AD-6FD6-408F-8940-B307DD31933E}" destId="{1BA089CE-32ED-417E-B989-617FEE8EE401}" srcOrd="4" destOrd="0" presId="urn:microsoft.com/office/officeart/2008/layout/NameandTitleOrganizationalChart"/>
    <dgm:cxn modelId="{72561FED-BB8C-48AA-942A-352FE60BFA08}" type="presParOf" srcId="{2D4022AD-6FD6-408F-8940-B307DD31933E}" destId="{E90FD9E6-BCDD-434D-A3A0-90A78E8A64EC}" srcOrd="5" destOrd="0" presId="urn:microsoft.com/office/officeart/2008/layout/NameandTitleOrganizationalChart"/>
    <dgm:cxn modelId="{38B488C7-4DF6-49E0-8FF3-544C188BD994}" type="presParOf" srcId="{E90FD9E6-BCDD-434D-A3A0-90A78E8A64EC}" destId="{D808BFD5-9567-4EFD-95F8-28ED423BB9A0}" srcOrd="0" destOrd="0" presId="urn:microsoft.com/office/officeart/2008/layout/NameandTitleOrganizationalChart"/>
    <dgm:cxn modelId="{43DAFC73-346E-4499-9503-E85753D7DC3B}" type="presParOf" srcId="{D808BFD5-9567-4EFD-95F8-28ED423BB9A0}" destId="{2C4AC132-0A1E-4B8A-95A3-D7D3A3C64360}" srcOrd="0" destOrd="0" presId="urn:microsoft.com/office/officeart/2008/layout/NameandTitleOrganizationalChart"/>
    <dgm:cxn modelId="{960E0C78-3DE0-4337-BFCD-400128BB4A09}" type="presParOf" srcId="{D808BFD5-9567-4EFD-95F8-28ED423BB9A0}" destId="{E37A9284-4565-411A-9489-9B1804178847}" srcOrd="1" destOrd="0" presId="urn:microsoft.com/office/officeart/2008/layout/NameandTitleOrganizationalChart"/>
    <dgm:cxn modelId="{F61BA058-06D0-4274-B683-F57935F169EC}" type="presParOf" srcId="{D808BFD5-9567-4EFD-95F8-28ED423BB9A0}" destId="{9BA7F261-3695-4B11-BF21-F41A0DB47FF6}" srcOrd="2" destOrd="0" presId="urn:microsoft.com/office/officeart/2008/layout/NameandTitleOrganizationalChart"/>
    <dgm:cxn modelId="{EE9246FE-5E12-429E-B914-38FC16B22AC6}" type="presParOf" srcId="{E90FD9E6-BCDD-434D-A3A0-90A78E8A64EC}" destId="{11F99C14-1228-487B-8777-65535983D785}" srcOrd="1" destOrd="0" presId="urn:microsoft.com/office/officeart/2008/layout/NameandTitleOrganizationalChart"/>
    <dgm:cxn modelId="{24093B33-F5C6-4111-A1AD-2FACD921C8D3}" type="presParOf" srcId="{E90FD9E6-BCDD-434D-A3A0-90A78E8A64EC}" destId="{CB83EFAA-EDC6-4D56-9D4E-E863154597F4}" srcOrd="2" destOrd="0" presId="urn:microsoft.com/office/officeart/2008/layout/NameandTitleOrganizationalChart"/>
    <dgm:cxn modelId="{1E7C7AFE-F897-44FC-BB90-34B8BB1F1B97}" type="presParOf" srcId="{2D4022AD-6FD6-408F-8940-B307DD31933E}" destId="{49EF48BD-AD53-4AED-BBA6-70B95FB578F5}" srcOrd="6" destOrd="0" presId="urn:microsoft.com/office/officeart/2008/layout/NameandTitleOrganizationalChart"/>
    <dgm:cxn modelId="{2DE58304-01F2-4C11-AD5A-B7765B2FBDF8}" type="presParOf" srcId="{2D4022AD-6FD6-408F-8940-B307DD31933E}" destId="{15C5137B-0CD6-4879-B3A5-8B1307A8E58E}" srcOrd="7" destOrd="0" presId="urn:microsoft.com/office/officeart/2008/layout/NameandTitleOrganizationalChart"/>
    <dgm:cxn modelId="{508E2A3D-77AE-4E7C-AD1C-5BB9C2B9DBCA}" type="presParOf" srcId="{15C5137B-0CD6-4879-B3A5-8B1307A8E58E}" destId="{2C4D4612-BD19-4364-B320-7BD195072BB5}" srcOrd="0" destOrd="0" presId="urn:microsoft.com/office/officeart/2008/layout/NameandTitleOrganizationalChart"/>
    <dgm:cxn modelId="{0C8D05E8-C671-4A6F-B323-21AC48C5A426}" type="presParOf" srcId="{2C4D4612-BD19-4364-B320-7BD195072BB5}" destId="{F02FF7C9-928C-4388-A8D3-33AFB6B69FC8}" srcOrd="0" destOrd="0" presId="urn:microsoft.com/office/officeart/2008/layout/NameandTitleOrganizationalChart"/>
    <dgm:cxn modelId="{765268FC-7415-45CC-AB78-9A91BB7E66ED}" type="presParOf" srcId="{2C4D4612-BD19-4364-B320-7BD195072BB5}" destId="{22122AF3-FE7F-456B-BB70-ABAB3BCBD9F1}" srcOrd="1" destOrd="0" presId="urn:microsoft.com/office/officeart/2008/layout/NameandTitleOrganizationalChart"/>
    <dgm:cxn modelId="{1997855F-50C5-4BC6-8501-34DCA1E3ADAF}" type="presParOf" srcId="{2C4D4612-BD19-4364-B320-7BD195072BB5}" destId="{3D2F723C-862E-4A76-B881-96A680DC4A1B}" srcOrd="2" destOrd="0" presId="urn:microsoft.com/office/officeart/2008/layout/NameandTitleOrganizationalChart"/>
    <dgm:cxn modelId="{7360146D-36AC-4037-9B23-33D0F26F6A5C}" type="presParOf" srcId="{15C5137B-0CD6-4879-B3A5-8B1307A8E58E}" destId="{F377F7A4-B578-4E3E-8790-5B979D728586}" srcOrd="1" destOrd="0" presId="urn:microsoft.com/office/officeart/2008/layout/NameandTitleOrganizationalChart"/>
    <dgm:cxn modelId="{D0D28E45-1F75-4320-8883-E2417B6F3D09}" type="presParOf" srcId="{15C5137B-0CD6-4879-B3A5-8B1307A8E58E}" destId="{D1AB4AA4-2F59-4CB8-8A83-5BEBE7D0DFE1}" srcOrd="2" destOrd="0" presId="urn:microsoft.com/office/officeart/2008/layout/NameandTitleOrganizationalChart"/>
    <dgm:cxn modelId="{653B5C67-4E4B-40FD-8866-7082F20BC7F6}" type="presParOf" srcId="{2D4022AD-6FD6-408F-8940-B307DD31933E}" destId="{DBEC087C-747C-4AF8-B1AF-4B0288891B70}" srcOrd="8" destOrd="0" presId="urn:microsoft.com/office/officeart/2008/layout/NameandTitleOrganizationalChart"/>
    <dgm:cxn modelId="{F443430C-8669-41A1-BC96-E8CFF9018140}" type="presParOf" srcId="{2D4022AD-6FD6-408F-8940-B307DD31933E}" destId="{C326D1AA-75CC-496B-9484-3B59B9A8083A}" srcOrd="9" destOrd="0" presId="urn:microsoft.com/office/officeart/2008/layout/NameandTitleOrganizationalChart"/>
    <dgm:cxn modelId="{0D80C8B2-70DB-46CE-B65F-1748A09E4DE6}" type="presParOf" srcId="{C326D1AA-75CC-496B-9484-3B59B9A8083A}" destId="{1AD14CAE-4D0D-4F42-A997-0E8D6EA33298}" srcOrd="0" destOrd="0" presId="urn:microsoft.com/office/officeart/2008/layout/NameandTitleOrganizationalChart"/>
    <dgm:cxn modelId="{90561B77-D10F-4D68-B5AC-88B1E6F79550}" type="presParOf" srcId="{1AD14CAE-4D0D-4F42-A997-0E8D6EA33298}" destId="{09A68841-41C3-4C78-A783-2B94CFEF78BB}" srcOrd="0" destOrd="0" presId="urn:microsoft.com/office/officeart/2008/layout/NameandTitleOrganizationalChart"/>
    <dgm:cxn modelId="{9531FDC8-3C5D-4C17-9516-0618A089D2CB}" type="presParOf" srcId="{1AD14CAE-4D0D-4F42-A997-0E8D6EA33298}" destId="{FBE8CC2D-CC3F-4C07-83D5-581F4DC5D8E8}" srcOrd="1" destOrd="0" presId="urn:microsoft.com/office/officeart/2008/layout/NameandTitleOrganizationalChart"/>
    <dgm:cxn modelId="{3E280766-18FF-48C2-954C-CA95B5623E47}" type="presParOf" srcId="{1AD14CAE-4D0D-4F42-A997-0E8D6EA33298}" destId="{CF628A47-BC6F-42C7-B280-5B2BA3D4243C}" srcOrd="2" destOrd="0" presId="urn:microsoft.com/office/officeart/2008/layout/NameandTitleOrganizationalChart"/>
    <dgm:cxn modelId="{A8353DD5-B671-47E6-A2BB-FF8C43273B85}" type="presParOf" srcId="{C326D1AA-75CC-496B-9484-3B59B9A8083A}" destId="{B4610314-FA7A-45B2-93B9-87138C7D5024}" srcOrd="1" destOrd="0" presId="urn:microsoft.com/office/officeart/2008/layout/NameandTitleOrganizationalChart"/>
    <dgm:cxn modelId="{6702F077-FD27-4027-BB59-E068A1CFABC4}" type="presParOf" srcId="{C326D1AA-75CC-496B-9484-3B59B9A8083A}" destId="{68C95AF9-BBBA-44C5-8F64-3BB8F7207450}" srcOrd="2" destOrd="0" presId="urn:microsoft.com/office/officeart/2008/layout/NameandTitleOrganizationalChart"/>
    <dgm:cxn modelId="{6E043012-F7C9-468A-9866-5223B27CD62C}" type="presParOf" srcId="{9B8E21C4-3A9A-48D1-9EF2-374E76888D32}" destId="{71203D4A-7659-4F89-92DF-7C6ADD5FE4A8}" srcOrd="2" destOrd="0" presId="urn:microsoft.com/office/officeart/2008/layout/NameandTitleOrganizationalChart"/>
    <dgm:cxn modelId="{BDAA730F-06F8-4F6F-9680-E43DEA13C06C}" type="presParOf" srcId="{FF9871C6-56DD-4237-9838-71AEE1EAAA1C}" destId="{7C502CF1-051A-4FC2-BA5F-C11506970579}" srcOrd="4" destOrd="0" presId="urn:microsoft.com/office/officeart/2008/layout/NameandTitleOrganizationalChart"/>
    <dgm:cxn modelId="{AA2322EF-5448-4952-BEB4-A7B4C869442B}" type="presParOf" srcId="{FF9871C6-56DD-4237-9838-71AEE1EAAA1C}" destId="{0DF14B8E-1630-4CEB-92DB-643EE077708A}" srcOrd="5" destOrd="0" presId="urn:microsoft.com/office/officeart/2008/layout/NameandTitleOrganizationalChart"/>
    <dgm:cxn modelId="{8015E30B-26ED-4799-83BD-E2FD5EF6DF51}" type="presParOf" srcId="{0DF14B8E-1630-4CEB-92DB-643EE077708A}" destId="{032B09F7-970A-42EB-9CA2-E992054D75C0}" srcOrd="0" destOrd="0" presId="urn:microsoft.com/office/officeart/2008/layout/NameandTitleOrganizationalChart"/>
    <dgm:cxn modelId="{403C3C21-0A24-4FBB-B4C4-67D989EED61E}" type="presParOf" srcId="{032B09F7-970A-42EB-9CA2-E992054D75C0}" destId="{5A8AEB27-33C0-4477-B129-28295E8F16D9}" srcOrd="0" destOrd="0" presId="urn:microsoft.com/office/officeart/2008/layout/NameandTitleOrganizationalChart"/>
    <dgm:cxn modelId="{025A28DF-491B-4CCE-A1C3-D698251A5298}" type="presParOf" srcId="{032B09F7-970A-42EB-9CA2-E992054D75C0}" destId="{92AA5C21-94BA-4AEA-A1BD-6086E4CAC697}" srcOrd="1" destOrd="0" presId="urn:microsoft.com/office/officeart/2008/layout/NameandTitleOrganizationalChart"/>
    <dgm:cxn modelId="{8E43826E-C0D1-4CFF-9228-838971A1DD0F}" type="presParOf" srcId="{032B09F7-970A-42EB-9CA2-E992054D75C0}" destId="{F9D1D27E-F8CA-43FA-BC6C-43B2C0459513}" srcOrd="2" destOrd="0" presId="urn:microsoft.com/office/officeart/2008/layout/NameandTitleOrganizationalChart"/>
    <dgm:cxn modelId="{60F1F0AB-8D57-4B48-ADB6-1D813604A4B4}" type="presParOf" srcId="{0DF14B8E-1630-4CEB-92DB-643EE077708A}" destId="{8440F3DC-BC3D-42AB-ABC0-D2894DD87649}" srcOrd="1" destOrd="0" presId="urn:microsoft.com/office/officeart/2008/layout/NameandTitleOrganizationalChart"/>
    <dgm:cxn modelId="{96BD08E2-6D05-4A5C-8CBF-8F33DE050282}" type="presParOf" srcId="{8440F3DC-BC3D-42AB-ABC0-D2894DD87649}" destId="{83BDECC1-D684-4638-B709-693D7548134E}" srcOrd="0" destOrd="0" presId="urn:microsoft.com/office/officeart/2008/layout/NameandTitleOrganizationalChart"/>
    <dgm:cxn modelId="{3F4BBD39-E7BE-4265-A48F-A56CD9553697}" type="presParOf" srcId="{8440F3DC-BC3D-42AB-ABC0-D2894DD87649}" destId="{9616EF2D-7266-4F61-8E85-8F8933B3C49A}" srcOrd="1" destOrd="0" presId="urn:microsoft.com/office/officeart/2008/layout/NameandTitleOrganizationalChart"/>
    <dgm:cxn modelId="{A36DDF4B-FE18-421C-B72E-F313877BBCC8}" type="presParOf" srcId="{9616EF2D-7266-4F61-8E85-8F8933B3C49A}" destId="{047E570F-CAD1-4E4A-9009-E6E5387F15D6}" srcOrd="0" destOrd="0" presId="urn:microsoft.com/office/officeart/2008/layout/NameandTitleOrganizationalChart"/>
    <dgm:cxn modelId="{F3C4E08F-3DFF-4694-B648-5C8C5ABC50E8}" type="presParOf" srcId="{047E570F-CAD1-4E4A-9009-E6E5387F15D6}" destId="{D92C1DD7-9E54-4EC6-862C-8A42A120183B}" srcOrd="0" destOrd="0" presId="urn:microsoft.com/office/officeart/2008/layout/NameandTitleOrganizationalChart"/>
    <dgm:cxn modelId="{45F6007F-1F16-4F80-9CE4-42CBDEBAF0C3}" type="presParOf" srcId="{047E570F-CAD1-4E4A-9009-E6E5387F15D6}" destId="{4E3FE727-FB46-4EF0-A43E-7A1C11E57ABF}" srcOrd="1" destOrd="0" presId="urn:microsoft.com/office/officeart/2008/layout/NameandTitleOrganizationalChart"/>
    <dgm:cxn modelId="{88AD1155-BC0B-4D53-9FF5-14EFACDDD790}" type="presParOf" srcId="{047E570F-CAD1-4E4A-9009-E6E5387F15D6}" destId="{51E1CEA4-DA06-4B0C-9534-13E83A0EF256}" srcOrd="2" destOrd="0" presId="urn:microsoft.com/office/officeart/2008/layout/NameandTitleOrganizationalChart"/>
    <dgm:cxn modelId="{7A4D5831-6107-4802-82F7-BDAA745C954C}" type="presParOf" srcId="{9616EF2D-7266-4F61-8E85-8F8933B3C49A}" destId="{FD6E47A1-88C1-4745-A2E0-8BA41466797A}" srcOrd="1" destOrd="0" presId="urn:microsoft.com/office/officeart/2008/layout/NameandTitleOrganizationalChart"/>
    <dgm:cxn modelId="{1C05CF4C-9286-4F22-B7BB-6CF97CC26AFC}" type="presParOf" srcId="{9616EF2D-7266-4F61-8E85-8F8933B3C49A}" destId="{0633A791-835D-4680-A6C0-0EBCB8496736}" srcOrd="2" destOrd="0" presId="urn:microsoft.com/office/officeart/2008/layout/NameandTitleOrganizationalChart"/>
    <dgm:cxn modelId="{ED500923-7B00-46CD-BDC5-EB120867F331}" type="presParOf" srcId="{8440F3DC-BC3D-42AB-ABC0-D2894DD87649}" destId="{04B52EE4-3781-4882-8153-63824E42F779}" srcOrd="2" destOrd="0" presId="urn:microsoft.com/office/officeart/2008/layout/NameandTitleOrganizationalChart"/>
    <dgm:cxn modelId="{ECD9E9BC-0AE4-4D8B-9663-1020E84BED8B}" type="presParOf" srcId="{8440F3DC-BC3D-42AB-ABC0-D2894DD87649}" destId="{DAFB72B7-E7A3-4C4A-97CE-3FB1E23034E4}" srcOrd="3" destOrd="0" presId="urn:microsoft.com/office/officeart/2008/layout/NameandTitleOrganizationalChart"/>
    <dgm:cxn modelId="{2A9585CB-6422-4D2B-AD54-70F1C2288928}" type="presParOf" srcId="{DAFB72B7-E7A3-4C4A-97CE-3FB1E23034E4}" destId="{EFF86D58-D0B8-4096-8F4D-2E857B91D207}" srcOrd="0" destOrd="0" presId="urn:microsoft.com/office/officeart/2008/layout/NameandTitleOrganizationalChart"/>
    <dgm:cxn modelId="{3E4B64F5-8052-49DD-947E-389BCD28A4DB}" type="presParOf" srcId="{EFF86D58-D0B8-4096-8F4D-2E857B91D207}" destId="{02A84765-A49C-499C-879A-A6456249ACF2}" srcOrd="0" destOrd="0" presId="urn:microsoft.com/office/officeart/2008/layout/NameandTitleOrganizationalChart"/>
    <dgm:cxn modelId="{852DC6BF-43EC-45C8-96E7-8630E60E54D4}" type="presParOf" srcId="{EFF86D58-D0B8-4096-8F4D-2E857B91D207}" destId="{58BC4EA0-0C4F-48F9-8F17-69A7054F5617}" srcOrd="1" destOrd="0" presId="urn:microsoft.com/office/officeart/2008/layout/NameandTitleOrganizationalChart"/>
    <dgm:cxn modelId="{64043729-C26B-4AF0-BD43-7683298BE12C}" type="presParOf" srcId="{EFF86D58-D0B8-4096-8F4D-2E857B91D207}" destId="{17341030-10B1-4179-AB6B-81A8919C5AE2}" srcOrd="2" destOrd="0" presId="urn:microsoft.com/office/officeart/2008/layout/NameandTitleOrganizationalChart"/>
    <dgm:cxn modelId="{46FF6DE1-9498-4B47-9746-DB5EDCBDF177}" type="presParOf" srcId="{DAFB72B7-E7A3-4C4A-97CE-3FB1E23034E4}" destId="{79D2EF3E-D419-41E2-8940-EC29B0D5AD27}" srcOrd="1" destOrd="0" presId="urn:microsoft.com/office/officeart/2008/layout/NameandTitleOrganizationalChart"/>
    <dgm:cxn modelId="{8790FADC-2CB6-40B6-8545-098C37F41CF6}" type="presParOf" srcId="{DAFB72B7-E7A3-4C4A-97CE-3FB1E23034E4}" destId="{4A7CD193-C5C0-44D1-8ED1-9B8DC5A26721}" srcOrd="2" destOrd="0" presId="urn:microsoft.com/office/officeart/2008/layout/NameandTitleOrganizationalChart"/>
    <dgm:cxn modelId="{8C71EDBC-5442-44D7-AB1F-B03648EBF666}" type="presParOf" srcId="{8440F3DC-BC3D-42AB-ABC0-D2894DD87649}" destId="{19F00F60-2404-4C1D-B65B-F7394458594D}" srcOrd="4" destOrd="0" presId="urn:microsoft.com/office/officeart/2008/layout/NameandTitleOrganizationalChart"/>
    <dgm:cxn modelId="{62F9ACDA-F8CE-4237-97E3-FDF62CDA60CC}" type="presParOf" srcId="{8440F3DC-BC3D-42AB-ABC0-D2894DD87649}" destId="{211CD188-2250-4860-B1EE-B7CFEF154FFF}" srcOrd="5" destOrd="0" presId="urn:microsoft.com/office/officeart/2008/layout/NameandTitleOrganizationalChart"/>
    <dgm:cxn modelId="{C5BFE83A-1A47-46A3-A97A-1FFE4E39F01D}" type="presParOf" srcId="{211CD188-2250-4860-B1EE-B7CFEF154FFF}" destId="{503EDB51-B539-455C-B371-1C8733BA5F94}" srcOrd="0" destOrd="0" presId="urn:microsoft.com/office/officeart/2008/layout/NameandTitleOrganizationalChart"/>
    <dgm:cxn modelId="{3A1BED53-6510-4904-9777-5D5343CF647D}" type="presParOf" srcId="{503EDB51-B539-455C-B371-1C8733BA5F94}" destId="{D4F2002C-20A7-47A5-9D32-C7D4640DF2FE}" srcOrd="0" destOrd="0" presId="urn:microsoft.com/office/officeart/2008/layout/NameandTitleOrganizationalChart"/>
    <dgm:cxn modelId="{6C2CE12D-7DD9-425D-AFB4-EBC4C28EEAE2}" type="presParOf" srcId="{503EDB51-B539-455C-B371-1C8733BA5F94}" destId="{EB902088-D022-4F88-ACC3-71A342FDD4F1}" srcOrd="1" destOrd="0" presId="urn:microsoft.com/office/officeart/2008/layout/NameandTitleOrganizationalChart"/>
    <dgm:cxn modelId="{B0476AEC-160C-49A7-ABBA-08D84CE69DB6}" type="presParOf" srcId="{503EDB51-B539-455C-B371-1C8733BA5F94}" destId="{67BE24A8-6971-47BE-8A27-DE51B72C6055}" srcOrd="2" destOrd="0" presId="urn:microsoft.com/office/officeart/2008/layout/NameandTitleOrganizationalChart"/>
    <dgm:cxn modelId="{1C79B6A9-4AC4-43A3-A002-4932C08E9A58}" type="presParOf" srcId="{211CD188-2250-4860-B1EE-B7CFEF154FFF}" destId="{8B5C6FB2-F0D8-47FF-B66B-81EBE8973579}" srcOrd="1" destOrd="0" presId="urn:microsoft.com/office/officeart/2008/layout/NameandTitleOrganizationalChart"/>
    <dgm:cxn modelId="{C5093203-7B2E-4D40-9115-05731B906962}" type="presParOf" srcId="{211CD188-2250-4860-B1EE-B7CFEF154FFF}" destId="{18CBEB36-E683-4C14-A8B1-A5EAAEB7BFA9}" srcOrd="2" destOrd="0" presId="urn:microsoft.com/office/officeart/2008/layout/NameandTitleOrganizationalChart"/>
    <dgm:cxn modelId="{F82A6342-A35E-47E0-BD79-D952AF403A12}" type="presParOf" srcId="{8440F3DC-BC3D-42AB-ABC0-D2894DD87649}" destId="{18DE5FE6-7287-4A5C-93B5-22C5A987F09E}" srcOrd="6" destOrd="0" presId="urn:microsoft.com/office/officeart/2008/layout/NameandTitleOrganizationalChart"/>
    <dgm:cxn modelId="{EB6769FF-BDFA-456C-8CE1-CFA13611DBA4}" type="presParOf" srcId="{8440F3DC-BC3D-42AB-ABC0-D2894DD87649}" destId="{C54DA08F-A2E0-4A1F-8E68-8D3A3964C2FB}" srcOrd="7" destOrd="0" presId="urn:microsoft.com/office/officeart/2008/layout/NameandTitleOrganizationalChart"/>
    <dgm:cxn modelId="{E2D77208-81D2-4D54-9803-03D3B9CB236B}" type="presParOf" srcId="{C54DA08F-A2E0-4A1F-8E68-8D3A3964C2FB}" destId="{2D89E9FB-7D4E-4CD1-95C9-65BB5B88C947}" srcOrd="0" destOrd="0" presId="urn:microsoft.com/office/officeart/2008/layout/NameandTitleOrganizationalChart"/>
    <dgm:cxn modelId="{F044A70C-5BAB-4ED7-B051-FFBED9300422}" type="presParOf" srcId="{2D89E9FB-7D4E-4CD1-95C9-65BB5B88C947}" destId="{F0500163-0A33-42D3-9477-0D45B7A49067}" srcOrd="0" destOrd="0" presId="urn:microsoft.com/office/officeart/2008/layout/NameandTitleOrganizationalChart"/>
    <dgm:cxn modelId="{163BB8DE-33BF-4EC9-936C-27A4B4EC16BC}" type="presParOf" srcId="{2D89E9FB-7D4E-4CD1-95C9-65BB5B88C947}" destId="{19E218DB-63C1-4FAD-9CC0-66DA14A11F48}" srcOrd="1" destOrd="0" presId="urn:microsoft.com/office/officeart/2008/layout/NameandTitleOrganizationalChart"/>
    <dgm:cxn modelId="{C8E28CB9-E4F4-463A-84D5-14A2737C9140}" type="presParOf" srcId="{2D89E9FB-7D4E-4CD1-95C9-65BB5B88C947}" destId="{D5620029-D741-450C-87FB-C2FD2965B7B3}" srcOrd="2" destOrd="0" presId="urn:microsoft.com/office/officeart/2008/layout/NameandTitleOrganizationalChart"/>
    <dgm:cxn modelId="{EA6F3185-7902-420B-AEED-8E119BB30645}" type="presParOf" srcId="{C54DA08F-A2E0-4A1F-8E68-8D3A3964C2FB}" destId="{FDB4D14A-05C2-44D0-8DF0-5A8BE52F8F1B}" srcOrd="1" destOrd="0" presId="urn:microsoft.com/office/officeart/2008/layout/NameandTitleOrganizationalChart"/>
    <dgm:cxn modelId="{C743D5AC-F66B-4310-8759-AB41ED8E74A1}" type="presParOf" srcId="{C54DA08F-A2E0-4A1F-8E68-8D3A3964C2FB}" destId="{8CDE2C75-B573-4506-928D-5065E6F93C54}" srcOrd="2" destOrd="0" presId="urn:microsoft.com/office/officeart/2008/layout/NameandTitleOrganizationalChart"/>
    <dgm:cxn modelId="{47AB827A-9FFB-4FC0-80F5-808675958FBE}" type="presParOf" srcId="{8440F3DC-BC3D-42AB-ABC0-D2894DD87649}" destId="{1A01941B-17C0-491F-8F69-C65DE65E627F}" srcOrd="8" destOrd="0" presId="urn:microsoft.com/office/officeart/2008/layout/NameandTitleOrganizationalChart"/>
    <dgm:cxn modelId="{A95DF7F8-242F-4324-B3F0-5D5E15DDD651}" type="presParOf" srcId="{8440F3DC-BC3D-42AB-ABC0-D2894DD87649}" destId="{8507565C-41D4-48E1-B13C-E48BF355C5E0}" srcOrd="9" destOrd="0" presId="urn:microsoft.com/office/officeart/2008/layout/NameandTitleOrganizationalChart"/>
    <dgm:cxn modelId="{3799396A-6CCF-4E38-8B83-6D104394CED9}" type="presParOf" srcId="{8507565C-41D4-48E1-B13C-E48BF355C5E0}" destId="{78EA38FA-8AC4-4AFF-8D8C-8610BC1B48C0}" srcOrd="0" destOrd="0" presId="urn:microsoft.com/office/officeart/2008/layout/NameandTitleOrganizationalChart"/>
    <dgm:cxn modelId="{72AC4BA9-DC3A-41FC-B429-2DDED548B11F}" type="presParOf" srcId="{78EA38FA-8AC4-4AFF-8D8C-8610BC1B48C0}" destId="{D98CA249-F901-45C9-85D0-45F416B3E4EE}" srcOrd="0" destOrd="0" presId="urn:microsoft.com/office/officeart/2008/layout/NameandTitleOrganizationalChart"/>
    <dgm:cxn modelId="{530061AD-1980-4EB5-92C5-697787E3F39D}" type="presParOf" srcId="{78EA38FA-8AC4-4AFF-8D8C-8610BC1B48C0}" destId="{D7F724E3-98F6-49F9-A6EB-729ECA03C33B}" srcOrd="1" destOrd="0" presId="urn:microsoft.com/office/officeart/2008/layout/NameandTitleOrganizationalChart"/>
    <dgm:cxn modelId="{B31FCEB4-F031-4C06-97EC-45226C92D642}" type="presParOf" srcId="{78EA38FA-8AC4-4AFF-8D8C-8610BC1B48C0}" destId="{42AF3787-0B20-47C8-9AC2-080C45022A2D}" srcOrd="2" destOrd="0" presId="urn:microsoft.com/office/officeart/2008/layout/NameandTitleOrganizationalChart"/>
    <dgm:cxn modelId="{E182C2C6-328C-4967-8D6B-8BBEBD9A8CFF}" type="presParOf" srcId="{8507565C-41D4-48E1-B13C-E48BF355C5E0}" destId="{2208534D-97EB-4FFC-B854-5B1AD2F99C9B}" srcOrd="1" destOrd="0" presId="urn:microsoft.com/office/officeart/2008/layout/NameandTitleOrganizationalChart"/>
    <dgm:cxn modelId="{CFBCD7AB-645D-4969-8448-DADFD6B01273}" type="presParOf" srcId="{8507565C-41D4-48E1-B13C-E48BF355C5E0}" destId="{36C6AB53-076F-4217-94E2-B94C1208D701}" srcOrd="2" destOrd="0" presId="urn:microsoft.com/office/officeart/2008/layout/NameandTitleOrganizationalChart"/>
    <dgm:cxn modelId="{F8D47CBC-DFCF-4E30-A531-6166A31AA507}" type="presParOf" srcId="{0DF14B8E-1630-4CEB-92DB-643EE077708A}" destId="{46AA5CE3-1B2A-4154-9DAB-ED77301387C6}" srcOrd="2" destOrd="0" presId="urn:microsoft.com/office/officeart/2008/layout/NameandTitleOrganizationalChart"/>
    <dgm:cxn modelId="{DCB9F6E0-8448-41D0-8ECD-E4C58BB33804}" type="presParOf" srcId="{FEC76EF8-3D4B-47A9-BB13-CC6E2EFAC1EF}" destId="{8BB90150-ED7F-46A4-89B7-93FD7D8BFEAC}" srcOrd="2" destOrd="0" presId="urn:microsoft.com/office/officeart/2008/layout/NameandTitleOrganizationalChart"/>
    <dgm:cxn modelId="{A0DCD926-4E06-4D27-9ECA-F1ACAAE97971}" type="presParOf" srcId="{5E709008-0A07-48B4-84E3-A92876ED9524}" destId="{63262932-1AFD-47C3-96B0-6CBC8A45FAE5}" srcOrd="4" destOrd="0" presId="urn:microsoft.com/office/officeart/2008/layout/NameandTitleOrganizationalChart"/>
    <dgm:cxn modelId="{FB58F071-A22F-4F05-8B79-DC1F1DEA5AE6}" type="presParOf" srcId="{5E709008-0A07-48B4-84E3-A92876ED9524}" destId="{CA3A98BB-488B-443B-9A64-EA4BFB34571F}" srcOrd="5" destOrd="0" presId="urn:microsoft.com/office/officeart/2008/layout/NameandTitleOrganizationalChart"/>
    <dgm:cxn modelId="{313B771B-395F-4B75-8141-601931B1F5F7}" type="presParOf" srcId="{CA3A98BB-488B-443B-9A64-EA4BFB34571F}" destId="{502E4342-7568-4830-AB0F-12D81E03A7AC}" srcOrd="0" destOrd="0" presId="urn:microsoft.com/office/officeart/2008/layout/NameandTitleOrganizationalChart"/>
    <dgm:cxn modelId="{9A8D3192-E32E-48CA-B995-BF23375CF94F}" type="presParOf" srcId="{502E4342-7568-4830-AB0F-12D81E03A7AC}" destId="{4793D3BD-ECAC-4B09-A621-72A69C7CF45F}" srcOrd="0" destOrd="0" presId="urn:microsoft.com/office/officeart/2008/layout/NameandTitleOrganizationalChart"/>
    <dgm:cxn modelId="{698577AF-A3F4-44B9-BB42-1650174B142B}" type="presParOf" srcId="{502E4342-7568-4830-AB0F-12D81E03A7AC}" destId="{62A90958-25FE-44A5-8200-5D6DA87862E2}" srcOrd="1" destOrd="0" presId="urn:microsoft.com/office/officeart/2008/layout/NameandTitleOrganizationalChart"/>
    <dgm:cxn modelId="{74AB9E43-E01F-42E2-8669-5F5CCE5180E1}" type="presParOf" srcId="{502E4342-7568-4830-AB0F-12D81E03A7AC}" destId="{B80F4A60-0F69-4B13-B8F7-4ECE2F1F5BBA}" srcOrd="2" destOrd="0" presId="urn:microsoft.com/office/officeart/2008/layout/NameandTitleOrganizationalChart"/>
    <dgm:cxn modelId="{FA116899-C26F-4B58-B677-339F0350601A}" type="presParOf" srcId="{CA3A98BB-488B-443B-9A64-EA4BFB34571F}" destId="{F9005B50-0013-48CE-AA0D-91C3C282E049}" srcOrd="1" destOrd="0" presId="urn:microsoft.com/office/officeart/2008/layout/NameandTitleOrganizationalChart"/>
    <dgm:cxn modelId="{FFC307B1-8D71-4C65-8AC4-588FEB79AD9B}" type="presParOf" srcId="{F9005B50-0013-48CE-AA0D-91C3C282E049}" destId="{0C946B6E-DF55-40E9-BB30-6C9F27214D14}" srcOrd="0" destOrd="0" presId="urn:microsoft.com/office/officeart/2008/layout/NameandTitleOrganizationalChart"/>
    <dgm:cxn modelId="{A494E09B-6DA6-491D-9999-F0C02F173D37}" type="presParOf" srcId="{F9005B50-0013-48CE-AA0D-91C3C282E049}" destId="{DBD6BAA8-65AD-4D53-A8DC-7B138FCB699D}" srcOrd="1" destOrd="0" presId="urn:microsoft.com/office/officeart/2008/layout/NameandTitleOrganizationalChart"/>
    <dgm:cxn modelId="{0A94B66F-9BD2-4C26-B00F-9502C301210D}" type="presParOf" srcId="{DBD6BAA8-65AD-4D53-A8DC-7B138FCB699D}" destId="{EA802CD5-A84E-45E3-87B4-1ECDD58507ED}" srcOrd="0" destOrd="0" presId="urn:microsoft.com/office/officeart/2008/layout/NameandTitleOrganizationalChart"/>
    <dgm:cxn modelId="{56CA5771-D7E6-484A-AEC4-D840557B4F55}" type="presParOf" srcId="{EA802CD5-A84E-45E3-87B4-1ECDD58507ED}" destId="{63D1A0B8-6A34-46ED-BDC5-B88D11EA1680}" srcOrd="0" destOrd="0" presId="urn:microsoft.com/office/officeart/2008/layout/NameandTitleOrganizationalChart"/>
    <dgm:cxn modelId="{53302138-4EAF-49E3-AF80-EBE1C1D4E1E3}" type="presParOf" srcId="{EA802CD5-A84E-45E3-87B4-1ECDD58507ED}" destId="{C9650354-81BA-41B2-B59D-65E889313968}" srcOrd="1" destOrd="0" presId="urn:microsoft.com/office/officeart/2008/layout/NameandTitleOrganizationalChart"/>
    <dgm:cxn modelId="{D11414E4-B5CE-444B-B5BF-6AD38B397287}" type="presParOf" srcId="{EA802CD5-A84E-45E3-87B4-1ECDD58507ED}" destId="{6B46B947-8009-4B83-8FDB-A3C54CF2F6E3}" srcOrd="2" destOrd="0" presId="urn:microsoft.com/office/officeart/2008/layout/NameandTitleOrganizationalChart"/>
    <dgm:cxn modelId="{C6A4C2D1-AB43-43CD-B456-4476577305E9}" type="presParOf" srcId="{DBD6BAA8-65AD-4D53-A8DC-7B138FCB699D}" destId="{24CAC624-823B-4ED8-B98E-43D3408B236B}" srcOrd="1" destOrd="0" presId="urn:microsoft.com/office/officeart/2008/layout/NameandTitleOrganizationalChart"/>
    <dgm:cxn modelId="{D426EAD7-9233-4586-B713-CB757DEF3E8F}" type="presParOf" srcId="{24CAC624-823B-4ED8-B98E-43D3408B236B}" destId="{053A63BB-46D5-4E6B-8C9B-1122B09CAD4E}" srcOrd="0" destOrd="0" presId="urn:microsoft.com/office/officeart/2008/layout/NameandTitleOrganizationalChart"/>
    <dgm:cxn modelId="{67CADD55-2BC7-4DF4-84D4-5841D0676A86}" type="presParOf" srcId="{24CAC624-823B-4ED8-B98E-43D3408B236B}" destId="{9B4C3210-996D-4E4E-A8C6-90688F2820F7}" srcOrd="1" destOrd="0" presId="urn:microsoft.com/office/officeart/2008/layout/NameandTitleOrganizationalChart"/>
    <dgm:cxn modelId="{41797BE5-6A8C-4F53-B29D-A5E027D37E30}" type="presParOf" srcId="{9B4C3210-996D-4E4E-A8C6-90688F2820F7}" destId="{2984AF8E-A258-478D-8403-A3461860F64F}" srcOrd="0" destOrd="0" presId="urn:microsoft.com/office/officeart/2008/layout/NameandTitleOrganizationalChart"/>
    <dgm:cxn modelId="{377AF874-751C-4834-81E1-55ACF35C858D}" type="presParOf" srcId="{2984AF8E-A258-478D-8403-A3461860F64F}" destId="{0C2A873F-871D-4684-95BA-008E2662F595}" srcOrd="0" destOrd="0" presId="urn:microsoft.com/office/officeart/2008/layout/NameandTitleOrganizationalChart"/>
    <dgm:cxn modelId="{B8CD8C17-DCCE-421C-873C-B603D29A2949}" type="presParOf" srcId="{2984AF8E-A258-478D-8403-A3461860F64F}" destId="{5A50CD91-9C6F-48C1-9B95-27E53B7D48F9}" srcOrd="1" destOrd="0" presId="urn:microsoft.com/office/officeart/2008/layout/NameandTitleOrganizationalChart"/>
    <dgm:cxn modelId="{A016E525-B3EA-485D-A009-705EFFBC0E67}" type="presParOf" srcId="{2984AF8E-A258-478D-8403-A3461860F64F}" destId="{7D2A7030-5BFC-49F1-9F6C-2F257BB818A2}" srcOrd="2" destOrd="0" presId="urn:microsoft.com/office/officeart/2008/layout/NameandTitleOrganizationalChart"/>
    <dgm:cxn modelId="{2A2C6721-8198-41C5-B588-9034AC31294B}" type="presParOf" srcId="{9B4C3210-996D-4E4E-A8C6-90688F2820F7}" destId="{E5FBC52C-B8A8-4FAA-9F8A-FBA774F6390E}" srcOrd="1" destOrd="0" presId="urn:microsoft.com/office/officeart/2008/layout/NameandTitleOrganizationalChart"/>
    <dgm:cxn modelId="{3EC8A7EA-EE0C-4100-836A-D6470315835B}" type="presParOf" srcId="{9B4C3210-996D-4E4E-A8C6-90688F2820F7}" destId="{22777AFB-2FAB-40DC-9580-CC76CAB90371}" srcOrd="2" destOrd="0" presId="urn:microsoft.com/office/officeart/2008/layout/NameandTitleOrganizationalChart"/>
    <dgm:cxn modelId="{A42C0440-F417-4DE3-8399-02CCDFCB8930}" type="presParOf" srcId="{24CAC624-823B-4ED8-B98E-43D3408B236B}" destId="{B6538836-BC64-4503-88A6-B60A84863147}" srcOrd="2" destOrd="0" presId="urn:microsoft.com/office/officeart/2008/layout/NameandTitleOrganizationalChart"/>
    <dgm:cxn modelId="{985EDD51-A8D4-4A85-B099-CE469C884A05}" type="presParOf" srcId="{24CAC624-823B-4ED8-B98E-43D3408B236B}" destId="{808993AC-87CE-4782-AED0-4C2E7D519C4B}" srcOrd="3" destOrd="0" presId="urn:microsoft.com/office/officeart/2008/layout/NameandTitleOrganizationalChart"/>
    <dgm:cxn modelId="{8555EAC2-0930-490B-BEF3-76E8AD418817}" type="presParOf" srcId="{808993AC-87CE-4782-AED0-4C2E7D519C4B}" destId="{C6F284AE-C2C2-4E70-856F-82A65435B08F}" srcOrd="0" destOrd="0" presId="urn:microsoft.com/office/officeart/2008/layout/NameandTitleOrganizationalChart"/>
    <dgm:cxn modelId="{071A74E6-1751-45C8-B304-770215A3A8FA}" type="presParOf" srcId="{C6F284AE-C2C2-4E70-856F-82A65435B08F}" destId="{1AA6645D-8156-4170-8C64-AA876959AC9E}" srcOrd="0" destOrd="0" presId="urn:microsoft.com/office/officeart/2008/layout/NameandTitleOrganizationalChart"/>
    <dgm:cxn modelId="{4D44F5AD-64F9-4E16-A628-3F89025ACAC2}" type="presParOf" srcId="{C6F284AE-C2C2-4E70-856F-82A65435B08F}" destId="{D448FAE0-2B78-481E-BBB3-5EDC36899567}" srcOrd="1" destOrd="0" presId="urn:microsoft.com/office/officeart/2008/layout/NameandTitleOrganizationalChart"/>
    <dgm:cxn modelId="{18193504-9556-4774-947C-2B608A0966DF}" type="presParOf" srcId="{C6F284AE-C2C2-4E70-856F-82A65435B08F}" destId="{A8E6AE26-7DD5-4EC5-B43F-B796BACAC00F}" srcOrd="2" destOrd="0" presId="urn:microsoft.com/office/officeart/2008/layout/NameandTitleOrganizationalChart"/>
    <dgm:cxn modelId="{D1E4C024-AAA8-44A5-B039-18862D2F34E6}" type="presParOf" srcId="{808993AC-87CE-4782-AED0-4C2E7D519C4B}" destId="{A7114B23-E312-4598-A3DE-24F66BA8F4A3}" srcOrd="1" destOrd="0" presId="urn:microsoft.com/office/officeart/2008/layout/NameandTitleOrganizationalChart"/>
    <dgm:cxn modelId="{8000516E-7110-4BDA-AD6B-ACA392F0C476}" type="presParOf" srcId="{808993AC-87CE-4782-AED0-4C2E7D519C4B}" destId="{E637035C-B9F6-4F95-A018-F7D00B07C90A}" srcOrd="2" destOrd="0" presId="urn:microsoft.com/office/officeart/2008/layout/NameandTitleOrganizationalChart"/>
    <dgm:cxn modelId="{656D2D8B-1432-482C-A8EE-7FAE8CDBAF2B}" type="presParOf" srcId="{24CAC624-823B-4ED8-B98E-43D3408B236B}" destId="{55F9B68C-8560-4D89-989F-502DE0D86CE8}" srcOrd="4" destOrd="0" presId="urn:microsoft.com/office/officeart/2008/layout/NameandTitleOrganizationalChart"/>
    <dgm:cxn modelId="{CFCA3993-EC93-4EA6-9DC2-F73A64F78298}" type="presParOf" srcId="{24CAC624-823B-4ED8-B98E-43D3408B236B}" destId="{C6350DF8-A743-4899-BB65-BBEC2CBFF8D7}" srcOrd="5" destOrd="0" presId="urn:microsoft.com/office/officeart/2008/layout/NameandTitleOrganizationalChart"/>
    <dgm:cxn modelId="{8EDB9B71-0B5D-46AB-B1C9-2715A22CAF83}" type="presParOf" srcId="{C6350DF8-A743-4899-BB65-BBEC2CBFF8D7}" destId="{A42AE0E4-3125-4FAB-B893-E736215BB986}" srcOrd="0" destOrd="0" presId="urn:microsoft.com/office/officeart/2008/layout/NameandTitleOrganizationalChart"/>
    <dgm:cxn modelId="{51385D9C-6659-429B-BBBF-72F93AA6A838}" type="presParOf" srcId="{A42AE0E4-3125-4FAB-B893-E736215BB986}" destId="{71863786-64E1-4E34-B62B-8651A2D690C6}" srcOrd="0" destOrd="0" presId="urn:microsoft.com/office/officeart/2008/layout/NameandTitleOrganizationalChart"/>
    <dgm:cxn modelId="{13F4A415-63BE-465A-B46F-0CE260F70753}" type="presParOf" srcId="{A42AE0E4-3125-4FAB-B893-E736215BB986}" destId="{3165B24B-CBA3-4363-895F-271359AF609A}" srcOrd="1" destOrd="0" presId="urn:microsoft.com/office/officeart/2008/layout/NameandTitleOrganizationalChart"/>
    <dgm:cxn modelId="{767AB005-B1ED-4132-B547-D3F98952454C}" type="presParOf" srcId="{A42AE0E4-3125-4FAB-B893-E736215BB986}" destId="{8475953E-F5D2-4CFB-A99C-01E3887E4979}" srcOrd="2" destOrd="0" presId="urn:microsoft.com/office/officeart/2008/layout/NameandTitleOrganizationalChart"/>
    <dgm:cxn modelId="{01B4C9BD-D1C7-464D-B2AF-B5FF3334FB97}" type="presParOf" srcId="{C6350DF8-A743-4899-BB65-BBEC2CBFF8D7}" destId="{7ED28008-3120-4490-BDBF-2C1BA4462DAD}" srcOrd="1" destOrd="0" presId="urn:microsoft.com/office/officeart/2008/layout/NameandTitleOrganizationalChart"/>
    <dgm:cxn modelId="{B8EC390C-B375-4057-B113-258090AED9FB}" type="presParOf" srcId="{C6350DF8-A743-4899-BB65-BBEC2CBFF8D7}" destId="{C247E77C-2005-4C8B-8FF9-943664D01CFC}" srcOrd="2" destOrd="0" presId="urn:microsoft.com/office/officeart/2008/layout/NameandTitleOrganizationalChart"/>
    <dgm:cxn modelId="{E8BBE905-6833-4CFB-ACE1-59D2BA441FF6}" type="presParOf" srcId="{DBD6BAA8-65AD-4D53-A8DC-7B138FCB699D}" destId="{58E7084E-FCE3-49DD-BAD4-680B6A4E2548}" srcOrd="2" destOrd="0" presId="urn:microsoft.com/office/officeart/2008/layout/NameandTitleOrganizationalChart"/>
    <dgm:cxn modelId="{FE8387D4-D2A0-4DF6-89BA-4F76591D69C8}" type="presParOf" srcId="{F9005B50-0013-48CE-AA0D-91C3C282E049}" destId="{147F67D7-1D15-4E4F-8CE5-B10F61C0F66E}" srcOrd="2" destOrd="0" presId="urn:microsoft.com/office/officeart/2008/layout/NameandTitleOrganizationalChart"/>
    <dgm:cxn modelId="{536874D8-73DC-4EB6-8242-53F7C1D0C8C9}" type="presParOf" srcId="{F9005B50-0013-48CE-AA0D-91C3C282E049}" destId="{91298F8C-854A-4CBE-B86E-DC42F3013BAD}" srcOrd="3" destOrd="0" presId="urn:microsoft.com/office/officeart/2008/layout/NameandTitleOrganizationalChart"/>
    <dgm:cxn modelId="{2B6BAD87-466F-48EA-BA73-DC6A2B13145D}" type="presParOf" srcId="{91298F8C-854A-4CBE-B86E-DC42F3013BAD}" destId="{D9DA044D-021F-437E-BAFC-A9B0CFF8DFF3}" srcOrd="0" destOrd="0" presId="urn:microsoft.com/office/officeart/2008/layout/NameandTitleOrganizationalChart"/>
    <dgm:cxn modelId="{9E58958C-A9EA-4AAD-AAC1-9032202A1DE0}" type="presParOf" srcId="{D9DA044D-021F-437E-BAFC-A9B0CFF8DFF3}" destId="{53546643-1CE7-4C62-B4A8-06341611B1F3}" srcOrd="0" destOrd="0" presId="urn:microsoft.com/office/officeart/2008/layout/NameandTitleOrganizationalChart"/>
    <dgm:cxn modelId="{22B0D57E-7FAF-4B08-99EB-97419F9C61A7}" type="presParOf" srcId="{D9DA044D-021F-437E-BAFC-A9B0CFF8DFF3}" destId="{5275F5A3-4607-4089-AD87-59EE2BEAAFA0}" srcOrd="1" destOrd="0" presId="urn:microsoft.com/office/officeart/2008/layout/NameandTitleOrganizationalChart"/>
    <dgm:cxn modelId="{B84C6FDD-FFA5-4937-BB71-419E180055A2}" type="presParOf" srcId="{D9DA044D-021F-437E-BAFC-A9B0CFF8DFF3}" destId="{879EB854-EC47-4BD9-AEBD-39314A1FA788}" srcOrd="2" destOrd="0" presId="urn:microsoft.com/office/officeart/2008/layout/NameandTitleOrganizationalChart"/>
    <dgm:cxn modelId="{45DF1B0A-1E5F-4893-B4C8-53F1B51DAFC1}" type="presParOf" srcId="{91298F8C-854A-4CBE-B86E-DC42F3013BAD}" destId="{8B02F6D1-C1E6-4DE1-A64D-252442243173}" srcOrd="1" destOrd="0" presId="urn:microsoft.com/office/officeart/2008/layout/NameandTitleOrganizationalChart"/>
    <dgm:cxn modelId="{BB3D6A69-244E-417F-943C-1C2140F7E306}" type="presParOf" srcId="{91298F8C-854A-4CBE-B86E-DC42F3013BAD}" destId="{4B1E0AF4-06F5-490F-B415-CACB99E6EC24}" srcOrd="2" destOrd="0" presId="urn:microsoft.com/office/officeart/2008/layout/NameandTitleOrganizationalChart"/>
    <dgm:cxn modelId="{8CF70008-F245-4216-B221-C8E4324A3739}" type="presParOf" srcId="{F9005B50-0013-48CE-AA0D-91C3C282E049}" destId="{5AF18F4F-C19D-4F4D-B657-857A0309F3D9}" srcOrd="4" destOrd="0" presId="urn:microsoft.com/office/officeart/2008/layout/NameandTitleOrganizationalChart"/>
    <dgm:cxn modelId="{48BE2D19-2F68-4C18-A46C-3A3465B11E44}" type="presParOf" srcId="{F9005B50-0013-48CE-AA0D-91C3C282E049}" destId="{252A7F25-0788-4460-9124-F9E8D59150B2}" srcOrd="5" destOrd="0" presId="urn:microsoft.com/office/officeart/2008/layout/NameandTitleOrganizationalChart"/>
    <dgm:cxn modelId="{273F68AD-E791-4627-8A32-13D78D711C6E}" type="presParOf" srcId="{252A7F25-0788-4460-9124-F9E8D59150B2}" destId="{D49BC6CB-022B-471F-8A48-77BD412067F7}" srcOrd="0" destOrd="0" presId="urn:microsoft.com/office/officeart/2008/layout/NameandTitleOrganizationalChart"/>
    <dgm:cxn modelId="{8AA03363-0F9D-42CC-B2A1-29EB52D2EAFE}" type="presParOf" srcId="{D49BC6CB-022B-471F-8A48-77BD412067F7}" destId="{C0BC5232-6A1F-4768-90E8-B8619AFCC5A2}" srcOrd="0" destOrd="0" presId="urn:microsoft.com/office/officeart/2008/layout/NameandTitleOrganizationalChart"/>
    <dgm:cxn modelId="{461027A4-396E-43C0-9A46-2B21A6C6FE33}" type="presParOf" srcId="{D49BC6CB-022B-471F-8A48-77BD412067F7}" destId="{5338423F-FF03-407F-9CB3-756626F1F88D}" srcOrd="1" destOrd="0" presId="urn:microsoft.com/office/officeart/2008/layout/NameandTitleOrganizationalChart"/>
    <dgm:cxn modelId="{79AE0E94-931A-4592-9C62-F37F0BE2D046}" type="presParOf" srcId="{D49BC6CB-022B-471F-8A48-77BD412067F7}" destId="{4D9C7B7B-535F-40FF-9735-E0FE6CECC228}" srcOrd="2" destOrd="0" presId="urn:microsoft.com/office/officeart/2008/layout/NameandTitleOrganizationalChart"/>
    <dgm:cxn modelId="{8B2345B6-1D05-4BB2-860D-69AE7E13FD8F}" type="presParOf" srcId="{252A7F25-0788-4460-9124-F9E8D59150B2}" destId="{30F4E7C5-37A6-4D16-80FB-B12CD2C48F86}" srcOrd="1" destOrd="0" presId="urn:microsoft.com/office/officeart/2008/layout/NameandTitleOrganizationalChart"/>
    <dgm:cxn modelId="{E07E0FFE-6C8E-49F5-896A-09F58374CE9B}" type="presParOf" srcId="{252A7F25-0788-4460-9124-F9E8D59150B2}" destId="{E6B5F127-9006-4851-BDE6-A6CF8223C26A}" srcOrd="2" destOrd="0" presId="urn:microsoft.com/office/officeart/2008/layout/NameandTitleOrganizationalChart"/>
    <dgm:cxn modelId="{ABAF24EE-4A6A-46E7-9A6E-65866F9DB020}" type="presParOf" srcId="{F9005B50-0013-48CE-AA0D-91C3C282E049}" destId="{96AC76C1-83B2-4AD9-A422-87D493B0010A}" srcOrd="6" destOrd="0" presId="urn:microsoft.com/office/officeart/2008/layout/NameandTitleOrganizationalChart"/>
    <dgm:cxn modelId="{863F37AB-592D-4521-8C7B-88AF34211CC5}" type="presParOf" srcId="{F9005B50-0013-48CE-AA0D-91C3C282E049}" destId="{82C78F03-24ED-4B8B-817D-4565225D6EDC}" srcOrd="7" destOrd="0" presId="urn:microsoft.com/office/officeart/2008/layout/NameandTitleOrganizationalChart"/>
    <dgm:cxn modelId="{97D1C8C3-0F74-443C-9A43-C2354A006B63}" type="presParOf" srcId="{82C78F03-24ED-4B8B-817D-4565225D6EDC}" destId="{356CD4A7-A362-44C8-8023-9DA397BE9F00}" srcOrd="0" destOrd="0" presId="urn:microsoft.com/office/officeart/2008/layout/NameandTitleOrganizationalChart"/>
    <dgm:cxn modelId="{5283DD65-B6B0-45D1-99A3-A5EFBAE0677C}" type="presParOf" srcId="{356CD4A7-A362-44C8-8023-9DA397BE9F00}" destId="{116F5794-7F41-41A5-B510-DD4018FB25DB}" srcOrd="0" destOrd="0" presId="urn:microsoft.com/office/officeart/2008/layout/NameandTitleOrganizationalChart"/>
    <dgm:cxn modelId="{FC9E50ED-F09F-43A8-B32F-EA0E291D9696}" type="presParOf" srcId="{356CD4A7-A362-44C8-8023-9DA397BE9F00}" destId="{DC185818-4880-43FD-B1FB-506862194BEC}" srcOrd="1" destOrd="0" presId="urn:microsoft.com/office/officeart/2008/layout/NameandTitleOrganizationalChart"/>
    <dgm:cxn modelId="{B3341A04-5957-4692-843F-0071D3A9FB11}" type="presParOf" srcId="{356CD4A7-A362-44C8-8023-9DA397BE9F00}" destId="{C4886014-D60B-453B-8DBC-C261DE6739C2}" srcOrd="2" destOrd="0" presId="urn:microsoft.com/office/officeart/2008/layout/NameandTitleOrganizationalChart"/>
    <dgm:cxn modelId="{2323C1A8-F0D1-4F6B-A459-9900BBC38897}" type="presParOf" srcId="{82C78F03-24ED-4B8B-817D-4565225D6EDC}" destId="{8EE4DAC9-0B3B-45F2-B5C0-4B446FFCB8F2}" srcOrd="1" destOrd="0" presId="urn:microsoft.com/office/officeart/2008/layout/NameandTitleOrganizationalChart"/>
    <dgm:cxn modelId="{15B2124A-E484-4BB5-BCE4-9985C891632C}" type="presParOf" srcId="{82C78F03-24ED-4B8B-817D-4565225D6EDC}" destId="{2789E117-E110-4233-9D87-BC013D42A903}" srcOrd="2" destOrd="0" presId="urn:microsoft.com/office/officeart/2008/layout/NameandTitleOrganizationalChart"/>
    <dgm:cxn modelId="{A181C26A-D7A0-47BB-A1EA-435B24530E2B}" type="presParOf" srcId="{CA3A98BB-488B-443B-9A64-EA4BFB34571F}" destId="{C347C93E-3DE2-411A-AE57-F5E7006A42F4}" srcOrd="2" destOrd="0" presId="urn:microsoft.com/office/officeart/2008/layout/NameandTitleOrganizationalChart"/>
    <dgm:cxn modelId="{9CE2014F-957A-4A96-85EA-F9EC36530797}" type="presParOf" srcId="{5E709008-0A07-48B4-84E3-A92876ED9524}" destId="{C8F1B8AA-00B1-4266-9BA7-B7EBAAC9104C}" srcOrd="6" destOrd="0" presId="urn:microsoft.com/office/officeart/2008/layout/NameandTitleOrganizationalChart"/>
    <dgm:cxn modelId="{6BF6822E-1607-4CCA-8EC6-06A027E0B91C}" type="presParOf" srcId="{5E709008-0A07-48B4-84E3-A92876ED9524}" destId="{A61E309A-2DBE-4C32-ACA3-EE400101F648}" srcOrd="7" destOrd="0" presId="urn:microsoft.com/office/officeart/2008/layout/NameandTitleOrganizationalChart"/>
    <dgm:cxn modelId="{2443A950-999E-437B-8B40-1E35E361DE26}" type="presParOf" srcId="{A61E309A-2DBE-4C32-ACA3-EE400101F648}" destId="{D4B26986-EF15-4717-8FAB-65C381F5614E}" srcOrd="0" destOrd="0" presId="urn:microsoft.com/office/officeart/2008/layout/NameandTitleOrganizationalChart"/>
    <dgm:cxn modelId="{FFA846C0-58FF-4C48-974A-1FDD93AABC0B}" type="presParOf" srcId="{D4B26986-EF15-4717-8FAB-65C381F5614E}" destId="{87AA5342-C6D7-47EC-9539-A2DAF0D5E2B9}" srcOrd="0" destOrd="0" presId="urn:microsoft.com/office/officeart/2008/layout/NameandTitleOrganizationalChart"/>
    <dgm:cxn modelId="{AD411D76-8093-4155-A14D-3BB2AF83FD6A}" type="presParOf" srcId="{D4B26986-EF15-4717-8FAB-65C381F5614E}" destId="{7EA0C04C-0A86-403F-A0E7-707958823EC6}" srcOrd="1" destOrd="0" presId="urn:microsoft.com/office/officeart/2008/layout/NameandTitleOrganizationalChart"/>
    <dgm:cxn modelId="{19771862-8FB4-4BE5-AF00-027FD511CBEA}" type="presParOf" srcId="{D4B26986-EF15-4717-8FAB-65C381F5614E}" destId="{CC7D0259-0CD7-475A-8DEC-9A487C8F39C8}" srcOrd="2" destOrd="0" presId="urn:microsoft.com/office/officeart/2008/layout/NameandTitleOrganizationalChart"/>
    <dgm:cxn modelId="{10EED389-70F2-4090-AEF3-2B7CB92D4A4D}" type="presParOf" srcId="{A61E309A-2DBE-4C32-ACA3-EE400101F648}" destId="{F088BC8F-E7AF-4D1B-8281-E110627AA073}" srcOrd="1" destOrd="0" presId="urn:microsoft.com/office/officeart/2008/layout/NameandTitleOrganizationalChart"/>
    <dgm:cxn modelId="{AF968D12-E4E5-40D4-ADFD-0D8FACAB2F87}" type="presParOf" srcId="{F088BC8F-E7AF-4D1B-8281-E110627AA073}" destId="{A2D4D662-7C05-4B37-B853-09A332D978F4}" srcOrd="0" destOrd="0" presId="urn:microsoft.com/office/officeart/2008/layout/NameandTitleOrganizationalChart"/>
    <dgm:cxn modelId="{5F152CB4-CB56-4173-8B88-3A6CFAC4F4A9}" type="presParOf" srcId="{F088BC8F-E7AF-4D1B-8281-E110627AA073}" destId="{DCFB5D0A-B540-4434-9BEA-88E2EACE197D}" srcOrd="1" destOrd="0" presId="urn:microsoft.com/office/officeart/2008/layout/NameandTitleOrganizationalChart"/>
    <dgm:cxn modelId="{4AE70535-1579-4754-A75D-2CE753B4D2F9}" type="presParOf" srcId="{DCFB5D0A-B540-4434-9BEA-88E2EACE197D}" destId="{DE3DD184-9013-4A53-958E-18AEC6BCD836}" srcOrd="0" destOrd="0" presId="urn:microsoft.com/office/officeart/2008/layout/NameandTitleOrganizationalChart"/>
    <dgm:cxn modelId="{F042A1FA-5B43-4862-9DF1-136A4A1FFE88}" type="presParOf" srcId="{DE3DD184-9013-4A53-958E-18AEC6BCD836}" destId="{6CABC972-94BD-4F3E-83AC-4B65855A0317}" srcOrd="0" destOrd="0" presId="urn:microsoft.com/office/officeart/2008/layout/NameandTitleOrganizationalChart"/>
    <dgm:cxn modelId="{29A6FF88-EB67-4A2B-AE4B-FA71FC394AC7}" type="presParOf" srcId="{DE3DD184-9013-4A53-958E-18AEC6BCD836}" destId="{CEAC8697-0996-4A42-A7B4-B629684267F6}" srcOrd="1" destOrd="0" presId="urn:microsoft.com/office/officeart/2008/layout/NameandTitleOrganizationalChart"/>
    <dgm:cxn modelId="{386F031E-0A4F-45FF-83D8-29864D4820DE}" type="presParOf" srcId="{DE3DD184-9013-4A53-958E-18AEC6BCD836}" destId="{9DB3357F-B65E-439F-AF3A-20FD9EE550E8}" srcOrd="2" destOrd="0" presId="urn:microsoft.com/office/officeart/2008/layout/NameandTitleOrganizationalChart"/>
    <dgm:cxn modelId="{1C0FC0E3-83A4-4746-AACB-DB64277CE159}" type="presParOf" srcId="{DCFB5D0A-B540-4434-9BEA-88E2EACE197D}" destId="{579BFF42-2E81-4387-ACF9-B59E8361682A}" srcOrd="1" destOrd="0" presId="urn:microsoft.com/office/officeart/2008/layout/NameandTitleOrganizationalChart"/>
    <dgm:cxn modelId="{42A58C93-CA96-4151-A559-5F7C4A2FDEE8}" type="presParOf" srcId="{DCFB5D0A-B540-4434-9BEA-88E2EACE197D}" destId="{CA91CE54-07F2-4A19-845A-E02063B5266C}" srcOrd="2" destOrd="0" presId="urn:microsoft.com/office/officeart/2008/layout/NameandTitleOrganizationalChart"/>
    <dgm:cxn modelId="{123E8FAB-F150-4C35-BAB7-8ABE03464D58}" type="presParOf" srcId="{F088BC8F-E7AF-4D1B-8281-E110627AA073}" destId="{394EB1C0-16B6-468D-B0B3-3C93F18E31FB}" srcOrd="2" destOrd="0" presId="urn:microsoft.com/office/officeart/2008/layout/NameandTitleOrganizationalChart"/>
    <dgm:cxn modelId="{FF117154-8638-4A6A-8022-7B5538062E58}" type="presParOf" srcId="{F088BC8F-E7AF-4D1B-8281-E110627AA073}" destId="{5515AEE1-6231-4BD3-B0EF-E5B6317F9006}" srcOrd="3" destOrd="0" presId="urn:microsoft.com/office/officeart/2008/layout/NameandTitleOrganizationalChart"/>
    <dgm:cxn modelId="{34AA0516-71F9-4A2C-A3F5-DB3BD2E42C2F}" type="presParOf" srcId="{5515AEE1-6231-4BD3-B0EF-E5B6317F9006}" destId="{072BC26C-04C0-4EBB-946B-6D470B406BF7}" srcOrd="0" destOrd="0" presId="urn:microsoft.com/office/officeart/2008/layout/NameandTitleOrganizationalChart"/>
    <dgm:cxn modelId="{1AD5504C-CCE0-4485-9C6A-3B307733A5F8}" type="presParOf" srcId="{072BC26C-04C0-4EBB-946B-6D470B406BF7}" destId="{E089A9FD-C9E3-42E7-B115-E847B0825436}" srcOrd="0" destOrd="0" presId="urn:microsoft.com/office/officeart/2008/layout/NameandTitleOrganizationalChart"/>
    <dgm:cxn modelId="{0B36C095-DDF6-4629-9E54-F75BF5B52EF5}" type="presParOf" srcId="{072BC26C-04C0-4EBB-946B-6D470B406BF7}" destId="{43447FB7-DC70-4377-9CF2-B688527629C9}" srcOrd="1" destOrd="0" presId="urn:microsoft.com/office/officeart/2008/layout/NameandTitleOrganizationalChart"/>
    <dgm:cxn modelId="{F73AF359-693C-4734-A0DD-5928B481DAEE}" type="presParOf" srcId="{072BC26C-04C0-4EBB-946B-6D470B406BF7}" destId="{9F9F04D5-D7FB-41E0-8DDF-095BA585FA2B}" srcOrd="2" destOrd="0" presId="urn:microsoft.com/office/officeart/2008/layout/NameandTitleOrganizationalChart"/>
    <dgm:cxn modelId="{5B589606-7387-4D20-80B3-7E0CCC0D521B}" type="presParOf" srcId="{5515AEE1-6231-4BD3-B0EF-E5B6317F9006}" destId="{FE9E2093-FAC0-4CE1-A65A-77C788CFBB4C}" srcOrd="1" destOrd="0" presId="urn:microsoft.com/office/officeart/2008/layout/NameandTitleOrganizationalChart"/>
    <dgm:cxn modelId="{456B46D8-F87F-4531-891E-CAC09CCA5878}" type="presParOf" srcId="{5515AEE1-6231-4BD3-B0EF-E5B6317F9006}" destId="{75D34EFB-E8F8-4215-86E0-F6847831BCCE}" srcOrd="2" destOrd="0" presId="urn:microsoft.com/office/officeart/2008/layout/NameandTitleOrganizationalChart"/>
    <dgm:cxn modelId="{B4E85355-1C1A-429A-8988-575E0F7E238C}" type="presParOf" srcId="{F088BC8F-E7AF-4D1B-8281-E110627AA073}" destId="{003C2C6D-3AA9-4715-920E-5F2A2CAD89BF}" srcOrd="4" destOrd="0" presId="urn:microsoft.com/office/officeart/2008/layout/NameandTitleOrganizationalChart"/>
    <dgm:cxn modelId="{9A188E13-3099-4D7B-8DD2-9F97EAB3DB41}" type="presParOf" srcId="{F088BC8F-E7AF-4D1B-8281-E110627AA073}" destId="{80A644B6-630A-4539-8EA1-97909B10FEA4}" srcOrd="5" destOrd="0" presId="urn:microsoft.com/office/officeart/2008/layout/NameandTitleOrganizationalChart"/>
    <dgm:cxn modelId="{7386C540-D827-438A-BDBC-85D390B19922}" type="presParOf" srcId="{80A644B6-630A-4539-8EA1-97909B10FEA4}" destId="{A09E9EF5-314E-4D8A-B6F3-51BD37E13D5B}" srcOrd="0" destOrd="0" presId="urn:microsoft.com/office/officeart/2008/layout/NameandTitleOrganizationalChart"/>
    <dgm:cxn modelId="{AA595846-2DA7-47E8-8751-09CA3D56831C}" type="presParOf" srcId="{A09E9EF5-314E-4D8A-B6F3-51BD37E13D5B}" destId="{66BDDFCA-40BF-4626-841F-905FD00BBF69}" srcOrd="0" destOrd="0" presId="urn:microsoft.com/office/officeart/2008/layout/NameandTitleOrganizationalChart"/>
    <dgm:cxn modelId="{96D5523B-C58D-4BAD-9392-6D834DEA54B4}" type="presParOf" srcId="{A09E9EF5-314E-4D8A-B6F3-51BD37E13D5B}" destId="{1F746135-B68D-4DAE-AA5A-0054C87BBE07}" srcOrd="1" destOrd="0" presId="urn:microsoft.com/office/officeart/2008/layout/NameandTitleOrganizationalChart"/>
    <dgm:cxn modelId="{6EE90A7A-AAC4-4866-BB76-60FC544D8BBF}" type="presParOf" srcId="{A09E9EF5-314E-4D8A-B6F3-51BD37E13D5B}" destId="{148A66B8-D6B8-48D7-8AC9-02FFAA443687}" srcOrd="2" destOrd="0" presId="urn:microsoft.com/office/officeart/2008/layout/NameandTitleOrganizationalChart"/>
    <dgm:cxn modelId="{68AA85A8-6AC8-44E9-BD13-AA4D2BB93F55}" type="presParOf" srcId="{80A644B6-630A-4539-8EA1-97909B10FEA4}" destId="{515A4898-94A4-4557-98AF-08829891ACB1}" srcOrd="1" destOrd="0" presId="urn:microsoft.com/office/officeart/2008/layout/NameandTitleOrganizationalChart"/>
    <dgm:cxn modelId="{6F276919-46F3-4A71-8B45-D3122EC841DC}" type="presParOf" srcId="{80A644B6-630A-4539-8EA1-97909B10FEA4}" destId="{C4E7388C-94A0-4CBE-B41A-612352E927ED}" srcOrd="2" destOrd="0" presId="urn:microsoft.com/office/officeart/2008/layout/NameandTitleOrganizationalChart"/>
    <dgm:cxn modelId="{56104E31-9B1D-432D-9E08-2BEE2E38FA49}" type="presParOf" srcId="{F088BC8F-E7AF-4D1B-8281-E110627AA073}" destId="{EC4B94FA-0947-479A-9CEF-6540964E1D32}" srcOrd="6" destOrd="0" presId="urn:microsoft.com/office/officeart/2008/layout/NameandTitleOrganizationalChart"/>
    <dgm:cxn modelId="{2F26A49A-4B68-4D87-87D6-AE381E1C6C82}" type="presParOf" srcId="{F088BC8F-E7AF-4D1B-8281-E110627AA073}" destId="{05655167-AAD3-4810-8E4F-52F7CBC79BD7}" srcOrd="7" destOrd="0" presId="urn:microsoft.com/office/officeart/2008/layout/NameandTitleOrganizationalChart"/>
    <dgm:cxn modelId="{8AABCC80-477E-48C8-A246-B5ED9004331C}" type="presParOf" srcId="{05655167-AAD3-4810-8E4F-52F7CBC79BD7}" destId="{0616DAE3-852C-4689-8159-EDDF55B406A5}" srcOrd="0" destOrd="0" presId="urn:microsoft.com/office/officeart/2008/layout/NameandTitleOrganizationalChart"/>
    <dgm:cxn modelId="{BC991486-0654-4D8D-9ACC-9DC7A626126D}" type="presParOf" srcId="{0616DAE3-852C-4689-8159-EDDF55B406A5}" destId="{7A1BBF9E-2CCE-4515-819B-434A1B89F340}" srcOrd="0" destOrd="0" presId="urn:microsoft.com/office/officeart/2008/layout/NameandTitleOrganizationalChart"/>
    <dgm:cxn modelId="{E0F147B3-D022-4620-93F2-795F9ABF6FA2}" type="presParOf" srcId="{0616DAE3-852C-4689-8159-EDDF55B406A5}" destId="{2F702BEC-588C-4552-B183-0BCFDA65C7A2}" srcOrd="1" destOrd="0" presId="urn:microsoft.com/office/officeart/2008/layout/NameandTitleOrganizationalChart"/>
    <dgm:cxn modelId="{F48B62FE-8E1B-4BA5-9CF5-FDE3793A1770}" type="presParOf" srcId="{0616DAE3-852C-4689-8159-EDDF55B406A5}" destId="{528A9C63-86AB-465E-9104-8EC56BE28E76}" srcOrd="2" destOrd="0" presId="urn:microsoft.com/office/officeart/2008/layout/NameandTitleOrganizationalChart"/>
    <dgm:cxn modelId="{EA5109FB-633A-48A9-8F58-6883DFFDEC7A}" type="presParOf" srcId="{05655167-AAD3-4810-8E4F-52F7CBC79BD7}" destId="{E55E85A4-E10A-491C-A1CE-4CB538A7D439}" srcOrd="1" destOrd="0" presId="urn:microsoft.com/office/officeart/2008/layout/NameandTitleOrganizationalChart"/>
    <dgm:cxn modelId="{737D6D79-29A1-44A9-A0FE-150A705CBB3D}" type="presParOf" srcId="{05655167-AAD3-4810-8E4F-52F7CBC79BD7}" destId="{DEFAAD5C-5706-4B0F-B061-0BB03231C37F}" srcOrd="2" destOrd="0" presId="urn:microsoft.com/office/officeart/2008/layout/NameandTitleOrganizationalChart"/>
    <dgm:cxn modelId="{C679ADC8-25BA-497C-941F-DB1004435498}" type="presParOf" srcId="{F088BC8F-E7AF-4D1B-8281-E110627AA073}" destId="{1669CB09-1ED9-454B-9B6E-60D104CE35B1}" srcOrd="8" destOrd="0" presId="urn:microsoft.com/office/officeart/2008/layout/NameandTitleOrganizationalChart"/>
    <dgm:cxn modelId="{4333E6BB-B9B8-414A-9FF1-060B60A3517D}" type="presParOf" srcId="{F088BC8F-E7AF-4D1B-8281-E110627AA073}" destId="{2D818E05-83F4-4881-A7A8-C10E2CF37B92}" srcOrd="9" destOrd="0" presId="urn:microsoft.com/office/officeart/2008/layout/NameandTitleOrganizationalChart"/>
    <dgm:cxn modelId="{551B45C2-5785-4138-91EB-7F3632985BBC}" type="presParOf" srcId="{2D818E05-83F4-4881-A7A8-C10E2CF37B92}" destId="{B3696E9F-D776-410C-93E3-51D366D616A6}" srcOrd="0" destOrd="0" presId="urn:microsoft.com/office/officeart/2008/layout/NameandTitleOrganizationalChart"/>
    <dgm:cxn modelId="{C3D08CFF-1987-4203-B96E-BFC8E880F076}" type="presParOf" srcId="{B3696E9F-D776-410C-93E3-51D366D616A6}" destId="{C03A9D1C-CBDA-42AB-ADB6-2AC55E612E91}" srcOrd="0" destOrd="0" presId="urn:microsoft.com/office/officeart/2008/layout/NameandTitleOrganizationalChart"/>
    <dgm:cxn modelId="{25FA9310-5458-4398-9F83-63A7BE1508FF}" type="presParOf" srcId="{B3696E9F-D776-410C-93E3-51D366D616A6}" destId="{7C64480D-F0EA-40D7-BA05-3676FC1B5365}" srcOrd="1" destOrd="0" presId="urn:microsoft.com/office/officeart/2008/layout/NameandTitleOrganizationalChart"/>
    <dgm:cxn modelId="{75FD9762-1942-4DCC-AF5A-3B588394AD0C}" type="presParOf" srcId="{B3696E9F-D776-410C-93E3-51D366D616A6}" destId="{AA8E859F-4029-41DF-8DB3-B2D9AA592FAE}" srcOrd="2" destOrd="0" presId="urn:microsoft.com/office/officeart/2008/layout/NameandTitleOrganizationalChart"/>
    <dgm:cxn modelId="{4FC2AA2B-3A26-471E-B4B9-D643E572DA96}" type="presParOf" srcId="{2D818E05-83F4-4881-A7A8-C10E2CF37B92}" destId="{1703EAF3-C668-43CC-A8FC-236EDA5A22E3}" srcOrd="1" destOrd="0" presId="urn:microsoft.com/office/officeart/2008/layout/NameandTitleOrganizationalChart"/>
    <dgm:cxn modelId="{11137CD7-673B-4EFF-8C15-A0E943CD942B}" type="presParOf" srcId="{2D818E05-83F4-4881-A7A8-C10E2CF37B92}" destId="{783B0B5E-9269-45D4-AA62-EE42D67FF208}" srcOrd="2" destOrd="0" presId="urn:microsoft.com/office/officeart/2008/layout/NameandTitleOrganizationalChart"/>
    <dgm:cxn modelId="{FD4580BB-02CC-48C1-B533-5B49CDAC8F5E}" type="presParOf" srcId="{F088BC8F-E7AF-4D1B-8281-E110627AA073}" destId="{A7A3D7A3-2953-4210-84EC-1BA63316134D}" srcOrd="10" destOrd="0" presId="urn:microsoft.com/office/officeart/2008/layout/NameandTitleOrganizationalChart"/>
    <dgm:cxn modelId="{28FF2E0A-B18A-4E13-873A-029A8106105D}" type="presParOf" srcId="{F088BC8F-E7AF-4D1B-8281-E110627AA073}" destId="{098356A1-8ABF-4939-A1F9-F2F9C71910D7}" srcOrd="11" destOrd="0" presId="urn:microsoft.com/office/officeart/2008/layout/NameandTitleOrganizationalChart"/>
    <dgm:cxn modelId="{EA804242-2BA1-4B55-A670-4174FD6A5044}" type="presParOf" srcId="{098356A1-8ABF-4939-A1F9-F2F9C71910D7}" destId="{B58B9E81-CF85-4F40-BEB3-420B11C1EDAE}" srcOrd="0" destOrd="0" presId="urn:microsoft.com/office/officeart/2008/layout/NameandTitleOrganizationalChart"/>
    <dgm:cxn modelId="{0B39710A-4A1E-4707-9A01-22B4AE783C47}" type="presParOf" srcId="{B58B9E81-CF85-4F40-BEB3-420B11C1EDAE}" destId="{65A86F3D-CCFB-4E58-BFF0-1F71BBBD0DF6}" srcOrd="0" destOrd="0" presId="urn:microsoft.com/office/officeart/2008/layout/NameandTitleOrganizationalChart"/>
    <dgm:cxn modelId="{D34A9902-1873-423D-89FC-75F46F1600A3}" type="presParOf" srcId="{B58B9E81-CF85-4F40-BEB3-420B11C1EDAE}" destId="{98BA7C54-C076-40C2-9E05-EF4EBFE72933}" srcOrd="1" destOrd="0" presId="urn:microsoft.com/office/officeart/2008/layout/NameandTitleOrganizationalChart"/>
    <dgm:cxn modelId="{AB672523-916E-446B-B36E-6B74B4D584E4}" type="presParOf" srcId="{B58B9E81-CF85-4F40-BEB3-420B11C1EDAE}" destId="{5D0FC1E3-431C-46A9-B6BC-937A48FC8524}" srcOrd="2" destOrd="0" presId="urn:microsoft.com/office/officeart/2008/layout/NameandTitleOrganizationalChart"/>
    <dgm:cxn modelId="{0375545A-B375-417C-A451-8D98DF5DD598}" type="presParOf" srcId="{098356A1-8ABF-4939-A1F9-F2F9C71910D7}" destId="{F1CA35E5-0AED-456F-BE14-12F11D119F53}" srcOrd="1" destOrd="0" presId="urn:microsoft.com/office/officeart/2008/layout/NameandTitleOrganizationalChart"/>
    <dgm:cxn modelId="{21A57481-BEC2-450D-9E18-74335EA0D442}" type="presParOf" srcId="{098356A1-8ABF-4939-A1F9-F2F9C71910D7}" destId="{BEA97232-150C-432F-BF21-79B76DA0F92F}" srcOrd="2" destOrd="0" presId="urn:microsoft.com/office/officeart/2008/layout/NameandTitleOrganizationalChart"/>
    <dgm:cxn modelId="{0E5DF630-B9D1-4FE7-AA8D-67E92270FFC5}" type="presParOf" srcId="{F088BC8F-E7AF-4D1B-8281-E110627AA073}" destId="{C8495B9E-87B9-4B40-A01C-CA915459DC6A}" srcOrd="12" destOrd="0" presId="urn:microsoft.com/office/officeart/2008/layout/NameandTitleOrganizationalChart"/>
    <dgm:cxn modelId="{0DEB59FC-02CA-4820-ADD5-7702D1B196CD}" type="presParOf" srcId="{F088BC8F-E7AF-4D1B-8281-E110627AA073}" destId="{3EC17AB4-1B75-461E-B23B-B8676BC576F6}" srcOrd="13" destOrd="0" presId="urn:microsoft.com/office/officeart/2008/layout/NameandTitleOrganizationalChart"/>
    <dgm:cxn modelId="{431190A9-A577-46B3-B695-069DABE1E4C5}" type="presParOf" srcId="{3EC17AB4-1B75-461E-B23B-B8676BC576F6}" destId="{7308AF43-0718-47C0-8CC3-C46D13599895}" srcOrd="0" destOrd="0" presId="urn:microsoft.com/office/officeart/2008/layout/NameandTitleOrganizationalChart"/>
    <dgm:cxn modelId="{2E35271D-6DC3-4672-B8F1-9729AF55BFE1}" type="presParOf" srcId="{7308AF43-0718-47C0-8CC3-C46D13599895}" destId="{976AC18B-4706-4637-800B-620C658B6B2D}" srcOrd="0" destOrd="0" presId="urn:microsoft.com/office/officeart/2008/layout/NameandTitleOrganizationalChart"/>
    <dgm:cxn modelId="{0A90BCC1-F324-4E94-A251-219E3D591C63}" type="presParOf" srcId="{7308AF43-0718-47C0-8CC3-C46D13599895}" destId="{13E4CD3D-764C-4110-B95C-38CC11D096DE}" srcOrd="1" destOrd="0" presId="urn:microsoft.com/office/officeart/2008/layout/NameandTitleOrganizationalChart"/>
    <dgm:cxn modelId="{1FEBDE5D-9749-4E67-8904-ABE723655139}" type="presParOf" srcId="{7308AF43-0718-47C0-8CC3-C46D13599895}" destId="{964003CC-6F27-471A-B421-1B606E235827}" srcOrd="2" destOrd="0" presId="urn:microsoft.com/office/officeart/2008/layout/NameandTitleOrganizationalChart"/>
    <dgm:cxn modelId="{54EF31B0-8411-4CC4-B217-08D206C14516}" type="presParOf" srcId="{3EC17AB4-1B75-461E-B23B-B8676BC576F6}" destId="{D0F7C6AE-7825-4B33-96E9-85DEF1FF9747}" srcOrd="1" destOrd="0" presId="urn:microsoft.com/office/officeart/2008/layout/NameandTitleOrganizationalChart"/>
    <dgm:cxn modelId="{B41720F1-32B7-4244-8D1E-60E7B05EAF73}" type="presParOf" srcId="{3EC17AB4-1B75-461E-B23B-B8676BC576F6}" destId="{6A1BC3E6-2C0A-4492-A6E3-5F4007809D29}" srcOrd="2" destOrd="0" presId="urn:microsoft.com/office/officeart/2008/layout/NameandTitleOrganizationalChart"/>
    <dgm:cxn modelId="{9D176EE6-4056-4C25-A35C-DBF267951118}" type="presParOf" srcId="{F088BC8F-E7AF-4D1B-8281-E110627AA073}" destId="{21FE968E-DA82-43B2-BB4D-16B59600D871}" srcOrd="14" destOrd="0" presId="urn:microsoft.com/office/officeart/2008/layout/NameandTitleOrganizationalChart"/>
    <dgm:cxn modelId="{48E653CE-0A7A-4B8E-A2BB-B891761DA888}" type="presParOf" srcId="{F088BC8F-E7AF-4D1B-8281-E110627AA073}" destId="{269DFB09-0310-4D85-A5DF-F3C46048EEDC}" srcOrd="15" destOrd="0" presId="urn:microsoft.com/office/officeart/2008/layout/NameandTitleOrganizationalChart"/>
    <dgm:cxn modelId="{805BBEB0-4B39-4E90-8066-F6E1DF567DDC}" type="presParOf" srcId="{269DFB09-0310-4D85-A5DF-F3C46048EEDC}" destId="{CDFA032A-CDDD-4DD9-A02F-2093D17AB57C}" srcOrd="0" destOrd="0" presId="urn:microsoft.com/office/officeart/2008/layout/NameandTitleOrganizationalChart"/>
    <dgm:cxn modelId="{5EC60F58-EA7E-4693-8E4F-F6225EF5DE3D}" type="presParOf" srcId="{CDFA032A-CDDD-4DD9-A02F-2093D17AB57C}" destId="{A32650D2-1148-40A0-B654-94E1F2AE2846}" srcOrd="0" destOrd="0" presId="urn:microsoft.com/office/officeart/2008/layout/NameandTitleOrganizationalChart"/>
    <dgm:cxn modelId="{CC3916E0-A2D3-4489-8FC9-DABAC34EC9CD}" type="presParOf" srcId="{CDFA032A-CDDD-4DD9-A02F-2093D17AB57C}" destId="{B54151D6-9AEB-4580-8DA2-D8CA1EA094BD}" srcOrd="1" destOrd="0" presId="urn:microsoft.com/office/officeart/2008/layout/NameandTitleOrganizationalChart"/>
    <dgm:cxn modelId="{0C8EF4DF-821B-4775-8AF2-55D873AA82CB}" type="presParOf" srcId="{CDFA032A-CDDD-4DD9-A02F-2093D17AB57C}" destId="{4360EDB8-1C64-4E3C-B3EF-BA8E853D625B}" srcOrd="2" destOrd="0" presId="urn:microsoft.com/office/officeart/2008/layout/NameandTitleOrganizationalChart"/>
    <dgm:cxn modelId="{A98B3452-5849-40E4-B67E-59A6AFAF32AC}" type="presParOf" srcId="{269DFB09-0310-4D85-A5DF-F3C46048EEDC}" destId="{E9A71835-4DAF-416D-A32A-5C35764E9A5C}" srcOrd="1" destOrd="0" presId="urn:microsoft.com/office/officeart/2008/layout/NameandTitleOrganizationalChart"/>
    <dgm:cxn modelId="{A99496FB-A9C4-441B-B1D1-682B7A57CFA3}" type="presParOf" srcId="{269DFB09-0310-4D85-A5DF-F3C46048EEDC}" destId="{F34A0D38-081F-4C97-AC51-E4BF72CD1C1E}" srcOrd="2" destOrd="0" presId="urn:microsoft.com/office/officeart/2008/layout/NameandTitleOrganizationalChart"/>
    <dgm:cxn modelId="{CAA26B36-43EC-44C7-B292-6A5F08ECF1B4}" type="presParOf" srcId="{F088BC8F-E7AF-4D1B-8281-E110627AA073}" destId="{C2273F01-95EF-4DD1-B077-E9E7C314E4B9}" srcOrd="16" destOrd="0" presId="urn:microsoft.com/office/officeart/2008/layout/NameandTitleOrganizationalChart"/>
    <dgm:cxn modelId="{2E425173-446C-43F1-88FD-709B4A4F3984}" type="presParOf" srcId="{F088BC8F-E7AF-4D1B-8281-E110627AA073}" destId="{05636B20-DE1C-4B12-BE4C-183136512DD7}" srcOrd="17" destOrd="0" presId="urn:microsoft.com/office/officeart/2008/layout/NameandTitleOrganizationalChart"/>
    <dgm:cxn modelId="{618BFA9F-75D2-48C8-86A3-7D1FDBB76378}" type="presParOf" srcId="{05636B20-DE1C-4B12-BE4C-183136512DD7}" destId="{38783B42-914B-4966-80A1-B8DB15E36CAD}" srcOrd="0" destOrd="0" presId="urn:microsoft.com/office/officeart/2008/layout/NameandTitleOrganizationalChart"/>
    <dgm:cxn modelId="{35018E1A-3ABA-4F52-A1B2-3E9847C6A063}" type="presParOf" srcId="{38783B42-914B-4966-80A1-B8DB15E36CAD}" destId="{88FF492E-6FC0-4F5E-B90A-091CBB233796}" srcOrd="0" destOrd="0" presId="urn:microsoft.com/office/officeart/2008/layout/NameandTitleOrganizationalChart"/>
    <dgm:cxn modelId="{2D92C5AA-B84D-4643-9078-30DB4835CADF}" type="presParOf" srcId="{38783B42-914B-4966-80A1-B8DB15E36CAD}" destId="{C34DADB5-E18D-48C3-B3FD-936935CAFA02}" srcOrd="1" destOrd="0" presId="urn:microsoft.com/office/officeart/2008/layout/NameandTitleOrganizationalChart"/>
    <dgm:cxn modelId="{88280589-55A3-46C5-B32F-E6DC10F40E73}" type="presParOf" srcId="{38783B42-914B-4966-80A1-B8DB15E36CAD}" destId="{47E8D314-F716-454F-915B-C640590C7563}" srcOrd="2" destOrd="0" presId="urn:microsoft.com/office/officeart/2008/layout/NameandTitleOrganizationalChart"/>
    <dgm:cxn modelId="{3D334BA0-5C64-4205-9019-6D44AFCBC03A}" type="presParOf" srcId="{05636B20-DE1C-4B12-BE4C-183136512DD7}" destId="{F1145893-1617-4B1C-856D-025B94D97CA0}" srcOrd="1" destOrd="0" presId="urn:microsoft.com/office/officeart/2008/layout/NameandTitleOrganizationalChart"/>
    <dgm:cxn modelId="{4B3D2D5A-6A91-4F13-A3D4-9362C1A5E122}" type="presParOf" srcId="{05636B20-DE1C-4B12-BE4C-183136512DD7}" destId="{FE10AA84-9924-4D8E-93EE-9EAE45253799}" srcOrd="2" destOrd="0" presId="urn:microsoft.com/office/officeart/2008/layout/NameandTitleOrganizationalChart"/>
    <dgm:cxn modelId="{75EFF27E-51AB-45BE-870B-4CF15A90555A}" type="presParOf" srcId="{F088BC8F-E7AF-4D1B-8281-E110627AA073}" destId="{BEAD35F5-3491-4DD3-AB32-367225F355D0}" srcOrd="18" destOrd="0" presId="urn:microsoft.com/office/officeart/2008/layout/NameandTitleOrganizationalChart"/>
    <dgm:cxn modelId="{95685AC7-4D82-4EA3-BA9B-600DE5BECEDF}" type="presParOf" srcId="{F088BC8F-E7AF-4D1B-8281-E110627AA073}" destId="{AEFF4196-E0E5-43FA-BD47-D67197DEBD5E}" srcOrd="19" destOrd="0" presId="urn:microsoft.com/office/officeart/2008/layout/NameandTitleOrganizationalChart"/>
    <dgm:cxn modelId="{10A1B9A4-3F2C-4BD3-8DFF-9DA7E710DFD0}" type="presParOf" srcId="{AEFF4196-E0E5-43FA-BD47-D67197DEBD5E}" destId="{9B3F3524-AE8F-4807-83F7-C6E0EE61EB2C}" srcOrd="0" destOrd="0" presId="urn:microsoft.com/office/officeart/2008/layout/NameandTitleOrganizationalChart"/>
    <dgm:cxn modelId="{08B2809B-856A-4B01-8348-F76DF3A7E150}" type="presParOf" srcId="{9B3F3524-AE8F-4807-83F7-C6E0EE61EB2C}" destId="{73234A5B-44B1-4B6B-816A-62723826857C}" srcOrd="0" destOrd="0" presId="urn:microsoft.com/office/officeart/2008/layout/NameandTitleOrganizationalChart"/>
    <dgm:cxn modelId="{5BD325C4-DAD1-43BB-9DE6-BEA527B713BA}" type="presParOf" srcId="{9B3F3524-AE8F-4807-83F7-C6E0EE61EB2C}" destId="{2797FD7F-0528-4933-A147-FAB99B07DCD2}" srcOrd="1" destOrd="0" presId="urn:microsoft.com/office/officeart/2008/layout/NameandTitleOrganizationalChart"/>
    <dgm:cxn modelId="{C7C9D9B7-D734-44FD-B1EA-A27156A15F7E}" type="presParOf" srcId="{9B3F3524-AE8F-4807-83F7-C6E0EE61EB2C}" destId="{91C2F321-B5A9-444C-95CE-63BFB95128D1}" srcOrd="2" destOrd="0" presId="urn:microsoft.com/office/officeart/2008/layout/NameandTitleOrganizationalChart"/>
    <dgm:cxn modelId="{06AD1F91-E34F-4295-A109-540CC1BE6B68}" type="presParOf" srcId="{AEFF4196-E0E5-43FA-BD47-D67197DEBD5E}" destId="{61F5DC4C-3FFE-4DFD-8F8C-81F5C1A16A8B}" srcOrd="1" destOrd="0" presId="urn:microsoft.com/office/officeart/2008/layout/NameandTitleOrganizationalChart"/>
    <dgm:cxn modelId="{3B528ABF-2801-485A-AB23-8AE4E795F81C}" type="presParOf" srcId="{AEFF4196-E0E5-43FA-BD47-D67197DEBD5E}" destId="{46C62CD0-16F9-4A14-8D00-EE6B975BBE75}" srcOrd="2" destOrd="0" presId="urn:microsoft.com/office/officeart/2008/layout/NameandTitleOrganizationalChart"/>
    <dgm:cxn modelId="{1424B061-192C-4FDD-8EAA-14467EDC1090}" type="presParOf" srcId="{F088BC8F-E7AF-4D1B-8281-E110627AA073}" destId="{5D26CCE9-37BC-418E-9E84-1BE900B1779C}" srcOrd="20" destOrd="0" presId="urn:microsoft.com/office/officeart/2008/layout/NameandTitleOrganizationalChart"/>
    <dgm:cxn modelId="{7B3695EC-B9D1-47F0-8D4F-E55F91B4AAD8}" type="presParOf" srcId="{F088BC8F-E7AF-4D1B-8281-E110627AA073}" destId="{C8B76F99-B49B-40CC-A541-D43E58221CBB}" srcOrd="21" destOrd="0" presId="urn:microsoft.com/office/officeart/2008/layout/NameandTitleOrganizationalChart"/>
    <dgm:cxn modelId="{6BC210F5-BBC4-4FD8-85A4-7F0B5733B6C4}" type="presParOf" srcId="{C8B76F99-B49B-40CC-A541-D43E58221CBB}" destId="{698B0F8F-EE46-43F4-B865-13A223C57E75}" srcOrd="0" destOrd="0" presId="urn:microsoft.com/office/officeart/2008/layout/NameandTitleOrganizationalChart"/>
    <dgm:cxn modelId="{98342E9B-FE21-44B7-9C6B-F4154639A027}" type="presParOf" srcId="{698B0F8F-EE46-43F4-B865-13A223C57E75}" destId="{23F7740F-6B31-43B4-ABE5-9AB8B2AAC98F}" srcOrd="0" destOrd="0" presId="urn:microsoft.com/office/officeart/2008/layout/NameandTitleOrganizationalChart"/>
    <dgm:cxn modelId="{17B88AE6-F1C8-4C1E-9577-3774A349933B}" type="presParOf" srcId="{698B0F8F-EE46-43F4-B865-13A223C57E75}" destId="{1D6A8E14-26BD-472B-99C0-E74D2153DD59}" srcOrd="1" destOrd="0" presId="urn:microsoft.com/office/officeart/2008/layout/NameandTitleOrganizationalChart"/>
    <dgm:cxn modelId="{77ADCAC2-910A-4111-B9CF-7465573D67B4}" type="presParOf" srcId="{698B0F8F-EE46-43F4-B865-13A223C57E75}" destId="{183F5B95-BF95-4343-9313-50565C760111}" srcOrd="2" destOrd="0" presId="urn:microsoft.com/office/officeart/2008/layout/NameandTitleOrganizationalChart"/>
    <dgm:cxn modelId="{47A7FF37-7FC8-4B28-A21E-4EB51FD4F640}" type="presParOf" srcId="{C8B76F99-B49B-40CC-A541-D43E58221CBB}" destId="{E5EAB476-C7B1-4DF1-A3CB-A0092D899594}" srcOrd="1" destOrd="0" presId="urn:microsoft.com/office/officeart/2008/layout/NameandTitleOrganizationalChart"/>
    <dgm:cxn modelId="{C9D3A673-A21F-48E3-95E4-23AC651E08D5}" type="presParOf" srcId="{E5EAB476-C7B1-4DF1-A3CB-A0092D899594}" destId="{52455198-9C4D-4CC4-8F72-86255DE6C9D1}" srcOrd="0" destOrd="0" presId="urn:microsoft.com/office/officeart/2008/layout/NameandTitleOrganizationalChart"/>
    <dgm:cxn modelId="{160E6AAA-9E02-41A2-A706-18067EFB74BE}" type="presParOf" srcId="{E5EAB476-C7B1-4DF1-A3CB-A0092D899594}" destId="{002E7CEA-9609-47CA-BF38-D423B50DF809}" srcOrd="1" destOrd="0" presId="urn:microsoft.com/office/officeart/2008/layout/NameandTitleOrganizationalChart"/>
    <dgm:cxn modelId="{D91772C8-32BC-4A06-AA41-0A74ABBF8EAA}" type="presParOf" srcId="{002E7CEA-9609-47CA-BF38-D423B50DF809}" destId="{4925E66F-5AF7-4D02-A7BC-CF2CFC9090FE}" srcOrd="0" destOrd="0" presId="urn:microsoft.com/office/officeart/2008/layout/NameandTitleOrganizationalChart"/>
    <dgm:cxn modelId="{04AF6684-DB62-4555-A267-58A7AAA18BD0}" type="presParOf" srcId="{4925E66F-5AF7-4D02-A7BC-CF2CFC9090FE}" destId="{692AAE1B-7473-43A8-BFB6-A4835DFCDB44}" srcOrd="0" destOrd="0" presId="urn:microsoft.com/office/officeart/2008/layout/NameandTitleOrganizationalChart"/>
    <dgm:cxn modelId="{5212F693-8017-4710-A83B-255F4DC8DF0B}" type="presParOf" srcId="{4925E66F-5AF7-4D02-A7BC-CF2CFC9090FE}" destId="{BA7D77C3-FB57-426E-A1A9-F5458547B865}" srcOrd="1" destOrd="0" presId="urn:microsoft.com/office/officeart/2008/layout/NameandTitleOrganizationalChart"/>
    <dgm:cxn modelId="{45FCFD50-2338-48DF-8FBA-A42FD2822137}" type="presParOf" srcId="{4925E66F-5AF7-4D02-A7BC-CF2CFC9090FE}" destId="{2B7A3D71-31B1-40E2-927E-3C21611A0EDF}" srcOrd="2" destOrd="0" presId="urn:microsoft.com/office/officeart/2008/layout/NameandTitleOrganizationalChart"/>
    <dgm:cxn modelId="{783A8CD9-51E6-4D6A-B30A-68852D5F1D52}" type="presParOf" srcId="{002E7CEA-9609-47CA-BF38-D423B50DF809}" destId="{DA1731EF-3C4B-4687-BB4D-3E76D444703A}" srcOrd="1" destOrd="0" presId="urn:microsoft.com/office/officeart/2008/layout/NameandTitleOrganizationalChart"/>
    <dgm:cxn modelId="{6D572292-9163-461F-9B0A-D102098FF9D2}" type="presParOf" srcId="{002E7CEA-9609-47CA-BF38-D423B50DF809}" destId="{A5513F75-7CBF-4359-BDE7-4F3DE3321B48}" srcOrd="2" destOrd="0" presId="urn:microsoft.com/office/officeart/2008/layout/NameandTitleOrganizationalChart"/>
    <dgm:cxn modelId="{84475730-B369-4280-BE2A-A98AD8AAF881}" type="presParOf" srcId="{C8B76F99-B49B-40CC-A541-D43E58221CBB}" destId="{F75FB311-63A8-4FF6-B9B7-7F1F54B606D3}" srcOrd="2" destOrd="0" presId="urn:microsoft.com/office/officeart/2008/layout/NameandTitleOrganizationalChart"/>
    <dgm:cxn modelId="{4D3E778A-3DF8-4623-A327-4676CC1E008A}" type="presParOf" srcId="{A61E309A-2DBE-4C32-ACA3-EE400101F648}" destId="{2416E652-E36E-4875-8C77-F8C40C9A0A41}" srcOrd="2" destOrd="0" presId="urn:microsoft.com/office/officeart/2008/layout/NameandTitleOrganizationalChart"/>
    <dgm:cxn modelId="{8525713A-78CD-49C7-9D94-9FF999311F34}" type="presParOf" srcId="{A065BC97-CA05-4F14-929D-07406762AA2A}" destId="{8028F1E1-158F-4E71-A869-C87D8E547570}" srcOrd="2" destOrd="0" presId="urn:microsoft.com/office/officeart/2008/layout/NameandTitleOrganizationalChart"/>
    <dgm:cxn modelId="{8A77674A-BBD9-493B-BAFC-7EA976729A36}" type="presParOf" srcId="{08899A95-4D25-4296-90B3-869D9859BC76}" destId="{6730410B-FB6B-4CE9-A2E7-13273FF13C39}" srcOrd="4" destOrd="0" presId="urn:microsoft.com/office/officeart/2008/layout/NameandTitleOrganizationalChart"/>
    <dgm:cxn modelId="{0B353213-A038-4D54-AF37-6DFF634DF5D4}" type="presParOf" srcId="{08899A95-4D25-4296-90B3-869D9859BC76}" destId="{500F5BB1-E8F7-40AC-B837-BDB5D92EEDFA}" srcOrd="5" destOrd="0" presId="urn:microsoft.com/office/officeart/2008/layout/NameandTitleOrganizationalChart"/>
    <dgm:cxn modelId="{0C43AB51-CAF3-4F73-8A20-1A9C0BD7712E}" type="presParOf" srcId="{500F5BB1-E8F7-40AC-B837-BDB5D92EEDFA}" destId="{C0B98B4B-C5BA-4274-B2D2-49F424933C9B}" srcOrd="0" destOrd="0" presId="urn:microsoft.com/office/officeart/2008/layout/NameandTitleOrganizationalChart"/>
    <dgm:cxn modelId="{80EF91CA-80D1-4C36-841F-E9C19CDE8721}" type="presParOf" srcId="{C0B98B4B-C5BA-4274-B2D2-49F424933C9B}" destId="{0C465B91-51A2-4AAE-B597-991F4505DA49}" srcOrd="0" destOrd="0" presId="urn:microsoft.com/office/officeart/2008/layout/NameandTitleOrganizationalChart"/>
    <dgm:cxn modelId="{8F865612-7266-4CD6-9979-736004E9606C}" type="presParOf" srcId="{C0B98B4B-C5BA-4274-B2D2-49F424933C9B}" destId="{EA69101B-070B-4A93-ABE4-27A7885D9607}" srcOrd="1" destOrd="0" presId="urn:microsoft.com/office/officeart/2008/layout/NameandTitleOrganizationalChart"/>
    <dgm:cxn modelId="{154A07A0-9FB1-4A36-904F-DB42423553EF}" type="presParOf" srcId="{C0B98B4B-C5BA-4274-B2D2-49F424933C9B}" destId="{3964077A-D944-4ADE-ABB0-391F3E5455B7}" srcOrd="2" destOrd="0" presId="urn:microsoft.com/office/officeart/2008/layout/NameandTitleOrganizationalChart"/>
    <dgm:cxn modelId="{382BFE1C-726E-4EE3-A3F1-BB79D5BD0901}" type="presParOf" srcId="{500F5BB1-E8F7-40AC-B837-BDB5D92EEDFA}" destId="{B42CD5BE-BBCC-4A77-88B2-8C68E8DB2D3C}" srcOrd="1" destOrd="0" presId="urn:microsoft.com/office/officeart/2008/layout/NameandTitleOrganizationalChart"/>
    <dgm:cxn modelId="{5838C80F-407D-45F8-B781-E1F3E21CAE9D}" type="presParOf" srcId="{B42CD5BE-BBCC-4A77-88B2-8C68E8DB2D3C}" destId="{5D4AD91A-A8E4-404F-BDE8-1775BE6FDD05}" srcOrd="0" destOrd="0" presId="urn:microsoft.com/office/officeart/2008/layout/NameandTitleOrganizationalChart"/>
    <dgm:cxn modelId="{F5CFA7BE-FB6A-4AE8-8D2D-6A042991DAC8}" type="presParOf" srcId="{B42CD5BE-BBCC-4A77-88B2-8C68E8DB2D3C}" destId="{2DDD671D-E1FE-4A0D-8334-102BE9D10E14}" srcOrd="1" destOrd="0" presId="urn:microsoft.com/office/officeart/2008/layout/NameandTitleOrganizationalChart"/>
    <dgm:cxn modelId="{52D3A523-CAB1-4620-92B0-9B2051222489}" type="presParOf" srcId="{2DDD671D-E1FE-4A0D-8334-102BE9D10E14}" destId="{D5554D60-9F48-4C28-9395-53B35131EA10}" srcOrd="0" destOrd="0" presId="urn:microsoft.com/office/officeart/2008/layout/NameandTitleOrganizationalChart"/>
    <dgm:cxn modelId="{EDDFD1DA-3B4E-4D5E-8CF0-6C50F1791D68}" type="presParOf" srcId="{D5554D60-9F48-4C28-9395-53B35131EA10}" destId="{8151DF0F-9028-4BB0-BD6A-10EC16164240}" srcOrd="0" destOrd="0" presId="urn:microsoft.com/office/officeart/2008/layout/NameandTitleOrganizationalChart"/>
    <dgm:cxn modelId="{D6B07717-A562-42B4-B575-9C2CA36EA10B}" type="presParOf" srcId="{D5554D60-9F48-4C28-9395-53B35131EA10}" destId="{FB877287-FC6A-4C81-8598-EC00652E3212}" srcOrd="1" destOrd="0" presId="urn:microsoft.com/office/officeart/2008/layout/NameandTitleOrganizationalChart"/>
    <dgm:cxn modelId="{0B7FD065-91F7-46E6-8240-1613884D8160}" type="presParOf" srcId="{D5554D60-9F48-4C28-9395-53B35131EA10}" destId="{8F38D834-3CEC-4D7B-9848-0E0C7B52DFE4}" srcOrd="2" destOrd="0" presId="urn:microsoft.com/office/officeart/2008/layout/NameandTitleOrganizationalChart"/>
    <dgm:cxn modelId="{25ADFAF6-D560-478E-A28D-CD3325D44B04}" type="presParOf" srcId="{2DDD671D-E1FE-4A0D-8334-102BE9D10E14}" destId="{683FD27F-BB2E-4B79-A772-EF9C5043D9E0}" srcOrd="1" destOrd="0" presId="urn:microsoft.com/office/officeart/2008/layout/NameandTitleOrganizationalChart"/>
    <dgm:cxn modelId="{71D1979C-F043-44DD-A4CA-1CA81648BC6E}" type="presParOf" srcId="{683FD27F-BB2E-4B79-A772-EF9C5043D9E0}" destId="{170CA7F9-6190-476E-BC56-38C267E8C2E2}" srcOrd="0" destOrd="0" presId="urn:microsoft.com/office/officeart/2008/layout/NameandTitleOrganizationalChart"/>
    <dgm:cxn modelId="{C65F3BD9-237B-4E1D-8F89-26AC5047C697}" type="presParOf" srcId="{683FD27F-BB2E-4B79-A772-EF9C5043D9E0}" destId="{363B643F-FF1F-4F62-9B6C-75FC475BC738}" srcOrd="1" destOrd="0" presId="urn:microsoft.com/office/officeart/2008/layout/NameandTitleOrganizationalChart"/>
    <dgm:cxn modelId="{CB0F4764-D295-4D5E-A5A8-532043EB23F6}" type="presParOf" srcId="{363B643F-FF1F-4F62-9B6C-75FC475BC738}" destId="{FD3229EC-5B3E-4BD3-983C-20597310F41B}" srcOrd="0" destOrd="0" presId="urn:microsoft.com/office/officeart/2008/layout/NameandTitleOrganizationalChart"/>
    <dgm:cxn modelId="{E0964547-66F1-4008-802C-EA582C526028}" type="presParOf" srcId="{FD3229EC-5B3E-4BD3-983C-20597310F41B}" destId="{1FADD70F-3151-4FAE-8FCD-214419B63A69}" srcOrd="0" destOrd="0" presId="urn:microsoft.com/office/officeart/2008/layout/NameandTitleOrganizationalChart"/>
    <dgm:cxn modelId="{F9AC5819-4DEA-4F10-BD17-DDD786826B2E}" type="presParOf" srcId="{FD3229EC-5B3E-4BD3-983C-20597310F41B}" destId="{6B261293-54AD-4ED5-83E4-7082F264AE7A}" srcOrd="1" destOrd="0" presId="urn:microsoft.com/office/officeart/2008/layout/NameandTitleOrganizationalChart"/>
    <dgm:cxn modelId="{840B41B6-C8B2-4492-A213-F4DD340DE764}" type="presParOf" srcId="{FD3229EC-5B3E-4BD3-983C-20597310F41B}" destId="{4C236760-07FC-4EAF-BB01-DB85A2BC4FD0}" srcOrd="2" destOrd="0" presId="urn:microsoft.com/office/officeart/2008/layout/NameandTitleOrganizationalChart"/>
    <dgm:cxn modelId="{5F50CA27-A4F8-4CC4-AB66-113767BCF9AF}" type="presParOf" srcId="{363B643F-FF1F-4F62-9B6C-75FC475BC738}" destId="{A782B9AB-0B8D-40FA-8EC9-C3568C3358A8}" srcOrd="1" destOrd="0" presId="urn:microsoft.com/office/officeart/2008/layout/NameandTitleOrganizationalChart"/>
    <dgm:cxn modelId="{AD1E26F4-6943-446C-9E46-DB20A257AD0A}" type="presParOf" srcId="{363B643F-FF1F-4F62-9B6C-75FC475BC738}" destId="{1E1F0A12-5914-443D-8FAB-5029409C5143}" srcOrd="2" destOrd="0" presId="urn:microsoft.com/office/officeart/2008/layout/NameandTitleOrganizationalChart"/>
    <dgm:cxn modelId="{63BDF998-919E-4792-9B7E-2D1C52F56B36}" type="presParOf" srcId="{683FD27F-BB2E-4B79-A772-EF9C5043D9E0}" destId="{8B20CF71-1C61-4E86-999E-66B5929109F0}" srcOrd="2" destOrd="0" presId="urn:microsoft.com/office/officeart/2008/layout/NameandTitleOrganizationalChart"/>
    <dgm:cxn modelId="{89654F0D-65DB-4D8D-B8D8-7F9BF5FC350D}" type="presParOf" srcId="{683FD27F-BB2E-4B79-A772-EF9C5043D9E0}" destId="{F5B91BC0-89C0-4B62-9230-57ABAE11EE54}" srcOrd="3" destOrd="0" presId="urn:microsoft.com/office/officeart/2008/layout/NameandTitleOrganizationalChart"/>
    <dgm:cxn modelId="{575E74CB-D393-4EF9-AE8D-D36805E58889}" type="presParOf" srcId="{F5B91BC0-89C0-4B62-9230-57ABAE11EE54}" destId="{F240E48A-5671-47DA-9BA9-3ED63A783640}" srcOrd="0" destOrd="0" presId="urn:microsoft.com/office/officeart/2008/layout/NameandTitleOrganizationalChart"/>
    <dgm:cxn modelId="{DE28DB41-1833-4EDB-AC31-7F12817BB318}" type="presParOf" srcId="{F240E48A-5671-47DA-9BA9-3ED63A783640}" destId="{81EB5DD9-E81E-4144-AD29-9724FB87524E}" srcOrd="0" destOrd="0" presId="urn:microsoft.com/office/officeart/2008/layout/NameandTitleOrganizationalChart"/>
    <dgm:cxn modelId="{FAD137AD-3066-47A3-9446-AE6229DF653F}" type="presParOf" srcId="{F240E48A-5671-47DA-9BA9-3ED63A783640}" destId="{36C5BF71-453E-4C1F-AC6A-5FF989712E88}" srcOrd="1" destOrd="0" presId="urn:microsoft.com/office/officeart/2008/layout/NameandTitleOrganizationalChart"/>
    <dgm:cxn modelId="{2F1E59D4-280F-4BDA-8868-20459DFA2A89}" type="presParOf" srcId="{F240E48A-5671-47DA-9BA9-3ED63A783640}" destId="{316F2A2F-DF72-4C15-9889-34E9268A5E0E}" srcOrd="2" destOrd="0" presId="urn:microsoft.com/office/officeart/2008/layout/NameandTitleOrganizationalChart"/>
    <dgm:cxn modelId="{8756C720-6A53-468B-8D24-AAFC3FD994EA}" type="presParOf" srcId="{F5B91BC0-89C0-4B62-9230-57ABAE11EE54}" destId="{50E528A6-39E8-4389-95A4-289730BE106F}" srcOrd="1" destOrd="0" presId="urn:microsoft.com/office/officeart/2008/layout/NameandTitleOrganizationalChart"/>
    <dgm:cxn modelId="{446DC78E-B8BA-42C0-AF6C-DBCBD32AB151}" type="presParOf" srcId="{F5B91BC0-89C0-4B62-9230-57ABAE11EE54}" destId="{62D3516E-AE2B-4951-BB55-DA24D6278ACC}" srcOrd="2" destOrd="0" presId="urn:microsoft.com/office/officeart/2008/layout/NameandTitleOrganizationalChart"/>
    <dgm:cxn modelId="{02C519D4-8820-4217-A9EF-C515FAD0B27D}" type="presParOf" srcId="{683FD27F-BB2E-4B79-A772-EF9C5043D9E0}" destId="{84F82AD8-AB79-4424-A9F6-352CB56FD4D6}" srcOrd="4" destOrd="0" presId="urn:microsoft.com/office/officeart/2008/layout/NameandTitleOrganizationalChart"/>
    <dgm:cxn modelId="{BB944A1E-D819-4B85-960C-6F4DB50CA961}" type="presParOf" srcId="{683FD27F-BB2E-4B79-A772-EF9C5043D9E0}" destId="{458F4D40-DFC0-46B2-88C6-01712C1FA3DE}" srcOrd="5" destOrd="0" presId="urn:microsoft.com/office/officeart/2008/layout/NameandTitleOrganizationalChart"/>
    <dgm:cxn modelId="{46F4E7C8-798F-4174-BF05-89AFBA160DEF}" type="presParOf" srcId="{458F4D40-DFC0-46B2-88C6-01712C1FA3DE}" destId="{5DA83B99-C642-4A8A-84BC-2B071267D06F}" srcOrd="0" destOrd="0" presId="urn:microsoft.com/office/officeart/2008/layout/NameandTitleOrganizationalChart"/>
    <dgm:cxn modelId="{AFB45900-EC90-4A65-96E5-DC7C7D6F40EC}" type="presParOf" srcId="{5DA83B99-C642-4A8A-84BC-2B071267D06F}" destId="{42EA9738-19F6-487A-B5B3-301BD6BE1D58}" srcOrd="0" destOrd="0" presId="urn:microsoft.com/office/officeart/2008/layout/NameandTitleOrganizationalChart"/>
    <dgm:cxn modelId="{2E8C31CF-9F25-4FDB-BC5E-D739BFC32BBB}" type="presParOf" srcId="{5DA83B99-C642-4A8A-84BC-2B071267D06F}" destId="{3E8C5016-2247-475A-B8A0-F439CBD94E8F}" srcOrd="1" destOrd="0" presId="urn:microsoft.com/office/officeart/2008/layout/NameandTitleOrganizationalChart"/>
    <dgm:cxn modelId="{B85CB529-021F-42AF-A592-0D34A411B39B}" type="presParOf" srcId="{5DA83B99-C642-4A8A-84BC-2B071267D06F}" destId="{41E6CFD1-A8F2-43B2-9B8F-2639FF6EF2E2}" srcOrd="2" destOrd="0" presId="urn:microsoft.com/office/officeart/2008/layout/NameandTitleOrganizationalChart"/>
    <dgm:cxn modelId="{F5F4EA7D-0073-4072-900C-FB2637D8E855}" type="presParOf" srcId="{458F4D40-DFC0-46B2-88C6-01712C1FA3DE}" destId="{B5622992-8F5D-4C0D-AEDE-F3A82FB5FAED}" srcOrd="1" destOrd="0" presId="urn:microsoft.com/office/officeart/2008/layout/NameandTitleOrganizationalChart"/>
    <dgm:cxn modelId="{ACCF91AE-2820-4EBD-A506-3B0CF7093C8B}" type="presParOf" srcId="{458F4D40-DFC0-46B2-88C6-01712C1FA3DE}" destId="{1D0F5E17-F585-4385-9863-8FB4773A99A6}" srcOrd="2" destOrd="0" presId="urn:microsoft.com/office/officeart/2008/layout/NameandTitleOrganizationalChart"/>
    <dgm:cxn modelId="{ABDF3DF7-DBDA-453C-BED0-BCF4C1E8A728}" type="presParOf" srcId="{683FD27F-BB2E-4B79-A772-EF9C5043D9E0}" destId="{12FF10AD-ECBD-4741-AAE5-900B8F35B067}" srcOrd="6" destOrd="0" presId="urn:microsoft.com/office/officeart/2008/layout/NameandTitleOrganizationalChart"/>
    <dgm:cxn modelId="{4BC4530A-CC72-4CF9-B8EE-B7148B71D82C}" type="presParOf" srcId="{683FD27F-BB2E-4B79-A772-EF9C5043D9E0}" destId="{29D8B2FD-A1E3-4899-8DEE-02FD40727123}" srcOrd="7" destOrd="0" presId="urn:microsoft.com/office/officeart/2008/layout/NameandTitleOrganizationalChart"/>
    <dgm:cxn modelId="{768528B9-CCCF-455A-98E4-CA46BA653A7B}" type="presParOf" srcId="{29D8B2FD-A1E3-4899-8DEE-02FD40727123}" destId="{9BBF4551-4A85-40F4-A178-1C8BBD641523}" srcOrd="0" destOrd="0" presId="urn:microsoft.com/office/officeart/2008/layout/NameandTitleOrganizationalChart"/>
    <dgm:cxn modelId="{09D1E801-5ACA-4164-B231-052058450C13}" type="presParOf" srcId="{9BBF4551-4A85-40F4-A178-1C8BBD641523}" destId="{4FD2EC19-A59A-4663-8EA8-C68EA1D0DCE3}" srcOrd="0" destOrd="0" presId="urn:microsoft.com/office/officeart/2008/layout/NameandTitleOrganizationalChart"/>
    <dgm:cxn modelId="{2A420E73-99D4-460F-AC5D-82532A660486}" type="presParOf" srcId="{9BBF4551-4A85-40F4-A178-1C8BBD641523}" destId="{D5622C02-B743-4546-B1B3-C049766DF8DE}" srcOrd="1" destOrd="0" presId="urn:microsoft.com/office/officeart/2008/layout/NameandTitleOrganizationalChart"/>
    <dgm:cxn modelId="{588843C3-07A3-4CDC-9597-6A5B9AC13A4E}" type="presParOf" srcId="{9BBF4551-4A85-40F4-A178-1C8BBD641523}" destId="{E19CDB4B-87B8-457B-9414-1D71D2D6C7D6}" srcOrd="2" destOrd="0" presId="urn:microsoft.com/office/officeart/2008/layout/NameandTitleOrganizationalChart"/>
    <dgm:cxn modelId="{D7D6E547-7033-495E-BB16-A829499A69CF}" type="presParOf" srcId="{29D8B2FD-A1E3-4899-8DEE-02FD40727123}" destId="{2B45899F-455C-41DC-A02B-F12A3758604A}" srcOrd="1" destOrd="0" presId="urn:microsoft.com/office/officeart/2008/layout/NameandTitleOrganizationalChart"/>
    <dgm:cxn modelId="{C3CCD5E0-4F85-4D27-BC99-72B54ED1E15C}" type="presParOf" srcId="{29D8B2FD-A1E3-4899-8DEE-02FD40727123}" destId="{1CCC5E6C-EC18-4D24-BAD3-B26568F9C335}" srcOrd="2" destOrd="0" presId="urn:microsoft.com/office/officeart/2008/layout/NameandTitleOrganizationalChart"/>
    <dgm:cxn modelId="{D618ACCA-E24E-4D7F-AE22-86080421C68A}" type="presParOf" srcId="{683FD27F-BB2E-4B79-A772-EF9C5043D9E0}" destId="{DD5D9490-1F4B-4549-AF1E-143721DAC810}" srcOrd="8" destOrd="0" presId="urn:microsoft.com/office/officeart/2008/layout/NameandTitleOrganizationalChart"/>
    <dgm:cxn modelId="{B8541962-5F92-4135-B8D1-AC75578B8AE3}" type="presParOf" srcId="{683FD27F-BB2E-4B79-A772-EF9C5043D9E0}" destId="{D89311FA-E30D-47EF-9B6C-7FD2CDAC4E22}" srcOrd="9" destOrd="0" presId="urn:microsoft.com/office/officeart/2008/layout/NameandTitleOrganizationalChart"/>
    <dgm:cxn modelId="{9A55F49B-CE0D-4394-B93F-33BAF0CDF13F}" type="presParOf" srcId="{D89311FA-E30D-47EF-9B6C-7FD2CDAC4E22}" destId="{3C9E0685-BCFB-4C9B-8967-5B2DC5250370}" srcOrd="0" destOrd="0" presId="urn:microsoft.com/office/officeart/2008/layout/NameandTitleOrganizationalChart"/>
    <dgm:cxn modelId="{4DA69173-5010-44A4-8498-DF0B767E27AA}" type="presParOf" srcId="{3C9E0685-BCFB-4C9B-8967-5B2DC5250370}" destId="{667D49FC-95BB-461C-9589-48E1BD5897DE}" srcOrd="0" destOrd="0" presId="urn:microsoft.com/office/officeart/2008/layout/NameandTitleOrganizationalChart"/>
    <dgm:cxn modelId="{9D04B175-FFFD-457C-8DF2-5ECEC65425F3}" type="presParOf" srcId="{3C9E0685-BCFB-4C9B-8967-5B2DC5250370}" destId="{AA19ADA2-7D7A-405F-9D78-0796776FB4E4}" srcOrd="1" destOrd="0" presId="urn:microsoft.com/office/officeart/2008/layout/NameandTitleOrganizationalChart"/>
    <dgm:cxn modelId="{84E7E1CB-4D78-4DFA-AFFE-F3A5CDA0F72A}" type="presParOf" srcId="{3C9E0685-BCFB-4C9B-8967-5B2DC5250370}" destId="{EDC9DAFF-A88C-4D5A-AE11-D0DAB70FD651}" srcOrd="2" destOrd="0" presId="urn:microsoft.com/office/officeart/2008/layout/NameandTitleOrganizationalChart"/>
    <dgm:cxn modelId="{2E88BF9F-21CA-4693-9BB9-6FB419A73201}" type="presParOf" srcId="{D89311FA-E30D-47EF-9B6C-7FD2CDAC4E22}" destId="{8A0CA79C-09FA-4665-A4CD-78378EAACCBC}" srcOrd="1" destOrd="0" presId="urn:microsoft.com/office/officeart/2008/layout/NameandTitleOrganizationalChart"/>
    <dgm:cxn modelId="{204F7475-6480-48FE-A3FA-425AE51B8DB7}" type="presParOf" srcId="{D89311FA-E30D-47EF-9B6C-7FD2CDAC4E22}" destId="{59C336A3-6CBD-40F8-9A4E-43C1394C7B3D}" srcOrd="2" destOrd="0" presId="urn:microsoft.com/office/officeart/2008/layout/NameandTitleOrganizationalChart"/>
    <dgm:cxn modelId="{4B1A50D3-D80F-4917-95F3-69A7494D2317}" type="presParOf" srcId="{683FD27F-BB2E-4B79-A772-EF9C5043D9E0}" destId="{6FDAB400-CE6D-4E09-A455-FC2EC164B3E2}" srcOrd="10" destOrd="0" presId="urn:microsoft.com/office/officeart/2008/layout/NameandTitleOrganizationalChart"/>
    <dgm:cxn modelId="{C28D8211-C7E6-4A6C-9295-4D98D19E1A11}" type="presParOf" srcId="{683FD27F-BB2E-4B79-A772-EF9C5043D9E0}" destId="{358CB350-5B34-4A6A-88F7-F69033F3B242}" srcOrd="11" destOrd="0" presId="urn:microsoft.com/office/officeart/2008/layout/NameandTitleOrganizationalChart"/>
    <dgm:cxn modelId="{1A046D9A-9A83-414A-8474-313D8DD5409B}" type="presParOf" srcId="{358CB350-5B34-4A6A-88F7-F69033F3B242}" destId="{0DF89980-145E-44FA-83FD-348888916583}" srcOrd="0" destOrd="0" presId="urn:microsoft.com/office/officeart/2008/layout/NameandTitleOrganizationalChart"/>
    <dgm:cxn modelId="{FB729846-39F0-4D3E-AFB9-78308BB2603B}" type="presParOf" srcId="{0DF89980-145E-44FA-83FD-348888916583}" destId="{7E0568A3-996F-40AC-A327-7A4D59C4FF19}" srcOrd="0" destOrd="0" presId="urn:microsoft.com/office/officeart/2008/layout/NameandTitleOrganizationalChart"/>
    <dgm:cxn modelId="{A785BF68-F6B5-454E-88D3-0FBA1F5960B8}" type="presParOf" srcId="{0DF89980-145E-44FA-83FD-348888916583}" destId="{922C0CE6-9E7A-4D18-8BAD-820772DD1513}" srcOrd="1" destOrd="0" presId="urn:microsoft.com/office/officeart/2008/layout/NameandTitleOrganizationalChart"/>
    <dgm:cxn modelId="{A73D5BC0-5C50-4D54-9710-2E1518BA19F9}" type="presParOf" srcId="{0DF89980-145E-44FA-83FD-348888916583}" destId="{D2AB0FC0-FD46-4F8A-9328-85ABEA90CB9C}" srcOrd="2" destOrd="0" presId="urn:microsoft.com/office/officeart/2008/layout/NameandTitleOrganizationalChart"/>
    <dgm:cxn modelId="{E6E86B15-41B4-4CDF-BF13-4F106B9B2EFC}" type="presParOf" srcId="{358CB350-5B34-4A6A-88F7-F69033F3B242}" destId="{06CAFD15-05B0-4FD0-8DE8-1ACD9E7ED850}" srcOrd="1" destOrd="0" presId="urn:microsoft.com/office/officeart/2008/layout/NameandTitleOrganizationalChart"/>
    <dgm:cxn modelId="{B63973B1-7445-4CC7-9040-48C21514BE83}" type="presParOf" srcId="{358CB350-5B34-4A6A-88F7-F69033F3B242}" destId="{B40F8BC0-2482-416B-A389-5E581DE34CEC}" srcOrd="2" destOrd="0" presId="urn:microsoft.com/office/officeart/2008/layout/NameandTitleOrganizationalChart"/>
    <dgm:cxn modelId="{CF0B0E01-883D-41C7-AB5E-5AC3A8E4457D}" type="presParOf" srcId="{683FD27F-BB2E-4B79-A772-EF9C5043D9E0}" destId="{45701422-7A89-4ACE-86B4-AA40D4E806AD}" srcOrd="12" destOrd="0" presId="urn:microsoft.com/office/officeart/2008/layout/NameandTitleOrganizationalChart"/>
    <dgm:cxn modelId="{2DBEBCBE-85CB-47B7-A8A0-7F0500CD26B8}" type="presParOf" srcId="{683FD27F-BB2E-4B79-A772-EF9C5043D9E0}" destId="{EAD5C6C1-1816-46BF-8C1A-54EC91BC86C8}" srcOrd="13" destOrd="0" presId="urn:microsoft.com/office/officeart/2008/layout/NameandTitleOrganizationalChart"/>
    <dgm:cxn modelId="{BD53953E-B4EE-495A-8D3C-735BBBEB2451}" type="presParOf" srcId="{EAD5C6C1-1816-46BF-8C1A-54EC91BC86C8}" destId="{56279D9C-43BC-445A-ACDD-98BA7A6AFF80}" srcOrd="0" destOrd="0" presId="urn:microsoft.com/office/officeart/2008/layout/NameandTitleOrganizationalChart"/>
    <dgm:cxn modelId="{FB19DEC2-3BF2-45F3-A0C9-E34E8A8ED600}" type="presParOf" srcId="{56279D9C-43BC-445A-ACDD-98BA7A6AFF80}" destId="{0E176C49-06C0-4315-86DC-2D09C56C20D5}" srcOrd="0" destOrd="0" presId="urn:microsoft.com/office/officeart/2008/layout/NameandTitleOrganizationalChart"/>
    <dgm:cxn modelId="{410C7D9F-9047-4326-94B4-2D104B2D2F44}" type="presParOf" srcId="{56279D9C-43BC-445A-ACDD-98BA7A6AFF80}" destId="{119493E7-4CA4-4666-B6CB-E2BA943134BF}" srcOrd="1" destOrd="0" presId="urn:microsoft.com/office/officeart/2008/layout/NameandTitleOrganizationalChart"/>
    <dgm:cxn modelId="{72E5D7FE-9391-45D2-B080-95FF9FC28F71}" type="presParOf" srcId="{56279D9C-43BC-445A-ACDD-98BA7A6AFF80}" destId="{773CF070-175D-4AE9-921F-2848A017E7AC}" srcOrd="2" destOrd="0" presId="urn:microsoft.com/office/officeart/2008/layout/NameandTitleOrganizationalChart"/>
    <dgm:cxn modelId="{9C24E0F0-E5CF-4162-8AC9-16D49ECB6A6F}" type="presParOf" srcId="{EAD5C6C1-1816-46BF-8C1A-54EC91BC86C8}" destId="{27129BD2-B296-4058-8A7F-E874D0366978}" srcOrd="1" destOrd="0" presId="urn:microsoft.com/office/officeart/2008/layout/NameandTitleOrganizationalChart"/>
    <dgm:cxn modelId="{06506DAA-2DC9-4210-9163-D52474C70F97}" type="presParOf" srcId="{EAD5C6C1-1816-46BF-8C1A-54EC91BC86C8}" destId="{8430FBDA-5579-439A-A9D5-D95BBFF1E4FC}" srcOrd="2" destOrd="0" presId="urn:microsoft.com/office/officeart/2008/layout/NameandTitleOrganizationalChart"/>
    <dgm:cxn modelId="{C3B63B3A-B12E-43D3-9672-19C942A3FCA6}" type="presParOf" srcId="{683FD27F-BB2E-4B79-A772-EF9C5043D9E0}" destId="{6D71A226-0000-4838-984B-A054089F0F3C}" srcOrd="14" destOrd="0" presId="urn:microsoft.com/office/officeart/2008/layout/NameandTitleOrganizationalChart"/>
    <dgm:cxn modelId="{7205431E-BE30-4E76-B5E7-B815772F9552}" type="presParOf" srcId="{683FD27F-BB2E-4B79-A772-EF9C5043D9E0}" destId="{7FCA6E96-442C-4CFA-A1CA-49E4AE2BC0B5}" srcOrd="15" destOrd="0" presId="urn:microsoft.com/office/officeart/2008/layout/NameandTitleOrganizationalChart"/>
    <dgm:cxn modelId="{AE90A761-80CE-4DEA-B52B-1527E1CAA5FC}" type="presParOf" srcId="{7FCA6E96-442C-4CFA-A1CA-49E4AE2BC0B5}" destId="{44A7BE64-6B1E-4E9C-A5C5-2B293DA78114}" srcOrd="0" destOrd="0" presId="urn:microsoft.com/office/officeart/2008/layout/NameandTitleOrganizationalChart"/>
    <dgm:cxn modelId="{61ADA3D6-B16F-4145-9940-B952557A2B70}" type="presParOf" srcId="{44A7BE64-6B1E-4E9C-A5C5-2B293DA78114}" destId="{D5B036C0-0825-41C2-8208-ED7550306770}" srcOrd="0" destOrd="0" presId="urn:microsoft.com/office/officeart/2008/layout/NameandTitleOrganizationalChart"/>
    <dgm:cxn modelId="{602A0D9C-C450-4F82-B2E0-64F03E04C089}" type="presParOf" srcId="{44A7BE64-6B1E-4E9C-A5C5-2B293DA78114}" destId="{CA328CBA-8EBC-4337-8E7A-AFC3442FA341}" srcOrd="1" destOrd="0" presId="urn:microsoft.com/office/officeart/2008/layout/NameandTitleOrganizationalChart"/>
    <dgm:cxn modelId="{1B88CD5C-143F-479F-8F16-BA5519E25447}" type="presParOf" srcId="{44A7BE64-6B1E-4E9C-A5C5-2B293DA78114}" destId="{D77BA3E1-BFF1-4C92-B6AC-AD1685B9733E}" srcOrd="2" destOrd="0" presId="urn:microsoft.com/office/officeart/2008/layout/NameandTitleOrganizationalChart"/>
    <dgm:cxn modelId="{3968ECBA-5A6C-47CF-9B2E-93802FA5BDB3}" type="presParOf" srcId="{7FCA6E96-442C-4CFA-A1CA-49E4AE2BC0B5}" destId="{0554175F-7D91-4210-B2E2-EA068088910F}" srcOrd="1" destOrd="0" presId="urn:microsoft.com/office/officeart/2008/layout/NameandTitleOrganizationalChart"/>
    <dgm:cxn modelId="{C73A9885-4BCD-4B64-ACA8-9B82E293851B}" type="presParOf" srcId="{7FCA6E96-442C-4CFA-A1CA-49E4AE2BC0B5}" destId="{51CAE663-A0CF-415B-90F3-C7B662FDBDC6}" srcOrd="2" destOrd="0" presId="urn:microsoft.com/office/officeart/2008/layout/NameandTitleOrganizationalChart"/>
    <dgm:cxn modelId="{32CEC86B-22F9-4F83-8EFE-C7BC7C388DA4}" type="presParOf" srcId="{683FD27F-BB2E-4B79-A772-EF9C5043D9E0}" destId="{44806361-B74C-4677-A939-D54DBC55D0C5}" srcOrd="16" destOrd="0" presId="urn:microsoft.com/office/officeart/2008/layout/NameandTitleOrganizationalChart"/>
    <dgm:cxn modelId="{57035D46-F377-4697-B331-9850F464D749}" type="presParOf" srcId="{683FD27F-BB2E-4B79-A772-EF9C5043D9E0}" destId="{E5BD59BA-9CCD-48AF-866E-D6083F5C5388}" srcOrd="17" destOrd="0" presId="urn:microsoft.com/office/officeart/2008/layout/NameandTitleOrganizationalChart"/>
    <dgm:cxn modelId="{8FBEAF60-82D8-47F6-BDF1-FE4678D394CB}" type="presParOf" srcId="{E5BD59BA-9CCD-48AF-866E-D6083F5C5388}" destId="{DD0911BD-C9D8-4F71-AA11-BFE36F971CB6}" srcOrd="0" destOrd="0" presId="urn:microsoft.com/office/officeart/2008/layout/NameandTitleOrganizationalChart"/>
    <dgm:cxn modelId="{18368A67-8B84-46E5-A370-9CAB320308F8}" type="presParOf" srcId="{DD0911BD-C9D8-4F71-AA11-BFE36F971CB6}" destId="{14E6D874-542E-458A-A05A-F2D936540163}" srcOrd="0" destOrd="0" presId="urn:microsoft.com/office/officeart/2008/layout/NameandTitleOrganizationalChart"/>
    <dgm:cxn modelId="{553E4A2E-DB49-4614-A7DB-236F0A45A7C5}" type="presParOf" srcId="{DD0911BD-C9D8-4F71-AA11-BFE36F971CB6}" destId="{7C396D14-4160-483B-B619-64FB4CB91D51}" srcOrd="1" destOrd="0" presId="urn:microsoft.com/office/officeart/2008/layout/NameandTitleOrganizationalChart"/>
    <dgm:cxn modelId="{05247697-473C-453A-974B-B0C61F1CD1FA}" type="presParOf" srcId="{DD0911BD-C9D8-4F71-AA11-BFE36F971CB6}" destId="{F11353A6-876A-4CB8-82CB-23C1C484721D}" srcOrd="2" destOrd="0" presId="urn:microsoft.com/office/officeart/2008/layout/NameandTitleOrganizationalChart"/>
    <dgm:cxn modelId="{FB0C375D-2EAB-4036-B86C-053DB664FDC3}" type="presParOf" srcId="{E5BD59BA-9CCD-48AF-866E-D6083F5C5388}" destId="{65EFA632-19CF-4D5A-BC6E-AFD0A8CD6A2E}" srcOrd="1" destOrd="0" presId="urn:microsoft.com/office/officeart/2008/layout/NameandTitleOrganizationalChart"/>
    <dgm:cxn modelId="{E2AC2F04-7DC0-4276-BE5D-3EC3C9554BD5}" type="presParOf" srcId="{E5BD59BA-9CCD-48AF-866E-D6083F5C5388}" destId="{678CDDC2-49B7-44F3-B428-AC96E9AC7479}" srcOrd="2" destOrd="0" presId="urn:microsoft.com/office/officeart/2008/layout/NameandTitleOrganizationalChart"/>
    <dgm:cxn modelId="{57FFFF14-D0FF-4C08-A489-A607EC96915D}" type="presParOf" srcId="{683FD27F-BB2E-4B79-A772-EF9C5043D9E0}" destId="{3E6AD6ED-D12F-4CEB-A062-82E21EC43E95}" srcOrd="18" destOrd="0" presId="urn:microsoft.com/office/officeart/2008/layout/NameandTitleOrganizationalChart"/>
    <dgm:cxn modelId="{57905971-B2A8-44D5-84EC-67C782B9BF2E}" type="presParOf" srcId="{683FD27F-BB2E-4B79-A772-EF9C5043D9E0}" destId="{0EB86908-6DB4-4D18-B88D-E7DA1180EA28}" srcOrd="19" destOrd="0" presId="urn:microsoft.com/office/officeart/2008/layout/NameandTitleOrganizationalChart"/>
    <dgm:cxn modelId="{E7BF7F88-FEB9-4FAC-8F63-257C3EC59FA4}" type="presParOf" srcId="{0EB86908-6DB4-4D18-B88D-E7DA1180EA28}" destId="{BA605253-54F2-4A83-8C77-2B6CAB037BEB}" srcOrd="0" destOrd="0" presId="urn:microsoft.com/office/officeart/2008/layout/NameandTitleOrganizationalChart"/>
    <dgm:cxn modelId="{697AC720-4015-4575-8653-F30AE3966361}" type="presParOf" srcId="{BA605253-54F2-4A83-8C77-2B6CAB037BEB}" destId="{E9B3F36E-66AB-48E0-8C1E-BDA012DCCA7B}" srcOrd="0" destOrd="0" presId="urn:microsoft.com/office/officeart/2008/layout/NameandTitleOrganizationalChart"/>
    <dgm:cxn modelId="{FDAAE023-DCBB-45A8-93FD-52959A42D6F7}" type="presParOf" srcId="{BA605253-54F2-4A83-8C77-2B6CAB037BEB}" destId="{B164E2D4-1E97-42DC-8D11-CCB4E08EA092}" srcOrd="1" destOrd="0" presId="urn:microsoft.com/office/officeart/2008/layout/NameandTitleOrganizationalChart"/>
    <dgm:cxn modelId="{EBBBD286-228C-4DA7-8D24-22E66B210826}" type="presParOf" srcId="{BA605253-54F2-4A83-8C77-2B6CAB037BEB}" destId="{95EA9359-5CEC-472C-9996-14CC449FD5B2}" srcOrd="2" destOrd="0" presId="urn:microsoft.com/office/officeart/2008/layout/NameandTitleOrganizationalChart"/>
    <dgm:cxn modelId="{39B7219C-BA70-464D-8505-DAF549A33F59}" type="presParOf" srcId="{0EB86908-6DB4-4D18-B88D-E7DA1180EA28}" destId="{852CB422-FFAA-426D-BE2F-6D899A5693F7}" srcOrd="1" destOrd="0" presId="urn:microsoft.com/office/officeart/2008/layout/NameandTitleOrganizationalChart"/>
    <dgm:cxn modelId="{E6883A01-6A3C-4454-8EBA-09410BB86021}" type="presParOf" srcId="{0EB86908-6DB4-4D18-B88D-E7DA1180EA28}" destId="{59746DD3-84E5-4951-9B72-C74BEE5DEFA5}" srcOrd="2" destOrd="0" presId="urn:microsoft.com/office/officeart/2008/layout/NameandTitleOrganizationalChart"/>
    <dgm:cxn modelId="{F585F612-0556-4C6E-ACBF-30A1C973ABAA}" type="presParOf" srcId="{683FD27F-BB2E-4B79-A772-EF9C5043D9E0}" destId="{E80197A5-EC81-4C38-854D-4ACA40EDAB21}" srcOrd="20" destOrd="0" presId="urn:microsoft.com/office/officeart/2008/layout/NameandTitleOrganizationalChart"/>
    <dgm:cxn modelId="{FFF509D7-CC87-4B1A-B613-C6656404F705}" type="presParOf" srcId="{683FD27F-BB2E-4B79-A772-EF9C5043D9E0}" destId="{1A1A6F2C-D7EA-4163-B27D-72C36AA197AB}" srcOrd="21" destOrd="0" presId="urn:microsoft.com/office/officeart/2008/layout/NameandTitleOrganizationalChart"/>
    <dgm:cxn modelId="{4FCC3E28-57CE-4CB5-B905-29AA1B665898}" type="presParOf" srcId="{1A1A6F2C-D7EA-4163-B27D-72C36AA197AB}" destId="{65038BB9-624B-4511-90A4-CFF035B15BA2}" srcOrd="0" destOrd="0" presId="urn:microsoft.com/office/officeart/2008/layout/NameandTitleOrganizationalChart"/>
    <dgm:cxn modelId="{F3A9EDA0-1B0C-4F2E-9D02-71B1A4CD6111}" type="presParOf" srcId="{65038BB9-624B-4511-90A4-CFF035B15BA2}" destId="{AFD3E697-8EF0-4555-B2D0-03A5DF1C994E}" srcOrd="0" destOrd="0" presId="urn:microsoft.com/office/officeart/2008/layout/NameandTitleOrganizationalChart"/>
    <dgm:cxn modelId="{051627F7-5D66-4F7D-BEEA-06A16C7036DA}" type="presParOf" srcId="{65038BB9-624B-4511-90A4-CFF035B15BA2}" destId="{8C882A6F-AEDB-4EC7-AF5B-8F3CF764D4ED}" srcOrd="1" destOrd="0" presId="urn:microsoft.com/office/officeart/2008/layout/NameandTitleOrganizationalChart"/>
    <dgm:cxn modelId="{D5C22112-88BE-41DD-8694-206EA8E5D3A6}" type="presParOf" srcId="{65038BB9-624B-4511-90A4-CFF035B15BA2}" destId="{C02EBCB7-063F-48B3-B8DD-3456B5F05672}" srcOrd="2" destOrd="0" presId="urn:microsoft.com/office/officeart/2008/layout/NameandTitleOrganizationalChart"/>
    <dgm:cxn modelId="{BBAE37C7-B359-48AD-AC0D-78BA7E06AF62}" type="presParOf" srcId="{1A1A6F2C-D7EA-4163-B27D-72C36AA197AB}" destId="{40CBC197-1F27-4BC1-AD46-9C080492763B}" srcOrd="1" destOrd="0" presId="urn:microsoft.com/office/officeart/2008/layout/NameandTitleOrganizationalChart"/>
    <dgm:cxn modelId="{2550EE0B-4CCD-409F-898C-16BC2C06C78D}" type="presParOf" srcId="{1A1A6F2C-D7EA-4163-B27D-72C36AA197AB}" destId="{E5E17B15-DDF0-4F8F-BCD8-D3C00FBBE737}" srcOrd="2" destOrd="0" presId="urn:microsoft.com/office/officeart/2008/layout/NameandTitleOrganizationalChart"/>
    <dgm:cxn modelId="{7E93A1F9-3AD5-4F78-9EFD-913F4CBA74C0}" type="presParOf" srcId="{2DDD671D-E1FE-4A0D-8334-102BE9D10E14}" destId="{CF87D134-6442-453F-8332-EB9D268C8CEC}" srcOrd="2" destOrd="0" presId="urn:microsoft.com/office/officeart/2008/layout/NameandTitleOrganizationalChart"/>
    <dgm:cxn modelId="{88E3CF5F-30BE-404F-B452-AA909A053EA4}" type="presParOf" srcId="{B42CD5BE-BBCC-4A77-88B2-8C68E8DB2D3C}" destId="{0E52A65C-83F1-40D8-AD54-00C239511245}" srcOrd="2" destOrd="0" presId="urn:microsoft.com/office/officeart/2008/layout/NameandTitleOrganizationalChart"/>
    <dgm:cxn modelId="{5F2D4578-EDAB-4274-96F2-F0A52CBB426A}" type="presParOf" srcId="{B42CD5BE-BBCC-4A77-88B2-8C68E8DB2D3C}" destId="{A1A6317C-1A0A-4548-B5FE-3637D4DBA572}" srcOrd="3" destOrd="0" presId="urn:microsoft.com/office/officeart/2008/layout/NameandTitleOrganizationalChart"/>
    <dgm:cxn modelId="{C40036ED-83D5-46AC-98C7-6CCF7D007B93}" type="presParOf" srcId="{A1A6317C-1A0A-4548-B5FE-3637D4DBA572}" destId="{E4BE0CCD-EB27-44F2-A7C8-D278169610A6}" srcOrd="0" destOrd="0" presId="urn:microsoft.com/office/officeart/2008/layout/NameandTitleOrganizationalChart"/>
    <dgm:cxn modelId="{E69083E1-3FD7-4C69-A900-D0131A866776}" type="presParOf" srcId="{E4BE0CCD-EB27-44F2-A7C8-D278169610A6}" destId="{2F4FC646-22F6-42F3-A0F1-B9599EC18E3E}" srcOrd="0" destOrd="0" presId="urn:microsoft.com/office/officeart/2008/layout/NameandTitleOrganizationalChart"/>
    <dgm:cxn modelId="{D0DCAD92-2AC8-4D92-BB64-FA2626D39719}" type="presParOf" srcId="{E4BE0CCD-EB27-44F2-A7C8-D278169610A6}" destId="{301C6843-F38D-4CC1-BB5E-614601CC7311}" srcOrd="1" destOrd="0" presId="urn:microsoft.com/office/officeart/2008/layout/NameandTitleOrganizationalChart"/>
    <dgm:cxn modelId="{192D7C6D-8652-4304-B4B8-EFBDEE2F00F8}" type="presParOf" srcId="{E4BE0CCD-EB27-44F2-A7C8-D278169610A6}" destId="{F447DB77-7670-4B75-AA1E-8F26AC2D3EB8}" srcOrd="2" destOrd="0" presId="urn:microsoft.com/office/officeart/2008/layout/NameandTitleOrganizationalChart"/>
    <dgm:cxn modelId="{12389F5E-5C71-4636-BD60-C87DF346BD90}" type="presParOf" srcId="{A1A6317C-1A0A-4548-B5FE-3637D4DBA572}" destId="{136630BA-A426-4BCD-9CC8-8C8E1E6A8412}" srcOrd="1" destOrd="0" presId="urn:microsoft.com/office/officeart/2008/layout/NameandTitleOrganizationalChart"/>
    <dgm:cxn modelId="{AF966665-293F-401D-B4E0-3C52D9FC7A7F}" type="presParOf" srcId="{136630BA-A426-4BCD-9CC8-8C8E1E6A8412}" destId="{D6DCF16C-5342-4199-9F36-11373129259B}" srcOrd="0" destOrd="0" presId="urn:microsoft.com/office/officeart/2008/layout/NameandTitleOrganizationalChart"/>
    <dgm:cxn modelId="{B8509199-9C78-4C6C-BE53-A340641E55FA}" type="presParOf" srcId="{136630BA-A426-4BCD-9CC8-8C8E1E6A8412}" destId="{3CF72C50-57FC-4F60-9F92-CCA2F4E6452F}" srcOrd="1" destOrd="0" presId="urn:microsoft.com/office/officeart/2008/layout/NameandTitleOrganizationalChart"/>
    <dgm:cxn modelId="{24457CF5-CF18-40FE-9993-BB0A9D830FF0}" type="presParOf" srcId="{3CF72C50-57FC-4F60-9F92-CCA2F4E6452F}" destId="{F7BF1CEA-72F1-4DA7-ABAA-1E58B89C6BBF}" srcOrd="0" destOrd="0" presId="urn:microsoft.com/office/officeart/2008/layout/NameandTitleOrganizationalChart"/>
    <dgm:cxn modelId="{13BB8D19-13E8-47C9-BED2-FA1CB9B3B00D}" type="presParOf" srcId="{F7BF1CEA-72F1-4DA7-ABAA-1E58B89C6BBF}" destId="{D62FC85E-276E-4990-AD5E-3F8DF369BAA4}" srcOrd="0" destOrd="0" presId="urn:microsoft.com/office/officeart/2008/layout/NameandTitleOrganizationalChart"/>
    <dgm:cxn modelId="{E275E43C-6ECE-44C2-9EFA-B85A52647C23}" type="presParOf" srcId="{F7BF1CEA-72F1-4DA7-ABAA-1E58B89C6BBF}" destId="{948A2C70-7CCC-4372-BE91-A605AA4D18E3}" srcOrd="1" destOrd="0" presId="urn:microsoft.com/office/officeart/2008/layout/NameandTitleOrganizationalChart"/>
    <dgm:cxn modelId="{5A0644C1-5704-4DAD-9DA8-E113DDEE7981}" type="presParOf" srcId="{F7BF1CEA-72F1-4DA7-ABAA-1E58B89C6BBF}" destId="{8F1AE921-5E0D-4754-B492-B658716F8578}" srcOrd="2" destOrd="0" presId="urn:microsoft.com/office/officeart/2008/layout/NameandTitleOrganizationalChart"/>
    <dgm:cxn modelId="{E5F44ED9-36D2-4FE9-B1BA-76E932CFA543}" type="presParOf" srcId="{3CF72C50-57FC-4F60-9F92-CCA2F4E6452F}" destId="{D3856482-B468-4994-9573-F11125384C34}" srcOrd="1" destOrd="0" presId="urn:microsoft.com/office/officeart/2008/layout/NameandTitleOrganizationalChart"/>
    <dgm:cxn modelId="{3702DEFB-F022-4CF4-A2EA-934758453E93}" type="presParOf" srcId="{3CF72C50-57FC-4F60-9F92-CCA2F4E6452F}" destId="{613985B9-C291-49FA-BD03-DF35C65F7B9E}" srcOrd="2" destOrd="0" presId="urn:microsoft.com/office/officeart/2008/layout/NameandTitleOrganizationalChart"/>
    <dgm:cxn modelId="{49F63247-A873-4844-AD49-10FB2C941694}" type="presParOf" srcId="{136630BA-A426-4BCD-9CC8-8C8E1E6A8412}" destId="{C48FA175-4313-42CE-A866-73747BDF2B02}" srcOrd="2" destOrd="0" presId="urn:microsoft.com/office/officeart/2008/layout/NameandTitleOrganizationalChart"/>
    <dgm:cxn modelId="{6782999D-EF25-4657-99CF-F370DE17FC76}" type="presParOf" srcId="{136630BA-A426-4BCD-9CC8-8C8E1E6A8412}" destId="{991C03FA-E169-4C7C-ABB7-D40A9115F5DA}" srcOrd="3" destOrd="0" presId="urn:microsoft.com/office/officeart/2008/layout/NameandTitleOrganizationalChart"/>
    <dgm:cxn modelId="{4029DEBA-8040-4515-A1D0-8069A8BCC17A}" type="presParOf" srcId="{991C03FA-E169-4C7C-ABB7-D40A9115F5DA}" destId="{89A76751-3191-46CE-AC20-8313C8A4AA6F}" srcOrd="0" destOrd="0" presId="urn:microsoft.com/office/officeart/2008/layout/NameandTitleOrganizationalChart"/>
    <dgm:cxn modelId="{852C1A45-A2A4-48C0-AD99-E82F3301F094}" type="presParOf" srcId="{89A76751-3191-46CE-AC20-8313C8A4AA6F}" destId="{A967EB79-FE68-476F-9C6B-75CF08627F57}" srcOrd="0" destOrd="0" presId="urn:microsoft.com/office/officeart/2008/layout/NameandTitleOrganizationalChart"/>
    <dgm:cxn modelId="{9ABE483E-1D8B-4DFA-9355-482C41FBCF4D}" type="presParOf" srcId="{89A76751-3191-46CE-AC20-8313C8A4AA6F}" destId="{5DFD3F5B-A6B2-47B3-B6AF-A6895E0947C2}" srcOrd="1" destOrd="0" presId="urn:microsoft.com/office/officeart/2008/layout/NameandTitleOrganizationalChart"/>
    <dgm:cxn modelId="{BED15D37-B314-405C-A84F-7A516C2A70EF}" type="presParOf" srcId="{89A76751-3191-46CE-AC20-8313C8A4AA6F}" destId="{D9C6928B-A453-4E87-B2C0-C929A71F945F}" srcOrd="2" destOrd="0" presId="urn:microsoft.com/office/officeart/2008/layout/NameandTitleOrganizationalChart"/>
    <dgm:cxn modelId="{9E43CEC1-FD8F-4D9F-AB21-8D6500E14C64}" type="presParOf" srcId="{991C03FA-E169-4C7C-ABB7-D40A9115F5DA}" destId="{B01D791B-3093-4AB1-BB3D-FDF99DBDB428}" srcOrd="1" destOrd="0" presId="urn:microsoft.com/office/officeart/2008/layout/NameandTitleOrganizationalChart"/>
    <dgm:cxn modelId="{9B9F596E-2EDF-4BF4-B227-D48C8B16F53D}" type="presParOf" srcId="{991C03FA-E169-4C7C-ABB7-D40A9115F5DA}" destId="{F688957F-5A4F-42A3-AF24-ACF129B6AD8F}" srcOrd="2" destOrd="0" presId="urn:microsoft.com/office/officeart/2008/layout/NameandTitleOrganizationalChart"/>
    <dgm:cxn modelId="{09E7A511-B6C9-4B89-90BD-1876811ACFB3}" type="presParOf" srcId="{136630BA-A426-4BCD-9CC8-8C8E1E6A8412}" destId="{30FE295B-7620-4381-A1A7-2170F81E4C61}" srcOrd="4" destOrd="0" presId="urn:microsoft.com/office/officeart/2008/layout/NameandTitleOrganizationalChart"/>
    <dgm:cxn modelId="{0D673D38-1F87-4CCC-B0B0-3A1A8CC4B664}" type="presParOf" srcId="{136630BA-A426-4BCD-9CC8-8C8E1E6A8412}" destId="{6AEDFAD8-7326-4F05-80C9-82CD0AD9637D}" srcOrd="5" destOrd="0" presId="urn:microsoft.com/office/officeart/2008/layout/NameandTitleOrganizationalChart"/>
    <dgm:cxn modelId="{C320399F-A12B-45E3-98AD-8637DF9CEF25}" type="presParOf" srcId="{6AEDFAD8-7326-4F05-80C9-82CD0AD9637D}" destId="{4CDEA076-87DD-47E5-B58C-8D0A28163DD3}" srcOrd="0" destOrd="0" presId="urn:microsoft.com/office/officeart/2008/layout/NameandTitleOrganizationalChart"/>
    <dgm:cxn modelId="{DC9420B4-96E9-4BD9-93FF-8733541E3FBD}" type="presParOf" srcId="{4CDEA076-87DD-47E5-B58C-8D0A28163DD3}" destId="{57963952-A4C1-47DA-AE4B-FD2A45C88235}" srcOrd="0" destOrd="0" presId="urn:microsoft.com/office/officeart/2008/layout/NameandTitleOrganizationalChart"/>
    <dgm:cxn modelId="{EB32FBDF-3841-4DB1-BE5E-19C4C8F7D78F}" type="presParOf" srcId="{4CDEA076-87DD-47E5-B58C-8D0A28163DD3}" destId="{5E608FE3-4C90-431B-B505-D4229A58C291}" srcOrd="1" destOrd="0" presId="urn:microsoft.com/office/officeart/2008/layout/NameandTitleOrganizationalChart"/>
    <dgm:cxn modelId="{8E1F0CF3-ED00-400D-B032-C7FF64F26BED}" type="presParOf" srcId="{4CDEA076-87DD-47E5-B58C-8D0A28163DD3}" destId="{F9154786-5C15-470C-B127-DE8EDB20BEBD}" srcOrd="2" destOrd="0" presId="urn:microsoft.com/office/officeart/2008/layout/NameandTitleOrganizationalChart"/>
    <dgm:cxn modelId="{A9AB57F7-6C4B-4156-9352-E8BC9C9BAC89}" type="presParOf" srcId="{6AEDFAD8-7326-4F05-80C9-82CD0AD9637D}" destId="{242D3400-CE0C-4E07-B073-61200728C16C}" srcOrd="1" destOrd="0" presId="urn:microsoft.com/office/officeart/2008/layout/NameandTitleOrganizationalChart"/>
    <dgm:cxn modelId="{F11B76EA-6EA1-4B6D-8255-12FED1762D87}" type="presParOf" srcId="{6AEDFAD8-7326-4F05-80C9-82CD0AD9637D}" destId="{39BAE311-1810-4339-90D4-71749B9F5659}" srcOrd="2" destOrd="0" presId="urn:microsoft.com/office/officeart/2008/layout/NameandTitleOrganizationalChart"/>
    <dgm:cxn modelId="{4BB720A6-06AE-4483-BD08-D2C2D4A6EDB0}" type="presParOf" srcId="{136630BA-A426-4BCD-9CC8-8C8E1E6A8412}" destId="{E2C892DF-A666-4D6F-BACF-8D47B3043C25}" srcOrd="6" destOrd="0" presId="urn:microsoft.com/office/officeart/2008/layout/NameandTitleOrganizationalChart"/>
    <dgm:cxn modelId="{4AB1F669-4E9A-40BD-80FA-837190CEDBEF}" type="presParOf" srcId="{136630BA-A426-4BCD-9CC8-8C8E1E6A8412}" destId="{77D14448-6072-4641-B314-F3BDE1ABBFF1}" srcOrd="7" destOrd="0" presId="urn:microsoft.com/office/officeart/2008/layout/NameandTitleOrganizationalChart"/>
    <dgm:cxn modelId="{B952F945-D79E-42C0-A685-2ADDB62B2F83}" type="presParOf" srcId="{77D14448-6072-4641-B314-F3BDE1ABBFF1}" destId="{F39D397D-B39E-474C-A52E-F174B7381AB8}" srcOrd="0" destOrd="0" presId="urn:microsoft.com/office/officeart/2008/layout/NameandTitleOrganizationalChart"/>
    <dgm:cxn modelId="{A1126CDA-63D6-471C-A3AB-5318E48F1E2E}" type="presParOf" srcId="{F39D397D-B39E-474C-A52E-F174B7381AB8}" destId="{5C3867A3-2794-4262-8F0A-6132808E7AB5}" srcOrd="0" destOrd="0" presId="urn:microsoft.com/office/officeart/2008/layout/NameandTitleOrganizationalChart"/>
    <dgm:cxn modelId="{E844A1F1-A1D6-458E-9513-35644C8EF622}" type="presParOf" srcId="{F39D397D-B39E-474C-A52E-F174B7381AB8}" destId="{96B386C0-F954-47AD-96C0-E750BBFA4978}" srcOrd="1" destOrd="0" presId="urn:microsoft.com/office/officeart/2008/layout/NameandTitleOrganizationalChart"/>
    <dgm:cxn modelId="{6E744792-74C3-4C18-A220-A42383235CC5}" type="presParOf" srcId="{F39D397D-B39E-474C-A52E-F174B7381AB8}" destId="{D858C2ED-3AF8-4B33-9D68-232840BE59B1}" srcOrd="2" destOrd="0" presId="urn:microsoft.com/office/officeart/2008/layout/NameandTitleOrganizationalChart"/>
    <dgm:cxn modelId="{CF72822C-CA9E-4870-B4C0-FDBAC4E0CF63}" type="presParOf" srcId="{77D14448-6072-4641-B314-F3BDE1ABBFF1}" destId="{564D63F0-D551-48FF-8A35-DE88C8B20545}" srcOrd="1" destOrd="0" presId="urn:microsoft.com/office/officeart/2008/layout/NameandTitleOrganizationalChart"/>
    <dgm:cxn modelId="{EA0826EC-76A4-42D4-A928-A5B2795438C7}" type="presParOf" srcId="{77D14448-6072-4641-B314-F3BDE1ABBFF1}" destId="{8FEEE08E-8623-4891-B80B-40B2323FEA11}" srcOrd="2" destOrd="0" presId="urn:microsoft.com/office/officeart/2008/layout/NameandTitleOrganizationalChart"/>
    <dgm:cxn modelId="{7D031032-8B1D-475A-B5ED-1F1106D40FB4}" type="presParOf" srcId="{136630BA-A426-4BCD-9CC8-8C8E1E6A8412}" destId="{7520AAE0-4573-409F-A504-24285BB02451}" srcOrd="8" destOrd="0" presId="urn:microsoft.com/office/officeart/2008/layout/NameandTitleOrganizationalChart"/>
    <dgm:cxn modelId="{AB21F9EC-784D-469F-ADEA-42C6833AD3DF}" type="presParOf" srcId="{136630BA-A426-4BCD-9CC8-8C8E1E6A8412}" destId="{7D1E760E-B4E5-4E43-AD9C-3871088538D8}" srcOrd="9" destOrd="0" presId="urn:microsoft.com/office/officeart/2008/layout/NameandTitleOrganizationalChart"/>
    <dgm:cxn modelId="{69CBB72D-0943-4F9F-9F1E-AE4D20246683}" type="presParOf" srcId="{7D1E760E-B4E5-4E43-AD9C-3871088538D8}" destId="{479D4046-CCE8-44D9-8CDC-8A8440DE453A}" srcOrd="0" destOrd="0" presId="urn:microsoft.com/office/officeart/2008/layout/NameandTitleOrganizationalChart"/>
    <dgm:cxn modelId="{DBBEF627-0FBF-4697-B57B-77618529078A}" type="presParOf" srcId="{479D4046-CCE8-44D9-8CDC-8A8440DE453A}" destId="{D9AB7D6D-5ED2-44E9-B8E1-99D4EFA52E9F}" srcOrd="0" destOrd="0" presId="urn:microsoft.com/office/officeart/2008/layout/NameandTitleOrganizationalChart"/>
    <dgm:cxn modelId="{BD067440-4B10-4613-8004-97213B997B32}" type="presParOf" srcId="{479D4046-CCE8-44D9-8CDC-8A8440DE453A}" destId="{F74F8A94-46DA-4FA5-9C3E-C7EFF15E24E4}" srcOrd="1" destOrd="0" presId="urn:microsoft.com/office/officeart/2008/layout/NameandTitleOrganizationalChart"/>
    <dgm:cxn modelId="{AAE26A88-6BA0-464C-BD41-284C5F55FE47}" type="presParOf" srcId="{479D4046-CCE8-44D9-8CDC-8A8440DE453A}" destId="{3DCDFE50-9D1F-4AE0-A424-2C79E8F720AD}" srcOrd="2" destOrd="0" presId="urn:microsoft.com/office/officeart/2008/layout/NameandTitleOrganizationalChart"/>
    <dgm:cxn modelId="{8DB51F5A-36EE-4672-B3B4-DF7A2DF06656}" type="presParOf" srcId="{7D1E760E-B4E5-4E43-AD9C-3871088538D8}" destId="{367913C5-F283-4F2D-84CA-9571009DC8A6}" srcOrd="1" destOrd="0" presId="urn:microsoft.com/office/officeart/2008/layout/NameandTitleOrganizationalChart"/>
    <dgm:cxn modelId="{CD931EC5-A91B-435C-8145-2549C3B04A4A}" type="presParOf" srcId="{367913C5-F283-4F2D-84CA-9571009DC8A6}" destId="{3A20C49E-781E-435D-90DF-FB59405F05F8}" srcOrd="0" destOrd="0" presId="urn:microsoft.com/office/officeart/2008/layout/NameandTitleOrganizationalChart"/>
    <dgm:cxn modelId="{E954D6D4-2D6D-4D00-B848-C0F3A25ACA43}" type="presParOf" srcId="{367913C5-F283-4F2D-84CA-9571009DC8A6}" destId="{B073B556-3CD1-449F-AE17-121B4EA21BDC}" srcOrd="1" destOrd="0" presId="urn:microsoft.com/office/officeart/2008/layout/NameandTitleOrganizationalChart"/>
    <dgm:cxn modelId="{0777EAB9-7525-40FF-B2C0-83F4827C9D75}" type="presParOf" srcId="{B073B556-3CD1-449F-AE17-121B4EA21BDC}" destId="{9D32F87C-7223-4558-BF3C-95A5796278E8}" srcOrd="0" destOrd="0" presId="urn:microsoft.com/office/officeart/2008/layout/NameandTitleOrganizationalChart"/>
    <dgm:cxn modelId="{4E28496C-0566-4BB6-BB53-003F31AF5FE6}" type="presParOf" srcId="{9D32F87C-7223-4558-BF3C-95A5796278E8}" destId="{081F0D24-2C9E-49C2-8F41-A6E60A2A622B}" srcOrd="0" destOrd="0" presId="urn:microsoft.com/office/officeart/2008/layout/NameandTitleOrganizationalChart"/>
    <dgm:cxn modelId="{271726A8-1290-4FCD-9E80-950B907FFF2B}" type="presParOf" srcId="{9D32F87C-7223-4558-BF3C-95A5796278E8}" destId="{DC4D0C4A-8945-4F71-BCDA-D7C94C99D927}" srcOrd="1" destOrd="0" presId="urn:microsoft.com/office/officeart/2008/layout/NameandTitleOrganizationalChart"/>
    <dgm:cxn modelId="{2A6D17DD-349D-4A1F-A90A-5BF150FEDC05}" type="presParOf" srcId="{9D32F87C-7223-4558-BF3C-95A5796278E8}" destId="{507E51E2-F5D6-4179-81BF-6E4A0F50DE4A}" srcOrd="2" destOrd="0" presId="urn:microsoft.com/office/officeart/2008/layout/NameandTitleOrganizationalChart"/>
    <dgm:cxn modelId="{0AFA7CE9-21A9-484D-B49D-D2B5F8DF6EC5}" type="presParOf" srcId="{B073B556-3CD1-449F-AE17-121B4EA21BDC}" destId="{940A3922-E2B9-4803-A0C3-04992EEBCDC0}" srcOrd="1" destOrd="0" presId="urn:microsoft.com/office/officeart/2008/layout/NameandTitleOrganizationalChart"/>
    <dgm:cxn modelId="{54EAF416-378A-413B-9B59-2C59CB2D2504}" type="presParOf" srcId="{B073B556-3CD1-449F-AE17-121B4EA21BDC}" destId="{B85B3339-FC2C-42F9-88AD-33743192DD20}" srcOrd="2" destOrd="0" presId="urn:microsoft.com/office/officeart/2008/layout/NameandTitleOrganizationalChart"/>
    <dgm:cxn modelId="{27ECC10A-6570-472D-9B1D-2E64D6218DB2}" type="presParOf" srcId="{367913C5-F283-4F2D-84CA-9571009DC8A6}" destId="{E5337EBA-FA3F-4A22-81FB-83AF95E59879}" srcOrd="2" destOrd="0" presId="urn:microsoft.com/office/officeart/2008/layout/NameandTitleOrganizationalChart"/>
    <dgm:cxn modelId="{56A11C08-50A8-4BE1-A090-832070B9A06C}" type="presParOf" srcId="{367913C5-F283-4F2D-84CA-9571009DC8A6}" destId="{BDE256BD-5884-44D3-9718-5BBA400FF7A1}" srcOrd="3" destOrd="0" presId="urn:microsoft.com/office/officeart/2008/layout/NameandTitleOrganizationalChart"/>
    <dgm:cxn modelId="{57E03D1C-1C1B-4C07-AF39-6A29A90FD02B}" type="presParOf" srcId="{BDE256BD-5884-44D3-9718-5BBA400FF7A1}" destId="{13EFE366-5ED7-49B2-A809-8DCA68FCA7DB}" srcOrd="0" destOrd="0" presId="urn:microsoft.com/office/officeart/2008/layout/NameandTitleOrganizationalChart"/>
    <dgm:cxn modelId="{0B518BBC-9548-4EB0-BED8-4DDD3394D498}" type="presParOf" srcId="{13EFE366-5ED7-49B2-A809-8DCA68FCA7DB}" destId="{28F6667E-2C97-4E68-88DB-5A11A9DD62E5}" srcOrd="0" destOrd="0" presId="urn:microsoft.com/office/officeart/2008/layout/NameandTitleOrganizationalChart"/>
    <dgm:cxn modelId="{6BDC590E-FDF7-4262-BB67-B98727112101}" type="presParOf" srcId="{13EFE366-5ED7-49B2-A809-8DCA68FCA7DB}" destId="{5DE2FAA4-0895-463C-B8D7-3289881D7F00}" srcOrd="1" destOrd="0" presId="urn:microsoft.com/office/officeart/2008/layout/NameandTitleOrganizationalChart"/>
    <dgm:cxn modelId="{F0AEEABA-05F0-4B35-87FE-870211805821}" type="presParOf" srcId="{13EFE366-5ED7-49B2-A809-8DCA68FCA7DB}" destId="{688F3DC2-069F-4D23-8ED1-539D3FA3965D}" srcOrd="2" destOrd="0" presId="urn:microsoft.com/office/officeart/2008/layout/NameandTitleOrganizationalChart"/>
    <dgm:cxn modelId="{03E3CBF9-B478-45D8-AAED-7D0255F7A5AB}" type="presParOf" srcId="{BDE256BD-5884-44D3-9718-5BBA400FF7A1}" destId="{BB4B5253-074A-42AF-8B8B-010BBFDEF36D}" srcOrd="1" destOrd="0" presId="urn:microsoft.com/office/officeart/2008/layout/NameandTitleOrganizationalChart"/>
    <dgm:cxn modelId="{927F52BF-B8FB-4B43-80CF-DFD9F4E9CA6B}" type="presParOf" srcId="{BDE256BD-5884-44D3-9718-5BBA400FF7A1}" destId="{EA5437AA-4390-49E1-99C1-AE757630E464}" srcOrd="2" destOrd="0" presId="urn:microsoft.com/office/officeart/2008/layout/NameandTitleOrganizationalChart"/>
    <dgm:cxn modelId="{6F676A3B-1413-437A-824B-5B36F77912CA}" type="presParOf" srcId="{367913C5-F283-4F2D-84CA-9571009DC8A6}" destId="{6556335F-26C6-49C8-BE47-704BE2C071EB}" srcOrd="4" destOrd="0" presId="urn:microsoft.com/office/officeart/2008/layout/NameandTitleOrganizationalChart"/>
    <dgm:cxn modelId="{211003A9-AC40-4877-ABE1-06A9BD334DB1}" type="presParOf" srcId="{367913C5-F283-4F2D-84CA-9571009DC8A6}" destId="{29B1228D-57D5-4BC8-925A-F7307E9E0E94}" srcOrd="5" destOrd="0" presId="urn:microsoft.com/office/officeart/2008/layout/NameandTitleOrganizationalChart"/>
    <dgm:cxn modelId="{C1BBC78E-7CFB-4E8D-B37E-A1810C953564}" type="presParOf" srcId="{29B1228D-57D5-4BC8-925A-F7307E9E0E94}" destId="{409932CA-8C22-4081-949B-D7DE7861E7FD}" srcOrd="0" destOrd="0" presId="urn:microsoft.com/office/officeart/2008/layout/NameandTitleOrganizationalChart"/>
    <dgm:cxn modelId="{E5883267-343C-436E-A446-CFCE8B9D4AE2}" type="presParOf" srcId="{409932CA-8C22-4081-949B-D7DE7861E7FD}" destId="{4953467F-806F-411D-A295-6FE587FEEC49}" srcOrd="0" destOrd="0" presId="urn:microsoft.com/office/officeart/2008/layout/NameandTitleOrganizationalChart"/>
    <dgm:cxn modelId="{F379E5E4-92FB-4EDD-88B3-CB3B74A843D1}" type="presParOf" srcId="{409932CA-8C22-4081-949B-D7DE7861E7FD}" destId="{A6BF529E-913B-4897-8433-9C5C6DA4B2B4}" srcOrd="1" destOrd="0" presId="urn:microsoft.com/office/officeart/2008/layout/NameandTitleOrganizationalChart"/>
    <dgm:cxn modelId="{8BB2C66E-A7FF-4E05-91AC-40FB69ABB36F}" type="presParOf" srcId="{409932CA-8C22-4081-949B-D7DE7861E7FD}" destId="{0E99A1B4-F3D0-4910-9377-6D80780111A3}" srcOrd="2" destOrd="0" presId="urn:microsoft.com/office/officeart/2008/layout/NameandTitleOrganizationalChart"/>
    <dgm:cxn modelId="{5F6F6226-F474-4EAB-A2C9-6A68A71573D9}" type="presParOf" srcId="{29B1228D-57D5-4BC8-925A-F7307E9E0E94}" destId="{513F9568-BDF2-4930-8856-FB0740ECB607}" srcOrd="1" destOrd="0" presId="urn:microsoft.com/office/officeart/2008/layout/NameandTitleOrganizationalChart"/>
    <dgm:cxn modelId="{691513FE-801D-42AC-900E-EA9CA9911B11}" type="presParOf" srcId="{29B1228D-57D5-4BC8-925A-F7307E9E0E94}" destId="{D4F76829-6F0D-4D6F-9CF8-FADC893E070D}" srcOrd="2" destOrd="0" presId="urn:microsoft.com/office/officeart/2008/layout/NameandTitleOrganizationalChart"/>
    <dgm:cxn modelId="{524C8488-3F36-40BD-A403-5E4FD571BCB6}" type="presParOf" srcId="{7D1E760E-B4E5-4E43-AD9C-3871088538D8}" destId="{C98CE552-528B-45B8-A2EC-C61E9E07A3AE}" srcOrd="2" destOrd="0" presId="urn:microsoft.com/office/officeart/2008/layout/NameandTitleOrganizationalChart"/>
    <dgm:cxn modelId="{A3DF894F-94E6-401E-AB81-ACC89F223C8B}" type="presParOf" srcId="{A1A6317C-1A0A-4548-B5FE-3637D4DBA572}" destId="{C274CA74-0B8E-4238-9336-46C30B23942C}" srcOrd="2" destOrd="0" presId="urn:microsoft.com/office/officeart/2008/layout/NameandTitleOrganizationalChart"/>
    <dgm:cxn modelId="{522DAE2A-E484-487C-B74F-3E6D30E8FD7D}" type="presParOf" srcId="{B42CD5BE-BBCC-4A77-88B2-8C68E8DB2D3C}" destId="{E6442269-F828-492E-A722-B43BE5B8EED7}" srcOrd="4" destOrd="0" presId="urn:microsoft.com/office/officeart/2008/layout/NameandTitleOrganizationalChart"/>
    <dgm:cxn modelId="{E9309254-E8D3-47AF-B63A-A578E73C8C91}" type="presParOf" srcId="{B42CD5BE-BBCC-4A77-88B2-8C68E8DB2D3C}" destId="{74047222-D61C-4F11-96BA-4578D0039396}" srcOrd="5" destOrd="0" presId="urn:microsoft.com/office/officeart/2008/layout/NameandTitleOrganizationalChart"/>
    <dgm:cxn modelId="{61458E59-6EDD-4B53-86C9-63FA922587E5}" type="presParOf" srcId="{74047222-D61C-4F11-96BA-4578D0039396}" destId="{F151A08C-4B56-42F1-8FC9-20972DF7D87A}" srcOrd="0" destOrd="0" presId="urn:microsoft.com/office/officeart/2008/layout/NameandTitleOrganizationalChart"/>
    <dgm:cxn modelId="{FDB6D358-E19B-4420-B5B6-D5E4C2A28990}" type="presParOf" srcId="{F151A08C-4B56-42F1-8FC9-20972DF7D87A}" destId="{5A692BDD-D34A-4CB0-A016-9CBBBE91AE64}" srcOrd="0" destOrd="0" presId="urn:microsoft.com/office/officeart/2008/layout/NameandTitleOrganizationalChart"/>
    <dgm:cxn modelId="{6C0B2144-86A6-4F60-8848-451EF10E6315}" type="presParOf" srcId="{F151A08C-4B56-42F1-8FC9-20972DF7D87A}" destId="{85CDA73B-3491-4DEC-A6D5-017F6FC68C2F}" srcOrd="1" destOrd="0" presId="urn:microsoft.com/office/officeart/2008/layout/NameandTitleOrganizationalChart"/>
    <dgm:cxn modelId="{D627420D-2207-434D-B2B0-211DF86B17DC}" type="presParOf" srcId="{F151A08C-4B56-42F1-8FC9-20972DF7D87A}" destId="{D9C749B2-0E62-4128-8F72-60BF4582BE4A}" srcOrd="2" destOrd="0" presId="urn:microsoft.com/office/officeart/2008/layout/NameandTitleOrganizationalChart"/>
    <dgm:cxn modelId="{F8110CCD-2B55-4AB8-845E-1D20D5E6E183}" type="presParOf" srcId="{74047222-D61C-4F11-96BA-4578D0039396}" destId="{2FBDA233-54FF-46F4-9702-11A3E6C8E09E}" srcOrd="1" destOrd="0" presId="urn:microsoft.com/office/officeart/2008/layout/NameandTitleOrganizationalChart"/>
    <dgm:cxn modelId="{495C3FAE-91F6-446E-B467-4F36E63891E8}" type="presParOf" srcId="{2FBDA233-54FF-46F4-9702-11A3E6C8E09E}" destId="{16134397-C034-4752-AC7E-A9900C18CE08}" srcOrd="0" destOrd="0" presId="urn:microsoft.com/office/officeart/2008/layout/NameandTitleOrganizationalChart"/>
    <dgm:cxn modelId="{02332B2D-4223-4CEF-9FA6-6B63EF87DA19}" type="presParOf" srcId="{2FBDA233-54FF-46F4-9702-11A3E6C8E09E}" destId="{75B82FD3-3608-4ABE-BF23-3787296773EB}" srcOrd="1" destOrd="0" presId="urn:microsoft.com/office/officeart/2008/layout/NameandTitleOrganizationalChart"/>
    <dgm:cxn modelId="{027AD149-4BAB-4702-80BD-F0FDC1B26C05}" type="presParOf" srcId="{75B82FD3-3608-4ABE-BF23-3787296773EB}" destId="{4E0EFA3A-86E2-42B0-A2E4-9FE1CE80C283}" srcOrd="0" destOrd="0" presId="urn:microsoft.com/office/officeart/2008/layout/NameandTitleOrganizationalChart"/>
    <dgm:cxn modelId="{8B80DD6D-C892-4E0F-B276-C5BCC793568E}" type="presParOf" srcId="{4E0EFA3A-86E2-42B0-A2E4-9FE1CE80C283}" destId="{71AF83FB-9DF6-49B0-B5E6-79088A68E5FE}" srcOrd="0" destOrd="0" presId="urn:microsoft.com/office/officeart/2008/layout/NameandTitleOrganizationalChart"/>
    <dgm:cxn modelId="{A8523075-AC8F-41E3-8D2B-BA8AB15BE338}" type="presParOf" srcId="{4E0EFA3A-86E2-42B0-A2E4-9FE1CE80C283}" destId="{A7C862CA-B78A-48B9-9A50-2254FE917CC3}" srcOrd="1" destOrd="0" presId="urn:microsoft.com/office/officeart/2008/layout/NameandTitleOrganizationalChart"/>
    <dgm:cxn modelId="{93D6F4EF-3B81-4A33-AD35-681A7A10D860}" type="presParOf" srcId="{4E0EFA3A-86E2-42B0-A2E4-9FE1CE80C283}" destId="{81E771E2-75EC-4D01-B263-1F38FEEA7E19}" srcOrd="2" destOrd="0" presId="urn:microsoft.com/office/officeart/2008/layout/NameandTitleOrganizationalChart"/>
    <dgm:cxn modelId="{8850EBD2-C8DE-4FFC-A6D0-F7F9A7217E10}" type="presParOf" srcId="{75B82FD3-3608-4ABE-BF23-3787296773EB}" destId="{2CFD0989-170D-49A4-A151-4E94DE93343D}" srcOrd="1" destOrd="0" presId="urn:microsoft.com/office/officeart/2008/layout/NameandTitleOrganizationalChart"/>
    <dgm:cxn modelId="{DD7FE849-D9FA-48B3-AF56-36CEEC2A4725}" type="presParOf" srcId="{75B82FD3-3608-4ABE-BF23-3787296773EB}" destId="{2946C36B-B8C6-4AC3-A5C7-E17A01C26522}" srcOrd="2" destOrd="0" presId="urn:microsoft.com/office/officeart/2008/layout/NameandTitleOrganizationalChart"/>
    <dgm:cxn modelId="{A5D933DC-1597-4974-AF93-8789415D5698}" type="presParOf" srcId="{2FBDA233-54FF-46F4-9702-11A3E6C8E09E}" destId="{31FD43DF-5298-4841-AF9A-BFBFC9250564}" srcOrd="2" destOrd="0" presId="urn:microsoft.com/office/officeart/2008/layout/NameandTitleOrganizationalChart"/>
    <dgm:cxn modelId="{9B1335EF-9FBE-417F-B9B5-5F7613DF0A00}" type="presParOf" srcId="{2FBDA233-54FF-46F4-9702-11A3E6C8E09E}" destId="{6B9C5C17-8296-454E-8087-46FC261E87FD}" srcOrd="3" destOrd="0" presId="urn:microsoft.com/office/officeart/2008/layout/NameandTitleOrganizationalChart"/>
    <dgm:cxn modelId="{7EE21F82-6A9F-49C7-9234-D89C19D1EDB3}" type="presParOf" srcId="{6B9C5C17-8296-454E-8087-46FC261E87FD}" destId="{12FE4CDF-C123-4566-AA8E-6499A5F2228D}" srcOrd="0" destOrd="0" presId="urn:microsoft.com/office/officeart/2008/layout/NameandTitleOrganizationalChart"/>
    <dgm:cxn modelId="{7F51ACA2-45EA-4C70-87FC-070D1262D47F}" type="presParOf" srcId="{12FE4CDF-C123-4566-AA8E-6499A5F2228D}" destId="{02EBB309-5921-41BB-B383-B1845EF8D9A3}" srcOrd="0" destOrd="0" presId="urn:microsoft.com/office/officeart/2008/layout/NameandTitleOrganizationalChart"/>
    <dgm:cxn modelId="{C74B4492-BE9D-4605-B6EC-6847BB89CE8C}" type="presParOf" srcId="{12FE4CDF-C123-4566-AA8E-6499A5F2228D}" destId="{4611A91C-BCCD-490C-9AAC-1A41833E7F97}" srcOrd="1" destOrd="0" presId="urn:microsoft.com/office/officeart/2008/layout/NameandTitleOrganizationalChart"/>
    <dgm:cxn modelId="{DEB8A999-A603-4E3D-98CA-31126EF532B6}" type="presParOf" srcId="{12FE4CDF-C123-4566-AA8E-6499A5F2228D}" destId="{6FB4CB96-AD75-40B9-9ACF-19946035672C}" srcOrd="2" destOrd="0" presId="urn:microsoft.com/office/officeart/2008/layout/NameandTitleOrganizationalChart"/>
    <dgm:cxn modelId="{1F178922-85AB-46E2-8587-C252E0AB71D8}" type="presParOf" srcId="{6B9C5C17-8296-454E-8087-46FC261E87FD}" destId="{11783EE1-004E-4977-AFBB-F411D3C89CE8}" srcOrd="1" destOrd="0" presId="urn:microsoft.com/office/officeart/2008/layout/NameandTitleOrganizationalChart"/>
    <dgm:cxn modelId="{9E4C3AB5-D192-4DE3-8479-62A451BFBAF6}" type="presParOf" srcId="{6B9C5C17-8296-454E-8087-46FC261E87FD}" destId="{520C6E5A-4411-4595-8F7B-8BF4AAFBE180}" srcOrd="2" destOrd="0" presId="urn:microsoft.com/office/officeart/2008/layout/NameandTitleOrganizationalChart"/>
    <dgm:cxn modelId="{29A54D66-79B1-4467-A36C-883086A0E4C8}" type="presParOf" srcId="{2FBDA233-54FF-46F4-9702-11A3E6C8E09E}" destId="{4A737331-9C8C-4EE2-B84A-8B003F20907E}" srcOrd="4" destOrd="0" presId="urn:microsoft.com/office/officeart/2008/layout/NameandTitleOrganizationalChart"/>
    <dgm:cxn modelId="{2FCE6036-599B-408F-BA0B-637430DDB8D0}" type="presParOf" srcId="{2FBDA233-54FF-46F4-9702-11A3E6C8E09E}" destId="{9E939498-E9EF-494A-B61C-49252F623D7C}" srcOrd="5" destOrd="0" presId="urn:microsoft.com/office/officeart/2008/layout/NameandTitleOrganizationalChart"/>
    <dgm:cxn modelId="{60663255-8AD8-4D7C-B5B5-38BDBF6BD884}" type="presParOf" srcId="{9E939498-E9EF-494A-B61C-49252F623D7C}" destId="{AB05F3B4-015A-4816-9460-784C3D9B1708}" srcOrd="0" destOrd="0" presId="urn:microsoft.com/office/officeart/2008/layout/NameandTitleOrganizationalChart"/>
    <dgm:cxn modelId="{C2AA983B-7B80-4560-AC87-856E9DA7B3D9}" type="presParOf" srcId="{AB05F3B4-015A-4816-9460-784C3D9B1708}" destId="{6703A482-CA0F-4C01-8201-C13D4B10DE60}" srcOrd="0" destOrd="0" presId="urn:microsoft.com/office/officeart/2008/layout/NameandTitleOrganizationalChart"/>
    <dgm:cxn modelId="{94B49779-DA2C-4A26-8616-636542CCA82F}" type="presParOf" srcId="{AB05F3B4-015A-4816-9460-784C3D9B1708}" destId="{1B375414-256B-4C87-A011-EEEA531660FF}" srcOrd="1" destOrd="0" presId="urn:microsoft.com/office/officeart/2008/layout/NameandTitleOrganizationalChart"/>
    <dgm:cxn modelId="{BDCAF298-F786-46F4-9850-CE1B1FD04298}" type="presParOf" srcId="{AB05F3B4-015A-4816-9460-784C3D9B1708}" destId="{5B178FE0-5F55-4123-A58E-F6695082BBE5}" srcOrd="2" destOrd="0" presId="urn:microsoft.com/office/officeart/2008/layout/NameandTitleOrganizationalChart"/>
    <dgm:cxn modelId="{725B5740-F282-473F-A114-DDD70C1FF975}" type="presParOf" srcId="{9E939498-E9EF-494A-B61C-49252F623D7C}" destId="{A4819267-59CD-4704-9B5A-F9656992A5AF}" srcOrd="1" destOrd="0" presId="urn:microsoft.com/office/officeart/2008/layout/NameandTitleOrganizationalChart"/>
    <dgm:cxn modelId="{D177093A-7F97-4E7C-A5BA-1C336ABA661F}" type="presParOf" srcId="{9E939498-E9EF-494A-B61C-49252F623D7C}" destId="{D831F5E8-13EE-48B6-8C87-7A90BD0135EC}" srcOrd="2" destOrd="0" presId="urn:microsoft.com/office/officeart/2008/layout/NameandTitleOrganizationalChart"/>
    <dgm:cxn modelId="{BB3FC584-D489-47BD-895B-E52771888850}" type="presParOf" srcId="{2FBDA233-54FF-46F4-9702-11A3E6C8E09E}" destId="{5F67F5AC-460F-44C2-AF3A-526069DCE6DA}" srcOrd="6" destOrd="0" presId="urn:microsoft.com/office/officeart/2008/layout/NameandTitleOrganizationalChart"/>
    <dgm:cxn modelId="{0E96168D-8F9D-451A-8037-D1CD4997F7FC}" type="presParOf" srcId="{2FBDA233-54FF-46F4-9702-11A3E6C8E09E}" destId="{944CBB37-C2D7-477D-955C-7E7CBC997A4B}" srcOrd="7" destOrd="0" presId="urn:microsoft.com/office/officeart/2008/layout/NameandTitleOrganizationalChart"/>
    <dgm:cxn modelId="{D40AED76-E90B-4F6D-ACAD-94E300B1CBD7}" type="presParOf" srcId="{944CBB37-C2D7-477D-955C-7E7CBC997A4B}" destId="{54AC37DF-F137-4F3F-BE3E-4D42BA0D363F}" srcOrd="0" destOrd="0" presId="urn:microsoft.com/office/officeart/2008/layout/NameandTitleOrganizationalChart"/>
    <dgm:cxn modelId="{8C3BC760-2FB2-4C86-9937-835FF72CFA58}" type="presParOf" srcId="{54AC37DF-F137-4F3F-BE3E-4D42BA0D363F}" destId="{D30BF13A-7DBA-42A4-9E16-1A9348C5C2BD}" srcOrd="0" destOrd="0" presId="urn:microsoft.com/office/officeart/2008/layout/NameandTitleOrganizationalChart"/>
    <dgm:cxn modelId="{88BAFB3E-1329-4B27-B361-7A9EF28A1BEB}" type="presParOf" srcId="{54AC37DF-F137-4F3F-BE3E-4D42BA0D363F}" destId="{779C7023-0B1F-4209-8AAA-8AACE3B8BA08}" srcOrd="1" destOrd="0" presId="urn:microsoft.com/office/officeart/2008/layout/NameandTitleOrganizationalChart"/>
    <dgm:cxn modelId="{D9F931F4-199B-4816-8593-C266CAF8F6A1}" type="presParOf" srcId="{54AC37DF-F137-4F3F-BE3E-4D42BA0D363F}" destId="{8FAAF866-8E11-4DBD-AD36-D6F9B66168A4}" srcOrd="2" destOrd="0" presId="urn:microsoft.com/office/officeart/2008/layout/NameandTitleOrganizationalChart"/>
    <dgm:cxn modelId="{E26FF58B-165D-4D07-9951-5350716C047B}" type="presParOf" srcId="{944CBB37-C2D7-477D-955C-7E7CBC997A4B}" destId="{7D4D09E1-295B-42E0-A15F-B24B3C38652A}" srcOrd="1" destOrd="0" presId="urn:microsoft.com/office/officeart/2008/layout/NameandTitleOrganizationalChart"/>
    <dgm:cxn modelId="{049FB661-083A-4E87-8B8C-D8F6276C48AC}" type="presParOf" srcId="{944CBB37-C2D7-477D-955C-7E7CBC997A4B}" destId="{493700AE-9A41-4465-8F46-A0071B774F4C}" srcOrd="2" destOrd="0" presId="urn:microsoft.com/office/officeart/2008/layout/NameandTitleOrganizationalChart"/>
    <dgm:cxn modelId="{8DD3741E-3358-4CD9-ADD4-831BF375A408}" type="presParOf" srcId="{2FBDA233-54FF-46F4-9702-11A3E6C8E09E}" destId="{9268425C-8BE4-4820-9024-0F8CC3871EED}" srcOrd="8" destOrd="0" presId="urn:microsoft.com/office/officeart/2008/layout/NameandTitleOrganizationalChart"/>
    <dgm:cxn modelId="{6B80DE66-E3F3-495B-B75A-49274AA247C6}" type="presParOf" srcId="{2FBDA233-54FF-46F4-9702-11A3E6C8E09E}" destId="{24E9B5D7-0285-45FE-BA0B-87A54120BB2A}" srcOrd="9" destOrd="0" presId="urn:microsoft.com/office/officeart/2008/layout/NameandTitleOrganizationalChart"/>
    <dgm:cxn modelId="{463B43A4-BA8C-4FEC-9B66-A2E399D1C1BD}" type="presParOf" srcId="{24E9B5D7-0285-45FE-BA0B-87A54120BB2A}" destId="{990FBBEF-8DC5-429B-87C4-7919466B6864}" srcOrd="0" destOrd="0" presId="urn:microsoft.com/office/officeart/2008/layout/NameandTitleOrganizationalChart"/>
    <dgm:cxn modelId="{5A7776E8-5423-4297-81A0-F45CB9D6F792}" type="presParOf" srcId="{990FBBEF-8DC5-429B-87C4-7919466B6864}" destId="{6A318A40-5D88-4BBA-991F-2E73343D77BD}" srcOrd="0" destOrd="0" presId="urn:microsoft.com/office/officeart/2008/layout/NameandTitleOrganizationalChart"/>
    <dgm:cxn modelId="{B8C0502C-E476-46AB-ABC4-4526248AB084}" type="presParOf" srcId="{990FBBEF-8DC5-429B-87C4-7919466B6864}" destId="{ACD619DB-E2A7-4FAF-9705-CC0A0900D7CD}" srcOrd="1" destOrd="0" presId="urn:microsoft.com/office/officeart/2008/layout/NameandTitleOrganizationalChart"/>
    <dgm:cxn modelId="{9A3CEB36-C1F6-4F5D-B483-9532BF8561B3}" type="presParOf" srcId="{990FBBEF-8DC5-429B-87C4-7919466B6864}" destId="{D527A23F-25B0-4A7D-B37C-0FA461863379}" srcOrd="2" destOrd="0" presId="urn:microsoft.com/office/officeart/2008/layout/NameandTitleOrganizationalChart"/>
    <dgm:cxn modelId="{6EA2D59B-CB56-4B4F-B9BF-BCCEA32E7189}" type="presParOf" srcId="{24E9B5D7-0285-45FE-BA0B-87A54120BB2A}" destId="{9C9E57F8-CD8D-4BFD-8844-3B34A78BE762}" srcOrd="1" destOrd="0" presId="urn:microsoft.com/office/officeart/2008/layout/NameandTitleOrganizationalChart"/>
    <dgm:cxn modelId="{8220415C-E02B-46EE-8A94-FAA945C0171C}" type="presParOf" srcId="{24E9B5D7-0285-45FE-BA0B-87A54120BB2A}" destId="{D146A7F9-BD39-46AD-BDA9-92A48FF32BFA}" srcOrd="2" destOrd="0" presId="urn:microsoft.com/office/officeart/2008/layout/NameandTitleOrganizationalChart"/>
    <dgm:cxn modelId="{F84C136E-FF3E-4316-8575-43262C58CE0E}" type="presParOf" srcId="{2FBDA233-54FF-46F4-9702-11A3E6C8E09E}" destId="{34C5D1EB-B71A-44E8-817B-4B87717C32B0}" srcOrd="10" destOrd="0" presId="urn:microsoft.com/office/officeart/2008/layout/NameandTitleOrganizationalChart"/>
    <dgm:cxn modelId="{140B5221-78A4-4BDD-8769-2D100FAD85C6}" type="presParOf" srcId="{2FBDA233-54FF-46F4-9702-11A3E6C8E09E}" destId="{3372DFCD-8DCA-42D6-9834-7FAFD8BF12C3}" srcOrd="11" destOrd="0" presId="urn:microsoft.com/office/officeart/2008/layout/NameandTitleOrganizationalChart"/>
    <dgm:cxn modelId="{8248F719-09A3-41AC-AF33-1AF4170FF6FB}" type="presParOf" srcId="{3372DFCD-8DCA-42D6-9834-7FAFD8BF12C3}" destId="{8F1DE170-1239-498E-A784-9F7FB1D7B6D6}" srcOrd="0" destOrd="0" presId="urn:microsoft.com/office/officeart/2008/layout/NameandTitleOrganizationalChart"/>
    <dgm:cxn modelId="{F194A1DF-3F0F-4B61-B93B-C1822D10A32C}" type="presParOf" srcId="{8F1DE170-1239-498E-A784-9F7FB1D7B6D6}" destId="{B979CF64-545E-43C8-838C-72F846C4C984}" srcOrd="0" destOrd="0" presId="urn:microsoft.com/office/officeart/2008/layout/NameandTitleOrganizationalChart"/>
    <dgm:cxn modelId="{9E336C75-98F9-4625-A866-E1B72713D370}" type="presParOf" srcId="{8F1DE170-1239-498E-A784-9F7FB1D7B6D6}" destId="{5437AE9B-704C-4080-A9CC-575941EB6302}" srcOrd="1" destOrd="0" presId="urn:microsoft.com/office/officeart/2008/layout/NameandTitleOrganizationalChart"/>
    <dgm:cxn modelId="{CAC2C990-91BD-4242-BD29-634621366EAA}" type="presParOf" srcId="{8F1DE170-1239-498E-A784-9F7FB1D7B6D6}" destId="{F4AB3E45-CE9E-44CE-B316-3D914F56AC2C}" srcOrd="2" destOrd="0" presId="urn:microsoft.com/office/officeart/2008/layout/NameandTitleOrganizationalChart"/>
    <dgm:cxn modelId="{70BA6ED6-210D-4B1D-AF22-3958D2AC36C3}" type="presParOf" srcId="{3372DFCD-8DCA-42D6-9834-7FAFD8BF12C3}" destId="{141076AD-B19E-4081-B187-7AB31AE31FB8}" srcOrd="1" destOrd="0" presId="urn:microsoft.com/office/officeart/2008/layout/NameandTitleOrganizationalChart"/>
    <dgm:cxn modelId="{342D75D0-072F-42CF-A0DA-BE283767F758}" type="presParOf" srcId="{3372DFCD-8DCA-42D6-9834-7FAFD8BF12C3}" destId="{B110DE19-5B99-4DC6-B332-F1C77EB5A787}" srcOrd="2" destOrd="0" presId="urn:microsoft.com/office/officeart/2008/layout/NameandTitleOrganizationalChart"/>
    <dgm:cxn modelId="{ACA0BC6F-0EAF-4AC2-91EF-A51A99DD9153}" type="presParOf" srcId="{2FBDA233-54FF-46F4-9702-11A3E6C8E09E}" destId="{C279179B-9FBD-489A-9EDC-39305AEE12C5}" srcOrd="12" destOrd="0" presId="urn:microsoft.com/office/officeart/2008/layout/NameandTitleOrganizationalChart"/>
    <dgm:cxn modelId="{32792321-58F6-4AD1-8074-AC8606E0DDC1}" type="presParOf" srcId="{2FBDA233-54FF-46F4-9702-11A3E6C8E09E}" destId="{2875D153-EA88-4F1B-931E-11410EF60C05}" srcOrd="13" destOrd="0" presId="urn:microsoft.com/office/officeart/2008/layout/NameandTitleOrganizationalChart"/>
    <dgm:cxn modelId="{124C1BD2-D67E-4148-BFB8-4BD3CC3A63E2}" type="presParOf" srcId="{2875D153-EA88-4F1B-931E-11410EF60C05}" destId="{AE81A395-7ED4-48D5-ACD6-820B9AADD474}" srcOrd="0" destOrd="0" presId="urn:microsoft.com/office/officeart/2008/layout/NameandTitleOrganizationalChart"/>
    <dgm:cxn modelId="{522BEBBC-C0FC-475D-895C-01B52D448FC0}" type="presParOf" srcId="{AE81A395-7ED4-48D5-ACD6-820B9AADD474}" destId="{76D45108-B2F8-402C-9215-7D5D823F6DFA}" srcOrd="0" destOrd="0" presId="urn:microsoft.com/office/officeart/2008/layout/NameandTitleOrganizationalChart"/>
    <dgm:cxn modelId="{001CE1D4-5DAF-4EA1-8C18-86F046D577A4}" type="presParOf" srcId="{AE81A395-7ED4-48D5-ACD6-820B9AADD474}" destId="{7076E0EF-6C99-4DAB-88C2-6D12F764BE8E}" srcOrd="1" destOrd="0" presId="urn:microsoft.com/office/officeart/2008/layout/NameandTitleOrganizationalChart"/>
    <dgm:cxn modelId="{B158B263-032B-49EE-8186-6862EFE89DAD}" type="presParOf" srcId="{AE81A395-7ED4-48D5-ACD6-820B9AADD474}" destId="{6524B6E8-6DF7-4659-818A-9E3360ED8832}" srcOrd="2" destOrd="0" presId="urn:microsoft.com/office/officeart/2008/layout/NameandTitleOrganizationalChart"/>
    <dgm:cxn modelId="{08E5615C-95BE-435D-81A4-E5435A561D00}" type="presParOf" srcId="{2875D153-EA88-4F1B-931E-11410EF60C05}" destId="{710CDF4F-DEB9-4C22-813E-7C623722B5B3}" srcOrd="1" destOrd="0" presId="urn:microsoft.com/office/officeart/2008/layout/NameandTitleOrganizationalChart"/>
    <dgm:cxn modelId="{E6993B6E-2745-43E1-9792-76B8BBC5C09C}" type="presParOf" srcId="{710CDF4F-DEB9-4C22-813E-7C623722B5B3}" destId="{A21852F6-55F8-4113-BA0F-724857D1C7D6}" srcOrd="0" destOrd="0" presId="urn:microsoft.com/office/officeart/2008/layout/NameandTitleOrganizationalChart"/>
    <dgm:cxn modelId="{8B9DD3B3-1267-4876-AB30-170102FC5B5B}" type="presParOf" srcId="{710CDF4F-DEB9-4C22-813E-7C623722B5B3}" destId="{5E268165-5DB0-40C1-84BD-3DEAB04ACD1B}" srcOrd="1" destOrd="0" presId="urn:microsoft.com/office/officeart/2008/layout/NameandTitleOrganizationalChart"/>
    <dgm:cxn modelId="{5CA8BF03-7D17-4B45-90C7-E3B459E758FB}" type="presParOf" srcId="{5E268165-5DB0-40C1-84BD-3DEAB04ACD1B}" destId="{07F90600-8049-4177-956E-834D8545459C}" srcOrd="0" destOrd="0" presId="urn:microsoft.com/office/officeart/2008/layout/NameandTitleOrganizationalChart"/>
    <dgm:cxn modelId="{C374BED0-51B2-44FC-8586-C0EED0A904EB}" type="presParOf" srcId="{07F90600-8049-4177-956E-834D8545459C}" destId="{29EA5DE4-25C7-4FEC-A916-BC62E24817FD}" srcOrd="0" destOrd="0" presId="urn:microsoft.com/office/officeart/2008/layout/NameandTitleOrganizationalChart"/>
    <dgm:cxn modelId="{3BF4B9DB-25C1-4FCC-B48C-A8E6FD23BD95}" type="presParOf" srcId="{07F90600-8049-4177-956E-834D8545459C}" destId="{AEC54F0B-187E-45CF-8CDD-5FDCD30B7260}" srcOrd="1" destOrd="0" presId="urn:microsoft.com/office/officeart/2008/layout/NameandTitleOrganizationalChart"/>
    <dgm:cxn modelId="{4EBD858F-5465-4471-AA03-1F9A8BAA192D}" type="presParOf" srcId="{07F90600-8049-4177-956E-834D8545459C}" destId="{7F225A5E-9E06-46BB-94E2-658694D54121}" srcOrd="2" destOrd="0" presId="urn:microsoft.com/office/officeart/2008/layout/NameandTitleOrganizationalChart"/>
    <dgm:cxn modelId="{EC54B6C0-BCC0-4E73-981A-89D95995B569}" type="presParOf" srcId="{5E268165-5DB0-40C1-84BD-3DEAB04ACD1B}" destId="{FF65C1F1-C91A-4710-B15B-CE172662F5AC}" srcOrd="1" destOrd="0" presId="urn:microsoft.com/office/officeart/2008/layout/NameandTitleOrganizationalChart"/>
    <dgm:cxn modelId="{B7D518BE-E37A-4165-BCF1-B42F830F3655}" type="presParOf" srcId="{FF65C1F1-C91A-4710-B15B-CE172662F5AC}" destId="{2957D448-1503-4CC0-9DD0-1E8FF5D84A6E}" srcOrd="0" destOrd="0" presId="urn:microsoft.com/office/officeart/2008/layout/NameandTitleOrganizationalChart"/>
    <dgm:cxn modelId="{E0801FDA-7A02-44D7-9A17-F8DFC7F8D974}" type="presParOf" srcId="{FF65C1F1-C91A-4710-B15B-CE172662F5AC}" destId="{31E103BD-C1B9-4CB3-AF2C-48C9D5F68857}" srcOrd="1" destOrd="0" presId="urn:microsoft.com/office/officeart/2008/layout/NameandTitleOrganizationalChart"/>
    <dgm:cxn modelId="{4B15AD80-D750-4813-B557-0DC261F2DF5D}" type="presParOf" srcId="{31E103BD-C1B9-4CB3-AF2C-48C9D5F68857}" destId="{79C1B31E-348A-448C-94FE-92526E45CC0B}" srcOrd="0" destOrd="0" presId="urn:microsoft.com/office/officeart/2008/layout/NameandTitleOrganizationalChart"/>
    <dgm:cxn modelId="{866D1171-4392-429A-A80B-29F017C8CCA9}" type="presParOf" srcId="{79C1B31E-348A-448C-94FE-92526E45CC0B}" destId="{95114B0E-4AAD-4376-B1DE-A2286F409F1F}" srcOrd="0" destOrd="0" presId="urn:microsoft.com/office/officeart/2008/layout/NameandTitleOrganizationalChart"/>
    <dgm:cxn modelId="{F9D156C5-032C-4976-B72C-7ADDE7BB2969}" type="presParOf" srcId="{79C1B31E-348A-448C-94FE-92526E45CC0B}" destId="{F3E26043-E126-4557-B684-C9D3DFE5F334}" srcOrd="1" destOrd="0" presId="urn:microsoft.com/office/officeart/2008/layout/NameandTitleOrganizationalChart"/>
    <dgm:cxn modelId="{67749268-B44E-4E2A-B587-58FD27E290FE}" type="presParOf" srcId="{79C1B31E-348A-448C-94FE-92526E45CC0B}" destId="{CB3C5549-35CA-4EA5-8667-71DFB01141E0}" srcOrd="2" destOrd="0" presId="urn:microsoft.com/office/officeart/2008/layout/NameandTitleOrganizationalChart"/>
    <dgm:cxn modelId="{14ABB3D7-6AAB-4613-B880-DB7D7996B10E}" type="presParOf" srcId="{31E103BD-C1B9-4CB3-AF2C-48C9D5F68857}" destId="{34FE4CCC-D549-4AD0-AECA-B55BBFD1721F}" srcOrd="1" destOrd="0" presId="urn:microsoft.com/office/officeart/2008/layout/NameandTitleOrganizationalChart"/>
    <dgm:cxn modelId="{C203398C-CEE0-4DA9-B275-54C3B5058991}" type="presParOf" srcId="{31E103BD-C1B9-4CB3-AF2C-48C9D5F68857}" destId="{90B75638-27A0-4505-A948-F9B5F841FD81}" srcOrd="2" destOrd="0" presId="urn:microsoft.com/office/officeart/2008/layout/NameandTitleOrganizationalChart"/>
    <dgm:cxn modelId="{7F80375A-02D9-4815-AD85-AF9BDDF4E012}" type="presParOf" srcId="{5E268165-5DB0-40C1-84BD-3DEAB04ACD1B}" destId="{B786BE5C-E03D-4C64-9F97-D6E696024A1E}" srcOrd="2" destOrd="0" presId="urn:microsoft.com/office/officeart/2008/layout/NameandTitleOrganizationalChart"/>
    <dgm:cxn modelId="{F65EB1DC-D2D2-4F2B-BE96-CB8AF99FC329}" type="presParOf" srcId="{710CDF4F-DEB9-4C22-813E-7C623722B5B3}" destId="{35C3841C-D6A0-46B9-A463-0B81227F089D}" srcOrd="2" destOrd="0" presId="urn:microsoft.com/office/officeart/2008/layout/NameandTitleOrganizationalChart"/>
    <dgm:cxn modelId="{405B17B1-AEC6-4000-B71A-DBAB0735D54B}" type="presParOf" srcId="{710CDF4F-DEB9-4C22-813E-7C623722B5B3}" destId="{9635088A-8705-4CA1-A37A-7EFC1453DF83}" srcOrd="3" destOrd="0" presId="urn:microsoft.com/office/officeart/2008/layout/NameandTitleOrganizationalChart"/>
    <dgm:cxn modelId="{47768013-D568-4931-92DF-AE18A9520555}" type="presParOf" srcId="{9635088A-8705-4CA1-A37A-7EFC1453DF83}" destId="{F0FBC398-F9C5-4CD9-BAD5-A6C69C684072}" srcOrd="0" destOrd="0" presId="urn:microsoft.com/office/officeart/2008/layout/NameandTitleOrganizationalChart"/>
    <dgm:cxn modelId="{9F43DD55-F896-4DDE-B6AC-BFDECEFBD813}" type="presParOf" srcId="{F0FBC398-F9C5-4CD9-BAD5-A6C69C684072}" destId="{813FD617-F397-4CC4-96E5-85DDBFAFEDE0}" srcOrd="0" destOrd="0" presId="urn:microsoft.com/office/officeart/2008/layout/NameandTitleOrganizationalChart"/>
    <dgm:cxn modelId="{104F05AB-7596-409D-B76F-4599C57BB5DC}" type="presParOf" srcId="{F0FBC398-F9C5-4CD9-BAD5-A6C69C684072}" destId="{52060104-8D60-44D1-8A4E-CF0E601AE544}" srcOrd="1" destOrd="0" presId="urn:microsoft.com/office/officeart/2008/layout/NameandTitleOrganizationalChart"/>
    <dgm:cxn modelId="{EDBFF571-48F9-40AA-8259-8A7F893DC835}" type="presParOf" srcId="{F0FBC398-F9C5-4CD9-BAD5-A6C69C684072}" destId="{0D42A681-8ADB-429B-9200-592ADB5B16E6}" srcOrd="2" destOrd="0" presId="urn:microsoft.com/office/officeart/2008/layout/NameandTitleOrganizationalChart"/>
    <dgm:cxn modelId="{422F9EA3-3FAC-4031-9E79-2B5388B2762C}" type="presParOf" srcId="{9635088A-8705-4CA1-A37A-7EFC1453DF83}" destId="{2AD991C3-19ED-4DCF-8AB3-602417863B8B}" srcOrd="1" destOrd="0" presId="urn:microsoft.com/office/officeart/2008/layout/NameandTitleOrganizationalChart"/>
    <dgm:cxn modelId="{1C631802-4800-479A-A681-8FBA0A9688BC}" type="presParOf" srcId="{2AD991C3-19ED-4DCF-8AB3-602417863B8B}" destId="{C56E6766-D068-4C0C-A6D5-22022CF7594F}" srcOrd="0" destOrd="0" presId="urn:microsoft.com/office/officeart/2008/layout/NameandTitleOrganizationalChart"/>
    <dgm:cxn modelId="{B3B46B08-E67E-486B-95A4-80A9B109FE17}" type="presParOf" srcId="{2AD991C3-19ED-4DCF-8AB3-602417863B8B}" destId="{E9BFE068-6A4F-4C8D-A1FD-F4DA2059CA90}" srcOrd="1" destOrd="0" presId="urn:microsoft.com/office/officeart/2008/layout/NameandTitleOrganizationalChart"/>
    <dgm:cxn modelId="{2D693573-F2C7-4531-A62F-3E3F0F902E24}" type="presParOf" srcId="{E9BFE068-6A4F-4C8D-A1FD-F4DA2059CA90}" destId="{345C89BE-E59C-4FAE-B97A-313B0556A9FD}" srcOrd="0" destOrd="0" presId="urn:microsoft.com/office/officeart/2008/layout/NameandTitleOrganizationalChart"/>
    <dgm:cxn modelId="{15C0EA7F-6337-43F0-B1D5-66FBC1F42C88}" type="presParOf" srcId="{345C89BE-E59C-4FAE-B97A-313B0556A9FD}" destId="{EDC9C625-6EA5-433A-9BD2-5E74A9DC2F6A}" srcOrd="0" destOrd="0" presId="urn:microsoft.com/office/officeart/2008/layout/NameandTitleOrganizationalChart"/>
    <dgm:cxn modelId="{08681482-843D-43D0-A38B-9A7657338BA5}" type="presParOf" srcId="{345C89BE-E59C-4FAE-B97A-313B0556A9FD}" destId="{51DF22DE-CCCF-4D07-9F29-E0FA7D50521F}" srcOrd="1" destOrd="0" presId="urn:microsoft.com/office/officeart/2008/layout/NameandTitleOrganizationalChart"/>
    <dgm:cxn modelId="{DB5C27B8-4225-4D0C-8E88-A9AD5329220F}" type="presParOf" srcId="{345C89BE-E59C-4FAE-B97A-313B0556A9FD}" destId="{526CF93B-503A-4C0A-82A1-A660C7E60234}" srcOrd="2" destOrd="0" presId="urn:microsoft.com/office/officeart/2008/layout/NameandTitleOrganizationalChart"/>
    <dgm:cxn modelId="{237A7FBE-5768-4008-8E71-1723C6C6CCBF}" type="presParOf" srcId="{E9BFE068-6A4F-4C8D-A1FD-F4DA2059CA90}" destId="{B948BB4E-064F-45C5-9762-FAB0FACFA3AC}" srcOrd="1" destOrd="0" presId="urn:microsoft.com/office/officeart/2008/layout/NameandTitleOrganizationalChart"/>
    <dgm:cxn modelId="{E646A6E4-0FD0-4299-A476-89870D1BE3AA}" type="presParOf" srcId="{B948BB4E-064F-45C5-9762-FAB0FACFA3AC}" destId="{033B031C-9EB5-4E46-AA35-3FBD8DA929F0}" srcOrd="0" destOrd="0" presId="urn:microsoft.com/office/officeart/2008/layout/NameandTitleOrganizationalChart"/>
    <dgm:cxn modelId="{D44D78C2-8D2E-4943-81C1-623FA31BB251}" type="presParOf" srcId="{B948BB4E-064F-45C5-9762-FAB0FACFA3AC}" destId="{D3EDF903-5139-43C7-9EE3-C0285BBC4E21}" srcOrd="1" destOrd="0" presId="urn:microsoft.com/office/officeart/2008/layout/NameandTitleOrganizationalChart"/>
    <dgm:cxn modelId="{3F007AF4-C2DD-4C7F-9510-5338E39C99D3}" type="presParOf" srcId="{D3EDF903-5139-43C7-9EE3-C0285BBC4E21}" destId="{986F80CF-1066-4AA2-81D9-741177003C51}" srcOrd="0" destOrd="0" presId="urn:microsoft.com/office/officeart/2008/layout/NameandTitleOrganizationalChart"/>
    <dgm:cxn modelId="{0C370C4D-A0CA-4E72-AB30-EA0C3A30F2D5}" type="presParOf" srcId="{986F80CF-1066-4AA2-81D9-741177003C51}" destId="{027DBA77-2471-4B34-8CD0-3A2877B2D3E1}" srcOrd="0" destOrd="0" presId="urn:microsoft.com/office/officeart/2008/layout/NameandTitleOrganizationalChart"/>
    <dgm:cxn modelId="{2EAD9619-8FD8-40BF-8FB2-D2441B8C25AA}" type="presParOf" srcId="{986F80CF-1066-4AA2-81D9-741177003C51}" destId="{E8F77B16-0B57-4EBE-87AB-82DFAE295557}" srcOrd="1" destOrd="0" presId="urn:microsoft.com/office/officeart/2008/layout/NameandTitleOrganizationalChart"/>
    <dgm:cxn modelId="{9B0BD3CC-9B7F-490C-94B3-47598CC381D5}" type="presParOf" srcId="{986F80CF-1066-4AA2-81D9-741177003C51}" destId="{61F11F63-0A78-4C90-8FE5-B954ED2A5B9C}" srcOrd="2" destOrd="0" presId="urn:microsoft.com/office/officeart/2008/layout/NameandTitleOrganizationalChart"/>
    <dgm:cxn modelId="{44585E33-CAD1-4EB2-880C-AE6FB80B25FC}" type="presParOf" srcId="{D3EDF903-5139-43C7-9EE3-C0285BBC4E21}" destId="{2CD337B0-7856-4711-B161-44E95C5CC5C7}" srcOrd="1" destOrd="0" presId="urn:microsoft.com/office/officeart/2008/layout/NameandTitleOrganizationalChart"/>
    <dgm:cxn modelId="{67EF75EB-6E50-469C-B19E-75F7730F64CE}" type="presParOf" srcId="{D3EDF903-5139-43C7-9EE3-C0285BBC4E21}" destId="{0BF0AE34-4668-476E-A961-E2F673EC4D6C}" srcOrd="2" destOrd="0" presId="urn:microsoft.com/office/officeart/2008/layout/NameandTitleOrganizationalChart"/>
    <dgm:cxn modelId="{C5A5444B-AD09-47F1-9E14-48BA93665AC7}" type="presParOf" srcId="{E9BFE068-6A4F-4C8D-A1FD-F4DA2059CA90}" destId="{57BD7DB3-DDA7-47BB-A370-A39599C18472}" srcOrd="2" destOrd="0" presId="urn:microsoft.com/office/officeart/2008/layout/NameandTitleOrganizationalChart"/>
    <dgm:cxn modelId="{5019FF2B-5A0B-4638-B0FB-363B470FA601}" type="presParOf" srcId="{9635088A-8705-4CA1-A37A-7EFC1453DF83}" destId="{35AD130C-9231-4BC2-BEAD-A47DFB5CDA15}" srcOrd="2" destOrd="0" presId="urn:microsoft.com/office/officeart/2008/layout/NameandTitleOrganizationalChart"/>
    <dgm:cxn modelId="{C84D7AD4-235D-441C-B9C8-2E70BB4F090E}" type="presParOf" srcId="{710CDF4F-DEB9-4C22-813E-7C623722B5B3}" destId="{652F0CE1-EA9A-4F22-BC06-BB30287BBB57}" srcOrd="4" destOrd="0" presId="urn:microsoft.com/office/officeart/2008/layout/NameandTitleOrganizationalChart"/>
    <dgm:cxn modelId="{DAB3EFFE-1623-4128-B390-C48F6B4E40E6}" type="presParOf" srcId="{710CDF4F-DEB9-4C22-813E-7C623722B5B3}" destId="{AF7A65D7-454E-446F-92C7-C0ED97D98F74}" srcOrd="5" destOrd="0" presId="urn:microsoft.com/office/officeart/2008/layout/NameandTitleOrganizationalChart"/>
    <dgm:cxn modelId="{12717166-E533-424D-AA17-A76D1CEEC812}" type="presParOf" srcId="{AF7A65D7-454E-446F-92C7-C0ED97D98F74}" destId="{6CF2DF9E-E04E-4BC4-8CFF-92F52EDD48AD}" srcOrd="0" destOrd="0" presId="urn:microsoft.com/office/officeart/2008/layout/NameandTitleOrganizationalChart"/>
    <dgm:cxn modelId="{250CBE06-FDED-4581-8B19-F3DEAD9522D0}" type="presParOf" srcId="{6CF2DF9E-E04E-4BC4-8CFF-92F52EDD48AD}" destId="{72ED6EB6-CBE1-41EB-8FF9-C8384FA1807F}" srcOrd="0" destOrd="0" presId="urn:microsoft.com/office/officeart/2008/layout/NameandTitleOrganizationalChart"/>
    <dgm:cxn modelId="{E90BB08E-93DA-432D-AC61-E51C29DE2D13}" type="presParOf" srcId="{6CF2DF9E-E04E-4BC4-8CFF-92F52EDD48AD}" destId="{B2BBA8BA-F77A-4C3B-AAA2-1B44A3112027}" srcOrd="1" destOrd="0" presId="urn:microsoft.com/office/officeart/2008/layout/NameandTitleOrganizationalChart"/>
    <dgm:cxn modelId="{04C02BE6-63A4-4563-B2CA-236E0564D790}" type="presParOf" srcId="{6CF2DF9E-E04E-4BC4-8CFF-92F52EDD48AD}" destId="{A61E3E62-76C0-4301-9AC2-F7A326C82E24}" srcOrd="2" destOrd="0" presId="urn:microsoft.com/office/officeart/2008/layout/NameandTitleOrganizationalChart"/>
    <dgm:cxn modelId="{556ED278-587A-44D2-85C7-74625C8614C8}" type="presParOf" srcId="{AF7A65D7-454E-446F-92C7-C0ED97D98F74}" destId="{C68D2AB3-EB28-45FE-A09F-AEE7CEDC3D19}" srcOrd="1" destOrd="0" presId="urn:microsoft.com/office/officeart/2008/layout/NameandTitleOrganizationalChart"/>
    <dgm:cxn modelId="{FF6015D5-EC9C-407A-B97A-71E6469130C4}" type="presParOf" srcId="{C68D2AB3-EB28-45FE-A09F-AEE7CEDC3D19}" destId="{F8597905-BDE2-4221-BF87-AD317FF7275C}" srcOrd="0" destOrd="0" presId="urn:microsoft.com/office/officeart/2008/layout/NameandTitleOrganizationalChart"/>
    <dgm:cxn modelId="{EA2A0D3B-EB51-47AD-8D5C-A1DCDEE03EA8}" type="presParOf" srcId="{C68D2AB3-EB28-45FE-A09F-AEE7CEDC3D19}" destId="{C31D1525-C73F-496C-87B3-3365FBBFC8A0}" srcOrd="1" destOrd="0" presId="urn:microsoft.com/office/officeart/2008/layout/NameandTitleOrganizationalChart"/>
    <dgm:cxn modelId="{FCB65B27-6EED-46EC-B6CC-156FC21300B2}" type="presParOf" srcId="{C31D1525-C73F-496C-87B3-3365FBBFC8A0}" destId="{D6886EFA-034B-4678-A614-AA51C3346918}" srcOrd="0" destOrd="0" presId="urn:microsoft.com/office/officeart/2008/layout/NameandTitleOrganizationalChart"/>
    <dgm:cxn modelId="{65405071-5777-49CE-B40F-C3A1931D2781}" type="presParOf" srcId="{D6886EFA-034B-4678-A614-AA51C3346918}" destId="{72437257-F615-4780-BD87-37409811E1D7}" srcOrd="0" destOrd="0" presId="urn:microsoft.com/office/officeart/2008/layout/NameandTitleOrganizationalChart"/>
    <dgm:cxn modelId="{8F0A89B5-39A3-4770-8EAB-61CA17AEF416}" type="presParOf" srcId="{D6886EFA-034B-4678-A614-AA51C3346918}" destId="{E388BE1D-7E90-493C-BBDE-BEE6B08EDED0}" srcOrd="1" destOrd="0" presId="urn:microsoft.com/office/officeart/2008/layout/NameandTitleOrganizationalChart"/>
    <dgm:cxn modelId="{8B1174E7-53C3-4A31-ADAC-336EB7D2A008}" type="presParOf" srcId="{D6886EFA-034B-4678-A614-AA51C3346918}" destId="{3F022FD0-0F6C-4A98-834E-5D122298D50B}" srcOrd="2" destOrd="0" presId="urn:microsoft.com/office/officeart/2008/layout/NameandTitleOrganizationalChart"/>
    <dgm:cxn modelId="{D3413493-2F30-4D83-AC73-26E9F62DD933}" type="presParOf" srcId="{C31D1525-C73F-496C-87B3-3365FBBFC8A0}" destId="{CC3B7D43-D2BA-4776-B5D8-0DAF323029D0}" srcOrd="1" destOrd="0" presId="urn:microsoft.com/office/officeart/2008/layout/NameandTitleOrganizationalChart"/>
    <dgm:cxn modelId="{AA44F0B6-458A-4CA1-8027-61F4372402A3}" type="presParOf" srcId="{CC3B7D43-D2BA-4776-B5D8-0DAF323029D0}" destId="{87F1E220-E622-453F-BC41-2A22A236D9E2}" srcOrd="0" destOrd="0" presId="urn:microsoft.com/office/officeart/2008/layout/NameandTitleOrganizationalChart"/>
    <dgm:cxn modelId="{C0EDCB2F-5F51-4648-9246-163D37BB0729}" type="presParOf" srcId="{CC3B7D43-D2BA-4776-B5D8-0DAF323029D0}" destId="{172ADB05-A976-44F6-A0BB-E71E3EFECA29}" srcOrd="1" destOrd="0" presId="urn:microsoft.com/office/officeart/2008/layout/NameandTitleOrganizationalChart"/>
    <dgm:cxn modelId="{57A29465-9C6C-485F-944C-F7A23A82B376}" type="presParOf" srcId="{172ADB05-A976-44F6-A0BB-E71E3EFECA29}" destId="{72B48263-4594-4C9F-952C-EFBC03BA8AC6}" srcOrd="0" destOrd="0" presId="urn:microsoft.com/office/officeart/2008/layout/NameandTitleOrganizationalChart"/>
    <dgm:cxn modelId="{8E001C2C-C61E-4623-9C5A-4DE97169DBAF}" type="presParOf" srcId="{72B48263-4594-4C9F-952C-EFBC03BA8AC6}" destId="{51DD96AB-5E47-4EB6-8F2B-99EF506A343F}" srcOrd="0" destOrd="0" presId="urn:microsoft.com/office/officeart/2008/layout/NameandTitleOrganizationalChart"/>
    <dgm:cxn modelId="{B53EB706-30CD-4B02-8303-3A0360EA347A}" type="presParOf" srcId="{72B48263-4594-4C9F-952C-EFBC03BA8AC6}" destId="{56E23C8D-963E-4200-98C6-9F6924C3F012}" srcOrd="1" destOrd="0" presId="urn:microsoft.com/office/officeart/2008/layout/NameandTitleOrganizationalChart"/>
    <dgm:cxn modelId="{2020C8F1-FA73-4D15-8C40-351BD87EDCA0}" type="presParOf" srcId="{72B48263-4594-4C9F-952C-EFBC03BA8AC6}" destId="{DA7388F1-B7B3-4E9C-846A-FB4C2DAD3635}" srcOrd="2" destOrd="0" presId="urn:microsoft.com/office/officeart/2008/layout/NameandTitleOrganizationalChart"/>
    <dgm:cxn modelId="{A76EAF99-F26C-44D3-A9CD-3A6B3FCDAA18}" type="presParOf" srcId="{172ADB05-A976-44F6-A0BB-E71E3EFECA29}" destId="{E89EDC35-719B-44EE-960B-C3A3EBE2A9AC}" srcOrd="1" destOrd="0" presId="urn:microsoft.com/office/officeart/2008/layout/NameandTitleOrganizationalChart"/>
    <dgm:cxn modelId="{59799C63-85A5-40D4-934C-6E8459D4E86F}" type="presParOf" srcId="{E89EDC35-719B-44EE-960B-C3A3EBE2A9AC}" destId="{282D5CE8-0FED-46BE-A1F7-8FEF5B0BDBDC}" srcOrd="0" destOrd="0" presId="urn:microsoft.com/office/officeart/2008/layout/NameandTitleOrganizationalChart"/>
    <dgm:cxn modelId="{70B96F54-4459-4A57-B78C-21482F916A15}" type="presParOf" srcId="{E89EDC35-719B-44EE-960B-C3A3EBE2A9AC}" destId="{4D9406E0-DBE1-4EBD-AFA2-9D01CEF79677}" srcOrd="1" destOrd="0" presId="urn:microsoft.com/office/officeart/2008/layout/NameandTitleOrganizationalChart"/>
    <dgm:cxn modelId="{51C011A4-B514-47CD-93BC-3787B60E7D67}" type="presParOf" srcId="{4D9406E0-DBE1-4EBD-AFA2-9D01CEF79677}" destId="{BB087EAA-2BA6-410D-8E63-E26A1CECE13B}" srcOrd="0" destOrd="0" presId="urn:microsoft.com/office/officeart/2008/layout/NameandTitleOrganizationalChart"/>
    <dgm:cxn modelId="{FAEAF7BB-4DD2-4320-B48A-2287F111A924}" type="presParOf" srcId="{BB087EAA-2BA6-410D-8E63-E26A1CECE13B}" destId="{B6AC6045-14D4-41DB-BA77-06A4879C9782}" srcOrd="0" destOrd="0" presId="urn:microsoft.com/office/officeart/2008/layout/NameandTitleOrganizationalChart"/>
    <dgm:cxn modelId="{58527234-B48E-48F7-9F47-C49EC579ABC0}" type="presParOf" srcId="{BB087EAA-2BA6-410D-8E63-E26A1CECE13B}" destId="{15E69839-04CD-427F-97DD-95EFFB014012}" srcOrd="1" destOrd="0" presId="urn:microsoft.com/office/officeart/2008/layout/NameandTitleOrganizationalChart"/>
    <dgm:cxn modelId="{D8A80578-A48C-4B12-A929-A7CA17E1DC53}" type="presParOf" srcId="{BB087EAA-2BA6-410D-8E63-E26A1CECE13B}" destId="{23052CB0-7E09-4D8E-AB71-AF11CD19CA27}" srcOrd="2" destOrd="0" presId="urn:microsoft.com/office/officeart/2008/layout/NameandTitleOrganizationalChart"/>
    <dgm:cxn modelId="{4CF5F79E-69C4-4DFF-9CB4-7A8C551C651D}" type="presParOf" srcId="{4D9406E0-DBE1-4EBD-AFA2-9D01CEF79677}" destId="{380B2E1E-AA69-4553-A1E5-370D3E463324}" srcOrd="1" destOrd="0" presId="urn:microsoft.com/office/officeart/2008/layout/NameandTitleOrganizationalChart"/>
    <dgm:cxn modelId="{53D347B0-D68E-46F6-AD11-E85613F3D75C}" type="presParOf" srcId="{4D9406E0-DBE1-4EBD-AFA2-9D01CEF79677}" destId="{6678134A-BC6B-41CE-B7F5-EEA18C1378FC}" srcOrd="2" destOrd="0" presId="urn:microsoft.com/office/officeart/2008/layout/NameandTitleOrganizationalChart"/>
    <dgm:cxn modelId="{BC8A0F1A-88C9-4AC9-8819-515435F02650}" type="presParOf" srcId="{172ADB05-A976-44F6-A0BB-E71E3EFECA29}" destId="{1226AA81-0A83-4027-9935-123FF34C7067}" srcOrd="2" destOrd="0" presId="urn:microsoft.com/office/officeart/2008/layout/NameandTitleOrganizationalChart"/>
    <dgm:cxn modelId="{087BDE2B-51C8-4325-B2C9-051474BF750E}" type="presParOf" srcId="{C31D1525-C73F-496C-87B3-3365FBBFC8A0}" destId="{80371D0F-05E5-4531-ABE6-854E4B8B66A2}" srcOrd="2" destOrd="0" presId="urn:microsoft.com/office/officeart/2008/layout/NameandTitleOrganizationalChart"/>
    <dgm:cxn modelId="{6883BFD3-0ADE-4836-BFAF-11369944550C}" type="presParOf" srcId="{AF7A65D7-454E-446F-92C7-C0ED97D98F74}" destId="{2B3B7653-E249-4304-95E6-0A9D8BDD2FF6}" srcOrd="2" destOrd="0" presId="urn:microsoft.com/office/officeart/2008/layout/NameandTitleOrganizationalChart"/>
    <dgm:cxn modelId="{1319D693-02BE-46E2-BD18-3B6C3E62DCA6}" type="presParOf" srcId="{2875D153-EA88-4F1B-931E-11410EF60C05}" destId="{B1075B9B-4788-44F0-9552-9087DFDC2ECB}" srcOrd="2" destOrd="0" presId="urn:microsoft.com/office/officeart/2008/layout/NameandTitleOrganizationalChart"/>
    <dgm:cxn modelId="{835745C5-628E-4421-B91E-A932690551AF}" type="presParOf" srcId="{74047222-D61C-4F11-96BA-4578D0039396}" destId="{003FD0E4-9883-4F4C-9504-3632D2095AEE}" srcOrd="2" destOrd="0" presId="urn:microsoft.com/office/officeart/2008/layout/NameandTitleOrganizationalChart"/>
    <dgm:cxn modelId="{96865953-97F9-4E4B-B55F-6DC6E1DF6992}" type="presParOf" srcId="{B42CD5BE-BBCC-4A77-88B2-8C68E8DB2D3C}" destId="{80E388E6-55F3-4A36-9570-B9269F392664}" srcOrd="6" destOrd="0" presId="urn:microsoft.com/office/officeart/2008/layout/NameandTitleOrganizationalChart"/>
    <dgm:cxn modelId="{DCC55885-4DFD-45D7-9023-9E572ED1289D}" type="presParOf" srcId="{B42CD5BE-BBCC-4A77-88B2-8C68E8DB2D3C}" destId="{DD3F7F76-9BB3-4D74-B136-EF773BDE298E}" srcOrd="7" destOrd="0" presId="urn:microsoft.com/office/officeart/2008/layout/NameandTitleOrganizationalChart"/>
    <dgm:cxn modelId="{6A253B61-E1D8-419D-AEA8-1086846E472A}" type="presParOf" srcId="{DD3F7F76-9BB3-4D74-B136-EF773BDE298E}" destId="{2311AA95-63AF-421A-AFA5-F29DD00EE8A4}" srcOrd="0" destOrd="0" presId="urn:microsoft.com/office/officeart/2008/layout/NameandTitleOrganizationalChart"/>
    <dgm:cxn modelId="{0F83FFD1-EF7E-4056-87FE-E943339F33F2}" type="presParOf" srcId="{2311AA95-63AF-421A-AFA5-F29DD00EE8A4}" destId="{49FEC644-1B66-4162-874C-5D147209F65B}" srcOrd="0" destOrd="0" presId="urn:microsoft.com/office/officeart/2008/layout/NameandTitleOrganizationalChart"/>
    <dgm:cxn modelId="{42EA8F79-C74A-4C99-9253-2D226B9C9139}" type="presParOf" srcId="{2311AA95-63AF-421A-AFA5-F29DD00EE8A4}" destId="{1FF32A7B-0342-4E9E-BD48-C56DF42379DA}" srcOrd="1" destOrd="0" presId="urn:microsoft.com/office/officeart/2008/layout/NameandTitleOrganizationalChart"/>
    <dgm:cxn modelId="{05B2E917-D993-49EB-A862-50C6CAEE1918}" type="presParOf" srcId="{2311AA95-63AF-421A-AFA5-F29DD00EE8A4}" destId="{242ECEBC-813E-45AD-9BAD-489E9C4615DB}" srcOrd="2" destOrd="0" presId="urn:microsoft.com/office/officeart/2008/layout/NameandTitleOrganizationalChart"/>
    <dgm:cxn modelId="{37130525-06EF-4856-9540-B9DDC353EBE6}" type="presParOf" srcId="{DD3F7F76-9BB3-4D74-B136-EF773BDE298E}" destId="{0A57F20F-B0EC-46DA-ACC5-17FCCFE2E680}" srcOrd="1" destOrd="0" presId="urn:microsoft.com/office/officeart/2008/layout/NameandTitleOrganizationalChart"/>
    <dgm:cxn modelId="{52FB369D-C861-44ED-BDAB-FDD278482AC8}" type="presParOf" srcId="{0A57F20F-B0EC-46DA-ACC5-17FCCFE2E680}" destId="{09115A43-EBF3-4192-9376-9920921F4A89}" srcOrd="0" destOrd="0" presId="urn:microsoft.com/office/officeart/2008/layout/NameandTitleOrganizationalChart"/>
    <dgm:cxn modelId="{4E8CF77E-583B-4E21-9E78-76F1EE3BE780}" type="presParOf" srcId="{0A57F20F-B0EC-46DA-ACC5-17FCCFE2E680}" destId="{D9AAAF4E-D2AF-4747-87B1-ECAE15E299BB}" srcOrd="1" destOrd="0" presId="urn:microsoft.com/office/officeart/2008/layout/NameandTitleOrganizationalChart"/>
    <dgm:cxn modelId="{3A521417-2954-4D6A-94A8-326193EF8514}" type="presParOf" srcId="{D9AAAF4E-D2AF-4747-87B1-ECAE15E299BB}" destId="{05A5F448-20E7-46B1-8EA7-4DCB01F045D4}" srcOrd="0" destOrd="0" presId="urn:microsoft.com/office/officeart/2008/layout/NameandTitleOrganizationalChart"/>
    <dgm:cxn modelId="{3624531C-FB93-48E6-AD12-542CD93D9D3A}" type="presParOf" srcId="{05A5F448-20E7-46B1-8EA7-4DCB01F045D4}" destId="{D064657F-3A57-46EB-A090-65CD3E217D21}" srcOrd="0" destOrd="0" presId="urn:microsoft.com/office/officeart/2008/layout/NameandTitleOrganizationalChart"/>
    <dgm:cxn modelId="{C04DD7DF-CF07-4B46-A2B9-F28098906022}" type="presParOf" srcId="{05A5F448-20E7-46B1-8EA7-4DCB01F045D4}" destId="{10D6FB5F-4DAE-4B0D-AD6C-5620ADDDDC20}" srcOrd="1" destOrd="0" presId="urn:microsoft.com/office/officeart/2008/layout/NameandTitleOrganizationalChart"/>
    <dgm:cxn modelId="{E64B58B2-1693-4FA2-B172-C05765F86C45}" type="presParOf" srcId="{05A5F448-20E7-46B1-8EA7-4DCB01F045D4}" destId="{2715609B-4AE1-47C2-9CCC-7A5775AA7721}" srcOrd="2" destOrd="0" presId="urn:microsoft.com/office/officeart/2008/layout/NameandTitleOrganizationalChart"/>
    <dgm:cxn modelId="{C51B8E94-2F9B-42C8-A831-99E7831E7CCD}" type="presParOf" srcId="{D9AAAF4E-D2AF-4747-87B1-ECAE15E299BB}" destId="{DD884C95-B6A0-49F3-9C65-47B06125B35C}" srcOrd="1" destOrd="0" presId="urn:microsoft.com/office/officeart/2008/layout/NameandTitleOrganizationalChart"/>
    <dgm:cxn modelId="{11E24250-63AB-44F1-8E25-A6E67D41088F}" type="presParOf" srcId="{D9AAAF4E-D2AF-4747-87B1-ECAE15E299BB}" destId="{1325AE6F-3CAD-4935-885D-2C24E524ADDA}" srcOrd="2" destOrd="0" presId="urn:microsoft.com/office/officeart/2008/layout/NameandTitleOrganizationalChart"/>
    <dgm:cxn modelId="{184DCF98-1687-4C70-9B1B-238FDF170191}" type="presParOf" srcId="{0A57F20F-B0EC-46DA-ACC5-17FCCFE2E680}" destId="{BB936006-502F-4044-8462-048DF069CE83}" srcOrd="2" destOrd="0" presId="urn:microsoft.com/office/officeart/2008/layout/NameandTitleOrganizationalChart"/>
    <dgm:cxn modelId="{4F672032-C758-4274-BE33-66AC2E5D682C}" type="presParOf" srcId="{0A57F20F-B0EC-46DA-ACC5-17FCCFE2E680}" destId="{6D9DBF17-DC95-4FCC-97E2-743438787892}" srcOrd="3" destOrd="0" presId="urn:microsoft.com/office/officeart/2008/layout/NameandTitleOrganizationalChart"/>
    <dgm:cxn modelId="{70996EB8-09FF-4BC2-8D2E-95BE314CFC80}" type="presParOf" srcId="{6D9DBF17-DC95-4FCC-97E2-743438787892}" destId="{8258D011-E033-4566-8923-B9CB5DCC8CC3}" srcOrd="0" destOrd="0" presId="urn:microsoft.com/office/officeart/2008/layout/NameandTitleOrganizationalChart"/>
    <dgm:cxn modelId="{8D78ED33-FEC2-4810-982A-F694815CC380}" type="presParOf" srcId="{8258D011-E033-4566-8923-B9CB5DCC8CC3}" destId="{0805E271-2005-4136-B610-97E4BC6FA9EF}" srcOrd="0" destOrd="0" presId="urn:microsoft.com/office/officeart/2008/layout/NameandTitleOrganizationalChart"/>
    <dgm:cxn modelId="{4814A3D9-2EF1-418B-A0CF-5AAF15EBFB14}" type="presParOf" srcId="{8258D011-E033-4566-8923-B9CB5DCC8CC3}" destId="{A210C5FB-A069-4A90-8C06-1E741692C68C}" srcOrd="1" destOrd="0" presId="urn:microsoft.com/office/officeart/2008/layout/NameandTitleOrganizationalChart"/>
    <dgm:cxn modelId="{41C769DD-CB33-48BC-90D8-FD8F272D38BF}" type="presParOf" srcId="{8258D011-E033-4566-8923-B9CB5DCC8CC3}" destId="{77EE1B6B-09AE-4EDD-8CE1-47236E5E92C3}" srcOrd="2" destOrd="0" presId="urn:microsoft.com/office/officeart/2008/layout/NameandTitleOrganizationalChart"/>
    <dgm:cxn modelId="{04C40B9C-B1C0-4B48-94C0-4463386D40F1}" type="presParOf" srcId="{6D9DBF17-DC95-4FCC-97E2-743438787892}" destId="{CC9484F3-77EC-4FA6-AC96-0E41FC78F280}" srcOrd="1" destOrd="0" presId="urn:microsoft.com/office/officeart/2008/layout/NameandTitleOrganizationalChart"/>
    <dgm:cxn modelId="{82ABB759-9521-4012-87C3-240804630029}" type="presParOf" srcId="{6D9DBF17-DC95-4FCC-97E2-743438787892}" destId="{07DB82D5-51C2-4906-9F8E-0FCB868EE389}" srcOrd="2" destOrd="0" presId="urn:microsoft.com/office/officeart/2008/layout/NameandTitleOrganizationalChart"/>
    <dgm:cxn modelId="{9C5FEE30-4FB4-4D9C-94D5-8AC224C27300}" type="presParOf" srcId="{0A57F20F-B0EC-46DA-ACC5-17FCCFE2E680}" destId="{88C5873A-B0E0-41DA-9568-97B17C056A7B}" srcOrd="4" destOrd="0" presId="urn:microsoft.com/office/officeart/2008/layout/NameandTitleOrganizationalChart"/>
    <dgm:cxn modelId="{7C788432-8EFD-4356-AF1C-A544C7CB70E1}" type="presParOf" srcId="{0A57F20F-B0EC-46DA-ACC5-17FCCFE2E680}" destId="{0AC9594A-57CB-4F89-9848-05252402DEE0}" srcOrd="5" destOrd="0" presId="urn:microsoft.com/office/officeart/2008/layout/NameandTitleOrganizationalChart"/>
    <dgm:cxn modelId="{4A2A9B1C-AC0B-4F5D-A6B0-E06F416B3EC3}" type="presParOf" srcId="{0AC9594A-57CB-4F89-9848-05252402DEE0}" destId="{79B60B37-A59D-442D-8831-B495391A9C10}" srcOrd="0" destOrd="0" presId="urn:microsoft.com/office/officeart/2008/layout/NameandTitleOrganizationalChart"/>
    <dgm:cxn modelId="{11E9948C-0447-4EDB-AB72-B96ED83BE381}" type="presParOf" srcId="{79B60B37-A59D-442D-8831-B495391A9C10}" destId="{F07774A1-9155-407F-8F9B-480DF78EC6CF}" srcOrd="0" destOrd="0" presId="urn:microsoft.com/office/officeart/2008/layout/NameandTitleOrganizationalChart"/>
    <dgm:cxn modelId="{708755E3-D2AC-45C0-925A-9577F18B44A4}" type="presParOf" srcId="{79B60B37-A59D-442D-8831-B495391A9C10}" destId="{34B2393B-001E-42C3-AA59-32816B0A3FAF}" srcOrd="1" destOrd="0" presId="urn:microsoft.com/office/officeart/2008/layout/NameandTitleOrganizationalChart"/>
    <dgm:cxn modelId="{5F05D710-F40C-4A18-A219-821813A991C5}" type="presParOf" srcId="{79B60B37-A59D-442D-8831-B495391A9C10}" destId="{984BB091-8067-47DD-888F-50F62B93A890}" srcOrd="2" destOrd="0" presId="urn:microsoft.com/office/officeart/2008/layout/NameandTitleOrganizationalChart"/>
    <dgm:cxn modelId="{E2A836BB-DB05-49E5-AD04-DB1EEA5EA2D5}" type="presParOf" srcId="{0AC9594A-57CB-4F89-9848-05252402DEE0}" destId="{F1683BF9-34B2-4B1C-A669-025D16A2C141}" srcOrd="1" destOrd="0" presId="urn:microsoft.com/office/officeart/2008/layout/NameandTitleOrganizationalChart"/>
    <dgm:cxn modelId="{CA6166C3-ADC6-4041-A7DA-0366B68DD8AE}" type="presParOf" srcId="{0AC9594A-57CB-4F89-9848-05252402DEE0}" destId="{F814371D-E319-4910-8137-6A8F8ACFB736}" srcOrd="2" destOrd="0" presId="urn:microsoft.com/office/officeart/2008/layout/NameandTitleOrganizationalChart"/>
    <dgm:cxn modelId="{D4F784DF-8145-4D57-8086-53537326D8F1}" type="presParOf" srcId="{0A57F20F-B0EC-46DA-ACC5-17FCCFE2E680}" destId="{47984E3F-A27C-4A6C-A40D-637691FD8CA8}" srcOrd="6" destOrd="0" presId="urn:microsoft.com/office/officeart/2008/layout/NameandTitleOrganizationalChart"/>
    <dgm:cxn modelId="{D9CBE952-4766-4CC2-8DFF-556F60A48006}" type="presParOf" srcId="{0A57F20F-B0EC-46DA-ACC5-17FCCFE2E680}" destId="{44D6C9DC-48C5-48DC-A3A8-155CE82F80B4}" srcOrd="7" destOrd="0" presId="urn:microsoft.com/office/officeart/2008/layout/NameandTitleOrganizationalChart"/>
    <dgm:cxn modelId="{AD412915-71A2-4ECC-8E97-A4874AF40ED7}" type="presParOf" srcId="{44D6C9DC-48C5-48DC-A3A8-155CE82F80B4}" destId="{1D1A77D5-B2D9-4009-9DD4-84D43197BC87}" srcOrd="0" destOrd="0" presId="urn:microsoft.com/office/officeart/2008/layout/NameandTitleOrganizationalChart"/>
    <dgm:cxn modelId="{DEF5B08D-6C31-4C0E-9BBD-FEE249F760AE}" type="presParOf" srcId="{1D1A77D5-B2D9-4009-9DD4-84D43197BC87}" destId="{E5013621-3E4E-4FEC-9C1D-E0211F823182}" srcOrd="0" destOrd="0" presId="urn:microsoft.com/office/officeart/2008/layout/NameandTitleOrganizationalChart"/>
    <dgm:cxn modelId="{299A8918-476E-4614-A021-CF6660B9BA82}" type="presParOf" srcId="{1D1A77D5-B2D9-4009-9DD4-84D43197BC87}" destId="{32528BF5-A9FC-41BE-8E38-3E0F9EA93D3A}" srcOrd="1" destOrd="0" presId="urn:microsoft.com/office/officeart/2008/layout/NameandTitleOrganizationalChart"/>
    <dgm:cxn modelId="{90AFE1E7-81DF-43E0-B60E-06A26426BC62}" type="presParOf" srcId="{1D1A77D5-B2D9-4009-9DD4-84D43197BC87}" destId="{9C532B59-7578-442C-9671-7ED54632E4F3}" srcOrd="2" destOrd="0" presId="urn:microsoft.com/office/officeart/2008/layout/NameandTitleOrganizationalChart"/>
    <dgm:cxn modelId="{7036289E-CE04-45AD-82A3-E14DB6A3ABBA}" type="presParOf" srcId="{44D6C9DC-48C5-48DC-A3A8-155CE82F80B4}" destId="{5CB2CF27-9162-4E21-8A38-84F4D4D2838B}" srcOrd="1" destOrd="0" presId="urn:microsoft.com/office/officeart/2008/layout/NameandTitleOrganizationalChart"/>
    <dgm:cxn modelId="{28C0C295-CDA1-43F9-88A6-EB9E71B6AFB8}" type="presParOf" srcId="{44D6C9DC-48C5-48DC-A3A8-155CE82F80B4}" destId="{5C80D2DE-9456-43CA-AA85-21B1F9E3B63C}" srcOrd="2" destOrd="0" presId="urn:microsoft.com/office/officeart/2008/layout/NameandTitleOrganizationalChart"/>
    <dgm:cxn modelId="{66FA185F-7EE5-4905-809F-00173C4658BD}" type="presParOf" srcId="{0A57F20F-B0EC-46DA-ACC5-17FCCFE2E680}" destId="{03C61BAB-1767-44C3-9BA6-BF7C2490E54E}" srcOrd="8" destOrd="0" presId="urn:microsoft.com/office/officeart/2008/layout/NameandTitleOrganizationalChart"/>
    <dgm:cxn modelId="{0F5EA218-A01E-4666-8D55-1D0E12E3DBB3}" type="presParOf" srcId="{0A57F20F-B0EC-46DA-ACC5-17FCCFE2E680}" destId="{1601C647-2B67-4042-8A78-1F723FCAA129}" srcOrd="9" destOrd="0" presId="urn:microsoft.com/office/officeart/2008/layout/NameandTitleOrganizationalChart"/>
    <dgm:cxn modelId="{7C6F3A83-D1C7-4997-A42A-9A6B2CB1806D}" type="presParOf" srcId="{1601C647-2B67-4042-8A78-1F723FCAA129}" destId="{C1B962B4-391E-44F4-838C-121B7E773790}" srcOrd="0" destOrd="0" presId="urn:microsoft.com/office/officeart/2008/layout/NameandTitleOrganizationalChart"/>
    <dgm:cxn modelId="{59B5FCCD-8C33-4762-8051-98C43F68CAE6}" type="presParOf" srcId="{C1B962B4-391E-44F4-838C-121B7E773790}" destId="{B610F315-F635-491D-A1F1-69218BBE4F3A}" srcOrd="0" destOrd="0" presId="urn:microsoft.com/office/officeart/2008/layout/NameandTitleOrganizationalChart"/>
    <dgm:cxn modelId="{11A7DD3B-A21B-42DD-B48D-C1270CD5A392}" type="presParOf" srcId="{C1B962B4-391E-44F4-838C-121B7E773790}" destId="{D2A9D1BD-78DC-4BA3-84CF-D89BB1DC94C8}" srcOrd="1" destOrd="0" presId="urn:microsoft.com/office/officeart/2008/layout/NameandTitleOrganizationalChart"/>
    <dgm:cxn modelId="{B914640C-CF85-48A2-8301-A0E333804E88}" type="presParOf" srcId="{C1B962B4-391E-44F4-838C-121B7E773790}" destId="{6F61A9CB-65CE-4E4A-923A-C5B388704684}" srcOrd="2" destOrd="0" presId="urn:microsoft.com/office/officeart/2008/layout/NameandTitleOrganizationalChart"/>
    <dgm:cxn modelId="{D9E76650-62F2-4391-8612-C1B57A533EB7}" type="presParOf" srcId="{1601C647-2B67-4042-8A78-1F723FCAA129}" destId="{2D41FAFF-46EB-4B26-907A-9AEF1651A18E}" srcOrd="1" destOrd="0" presId="urn:microsoft.com/office/officeart/2008/layout/NameandTitleOrganizationalChart"/>
    <dgm:cxn modelId="{98D49E58-6C14-465D-805E-235B0F988B62}" type="presParOf" srcId="{1601C647-2B67-4042-8A78-1F723FCAA129}" destId="{E89A1FC3-1684-4F1E-811D-C141D3F40B52}" srcOrd="2" destOrd="0" presId="urn:microsoft.com/office/officeart/2008/layout/NameandTitleOrganizationalChart"/>
    <dgm:cxn modelId="{D7956D57-3420-40CF-8C32-13662E5AFFA8}" type="presParOf" srcId="{0A57F20F-B0EC-46DA-ACC5-17FCCFE2E680}" destId="{91832B7D-A4F0-434A-9765-5A055563F67F}" srcOrd="10" destOrd="0" presId="urn:microsoft.com/office/officeart/2008/layout/NameandTitleOrganizationalChart"/>
    <dgm:cxn modelId="{6DCF91BB-4CF3-4225-B123-C15EDC86E224}" type="presParOf" srcId="{0A57F20F-B0EC-46DA-ACC5-17FCCFE2E680}" destId="{3775B1A5-D19C-4173-B947-5400BAD93C10}" srcOrd="11" destOrd="0" presId="urn:microsoft.com/office/officeart/2008/layout/NameandTitleOrganizationalChart"/>
    <dgm:cxn modelId="{7D74BFF8-7D16-4473-9344-56ABE692EE07}" type="presParOf" srcId="{3775B1A5-D19C-4173-B947-5400BAD93C10}" destId="{1326F286-A760-452B-8BDF-A1728FEFA339}" srcOrd="0" destOrd="0" presId="urn:microsoft.com/office/officeart/2008/layout/NameandTitleOrganizationalChart"/>
    <dgm:cxn modelId="{BD34DA3A-6340-44DC-8443-80798FD6A576}" type="presParOf" srcId="{1326F286-A760-452B-8BDF-A1728FEFA339}" destId="{BADBC911-B6C0-4B04-9FA2-87F628BACA44}" srcOrd="0" destOrd="0" presId="urn:microsoft.com/office/officeart/2008/layout/NameandTitleOrganizationalChart"/>
    <dgm:cxn modelId="{336277B9-6F21-4789-A322-37233ACBAD5F}" type="presParOf" srcId="{1326F286-A760-452B-8BDF-A1728FEFA339}" destId="{A5C51F5A-47FB-46E8-99C2-00F827DCBB89}" srcOrd="1" destOrd="0" presId="urn:microsoft.com/office/officeart/2008/layout/NameandTitleOrganizationalChart"/>
    <dgm:cxn modelId="{CAA80C6F-C50F-4230-90A7-BA769F09035A}" type="presParOf" srcId="{1326F286-A760-452B-8BDF-A1728FEFA339}" destId="{95B304CC-4832-417E-9BC0-4C898472D63D}" srcOrd="2" destOrd="0" presId="urn:microsoft.com/office/officeart/2008/layout/NameandTitleOrganizationalChart"/>
    <dgm:cxn modelId="{D82E7452-EF17-4432-B63A-C0563BC737FE}" type="presParOf" srcId="{3775B1A5-D19C-4173-B947-5400BAD93C10}" destId="{6075025D-5580-42BD-80D8-2C7F19CFB5A3}" srcOrd="1" destOrd="0" presId="urn:microsoft.com/office/officeart/2008/layout/NameandTitleOrganizationalChart"/>
    <dgm:cxn modelId="{1DA5A3CA-C094-43B2-B38E-7B6DD53BFFC5}" type="presParOf" srcId="{3775B1A5-D19C-4173-B947-5400BAD93C10}" destId="{9F344CA9-7002-4F07-B4DC-874608FAF4EE}" srcOrd="2" destOrd="0" presId="urn:microsoft.com/office/officeart/2008/layout/NameandTitleOrganizationalChart"/>
    <dgm:cxn modelId="{1EEE2D82-FB70-4591-8CF2-9991B684B115}" type="presParOf" srcId="{0A57F20F-B0EC-46DA-ACC5-17FCCFE2E680}" destId="{758ACA18-8956-4DA4-9F49-3FCF1502C277}" srcOrd="12" destOrd="0" presId="urn:microsoft.com/office/officeart/2008/layout/NameandTitleOrganizationalChart"/>
    <dgm:cxn modelId="{E0CA848C-22CB-43D4-831C-2CA841B65FD1}" type="presParOf" srcId="{0A57F20F-B0EC-46DA-ACC5-17FCCFE2E680}" destId="{3FD6F854-80D8-420F-9042-9741ACCA5321}" srcOrd="13" destOrd="0" presId="urn:microsoft.com/office/officeart/2008/layout/NameandTitleOrganizationalChart"/>
    <dgm:cxn modelId="{3C8EF689-0584-445F-AEC6-D29601825F94}" type="presParOf" srcId="{3FD6F854-80D8-420F-9042-9741ACCA5321}" destId="{FFE45196-AE13-4ED5-BEBA-B40B6A13D5C8}" srcOrd="0" destOrd="0" presId="urn:microsoft.com/office/officeart/2008/layout/NameandTitleOrganizationalChart"/>
    <dgm:cxn modelId="{49294332-F865-4A66-A193-3B90534A92AB}" type="presParOf" srcId="{FFE45196-AE13-4ED5-BEBA-B40B6A13D5C8}" destId="{6C1CC9BB-BF2D-4BAD-BDE0-1F02AB234D45}" srcOrd="0" destOrd="0" presId="urn:microsoft.com/office/officeart/2008/layout/NameandTitleOrganizationalChart"/>
    <dgm:cxn modelId="{FBD5B8A7-78AD-4FBF-B393-F86F7FCD6CA1}" type="presParOf" srcId="{FFE45196-AE13-4ED5-BEBA-B40B6A13D5C8}" destId="{8AA8303F-CD2B-4B89-BE61-A0A068111251}" srcOrd="1" destOrd="0" presId="urn:microsoft.com/office/officeart/2008/layout/NameandTitleOrganizationalChart"/>
    <dgm:cxn modelId="{C8F4C6DA-2CA5-42D6-B0EF-FEBDA3886200}" type="presParOf" srcId="{FFE45196-AE13-4ED5-BEBA-B40B6A13D5C8}" destId="{67191DA3-5C08-46EE-A453-707C02B879B9}" srcOrd="2" destOrd="0" presId="urn:microsoft.com/office/officeart/2008/layout/NameandTitleOrganizationalChart"/>
    <dgm:cxn modelId="{25F8D4C1-E02F-43C9-872F-C08A128E550D}" type="presParOf" srcId="{3FD6F854-80D8-420F-9042-9741ACCA5321}" destId="{AD3BE72E-5FDC-4934-800D-B5158B9F9D4B}" srcOrd="1" destOrd="0" presId="urn:microsoft.com/office/officeart/2008/layout/NameandTitleOrganizationalChart"/>
    <dgm:cxn modelId="{CC305AAC-32A4-4BC0-96D8-3A1BD810398B}" type="presParOf" srcId="{3FD6F854-80D8-420F-9042-9741ACCA5321}" destId="{D53E5A51-341C-4AD3-82C8-20B034BD07D6}" srcOrd="2" destOrd="0" presId="urn:microsoft.com/office/officeart/2008/layout/NameandTitleOrganizationalChart"/>
    <dgm:cxn modelId="{5128CF8D-24F4-4A26-8720-E76FA402F8D6}" type="presParOf" srcId="{0A57F20F-B0EC-46DA-ACC5-17FCCFE2E680}" destId="{CBA73D9B-DCEB-466E-BB44-14DA8B6F4ABD}" srcOrd="14" destOrd="0" presId="urn:microsoft.com/office/officeart/2008/layout/NameandTitleOrganizationalChart"/>
    <dgm:cxn modelId="{D1FC41F6-8CE2-4248-ACC5-D63017DFEC42}" type="presParOf" srcId="{0A57F20F-B0EC-46DA-ACC5-17FCCFE2E680}" destId="{E8EF1E25-0A80-465B-A21A-B7A5798CBAE5}" srcOrd="15" destOrd="0" presId="urn:microsoft.com/office/officeart/2008/layout/NameandTitleOrganizationalChart"/>
    <dgm:cxn modelId="{D67E02DA-D890-4FB7-8C33-928314DEB0A6}" type="presParOf" srcId="{E8EF1E25-0A80-465B-A21A-B7A5798CBAE5}" destId="{A24A9C18-63B4-4B65-9D5D-ED12671FB81D}" srcOrd="0" destOrd="0" presId="urn:microsoft.com/office/officeart/2008/layout/NameandTitleOrganizationalChart"/>
    <dgm:cxn modelId="{AC2B55F3-6E23-4A1A-8D22-0B812D0149C2}" type="presParOf" srcId="{A24A9C18-63B4-4B65-9D5D-ED12671FB81D}" destId="{E707D59B-C37F-4B8B-B65A-9B36B280411B}" srcOrd="0" destOrd="0" presId="urn:microsoft.com/office/officeart/2008/layout/NameandTitleOrganizationalChart"/>
    <dgm:cxn modelId="{65D63568-E772-4360-966B-D2A4AD24F804}" type="presParOf" srcId="{A24A9C18-63B4-4B65-9D5D-ED12671FB81D}" destId="{2BBC87AF-A326-4F30-BD44-F16732A33A70}" srcOrd="1" destOrd="0" presId="urn:microsoft.com/office/officeart/2008/layout/NameandTitleOrganizationalChart"/>
    <dgm:cxn modelId="{67450A0D-0E57-4392-B46D-EE97F564212F}" type="presParOf" srcId="{A24A9C18-63B4-4B65-9D5D-ED12671FB81D}" destId="{DE7F645D-1A84-4ECD-8A52-A99A9F2BEA1B}" srcOrd="2" destOrd="0" presId="urn:microsoft.com/office/officeart/2008/layout/NameandTitleOrganizationalChart"/>
    <dgm:cxn modelId="{D42CD8DD-943F-4545-8C49-2A742D678654}" type="presParOf" srcId="{E8EF1E25-0A80-465B-A21A-B7A5798CBAE5}" destId="{D7E22642-5B84-41DA-8446-677EE60F9709}" srcOrd="1" destOrd="0" presId="urn:microsoft.com/office/officeart/2008/layout/NameandTitleOrganizationalChart"/>
    <dgm:cxn modelId="{AB24FB64-556D-448A-86D5-47E1BB6955E2}" type="presParOf" srcId="{E8EF1E25-0A80-465B-A21A-B7A5798CBAE5}" destId="{E1D2A183-5765-4E3C-82FC-5F755296CA72}" srcOrd="2" destOrd="0" presId="urn:microsoft.com/office/officeart/2008/layout/NameandTitleOrganizationalChart"/>
    <dgm:cxn modelId="{5497AD7E-A263-44F0-AC7C-9C91D2D84ED0}" type="presParOf" srcId="{0A57F20F-B0EC-46DA-ACC5-17FCCFE2E680}" destId="{5C6DE6D3-7B60-4582-8EB3-66E13CE68A71}" srcOrd="16" destOrd="0" presId="urn:microsoft.com/office/officeart/2008/layout/NameandTitleOrganizationalChart"/>
    <dgm:cxn modelId="{3CCD291F-E338-4A80-8F6A-28CBDC22008E}" type="presParOf" srcId="{0A57F20F-B0EC-46DA-ACC5-17FCCFE2E680}" destId="{3EB44528-51A1-4641-AEE2-9528FE998C31}" srcOrd="17" destOrd="0" presId="urn:microsoft.com/office/officeart/2008/layout/NameandTitleOrganizationalChart"/>
    <dgm:cxn modelId="{7532EF74-5346-43DD-B4B1-E3B47174B305}" type="presParOf" srcId="{3EB44528-51A1-4641-AEE2-9528FE998C31}" destId="{FDFE5AE2-87B7-4DA0-B3C1-6CC2C6CF8AE9}" srcOrd="0" destOrd="0" presId="urn:microsoft.com/office/officeart/2008/layout/NameandTitleOrganizationalChart"/>
    <dgm:cxn modelId="{64D8B6DF-96E0-4242-B3BB-C26F5A364569}" type="presParOf" srcId="{FDFE5AE2-87B7-4DA0-B3C1-6CC2C6CF8AE9}" destId="{AC717778-D8C0-42CC-9B32-02B344F9F71D}" srcOrd="0" destOrd="0" presId="urn:microsoft.com/office/officeart/2008/layout/NameandTitleOrganizationalChart"/>
    <dgm:cxn modelId="{3C21EE4A-2EB5-42ED-9286-D07920628374}" type="presParOf" srcId="{FDFE5AE2-87B7-4DA0-B3C1-6CC2C6CF8AE9}" destId="{B58E7EB6-10DD-4D77-8C18-5C375C6D8CED}" srcOrd="1" destOrd="0" presId="urn:microsoft.com/office/officeart/2008/layout/NameandTitleOrganizationalChart"/>
    <dgm:cxn modelId="{09971B4F-5379-43C4-B87E-8CC535D27F29}" type="presParOf" srcId="{FDFE5AE2-87B7-4DA0-B3C1-6CC2C6CF8AE9}" destId="{153C7E57-2F6C-4C6E-9672-CDEB37EE8924}" srcOrd="2" destOrd="0" presId="urn:microsoft.com/office/officeart/2008/layout/NameandTitleOrganizationalChart"/>
    <dgm:cxn modelId="{DF3FAE19-62D0-4BF1-8741-74FEF400236E}" type="presParOf" srcId="{3EB44528-51A1-4641-AEE2-9528FE998C31}" destId="{13AD9688-AF9C-459F-8A81-60F12FBEFDB2}" srcOrd="1" destOrd="0" presId="urn:microsoft.com/office/officeart/2008/layout/NameandTitleOrganizationalChart"/>
    <dgm:cxn modelId="{DEA1AA74-65B3-4C3C-A723-499882EF1CBA}" type="presParOf" srcId="{3EB44528-51A1-4641-AEE2-9528FE998C31}" destId="{33C2FB54-B02B-4C44-A6C5-870DDCCFA081}" srcOrd="2" destOrd="0" presId="urn:microsoft.com/office/officeart/2008/layout/NameandTitleOrganizationalChart"/>
    <dgm:cxn modelId="{F10A969D-79C1-46AB-9ABB-D1EEC2C8596E}" type="presParOf" srcId="{0A57F20F-B0EC-46DA-ACC5-17FCCFE2E680}" destId="{2F903C7C-F3AD-4FD9-B08C-0B5EBED57937}" srcOrd="18" destOrd="0" presId="urn:microsoft.com/office/officeart/2008/layout/NameandTitleOrganizationalChart"/>
    <dgm:cxn modelId="{A9F893FD-026C-4A99-BF61-4703448FA988}" type="presParOf" srcId="{0A57F20F-B0EC-46DA-ACC5-17FCCFE2E680}" destId="{A8DCD967-08FD-4522-BF72-886D3D69B372}" srcOrd="19" destOrd="0" presId="urn:microsoft.com/office/officeart/2008/layout/NameandTitleOrganizationalChart"/>
    <dgm:cxn modelId="{5F15278D-06B5-4481-9918-3391E5869C19}" type="presParOf" srcId="{A8DCD967-08FD-4522-BF72-886D3D69B372}" destId="{E254C9DD-10F5-4A38-AA44-4B8F1CC725F5}" srcOrd="0" destOrd="0" presId="urn:microsoft.com/office/officeart/2008/layout/NameandTitleOrganizationalChart"/>
    <dgm:cxn modelId="{FDC5A1E0-A1D3-4526-9925-0BFBAF9F9347}" type="presParOf" srcId="{E254C9DD-10F5-4A38-AA44-4B8F1CC725F5}" destId="{0017394C-81BF-41D4-83A0-86477F4FE19C}" srcOrd="0" destOrd="0" presId="urn:microsoft.com/office/officeart/2008/layout/NameandTitleOrganizationalChart"/>
    <dgm:cxn modelId="{DBC1922D-58CA-47BA-B55E-B7D8E7CFDFB3}" type="presParOf" srcId="{E254C9DD-10F5-4A38-AA44-4B8F1CC725F5}" destId="{0FE85645-811A-4B60-922D-2E30B8A438C5}" srcOrd="1" destOrd="0" presId="urn:microsoft.com/office/officeart/2008/layout/NameandTitleOrganizationalChart"/>
    <dgm:cxn modelId="{B1B6FA92-C6FD-4FAB-B00D-C0428E1D2368}" type="presParOf" srcId="{E254C9DD-10F5-4A38-AA44-4B8F1CC725F5}" destId="{AE994E3E-5D01-4D99-928A-0C08D40DDF7E}" srcOrd="2" destOrd="0" presId="urn:microsoft.com/office/officeart/2008/layout/NameandTitleOrganizationalChart"/>
    <dgm:cxn modelId="{15694483-3E0A-4222-9ACA-779DFDB04C42}" type="presParOf" srcId="{A8DCD967-08FD-4522-BF72-886D3D69B372}" destId="{C4ED3DB2-645E-438A-AD20-CC747014B0E1}" srcOrd="1" destOrd="0" presId="urn:microsoft.com/office/officeart/2008/layout/NameandTitleOrganizationalChart"/>
    <dgm:cxn modelId="{BB777C84-D851-402C-AABE-D87E3589B38C}" type="presParOf" srcId="{A8DCD967-08FD-4522-BF72-886D3D69B372}" destId="{BC0DDF76-3037-40C7-A8EA-1C0418CE426B}" srcOrd="2" destOrd="0" presId="urn:microsoft.com/office/officeart/2008/layout/NameandTitleOrganizationalChart"/>
    <dgm:cxn modelId="{BA494EF2-738F-4AAE-BC29-6A974CC63810}" type="presParOf" srcId="{0A57F20F-B0EC-46DA-ACC5-17FCCFE2E680}" destId="{10CECD3C-96CC-4BD5-80CA-1E555CC40164}" srcOrd="20" destOrd="0" presId="urn:microsoft.com/office/officeart/2008/layout/NameandTitleOrganizationalChart"/>
    <dgm:cxn modelId="{B6535BB9-6183-423E-B8E9-74D92C34BF2C}" type="presParOf" srcId="{0A57F20F-B0EC-46DA-ACC5-17FCCFE2E680}" destId="{871F5D0E-8563-4DEE-B20C-70F3DBA4513C}" srcOrd="21" destOrd="0" presId="urn:microsoft.com/office/officeart/2008/layout/NameandTitleOrganizationalChart"/>
    <dgm:cxn modelId="{7D6096D4-AAB3-414F-9DC9-DB26E5738B59}" type="presParOf" srcId="{871F5D0E-8563-4DEE-B20C-70F3DBA4513C}" destId="{BA58B94C-1EDB-439B-BC4E-B152FB16646E}" srcOrd="0" destOrd="0" presId="urn:microsoft.com/office/officeart/2008/layout/NameandTitleOrganizationalChart"/>
    <dgm:cxn modelId="{1CC4A7FC-641A-4DB6-AD53-01A479E4C627}" type="presParOf" srcId="{BA58B94C-1EDB-439B-BC4E-B152FB16646E}" destId="{B4841E92-3D7B-40B5-8749-6D091D905BB3}" srcOrd="0" destOrd="0" presId="urn:microsoft.com/office/officeart/2008/layout/NameandTitleOrganizationalChart"/>
    <dgm:cxn modelId="{E8DC9272-363E-48E9-A8A2-5C5AD88265FC}" type="presParOf" srcId="{BA58B94C-1EDB-439B-BC4E-B152FB16646E}" destId="{F524A619-7890-44AF-B447-EC886BE63C89}" srcOrd="1" destOrd="0" presId="urn:microsoft.com/office/officeart/2008/layout/NameandTitleOrganizationalChart"/>
    <dgm:cxn modelId="{42642500-767C-4317-B6C9-DBB262F175FC}" type="presParOf" srcId="{BA58B94C-1EDB-439B-BC4E-B152FB16646E}" destId="{0630CD7A-8507-4E92-81D4-E5EF2E5BCD56}" srcOrd="2" destOrd="0" presId="urn:microsoft.com/office/officeart/2008/layout/NameandTitleOrganizationalChart"/>
    <dgm:cxn modelId="{CBBAF17A-425E-4589-973B-6616AA465321}" type="presParOf" srcId="{871F5D0E-8563-4DEE-B20C-70F3DBA4513C}" destId="{D98087F2-558A-4C63-BC04-5024FBAAD57B}" srcOrd="1" destOrd="0" presId="urn:microsoft.com/office/officeart/2008/layout/NameandTitleOrganizationalChart"/>
    <dgm:cxn modelId="{DE39D41A-1EF2-4E1A-8D04-B205CFD33675}" type="presParOf" srcId="{871F5D0E-8563-4DEE-B20C-70F3DBA4513C}" destId="{FFFD8815-E135-429D-9FF5-C927F6BB737E}" srcOrd="2" destOrd="0" presId="urn:microsoft.com/office/officeart/2008/layout/NameandTitleOrganizationalChart"/>
    <dgm:cxn modelId="{1F76CD1F-4524-4A32-85FB-5537F21932E1}" type="presParOf" srcId="{0A57F20F-B0EC-46DA-ACC5-17FCCFE2E680}" destId="{A8A3ED61-1C37-4C94-9F37-97F684F276D6}" srcOrd="22" destOrd="0" presId="urn:microsoft.com/office/officeart/2008/layout/NameandTitleOrganizationalChart"/>
    <dgm:cxn modelId="{EC9F2B93-3E71-411A-A334-E82D340D9546}" type="presParOf" srcId="{0A57F20F-B0EC-46DA-ACC5-17FCCFE2E680}" destId="{8EB30F72-0A66-4E13-BB71-7B44F1F6A2A7}" srcOrd="23" destOrd="0" presId="urn:microsoft.com/office/officeart/2008/layout/NameandTitleOrganizationalChart"/>
    <dgm:cxn modelId="{46765C05-D83F-4AE1-8F83-401FCA6AAB40}" type="presParOf" srcId="{8EB30F72-0A66-4E13-BB71-7B44F1F6A2A7}" destId="{E6743BFF-FF2D-4F2E-9876-34A6034B8E41}" srcOrd="0" destOrd="0" presId="urn:microsoft.com/office/officeart/2008/layout/NameandTitleOrganizationalChart"/>
    <dgm:cxn modelId="{493C93CA-E617-4CB0-BD93-54BA3207A6B8}" type="presParOf" srcId="{E6743BFF-FF2D-4F2E-9876-34A6034B8E41}" destId="{7F0F51A0-77FB-4B2E-A85B-22105657D29D}" srcOrd="0" destOrd="0" presId="urn:microsoft.com/office/officeart/2008/layout/NameandTitleOrganizationalChart"/>
    <dgm:cxn modelId="{37F665D1-4E67-4400-9924-BF3D01585234}" type="presParOf" srcId="{E6743BFF-FF2D-4F2E-9876-34A6034B8E41}" destId="{B715379B-2C3F-4F0F-8A4B-8AD82B6111C6}" srcOrd="1" destOrd="0" presId="urn:microsoft.com/office/officeart/2008/layout/NameandTitleOrganizationalChart"/>
    <dgm:cxn modelId="{0C9D5EF2-E3EC-4F60-B19B-359321587E39}" type="presParOf" srcId="{E6743BFF-FF2D-4F2E-9876-34A6034B8E41}" destId="{DF8D90D6-B1D3-4270-B0CE-9930B839BD15}" srcOrd="2" destOrd="0" presId="urn:microsoft.com/office/officeart/2008/layout/NameandTitleOrganizationalChart"/>
    <dgm:cxn modelId="{8403867D-EFED-4384-8F6A-4CFAC43B99CD}" type="presParOf" srcId="{8EB30F72-0A66-4E13-BB71-7B44F1F6A2A7}" destId="{DBCBC8F6-72EA-45D6-8651-48CDE64E213D}" srcOrd="1" destOrd="0" presId="urn:microsoft.com/office/officeart/2008/layout/NameandTitleOrganizationalChart"/>
    <dgm:cxn modelId="{1B62281C-027B-4907-85B2-F042DDB82633}" type="presParOf" srcId="{8EB30F72-0A66-4E13-BB71-7B44F1F6A2A7}" destId="{4CC04DF2-20E0-40DC-B334-820821B88E0F}" srcOrd="2" destOrd="0" presId="urn:microsoft.com/office/officeart/2008/layout/NameandTitleOrganizationalChart"/>
    <dgm:cxn modelId="{B633DAAF-5766-4591-9CEA-B927D21C629A}" type="presParOf" srcId="{0A57F20F-B0EC-46DA-ACC5-17FCCFE2E680}" destId="{FCBF378D-5908-4AE1-8932-D84451D17B50}" srcOrd="24" destOrd="0" presId="urn:microsoft.com/office/officeart/2008/layout/NameandTitleOrganizationalChart"/>
    <dgm:cxn modelId="{2B88E3EE-B487-42E0-9B57-8947BE8F3B40}" type="presParOf" srcId="{0A57F20F-B0EC-46DA-ACC5-17FCCFE2E680}" destId="{54441816-F7B5-4D18-A1ED-5EE7CF86E86B}" srcOrd="25" destOrd="0" presId="urn:microsoft.com/office/officeart/2008/layout/NameandTitleOrganizationalChart"/>
    <dgm:cxn modelId="{DC2A82CF-48BF-4781-A1B8-5A0C2A857522}" type="presParOf" srcId="{54441816-F7B5-4D18-A1ED-5EE7CF86E86B}" destId="{51B80FA7-E995-450B-8960-483D6FCFE86D}" srcOrd="0" destOrd="0" presId="urn:microsoft.com/office/officeart/2008/layout/NameandTitleOrganizationalChart"/>
    <dgm:cxn modelId="{01E70018-760B-46E7-BCED-277B069E23D7}" type="presParOf" srcId="{51B80FA7-E995-450B-8960-483D6FCFE86D}" destId="{06C79DB6-4B9A-47BB-B82E-AB55C8757F40}" srcOrd="0" destOrd="0" presId="urn:microsoft.com/office/officeart/2008/layout/NameandTitleOrganizationalChart"/>
    <dgm:cxn modelId="{F49B2A5D-20DF-4056-BE4E-46FDE721B640}" type="presParOf" srcId="{51B80FA7-E995-450B-8960-483D6FCFE86D}" destId="{143A778C-D240-4089-A73C-A1B0C539B9EC}" srcOrd="1" destOrd="0" presId="urn:microsoft.com/office/officeart/2008/layout/NameandTitleOrganizationalChart"/>
    <dgm:cxn modelId="{1E3D9067-47AE-45D6-9E06-5A9982CAC70B}" type="presParOf" srcId="{51B80FA7-E995-450B-8960-483D6FCFE86D}" destId="{BDC0525A-C9B7-4E25-B035-FE283DFBAE54}" srcOrd="2" destOrd="0" presId="urn:microsoft.com/office/officeart/2008/layout/NameandTitleOrganizationalChart"/>
    <dgm:cxn modelId="{0B1AB44D-EC16-4310-812F-B828A204B8FA}" type="presParOf" srcId="{54441816-F7B5-4D18-A1ED-5EE7CF86E86B}" destId="{F9261F52-9356-4919-BF40-6885BEAEA1E9}" srcOrd="1" destOrd="0" presId="urn:microsoft.com/office/officeart/2008/layout/NameandTitleOrganizationalChart"/>
    <dgm:cxn modelId="{BCC2E78E-0775-4087-B884-E9144D9530DC}" type="presParOf" srcId="{54441816-F7B5-4D18-A1ED-5EE7CF86E86B}" destId="{CEDEB24A-BF49-422B-8DBE-0618D9EF9B0B}" srcOrd="2" destOrd="0" presId="urn:microsoft.com/office/officeart/2008/layout/NameandTitleOrganizationalChart"/>
    <dgm:cxn modelId="{6DFF034B-9CDC-476E-B0AA-7FB05556D941}" type="presParOf" srcId="{0A57F20F-B0EC-46DA-ACC5-17FCCFE2E680}" destId="{CB65BC19-BA8D-4A65-AC27-4A200EB185A4}" srcOrd="26" destOrd="0" presId="urn:microsoft.com/office/officeart/2008/layout/NameandTitleOrganizationalChart"/>
    <dgm:cxn modelId="{A3E4BA25-1994-4345-82A6-5F3B83CCAAA9}" type="presParOf" srcId="{0A57F20F-B0EC-46DA-ACC5-17FCCFE2E680}" destId="{8D9ACEDD-E5FF-4726-BF61-C2F2B2313FF7}" srcOrd="27" destOrd="0" presId="urn:microsoft.com/office/officeart/2008/layout/NameandTitleOrganizationalChart"/>
    <dgm:cxn modelId="{C2308981-4978-4470-90DC-16A435DD63FF}" type="presParOf" srcId="{8D9ACEDD-E5FF-4726-BF61-C2F2B2313FF7}" destId="{E1D6B799-A3CD-4679-AE93-E5A9AA71FDAF}" srcOrd="0" destOrd="0" presId="urn:microsoft.com/office/officeart/2008/layout/NameandTitleOrganizationalChart"/>
    <dgm:cxn modelId="{FC9A8176-D984-4F1A-911A-7D2B7F5C1EA3}" type="presParOf" srcId="{E1D6B799-A3CD-4679-AE93-E5A9AA71FDAF}" destId="{C77D2B12-5268-463F-9C8B-77A495F6EA26}" srcOrd="0" destOrd="0" presId="urn:microsoft.com/office/officeart/2008/layout/NameandTitleOrganizationalChart"/>
    <dgm:cxn modelId="{0C102371-4DE9-46BE-8547-24161E4049DC}" type="presParOf" srcId="{E1D6B799-A3CD-4679-AE93-E5A9AA71FDAF}" destId="{649DA1B1-0770-47C9-A3AF-39C848508159}" srcOrd="1" destOrd="0" presId="urn:microsoft.com/office/officeart/2008/layout/NameandTitleOrganizationalChart"/>
    <dgm:cxn modelId="{627F4A90-0364-4F71-81BC-3F1BAD44F4D8}" type="presParOf" srcId="{E1D6B799-A3CD-4679-AE93-E5A9AA71FDAF}" destId="{D1B2A727-F806-4A91-AC53-793C3B02F927}" srcOrd="2" destOrd="0" presId="urn:microsoft.com/office/officeart/2008/layout/NameandTitleOrganizationalChart"/>
    <dgm:cxn modelId="{EDD49EBF-15D5-4442-B7E0-935044CC15D4}" type="presParOf" srcId="{8D9ACEDD-E5FF-4726-BF61-C2F2B2313FF7}" destId="{43980643-8E4A-4ED0-9FD7-1967C0B9B5D8}" srcOrd="1" destOrd="0" presId="urn:microsoft.com/office/officeart/2008/layout/NameandTitleOrganizationalChart"/>
    <dgm:cxn modelId="{D73B5E91-F00C-4FB3-B9D8-3DDA1C3D346C}" type="presParOf" srcId="{8D9ACEDD-E5FF-4726-BF61-C2F2B2313FF7}" destId="{8C912ED7-CE6E-4CE4-926B-837A780DC307}" srcOrd="2" destOrd="0" presId="urn:microsoft.com/office/officeart/2008/layout/NameandTitleOrganizationalChart"/>
    <dgm:cxn modelId="{56C62023-AB95-49D5-984C-8C8AEACACB00}" type="presParOf" srcId="{0A57F20F-B0EC-46DA-ACC5-17FCCFE2E680}" destId="{18EF2542-E97C-4445-825C-854FC3484CFE}" srcOrd="28" destOrd="0" presId="urn:microsoft.com/office/officeart/2008/layout/NameandTitleOrganizationalChart"/>
    <dgm:cxn modelId="{98B4B6AC-1F64-4123-9DBE-FB62A986939E}" type="presParOf" srcId="{0A57F20F-B0EC-46DA-ACC5-17FCCFE2E680}" destId="{5B50A490-3381-47D5-8FBF-C8DA1B18304A}" srcOrd="29" destOrd="0" presId="urn:microsoft.com/office/officeart/2008/layout/NameandTitleOrganizationalChart"/>
    <dgm:cxn modelId="{131032F6-3631-4CC6-8376-F2421F26F2E7}" type="presParOf" srcId="{5B50A490-3381-47D5-8FBF-C8DA1B18304A}" destId="{C4607AC9-79D8-47A8-AD98-D8B3D4A0944A}" srcOrd="0" destOrd="0" presId="urn:microsoft.com/office/officeart/2008/layout/NameandTitleOrganizationalChart"/>
    <dgm:cxn modelId="{88EEBA50-1601-4384-81FD-CB5C90B7A6D6}" type="presParOf" srcId="{C4607AC9-79D8-47A8-AD98-D8B3D4A0944A}" destId="{F9616D69-2A12-4DE3-AFA9-57CA5AFDC02F}" srcOrd="0" destOrd="0" presId="urn:microsoft.com/office/officeart/2008/layout/NameandTitleOrganizationalChart"/>
    <dgm:cxn modelId="{CC2BCE49-6707-41DE-8A44-04E9CB0E6D58}" type="presParOf" srcId="{C4607AC9-79D8-47A8-AD98-D8B3D4A0944A}" destId="{4553E760-76A0-4CD5-8785-CB006510765B}" srcOrd="1" destOrd="0" presId="urn:microsoft.com/office/officeart/2008/layout/NameandTitleOrganizationalChart"/>
    <dgm:cxn modelId="{5A8791C6-41A4-4713-BE94-4B219A62A51F}" type="presParOf" srcId="{C4607AC9-79D8-47A8-AD98-D8B3D4A0944A}" destId="{6F03005A-CFD6-4C0A-9CA9-9CB3CEF0BBBC}" srcOrd="2" destOrd="0" presId="urn:microsoft.com/office/officeart/2008/layout/NameandTitleOrganizationalChart"/>
    <dgm:cxn modelId="{A44DDB72-1071-4243-82F1-37BB11BE4368}" type="presParOf" srcId="{5B50A490-3381-47D5-8FBF-C8DA1B18304A}" destId="{95BB18AA-F760-4C09-B331-AB7576CB3785}" srcOrd="1" destOrd="0" presId="urn:microsoft.com/office/officeart/2008/layout/NameandTitleOrganizationalChart"/>
    <dgm:cxn modelId="{EE78EFBA-97AA-4613-B16E-CADF3E7A7D63}" type="presParOf" srcId="{5B50A490-3381-47D5-8FBF-C8DA1B18304A}" destId="{5DF67287-56E4-44B8-9ACC-074304C8C366}" srcOrd="2" destOrd="0" presId="urn:microsoft.com/office/officeart/2008/layout/NameandTitleOrganizationalChart"/>
    <dgm:cxn modelId="{2B7191A9-2BE0-4985-A7B1-CB13E03E2A24}" type="presParOf" srcId="{0A57F20F-B0EC-46DA-ACC5-17FCCFE2E680}" destId="{CF61D27B-2294-445D-81FD-6A3BB7833E34}" srcOrd="30" destOrd="0" presId="urn:microsoft.com/office/officeart/2008/layout/NameandTitleOrganizationalChart"/>
    <dgm:cxn modelId="{9F0CCACD-B8FC-4E57-B994-B5CE9EEE952B}" type="presParOf" srcId="{0A57F20F-B0EC-46DA-ACC5-17FCCFE2E680}" destId="{E91643F5-1E99-4620-B517-A2BD86931844}" srcOrd="31" destOrd="0" presId="urn:microsoft.com/office/officeart/2008/layout/NameandTitleOrganizationalChart"/>
    <dgm:cxn modelId="{EF05F75D-E344-4922-81FC-A68A5B246131}" type="presParOf" srcId="{E91643F5-1E99-4620-B517-A2BD86931844}" destId="{AE4AAE92-597A-4A28-BE38-6318E3F5543E}" srcOrd="0" destOrd="0" presId="urn:microsoft.com/office/officeart/2008/layout/NameandTitleOrganizationalChart"/>
    <dgm:cxn modelId="{249DDE64-1582-4358-8C30-BDC3FCF37B36}" type="presParOf" srcId="{AE4AAE92-597A-4A28-BE38-6318E3F5543E}" destId="{362D993F-475E-49B6-A5C0-7827C74A5F55}" srcOrd="0" destOrd="0" presId="urn:microsoft.com/office/officeart/2008/layout/NameandTitleOrganizationalChart"/>
    <dgm:cxn modelId="{3DE16587-A4A1-43E7-A36F-C1016E93BC55}" type="presParOf" srcId="{AE4AAE92-597A-4A28-BE38-6318E3F5543E}" destId="{8B6AADC2-BF6A-4AEB-A64E-354B0552334D}" srcOrd="1" destOrd="0" presId="urn:microsoft.com/office/officeart/2008/layout/NameandTitleOrganizationalChart"/>
    <dgm:cxn modelId="{9BC240BA-96D5-4E73-8353-704420CF66CD}" type="presParOf" srcId="{AE4AAE92-597A-4A28-BE38-6318E3F5543E}" destId="{2ECA3378-40C0-4C08-90A1-9936170736F1}" srcOrd="2" destOrd="0" presId="urn:microsoft.com/office/officeart/2008/layout/NameandTitleOrganizationalChart"/>
    <dgm:cxn modelId="{21FDB5C4-2774-4DB1-BBFF-7426B5DE7243}" type="presParOf" srcId="{E91643F5-1E99-4620-B517-A2BD86931844}" destId="{F2AE69BE-67DD-4EDF-A195-E1DB2B91E197}" srcOrd="1" destOrd="0" presId="urn:microsoft.com/office/officeart/2008/layout/NameandTitleOrganizationalChart"/>
    <dgm:cxn modelId="{E2269759-3A2B-4BA9-A81F-14353D029743}" type="presParOf" srcId="{E91643F5-1E99-4620-B517-A2BD86931844}" destId="{20C53A8E-759B-4A13-A8E2-FDC716B761F0}" srcOrd="2" destOrd="0" presId="urn:microsoft.com/office/officeart/2008/layout/NameandTitleOrganizationalChart"/>
    <dgm:cxn modelId="{B4CB137D-2B10-46B8-A1DB-5E436A316DBD}" type="presParOf" srcId="{0A57F20F-B0EC-46DA-ACC5-17FCCFE2E680}" destId="{BE28DCBA-0CDB-4768-B6FA-B050AC279E5F}" srcOrd="32" destOrd="0" presId="urn:microsoft.com/office/officeart/2008/layout/NameandTitleOrganizationalChart"/>
    <dgm:cxn modelId="{750C3B0B-5C7E-474F-8501-2126400C191D}" type="presParOf" srcId="{0A57F20F-B0EC-46DA-ACC5-17FCCFE2E680}" destId="{F970CF0A-6F4E-4B65-9D3B-B37CE45E3B18}" srcOrd="33" destOrd="0" presId="urn:microsoft.com/office/officeart/2008/layout/NameandTitleOrganizationalChart"/>
    <dgm:cxn modelId="{CB58EC11-0715-4E1F-8C29-A72E86DBE895}" type="presParOf" srcId="{F970CF0A-6F4E-4B65-9D3B-B37CE45E3B18}" destId="{14CC6B4D-B8CE-43E2-BE39-884D231DA3EA}" srcOrd="0" destOrd="0" presId="urn:microsoft.com/office/officeart/2008/layout/NameandTitleOrganizationalChart"/>
    <dgm:cxn modelId="{1E23D06C-532B-4EEC-8FFC-F45CABF5C655}" type="presParOf" srcId="{14CC6B4D-B8CE-43E2-BE39-884D231DA3EA}" destId="{E7153819-C91E-46E1-A6D2-18CA43489A2A}" srcOrd="0" destOrd="0" presId="urn:microsoft.com/office/officeart/2008/layout/NameandTitleOrganizationalChart"/>
    <dgm:cxn modelId="{924CE049-7F31-4DE0-9AE4-852A816A8CED}" type="presParOf" srcId="{14CC6B4D-B8CE-43E2-BE39-884D231DA3EA}" destId="{C8EB2FD4-9A8E-4C8D-B96D-5D0DD35BCFB0}" srcOrd="1" destOrd="0" presId="urn:microsoft.com/office/officeart/2008/layout/NameandTitleOrganizationalChart"/>
    <dgm:cxn modelId="{457F8615-66CF-4106-80D6-E0C4D20248ED}" type="presParOf" srcId="{14CC6B4D-B8CE-43E2-BE39-884D231DA3EA}" destId="{C933DDD5-4DF2-400F-A609-4350A66A1B5D}" srcOrd="2" destOrd="0" presId="urn:microsoft.com/office/officeart/2008/layout/NameandTitleOrganizationalChart"/>
    <dgm:cxn modelId="{43756495-5DD6-483F-A3E0-1BEC44F81E46}" type="presParOf" srcId="{F970CF0A-6F4E-4B65-9D3B-B37CE45E3B18}" destId="{99C6E923-9CA7-41FB-A664-43D4899E0A1F}" srcOrd="1" destOrd="0" presId="urn:microsoft.com/office/officeart/2008/layout/NameandTitleOrganizationalChart"/>
    <dgm:cxn modelId="{A62B0C3C-DF00-44D0-8B26-CD7DA0F0F3C6}" type="presParOf" srcId="{F970CF0A-6F4E-4B65-9D3B-B37CE45E3B18}" destId="{731EB80A-8619-4F7A-ACD4-26E792F0A9CE}" srcOrd="2" destOrd="0" presId="urn:microsoft.com/office/officeart/2008/layout/NameandTitleOrganizationalChart"/>
    <dgm:cxn modelId="{00CE7F25-1667-4333-BB09-440DD3BE6D88}" type="presParOf" srcId="{DD3F7F76-9BB3-4D74-B136-EF773BDE298E}" destId="{F6E8FCD8-E22B-42D7-AE25-99DABDD747C7}" srcOrd="2" destOrd="0" presId="urn:microsoft.com/office/officeart/2008/layout/NameandTitleOrganizationalChart"/>
    <dgm:cxn modelId="{36FDFBB8-C351-471A-AE0D-2D1AAAC34B1A}" type="presParOf" srcId="{500F5BB1-E8F7-40AC-B837-BDB5D92EEDFA}" destId="{A02E46A1-07B7-4699-A62C-18AD7AF4A67C}" srcOrd="2" destOrd="0" presId="urn:microsoft.com/office/officeart/2008/layout/NameandTitleOrganizationalChart"/>
    <dgm:cxn modelId="{520FE654-8A62-4564-82D9-01D8FEDA22EE}" type="presParOf" srcId="{A02E46A1-07B7-4699-A62C-18AD7AF4A67C}" destId="{F6E7824F-63EB-4240-9389-69894FC123BB}" srcOrd="0" destOrd="0" presId="urn:microsoft.com/office/officeart/2008/layout/NameandTitleOrganizationalChart"/>
    <dgm:cxn modelId="{1DBC4354-7D11-4FA1-99FD-F5E81E05E8EE}" type="presParOf" srcId="{A02E46A1-07B7-4699-A62C-18AD7AF4A67C}" destId="{90B5ABD2-26D9-4746-904E-22166B69C854}" srcOrd="1" destOrd="0" presId="urn:microsoft.com/office/officeart/2008/layout/NameandTitleOrganizationalChart"/>
    <dgm:cxn modelId="{807CD008-ED96-4C8F-9CDA-450253B075A9}" type="presParOf" srcId="{90B5ABD2-26D9-4746-904E-22166B69C854}" destId="{A3C7DC75-9650-4765-A23D-C833ED682AD4}" srcOrd="0" destOrd="0" presId="urn:microsoft.com/office/officeart/2008/layout/NameandTitleOrganizationalChart"/>
    <dgm:cxn modelId="{B2D0C1FF-4AE0-4AAD-833F-36BDF178298A}" type="presParOf" srcId="{A3C7DC75-9650-4765-A23D-C833ED682AD4}" destId="{C52F7D5A-69CE-4D62-A5BD-3FAC9E552EA0}" srcOrd="0" destOrd="0" presId="urn:microsoft.com/office/officeart/2008/layout/NameandTitleOrganizationalChart"/>
    <dgm:cxn modelId="{070ACF8B-66AB-4DA5-A2DE-902ADF5B1ECF}" type="presParOf" srcId="{A3C7DC75-9650-4765-A23D-C833ED682AD4}" destId="{4C193A3E-BF38-4016-A645-3813A5E8B722}" srcOrd="1" destOrd="0" presId="urn:microsoft.com/office/officeart/2008/layout/NameandTitleOrganizationalChart"/>
    <dgm:cxn modelId="{04A24824-4E5B-443F-91FB-BC77FC3C23A8}" type="presParOf" srcId="{A3C7DC75-9650-4765-A23D-C833ED682AD4}" destId="{1CDCA86B-1093-40B7-9A09-1C5970D2F08E}" srcOrd="2" destOrd="0" presId="urn:microsoft.com/office/officeart/2008/layout/NameandTitleOrganizationalChart"/>
    <dgm:cxn modelId="{0DE0BC93-1D5A-434B-8BE0-8C0E12529950}" type="presParOf" srcId="{90B5ABD2-26D9-4746-904E-22166B69C854}" destId="{894DF1C7-1D74-4AC8-A8DF-31E5B9332573}" srcOrd="1" destOrd="0" presId="urn:microsoft.com/office/officeart/2008/layout/NameandTitleOrganizationalChart"/>
    <dgm:cxn modelId="{D374B35D-C7FC-458C-ADC5-408E4705BB24}" type="presParOf" srcId="{90B5ABD2-26D9-4746-904E-22166B69C854}" destId="{295ABC89-C302-4F04-8BD4-D4ED6BD832D4}" srcOrd="2" destOrd="0" presId="urn:microsoft.com/office/officeart/2008/layout/NameandTitleOrganizationalChart"/>
    <dgm:cxn modelId="{FA0CA111-17EA-4E9F-8AD6-D87EC1636641}" type="presParOf" srcId="{6D32B953-B93F-400A-9FB3-7546CB19888A}" destId="{A8E12B78-2C97-4474-BABA-07B24EF80ED0}" srcOrd="2" destOrd="0" presId="urn:microsoft.com/office/officeart/2008/layout/NameandTitleOrganizationalChart"/>
    <dgm:cxn modelId="{91FA506B-C594-4F63-BFD4-A7382F2FC599}" type="presParOf" srcId="{A8E12B78-2C97-4474-BABA-07B24EF80ED0}" destId="{B163DF4F-3621-4A62-AC48-4B5F7E2C254F}" srcOrd="0" destOrd="0" presId="urn:microsoft.com/office/officeart/2008/layout/NameandTitleOrganizationalChart"/>
    <dgm:cxn modelId="{7078A8D8-4B08-476E-809D-9C0F89616A40}" type="presParOf" srcId="{A8E12B78-2C97-4474-BABA-07B24EF80ED0}" destId="{E25B3EF4-D07C-4768-9099-556046A5E790}" srcOrd="1" destOrd="0" presId="urn:microsoft.com/office/officeart/2008/layout/NameandTitleOrganizationalChart"/>
    <dgm:cxn modelId="{0EB11EC1-A23C-4296-B961-4260436F199B}" type="presParOf" srcId="{E25B3EF4-D07C-4768-9099-556046A5E790}" destId="{AF022C1D-4DAF-43B5-8B5C-DB5AA744AAEB}" srcOrd="0" destOrd="0" presId="urn:microsoft.com/office/officeart/2008/layout/NameandTitleOrganizationalChart"/>
    <dgm:cxn modelId="{B165D6C7-B0A9-41F8-BEFB-C265720B56B7}" type="presParOf" srcId="{AF022C1D-4DAF-43B5-8B5C-DB5AA744AAEB}" destId="{E63448E5-5276-4F10-81EA-601A90173762}" srcOrd="0" destOrd="0" presId="urn:microsoft.com/office/officeart/2008/layout/NameandTitleOrganizationalChart"/>
    <dgm:cxn modelId="{679FF2E1-D174-4B29-ACC0-554CA4B78A3C}" type="presParOf" srcId="{AF022C1D-4DAF-43B5-8B5C-DB5AA744AAEB}" destId="{35FA2B79-CB1A-449F-B523-2801951FBB01}" srcOrd="1" destOrd="0" presId="urn:microsoft.com/office/officeart/2008/layout/NameandTitleOrganizationalChart"/>
    <dgm:cxn modelId="{11124801-5C7E-46D0-8229-EBCD04EA5EAE}" type="presParOf" srcId="{AF022C1D-4DAF-43B5-8B5C-DB5AA744AAEB}" destId="{6A21C86A-FBE9-4D58-93E3-8AACE3E4B0E3}" srcOrd="2" destOrd="0" presId="urn:microsoft.com/office/officeart/2008/layout/NameandTitleOrganizationalChart"/>
    <dgm:cxn modelId="{B5E5907A-F736-4354-8E92-ECB96F5792BE}" type="presParOf" srcId="{E25B3EF4-D07C-4768-9099-556046A5E790}" destId="{EFE81F03-9964-4AE8-B369-FFD364463DD7}" srcOrd="1" destOrd="0" presId="urn:microsoft.com/office/officeart/2008/layout/NameandTitleOrganizationalChart"/>
    <dgm:cxn modelId="{4469569B-9A5E-4DCC-9406-BE40F9B7AD2E}" type="presParOf" srcId="{E25B3EF4-D07C-4768-9099-556046A5E790}" destId="{4D53A262-34F7-49C8-9FDB-C1D6C5A69CD9}" srcOrd="2" destOrd="0" presId="urn:microsoft.com/office/officeart/2008/layout/NameandTitleOrganizationalChart"/>
    <dgm:cxn modelId="{548C245E-9A9A-474C-A3C8-35DE0C6A3348}" type="presParOf" srcId="{4D53A262-34F7-49C8-9FDB-C1D6C5A69CD9}" destId="{1F33399F-D39D-416C-891F-D3AA76D9A5DF}" srcOrd="0" destOrd="0" presId="urn:microsoft.com/office/officeart/2008/layout/NameandTitleOrganizationalChart"/>
    <dgm:cxn modelId="{613E4C6D-9D55-4F81-A147-42D5A95C73CC}" type="presParOf" srcId="{4D53A262-34F7-49C8-9FDB-C1D6C5A69CD9}" destId="{A7EBBDE8-BDB2-4076-BAEF-15D76720ADEB}" srcOrd="1" destOrd="0" presId="urn:microsoft.com/office/officeart/2008/layout/NameandTitleOrganizationalChart"/>
    <dgm:cxn modelId="{114BFC3A-41F4-4234-AE64-BFF9FB6CB7C9}" type="presParOf" srcId="{A7EBBDE8-BDB2-4076-BAEF-15D76720ADEB}" destId="{23179E98-23F9-4FC3-AF64-63D14557AE6A}" srcOrd="0" destOrd="0" presId="urn:microsoft.com/office/officeart/2008/layout/NameandTitleOrganizationalChart"/>
    <dgm:cxn modelId="{014DD217-0A33-43CC-A63A-73570927C459}" type="presParOf" srcId="{23179E98-23F9-4FC3-AF64-63D14557AE6A}" destId="{A6E6AD21-563B-4AE6-B10C-B738A11B50DD}" srcOrd="0" destOrd="0" presId="urn:microsoft.com/office/officeart/2008/layout/NameandTitleOrganizationalChart"/>
    <dgm:cxn modelId="{3D126A35-C0BD-442E-A9EF-573C9CEFF557}" type="presParOf" srcId="{23179E98-23F9-4FC3-AF64-63D14557AE6A}" destId="{5E4F2C0D-821A-4A95-8F12-CB86A4EB8A2D}" srcOrd="1" destOrd="0" presId="urn:microsoft.com/office/officeart/2008/layout/NameandTitleOrganizationalChart"/>
    <dgm:cxn modelId="{617EA022-D6C5-4762-B8A6-1717FB9FD17E}" type="presParOf" srcId="{23179E98-23F9-4FC3-AF64-63D14557AE6A}" destId="{113F829F-C96D-4766-8E2D-3F483E775CFD}" srcOrd="2" destOrd="0" presId="urn:microsoft.com/office/officeart/2008/layout/NameandTitleOrganizationalChart"/>
    <dgm:cxn modelId="{AD87FB03-434A-4D92-B63A-0C4F1BEBD832}" type="presParOf" srcId="{A7EBBDE8-BDB2-4076-BAEF-15D76720ADEB}" destId="{8A5AB6E2-B4DC-45C6-9408-1975179C21DC}" srcOrd="1" destOrd="0" presId="urn:microsoft.com/office/officeart/2008/layout/NameandTitleOrganizationalChart"/>
    <dgm:cxn modelId="{B00A775C-FD78-41E1-9E01-3DEC091C651A}" type="presParOf" srcId="{A7EBBDE8-BDB2-4076-BAEF-15D76720ADEB}" destId="{7CFA592C-C8CD-47E9-9A9B-962F2ADA4049}" srcOrd="2" destOrd="0" presId="urn:microsoft.com/office/officeart/2008/layout/NameandTitleOrganizationalChart"/>
    <dgm:cxn modelId="{46979A30-1002-4864-95FF-01D46BB8A179}" type="presParOf" srcId="{4D53A262-34F7-49C8-9FDB-C1D6C5A69CD9}" destId="{68F3F628-399F-4CE3-8D30-C0460BB01224}" srcOrd="2" destOrd="0" presId="urn:microsoft.com/office/officeart/2008/layout/NameandTitleOrganizationalChart"/>
    <dgm:cxn modelId="{07C8EEDC-7039-4A42-BC60-43311913C9EB}" type="presParOf" srcId="{4D53A262-34F7-49C8-9FDB-C1D6C5A69CD9}" destId="{4678266A-BDC4-45AF-B511-66BD5174D9AE}" srcOrd="3" destOrd="0" presId="urn:microsoft.com/office/officeart/2008/layout/NameandTitleOrganizationalChart"/>
    <dgm:cxn modelId="{C9C8313B-FD1A-4A7E-89DD-FB8A258DC575}" type="presParOf" srcId="{4678266A-BDC4-45AF-B511-66BD5174D9AE}" destId="{23D77C02-D517-4550-83F9-472F2685D302}" srcOrd="0" destOrd="0" presId="urn:microsoft.com/office/officeart/2008/layout/NameandTitleOrganizationalChart"/>
    <dgm:cxn modelId="{63F1CA9B-9134-44F6-8B03-DF31F6C8516C}" type="presParOf" srcId="{23D77C02-D517-4550-83F9-472F2685D302}" destId="{2BA09B07-12A6-47CF-A5FA-12713AB30257}" srcOrd="0" destOrd="0" presId="urn:microsoft.com/office/officeart/2008/layout/NameandTitleOrganizationalChart"/>
    <dgm:cxn modelId="{CFAC88D5-D3A2-49DF-9E7E-FB21100E14BE}" type="presParOf" srcId="{23D77C02-D517-4550-83F9-472F2685D302}" destId="{B9030911-9871-42EB-8680-80691D82A628}" srcOrd="1" destOrd="0" presId="urn:microsoft.com/office/officeart/2008/layout/NameandTitleOrganizationalChart"/>
    <dgm:cxn modelId="{073E7980-CB55-4557-BB96-E01D2B098FEF}" type="presParOf" srcId="{23D77C02-D517-4550-83F9-472F2685D302}" destId="{FD1FF909-B509-4318-BD7E-DBB71295F54E}" srcOrd="2" destOrd="0" presId="urn:microsoft.com/office/officeart/2008/layout/NameandTitleOrganizationalChart"/>
    <dgm:cxn modelId="{EC3D76FE-224C-4425-BFA9-43C086B6C0BB}" type="presParOf" srcId="{4678266A-BDC4-45AF-B511-66BD5174D9AE}" destId="{D82C14C8-B1A5-4242-9EFB-822BF01860CB}" srcOrd="1" destOrd="0" presId="urn:microsoft.com/office/officeart/2008/layout/NameandTitleOrganizationalChart"/>
    <dgm:cxn modelId="{210319FE-AE35-41B4-8EFE-81A502487EDA}" type="presParOf" srcId="{4678266A-BDC4-45AF-B511-66BD5174D9AE}" destId="{D2CB5F6F-5AC3-46C3-A16B-F609CB8D5551}" srcOrd="2" destOrd="0" presId="urn:microsoft.com/office/officeart/2008/layout/NameandTitleOrganizationalChart"/>
    <dgm:cxn modelId="{91F485FF-67FC-4631-8E9A-F7085F2426E7}" type="presParOf" srcId="{4D53A262-34F7-49C8-9FDB-C1D6C5A69CD9}" destId="{5E5873E1-6ED2-4943-B9B2-78A6E85693E8}" srcOrd="4" destOrd="0" presId="urn:microsoft.com/office/officeart/2008/layout/NameandTitleOrganizationalChart"/>
    <dgm:cxn modelId="{F156F65A-BF53-4EB8-B2E3-F8EB2B05F185}" type="presParOf" srcId="{4D53A262-34F7-49C8-9FDB-C1D6C5A69CD9}" destId="{258F8880-DAF6-47DF-AB55-D4C6BA4D138E}" srcOrd="5" destOrd="0" presId="urn:microsoft.com/office/officeart/2008/layout/NameandTitleOrganizationalChart"/>
    <dgm:cxn modelId="{D3FDB74A-B8AE-4849-A71C-F6159876C5E2}" type="presParOf" srcId="{258F8880-DAF6-47DF-AB55-D4C6BA4D138E}" destId="{A630B27E-801A-41EE-8926-6C1175903068}" srcOrd="0" destOrd="0" presId="urn:microsoft.com/office/officeart/2008/layout/NameandTitleOrganizationalChart"/>
    <dgm:cxn modelId="{05CB4666-EA7C-4C34-A441-8F7F5D5DFC9B}" type="presParOf" srcId="{A630B27E-801A-41EE-8926-6C1175903068}" destId="{00681A79-A290-4383-A3F7-987468627131}" srcOrd="0" destOrd="0" presId="urn:microsoft.com/office/officeart/2008/layout/NameandTitleOrganizationalChart"/>
    <dgm:cxn modelId="{16AFB690-B862-4E79-AA71-9F5195687C47}" type="presParOf" srcId="{A630B27E-801A-41EE-8926-6C1175903068}" destId="{B69020F8-DEC0-4336-9059-D989B1240973}" srcOrd="1" destOrd="0" presId="urn:microsoft.com/office/officeart/2008/layout/NameandTitleOrganizationalChart"/>
    <dgm:cxn modelId="{3ED7E591-45A1-4A48-8DAC-5FA61AA56403}" type="presParOf" srcId="{A630B27E-801A-41EE-8926-6C1175903068}" destId="{34662C6B-0A76-4598-B501-5A0F2AF4338D}" srcOrd="2" destOrd="0" presId="urn:microsoft.com/office/officeart/2008/layout/NameandTitleOrganizationalChart"/>
    <dgm:cxn modelId="{AD0F9EEA-E3DD-416F-AA6E-E81574D286B8}" type="presParOf" srcId="{258F8880-DAF6-47DF-AB55-D4C6BA4D138E}" destId="{0CCEEB0B-C4C5-4508-9D8A-828AED263E75}" srcOrd="1" destOrd="0" presId="urn:microsoft.com/office/officeart/2008/layout/NameandTitleOrganizationalChart"/>
    <dgm:cxn modelId="{E38D0A07-D2FD-4D1D-BD37-3259C86E152F}" type="presParOf" srcId="{258F8880-DAF6-47DF-AB55-D4C6BA4D138E}" destId="{4523FA58-D7DD-423D-85CD-26F0E321EBEE}" srcOrd="2" destOrd="0" presId="urn:microsoft.com/office/officeart/2008/layout/NameandTitleOrganizationalChart"/>
    <dgm:cxn modelId="{18F79678-2CD3-4F60-9510-5FE3755C258D}" type="presParOf" srcId="{A8E12B78-2C97-4474-BABA-07B24EF80ED0}" destId="{0AB86CB9-FFC9-426E-A016-6696223108B6}" srcOrd="2" destOrd="0" presId="urn:microsoft.com/office/officeart/2008/layout/NameandTitleOrganizationalChart"/>
    <dgm:cxn modelId="{0953F627-6F2C-4492-A60A-C2CD2D7EB5D6}" type="presParOf" srcId="{A8E12B78-2C97-4474-BABA-07B24EF80ED0}" destId="{BDD7D92C-2320-4D30-A98C-2A0FA825005F}" srcOrd="3" destOrd="0" presId="urn:microsoft.com/office/officeart/2008/layout/NameandTitleOrganizationalChart"/>
    <dgm:cxn modelId="{B7091854-0C11-4E87-9539-3E81F9D10069}" type="presParOf" srcId="{BDD7D92C-2320-4D30-A98C-2A0FA825005F}" destId="{B7639823-A66E-422D-8088-DBB3B544C6BD}" srcOrd="0" destOrd="0" presId="urn:microsoft.com/office/officeart/2008/layout/NameandTitleOrganizationalChart"/>
    <dgm:cxn modelId="{E29E552C-9FE4-4A43-9707-F46C79590835}" type="presParOf" srcId="{B7639823-A66E-422D-8088-DBB3B544C6BD}" destId="{563A59F1-B068-40FF-87B0-9AFD889AAE11}" srcOrd="0" destOrd="0" presId="urn:microsoft.com/office/officeart/2008/layout/NameandTitleOrganizationalChart"/>
    <dgm:cxn modelId="{E63236E0-18AE-4484-AA51-C330881857B0}" type="presParOf" srcId="{B7639823-A66E-422D-8088-DBB3B544C6BD}" destId="{423EF23F-C8D6-4CC2-BD9B-01C6082D1D54}" srcOrd="1" destOrd="0" presId="urn:microsoft.com/office/officeart/2008/layout/NameandTitleOrganizationalChart"/>
    <dgm:cxn modelId="{8B4A3DD0-3868-4BF2-BC03-EC01A01E33EA}" type="presParOf" srcId="{B7639823-A66E-422D-8088-DBB3B544C6BD}" destId="{F71F36DC-2F97-4CEF-BB98-066CE121F9F3}" srcOrd="2" destOrd="0" presId="urn:microsoft.com/office/officeart/2008/layout/NameandTitleOrganizationalChart"/>
    <dgm:cxn modelId="{6D745FB8-1188-47D8-8DF7-24FC82982596}" type="presParOf" srcId="{BDD7D92C-2320-4D30-A98C-2A0FA825005F}" destId="{EB59BC29-38A8-4114-B98C-011E55FBDC24}" srcOrd="1" destOrd="0" presId="urn:microsoft.com/office/officeart/2008/layout/NameandTitleOrganizationalChart"/>
    <dgm:cxn modelId="{9FEDD6B6-580C-4098-B527-DD4AE60B1EAF}" type="presParOf" srcId="{BDD7D92C-2320-4D30-A98C-2A0FA825005F}" destId="{CCD0D0DA-4AF7-47B0-90D9-F343BE37107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86CB9-FFC9-426E-A016-6696223108B6}">
      <dsp:nvSpPr>
        <dsp:cNvPr id="0" name=""/>
        <dsp:cNvSpPr/>
      </dsp:nvSpPr>
      <dsp:spPr>
        <a:xfrm>
          <a:off x="4020638" y="851665"/>
          <a:ext cx="91440" cy="262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560"/>
              </a:lnTo>
              <a:lnTo>
                <a:pt x="74518" y="26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873E1-6ED2-4943-B9B2-78A6E85693E8}">
      <dsp:nvSpPr>
        <dsp:cNvPr id="0" name=""/>
        <dsp:cNvSpPr/>
      </dsp:nvSpPr>
      <dsp:spPr>
        <a:xfrm>
          <a:off x="2852837" y="1305292"/>
          <a:ext cx="126066" cy="1014770"/>
        </a:xfrm>
        <a:custGeom>
          <a:avLst/>
          <a:gdLst/>
          <a:ahLst/>
          <a:cxnLst/>
          <a:rect l="0" t="0" r="0" b="0"/>
          <a:pathLst>
            <a:path>
              <a:moveTo>
                <a:pt x="126066" y="0"/>
              </a:moveTo>
              <a:lnTo>
                <a:pt x="126066" y="1014770"/>
              </a:lnTo>
              <a:lnTo>
                <a:pt x="0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3F628-399F-4CE3-8D30-C0460BB01224}">
      <dsp:nvSpPr>
        <dsp:cNvPr id="0" name=""/>
        <dsp:cNvSpPr/>
      </dsp:nvSpPr>
      <dsp:spPr>
        <a:xfrm>
          <a:off x="2978903" y="1305292"/>
          <a:ext cx="126066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6066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3399F-D39D-416C-891F-D3AA76D9A5DF}">
      <dsp:nvSpPr>
        <dsp:cNvPr id="0" name=""/>
        <dsp:cNvSpPr/>
      </dsp:nvSpPr>
      <dsp:spPr>
        <a:xfrm>
          <a:off x="2852837" y="1305292"/>
          <a:ext cx="126066" cy="411852"/>
        </a:xfrm>
        <a:custGeom>
          <a:avLst/>
          <a:gdLst/>
          <a:ahLst/>
          <a:cxnLst/>
          <a:rect l="0" t="0" r="0" b="0"/>
          <a:pathLst>
            <a:path>
              <a:moveTo>
                <a:pt x="126066" y="0"/>
              </a:moveTo>
              <a:lnTo>
                <a:pt x="126066" y="411852"/>
              </a:lnTo>
              <a:lnTo>
                <a:pt x="0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3DF4F-3621-4A62-AC48-4B5F7E2C254F}">
      <dsp:nvSpPr>
        <dsp:cNvPr id="0" name=""/>
        <dsp:cNvSpPr/>
      </dsp:nvSpPr>
      <dsp:spPr>
        <a:xfrm>
          <a:off x="3347930" y="851665"/>
          <a:ext cx="718427" cy="262560"/>
        </a:xfrm>
        <a:custGeom>
          <a:avLst/>
          <a:gdLst/>
          <a:ahLst/>
          <a:cxnLst/>
          <a:rect l="0" t="0" r="0" b="0"/>
          <a:pathLst>
            <a:path>
              <a:moveTo>
                <a:pt x="718427" y="0"/>
              </a:moveTo>
              <a:lnTo>
                <a:pt x="718427" y="262560"/>
              </a:lnTo>
              <a:lnTo>
                <a:pt x="0" y="26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7824F-63EB-4240-9389-69894FC123BB}">
      <dsp:nvSpPr>
        <dsp:cNvPr id="0" name=""/>
        <dsp:cNvSpPr/>
      </dsp:nvSpPr>
      <dsp:spPr>
        <a:xfrm>
          <a:off x="6695522" y="3114047"/>
          <a:ext cx="126066" cy="411852"/>
        </a:xfrm>
        <a:custGeom>
          <a:avLst/>
          <a:gdLst/>
          <a:ahLst/>
          <a:cxnLst/>
          <a:rect l="0" t="0" r="0" b="0"/>
          <a:pathLst>
            <a:path>
              <a:moveTo>
                <a:pt x="126066" y="0"/>
              </a:moveTo>
              <a:lnTo>
                <a:pt x="126066" y="411852"/>
              </a:lnTo>
              <a:lnTo>
                <a:pt x="0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8DCBA-0CDB-4768-B6FA-B050AC279E5F}">
      <dsp:nvSpPr>
        <dsp:cNvPr id="0" name=""/>
        <dsp:cNvSpPr/>
      </dsp:nvSpPr>
      <dsp:spPr>
        <a:xfrm>
          <a:off x="8316095" y="4319883"/>
          <a:ext cx="173486" cy="9869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9158"/>
              </a:lnTo>
              <a:lnTo>
                <a:pt x="173486" y="9869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1D27B-2294-445D-81FD-6A3BB7833E34}">
      <dsp:nvSpPr>
        <dsp:cNvPr id="0" name=""/>
        <dsp:cNvSpPr/>
      </dsp:nvSpPr>
      <dsp:spPr>
        <a:xfrm>
          <a:off x="8316095" y="4319883"/>
          <a:ext cx="134702" cy="9344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4789"/>
              </a:lnTo>
              <a:lnTo>
                <a:pt x="134702" y="9344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F2542-E97C-4445-825C-854FC3484CFE}">
      <dsp:nvSpPr>
        <dsp:cNvPr id="0" name=""/>
        <dsp:cNvSpPr/>
      </dsp:nvSpPr>
      <dsp:spPr>
        <a:xfrm>
          <a:off x="8316095" y="4319883"/>
          <a:ext cx="129159" cy="8852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2708"/>
              </a:lnTo>
              <a:lnTo>
                <a:pt x="129159" y="8852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5BC19-BA8D-4A65-AC27-4A200EB185A4}">
      <dsp:nvSpPr>
        <dsp:cNvPr id="0" name=""/>
        <dsp:cNvSpPr/>
      </dsp:nvSpPr>
      <dsp:spPr>
        <a:xfrm>
          <a:off x="8316095" y="4319883"/>
          <a:ext cx="129159" cy="8249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9789"/>
              </a:lnTo>
              <a:lnTo>
                <a:pt x="129159" y="8249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F378D-5908-4AE1-8932-D84451D17B50}">
      <dsp:nvSpPr>
        <dsp:cNvPr id="0" name=""/>
        <dsp:cNvSpPr/>
      </dsp:nvSpPr>
      <dsp:spPr>
        <a:xfrm>
          <a:off x="8316095" y="4319883"/>
          <a:ext cx="129159" cy="7646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6871"/>
              </a:lnTo>
              <a:lnTo>
                <a:pt x="129159" y="7646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3ED61-1C37-4C94-9F37-97F684F276D6}">
      <dsp:nvSpPr>
        <dsp:cNvPr id="0" name=""/>
        <dsp:cNvSpPr/>
      </dsp:nvSpPr>
      <dsp:spPr>
        <a:xfrm>
          <a:off x="8316095" y="4319883"/>
          <a:ext cx="129159" cy="7043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3953"/>
              </a:lnTo>
              <a:lnTo>
                <a:pt x="129159" y="7043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ECD3C-96CC-4BD5-80CA-1E555CC40164}">
      <dsp:nvSpPr>
        <dsp:cNvPr id="0" name=""/>
        <dsp:cNvSpPr/>
      </dsp:nvSpPr>
      <dsp:spPr>
        <a:xfrm>
          <a:off x="8316095" y="4319883"/>
          <a:ext cx="129159" cy="644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035"/>
              </a:lnTo>
              <a:lnTo>
                <a:pt x="129159" y="6441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3C7C-F3AD-4FD9-B08C-0B5EBED57937}">
      <dsp:nvSpPr>
        <dsp:cNvPr id="0" name=""/>
        <dsp:cNvSpPr/>
      </dsp:nvSpPr>
      <dsp:spPr>
        <a:xfrm>
          <a:off x="8316095" y="4319883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DE6D3-7B60-4582-8EB3-66E13CE68A71}">
      <dsp:nvSpPr>
        <dsp:cNvPr id="0" name=""/>
        <dsp:cNvSpPr/>
      </dsp:nvSpPr>
      <dsp:spPr>
        <a:xfrm>
          <a:off x="8316095" y="4319883"/>
          <a:ext cx="129159" cy="523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198"/>
              </a:lnTo>
              <a:lnTo>
                <a:pt x="129159" y="523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73D9B-DCEB-466E-BB44-14DA8B6F4ABD}">
      <dsp:nvSpPr>
        <dsp:cNvPr id="0" name=""/>
        <dsp:cNvSpPr/>
      </dsp:nvSpPr>
      <dsp:spPr>
        <a:xfrm>
          <a:off x="8316095" y="4319883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ACA18-8956-4DA4-9F49-3FCF1502C277}">
      <dsp:nvSpPr>
        <dsp:cNvPr id="0" name=""/>
        <dsp:cNvSpPr/>
      </dsp:nvSpPr>
      <dsp:spPr>
        <a:xfrm>
          <a:off x="8316095" y="4319883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32B7D-A4F0-434A-9765-5A055563F67F}">
      <dsp:nvSpPr>
        <dsp:cNvPr id="0" name=""/>
        <dsp:cNvSpPr/>
      </dsp:nvSpPr>
      <dsp:spPr>
        <a:xfrm>
          <a:off x="8316095" y="4319883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61BAB-1767-44C3-9BA6-BF7C2490E54E}">
      <dsp:nvSpPr>
        <dsp:cNvPr id="0" name=""/>
        <dsp:cNvSpPr/>
      </dsp:nvSpPr>
      <dsp:spPr>
        <a:xfrm>
          <a:off x="8316095" y="4319883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84E3F-A27C-4A6C-A40D-637691FD8CA8}">
      <dsp:nvSpPr>
        <dsp:cNvPr id="0" name=""/>
        <dsp:cNvSpPr/>
      </dsp:nvSpPr>
      <dsp:spPr>
        <a:xfrm>
          <a:off x="8316095" y="4319883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5873A-B0E0-41DA-9568-97B17C056A7B}">
      <dsp:nvSpPr>
        <dsp:cNvPr id="0" name=""/>
        <dsp:cNvSpPr/>
      </dsp:nvSpPr>
      <dsp:spPr>
        <a:xfrm>
          <a:off x="8316095" y="4319883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36006-502F-4044-8462-048DF069CE83}">
      <dsp:nvSpPr>
        <dsp:cNvPr id="0" name=""/>
        <dsp:cNvSpPr/>
      </dsp:nvSpPr>
      <dsp:spPr>
        <a:xfrm>
          <a:off x="8316095" y="4319883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15A43-EBF3-4192-9376-9920921F4A89}">
      <dsp:nvSpPr>
        <dsp:cNvPr id="0" name=""/>
        <dsp:cNvSpPr/>
      </dsp:nvSpPr>
      <dsp:spPr>
        <a:xfrm>
          <a:off x="8316095" y="4319883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388E6-55F3-4A36-9570-B9269F392664}">
      <dsp:nvSpPr>
        <dsp:cNvPr id="0" name=""/>
        <dsp:cNvSpPr/>
      </dsp:nvSpPr>
      <dsp:spPr>
        <a:xfrm>
          <a:off x="6821589" y="3114047"/>
          <a:ext cx="1789726" cy="82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541"/>
              </a:lnTo>
              <a:lnTo>
                <a:pt x="1789726" y="734541"/>
              </a:lnTo>
              <a:lnTo>
                <a:pt x="1789726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D5CE8-0FED-46BE-A1F7-8FEF5B0BDBDC}">
      <dsp:nvSpPr>
        <dsp:cNvPr id="0" name=""/>
        <dsp:cNvSpPr/>
      </dsp:nvSpPr>
      <dsp:spPr>
        <a:xfrm>
          <a:off x="7575409" y="13363657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E220-E622-453F-BC41-2A22A236D9E2}">
      <dsp:nvSpPr>
        <dsp:cNvPr id="0" name=""/>
        <dsp:cNvSpPr/>
      </dsp:nvSpPr>
      <dsp:spPr>
        <a:xfrm>
          <a:off x="7575409" y="12760739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97905-BDE2-4221-BF87-AD317FF7275C}">
      <dsp:nvSpPr>
        <dsp:cNvPr id="0" name=""/>
        <dsp:cNvSpPr/>
      </dsp:nvSpPr>
      <dsp:spPr>
        <a:xfrm>
          <a:off x="7575409" y="12157820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F0CE1-EA9A-4F22-BC06-BB30287BBB57}">
      <dsp:nvSpPr>
        <dsp:cNvPr id="0" name=""/>
        <dsp:cNvSpPr/>
      </dsp:nvSpPr>
      <dsp:spPr>
        <a:xfrm>
          <a:off x="7122943" y="8540311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B031C-9EB5-4E46-AA35-3FBD8DA929F0}">
      <dsp:nvSpPr>
        <dsp:cNvPr id="0" name=""/>
        <dsp:cNvSpPr/>
      </dsp:nvSpPr>
      <dsp:spPr>
        <a:xfrm>
          <a:off x="7778374" y="10951984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E6766-D068-4C0C-A6D5-22022CF7594F}">
      <dsp:nvSpPr>
        <dsp:cNvPr id="0" name=""/>
        <dsp:cNvSpPr/>
      </dsp:nvSpPr>
      <dsp:spPr>
        <a:xfrm>
          <a:off x="7325908" y="10349066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3841C-D6A0-46B9-A463-0B81227F089D}">
      <dsp:nvSpPr>
        <dsp:cNvPr id="0" name=""/>
        <dsp:cNvSpPr/>
      </dsp:nvSpPr>
      <dsp:spPr>
        <a:xfrm>
          <a:off x="7122943" y="8540311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7D448-1503-4CC0-9DD0-1E8FF5D84A6E}">
      <dsp:nvSpPr>
        <dsp:cNvPr id="0" name=""/>
        <dsp:cNvSpPr/>
      </dsp:nvSpPr>
      <dsp:spPr>
        <a:xfrm>
          <a:off x="7575409" y="9143229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852F6-55F8-4113-BA0F-724857D1C7D6}">
      <dsp:nvSpPr>
        <dsp:cNvPr id="0" name=""/>
        <dsp:cNvSpPr/>
      </dsp:nvSpPr>
      <dsp:spPr>
        <a:xfrm>
          <a:off x="7122943" y="8540311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9179B-9FBD-489A-9EDC-39305AEE12C5}">
      <dsp:nvSpPr>
        <dsp:cNvPr id="0" name=""/>
        <dsp:cNvSpPr/>
      </dsp:nvSpPr>
      <dsp:spPr>
        <a:xfrm>
          <a:off x="6919979" y="4319883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5D1EB-B71A-44E8-817B-4B87717C32B0}">
      <dsp:nvSpPr>
        <dsp:cNvPr id="0" name=""/>
        <dsp:cNvSpPr/>
      </dsp:nvSpPr>
      <dsp:spPr>
        <a:xfrm>
          <a:off x="6919979" y="4319883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8425C-8BE4-4820-9024-0F8CC3871EED}">
      <dsp:nvSpPr>
        <dsp:cNvPr id="0" name=""/>
        <dsp:cNvSpPr/>
      </dsp:nvSpPr>
      <dsp:spPr>
        <a:xfrm>
          <a:off x="6919979" y="4319883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7F5AC-460F-44C2-AF3A-526069DCE6DA}">
      <dsp:nvSpPr>
        <dsp:cNvPr id="0" name=""/>
        <dsp:cNvSpPr/>
      </dsp:nvSpPr>
      <dsp:spPr>
        <a:xfrm>
          <a:off x="6919979" y="4319883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37331-9C8C-4EE2-B84A-8B003F20907E}">
      <dsp:nvSpPr>
        <dsp:cNvPr id="0" name=""/>
        <dsp:cNvSpPr/>
      </dsp:nvSpPr>
      <dsp:spPr>
        <a:xfrm>
          <a:off x="6919979" y="4319883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43DF-5298-4841-AF9A-BFBFC9250564}">
      <dsp:nvSpPr>
        <dsp:cNvPr id="0" name=""/>
        <dsp:cNvSpPr/>
      </dsp:nvSpPr>
      <dsp:spPr>
        <a:xfrm>
          <a:off x="6919979" y="4319883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34397-C034-4752-AC7E-A9900C18CE08}">
      <dsp:nvSpPr>
        <dsp:cNvPr id="0" name=""/>
        <dsp:cNvSpPr/>
      </dsp:nvSpPr>
      <dsp:spPr>
        <a:xfrm>
          <a:off x="6919979" y="4319883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42269-F828-492E-A722-B43BE5B8EED7}">
      <dsp:nvSpPr>
        <dsp:cNvPr id="0" name=""/>
        <dsp:cNvSpPr/>
      </dsp:nvSpPr>
      <dsp:spPr>
        <a:xfrm>
          <a:off x="6821589" y="3114047"/>
          <a:ext cx="393610" cy="82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541"/>
              </a:lnTo>
              <a:lnTo>
                <a:pt x="393610" y="734541"/>
              </a:lnTo>
              <a:lnTo>
                <a:pt x="39361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6335F-26C6-49C8-BE47-704BE2C071EB}">
      <dsp:nvSpPr>
        <dsp:cNvPr id="0" name=""/>
        <dsp:cNvSpPr/>
      </dsp:nvSpPr>
      <dsp:spPr>
        <a:xfrm>
          <a:off x="5929792" y="733447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37EBA-FA3F-4A22-81FB-83AF95E59879}">
      <dsp:nvSpPr>
        <dsp:cNvPr id="0" name=""/>
        <dsp:cNvSpPr/>
      </dsp:nvSpPr>
      <dsp:spPr>
        <a:xfrm>
          <a:off x="5929792" y="733447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0C49E-781E-435D-90DF-FB59405F05F8}">
      <dsp:nvSpPr>
        <dsp:cNvPr id="0" name=""/>
        <dsp:cNvSpPr/>
      </dsp:nvSpPr>
      <dsp:spPr>
        <a:xfrm>
          <a:off x="5929792" y="733447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0AAE0-4573-409F-A504-24285BB02451}">
      <dsp:nvSpPr>
        <dsp:cNvPr id="0" name=""/>
        <dsp:cNvSpPr/>
      </dsp:nvSpPr>
      <dsp:spPr>
        <a:xfrm>
          <a:off x="5726827" y="4319883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892DF-A666-4D6F-BACF-8D47B3043C25}">
      <dsp:nvSpPr>
        <dsp:cNvPr id="0" name=""/>
        <dsp:cNvSpPr/>
      </dsp:nvSpPr>
      <dsp:spPr>
        <a:xfrm>
          <a:off x="5726827" y="4319883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E295B-7620-4381-A1A7-2170F81E4C61}">
      <dsp:nvSpPr>
        <dsp:cNvPr id="0" name=""/>
        <dsp:cNvSpPr/>
      </dsp:nvSpPr>
      <dsp:spPr>
        <a:xfrm>
          <a:off x="5726827" y="4319883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FA175-4313-42CE-A866-73747BDF2B02}">
      <dsp:nvSpPr>
        <dsp:cNvPr id="0" name=""/>
        <dsp:cNvSpPr/>
      </dsp:nvSpPr>
      <dsp:spPr>
        <a:xfrm>
          <a:off x="5726827" y="4319883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CF16C-5342-4199-9F36-11373129259B}">
      <dsp:nvSpPr>
        <dsp:cNvPr id="0" name=""/>
        <dsp:cNvSpPr/>
      </dsp:nvSpPr>
      <dsp:spPr>
        <a:xfrm>
          <a:off x="5726827" y="4319883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2A65C-83F1-40D8-AD54-00C239511245}">
      <dsp:nvSpPr>
        <dsp:cNvPr id="0" name=""/>
        <dsp:cNvSpPr/>
      </dsp:nvSpPr>
      <dsp:spPr>
        <a:xfrm>
          <a:off x="6022049" y="3114047"/>
          <a:ext cx="799540" cy="823705"/>
        </a:xfrm>
        <a:custGeom>
          <a:avLst/>
          <a:gdLst/>
          <a:ahLst/>
          <a:cxnLst/>
          <a:rect l="0" t="0" r="0" b="0"/>
          <a:pathLst>
            <a:path>
              <a:moveTo>
                <a:pt x="799540" y="0"/>
              </a:moveTo>
              <a:lnTo>
                <a:pt x="799540" y="734541"/>
              </a:lnTo>
              <a:lnTo>
                <a:pt x="0" y="734541"/>
              </a:lnTo>
              <a:lnTo>
                <a:pt x="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197A5-EC81-4C38-854D-4ACA40EDAB21}">
      <dsp:nvSpPr>
        <dsp:cNvPr id="0" name=""/>
        <dsp:cNvSpPr/>
      </dsp:nvSpPr>
      <dsp:spPr>
        <a:xfrm>
          <a:off x="4736641" y="4319883"/>
          <a:ext cx="129159" cy="644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035"/>
              </a:lnTo>
              <a:lnTo>
                <a:pt x="129159" y="6441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AD6ED-D12F-4CEB-A062-82E21EC43E95}">
      <dsp:nvSpPr>
        <dsp:cNvPr id="0" name=""/>
        <dsp:cNvSpPr/>
      </dsp:nvSpPr>
      <dsp:spPr>
        <a:xfrm>
          <a:off x="4736641" y="4319883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06361-B74C-4677-A939-D54DBC55D0C5}">
      <dsp:nvSpPr>
        <dsp:cNvPr id="0" name=""/>
        <dsp:cNvSpPr/>
      </dsp:nvSpPr>
      <dsp:spPr>
        <a:xfrm>
          <a:off x="4736641" y="4319883"/>
          <a:ext cx="129159" cy="523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198"/>
              </a:lnTo>
              <a:lnTo>
                <a:pt x="129159" y="523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1A226-0000-4838-984B-A054089F0F3C}">
      <dsp:nvSpPr>
        <dsp:cNvPr id="0" name=""/>
        <dsp:cNvSpPr/>
      </dsp:nvSpPr>
      <dsp:spPr>
        <a:xfrm>
          <a:off x="4736641" y="4319883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01422-7A89-4ACE-86B4-AA40D4E806AD}">
      <dsp:nvSpPr>
        <dsp:cNvPr id="0" name=""/>
        <dsp:cNvSpPr/>
      </dsp:nvSpPr>
      <dsp:spPr>
        <a:xfrm>
          <a:off x="4736641" y="4319883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AB400-CE6D-4E09-A455-FC2EC164B3E2}">
      <dsp:nvSpPr>
        <dsp:cNvPr id="0" name=""/>
        <dsp:cNvSpPr/>
      </dsp:nvSpPr>
      <dsp:spPr>
        <a:xfrm>
          <a:off x="4736641" y="4319883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D9490-1F4B-4549-AF1E-143721DAC810}">
      <dsp:nvSpPr>
        <dsp:cNvPr id="0" name=""/>
        <dsp:cNvSpPr/>
      </dsp:nvSpPr>
      <dsp:spPr>
        <a:xfrm>
          <a:off x="4736641" y="4319883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F10AD-ECBD-4741-AAE5-900B8F35B067}">
      <dsp:nvSpPr>
        <dsp:cNvPr id="0" name=""/>
        <dsp:cNvSpPr/>
      </dsp:nvSpPr>
      <dsp:spPr>
        <a:xfrm>
          <a:off x="4736641" y="4319883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82AD8-AB79-4424-A9F6-352CB56FD4D6}">
      <dsp:nvSpPr>
        <dsp:cNvPr id="0" name=""/>
        <dsp:cNvSpPr/>
      </dsp:nvSpPr>
      <dsp:spPr>
        <a:xfrm>
          <a:off x="4736641" y="4319883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0CF71-1C61-4E86-999E-66B5929109F0}">
      <dsp:nvSpPr>
        <dsp:cNvPr id="0" name=""/>
        <dsp:cNvSpPr/>
      </dsp:nvSpPr>
      <dsp:spPr>
        <a:xfrm>
          <a:off x="4736641" y="4319883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CA7F9-6190-476E-BC56-38C267E8C2E2}">
      <dsp:nvSpPr>
        <dsp:cNvPr id="0" name=""/>
        <dsp:cNvSpPr/>
      </dsp:nvSpPr>
      <dsp:spPr>
        <a:xfrm>
          <a:off x="4736641" y="4319883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AD91A-A8E4-404F-BDE8-1775BE6FDD05}">
      <dsp:nvSpPr>
        <dsp:cNvPr id="0" name=""/>
        <dsp:cNvSpPr/>
      </dsp:nvSpPr>
      <dsp:spPr>
        <a:xfrm>
          <a:off x="5031862" y="3114047"/>
          <a:ext cx="1789726" cy="823705"/>
        </a:xfrm>
        <a:custGeom>
          <a:avLst/>
          <a:gdLst/>
          <a:ahLst/>
          <a:cxnLst/>
          <a:rect l="0" t="0" r="0" b="0"/>
          <a:pathLst>
            <a:path>
              <a:moveTo>
                <a:pt x="1789726" y="0"/>
              </a:moveTo>
              <a:lnTo>
                <a:pt x="1789726" y="734541"/>
              </a:lnTo>
              <a:lnTo>
                <a:pt x="0" y="734541"/>
              </a:lnTo>
              <a:lnTo>
                <a:pt x="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0410B-FB6B-4CE9-A2E7-13273FF13C39}">
      <dsp:nvSpPr>
        <dsp:cNvPr id="0" name=""/>
        <dsp:cNvSpPr/>
      </dsp:nvSpPr>
      <dsp:spPr>
        <a:xfrm>
          <a:off x="4066358" y="851665"/>
          <a:ext cx="2755231" cy="188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086"/>
              </a:lnTo>
              <a:lnTo>
                <a:pt x="2755231" y="1791086"/>
              </a:lnTo>
              <a:lnTo>
                <a:pt x="2755231" y="1880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55198-9C4D-4CC4-8F72-86255DE6C9D1}">
      <dsp:nvSpPr>
        <dsp:cNvPr id="0" name=""/>
        <dsp:cNvSpPr/>
      </dsp:nvSpPr>
      <dsp:spPr>
        <a:xfrm>
          <a:off x="3995956" y="10342306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6CCE9-37BC-418E-9E84-1BE900B1779C}">
      <dsp:nvSpPr>
        <dsp:cNvPr id="0" name=""/>
        <dsp:cNvSpPr/>
      </dsp:nvSpPr>
      <dsp:spPr>
        <a:xfrm>
          <a:off x="3543490" y="3710205"/>
          <a:ext cx="129159" cy="644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035"/>
              </a:lnTo>
              <a:lnTo>
                <a:pt x="129159" y="6441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D35F5-3491-4DD3-AB32-367225F355D0}">
      <dsp:nvSpPr>
        <dsp:cNvPr id="0" name=""/>
        <dsp:cNvSpPr/>
      </dsp:nvSpPr>
      <dsp:spPr>
        <a:xfrm>
          <a:off x="3543490" y="3710205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73F01-95EF-4DD1-B077-E9E7C314E4B9}">
      <dsp:nvSpPr>
        <dsp:cNvPr id="0" name=""/>
        <dsp:cNvSpPr/>
      </dsp:nvSpPr>
      <dsp:spPr>
        <a:xfrm>
          <a:off x="3543490" y="3710205"/>
          <a:ext cx="134620" cy="516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9640"/>
              </a:lnTo>
              <a:lnTo>
                <a:pt x="134620" y="5169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E968E-DA82-43B2-BB4D-16B59600D871}">
      <dsp:nvSpPr>
        <dsp:cNvPr id="0" name=""/>
        <dsp:cNvSpPr/>
      </dsp:nvSpPr>
      <dsp:spPr>
        <a:xfrm>
          <a:off x="3543490" y="3710205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95B9E-87B9-4B40-A01C-CA915459DC6A}">
      <dsp:nvSpPr>
        <dsp:cNvPr id="0" name=""/>
        <dsp:cNvSpPr/>
      </dsp:nvSpPr>
      <dsp:spPr>
        <a:xfrm>
          <a:off x="3543490" y="3710205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3D7A3-2953-4210-84EC-1BA63316134D}">
      <dsp:nvSpPr>
        <dsp:cNvPr id="0" name=""/>
        <dsp:cNvSpPr/>
      </dsp:nvSpPr>
      <dsp:spPr>
        <a:xfrm>
          <a:off x="3543490" y="3710205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9CB09-1ED9-454B-9B6E-60D104CE35B1}">
      <dsp:nvSpPr>
        <dsp:cNvPr id="0" name=""/>
        <dsp:cNvSpPr/>
      </dsp:nvSpPr>
      <dsp:spPr>
        <a:xfrm>
          <a:off x="3543490" y="3710205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B94FA-0947-479A-9CEF-6540964E1D32}">
      <dsp:nvSpPr>
        <dsp:cNvPr id="0" name=""/>
        <dsp:cNvSpPr/>
      </dsp:nvSpPr>
      <dsp:spPr>
        <a:xfrm>
          <a:off x="3543490" y="3710205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C2C6D-3AA9-4715-920E-5F2A2CAD89BF}">
      <dsp:nvSpPr>
        <dsp:cNvPr id="0" name=""/>
        <dsp:cNvSpPr/>
      </dsp:nvSpPr>
      <dsp:spPr>
        <a:xfrm>
          <a:off x="3543490" y="3710205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B1C0-16B6-468D-B0B3-3C93F18E31FB}">
      <dsp:nvSpPr>
        <dsp:cNvPr id="0" name=""/>
        <dsp:cNvSpPr/>
      </dsp:nvSpPr>
      <dsp:spPr>
        <a:xfrm>
          <a:off x="3543490" y="3710205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4D662-7C05-4B37-B853-09A332D978F4}">
      <dsp:nvSpPr>
        <dsp:cNvPr id="0" name=""/>
        <dsp:cNvSpPr/>
      </dsp:nvSpPr>
      <dsp:spPr>
        <a:xfrm>
          <a:off x="3543490" y="3710205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1B8AA-00B1-4266-9BA7-B7EBAAC9104C}">
      <dsp:nvSpPr>
        <dsp:cNvPr id="0" name=""/>
        <dsp:cNvSpPr/>
      </dsp:nvSpPr>
      <dsp:spPr>
        <a:xfrm>
          <a:off x="2106777" y="3114047"/>
          <a:ext cx="1731933" cy="21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63"/>
              </a:lnTo>
              <a:lnTo>
                <a:pt x="1731933" y="124863"/>
              </a:lnTo>
              <a:lnTo>
                <a:pt x="1731933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C76C1-83B2-4AD9-A422-87D493B0010A}">
      <dsp:nvSpPr>
        <dsp:cNvPr id="0" name=""/>
        <dsp:cNvSpPr/>
      </dsp:nvSpPr>
      <dsp:spPr>
        <a:xfrm>
          <a:off x="2350338" y="3710205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18F4F-C19D-4F4D-B657-857A0309F3D9}">
      <dsp:nvSpPr>
        <dsp:cNvPr id="0" name=""/>
        <dsp:cNvSpPr/>
      </dsp:nvSpPr>
      <dsp:spPr>
        <a:xfrm>
          <a:off x="2350338" y="3710205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F67D7-1D15-4E4F-8CE5-B10F61C0F66E}">
      <dsp:nvSpPr>
        <dsp:cNvPr id="0" name=""/>
        <dsp:cNvSpPr/>
      </dsp:nvSpPr>
      <dsp:spPr>
        <a:xfrm>
          <a:off x="2350338" y="3710205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9B68C-8560-4D89-989F-502DE0D86CE8}">
      <dsp:nvSpPr>
        <dsp:cNvPr id="0" name=""/>
        <dsp:cNvSpPr/>
      </dsp:nvSpPr>
      <dsp:spPr>
        <a:xfrm>
          <a:off x="2553303" y="4313123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38836-BC64-4503-88A6-B60A84863147}">
      <dsp:nvSpPr>
        <dsp:cNvPr id="0" name=""/>
        <dsp:cNvSpPr/>
      </dsp:nvSpPr>
      <dsp:spPr>
        <a:xfrm>
          <a:off x="2553303" y="4313123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A63BB-46D5-4E6B-8C9B-1122B09CAD4E}">
      <dsp:nvSpPr>
        <dsp:cNvPr id="0" name=""/>
        <dsp:cNvSpPr/>
      </dsp:nvSpPr>
      <dsp:spPr>
        <a:xfrm>
          <a:off x="2553303" y="4313123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46B6E-DF55-40E9-BB30-6C9F27214D14}">
      <dsp:nvSpPr>
        <dsp:cNvPr id="0" name=""/>
        <dsp:cNvSpPr/>
      </dsp:nvSpPr>
      <dsp:spPr>
        <a:xfrm>
          <a:off x="2350338" y="3710205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62932-1AFD-47C3-96B0-6CBC8A45FAE5}">
      <dsp:nvSpPr>
        <dsp:cNvPr id="0" name=""/>
        <dsp:cNvSpPr/>
      </dsp:nvSpPr>
      <dsp:spPr>
        <a:xfrm>
          <a:off x="2106777" y="3114047"/>
          <a:ext cx="538782" cy="21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63"/>
              </a:lnTo>
              <a:lnTo>
                <a:pt x="538782" y="124863"/>
              </a:lnTo>
              <a:lnTo>
                <a:pt x="538782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1941B-17C0-491F-8F69-C65DE65E627F}">
      <dsp:nvSpPr>
        <dsp:cNvPr id="0" name=""/>
        <dsp:cNvSpPr/>
      </dsp:nvSpPr>
      <dsp:spPr>
        <a:xfrm>
          <a:off x="1360152" y="8533551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E5FE6-7287-4A5C-93B5-22C5A987F09E}">
      <dsp:nvSpPr>
        <dsp:cNvPr id="0" name=""/>
        <dsp:cNvSpPr/>
      </dsp:nvSpPr>
      <dsp:spPr>
        <a:xfrm>
          <a:off x="1360152" y="8533551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00F60-2404-4C1D-B65B-F7394458594D}">
      <dsp:nvSpPr>
        <dsp:cNvPr id="0" name=""/>
        <dsp:cNvSpPr/>
      </dsp:nvSpPr>
      <dsp:spPr>
        <a:xfrm>
          <a:off x="1360152" y="8533551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52EE4-3781-4882-8153-63824E42F779}">
      <dsp:nvSpPr>
        <dsp:cNvPr id="0" name=""/>
        <dsp:cNvSpPr/>
      </dsp:nvSpPr>
      <dsp:spPr>
        <a:xfrm>
          <a:off x="1360152" y="8533551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DECC1-D684-4638-B709-693D7548134E}">
      <dsp:nvSpPr>
        <dsp:cNvPr id="0" name=""/>
        <dsp:cNvSpPr/>
      </dsp:nvSpPr>
      <dsp:spPr>
        <a:xfrm>
          <a:off x="1360152" y="8533551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02CF1-051A-4FC2-BA5F-C11506970579}">
      <dsp:nvSpPr>
        <dsp:cNvPr id="0" name=""/>
        <dsp:cNvSpPr/>
      </dsp:nvSpPr>
      <dsp:spPr>
        <a:xfrm>
          <a:off x="1157187" y="3710205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C087C-747C-4AF8-B1AF-4B0288891B70}">
      <dsp:nvSpPr>
        <dsp:cNvPr id="0" name=""/>
        <dsp:cNvSpPr/>
      </dsp:nvSpPr>
      <dsp:spPr>
        <a:xfrm>
          <a:off x="1360152" y="4916041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F48BD-AD53-4AED-BBA6-70B95FB578F5}">
      <dsp:nvSpPr>
        <dsp:cNvPr id="0" name=""/>
        <dsp:cNvSpPr/>
      </dsp:nvSpPr>
      <dsp:spPr>
        <a:xfrm>
          <a:off x="1360152" y="4916041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089CE-32ED-417E-B989-617FEE8EE401}">
      <dsp:nvSpPr>
        <dsp:cNvPr id="0" name=""/>
        <dsp:cNvSpPr/>
      </dsp:nvSpPr>
      <dsp:spPr>
        <a:xfrm>
          <a:off x="1360152" y="4916041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676B4-F774-42F1-A432-E91D66DB6A00}">
      <dsp:nvSpPr>
        <dsp:cNvPr id="0" name=""/>
        <dsp:cNvSpPr/>
      </dsp:nvSpPr>
      <dsp:spPr>
        <a:xfrm>
          <a:off x="1360152" y="4916041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BD8E6-EC8E-4D7B-952D-627343CA0A1D}">
      <dsp:nvSpPr>
        <dsp:cNvPr id="0" name=""/>
        <dsp:cNvSpPr/>
      </dsp:nvSpPr>
      <dsp:spPr>
        <a:xfrm>
          <a:off x="1360152" y="4916041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EA5B6-CE70-431F-B36C-7F1DBACC8BFA}">
      <dsp:nvSpPr>
        <dsp:cNvPr id="0" name=""/>
        <dsp:cNvSpPr/>
      </dsp:nvSpPr>
      <dsp:spPr>
        <a:xfrm>
          <a:off x="1157187" y="3710205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9FB30-BB68-4D48-BA15-7F41570E697D}">
      <dsp:nvSpPr>
        <dsp:cNvPr id="0" name=""/>
        <dsp:cNvSpPr/>
      </dsp:nvSpPr>
      <dsp:spPr>
        <a:xfrm>
          <a:off x="1157187" y="3710205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77D29-415A-4284-9CEC-F487EC9F2DA4}">
      <dsp:nvSpPr>
        <dsp:cNvPr id="0" name=""/>
        <dsp:cNvSpPr/>
      </dsp:nvSpPr>
      <dsp:spPr>
        <a:xfrm>
          <a:off x="1452408" y="3114047"/>
          <a:ext cx="654368" cy="214027"/>
        </a:xfrm>
        <a:custGeom>
          <a:avLst/>
          <a:gdLst/>
          <a:ahLst/>
          <a:cxnLst/>
          <a:rect l="0" t="0" r="0" b="0"/>
          <a:pathLst>
            <a:path>
              <a:moveTo>
                <a:pt x="654368" y="0"/>
              </a:moveTo>
              <a:lnTo>
                <a:pt x="654368" y="124863"/>
              </a:lnTo>
              <a:lnTo>
                <a:pt x="0" y="124863"/>
              </a:lnTo>
              <a:lnTo>
                <a:pt x="0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3303D-C15D-46AA-A9CC-1DDFE9B41060}">
      <dsp:nvSpPr>
        <dsp:cNvPr id="0" name=""/>
        <dsp:cNvSpPr/>
      </dsp:nvSpPr>
      <dsp:spPr>
        <a:xfrm>
          <a:off x="167001" y="3710205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88A5E-A9D2-408D-8783-FC0DE6F3A8DF}">
      <dsp:nvSpPr>
        <dsp:cNvPr id="0" name=""/>
        <dsp:cNvSpPr/>
      </dsp:nvSpPr>
      <dsp:spPr>
        <a:xfrm>
          <a:off x="167001" y="3710205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FA2BC-FB0F-44FD-8A07-96A7E621DE1B}">
      <dsp:nvSpPr>
        <dsp:cNvPr id="0" name=""/>
        <dsp:cNvSpPr/>
      </dsp:nvSpPr>
      <dsp:spPr>
        <a:xfrm>
          <a:off x="167001" y="3710205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28346-9494-478B-AC91-BC95C0A03090}">
      <dsp:nvSpPr>
        <dsp:cNvPr id="0" name=""/>
        <dsp:cNvSpPr/>
      </dsp:nvSpPr>
      <dsp:spPr>
        <a:xfrm>
          <a:off x="167001" y="3710205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1BB7A-BD16-4884-AE8F-9889E45B264B}">
      <dsp:nvSpPr>
        <dsp:cNvPr id="0" name=""/>
        <dsp:cNvSpPr/>
      </dsp:nvSpPr>
      <dsp:spPr>
        <a:xfrm>
          <a:off x="462222" y="3114047"/>
          <a:ext cx="1644555" cy="214027"/>
        </a:xfrm>
        <a:custGeom>
          <a:avLst/>
          <a:gdLst/>
          <a:ahLst/>
          <a:cxnLst/>
          <a:rect l="0" t="0" r="0" b="0"/>
          <a:pathLst>
            <a:path>
              <a:moveTo>
                <a:pt x="1644555" y="0"/>
              </a:moveTo>
              <a:lnTo>
                <a:pt x="1644555" y="124863"/>
              </a:lnTo>
              <a:lnTo>
                <a:pt x="0" y="124863"/>
              </a:lnTo>
              <a:lnTo>
                <a:pt x="0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5C2AB-F79F-481F-84CA-63B99073B252}">
      <dsp:nvSpPr>
        <dsp:cNvPr id="0" name=""/>
        <dsp:cNvSpPr/>
      </dsp:nvSpPr>
      <dsp:spPr>
        <a:xfrm>
          <a:off x="2106777" y="851665"/>
          <a:ext cx="1959580" cy="1880250"/>
        </a:xfrm>
        <a:custGeom>
          <a:avLst/>
          <a:gdLst/>
          <a:ahLst/>
          <a:cxnLst/>
          <a:rect l="0" t="0" r="0" b="0"/>
          <a:pathLst>
            <a:path>
              <a:moveTo>
                <a:pt x="1959580" y="0"/>
              </a:moveTo>
              <a:lnTo>
                <a:pt x="1959580" y="1791086"/>
              </a:lnTo>
              <a:lnTo>
                <a:pt x="0" y="1791086"/>
              </a:lnTo>
              <a:lnTo>
                <a:pt x="0" y="1880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ECC77-E89A-4DD3-AF24-5CFC46000DF5}">
      <dsp:nvSpPr>
        <dsp:cNvPr id="0" name=""/>
        <dsp:cNvSpPr/>
      </dsp:nvSpPr>
      <dsp:spPr>
        <a:xfrm>
          <a:off x="1116591" y="851665"/>
          <a:ext cx="2949767" cy="1880250"/>
        </a:xfrm>
        <a:custGeom>
          <a:avLst/>
          <a:gdLst/>
          <a:ahLst/>
          <a:cxnLst/>
          <a:rect l="0" t="0" r="0" b="0"/>
          <a:pathLst>
            <a:path>
              <a:moveTo>
                <a:pt x="2949767" y="0"/>
              </a:moveTo>
              <a:lnTo>
                <a:pt x="2949767" y="1791086"/>
              </a:lnTo>
              <a:lnTo>
                <a:pt x="0" y="1791086"/>
              </a:lnTo>
              <a:lnTo>
                <a:pt x="0" y="1880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E96EA-6617-4A28-84E6-42175E0D4343}">
      <dsp:nvSpPr>
        <dsp:cNvPr id="0" name=""/>
        <dsp:cNvSpPr/>
      </dsp:nvSpPr>
      <dsp:spPr>
        <a:xfrm>
          <a:off x="3386859" y="0"/>
          <a:ext cx="1345426" cy="458454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Borgmester</a:t>
          </a:r>
        </a:p>
      </dsp:txBody>
      <dsp:txXfrm>
        <a:off x="3386859" y="0"/>
        <a:ext cx="1345426" cy="458454"/>
      </dsp:txXfrm>
    </dsp:sp>
    <dsp:sp modelId="{E781002B-E99D-4D22-B7BB-3D953FE272D4}">
      <dsp:nvSpPr>
        <dsp:cNvPr id="0" name=""/>
        <dsp:cNvSpPr/>
      </dsp:nvSpPr>
      <dsp:spPr>
        <a:xfrm>
          <a:off x="4090272" y="322306"/>
          <a:ext cx="621357" cy="1150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Christiansen</a:t>
          </a:r>
        </a:p>
      </dsp:txBody>
      <dsp:txXfrm>
        <a:off x="4090272" y="322306"/>
        <a:ext cx="621357" cy="115022"/>
      </dsp:txXfrm>
    </dsp:sp>
    <dsp:sp modelId="{BB53FD24-8102-41B2-8FBE-BB287D74081D}">
      <dsp:nvSpPr>
        <dsp:cNvPr id="0" name=""/>
        <dsp:cNvSpPr/>
      </dsp:nvSpPr>
      <dsp:spPr>
        <a:xfrm>
          <a:off x="3572117" y="470581"/>
          <a:ext cx="988482" cy="38108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Kommunaldirektør</a:t>
          </a:r>
        </a:p>
      </dsp:txBody>
      <dsp:txXfrm>
        <a:off x="3572117" y="470581"/>
        <a:ext cx="988482" cy="381084"/>
      </dsp:txXfrm>
    </dsp:sp>
    <dsp:sp modelId="{F98E40ED-5B52-46C3-BB1C-65034B5BBB2D}">
      <dsp:nvSpPr>
        <dsp:cNvPr id="0" name=""/>
        <dsp:cNvSpPr/>
      </dsp:nvSpPr>
      <dsp:spPr>
        <a:xfrm>
          <a:off x="4023736" y="709280"/>
          <a:ext cx="503533" cy="123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Runchel</a:t>
          </a:r>
        </a:p>
      </dsp:txBody>
      <dsp:txXfrm>
        <a:off x="4023736" y="709280"/>
        <a:ext cx="503533" cy="123019"/>
      </dsp:txXfrm>
    </dsp:sp>
    <dsp:sp modelId="{8024091A-D727-4FE1-B8E1-85A936D35579}">
      <dsp:nvSpPr>
        <dsp:cNvPr id="0" name=""/>
        <dsp:cNvSpPr/>
      </dsp:nvSpPr>
      <dsp:spPr>
        <a:xfrm>
          <a:off x="747564" y="273191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Projektdirektør</a:t>
          </a:r>
        </a:p>
      </dsp:txBody>
      <dsp:txXfrm>
        <a:off x="747564" y="2731915"/>
        <a:ext cx="738053" cy="382131"/>
      </dsp:txXfrm>
    </dsp:sp>
    <dsp:sp modelId="{E9425501-69BD-4583-9C15-B7E9B8A7A1E6}">
      <dsp:nvSpPr>
        <dsp:cNvPr id="0" name=""/>
        <dsp:cNvSpPr/>
      </dsp:nvSpPr>
      <dsp:spPr>
        <a:xfrm>
          <a:off x="895175" y="30291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Niels Carsten Bluhme</a:t>
          </a:r>
        </a:p>
      </dsp:txBody>
      <dsp:txXfrm>
        <a:off x="895175" y="3029129"/>
        <a:ext cx="664247" cy="127377"/>
      </dsp:txXfrm>
    </dsp:sp>
    <dsp:sp modelId="{293CF1DE-18F0-4F0A-885A-84BD1199C09A}">
      <dsp:nvSpPr>
        <dsp:cNvPr id="0" name=""/>
        <dsp:cNvSpPr/>
      </dsp:nvSpPr>
      <dsp:spPr>
        <a:xfrm>
          <a:off x="1737751" y="27319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By, Kultur, Miljø &amp; Beskæftigelse</a:t>
          </a:r>
        </a:p>
      </dsp:txBody>
      <dsp:txXfrm>
        <a:off x="1737751" y="2731915"/>
        <a:ext cx="738053" cy="382131"/>
      </dsp:txXfrm>
    </dsp:sp>
    <dsp:sp modelId="{9AFA254C-915F-4CBF-B958-D66638B43480}">
      <dsp:nvSpPr>
        <dsp:cNvPr id="0" name=""/>
        <dsp:cNvSpPr/>
      </dsp:nvSpPr>
      <dsp:spPr>
        <a:xfrm>
          <a:off x="1797983" y="3035888"/>
          <a:ext cx="839004" cy="1138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Elisabeth Gadegaard Wolstrup</a:t>
          </a:r>
        </a:p>
      </dsp:txBody>
      <dsp:txXfrm>
        <a:off x="1797983" y="3035888"/>
        <a:ext cx="839004" cy="113857"/>
      </dsp:txXfrm>
    </dsp:sp>
    <dsp:sp modelId="{1D9B95EF-B77A-409D-814F-290937D02E15}">
      <dsp:nvSpPr>
        <dsp:cNvPr id="0" name=""/>
        <dsp:cNvSpPr/>
      </dsp:nvSpPr>
      <dsp:spPr>
        <a:xfrm>
          <a:off x="93195" y="332807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Borger &amp; Arbejdsmarked</a:t>
          </a:r>
        </a:p>
      </dsp:txBody>
      <dsp:txXfrm>
        <a:off x="93195" y="3328074"/>
        <a:ext cx="738053" cy="382131"/>
      </dsp:txXfrm>
    </dsp:sp>
    <dsp:sp modelId="{688B0E0E-3567-4BD1-B0B9-7B3FEBEC3528}">
      <dsp:nvSpPr>
        <dsp:cNvPr id="0" name=""/>
        <dsp:cNvSpPr/>
      </dsp:nvSpPr>
      <dsp:spPr>
        <a:xfrm>
          <a:off x="240806" y="362528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 Eriksen</a:t>
          </a:r>
        </a:p>
      </dsp:txBody>
      <dsp:txXfrm>
        <a:off x="240806" y="3625287"/>
        <a:ext cx="664247" cy="127377"/>
      </dsp:txXfrm>
    </dsp:sp>
    <dsp:sp modelId="{CF1BEBE8-BEB1-4689-BF7E-532E329DC052}">
      <dsp:nvSpPr>
        <dsp:cNvPr id="0" name=""/>
        <dsp:cNvSpPr/>
      </dsp:nvSpPr>
      <dsp:spPr>
        <a:xfrm>
          <a:off x="296160" y="393099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Analyse &amp; Udviklingscenter</a:t>
          </a:r>
        </a:p>
      </dsp:txBody>
      <dsp:txXfrm>
        <a:off x="296160" y="3930992"/>
        <a:ext cx="738053" cy="382131"/>
      </dsp:txXfrm>
    </dsp:sp>
    <dsp:sp modelId="{EB27E4E6-5B92-48A9-BB88-003E2DD5A03A}">
      <dsp:nvSpPr>
        <dsp:cNvPr id="0" name=""/>
        <dsp:cNvSpPr/>
      </dsp:nvSpPr>
      <dsp:spPr>
        <a:xfrm>
          <a:off x="443771" y="422820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Andersen Vielsted</a:t>
          </a:r>
        </a:p>
      </dsp:txBody>
      <dsp:txXfrm>
        <a:off x="443771" y="4228205"/>
        <a:ext cx="664247" cy="127377"/>
      </dsp:txXfrm>
    </dsp:sp>
    <dsp:sp modelId="{97C5778E-7F29-4301-94E2-70BDBA644641}">
      <dsp:nvSpPr>
        <dsp:cNvPr id="0" name=""/>
        <dsp:cNvSpPr/>
      </dsp:nvSpPr>
      <dsp:spPr>
        <a:xfrm>
          <a:off x="296160" y="453391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Borger- &amp; Ydelsescenter</a:t>
          </a:r>
        </a:p>
      </dsp:txBody>
      <dsp:txXfrm>
        <a:off x="296160" y="4533910"/>
        <a:ext cx="738053" cy="382131"/>
      </dsp:txXfrm>
    </dsp:sp>
    <dsp:sp modelId="{D3D76DC5-D88D-4163-867E-6521EB1F12E5}">
      <dsp:nvSpPr>
        <dsp:cNvPr id="0" name=""/>
        <dsp:cNvSpPr/>
      </dsp:nvSpPr>
      <dsp:spPr>
        <a:xfrm>
          <a:off x="443771" y="483112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Lau</a:t>
          </a:r>
        </a:p>
      </dsp:txBody>
      <dsp:txXfrm>
        <a:off x="443771" y="4831123"/>
        <a:ext cx="664247" cy="127377"/>
      </dsp:txXfrm>
    </dsp:sp>
    <dsp:sp modelId="{A5349417-F585-4C5B-8CC2-B7DA4262F1CA}">
      <dsp:nvSpPr>
        <dsp:cNvPr id="0" name=""/>
        <dsp:cNvSpPr/>
      </dsp:nvSpPr>
      <dsp:spPr>
        <a:xfrm>
          <a:off x="296160" y="513682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Jobcenter</a:t>
          </a:r>
        </a:p>
      </dsp:txBody>
      <dsp:txXfrm>
        <a:off x="296160" y="5136828"/>
        <a:ext cx="738053" cy="382131"/>
      </dsp:txXfrm>
    </dsp:sp>
    <dsp:sp modelId="{77CC1057-C952-4343-856B-D0A6E8281DC5}">
      <dsp:nvSpPr>
        <dsp:cNvPr id="0" name=""/>
        <dsp:cNvSpPr/>
      </dsp:nvSpPr>
      <dsp:spPr>
        <a:xfrm>
          <a:off x="443771" y="54340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Ulla Lorentzen</a:t>
          </a:r>
        </a:p>
      </dsp:txBody>
      <dsp:txXfrm>
        <a:off x="443771" y="5434042"/>
        <a:ext cx="664247" cy="127377"/>
      </dsp:txXfrm>
    </dsp:sp>
    <dsp:sp modelId="{70ECEB8C-32DF-4753-BB11-DF577EAE1DE3}">
      <dsp:nvSpPr>
        <dsp:cNvPr id="0" name=""/>
        <dsp:cNvSpPr/>
      </dsp:nvSpPr>
      <dsp:spPr>
        <a:xfrm>
          <a:off x="296160" y="573974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Pension &amp; Ydelser</a:t>
          </a:r>
        </a:p>
      </dsp:txBody>
      <dsp:txXfrm>
        <a:off x="296160" y="5739747"/>
        <a:ext cx="738053" cy="382131"/>
      </dsp:txXfrm>
    </dsp:sp>
    <dsp:sp modelId="{C3C64D33-7F09-4102-81FA-40006C6F92C0}">
      <dsp:nvSpPr>
        <dsp:cNvPr id="0" name=""/>
        <dsp:cNvSpPr/>
      </dsp:nvSpPr>
      <dsp:spPr>
        <a:xfrm>
          <a:off x="443771" y="603696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Randi Westergaard</a:t>
          </a:r>
        </a:p>
      </dsp:txBody>
      <dsp:txXfrm>
        <a:off x="443771" y="6036960"/>
        <a:ext cx="664247" cy="127377"/>
      </dsp:txXfrm>
    </dsp:sp>
    <dsp:sp modelId="{7A531761-4A14-4DE8-BC9C-37EF2DDFBEFD}">
      <dsp:nvSpPr>
        <dsp:cNvPr id="0" name=""/>
        <dsp:cNvSpPr/>
      </dsp:nvSpPr>
      <dsp:spPr>
        <a:xfrm>
          <a:off x="1083382" y="332807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Miljø &amp; Teknik</a:t>
          </a:r>
        </a:p>
      </dsp:txBody>
      <dsp:txXfrm>
        <a:off x="1083382" y="3328074"/>
        <a:ext cx="738053" cy="382131"/>
      </dsp:txXfrm>
    </dsp:sp>
    <dsp:sp modelId="{4716602B-5F27-401D-851F-4A6FF900FD69}">
      <dsp:nvSpPr>
        <dsp:cNvPr id="0" name=""/>
        <dsp:cNvSpPr/>
      </dsp:nvSpPr>
      <dsp:spPr>
        <a:xfrm>
          <a:off x="1230993" y="362528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Kremmer</a:t>
          </a:r>
        </a:p>
      </dsp:txBody>
      <dsp:txXfrm>
        <a:off x="1230993" y="3625287"/>
        <a:ext cx="664247" cy="127377"/>
      </dsp:txXfrm>
    </dsp:sp>
    <dsp:sp modelId="{BDD773A2-1D2F-4C94-B1DA-47A470164D95}">
      <dsp:nvSpPr>
        <dsp:cNvPr id="0" name=""/>
        <dsp:cNvSpPr/>
      </dsp:nvSpPr>
      <dsp:spPr>
        <a:xfrm>
          <a:off x="1286347" y="393099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Bydata &amp; Miljøledelse</a:t>
          </a:r>
        </a:p>
      </dsp:txBody>
      <dsp:txXfrm>
        <a:off x="1286347" y="3930992"/>
        <a:ext cx="738053" cy="382131"/>
      </dsp:txXfrm>
    </dsp:sp>
    <dsp:sp modelId="{9A23103F-3F1C-4D84-80C1-3D0EBA6C2E8D}">
      <dsp:nvSpPr>
        <dsp:cNvPr id="0" name=""/>
        <dsp:cNvSpPr/>
      </dsp:nvSpPr>
      <dsp:spPr>
        <a:xfrm>
          <a:off x="1433957" y="422820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433957" y="4228205"/>
        <a:ext cx="664247" cy="127377"/>
      </dsp:txXfrm>
    </dsp:sp>
    <dsp:sp modelId="{371DF47F-BCA1-4EA3-B622-1150AEC7734C}">
      <dsp:nvSpPr>
        <dsp:cNvPr id="0" name=""/>
        <dsp:cNvSpPr/>
      </dsp:nvSpPr>
      <dsp:spPr>
        <a:xfrm>
          <a:off x="1286347" y="453391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Byg, Miljø &amp; Forsyning</a:t>
          </a:r>
        </a:p>
      </dsp:txBody>
      <dsp:txXfrm>
        <a:off x="1286347" y="4533910"/>
        <a:ext cx="738053" cy="382131"/>
      </dsp:txXfrm>
    </dsp:sp>
    <dsp:sp modelId="{B2F09D99-B17A-425F-AE6F-A00251513CE1}">
      <dsp:nvSpPr>
        <dsp:cNvPr id="0" name=""/>
        <dsp:cNvSpPr/>
      </dsp:nvSpPr>
      <dsp:spPr>
        <a:xfrm>
          <a:off x="1433957" y="483112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Hans Henrik Høg</a:t>
          </a:r>
        </a:p>
      </dsp:txBody>
      <dsp:txXfrm>
        <a:off x="1433957" y="4831123"/>
        <a:ext cx="664247" cy="127377"/>
      </dsp:txXfrm>
    </dsp:sp>
    <dsp:sp modelId="{8491F028-CE10-4B17-9E73-EBB6DB0E330E}">
      <dsp:nvSpPr>
        <dsp:cNvPr id="0" name=""/>
        <dsp:cNvSpPr/>
      </dsp:nvSpPr>
      <dsp:spPr>
        <a:xfrm>
          <a:off x="1489311" y="513682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Affald &amp; Genbrug</a:t>
          </a:r>
        </a:p>
      </dsp:txBody>
      <dsp:txXfrm>
        <a:off x="1489311" y="5136828"/>
        <a:ext cx="738053" cy="382131"/>
      </dsp:txXfrm>
    </dsp:sp>
    <dsp:sp modelId="{AC16A487-6113-47DC-B3AA-ABDE862637CE}">
      <dsp:nvSpPr>
        <dsp:cNvPr id="0" name=""/>
        <dsp:cNvSpPr/>
      </dsp:nvSpPr>
      <dsp:spPr>
        <a:xfrm>
          <a:off x="1636922" y="54340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5434042"/>
        <a:ext cx="664247" cy="127377"/>
      </dsp:txXfrm>
    </dsp:sp>
    <dsp:sp modelId="{FED9F6C0-7B5A-4005-8F59-3ED3653565D3}">
      <dsp:nvSpPr>
        <dsp:cNvPr id="0" name=""/>
        <dsp:cNvSpPr/>
      </dsp:nvSpPr>
      <dsp:spPr>
        <a:xfrm>
          <a:off x="1489311" y="573974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Byg</a:t>
          </a:r>
        </a:p>
      </dsp:txBody>
      <dsp:txXfrm>
        <a:off x="1489311" y="5739747"/>
        <a:ext cx="738053" cy="382131"/>
      </dsp:txXfrm>
    </dsp:sp>
    <dsp:sp modelId="{0918CFF5-1CC4-4630-815B-870029FC56D0}">
      <dsp:nvSpPr>
        <dsp:cNvPr id="0" name=""/>
        <dsp:cNvSpPr/>
      </dsp:nvSpPr>
      <dsp:spPr>
        <a:xfrm>
          <a:off x="1636922" y="603696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6036960"/>
        <a:ext cx="664247" cy="127377"/>
      </dsp:txXfrm>
    </dsp:sp>
    <dsp:sp modelId="{2C4AC132-0A1E-4B8A-95A3-D7D3A3C64360}">
      <dsp:nvSpPr>
        <dsp:cNvPr id="0" name=""/>
        <dsp:cNvSpPr/>
      </dsp:nvSpPr>
      <dsp:spPr>
        <a:xfrm>
          <a:off x="1489311" y="634266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Energi &amp; Administration</a:t>
          </a:r>
        </a:p>
      </dsp:txBody>
      <dsp:txXfrm>
        <a:off x="1489311" y="6342665"/>
        <a:ext cx="738053" cy="382131"/>
      </dsp:txXfrm>
    </dsp:sp>
    <dsp:sp modelId="{E37A9284-4565-411A-9489-9B1804178847}">
      <dsp:nvSpPr>
        <dsp:cNvPr id="0" name=""/>
        <dsp:cNvSpPr/>
      </dsp:nvSpPr>
      <dsp:spPr>
        <a:xfrm>
          <a:off x="1636922" y="663987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6639878"/>
        <a:ext cx="664247" cy="127377"/>
      </dsp:txXfrm>
    </dsp:sp>
    <dsp:sp modelId="{F02FF7C9-928C-4388-A8D3-33AFB6B69FC8}">
      <dsp:nvSpPr>
        <dsp:cNvPr id="0" name=""/>
        <dsp:cNvSpPr/>
      </dsp:nvSpPr>
      <dsp:spPr>
        <a:xfrm>
          <a:off x="1489311" y="694558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Fjernvarmedrift &amp; udebelysning</a:t>
          </a:r>
        </a:p>
      </dsp:txBody>
      <dsp:txXfrm>
        <a:off x="1489311" y="6945583"/>
        <a:ext cx="738053" cy="382131"/>
      </dsp:txXfrm>
    </dsp:sp>
    <dsp:sp modelId="{22122AF3-FE7F-456B-BB70-ABAB3BCBD9F1}">
      <dsp:nvSpPr>
        <dsp:cNvPr id="0" name=""/>
        <dsp:cNvSpPr/>
      </dsp:nvSpPr>
      <dsp:spPr>
        <a:xfrm>
          <a:off x="1636922" y="724279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Westring</a:t>
          </a:r>
        </a:p>
      </dsp:txBody>
      <dsp:txXfrm>
        <a:off x="1636922" y="7242796"/>
        <a:ext cx="664247" cy="127377"/>
      </dsp:txXfrm>
    </dsp:sp>
    <dsp:sp modelId="{09A68841-41C3-4C78-A783-2B94CFEF78BB}">
      <dsp:nvSpPr>
        <dsp:cNvPr id="0" name=""/>
        <dsp:cNvSpPr/>
      </dsp:nvSpPr>
      <dsp:spPr>
        <a:xfrm>
          <a:off x="1489311" y="754850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Miljø &amp; Virksomheder</a:t>
          </a:r>
        </a:p>
      </dsp:txBody>
      <dsp:txXfrm>
        <a:off x="1489311" y="7548501"/>
        <a:ext cx="738053" cy="382131"/>
      </dsp:txXfrm>
    </dsp:sp>
    <dsp:sp modelId="{FBE8CC2D-CC3F-4C07-83D5-581F4DC5D8E8}">
      <dsp:nvSpPr>
        <dsp:cNvPr id="0" name=""/>
        <dsp:cNvSpPr/>
      </dsp:nvSpPr>
      <dsp:spPr>
        <a:xfrm>
          <a:off x="1636922" y="78457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7845715"/>
        <a:ext cx="664247" cy="127377"/>
      </dsp:txXfrm>
    </dsp:sp>
    <dsp:sp modelId="{5A8AEB27-33C0-4477-B129-28295E8F16D9}">
      <dsp:nvSpPr>
        <dsp:cNvPr id="0" name=""/>
        <dsp:cNvSpPr/>
      </dsp:nvSpPr>
      <dsp:spPr>
        <a:xfrm>
          <a:off x="1286347" y="815142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Ejendom, Vej &amp; Park</a:t>
          </a:r>
        </a:p>
      </dsp:txBody>
      <dsp:txXfrm>
        <a:off x="1286347" y="8151420"/>
        <a:ext cx="738053" cy="382131"/>
      </dsp:txXfrm>
    </dsp:sp>
    <dsp:sp modelId="{92AA5C21-94BA-4AEA-A1BD-6086E4CAC697}">
      <dsp:nvSpPr>
        <dsp:cNvPr id="0" name=""/>
        <dsp:cNvSpPr/>
      </dsp:nvSpPr>
      <dsp:spPr>
        <a:xfrm>
          <a:off x="1433957" y="844863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Frederik Lerche</a:t>
          </a:r>
        </a:p>
      </dsp:txBody>
      <dsp:txXfrm>
        <a:off x="1433957" y="8448633"/>
        <a:ext cx="664247" cy="127377"/>
      </dsp:txXfrm>
    </dsp:sp>
    <dsp:sp modelId="{D92C1DD7-9E54-4EC6-862C-8A42A120183B}">
      <dsp:nvSpPr>
        <dsp:cNvPr id="0" name=""/>
        <dsp:cNvSpPr/>
      </dsp:nvSpPr>
      <dsp:spPr>
        <a:xfrm>
          <a:off x="1489311" y="875433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Ejendomme &amp; Planlægning</a:t>
          </a:r>
        </a:p>
      </dsp:txBody>
      <dsp:txXfrm>
        <a:off x="1489311" y="8754338"/>
        <a:ext cx="738053" cy="382131"/>
      </dsp:txXfrm>
    </dsp:sp>
    <dsp:sp modelId="{4E3FE727-FB46-4EF0-A43E-7A1C11E57ABF}">
      <dsp:nvSpPr>
        <dsp:cNvPr id="0" name=""/>
        <dsp:cNvSpPr/>
      </dsp:nvSpPr>
      <dsp:spPr>
        <a:xfrm>
          <a:off x="1636922" y="905155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9051551"/>
        <a:ext cx="664247" cy="127377"/>
      </dsp:txXfrm>
    </dsp:sp>
    <dsp:sp modelId="{02A84765-A49C-499C-879A-A6456249ACF2}">
      <dsp:nvSpPr>
        <dsp:cNvPr id="0" name=""/>
        <dsp:cNvSpPr/>
      </dsp:nvSpPr>
      <dsp:spPr>
        <a:xfrm>
          <a:off x="1489311" y="935725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 &amp; Vedligehold</a:t>
          </a:r>
        </a:p>
      </dsp:txBody>
      <dsp:txXfrm>
        <a:off x="1489311" y="9357256"/>
        <a:ext cx="738053" cy="382131"/>
      </dsp:txXfrm>
    </dsp:sp>
    <dsp:sp modelId="{58BC4EA0-0C4F-48F9-8F17-69A7054F5617}">
      <dsp:nvSpPr>
        <dsp:cNvPr id="0" name=""/>
        <dsp:cNvSpPr/>
      </dsp:nvSpPr>
      <dsp:spPr>
        <a:xfrm>
          <a:off x="1636922" y="965446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9654469"/>
        <a:ext cx="664247" cy="127377"/>
      </dsp:txXfrm>
    </dsp:sp>
    <dsp:sp modelId="{D4F2002C-20A7-47A5-9D32-C7D4640DF2FE}">
      <dsp:nvSpPr>
        <dsp:cNvPr id="0" name=""/>
        <dsp:cNvSpPr/>
      </dsp:nvSpPr>
      <dsp:spPr>
        <a:xfrm>
          <a:off x="1489311" y="996017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Økonomi</a:t>
          </a:r>
        </a:p>
      </dsp:txBody>
      <dsp:txXfrm>
        <a:off x="1489311" y="9960175"/>
        <a:ext cx="738053" cy="382131"/>
      </dsp:txXfrm>
    </dsp:sp>
    <dsp:sp modelId="{EB902088-D022-4F88-ACC3-71A342FDD4F1}">
      <dsp:nvSpPr>
        <dsp:cNvPr id="0" name=""/>
        <dsp:cNvSpPr/>
      </dsp:nvSpPr>
      <dsp:spPr>
        <a:xfrm>
          <a:off x="1636922" y="1025738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10257388"/>
        <a:ext cx="664247" cy="127377"/>
      </dsp:txXfrm>
    </dsp:sp>
    <dsp:sp modelId="{F0500163-0A33-42D3-9477-0D45B7A49067}">
      <dsp:nvSpPr>
        <dsp:cNvPr id="0" name=""/>
        <dsp:cNvSpPr/>
      </dsp:nvSpPr>
      <dsp:spPr>
        <a:xfrm>
          <a:off x="1489311" y="1056309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Risikostyring &amp; Callcenter</a:t>
          </a:r>
        </a:p>
      </dsp:txBody>
      <dsp:txXfrm>
        <a:off x="1489311" y="10563093"/>
        <a:ext cx="738053" cy="382131"/>
      </dsp:txXfrm>
    </dsp:sp>
    <dsp:sp modelId="{19E218DB-63C1-4FAD-9CC0-66DA14A11F48}">
      <dsp:nvSpPr>
        <dsp:cNvPr id="0" name=""/>
        <dsp:cNvSpPr/>
      </dsp:nvSpPr>
      <dsp:spPr>
        <a:xfrm>
          <a:off x="1636922" y="108603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10860306"/>
        <a:ext cx="664247" cy="127377"/>
      </dsp:txXfrm>
    </dsp:sp>
    <dsp:sp modelId="{D98CA249-F901-45C9-85D0-45F416B3E4EE}">
      <dsp:nvSpPr>
        <dsp:cNvPr id="0" name=""/>
        <dsp:cNvSpPr/>
      </dsp:nvSpPr>
      <dsp:spPr>
        <a:xfrm>
          <a:off x="1489311" y="1116601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Trafik &amp; Natur</a:t>
          </a:r>
        </a:p>
      </dsp:txBody>
      <dsp:txXfrm>
        <a:off x="1489311" y="11166011"/>
        <a:ext cx="738053" cy="382131"/>
      </dsp:txXfrm>
    </dsp:sp>
    <dsp:sp modelId="{D7F724E3-98F6-49F9-A6EB-729ECA03C33B}">
      <dsp:nvSpPr>
        <dsp:cNvPr id="0" name=""/>
        <dsp:cNvSpPr/>
      </dsp:nvSpPr>
      <dsp:spPr>
        <a:xfrm>
          <a:off x="1636922" y="1146322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11463224"/>
        <a:ext cx="664247" cy="127377"/>
      </dsp:txXfrm>
    </dsp:sp>
    <dsp:sp modelId="{4793D3BD-ECAC-4B09-A621-72A69C7CF45F}">
      <dsp:nvSpPr>
        <dsp:cNvPr id="0" name=""/>
        <dsp:cNvSpPr/>
      </dsp:nvSpPr>
      <dsp:spPr>
        <a:xfrm>
          <a:off x="2276533" y="332807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Drift &amp; Service</a:t>
          </a:r>
        </a:p>
      </dsp:txBody>
      <dsp:txXfrm>
        <a:off x="2276533" y="3328074"/>
        <a:ext cx="738053" cy="382131"/>
      </dsp:txXfrm>
    </dsp:sp>
    <dsp:sp modelId="{62A90958-25FE-44A5-8200-5D6DA87862E2}">
      <dsp:nvSpPr>
        <dsp:cNvPr id="0" name=""/>
        <dsp:cNvSpPr/>
      </dsp:nvSpPr>
      <dsp:spPr>
        <a:xfrm>
          <a:off x="2424144" y="362528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Arne Nielsen</a:t>
          </a:r>
        </a:p>
      </dsp:txBody>
      <dsp:txXfrm>
        <a:off x="2424144" y="3625287"/>
        <a:ext cx="664247" cy="127377"/>
      </dsp:txXfrm>
    </dsp:sp>
    <dsp:sp modelId="{63D1A0B8-6A34-46ED-BDC5-B88D11EA1680}">
      <dsp:nvSpPr>
        <dsp:cNvPr id="0" name=""/>
        <dsp:cNvSpPr/>
      </dsp:nvSpPr>
      <dsp:spPr>
        <a:xfrm>
          <a:off x="2479498" y="393099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Intern Service</a:t>
          </a:r>
        </a:p>
      </dsp:txBody>
      <dsp:txXfrm>
        <a:off x="2479498" y="3930992"/>
        <a:ext cx="738053" cy="382131"/>
      </dsp:txXfrm>
    </dsp:sp>
    <dsp:sp modelId="{C9650354-81BA-41B2-B59D-65E889313968}">
      <dsp:nvSpPr>
        <dsp:cNvPr id="0" name=""/>
        <dsp:cNvSpPr/>
      </dsp:nvSpPr>
      <dsp:spPr>
        <a:xfrm>
          <a:off x="2627108" y="422820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627108" y="4228205"/>
        <a:ext cx="664247" cy="127377"/>
      </dsp:txXfrm>
    </dsp:sp>
    <dsp:sp modelId="{0C2A873F-871D-4684-95BA-008E2662F595}">
      <dsp:nvSpPr>
        <dsp:cNvPr id="0" name=""/>
        <dsp:cNvSpPr/>
      </dsp:nvSpPr>
      <dsp:spPr>
        <a:xfrm>
          <a:off x="2682462" y="453391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Rådhusbetjente</a:t>
          </a:r>
        </a:p>
      </dsp:txBody>
      <dsp:txXfrm>
        <a:off x="2682462" y="4533910"/>
        <a:ext cx="738053" cy="382131"/>
      </dsp:txXfrm>
    </dsp:sp>
    <dsp:sp modelId="{5A50CD91-9C6F-48C1-9B95-27E53B7D48F9}">
      <dsp:nvSpPr>
        <dsp:cNvPr id="0" name=""/>
        <dsp:cNvSpPr/>
      </dsp:nvSpPr>
      <dsp:spPr>
        <a:xfrm>
          <a:off x="2830073" y="483112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830073" y="4831123"/>
        <a:ext cx="664247" cy="127377"/>
      </dsp:txXfrm>
    </dsp:sp>
    <dsp:sp modelId="{1AA6645D-8156-4170-8C64-AA876959AC9E}">
      <dsp:nvSpPr>
        <dsp:cNvPr id="0" name=""/>
        <dsp:cNvSpPr/>
      </dsp:nvSpPr>
      <dsp:spPr>
        <a:xfrm>
          <a:off x="2682462" y="513682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Trykkeri</a:t>
          </a:r>
        </a:p>
      </dsp:txBody>
      <dsp:txXfrm>
        <a:off x="2682462" y="5136828"/>
        <a:ext cx="738053" cy="382131"/>
      </dsp:txXfrm>
    </dsp:sp>
    <dsp:sp modelId="{D448FAE0-2B78-481E-BBB3-5EDC36899567}">
      <dsp:nvSpPr>
        <dsp:cNvPr id="0" name=""/>
        <dsp:cNvSpPr/>
      </dsp:nvSpPr>
      <dsp:spPr>
        <a:xfrm>
          <a:off x="2830073" y="54340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Morten Sepstrup Sørensen</a:t>
          </a:r>
        </a:p>
      </dsp:txBody>
      <dsp:txXfrm>
        <a:off x="2830073" y="5434042"/>
        <a:ext cx="664247" cy="127377"/>
      </dsp:txXfrm>
    </dsp:sp>
    <dsp:sp modelId="{71863786-64E1-4E34-B62B-8651A2D690C6}">
      <dsp:nvSpPr>
        <dsp:cNvPr id="0" name=""/>
        <dsp:cNvSpPr/>
      </dsp:nvSpPr>
      <dsp:spPr>
        <a:xfrm>
          <a:off x="2682462" y="573974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Rådhuskantine</a:t>
          </a:r>
        </a:p>
      </dsp:txBody>
      <dsp:txXfrm>
        <a:off x="2682462" y="5739747"/>
        <a:ext cx="738053" cy="382131"/>
      </dsp:txXfrm>
    </dsp:sp>
    <dsp:sp modelId="{3165B24B-CBA3-4363-895F-271359AF609A}">
      <dsp:nvSpPr>
        <dsp:cNvPr id="0" name=""/>
        <dsp:cNvSpPr/>
      </dsp:nvSpPr>
      <dsp:spPr>
        <a:xfrm>
          <a:off x="2830073" y="603696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830073" y="6036960"/>
        <a:ext cx="664247" cy="127377"/>
      </dsp:txXfrm>
    </dsp:sp>
    <dsp:sp modelId="{53546643-1CE7-4C62-B4A8-06341611B1F3}">
      <dsp:nvSpPr>
        <dsp:cNvPr id="0" name=""/>
        <dsp:cNvSpPr/>
      </dsp:nvSpPr>
      <dsp:spPr>
        <a:xfrm>
          <a:off x="2479498" y="634266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Vagten</a:t>
          </a:r>
        </a:p>
      </dsp:txBody>
      <dsp:txXfrm>
        <a:off x="2479498" y="6342665"/>
        <a:ext cx="738053" cy="382131"/>
      </dsp:txXfrm>
    </dsp:sp>
    <dsp:sp modelId="{5275F5A3-4607-4089-AD87-59EE2BEAAFA0}">
      <dsp:nvSpPr>
        <dsp:cNvPr id="0" name=""/>
        <dsp:cNvSpPr/>
      </dsp:nvSpPr>
      <dsp:spPr>
        <a:xfrm>
          <a:off x="2627108" y="663987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Villy Frandsen</a:t>
          </a:r>
        </a:p>
      </dsp:txBody>
      <dsp:txXfrm>
        <a:off x="2627108" y="6639878"/>
        <a:ext cx="664247" cy="127377"/>
      </dsp:txXfrm>
    </dsp:sp>
    <dsp:sp modelId="{C0BC5232-6A1F-4768-90E8-B8619AFCC5A2}">
      <dsp:nvSpPr>
        <dsp:cNvPr id="0" name=""/>
        <dsp:cNvSpPr/>
      </dsp:nvSpPr>
      <dsp:spPr>
        <a:xfrm>
          <a:off x="2479498" y="694558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Materialegården</a:t>
          </a:r>
        </a:p>
      </dsp:txBody>
      <dsp:txXfrm>
        <a:off x="2479498" y="6945583"/>
        <a:ext cx="738053" cy="382131"/>
      </dsp:txXfrm>
    </dsp:sp>
    <dsp:sp modelId="{5338423F-FF03-407F-9CB3-756626F1F88D}">
      <dsp:nvSpPr>
        <dsp:cNvPr id="0" name=""/>
        <dsp:cNvSpPr/>
      </dsp:nvSpPr>
      <dsp:spPr>
        <a:xfrm>
          <a:off x="2627108" y="724279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Keld Frandsen</a:t>
          </a:r>
        </a:p>
      </dsp:txBody>
      <dsp:txXfrm>
        <a:off x="2627108" y="7242796"/>
        <a:ext cx="664247" cy="127377"/>
      </dsp:txXfrm>
    </dsp:sp>
    <dsp:sp modelId="{116F5794-7F41-41A5-B510-DD4018FB25DB}">
      <dsp:nvSpPr>
        <dsp:cNvPr id="0" name=""/>
        <dsp:cNvSpPr/>
      </dsp:nvSpPr>
      <dsp:spPr>
        <a:xfrm>
          <a:off x="2479498" y="754850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Rengøringsafdelingen</a:t>
          </a:r>
        </a:p>
      </dsp:txBody>
      <dsp:txXfrm>
        <a:off x="2479498" y="7548501"/>
        <a:ext cx="738053" cy="382131"/>
      </dsp:txXfrm>
    </dsp:sp>
    <dsp:sp modelId="{DC185818-4880-43FD-B1FB-506862194BEC}">
      <dsp:nvSpPr>
        <dsp:cNvPr id="0" name=""/>
        <dsp:cNvSpPr/>
      </dsp:nvSpPr>
      <dsp:spPr>
        <a:xfrm>
          <a:off x="2627108" y="7855758"/>
          <a:ext cx="664247" cy="107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Ravnsholt Jensen</a:t>
          </a:r>
        </a:p>
      </dsp:txBody>
      <dsp:txXfrm>
        <a:off x="2627108" y="7855758"/>
        <a:ext cx="664247" cy="107289"/>
      </dsp:txXfrm>
    </dsp:sp>
    <dsp:sp modelId="{87AA5342-C6D7-47EC-9539-A2DAF0D5E2B9}">
      <dsp:nvSpPr>
        <dsp:cNvPr id="0" name=""/>
        <dsp:cNvSpPr/>
      </dsp:nvSpPr>
      <dsp:spPr>
        <a:xfrm>
          <a:off x="3469684" y="332807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Kultur &amp; Fritid</a:t>
          </a:r>
        </a:p>
      </dsp:txBody>
      <dsp:txXfrm>
        <a:off x="3469684" y="3328074"/>
        <a:ext cx="738053" cy="382131"/>
      </dsp:txXfrm>
    </dsp:sp>
    <dsp:sp modelId="{7EA0C04C-0A86-403F-A0E7-707958823EC6}">
      <dsp:nvSpPr>
        <dsp:cNvPr id="0" name=""/>
        <dsp:cNvSpPr/>
      </dsp:nvSpPr>
      <dsp:spPr>
        <a:xfrm>
          <a:off x="3609457" y="362528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Rene Birkemark Olesen</a:t>
          </a:r>
        </a:p>
      </dsp:txBody>
      <dsp:txXfrm>
        <a:off x="3609457" y="3625287"/>
        <a:ext cx="664247" cy="127377"/>
      </dsp:txXfrm>
    </dsp:sp>
    <dsp:sp modelId="{6CABC972-94BD-4F3E-83AC-4B65855A0317}">
      <dsp:nvSpPr>
        <dsp:cNvPr id="0" name=""/>
        <dsp:cNvSpPr/>
      </dsp:nvSpPr>
      <dsp:spPr>
        <a:xfrm>
          <a:off x="3672649" y="393099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Kultur, Plan &amp; Digitalisering</a:t>
          </a:r>
        </a:p>
      </dsp:txBody>
      <dsp:txXfrm>
        <a:off x="3672649" y="3930992"/>
        <a:ext cx="738053" cy="382131"/>
      </dsp:txXfrm>
    </dsp:sp>
    <dsp:sp modelId="{CEAC8697-0996-4A42-A7B4-B629684267F6}">
      <dsp:nvSpPr>
        <dsp:cNvPr id="0" name=""/>
        <dsp:cNvSpPr/>
      </dsp:nvSpPr>
      <dsp:spPr>
        <a:xfrm>
          <a:off x="3820260" y="422820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 Marie Holt Christensen</a:t>
          </a:r>
        </a:p>
      </dsp:txBody>
      <dsp:txXfrm>
        <a:off x="3820260" y="4228205"/>
        <a:ext cx="664247" cy="127377"/>
      </dsp:txXfrm>
    </dsp:sp>
    <dsp:sp modelId="{E089A9FD-C9E3-42E7-B115-E847B0825436}">
      <dsp:nvSpPr>
        <dsp:cNvPr id="0" name=""/>
        <dsp:cNvSpPr/>
      </dsp:nvSpPr>
      <dsp:spPr>
        <a:xfrm>
          <a:off x="3672649" y="453391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Bibliotek</a:t>
          </a:r>
        </a:p>
      </dsp:txBody>
      <dsp:txXfrm>
        <a:off x="3672649" y="4533910"/>
        <a:ext cx="738053" cy="382131"/>
      </dsp:txXfrm>
    </dsp:sp>
    <dsp:sp modelId="{43447FB7-DC70-4377-9CF2-B688527629C9}">
      <dsp:nvSpPr>
        <dsp:cNvPr id="0" name=""/>
        <dsp:cNvSpPr/>
      </dsp:nvSpPr>
      <dsp:spPr>
        <a:xfrm>
          <a:off x="3820260" y="483112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Fischer Hoffmann</a:t>
          </a:r>
        </a:p>
      </dsp:txBody>
      <dsp:txXfrm>
        <a:off x="3820260" y="4831123"/>
        <a:ext cx="664247" cy="127377"/>
      </dsp:txXfrm>
    </dsp:sp>
    <dsp:sp modelId="{66BDDFCA-40BF-4626-841F-905FD00BBF69}">
      <dsp:nvSpPr>
        <dsp:cNvPr id="0" name=""/>
        <dsp:cNvSpPr/>
      </dsp:nvSpPr>
      <dsp:spPr>
        <a:xfrm>
          <a:off x="3672649" y="513682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Idrætsanlæg</a:t>
          </a:r>
        </a:p>
      </dsp:txBody>
      <dsp:txXfrm>
        <a:off x="3672649" y="5136828"/>
        <a:ext cx="738053" cy="382131"/>
      </dsp:txXfrm>
    </dsp:sp>
    <dsp:sp modelId="{1F746135-B68D-4DAE-AA5A-0054C87BBE07}">
      <dsp:nvSpPr>
        <dsp:cNvPr id="0" name=""/>
        <dsp:cNvSpPr/>
      </dsp:nvSpPr>
      <dsp:spPr>
        <a:xfrm>
          <a:off x="3820260" y="54340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Ole Lindholdt</a:t>
          </a:r>
        </a:p>
      </dsp:txBody>
      <dsp:txXfrm>
        <a:off x="3820260" y="5434042"/>
        <a:ext cx="664247" cy="127377"/>
      </dsp:txXfrm>
    </dsp:sp>
    <dsp:sp modelId="{7A1BBF9E-2CCE-4515-819B-434A1B89F340}">
      <dsp:nvSpPr>
        <dsp:cNvPr id="0" name=""/>
        <dsp:cNvSpPr/>
      </dsp:nvSpPr>
      <dsp:spPr>
        <a:xfrm>
          <a:off x="3672649" y="573974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Ridecenter</a:t>
          </a:r>
        </a:p>
      </dsp:txBody>
      <dsp:txXfrm>
        <a:off x="3672649" y="5739747"/>
        <a:ext cx="738053" cy="382131"/>
      </dsp:txXfrm>
    </dsp:sp>
    <dsp:sp modelId="{2F702BEC-588C-4552-B183-0BCFDA65C7A2}">
      <dsp:nvSpPr>
        <dsp:cNvPr id="0" name=""/>
        <dsp:cNvSpPr/>
      </dsp:nvSpPr>
      <dsp:spPr>
        <a:xfrm>
          <a:off x="3820260" y="603696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Charlotte Hansen</a:t>
          </a:r>
        </a:p>
      </dsp:txBody>
      <dsp:txXfrm>
        <a:off x="3820260" y="6036960"/>
        <a:ext cx="664247" cy="127377"/>
      </dsp:txXfrm>
    </dsp:sp>
    <dsp:sp modelId="{C03A9D1C-CBDA-42AB-ADB6-2AC55E612E91}">
      <dsp:nvSpPr>
        <dsp:cNvPr id="0" name=""/>
        <dsp:cNvSpPr/>
      </dsp:nvSpPr>
      <dsp:spPr>
        <a:xfrm>
          <a:off x="3672649" y="634266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Billedskolen</a:t>
          </a:r>
        </a:p>
      </dsp:txBody>
      <dsp:txXfrm>
        <a:off x="3672649" y="6342665"/>
        <a:ext cx="738053" cy="382131"/>
      </dsp:txXfrm>
    </dsp:sp>
    <dsp:sp modelId="{7C64480D-F0EA-40D7-BA05-3676FC1B5365}">
      <dsp:nvSpPr>
        <dsp:cNvPr id="0" name=""/>
        <dsp:cNvSpPr/>
      </dsp:nvSpPr>
      <dsp:spPr>
        <a:xfrm>
          <a:off x="3820260" y="663987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Kenneth Schønning Olsson</a:t>
          </a:r>
        </a:p>
      </dsp:txBody>
      <dsp:txXfrm>
        <a:off x="3820260" y="6639878"/>
        <a:ext cx="664247" cy="127377"/>
      </dsp:txXfrm>
    </dsp:sp>
    <dsp:sp modelId="{65A86F3D-CCFB-4E58-BFF0-1F71BBBD0DF6}">
      <dsp:nvSpPr>
        <dsp:cNvPr id="0" name=""/>
        <dsp:cNvSpPr/>
      </dsp:nvSpPr>
      <dsp:spPr>
        <a:xfrm>
          <a:off x="3672649" y="694558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Musikskolen</a:t>
          </a:r>
        </a:p>
      </dsp:txBody>
      <dsp:txXfrm>
        <a:off x="3672649" y="6945583"/>
        <a:ext cx="738053" cy="382131"/>
      </dsp:txXfrm>
    </dsp:sp>
    <dsp:sp modelId="{98BA7C54-C076-40C2-9E05-EF4EBFE72933}">
      <dsp:nvSpPr>
        <dsp:cNvPr id="0" name=""/>
        <dsp:cNvSpPr/>
      </dsp:nvSpPr>
      <dsp:spPr>
        <a:xfrm>
          <a:off x="3820260" y="724279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Morten Präem</a:t>
          </a:r>
        </a:p>
      </dsp:txBody>
      <dsp:txXfrm>
        <a:off x="3820260" y="7242796"/>
        <a:ext cx="664247" cy="127377"/>
      </dsp:txXfrm>
    </dsp:sp>
    <dsp:sp modelId="{976AC18B-4706-4637-800B-620C658B6B2D}">
      <dsp:nvSpPr>
        <dsp:cNvPr id="0" name=""/>
        <dsp:cNvSpPr/>
      </dsp:nvSpPr>
      <dsp:spPr>
        <a:xfrm>
          <a:off x="3672649" y="754850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Musikteatret</a:t>
          </a:r>
        </a:p>
      </dsp:txBody>
      <dsp:txXfrm>
        <a:off x="3672649" y="7548501"/>
        <a:ext cx="738053" cy="382131"/>
      </dsp:txXfrm>
    </dsp:sp>
    <dsp:sp modelId="{13E4CD3D-764C-4110-B95C-38CC11D096DE}">
      <dsp:nvSpPr>
        <dsp:cNvPr id="0" name=""/>
        <dsp:cNvSpPr/>
      </dsp:nvSpPr>
      <dsp:spPr>
        <a:xfrm>
          <a:off x="3820260" y="78457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Torben Holm Larsen</a:t>
          </a:r>
        </a:p>
      </dsp:txBody>
      <dsp:txXfrm>
        <a:off x="3820260" y="7845715"/>
        <a:ext cx="664247" cy="127377"/>
      </dsp:txXfrm>
    </dsp:sp>
    <dsp:sp modelId="{A32650D2-1148-40A0-B654-94E1F2AE2846}">
      <dsp:nvSpPr>
        <dsp:cNvPr id="0" name=""/>
        <dsp:cNvSpPr/>
      </dsp:nvSpPr>
      <dsp:spPr>
        <a:xfrm>
          <a:off x="3672649" y="815142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Toftegården</a:t>
          </a:r>
        </a:p>
      </dsp:txBody>
      <dsp:txXfrm>
        <a:off x="3672649" y="8151420"/>
        <a:ext cx="738053" cy="382131"/>
      </dsp:txXfrm>
    </dsp:sp>
    <dsp:sp modelId="{B54151D6-9AEB-4580-8DA2-D8CA1EA094BD}">
      <dsp:nvSpPr>
        <dsp:cNvPr id="0" name=""/>
        <dsp:cNvSpPr/>
      </dsp:nvSpPr>
      <dsp:spPr>
        <a:xfrm>
          <a:off x="3820260" y="844863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Emilie Aharon-Petersen</a:t>
          </a:r>
        </a:p>
      </dsp:txBody>
      <dsp:txXfrm>
        <a:off x="3820260" y="8448633"/>
        <a:ext cx="664247" cy="127377"/>
      </dsp:txXfrm>
    </dsp:sp>
    <dsp:sp modelId="{88FF492E-6FC0-4F5E-B90A-091CBB233796}">
      <dsp:nvSpPr>
        <dsp:cNvPr id="0" name=""/>
        <dsp:cNvSpPr/>
      </dsp:nvSpPr>
      <dsp:spPr>
        <a:xfrm>
          <a:off x="3678111" y="8688780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Vikingelandsbyen</a:t>
          </a:r>
        </a:p>
      </dsp:txBody>
      <dsp:txXfrm>
        <a:off x="3678111" y="8688780"/>
        <a:ext cx="738053" cy="382131"/>
      </dsp:txXfrm>
    </dsp:sp>
    <dsp:sp modelId="{C34DADB5-E18D-48C3-B3FD-936935CAFA02}">
      <dsp:nvSpPr>
        <dsp:cNvPr id="0" name=""/>
        <dsp:cNvSpPr/>
      </dsp:nvSpPr>
      <dsp:spPr>
        <a:xfrm>
          <a:off x="3814800" y="901877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Mynzberg</a:t>
          </a:r>
        </a:p>
      </dsp:txBody>
      <dsp:txXfrm>
        <a:off x="3814800" y="9018775"/>
        <a:ext cx="664247" cy="127377"/>
      </dsp:txXfrm>
    </dsp:sp>
    <dsp:sp modelId="{73234A5B-44B1-4B6B-816A-62723826857C}">
      <dsp:nvSpPr>
        <dsp:cNvPr id="0" name=""/>
        <dsp:cNvSpPr/>
      </dsp:nvSpPr>
      <dsp:spPr>
        <a:xfrm>
          <a:off x="3672649" y="935725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Forbrøndingen</a:t>
          </a:r>
        </a:p>
      </dsp:txBody>
      <dsp:txXfrm>
        <a:off x="3672649" y="9357256"/>
        <a:ext cx="738053" cy="382131"/>
      </dsp:txXfrm>
    </dsp:sp>
    <dsp:sp modelId="{2797FD7F-0528-4933-A147-FAB99B07DCD2}">
      <dsp:nvSpPr>
        <dsp:cNvPr id="0" name=""/>
        <dsp:cNvSpPr/>
      </dsp:nvSpPr>
      <dsp:spPr>
        <a:xfrm>
          <a:off x="3820260" y="965446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Jeppe Skjold</a:t>
          </a:r>
        </a:p>
      </dsp:txBody>
      <dsp:txXfrm>
        <a:off x="3820260" y="9654469"/>
        <a:ext cx="664247" cy="127377"/>
      </dsp:txXfrm>
    </dsp:sp>
    <dsp:sp modelId="{23F7740F-6B31-43B4-ABE5-9AB8B2AAC98F}">
      <dsp:nvSpPr>
        <dsp:cNvPr id="0" name=""/>
        <dsp:cNvSpPr/>
      </dsp:nvSpPr>
      <dsp:spPr>
        <a:xfrm>
          <a:off x="3672649" y="996017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Kroppedal</a:t>
          </a:r>
        </a:p>
      </dsp:txBody>
      <dsp:txXfrm>
        <a:off x="3672649" y="9960175"/>
        <a:ext cx="738053" cy="382131"/>
      </dsp:txXfrm>
    </dsp:sp>
    <dsp:sp modelId="{1D6A8E14-26BD-472B-99C0-E74D2153DD59}">
      <dsp:nvSpPr>
        <dsp:cNvPr id="0" name=""/>
        <dsp:cNvSpPr/>
      </dsp:nvSpPr>
      <dsp:spPr>
        <a:xfrm>
          <a:off x="3820260" y="1025738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Lars Buus Eriksen</a:t>
          </a:r>
        </a:p>
      </dsp:txBody>
      <dsp:txXfrm>
        <a:off x="3820260" y="10257388"/>
        <a:ext cx="664247" cy="127377"/>
      </dsp:txXfrm>
    </dsp:sp>
    <dsp:sp modelId="{692AAE1B-7473-43A8-BFB6-A4835DFCDB44}">
      <dsp:nvSpPr>
        <dsp:cNvPr id="0" name=""/>
        <dsp:cNvSpPr/>
      </dsp:nvSpPr>
      <dsp:spPr>
        <a:xfrm>
          <a:off x="3672649" y="1056309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Lokalhistoriske samling</a:t>
          </a:r>
        </a:p>
      </dsp:txBody>
      <dsp:txXfrm>
        <a:off x="3672649" y="10563093"/>
        <a:ext cx="738053" cy="382131"/>
      </dsp:txXfrm>
    </dsp:sp>
    <dsp:sp modelId="{BA7D77C3-FB57-426E-A1A9-F5458547B865}">
      <dsp:nvSpPr>
        <dsp:cNvPr id="0" name=""/>
        <dsp:cNvSpPr/>
      </dsp:nvSpPr>
      <dsp:spPr>
        <a:xfrm>
          <a:off x="3820260" y="108603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Troels Oehlenschlaeger</a:t>
          </a:r>
        </a:p>
      </dsp:txBody>
      <dsp:txXfrm>
        <a:off x="3820260" y="10860306"/>
        <a:ext cx="664247" cy="127377"/>
      </dsp:txXfrm>
    </dsp:sp>
    <dsp:sp modelId="{0C465B91-51A2-4AAE-B597-991F4505DA49}">
      <dsp:nvSpPr>
        <dsp:cNvPr id="0" name=""/>
        <dsp:cNvSpPr/>
      </dsp:nvSpPr>
      <dsp:spPr>
        <a:xfrm>
          <a:off x="6452562" y="2731915"/>
          <a:ext cx="738053" cy="382131"/>
        </a:xfrm>
        <a:prstGeom prst="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Børn, Sundhed &amp; Velfærd</a:t>
          </a:r>
        </a:p>
      </dsp:txBody>
      <dsp:txXfrm>
        <a:off x="6452562" y="2731915"/>
        <a:ext cx="738053" cy="382131"/>
      </dsp:txXfrm>
    </dsp:sp>
    <dsp:sp modelId="{EA69101B-070B-4A93-ABE4-27A7885D9607}">
      <dsp:nvSpPr>
        <dsp:cNvPr id="0" name=""/>
        <dsp:cNvSpPr/>
      </dsp:nvSpPr>
      <dsp:spPr>
        <a:xfrm>
          <a:off x="6600173" y="30291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Kristina Koch Sloth</a:t>
          </a:r>
        </a:p>
      </dsp:txBody>
      <dsp:txXfrm>
        <a:off x="6600173" y="3029129"/>
        <a:ext cx="664247" cy="127377"/>
      </dsp:txXfrm>
    </dsp:sp>
    <dsp:sp modelId="{8151DF0F-9028-4BB0-BD6A-10EC16164240}">
      <dsp:nvSpPr>
        <dsp:cNvPr id="0" name=""/>
        <dsp:cNvSpPr/>
      </dsp:nvSpPr>
      <dsp:spPr>
        <a:xfrm>
          <a:off x="4662836" y="393775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Skoler &amp; Uddannelse</a:t>
          </a:r>
        </a:p>
      </dsp:txBody>
      <dsp:txXfrm>
        <a:off x="4662836" y="3937752"/>
        <a:ext cx="738053" cy="382131"/>
      </dsp:txXfrm>
    </dsp:sp>
    <dsp:sp modelId="{FB877287-FC6A-4C81-8598-EC00652E3212}">
      <dsp:nvSpPr>
        <dsp:cNvPr id="0" name=""/>
        <dsp:cNvSpPr/>
      </dsp:nvSpPr>
      <dsp:spPr>
        <a:xfrm>
          <a:off x="4810446" y="423496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Henriette Krag</a:t>
          </a:r>
        </a:p>
      </dsp:txBody>
      <dsp:txXfrm>
        <a:off x="4810446" y="4234965"/>
        <a:ext cx="664247" cy="127377"/>
      </dsp:txXfrm>
    </dsp:sp>
    <dsp:sp modelId="{1FADD70F-3151-4FAE-8FCD-214419B63A69}">
      <dsp:nvSpPr>
        <dsp:cNvPr id="0" name=""/>
        <dsp:cNvSpPr/>
      </dsp:nvSpPr>
      <dsp:spPr>
        <a:xfrm>
          <a:off x="4865800" y="454067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Brøndagerskolen</a:t>
          </a:r>
        </a:p>
      </dsp:txBody>
      <dsp:txXfrm>
        <a:off x="4865800" y="4540670"/>
        <a:ext cx="738053" cy="382131"/>
      </dsp:txXfrm>
    </dsp:sp>
    <dsp:sp modelId="{6B261293-54AD-4ED5-83E4-7082F264AE7A}">
      <dsp:nvSpPr>
        <dsp:cNvPr id="0" name=""/>
        <dsp:cNvSpPr/>
      </dsp:nvSpPr>
      <dsp:spPr>
        <a:xfrm>
          <a:off x="5013411" y="48378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Deibjerg Rasmussen</a:t>
          </a:r>
        </a:p>
      </dsp:txBody>
      <dsp:txXfrm>
        <a:off x="5013411" y="4837883"/>
        <a:ext cx="664247" cy="127377"/>
      </dsp:txXfrm>
    </dsp:sp>
    <dsp:sp modelId="{81EB5DD9-E81E-4144-AD29-9724FB87524E}">
      <dsp:nvSpPr>
        <dsp:cNvPr id="0" name=""/>
        <dsp:cNvSpPr/>
      </dsp:nvSpPr>
      <dsp:spPr>
        <a:xfrm>
          <a:off x="4865800" y="514358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Egelundskolen</a:t>
          </a:r>
        </a:p>
      </dsp:txBody>
      <dsp:txXfrm>
        <a:off x="4865800" y="5143588"/>
        <a:ext cx="738053" cy="382131"/>
      </dsp:txXfrm>
    </dsp:sp>
    <dsp:sp modelId="{36C5BF71-453E-4C1F-AC6A-5FF989712E88}">
      <dsp:nvSpPr>
        <dsp:cNvPr id="0" name=""/>
        <dsp:cNvSpPr/>
      </dsp:nvSpPr>
      <dsp:spPr>
        <a:xfrm>
          <a:off x="5013411" y="54408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Mille Frohn</a:t>
          </a:r>
        </a:p>
      </dsp:txBody>
      <dsp:txXfrm>
        <a:off x="5013411" y="5440802"/>
        <a:ext cx="664247" cy="127377"/>
      </dsp:txXfrm>
    </dsp:sp>
    <dsp:sp modelId="{42EA9738-19F6-487A-B5B3-301BD6BE1D58}">
      <dsp:nvSpPr>
        <dsp:cNvPr id="0" name=""/>
        <dsp:cNvSpPr/>
      </dsp:nvSpPr>
      <dsp:spPr>
        <a:xfrm>
          <a:off x="4865800" y="57465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Herstedøster Skole</a:t>
          </a:r>
        </a:p>
      </dsp:txBody>
      <dsp:txXfrm>
        <a:off x="4865800" y="5746507"/>
        <a:ext cx="738053" cy="382131"/>
      </dsp:txXfrm>
    </dsp:sp>
    <dsp:sp modelId="{3E8C5016-2247-475A-B8A0-F439CBD94E8F}">
      <dsp:nvSpPr>
        <dsp:cNvPr id="0" name=""/>
        <dsp:cNvSpPr/>
      </dsp:nvSpPr>
      <dsp:spPr>
        <a:xfrm>
          <a:off x="5013411" y="604372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Birgitte Pilgård</a:t>
          </a:r>
        </a:p>
      </dsp:txBody>
      <dsp:txXfrm>
        <a:off x="5013411" y="6043720"/>
        <a:ext cx="664247" cy="127377"/>
      </dsp:txXfrm>
    </dsp:sp>
    <dsp:sp modelId="{4FD2EC19-A59A-4663-8EA8-C68EA1D0DCE3}">
      <dsp:nvSpPr>
        <dsp:cNvPr id="0" name=""/>
        <dsp:cNvSpPr/>
      </dsp:nvSpPr>
      <dsp:spPr>
        <a:xfrm>
          <a:off x="4865800" y="634942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Herstedvester Skole</a:t>
          </a:r>
        </a:p>
      </dsp:txBody>
      <dsp:txXfrm>
        <a:off x="4865800" y="6349425"/>
        <a:ext cx="738053" cy="382131"/>
      </dsp:txXfrm>
    </dsp:sp>
    <dsp:sp modelId="{D5622C02-B743-4546-B1B3-C049766DF8DE}">
      <dsp:nvSpPr>
        <dsp:cNvPr id="0" name=""/>
        <dsp:cNvSpPr/>
      </dsp:nvSpPr>
      <dsp:spPr>
        <a:xfrm>
          <a:off x="5013411" y="664663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5013411" y="6646638"/>
        <a:ext cx="664247" cy="127377"/>
      </dsp:txXfrm>
    </dsp:sp>
    <dsp:sp modelId="{667D49FC-95BB-461C-9589-48E1BD5897DE}">
      <dsp:nvSpPr>
        <dsp:cNvPr id="0" name=""/>
        <dsp:cNvSpPr/>
      </dsp:nvSpPr>
      <dsp:spPr>
        <a:xfrm>
          <a:off x="4865800" y="695234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Herstedlund Skole</a:t>
          </a:r>
        </a:p>
      </dsp:txBody>
      <dsp:txXfrm>
        <a:off x="4865800" y="6952343"/>
        <a:ext cx="738053" cy="382131"/>
      </dsp:txXfrm>
    </dsp:sp>
    <dsp:sp modelId="{AA19ADA2-7D7A-405F-9D78-0796776FB4E4}">
      <dsp:nvSpPr>
        <dsp:cNvPr id="0" name=""/>
        <dsp:cNvSpPr/>
      </dsp:nvSpPr>
      <dsp:spPr>
        <a:xfrm>
          <a:off x="5013411" y="72495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Hald</a:t>
          </a:r>
        </a:p>
      </dsp:txBody>
      <dsp:txXfrm>
        <a:off x="5013411" y="7249556"/>
        <a:ext cx="664247" cy="127377"/>
      </dsp:txXfrm>
    </dsp:sp>
    <dsp:sp modelId="{7E0568A3-996F-40AC-A327-7A4D59C4FF19}">
      <dsp:nvSpPr>
        <dsp:cNvPr id="0" name=""/>
        <dsp:cNvSpPr/>
      </dsp:nvSpPr>
      <dsp:spPr>
        <a:xfrm>
          <a:off x="4865800" y="755526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Ungecenter</a:t>
          </a:r>
        </a:p>
      </dsp:txBody>
      <dsp:txXfrm>
        <a:off x="4865800" y="7555261"/>
        <a:ext cx="738053" cy="382131"/>
      </dsp:txXfrm>
    </dsp:sp>
    <dsp:sp modelId="{922C0CE6-9E7A-4D18-8BAD-820772DD1513}">
      <dsp:nvSpPr>
        <dsp:cNvPr id="0" name=""/>
        <dsp:cNvSpPr/>
      </dsp:nvSpPr>
      <dsp:spPr>
        <a:xfrm>
          <a:off x="5013411" y="785247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Ane Marie Kristensen</a:t>
          </a:r>
        </a:p>
      </dsp:txBody>
      <dsp:txXfrm>
        <a:off x="5013411" y="7852475"/>
        <a:ext cx="664247" cy="127377"/>
      </dsp:txXfrm>
    </dsp:sp>
    <dsp:sp modelId="{0E176C49-06C0-4315-86DC-2D09C56C20D5}">
      <dsp:nvSpPr>
        <dsp:cNvPr id="0" name=""/>
        <dsp:cNvSpPr/>
      </dsp:nvSpPr>
      <dsp:spPr>
        <a:xfrm>
          <a:off x="4865800" y="815818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Fælles klubadministration</a:t>
          </a:r>
        </a:p>
      </dsp:txBody>
      <dsp:txXfrm>
        <a:off x="4865800" y="8158180"/>
        <a:ext cx="738053" cy="382131"/>
      </dsp:txXfrm>
    </dsp:sp>
    <dsp:sp modelId="{119493E7-4CA4-4666-B6CB-E2BA943134BF}">
      <dsp:nvSpPr>
        <dsp:cNvPr id="0" name=""/>
        <dsp:cNvSpPr/>
      </dsp:nvSpPr>
      <dsp:spPr>
        <a:xfrm>
          <a:off x="5013411" y="845539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5013411" y="8455393"/>
        <a:ext cx="664247" cy="127377"/>
      </dsp:txXfrm>
    </dsp:sp>
    <dsp:sp modelId="{D5B036C0-0825-41C2-8208-ED7550306770}">
      <dsp:nvSpPr>
        <dsp:cNvPr id="0" name=""/>
        <dsp:cNvSpPr/>
      </dsp:nvSpPr>
      <dsp:spPr>
        <a:xfrm>
          <a:off x="4865800" y="876109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FC Storagergård</a:t>
          </a:r>
        </a:p>
      </dsp:txBody>
      <dsp:txXfrm>
        <a:off x="4865800" y="8761098"/>
        <a:ext cx="738053" cy="382131"/>
      </dsp:txXfrm>
    </dsp:sp>
    <dsp:sp modelId="{CA328CBA-8EBC-4337-8E7A-AFC3442FA341}">
      <dsp:nvSpPr>
        <dsp:cNvPr id="0" name=""/>
        <dsp:cNvSpPr/>
      </dsp:nvSpPr>
      <dsp:spPr>
        <a:xfrm>
          <a:off x="5013411" y="905831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Janne Munksgaard</a:t>
          </a:r>
        </a:p>
      </dsp:txBody>
      <dsp:txXfrm>
        <a:off x="5013411" y="9058311"/>
        <a:ext cx="664247" cy="127377"/>
      </dsp:txXfrm>
    </dsp:sp>
    <dsp:sp modelId="{14E6D874-542E-458A-A05A-F2D936540163}">
      <dsp:nvSpPr>
        <dsp:cNvPr id="0" name=""/>
        <dsp:cNvSpPr/>
      </dsp:nvSpPr>
      <dsp:spPr>
        <a:xfrm>
          <a:off x="4865800" y="936401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Motorsport center</a:t>
          </a:r>
        </a:p>
      </dsp:txBody>
      <dsp:txXfrm>
        <a:off x="4865800" y="9364016"/>
        <a:ext cx="738053" cy="382131"/>
      </dsp:txXfrm>
    </dsp:sp>
    <dsp:sp modelId="{7C396D14-4160-483B-B619-64FB4CB91D51}">
      <dsp:nvSpPr>
        <dsp:cNvPr id="0" name=""/>
        <dsp:cNvSpPr/>
      </dsp:nvSpPr>
      <dsp:spPr>
        <a:xfrm>
          <a:off x="5024338" y="96940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Larsen</a:t>
          </a:r>
        </a:p>
      </dsp:txBody>
      <dsp:txXfrm>
        <a:off x="5024338" y="9694006"/>
        <a:ext cx="664247" cy="127377"/>
      </dsp:txXfrm>
    </dsp:sp>
    <dsp:sp modelId="{E9B3F36E-66AB-48E0-8C1E-BDA012DCCA7B}">
      <dsp:nvSpPr>
        <dsp:cNvPr id="0" name=""/>
        <dsp:cNvSpPr/>
      </dsp:nvSpPr>
      <dsp:spPr>
        <a:xfrm>
          <a:off x="4865800" y="996693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PPR</a:t>
          </a:r>
        </a:p>
      </dsp:txBody>
      <dsp:txXfrm>
        <a:off x="4865800" y="9966934"/>
        <a:ext cx="738053" cy="382131"/>
      </dsp:txXfrm>
    </dsp:sp>
    <dsp:sp modelId="{B164E2D4-1E97-42DC-8D11-CCB4E08EA092}">
      <dsp:nvSpPr>
        <dsp:cNvPr id="0" name=""/>
        <dsp:cNvSpPr/>
      </dsp:nvSpPr>
      <dsp:spPr>
        <a:xfrm>
          <a:off x="5013411" y="1026414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Anna Blicher-Hansen</a:t>
          </a:r>
        </a:p>
      </dsp:txBody>
      <dsp:txXfrm>
        <a:off x="5013411" y="10264148"/>
        <a:ext cx="664247" cy="127377"/>
      </dsp:txXfrm>
    </dsp:sp>
    <dsp:sp modelId="{AFD3E697-8EF0-4555-B2D0-03A5DF1C994E}">
      <dsp:nvSpPr>
        <dsp:cNvPr id="0" name=""/>
        <dsp:cNvSpPr/>
      </dsp:nvSpPr>
      <dsp:spPr>
        <a:xfrm>
          <a:off x="4865800" y="1056985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Skoler &amp; Udd. adm</a:t>
          </a:r>
        </a:p>
      </dsp:txBody>
      <dsp:txXfrm>
        <a:off x="4865800" y="10569853"/>
        <a:ext cx="738053" cy="382131"/>
      </dsp:txXfrm>
    </dsp:sp>
    <dsp:sp modelId="{8C882A6F-AEDB-4EC7-AF5B-8F3CF764D4ED}">
      <dsp:nvSpPr>
        <dsp:cNvPr id="0" name=""/>
        <dsp:cNvSpPr/>
      </dsp:nvSpPr>
      <dsp:spPr>
        <a:xfrm>
          <a:off x="5013411" y="1086165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Dorte Johannsen</a:t>
          </a:r>
        </a:p>
      </dsp:txBody>
      <dsp:txXfrm>
        <a:off x="5013411" y="10861657"/>
        <a:ext cx="664247" cy="127377"/>
      </dsp:txXfrm>
    </dsp:sp>
    <dsp:sp modelId="{2F4FC646-22F6-42F3-A0F1-B9599EC18E3E}">
      <dsp:nvSpPr>
        <dsp:cNvPr id="0" name=""/>
        <dsp:cNvSpPr/>
      </dsp:nvSpPr>
      <dsp:spPr>
        <a:xfrm>
          <a:off x="5653022" y="393775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Sundhed, Pleje &amp; Omsorg</a:t>
          </a:r>
        </a:p>
      </dsp:txBody>
      <dsp:txXfrm>
        <a:off x="5653022" y="3937752"/>
        <a:ext cx="738053" cy="382131"/>
      </dsp:txXfrm>
    </dsp:sp>
    <dsp:sp modelId="{301C6843-F38D-4CC1-BB5E-614601CC7311}">
      <dsp:nvSpPr>
        <dsp:cNvPr id="0" name=""/>
        <dsp:cNvSpPr/>
      </dsp:nvSpPr>
      <dsp:spPr>
        <a:xfrm>
          <a:off x="5800633" y="423496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Kock Møller</a:t>
          </a:r>
        </a:p>
      </dsp:txBody>
      <dsp:txXfrm>
        <a:off x="5800633" y="4234965"/>
        <a:ext cx="664247" cy="127377"/>
      </dsp:txXfrm>
    </dsp:sp>
    <dsp:sp modelId="{D62FC85E-276E-4990-AD5E-3F8DF369BAA4}">
      <dsp:nvSpPr>
        <dsp:cNvPr id="0" name=""/>
        <dsp:cNvSpPr/>
      </dsp:nvSpPr>
      <dsp:spPr>
        <a:xfrm>
          <a:off x="5855987" y="454067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Myndighedsenheden</a:t>
          </a:r>
        </a:p>
      </dsp:txBody>
      <dsp:txXfrm>
        <a:off x="5855987" y="4540670"/>
        <a:ext cx="738053" cy="382131"/>
      </dsp:txXfrm>
    </dsp:sp>
    <dsp:sp modelId="{948A2C70-7CCC-4372-BE91-A605AA4D18E3}">
      <dsp:nvSpPr>
        <dsp:cNvPr id="0" name=""/>
        <dsp:cNvSpPr/>
      </dsp:nvSpPr>
      <dsp:spPr>
        <a:xfrm>
          <a:off x="6003597" y="48378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Mia Binderup</a:t>
          </a:r>
        </a:p>
      </dsp:txBody>
      <dsp:txXfrm>
        <a:off x="6003597" y="4837883"/>
        <a:ext cx="664247" cy="127377"/>
      </dsp:txXfrm>
    </dsp:sp>
    <dsp:sp modelId="{A967EB79-FE68-476F-9C6B-75CF08627F57}">
      <dsp:nvSpPr>
        <dsp:cNvPr id="0" name=""/>
        <dsp:cNvSpPr/>
      </dsp:nvSpPr>
      <dsp:spPr>
        <a:xfrm>
          <a:off x="5855987" y="514358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Genoptræningen</a:t>
          </a:r>
        </a:p>
      </dsp:txBody>
      <dsp:txXfrm>
        <a:off x="5855987" y="5143588"/>
        <a:ext cx="738053" cy="382131"/>
      </dsp:txXfrm>
    </dsp:sp>
    <dsp:sp modelId="{5DFD3F5B-A6B2-47B3-B6AF-A6895E0947C2}">
      <dsp:nvSpPr>
        <dsp:cNvPr id="0" name=""/>
        <dsp:cNvSpPr/>
      </dsp:nvSpPr>
      <dsp:spPr>
        <a:xfrm>
          <a:off x="6003597" y="54408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Gerhard</a:t>
          </a:r>
        </a:p>
      </dsp:txBody>
      <dsp:txXfrm>
        <a:off x="6003597" y="5440802"/>
        <a:ext cx="664247" cy="127377"/>
      </dsp:txXfrm>
    </dsp:sp>
    <dsp:sp modelId="{57963952-A4C1-47DA-AE4B-FD2A45C88235}">
      <dsp:nvSpPr>
        <dsp:cNvPr id="0" name=""/>
        <dsp:cNvSpPr/>
      </dsp:nvSpPr>
      <dsp:spPr>
        <a:xfrm>
          <a:off x="5855987" y="57465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Hjælpemiddelcentret</a:t>
          </a:r>
        </a:p>
      </dsp:txBody>
      <dsp:txXfrm>
        <a:off x="5855987" y="5746507"/>
        <a:ext cx="738053" cy="382131"/>
      </dsp:txXfrm>
    </dsp:sp>
    <dsp:sp modelId="{5E608FE3-4C90-431B-B505-D4229A58C291}">
      <dsp:nvSpPr>
        <dsp:cNvPr id="0" name=""/>
        <dsp:cNvSpPr/>
      </dsp:nvSpPr>
      <dsp:spPr>
        <a:xfrm>
          <a:off x="6003597" y="604372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Henrik Sørensen</a:t>
          </a:r>
        </a:p>
      </dsp:txBody>
      <dsp:txXfrm>
        <a:off x="6003597" y="6043720"/>
        <a:ext cx="664247" cy="127377"/>
      </dsp:txXfrm>
    </dsp:sp>
    <dsp:sp modelId="{5C3867A3-2794-4262-8F0A-6132808E7AB5}">
      <dsp:nvSpPr>
        <dsp:cNvPr id="0" name=""/>
        <dsp:cNvSpPr/>
      </dsp:nvSpPr>
      <dsp:spPr>
        <a:xfrm>
          <a:off x="5855987" y="634942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Hjemmeplejen</a:t>
          </a:r>
        </a:p>
      </dsp:txBody>
      <dsp:txXfrm>
        <a:off x="5855987" y="6349425"/>
        <a:ext cx="738053" cy="382131"/>
      </dsp:txXfrm>
    </dsp:sp>
    <dsp:sp modelId="{96B386C0-F954-47AD-96C0-E750BBFA4978}">
      <dsp:nvSpPr>
        <dsp:cNvPr id="0" name=""/>
        <dsp:cNvSpPr/>
      </dsp:nvSpPr>
      <dsp:spPr>
        <a:xfrm>
          <a:off x="6003597" y="664663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Koch Møller</a:t>
          </a:r>
        </a:p>
      </dsp:txBody>
      <dsp:txXfrm>
        <a:off x="6003597" y="6646638"/>
        <a:ext cx="664247" cy="127377"/>
      </dsp:txXfrm>
    </dsp:sp>
    <dsp:sp modelId="{D9AB7D6D-5ED2-44E9-B8E1-99D4EFA52E9F}">
      <dsp:nvSpPr>
        <dsp:cNvPr id="0" name=""/>
        <dsp:cNvSpPr/>
      </dsp:nvSpPr>
      <dsp:spPr>
        <a:xfrm>
          <a:off x="5855987" y="695234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Plejeboliger</a:t>
          </a:r>
        </a:p>
      </dsp:txBody>
      <dsp:txXfrm>
        <a:off x="5855987" y="6952343"/>
        <a:ext cx="738053" cy="382131"/>
      </dsp:txXfrm>
    </dsp:sp>
    <dsp:sp modelId="{F74F8A94-46DA-4FA5-9C3E-C7EFF15E24E4}">
      <dsp:nvSpPr>
        <dsp:cNvPr id="0" name=""/>
        <dsp:cNvSpPr/>
      </dsp:nvSpPr>
      <dsp:spPr>
        <a:xfrm>
          <a:off x="6003597" y="72495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Mona Tina Funch</a:t>
          </a:r>
        </a:p>
      </dsp:txBody>
      <dsp:txXfrm>
        <a:off x="6003597" y="7249556"/>
        <a:ext cx="664247" cy="127377"/>
      </dsp:txXfrm>
    </dsp:sp>
    <dsp:sp modelId="{081F0D24-2C9E-49C2-8F41-A6E60A2A622B}">
      <dsp:nvSpPr>
        <dsp:cNvPr id="0" name=""/>
        <dsp:cNvSpPr/>
      </dsp:nvSpPr>
      <dsp:spPr>
        <a:xfrm>
          <a:off x="6058951" y="755526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Sundhedshuset Albertslund</a:t>
          </a:r>
        </a:p>
      </dsp:txBody>
      <dsp:txXfrm>
        <a:off x="6058951" y="7555261"/>
        <a:ext cx="738053" cy="382131"/>
      </dsp:txXfrm>
    </dsp:sp>
    <dsp:sp modelId="{DC4D0C4A-8945-4F71-BCDA-D7C94C99D927}">
      <dsp:nvSpPr>
        <dsp:cNvPr id="0" name=""/>
        <dsp:cNvSpPr/>
      </dsp:nvSpPr>
      <dsp:spPr>
        <a:xfrm>
          <a:off x="6206562" y="785247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Mette Christensen</a:t>
          </a:r>
        </a:p>
      </dsp:txBody>
      <dsp:txXfrm>
        <a:off x="6206562" y="7852475"/>
        <a:ext cx="664247" cy="127377"/>
      </dsp:txXfrm>
    </dsp:sp>
    <dsp:sp modelId="{28F6667E-2C97-4E68-88DB-5A11A9DD62E5}">
      <dsp:nvSpPr>
        <dsp:cNvPr id="0" name=""/>
        <dsp:cNvSpPr/>
      </dsp:nvSpPr>
      <dsp:spPr>
        <a:xfrm>
          <a:off x="6058951" y="815818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Visiteret Dagscenter</a:t>
          </a:r>
        </a:p>
      </dsp:txBody>
      <dsp:txXfrm>
        <a:off x="6058951" y="8158180"/>
        <a:ext cx="738053" cy="382131"/>
      </dsp:txXfrm>
    </dsp:sp>
    <dsp:sp modelId="{5DE2FAA4-0895-463C-B8D7-3289881D7F00}">
      <dsp:nvSpPr>
        <dsp:cNvPr id="0" name=""/>
        <dsp:cNvSpPr/>
      </dsp:nvSpPr>
      <dsp:spPr>
        <a:xfrm>
          <a:off x="6206562" y="845539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6206562" y="8455393"/>
        <a:ext cx="664247" cy="127377"/>
      </dsp:txXfrm>
    </dsp:sp>
    <dsp:sp modelId="{4953467F-806F-411D-A295-6FE587FEEC49}">
      <dsp:nvSpPr>
        <dsp:cNvPr id="0" name=""/>
        <dsp:cNvSpPr/>
      </dsp:nvSpPr>
      <dsp:spPr>
        <a:xfrm>
          <a:off x="6058951" y="876109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Humlehusene</a:t>
          </a:r>
        </a:p>
      </dsp:txBody>
      <dsp:txXfrm>
        <a:off x="6058951" y="8761098"/>
        <a:ext cx="738053" cy="382131"/>
      </dsp:txXfrm>
    </dsp:sp>
    <dsp:sp modelId="{A6BF529E-913B-4897-8433-9C5C6DA4B2B4}">
      <dsp:nvSpPr>
        <dsp:cNvPr id="0" name=""/>
        <dsp:cNvSpPr/>
      </dsp:nvSpPr>
      <dsp:spPr>
        <a:xfrm>
          <a:off x="6206562" y="905831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Michael Thrane</a:t>
          </a:r>
        </a:p>
      </dsp:txBody>
      <dsp:txXfrm>
        <a:off x="6206562" y="9058311"/>
        <a:ext cx="664247" cy="127377"/>
      </dsp:txXfrm>
    </dsp:sp>
    <dsp:sp modelId="{5A692BDD-D34A-4CB0-A016-9CBBBE91AE64}">
      <dsp:nvSpPr>
        <dsp:cNvPr id="0" name=""/>
        <dsp:cNvSpPr/>
      </dsp:nvSpPr>
      <dsp:spPr>
        <a:xfrm>
          <a:off x="6846173" y="393775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Social &amp; Familie</a:t>
          </a:r>
        </a:p>
      </dsp:txBody>
      <dsp:txXfrm>
        <a:off x="6846173" y="3937752"/>
        <a:ext cx="738053" cy="382131"/>
      </dsp:txXfrm>
    </dsp:sp>
    <dsp:sp modelId="{85CDA73B-3491-4DEC-A6D5-017F6FC68C2F}">
      <dsp:nvSpPr>
        <dsp:cNvPr id="0" name=""/>
        <dsp:cNvSpPr/>
      </dsp:nvSpPr>
      <dsp:spPr>
        <a:xfrm>
          <a:off x="6993784" y="423496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Rymann</a:t>
          </a:r>
        </a:p>
      </dsp:txBody>
      <dsp:txXfrm>
        <a:off x="6993784" y="4234965"/>
        <a:ext cx="664247" cy="127377"/>
      </dsp:txXfrm>
    </dsp:sp>
    <dsp:sp modelId="{71AF83FB-9DF6-49B0-B5E6-79088A68E5FE}">
      <dsp:nvSpPr>
        <dsp:cNvPr id="0" name=""/>
        <dsp:cNvSpPr/>
      </dsp:nvSpPr>
      <dsp:spPr>
        <a:xfrm>
          <a:off x="7049138" y="454067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Det administrative fællesskab</a:t>
          </a:r>
        </a:p>
      </dsp:txBody>
      <dsp:txXfrm>
        <a:off x="7049138" y="4540670"/>
        <a:ext cx="738053" cy="382131"/>
      </dsp:txXfrm>
    </dsp:sp>
    <dsp:sp modelId="{A7C862CA-B78A-48B9-9A50-2254FE917CC3}">
      <dsp:nvSpPr>
        <dsp:cNvPr id="0" name=""/>
        <dsp:cNvSpPr/>
      </dsp:nvSpPr>
      <dsp:spPr>
        <a:xfrm>
          <a:off x="7196749" y="48378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Carina Kofoed</a:t>
          </a:r>
        </a:p>
      </dsp:txBody>
      <dsp:txXfrm>
        <a:off x="7196749" y="4837883"/>
        <a:ext cx="664247" cy="127377"/>
      </dsp:txXfrm>
    </dsp:sp>
    <dsp:sp modelId="{02EBB309-5921-41BB-B383-B1845EF8D9A3}">
      <dsp:nvSpPr>
        <dsp:cNvPr id="0" name=""/>
        <dsp:cNvSpPr/>
      </dsp:nvSpPr>
      <dsp:spPr>
        <a:xfrm>
          <a:off x="7049138" y="514358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Familieafsnittet</a:t>
          </a:r>
        </a:p>
      </dsp:txBody>
      <dsp:txXfrm>
        <a:off x="7049138" y="5143588"/>
        <a:ext cx="738053" cy="382131"/>
      </dsp:txXfrm>
    </dsp:sp>
    <dsp:sp modelId="{4611A91C-BCCD-490C-9AAC-1A41833E7F97}">
      <dsp:nvSpPr>
        <dsp:cNvPr id="0" name=""/>
        <dsp:cNvSpPr/>
      </dsp:nvSpPr>
      <dsp:spPr>
        <a:xfrm>
          <a:off x="7196749" y="54408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Hanne Balle Jensen</a:t>
          </a:r>
        </a:p>
      </dsp:txBody>
      <dsp:txXfrm>
        <a:off x="7196749" y="5440802"/>
        <a:ext cx="664247" cy="127377"/>
      </dsp:txXfrm>
    </dsp:sp>
    <dsp:sp modelId="{6703A482-CA0F-4C01-8201-C13D4B10DE60}">
      <dsp:nvSpPr>
        <dsp:cNvPr id="0" name=""/>
        <dsp:cNvSpPr/>
      </dsp:nvSpPr>
      <dsp:spPr>
        <a:xfrm>
          <a:off x="7049138" y="57465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Familiehuset</a:t>
          </a:r>
        </a:p>
      </dsp:txBody>
      <dsp:txXfrm>
        <a:off x="7049138" y="5746507"/>
        <a:ext cx="738053" cy="382131"/>
      </dsp:txXfrm>
    </dsp:sp>
    <dsp:sp modelId="{1B375414-256B-4C87-A011-EEEA531660FF}">
      <dsp:nvSpPr>
        <dsp:cNvPr id="0" name=""/>
        <dsp:cNvSpPr/>
      </dsp:nvSpPr>
      <dsp:spPr>
        <a:xfrm>
          <a:off x="7196749" y="604372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Annette Rasmussen</a:t>
          </a:r>
        </a:p>
      </dsp:txBody>
      <dsp:txXfrm>
        <a:off x="7196749" y="6043720"/>
        <a:ext cx="664247" cy="127377"/>
      </dsp:txXfrm>
    </dsp:sp>
    <dsp:sp modelId="{D30BF13A-7DBA-42A4-9E16-1A9348C5C2BD}">
      <dsp:nvSpPr>
        <dsp:cNvPr id="0" name=""/>
        <dsp:cNvSpPr/>
      </dsp:nvSpPr>
      <dsp:spPr>
        <a:xfrm>
          <a:off x="7049138" y="634942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Strategi &amp; udvikling</a:t>
          </a:r>
        </a:p>
      </dsp:txBody>
      <dsp:txXfrm>
        <a:off x="7049138" y="6349425"/>
        <a:ext cx="738053" cy="382131"/>
      </dsp:txXfrm>
    </dsp:sp>
    <dsp:sp modelId="{779C7023-0B1F-4209-8AAA-8AACE3B8BA08}">
      <dsp:nvSpPr>
        <dsp:cNvPr id="0" name=""/>
        <dsp:cNvSpPr/>
      </dsp:nvSpPr>
      <dsp:spPr>
        <a:xfrm>
          <a:off x="7196749" y="664663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196749" y="6646638"/>
        <a:ext cx="664247" cy="127377"/>
      </dsp:txXfrm>
    </dsp:sp>
    <dsp:sp modelId="{6A318A40-5D88-4BBA-991F-2E73343D77BD}">
      <dsp:nvSpPr>
        <dsp:cNvPr id="0" name=""/>
        <dsp:cNvSpPr/>
      </dsp:nvSpPr>
      <dsp:spPr>
        <a:xfrm>
          <a:off x="7049138" y="695234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Sundhedsplejen</a:t>
          </a:r>
        </a:p>
      </dsp:txBody>
      <dsp:txXfrm>
        <a:off x="7049138" y="6952343"/>
        <a:ext cx="738053" cy="382131"/>
      </dsp:txXfrm>
    </dsp:sp>
    <dsp:sp modelId="{ACD619DB-E2A7-4FAF-9705-CC0A0900D7CD}">
      <dsp:nvSpPr>
        <dsp:cNvPr id="0" name=""/>
        <dsp:cNvSpPr/>
      </dsp:nvSpPr>
      <dsp:spPr>
        <a:xfrm>
          <a:off x="7196749" y="72495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Hannah Glismann</a:t>
          </a:r>
        </a:p>
      </dsp:txBody>
      <dsp:txXfrm>
        <a:off x="7196749" y="7249556"/>
        <a:ext cx="664247" cy="127377"/>
      </dsp:txXfrm>
    </dsp:sp>
    <dsp:sp modelId="{B979CF64-545E-43C8-838C-72F846C4C984}">
      <dsp:nvSpPr>
        <dsp:cNvPr id="0" name=""/>
        <dsp:cNvSpPr/>
      </dsp:nvSpPr>
      <dsp:spPr>
        <a:xfrm>
          <a:off x="7049138" y="755526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Tandplejen</a:t>
          </a:r>
        </a:p>
      </dsp:txBody>
      <dsp:txXfrm>
        <a:off x="7049138" y="7555261"/>
        <a:ext cx="738053" cy="382131"/>
      </dsp:txXfrm>
    </dsp:sp>
    <dsp:sp modelId="{5437AE9B-704C-4080-A9CC-575941EB6302}">
      <dsp:nvSpPr>
        <dsp:cNvPr id="0" name=""/>
        <dsp:cNvSpPr/>
      </dsp:nvSpPr>
      <dsp:spPr>
        <a:xfrm>
          <a:off x="7196749" y="785247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Nøhr Larsen</a:t>
          </a:r>
        </a:p>
      </dsp:txBody>
      <dsp:txXfrm>
        <a:off x="7196749" y="7852475"/>
        <a:ext cx="664247" cy="127377"/>
      </dsp:txXfrm>
    </dsp:sp>
    <dsp:sp modelId="{76D45108-B2F8-402C-9215-7D5D823F6DFA}">
      <dsp:nvSpPr>
        <dsp:cNvPr id="0" name=""/>
        <dsp:cNvSpPr/>
      </dsp:nvSpPr>
      <dsp:spPr>
        <a:xfrm>
          <a:off x="7049138" y="815818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Voksne med særlige behov</a:t>
          </a:r>
        </a:p>
      </dsp:txBody>
      <dsp:txXfrm>
        <a:off x="7049138" y="8158180"/>
        <a:ext cx="738053" cy="382131"/>
      </dsp:txXfrm>
    </dsp:sp>
    <dsp:sp modelId="{7076E0EF-6C99-4DAB-88C2-6D12F764BE8E}">
      <dsp:nvSpPr>
        <dsp:cNvPr id="0" name=""/>
        <dsp:cNvSpPr/>
      </dsp:nvSpPr>
      <dsp:spPr>
        <a:xfrm>
          <a:off x="7210983" y="844434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Tricia Walmar Gale</a:t>
          </a:r>
        </a:p>
      </dsp:txBody>
      <dsp:txXfrm>
        <a:off x="7210983" y="8444344"/>
        <a:ext cx="664247" cy="127377"/>
      </dsp:txXfrm>
    </dsp:sp>
    <dsp:sp modelId="{29EA5DE4-25C7-4FEC-A916-BC62E24817FD}">
      <dsp:nvSpPr>
        <dsp:cNvPr id="0" name=""/>
        <dsp:cNvSpPr/>
      </dsp:nvSpPr>
      <dsp:spPr>
        <a:xfrm>
          <a:off x="7252103" y="876109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Social, pension &amp; ydelser</a:t>
          </a:r>
        </a:p>
      </dsp:txBody>
      <dsp:txXfrm>
        <a:off x="7252103" y="8761098"/>
        <a:ext cx="738053" cy="382131"/>
      </dsp:txXfrm>
    </dsp:sp>
    <dsp:sp modelId="{AEC54F0B-187E-45CF-8CDD-5FDCD30B7260}">
      <dsp:nvSpPr>
        <dsp:cNvPr id="0" name=""/>
        <dsp:cNvSpPr/>
      </dsp:nvSpPr>
      <dsp:spPr>
        <a:xfrm>
          <a:off x="7399713" y="905831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Randi Westergaard</a:t>
          </a:r>
        </a:p>
      </dsp:txBody>
      <dsp:txXfrm>
        <a:off x="7399713" y="9058311"/>
        <a:ext cx="664247" cy="127377"/>
      </dsp:txXfrm>
    </dsp:sp>
    <dsp:sp modelId="{95114B0E-4AAD-4376-B1DE-A2286F409F1F}">
      <dsp:nvSpPr>
        <dsp:cNvPr id="0" name=""/>
        <dsp:cNvSpPr/>
      </dsp:nvSpPr>
      <dsp:spPr>
        <a:xfrm>
          <a:off x="7252103" y="936401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Rusmiddelcentret</a:t>
          </a:r>
        </a:p>
      </dsp:txBody>
      <dsp:txXfrm>
        <a:off x="7252103" y="9364016"/>
        <a:ext cx="738053" cy="382131"/>
      </dsp:txXfrm>
    </dsp:sp>
    <dsp:sp modelId="{F3E26043-E126-4557-B684-C9D3DFE5F334}">
      <dsp:nvSpPr>
        <dsp:cNvPr id="0" name=""/>
        <dsp:cNvSpPr/>
      </dsp:nvSpPr>
      <dsp:spPr>
        <a:xfrm>
          <a:off x="7399713" y="96612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Martin Henrik Reumert Freirtag</a:t>
          </a:r>
        </a:p>
      </dsp:txBody>
      <dsp:txXfrm>
        <a:off x="7399713" y="9661229"/>
        <a:ext cx="664247" cy="127377"/>
      </dsp:txXfrm>
    </dsp:sp>
    <dsp:sp modelId="{813FD617-F397-4CC4-96E5-85DDBFAFEDE0}">
      <dsp:nvSpPr>
        <dsp:cNvPr id="0" name=""/>
        <dsp:cNvSpPr/>
      </dsp:nvSpPr>
      <dsp:spPr>
        <a:xfrm>
          <a:off x="7252103" y="996693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Bostøtte &amp;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 klubområdet</a:t>
          </a:r>
        </a:p>
      </dsp:txBody>
      <dsp:txXfrm>
        <a:off x="7252103" y="9966934"/>
        <a:ext cx="738053" cy="382131"/>
      </dsp:txXfrm>
    </dsp:sp>
    <dsp:sp modelId="{52060104-8D60-44D1-8A4E-CF0E601AE544}">
      <dsp:nvSpPr>
        <dsp:cNvPr id="0" name=""/>
        <dsp:cNvSpPr/>
      </dsp:nvSpPr>
      <dsp:spPr>
        <a:xfrm>
          <a:off x="7410394" y="1027482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Berit G. Berrig</a:t>
          </a:r>
        </a:p>
      </dsp:txBody>
      <dsp:txXfrm>
        <a:off x="7410394" y="10274828"/>
        <a:ext cx="664247" cy="127377"/>
      </dsp:txXfrm>
    </dsp:sp>
    <dsp:sp modelId="{EDC9C625-6EA5-433A-9BD2-5E74A9DC2F6A}">
      <dsp:nvSpPr>
        <dsp:cNvPr id="0" name=""/>
        <dsp:cNvSpPr/>
      </dsp:nvSpPr>
      <dsp:spPr>
        <a:xfrm>
          <a:off x="7455067" y="1056985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Klubben</a:t>
          </a:r>
        </a:p>
      </dsp:txBody>
      <dsp:txXfrm>
        <a:off x="7455067" y="10569853"/>
        <a:ext cx="738053" cy="382131"/>
      </dsp:txXfrm>
    </dsp:sp>
    <dsp:sp modelId="{51DF22DE-CCCF-4D07-9F29-E0FA7D50521F}">
      <dsp:nvSpPr>
        <dsp:cNvPr id="0" name=""/>
        <dsp:cNvSpPr/>
      </dsp:nvSpPr>
      <dsp:spPr>
        <a:xfrm>
          <a:off x="7602678" y="1086706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602678" y="10867066"/>
        <a:ext cx="664247" cy="127377"/>
      </dsp:txXfrm>
    </dsp:sp>
    <dsp:sp modelId="{027DBA77-2471-4B34-8CD0-3A2877B2D3E1}">
      <dsp:nvSpPr>
        <dsp:cNvPr id="0" name=""/>
        <dsp:cNvSpPr/>
      </dsp:nvSpPr>
      <dsp:spPr>
        <a:xfrm>
          <a:off x="7455067" y="1117277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Stoppestedet</a:t>
          </a:r>
        </a:p>
      </dsp:txBody>
      <dsp:txXfrm>
        <a:off x="7455067" y="11172771"/>
        <a:ext cx="738053" cy="382131"/>
      </dsp:txXfrm>
    </dsp:sp>
    <dsp:sp modelId="{E8F77B16-0B57-4EBE-87AB-82DFAE295557}">
      <dsp:nvSpPr>
        <dsp:cNvPr id="0" name=""/>
        <dsp:cNvSpPr/>
      </dsp:nvSpPr>
      <dsp:spPr>
        <a:xfrm>
          <a:off x="7602678" y="1146998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602678" y="11469984"/>
        <a:ext cx="664247" cy="127377"/>
      </dsp:txXfrm>
    </dsp:sp>
    <dsp:sp modelId="{72ED6EB6-CBE1-41EB-8FF9-C8384FA1807F}">
      <dsp:nvSpPr>
        <dsp:cNvPr id="0" name=""/>
        <dsp:cNvSpPr/>
      </dsp:nvSpPr>
      <dsp:spPr>
        <a:xfrm>
          <a:off x="7252103" y="1177568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Botilbud</a:t>
          </a:r>
        </a:p>
      </dsp:txBody>
      <dsp:txXfrm>
        <a:off x="7252103" y="11775689"/>
        <a:ext cx="738053" cy="382131"/>
      </dsp:txXfrm>
    </dsp:sp>
    <dsp:sp modelId="{B2BBA8BA-F77A-4C3B-AAA2-1B44A3112027}">
      <dsp:nvSpPr>
        <dsp:cNvPr id="0" name=""/>
        <dsp:cNvSpPr/>
      </dsp:nvSpPr>
      <dsp:spPr>
        <a:xfrm>
          <a:off x="7399713" y="120729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Lisa-Marie B. Høyer</a:t>
          </a:r>
        </a:p>
      </dsp:txBody>
      <dsp:txXfrm>
        <a:off x="7399713" y="12072902"/>
        <a:ext cx="664247" cy="127377"/>
      </dsp:txXfrm>
    </dsp:sp>
    <dsp:sp modelId="{72437257-F615-4780-BD87-37409811E1D7}">
      <dsp:nvSpPr>
        <dsp:cNvPr id="0" name=""/>
        <dsp:cNvSpPr/>
      </dsp:nvSpPr>
      <dsp:spPr>
        <a:xfrm>
          <a:off x="7252103" y="123786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Herstedøster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Sidevej</a:t>
          </a:r>
        </a:p>
      </dsp:txBody>
      <dsp:txXfrm>
        <a:off x="7252103" y="12378607"/>
        <a:ext cx="738053" cy="382131"/>
      </dsp:txXfrm>
    </dsp:sp>
    <dsp:sp modelId="{E388BE1D-7E90-493C-BBDE-BEE6B08EDED0}">
      <dsp:nvSpPr>
        <dsp:cNvPr id="0" name=""/>
        <dsp:cNvSpPr/>
      </dsp:nvSpPr>
      <dsp:spPr>
        <a:xfrm>
          <a:off x="7399713" y="1267582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399713" y="12675821"/>
        <a:ext cx="664247" cy="127377"/>
      </dsp:txXfrm>
    </dsp:sp>
    <dsp:sp modelId="{51DD96AB-5E47-4EB6-8F2B-99EF506A343F}">
      <dsp:nvSpPr>
        <dsp:cNvPr id="0" name=""/>
        <dsp:cNvSpPr/>
      </dsp:nvSpPr>
      <dsp:spPr>
        <a:xfrm>
          <a:off x="7252103" y="1298152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Humlehusene</a:t>
          </a:r>
        </a:p>
      </dsp:txBody>
      <dsp:txXfrm>
        <a:off x="7252103" y="12981526"/>
        <a:ext cx="738053" cy="382131"/>
      </dsp:txXfrm>
    </dsp:sp>
    <dsp:sp modelId="{56E23C8D-963E-4200-98C6-9F6924C3F012}">
      <dsp:nvSpPr>
        <dsp:cNvPr id="0" name=""/>
        <dsp:cNvSpPr/>
      </dsp:nvSpPr>
      <dsp:spPr>
        <a:xfrm>
          <a:off x="7399713" y="1327873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399713" y="13278739"/>
        <a:ext cx="664247" cy="127377"/>
      </dsp:txXfrm>
    </dsp:sp>
    <dsp:sp modelId="{B6AC6045-14D4-41DB-BA77-06A4879C9782}">
      <dsp:nvSpPr>
        <dsp:cNvPr id="0" name=""/>
        <dsp:cNvSpPr/>
      </dsp:nvSpPr>
      <dsp:spPr>
        <a:xfrm>
          <a:off x="7252103" y="1358444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Stationstorvet</a:t>
          </a:r>
        </a:p>
      </dsp:txBody>
      <dsp:txXfrm>
        <a:off x="7252103" y="13584444"/>
        <a:ext cx="738053" cy="382131"/>
      </dsp:txXfrm>
    </dsp:sp>
    <dsp:sp modelId="{15E69839-04CD-427F-97DD-95EFFB014012}">
      <dsp:nvSpPr>
        <dsp:cNvPr id="0" name=""/>
        <dsp:cNvSpPr/>
      </dsp:nvSpPr>
      <dsp:spPr>
        <a:xfrm>
          <a:off x="7432494" y="139035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432494" y="13903506"/>
        <a:ext cx="664247" cy="127377"/>
      </dsp:txXfrm>
    </dsp:sp>
    <dsp:sp modelId="{49FEC644-1B66-4162-874C-5D147209F65B}">
      <dsp:nvSpPr>
        <dsp:cNvPr id="0" name=""/>
        <dsp:cNvSpPr/>
      </dsp:nvSpPr>
      <dsp:spPr>
        <a:xfrm>
          <a:off x="8242289" y="393775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Dagtilbud</a:t>
          </a:r>
        </a:p>
      </dsp:txBody>
      <dsp:txXfrm>
        <a:off x="8242289" y="3937752"/>
        <a:ext cx="738053" cy="382131"/>
      </dsp:txXfrm>
    </dsp:sp>
    <dsp:sp modelId="{1FF32A7B-0342-4E9E-BD48-C56DF42379DA}">
      <dsp:nvSpPr>
        <dsp:cNvPr id="0" name=""/>
        <dsp:cNvSpPr/>
      </dsp:nvSpPr>
      <dsp:spPr>
        <a:xfrm>
          <a:off x="8389900" y="423496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Merete Løkkegaard</a:t>
          </a:r>
        </a:p>
      </dsp:txBody>
      <dsp:txXfrm>
        <a:off x="8389900" y="4234965"/>
        <a:ext cx="664247" cy="127377"/>
      </dsp:txXfrm>
    </dsp:sp>
    <dsp:sp modelId="{D064657F-3A57-46EB-A090-65CD3E217D21}">
      <dsp:nvSpPr>
        <dsp:cNvPr id="0" name=""/>
        <dsp:cNvSpPr/>
      </dsp:nvSpPr>
      <dsp:spPr>
        <a:xfrm>
          <a:off x="8445254" y="454067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BHA Søndergården</a:t>
          </a:r>
        </a:p>
      </dsp:txBody>
      <dsp:txXfrm>
        <a:off x="8445254" y="4540670"/>
        <a:ext cx="738053" cy="382131"/>
      </dsp:txXfrm>
    </dsp:sp>
    <dsp:sp modelId="{10D6FB5F-4DAE-4B0D-AD6C-5620ADDDDC20}">
      <dsp:nvSpPr>
        <dsp:cNvPr id="0" name=""/>
        <dsp:cNvSpPr/>
      </dsp:nvSpPr>
      <dsp:spPr>
        <a:xfrm>
          <a:off x="8592865" y="48378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Anneke Søe</a:t>
          </a:r>
        </a:p>
      </dsp:txBody>
      <dsp:txXfrm>
        <a:off x="8592865" y="4837883"/>
        <a:ext cx="664247" cy="127377"/>
      </dsp:txXfrm>
    </dsp:sp>
    <dsp:sp modelId="{0805E271-2005-4136-B610-97E4BC6FA9EF}">
      <dsp:nvSpPr>
        <dsp:cNvPr id="0" name=""/>
        <dsp:cNvSpPr/>
      </dsp:nvSpPr>
      <dsp:spPr>
        <a:xfrm>
          <a:off x="8445254" y="514358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Baunegården</a:t>
          </a:r>
        </a:p>
      </dsp:txBody>
      <dsp:txXfrm>
        <a:off x="8445254" y="5143588"/>
        <a:ext cx="738053" cy="382131"/>
      </dsp:txXfrm>
    </dsp:sp>
    <dsp:sp modelId="{A210C5FB-A069-4A90-8C06-1E741692C68C}">
      <dsp:nvSpPr>
        <dsp:cNvPr id="0" name=""/>
        <dsp:cNvSpPr/>
      </dsp:nvSpPr>
      <dsp:spPr>
        <a:xfrm>
          <a:off x="8592865" y="54408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Kitti Kristiansen</a:t>
          </a:r>
        </a:p>
      </dsp:txBody>
      <dsp:txXfrm>
        <a:off x="8592865" y="5440802"/>
        <a:ext cx="664247" cy="127377"/>
      </dsp:txXfrm>
    </dsp:sp>
    <dsp:sp modelId="{F07774A1-9155-407F-8F9B-480DF78EC6CF}">
      <dsp:nvSpPr>
        <dsp:cNvPr id="0" name=""/>
        <dsp:cNvSpPr/>
      </dsp:nvSpPr>
      <dsp:spPr>
        <a:xfrm>
          <a:off x="8445254" y="57465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Brillesøen</a:t>
          </a:r>
        </a:p>
      </dsp:txBody>
      <dsp:txXfrm>
        <a:off x="8445254" y="5746507"/>
        <a:ext cx="738053" cy="382131"/>
      </dsp:txXfrm>
    </dsp:sp>
    <dsp:sp modelId="{34B2393B-001E-42C3-AA59-32816B0A3FAF}">
      <dsp:nvSpPr>
        <dsp:cNvPr id="0" name=""/>
        <dsp:cNvSpPr/>
      </dsp:nvSpPr>
      <dsp:spPr>
        <a:xfrm>
          <a:off x="8592865" y="604372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Agger</a:t>
          </a:r>
        </a:p>
      </dsp:txBody>
      <dsp:txXfrm>
        <a:off x="8592865" y="6043720"/>
        <a:ext cx="664247" cy="127377"/>
      </dsp:txXfrm>
    </dsp:sp>
    <dsp:sp modelId="{E5013621-3E4E-4FEC-9C1D-E0211F823182}">
      <dsp:nvSpPr>
        <dsp:cNvPr id="0" name=""/>
        <dsp:cNvSpPr/>
      </dsp:nvSpPr>
      <dsp:spPr>
        <a:xfrm>
          <a:off x="8445254" y="634942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Damgården</a:t>
          </a:r>
        </a:p>
      </dsp:txBody>
      <dsp:txXfrm>
        <a:off x="8445254" y="6349425"/>
        <a:ext cx="738053" cy="382131"/>
      </dsp:txXfrm>
    </dsp:sp>
    <dsp:sp modelId="{32528BF5-A9FC-41BE-8E38-3E0F9EA93D3A}">
      <dsp:nvSpPr>
        <dsp:cNvPr id="0" name=""/>
        <dsp:cNvSpPr/>
      </dsp:nvSpPr>
      <dsp:spPr>
        <a:xfrm>
          <a:off x="8592865" y="664663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Jeanette Gronemann</a:t>
          </a:r>
        </a:p>
      </dsp:txBody>
      <dsp:txXfrm>
        <a:off x="8592865" y="6646638"/>
        <a:ext cx="664247" cy="127377"/>
      </dsp:txXfrm>
    </dsp:sp>
    <dsp:sp modelId="{B610F315-F635-491D-A1F1-69218BBE4F3A}">
      <dsp:nvSpPr>
        <dsp:cNvPr id="0" name=""/>
        <dsp:cNvSpPr/>
      </dsp:nvSpPr>
      <dsp:spPr>
        <a:xfrm>
          <a:off x="8445254" y="695234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Hyldespjældet</a:t>
          </a:r>
        </a:p>
      </dsp:txBody>
      <dsp:txXfrm>
        <a:off x="8445254" y="6952343"/>
        <a:ext cx="738053" cy="382131"/>
      </dsp:txXfrm>
    </dsp:sp>
    <dsp:sp modelId="{D2A9D1BD-78DC-4BA3-84CF-D89BB1DC94C8}">
      <dsp:nvSpPr>
        <dsp:cNvPr id="0" name=""/>
        <dsp:cNvSpPr/>
      </dsp:nvSpPr>
      <dsp:spPr>
        <a:xfrm>
          <a:off x="8592865" y="72495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Judithe Nielsen</a:t>
          </a:r>
        </a:p>
      </dsp:txBody>
      <dsp:txXfrm>
        <a:off x="8592865" y="7249556"/>
        <a:ext cx="664247" cy="127377"/>
      </dsp:txXfrm>
    </dsp:sp>
    <dsp:sp modelId="{BADBC911-B6C0-4B04-9FA2-87F628BACA44}">
      <dsp:nvSpPr>
        <dsp:cNvPr id="0" name=""/>
        <dsp:cNvSpPr/>
      </dsp:nvSpPr>
      <dsp:spPr>
        <a:xfrm>
          <a:off x="8445254" y="755526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Kastanjen</a:t>
          </a:r>
        </a:p>
      </dsp:txBody>
      <dsp:txXfrm>
        <a:off x="8445254" y="7555261"/>
        <a:ext cx="738053" cy="382131"/>
      </dsp:txXfrm>
    </dsp:sp>
    <dsp:sp modelId="{A5C51F5A-47FB-46E8-99C2-00F827DCBB89}">
      <dsp:nvSpPr>
        <dsp:cNvPr id="0" name=""/>
        <dsp:cNvSpPr/>
      </dsp:nvSpPr>
      <dsp:spPr>
        <a:xfrm>
          <a:off x="8592865" y="785247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Anne-Dorthe Hochstrasser</a:t>
          </a:r>
        </a:p>
      </dsp:txBody>
      <dsp:txXfrm>
        <a:off x="8592865" y="7852475"/>
        <a:ext cx="664247" cy="127377"/>
      </dsp:txXfrm>
    </dsp:sp>
    <dsp:sp modelId="{6C1CC9BB-BF2D-4BAD-BDE0-1F02AB234D45}">
      <dsp:nvSpPr>
        <dsp:cNvPr id="0" name=""/>
        <dsp:cNvSpPr/>
      </dsp:nvSpPr>
      <dsp:spPr>
        <a:xfrm>
          <a:off x="8445254" y="815818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Lindegården</a:t>
          </a:r>
        </a:p>
      </dsp:txBody>
      <dsp:txXfrm>
        <a:off x="8445254" y="8158180"/>
        <a:ext cx="738053" cy="382131"/>
      </dsp:txXfrm>
    </dsp:sp>
    <dsp:sp modelId="{8AA8303F-CD2B-4B89-BE61-A0A068111251}">
      <dsp:nvSpPr>
        <dsp:cNvPr id="0" name=""/>
        <dsp:cNvSpPr/>
      </dsp:nvSpPr>
      <dsp:spPr>
        <a:xfrm>
          <a:off x="8592865" y="845539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Lena Kristoffersen</a:t>
          </a:r>
        </a:p>
      </dsp:txBody>
      <dsp:txXfrm>
        <a:off x="8592865" y="8455393"/>
        <a:ext cx="664247" cy="127377"/>
      </dsp:txXfrm>
    </dsp:sp>
    <dsp:sp modelId="{E707D59B-C37F-4B8B-B65A-9B36B280411B}">
      <dsp:nvSpPr>
        <dsp:cNvPr id="0" name=""/>
        <dsp:cNvSpPr/>
      </dsp:nvSpPr>
      <dsp:spPr>
        <a:xfrm>
          <a:off x="8445254" y="876109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 På Sporet</a:t>
          </a:r>
        </a:p>
      </dsp:txBody>
      <dsp:txXfrm>
        <a:off x="8445254" y="8761098"/>
        <a:ext cx="738053" cy="382131"/>
      </dsp:txXfrm>
    </dsp:sp>
    <dsp:sp modelId="{2BBC87AF-A326-4F30-BD44-F16732A33A70}">
      <dsp:nvSpPr>
        <dsp:cNvPr id="0" name=""/>
        <dsp:cNvSpPr/>
      </dsp:nvSpPr>
      <dsp:spPr>
        <a:xfrm>
          <a:off x="8592865" y="905831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Schäd</a:t>
          </a:r>
          <a:endParaRPr lang="da-DK" sz="800" kern="1200"/>
        </a:p>
      </dsp:txBody>
      <dsp:txXfrm>
        <a:off x="8592865" y="9058311"/>
        <a:ext cx="664247" cy="127377"/>
      </dsp:txXfrm>
    </dsp:sp>
    <dsp:sp modelId="{AC717778-D8C0-42CC-9B32-02B344F9F71D}">
      <dsp:nvSpPr>
        <dsp:cNvPr id="0" name=""/>
        <dsp:cNvSpPr/>
      </dsp:nvSpPr>
      <dsp:spPr>
        <a:xfrm>
          <a:off x="8445254" y="936401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Roholmhaven</a:t>
          </a:r>
        </a:p>
      </dsp:txBody>
      <dsp:txXfrm>
        <a:off x="8445254" y="9364016"/>
        <a:ext cx="738053" cy="382131"/>
      </dsp:txXfrm>
    </dsp:sp>
    <dsp:sp modelId="{B58E7EB6-10DD-4D77-8C18-5C375C6D8CED}">
      <dsp:nvSpPr>
        <dsp:cNvPr id="0" name=""/>
        <dsp:cNvSpPr/>
      </dsp:nvSpPr>
      <dsp:spPr>
        <a:xfrm>
          <a:off x="8592865" y="96612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Østergaard	</a:t>
          </a:r>
        </a:p>
      </dsp:txBody>
      <dsp:txXfrm>
        <a:off x="8592865" y="9661229"/>
        <a:ext cx="664247" cy="127377"/>
      </dsp:txXfrm>
    </dsp:sp>
    <dsp:sp modelId="{0017394C-81BF-41D4-83A0-86477F4FE19C}">
      <dsp:nvSpPr>
        <dsp:cNvPr id="0" name=""/>
        <dsp:cNvSpPr/>
      </dsp:nvSpPr>
      <dsp:spPr>
        <a:xfrm>
          <a:off x="8445254" y="996693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Rosenly</a:t>
          </a:r>
        </a:p>
      </dsp:txBody>
      <dsp:txXfrm>
        <a:off x="8445254" y="9966934"/>
        <a:ext cx="738053" cy="382131"/>
      </dsp:txXfrm>
    </dsp:sp>
    <dsp:sp modelId="{0FE85645-811A-4B60-922D-2E30B8A438C5}">
      <dsp:nvSpPr>
        <dsp:cNvPr id="0" name=""/>
        <dsp:cNvSpPr/>
      </dsp:nvSpPr>
      <dsp:spPr>
        <a:xfrm>
          <a:off x="8592865" y="1026414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Sørensen</a:t>
          </a:r>
        </a:p>
      </dsp:txBody>
      <dsp:txXfrm>
        <a:off x="8592865" y="10264148"/>
        <a:ext cx="664247" cy="127377"/>
      </dsp:txXfrm>
    </dsp:sp>
    <dsp:sp modelId="{B4841E92-3D7B-40B5-8749-6D091D905BB3}">
      <dsp:nvSpPr>
        <dsp:cNvPr id="0" name=""/>
        <dsp:cNvSpPr/>
      </dsp:nvSpPr>
      <dsp:spPr>
        <a:xfrm>
          <a:off x="8445254" y="1056985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Stensmosen</a:t>
          </a:r>
        </a:p>
      </dsp:txBody>
      <dsp:txXfrm>
        <a:off x="8445254" y="10569853"/>
        <a:ext cx="738053" cy="382131"/>
      </dsp:txXfrm>
    </dsp:sp>
    <dsp:sp modelId="{F524A619-7890-44AF-B447-EC886BE63C89}">
      <dsp:nvSpPr>
        <dsp:cNvPr id="0" name=""/>
        <dsp:cNvSpPr/>
      </dsp:nvSpPr>
      <dsp:spPr>
        <a:xfrm>
          <a:off x="8592865" y="1086706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Bettina Nielsen</a:t>
          </a:r>
        </a:p>
      </dsp:txBody>
      <dsp:txXfrm>
        <a:off x="8592865" y="10867066"/>
        <a:ext cx="664247" cy="127377"/>
      </dsp:txXfrm>
    </dsp:sp>
    <dsp:sp modelId="{7F0F51A0-77FB-4B2E-A85B-22105657D29D}">
      <dsp:nvSpPr>
        <dsp:cNvPr id="0" name=""/>
        <dsp:cNvSpPr/>
      </dsp:nvSpPr>
      <dsp:spPr>
        <a:xfrm>
          <a:off x="8445254" y="1117277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Storken</a:t>
          </a:r>
        </a:p>
      </dsp:txBody>
      <dsp:txXfrm>
        <a:off x="8445254" y="11172771"/>
        <a:ext cx="738053" cy="382131"/>
      </dsp:txXfrm>
    </dsp:sp>
    <dsp:sp modelId="{B715379B-2C3F-4F0F-8A4B-8AD82B6111C6}">
      <dsp:nvSpPr>
        <dsp:cNvPr id="0" name=""/>
        <dsp:cNvSpPr/>
      </dsp:nvSpPr>
      <dsp:spPr>
        <a:xfrm>
          <a:off x="8592865" y="1146998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Zemma Poder</a:t>
          </a:r>
        </a:p>
      </dsp:txBody>
      <dsp:txXfrm>
        <a:off x="8592865" y="11469984"/>
        <a:ext cx="664247" cy="127377"/>
      </dsp:txXfrm>
    </dsp:sp>
    <dsp:sp modelId="{06C79DB6-4B9A-47BB-B82E-AB55C8757F40}">
      <dsp:nvSpPr>
        <dsp:cNvPr id="0" name=""/>
        <dsp:cNvSpPr/>
      </dsp:nvSpPr>
      <dsp:spPr>
        <a:xfrm>
          <a:off x="8445254" y="1177568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Sydstjernen</a:t>
          </a:r>
        </a:p>
      </dsp:txBody>
      <dsp:txXfrm>
        <a:off x="8445254" y="11775689"/>
        <a:ext cx="738053" cy="382131"/>
      </dsp:txXfrm>
    </dsp:sp>
    <dsp:sp modelId="{143A778C-D240-4089-A73C-A1B0C539B9EC}">
      <dsp:nvSpPr>
        <dsp:cNvPr id="0" name=""/>
        <dsp:cNvSpPr/>
      </dsp:nvSpPr>
      <dsp:spPr>
        <a:xfrm>
          <a:off x="8592865" y="1207290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Simone Steensen</a:t>
          </a:r>
        </a:p>
      </dsp:txBody>
      <dsp:txXfrm>
        <a:off x="8592865" y="12072902"/>
        <a:ext cx="664247" cy="127377"/>
      </dsp:txXfrm>
    </dsp:sp>
    <dsp:sp modelId="{C77D2B12-5268-463F-9C8B-77A495F6EA26}">
      <dsp:nvSpPr>
        <dsp:cNvPr id="0" name=""/>
        <dsp:cNvSpPr/>
      </dsp:nvSpPr>
      <dsp:spPr>
        <a:xfrm>
          <a:off x="8445254" y="123786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Toftekær</a:t>
          </a:r>
        </a:p>
      </dsp:txBody>
      <dsp:txXfrm>
        <a:off x="8445254" y="12378607"/>
        <a:ext cx="738053" cy="382131"/>
      </dsp:txXfrm>
    </dsp:sp>
    <dsp:sp modelId="{649DA1B1-0770-47C9-A3AF-39C848508159}">
      <dsp:nvSpPr>
        <dsp:cNvPr id="0" name=""/>
        <dsp:cNvSpPr/>
      </dsp:nvSpPr>
      <dsp:spPr>
        <a:xfrm>
          <a:off x="8592865" y="1267582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Ulla Valentin Nielsen</a:t>
          </a:r>
        </a:p>
      </dsp:txBody>
      <dsp:txXfrm>
        <a:off x="8592865" y="12675821"/>
        <a:ext cx="664247" cy="127377"/>
      </dsp:txXfrm>
    </dsp:sp>
    <dsp:sp modelId="{F9616D69-2A12-4DE3-AFA9-57CA5AFDC02F}">
      <dsp:nvSpPr>
        <dsp:cNvPr id="0" name=""/>
        <dsp:cNvSpPr/>
      </dsp:nvSpPr>
      <dsp:spPr>
        <a:xfrm>
          <a:off x="8445254" y="1298152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Troldehøj</a:t>
          </a:r>
        </a:p>
      </dsp:txBody>
      <dsp:txXfrm>
        <a:off x="8445254" y="12981526"/>
        <a:ext cx="738053" cy="382131"/>
      </dsp:txXfrm>
    </dsp:sp>
    <dsp:sp modelId="{4553E760-76A0-4CD5-8785-CB006510765B}">
      <dsp:nvSpPr>
        <dsp:cNvPr id="0" name=""/>
        <dsp:cNvSpPr/>
      </dsp:nvSpPr>
      <dsp:spPr>
        <a:xfrm>
          <a:off x="8598325" y="1327873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Bloch Tatnell</a:t>
          </a:r>
        </a:p>
      </dsp:txBody>
      <dsp:txXfrm>
        <a:off x="8598325" y="13278739"/>
        <a:ext cx="664247" cy="127377"/>
      </dsp:txXfrm>
    </dsp:sp>
    <dsp:sp modelId="{362D993F-475E-49B6-A5C0-7827C74A5F55}">
      <dsp:nvSpPr>
        <dsp:cNvPr id="0" name=""/>
        <dsp:cNvSpPr/>
      </dsp:nvSpPr>
      <dsp:spPr>
        <a:xfrm>
          <a:off x="8450797" y="1347360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Ved Vejen</a:t>
          </a:r>
        </a:p>
      </dsp:txBody>
      <dsp:txXfrm>
        <a:off x="8450797" y="13473607"/>
        <a:ext cx="738053" cy="382131"/>
      </dsp:txXfrm>
    </dsp:sp>
    <dsp:sp modelId="{8B6AADC2-BF6A-4AEB-A64E-354B0552334D}">
      <dsp:nvSpPr>
        <dsp:cNvPr id="0" name=""/>
        <dsp:cNvSpPr/>
      </dsp:nvSpPr>
      <dsp:spPr>
        <a:xfrm>
          <a:off x="8615030" y="1375973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Tine Kammer</a:t>
          </a:r>
        </a:p>
      </dsp:txBody>
      <dsp:txXfrm>
        <a:off x="8615030" y="13759737"/>
        <a:ext cx="664247" cy="127377"/>
      </dsp:txXfrm>
    </dsp:sp>
    <dsp:sp modelId="{E7153819-C91E-46E1-A6D2-18CA43489A2A}">
      <dsp:nvSpPr>
        <dsp:cNvPr id="0" name=""/>
        <dsp:cNvSpPr/>
      </dsp:nvSpPr>
      <dsp:spPr>
        <a:xfrm>
          <a:off x="8489581" y="14021112"/>
          <a:ext cx="743957" cy="33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Dagplejecentret</a:t>
          </a:r>
        </a:p>
      </dsp:txBody>
      <dsp:txXfrm>
        <a:off x="8489581" y="14021112"/>
        <a:ext cx="743957" cy="335859"/>
      </dsp:txXfrm>
    </dsp:sp>
    <dsp:sp modelId="{C8EB2FD4-9A8E-4C8D-B96D-5D0DD35BCFB0}">
      <dsp:nvSpPr>
        <dsp:cNvPr id="0" name=""/>
        <dsp:cNvSpPr/>
      </dsp:nvSpPr>
      <dsp:spPr>
        <a:xfrm>
          <a:off x="8595817" y="1446143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Vestergaard Holsøe</a:t>
          </a:r>
        </a:p>
      </dsp:txBody>
      <dsp:txXfrm>
        <a:off x="8595817" y="14461439"/>
        <a:ext cx="664247" cy="127377"/>
      </dsp:txXfrm>
    </dsp:sp>
    <dsp:sp modelId="{C52F7D5A-69CE-4D62-A5BD-3FAC9E552EA0}">
      <dsp:nvSpPr>
        <dsp:cNvPr id="0" name=""/>
        <dsp:cNvSpPr/>
      </dsp:nvSpPr>
      <dsp:spPr>
        <a:xfrm>
          <a:off x="5957469" y="333483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DKE</a:t>
          </a:r>
        </a:p>
      </dsp:txBody>
      <dsp:txXfrm>
        <a:off x="5957469" y="3334834"/>
        <a:ext cx="738053" cy="382131"/>
      </dsp:txXfrm>
    </dsp:sp>
    <dsp:sp modelId="{4C193A3E-BF38-4016-A645-3813A5E8B722}">
      <dsp:nvSpPr>
        <dsp:cNvPr id="0" name=""/>
        <dsp:cNvSpPr/>
      </dsp:nvSpPr>
      <dsp:spPr>
        <a:xfrm>
          <a:off x="6105080" y="363204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Kasper Fisker</a:t>
          </a:r>
        </a:p>
      </dsp:txBody>
      <dsp:txXfrm>
        <a:off x="6105080" y="3632047"/>
        <a:ext cx="664247" cy="127377"/>
      </dsp:txXfrm>
    </dsp:sp>
    <dsp:sp modelId="{E63448E5-5276-4F10-81EA-601A90173762}">
      <dsp:nvSpPr>
        <dsp:cNvPr id="0" name=""/>
        <dsp:cNvSpPr/>
      </dsp:nvSpPr>
      <dsp:spPr>
        <a:xfrm>
          <a:off x="2609877" y="923161"/>
          <a:ext cx="738053" cy="3821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Økonomi &amp; Stab	</a:t>
          </a:r>
        </a:p>
      </dsp:txBody>
      <dsp:txXfrm>
        <a:off x="2609877" y="923161"/>
        <a:ext cx="738053" cy="382131"/>
      </dsp:txXfrm>
    </dsp:sp>
    <dsp:sp modelId="{35FA2B79-CB1A-449F-B523-2801951FBB01}">
      <dsp:nvSpPr>
        <dsp:cNvPr id="0" name=""/>
        <dsp:cNvSpPr/>
      </dsp:nvSpPr>
      <dsp:spPr>
        <a:xfrm>
          <a:off x="2757487" y="122037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Helle Wagner Gehlert</a:t>
          </a:r>
        </a:p>
      </dsp:txBody>
      <dsp:txXfrm>
        <a:off x="2757487" y="1220374"/>
        <a:ext cx="664247" cy="127377"/>
      </dsp:txXfrm>
    </dsp:sp>
    <dsp:sp modelId="{A6E6AD21-563B-4AE6-B10C-B738A11B50DD}">
      <dsp:nvSpPr>
        <dsp:cNvPr id="0" name=""/>
        <dsp:cNvSpPr/>
      </dsp:nvSpPr>
      <dsp:spPr>
        <a:xfrm>
          <a:off x="2114783" y="152607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SPL</a:t>
          </a:r>
        </a:p>
      </dsp:txBody>
      <dsp:txXfrm>
        <a:off x="2114783" y="1526079"/>
        <a:ext cx="738053" cy="382131"/>
      </dsp:txXfrm>
    </dsp:sp>
    <dsp:sp modelId="{5E4F2C0D-821A-4A95-8F12-CB86A4EB8A2D}">
      <dsp:nvSpPr>
        <dsp:cNvPr id="0" name=""/>
        <dsp:cNvSpPr/>
      </dsp:nvSpPr>
      <dsp:spPr>
        <a:xfrm>
          <a:off x="2262394" y="182329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Helle Wagner Gehlert</a:t>
          </a:r>
        </a:p>
      </dsp:txBody>
      <dsp:txXfrm>
        <a:off x="2262394" y="1823292"/>
        <a:ext cx="664247" cy="127377"/>
      </dsp:txXfrm>
    </dsp:sp>
    <dsp:sp modelId="{2BA09B07-12A6-47CF-A5FA-12713AB30257}">
      <dsp:nvSpPr>
        <dsp:cNvPr id="0" name=""/>
        <dsp:cNvSpPr/>
      </dsp:nvSpPr>
      <dsp:spPr>
        <a:xfrm>
          <a:off x="3104970" y="152607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Netværk</a:t>
          </a:r>
        </a:p>
      </dsp:txBody>
      <dsp:txXfrm>
        <a:off x="3104970" y="1526079"/>
        <a:ext cx="738053" cy="382131"/>
      </dsp:txXfrm>
    </dsp:sp>
    <dsp:sp modelId="{B9030911-9871-42EB-8680-80691D82A628}">
      <dsp:nvSpPr>
        <dsp:cNvPr id="0" name=""/>
        <dsp:cNvSpPr/>
      </dsp:nvSpPr>
      <dsp:spPr>
        <a:xfrm>
          <a:off x="3252581" y="182329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Helle Wagner Gehlert</a:t>
          </a:r>
        </a:p>
      </dsp:txBody>
      <dsp:txXfrm>
        <a:off x="3252581" y="1823292"/>
        <a:ext cx="664247" cy="127377"/>
      </dsp:txXfrm>
    </dsp:sp>
    <dsp:sp modelId="{00681A79-A290-4383-A3F7-987468627131}">
      <dsp:nvSpPr>
        <dsp:cNvPr id="0" name=""/>
        <dsp:cNvSpPr/>
      </dsp:nvSpPr>
      <dsp:spPr>
        <a:xfrm>
          <a:off x="2114783" y="212899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KKR</a:t>
          </a:r>
        </a:p>
      </dsp:txBody>
      <dsp:txXfrm>
        <a:off x="2114783" y="2128997"/>
        <a:ext cx="738053" cy="382131"/>
      </dsp:txXfrm>
    </dsp:sp>
    <dsp:sp modelId="{B69020F8-DEC0-4336-9059-D989B1240973}">
      <dsp:nvSpPr>
        <dsp:cNvPr id="0" name=""/>
        <dsp:cNvSpPr/>
      </dsp:nvSpPr>
      <dsp:spPr>
        <a:xfrm>
          <a:off x="2262394" y="242621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Helle Wagner Gehlert</a:t>
          </a:r>
        </a:p>
      </dsp:txBody>
      <dsp:txXfrm>
        <a:off x="2262394" y="2426210"/>
        <a:ext cx="664247" cy="127377"/>
      </dsp:txXfrm>
    </dsp:sp>
    <dsp:sp modelId="{563A59F1-B068-40FF-87B0-9AFD889AAE11}">
      <dsp:nvSpPr>
        <dsp:cNvPr id="0" name=""/>
        <dsp:cNvSpPr/>
      </dsp:nvSpPr>
      <dsp:spPr>
        <a:xfrm>
          <a:off x="4095156" y="92316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By, Plan &amp; Digitalisering</a:t>
          </a:r>
        </a:p>
      </dsp:txBody>
      <dsp:txXfrm>
        <a:off x="4095156" y="923161"/>
        <a:ext cx="738053" cy="382131"/>
      </dsp:txXfrm>
    </dsp:sp>
    <dsp:sp modelId="{423EF23F-C8D6-4CC2-BD9B-01C6082D1D54}">
      <dsp:nvSpPr>
        <dsp:cNvPr id="0" name=""/>
        <dsp:cNvSpPr/>
      </dsp:nvSpPr>
      <dsp:spPr>
        <a:xfrm>
          <a:off x="4242767" y="122037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Bech</a:t>
          </a:r>
        </a:p>
      </dsp:txBody>
      <dsp:txXfrm>
        <a:off x="4242767" y="1220374"/>
        <a:ext cx="664247" cy="127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6F441F87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Nørgaard</dc:creator>
  <cp:keywords/>
  <dc:description/>
  <cp:lastModifiedBy>Ida Torp Johansen</cp:lastModifiedBy>
  <cp:revision>2</cp:revision>
  <cp:lastPrinted>2018-06-15T10:59:00Z</cp:lastPrinted>
  <dcterms:created xsi:type="dcterms:W3CDTF">2018-10-18T06:27:00Z</dcterms:created>
  <dcterms:modified xsi:type="dcterms:W3CDTF">2018-10-18T06:27:00Z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