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0D" w:rsidRDefault="00C6320D">
      <w:r>
        <w:tab/>
      </w:r>
      <w:r>
        <w:tab/>
      </w:r>
      <w:r>
        <w:tab/>
      </w:r>
      <w:r>
        <w:tab/>
      </w:r>
      <w:r>
        <w:tab/>
      </w:r>
      <w:r>
        <w:tab/>
      </w:r>
      <w:r w:rsidR="002E5912">
        <w:t>Dato:</w:t>
      </w:r>
      <w:r>
        <w:tab/>
      </w:r>
    </w:p>
    <w:p w:rsidR="00C6320D" w:rsidRDefault="00C6320D"/>
    <w:p w:rsidR="00C20E93" w:rsidRDefault="00C20E93">
      <w:bookmarkStart w:id="0" w:name="_GoBack"/>
      <w:bookmarkEnd w:id="0"/>
    </w:p>
    <w:p w:rsidR="0037454B" w:rsidRDefault="00C6320D">
      <w:r>
        <w:t>Åbningstid i Børnehuset ……………………… er kl.       –</w:t>
      </w:r>
    </w:p>
    <w:p w:rsidR="00C6320D" w:rsidRDefault="00C6320D"/>
    <w:p w:rsidR="00C6320D" w:rsidRDefault="00C6320D"/>
    <w:p w:rsidR="00C6320D" w:rsidRDefault="00C6320D">
      <w:r>
        <w:t xml:space="preserve">Du / I modtager dette brev, da vi tidligere har gjort </w:t>
      </w:r>
      <w:r w:rsidR="00AC214B">
        <w:t xml:space="preserve">dig / jer </w:t>
      </w:r>
      <w:r>
        <w:t>opmærksom på vores åbningstid</w:t>
      </w:r>
      <w:r w:rsidR="00C20E93">
        <w:t>,</w:t>
      </w:r>
      <w:r>
        <w:t xml:space="preserve"> og </w:t>
      </w:r>
      <w:r w:rsidR="00C20E93">
        <w:t>vi finder det nødvendigt at give yderligere information om den fremtidige procedure, hvis dit / jeres barn afhentes efter kl.        , som er vores lukketid.</w:t>
      </w:r>
    </w:p>
    <w:p w:rsidR="00C20E93" w:rsidRDefault="00C20E93"/>
    <w:p w:rsidR="00C20E93" w:rsidRDefault="00C20E93"/>
    <w:p w:rsidR="00C20E93" w:rsidRDefault="00C20E93">
      <w:r>
        <w:t>I Albertslund Kommune får alle institutioner tildelt ressourcer bl.a. efter den konkrete åbningstid og det antal børn, der er indskrevet i institutionen.</w:t>
      </w:r>
    </w:p>
    <w:p w:rsidR="008A32A4" w:rsidRDefault="008A32A4"/>
    <w:p w:rsidR="00C20E93" w:rsidRDefault="00C20E93">
      <w:r>
        <w:t>Det er ud fra disse ressourcer, at arbejdsplaner og pædagogiske aktiviteter tilrettelægges</w:t>
      </w:r>
      <w:r w:rsidR="00BC41EC">
        <w:t xml:space="preserve"> hen over ugen.</w:t>
      </w:r>
      <w:r>
        <w:t xml:space="preserve"> Overholdes </w:t>
      </w:r>
      <w:r w:rsidR="00BC41EC">
        <w:t>åbningstiden</w:t>
      </w:r>
      <w:r>
        <w:t xml:space="preserve"> ikke, </w:t>
      </w:r>
      <w:r w:rsidR="00AC214B">
        <w:t>får</w:t>
      </w:r>
      <w:r>
        <w:t xml:space="preserve"> det betydning for de personaleressourcer, som vil </w:t>
      </w:r>
      <w:r w:rsidR="00BC41EC">
        <w:t>være til rådighed for alle børn i institutionen.</w:t>
      </w:r>
    </w:p>
    <w:p w:rsidR="005F06C1" w:rsidRDefault="005F06C1"/>
    <w:p w:rsidR="00BC41EC" w:rsidRPr="008A32A4" w:rsidRDefault="008A32A4">
      <w:r>
        <w:t>Derfor skal</w:t>
      </w:r>
      <w:r w:rsidR="00BC41EC" w:rsidRPr="008A32A4">
        <w:t xml:space="preserve"> </w:t>
      </w:r>
      <w:r w:rsidR="00A73333" w:rsidRPr="008A32A4">
        <w:t>alle børn</w:t>
      </w:r>
      <w:r w:rsidR="00BC41EC" w:rsidRPr="008A32A4">
        <w:t xml:space="preserve"> være hentet fra institutionen </w:t>
      </w:r>
      <w:r w:rsidR="00BC41EC" w:rsidRPr="008A32A4">
        <w:rPr>
          <w:u w:val="single"/>
        </w:rPr>
        <w:t>senest</w:t>
      </w:r>
      <w:r w:rsidR="00BC41EC" w:rsidRPr="008A32A4">
        <w:t xml:space="preserve"> kl.      , således at vi kan lukke institutionen til tiden.</w:t>
      </w:r>
    </w:p>
    <w:p w:rsidR="005F06C1" w:rsidRDefault="005F06C1"/>
    <w:p w:rsidR="005F06C1" w:rsidRDefault="005F06C1">
      <w:r>
        <w:t>Du er altid velkom</w:t>
      </w:r>
      <w:r w:rsidR="00ED7843">
        <w:t>men</w:t>
      </w:r>
      <w:r>
        <w:t xml:space="preserve"> til at kontakte enten personalet eller lederen om tidspunktet for afhentning af dit barn</w:t>
      </w:r>
      <w:r w:rsidR="00ED7843">
        <w:t>, hvis dine arbejdsforhold gør, at du har problemer med at nå frem til tiden.</w:t>
      </w:r>
    </w:p>
    <w:p w:rsidR="005F06C1" w:rsidRDefault="005F06C1"/>
    <w:p w:rsidR="00A73333" w:rsidRDefault="008A32A4">
      <w:r>
        <w:t xml:space="preserve">Sker det </w:t>
      </w:r>
      <w:r w:rsidR="005F06C1">
        <w:t xml:space="preserve">at du fremover henter dit barn </w:t>
      </w:r>
      <w:r w:rsidR="00A73333">
        <w:t>for sent</w:t>
      </w:r>
      <w:r w:rsidR="005F06C1">
        <w:t>,</w:t>
      </w:r>
      <w:r w:rsidR="00A73333">
        <w:t xml:space="preserve"> kan vi oplyse dig om, at proceduren </w:t>
      </w:r>
      <w:r w:rsidR="001B2E64">
        <w:t xml:space="preserve">fremadrettet </w:t>
      </w:r>
      <w:r w:rsidR="00A73333">
        <w:t>er følgende:</w:t>
      </w:r>
      <w:r w:rsidR="001B2E64">
        <w:t xml:space="preserve"> </w:t>
      </w:r>
    </w:p>
    <w:p w:rsidR="00A73333" w:rsidRDefault="00A73333"/>
    <w:p w:rsidR="00C20E93" w:rsidRDefault="00A73333">
      <w:r w:rsidRPr="00057FEC">
        <w:rPr>
          <w:u w:val="single"/>
        </w:rPr>
        <w:t>Første gang</w:t>
      </w:r>
      <w:r>
        <w:t xml:space="preserve"> vil du / I blive kaldt til møde med stuepædagogen, så I </w:t>
      </w:r>
      <w:r w:rsidR="008E3904">
        <w:t xml:space="preserve">både </w:t>
      </w:r>
      <w:r>
        <w:t xml:space="preserve">kan tage en snak om gældende retningslinjer </w:t>
      </w:r>
      <w:r w:rsidR="008E3904">
        <w:t>i forhold til børn, som hentes for sent</w:t>
      </w:r>
      <w:r w:rsidR="008A32A4">
        <w:t>,</w:t>
      </w:r>
      <w:r w:rsidR="008E3904">
        <w:t xml:space="preserve"> og </w:t>
      </w:r>
      <w:r w:rsidR="005F06C1">
        <w:t xml:space="preserve">så I kan </w:t>
      </w:r>
      <w:r w:rsidR="008E3904">
        <w:t xml:space="preserve">lave en </w:t>
      </w:r>
      <w:r w:rsidR="005F06C1">
        <w:t xml:space="preserve">konkret </w:t>
      </w:r>
      <w:r w:rsidR="008E3904">
        <w:t>aftale om afhentning.</w:t>
      </w:r>
    </w:p>
    <w:p w:rsidR="00057FEC" w:rsidRDefault="00057FEC"/>
    <w:p w:rsidR="005F06C1" w:rsidRDefault="00057FEC">
      <w:r w:rsidRPr="00057FEC">
        <w:rPr>
          <w:u w:val="single"/>
        </w:rPr>
        <w:t xml:space="preserve">Anden gang </w:t>
      </w:r>
      <w:r w:rsidRPr="00057FEC">
        <w:t xml:space="preserve">vil du / I blive indkaldt til </w:t>
      </w:r>
      <w:r>
        <w:t xml:space="preserve">møde med institutionens </w:t>
      </w:r>
      <w:r w:rsidRPr="00057FEC">
        <w:t xml:space="preserve">leder </w:t>
      </w:r>
      <w:r w:rsidR="008E3904">
        <w:t>om gældende retningslinjer og procedure</w:t>
      </w:r>
      <w:r w:rsidR="005F06C1">
        <w:t xml:space="preserve"> i forhold til børn, som hentes for sent.</w:t>
      </w:r>
      <w:r w:rsidR="008A32A4">
        <w:t xml:space="preserve"> </w:t>
      </w:r>
    </w:p>
    <w:p w:rsidR="00ED7843" w:rsidRDefault="00ED7843"/>
    <w:p w:rsidR="00ED7843" w:rsidRDefault="00ED7843"/>
    <w:p w:rsidR="00ED7843" w:rsidRDefault="00ED7843">
      <w:r>
        <w:t>Med venlig hilsen</w:t>
      </w:r>
    </w:p>
    <w:p w:rsidR="00ED7843" w:rsidRDefault="00ED7843">
      <w:r>
        <w:t>Afdeling for Dagtilbud</w:t>
      </w:r>
    </w:p>
    <w:p w:rsidR="00ED7843" w:rsidRDefault="00ED7843">
      <w:r>
        <w:t>Albertslund Kommune</w:t>
      </w:r>
    </w:p>
    <w:p w:rsidR="005F06C1" w:rsidRDefault="005F06C1"/>
    <w:p w:rsidR="00A73333" w:rsidRDefault="008E3904">
      <w:r>
        <w:t xml:space="preserve"> </w:t>
      </w:r>
    </w:p>
    <w:p w:rsidR="001B2E64" w:rsidRDefault="00ED7843">
      <w:r>
        <w:t>--------------------------------------------------------------------------------------------------------------------</w:t>
      </w:r>
    </w:p>
    <w:p w:rsidR="001B2E64" w:rsidRDefault="001B2E64"/>
    <w:p w:rsidR="00C20E93" w:rsidRDefault="00ED7843">
      <w:r>
        <w:t>Jeg er bekendt med institutionens procedure vedrørende for sen afhentning af</w:t>
      </w:r>
      <w:r w:rsidR="00675ACD">
        <w:t xml:space="preserve"> mit barn</w:t>
      </w:r>
    </w:p>
    <w:p w:rsidR="00675ACD" w:rsidRDefault="00675ACD"/>
    <w:p w:rsidR="00675ACD" w:rsidRDefault="00675ACD"/>
    <w:p w:rsidR="00675ACD" w:rsidRDefault="00675ACD">
      <w:r>
        <w:t>Dato og underskrift:______________________________</w:t>
      </w:r>
    </w:p>
    <w:p w:rsidR="00C20E93" w:rsidRDefault="00C20E93"/>
    <w:sectPr w:rsidR="00C20E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0D"/>
    <w:rsid w:val="00011AF6"/>
    <w:rsid w:val="00033BB8"/>
    <w:rsid w:val="000432F5"/>
    <w:rsid w:val="00043B0D"/>
    <w:rsid w:val="00044D43"/>
    <w:rsid w:val="00057FEC"/>
    <w:rsid w:val="0007172A"/>
    <w:rsid w:val="00080CFB"/>
    <w:rsid w:val="0008731A"/>
    <w:rsid w:val="00093661"/>
    <w:rsid w:val="000A0D3C"/>
    <w:rsid w:val="000A50DE"/>
    <w:rsid w:val="000B050A"/>
    <w:rsid w:val="000D2763"/>
    <w:rsid w:val="000F72D7"/>
    <w:rsid w:val="00130B9B"/>
    <w:rsid w:val="00135FAC"/>
    <w:rsid w:val="00177012"/>
    <w:rsid w:val="00177CAD"/>
    <w:rsid w:val="00181AE0"/>
    <w:rsid w:val="00185E0E"/>
    <w:rsid w:val="001B2E64"/>
    <w:rsid w:val="001C61FA"/>
    <w:rsid w:val="001E09D9"/>
    <w:rsid w:val="001E3197"/>
    <w:rsid w:val="001F2B84"/>
    <w:rsid w:val="001F70DF"/>
    <w:rsid w:val="002305A4"/>
    <w:rsid w:val="00232225"/>
    <w:rsid w:val="00233B1A"/>
    <w:rsid w:val="00234DC4"/>
    <w:rsid w:val="00253941"/>
    <w:rsid w:val="00261483"/>
    <w:rsid w:val="00291A1C"/>
    <w:rsid w:val="002B5210"/>
    <w:rsid w:val="002B6CCC"/>
    <w:rsid w:val="002D1176"/>
    <w:rsid w:val="002D37F6"/>
    <w:rsid w:val="002D4808"/>
    <w:rsid w:val="002E5912"/>
    <w:rsid w:val="0033221B"/>
    <w:rsid w:val="003533D7"/>
    <w:rsid w:val="00356787"/>
    <w:rsid w:val="0036465C"/>
    <w:rsid w:val="0037454B"/>
    <w:rsid w:val="003E426C"/>
    <w:rsid w:val="00421EDD"/>
    <w:rsid w:val="00434D32"/>
    <w:rsid w:val="0044035B"/>
    <w:rsid w:val="00464DA6"/>
    <w:rsid w:val="00487903"/>
    <w:rsid w:val="00494A2A"/>
    <w:rsid w:val="004B496F"/>
    <w:rsid w:val="004B7889"/>
    <w:rsid w:val="004F18BD"/>
    <w:rsid w:val="00507192"/>
    <w:rsid w:val="00521B71"/>
    <w:rsid w:val="005370BC"/>
    <w:rsid w:val="005474CE"/>
    <w:rsid w:val="00554DBE"/>
    <w:rsid w:val="00585639"/>
    <w:rsid w:val="0059117A"/>
    <w:rsid w:val="005C4E97"/>
    <w:rsid w:val="005C66E1"/>
    <w:rsid w:val="005D63D3"/>
    <w:rsid w:val="005D654C"/>
    <w:rsid w:val="005F06C1"/>
    <w:rsid w:val="0063305E"/>
    <w:rsid w:val="0066561D"/>
    <w:rsid w:val="00675ACD"/>
    <w:rsid w:val="00696F06"/>
    <w:rsid w:val="006A4258"/>
    <w:rsid w:val="006B4935"/>
    <w:rsid w:val="006D4483"/>
    <w:rsid w:val="006D6139"/>
    <w:rsid w:val="006D61BE"/>
    <w:rsid w:val="006E4E55"/>
    <w:rsid w:val="006F0BB9"/>
    <w:rsid w:val="00725081"/>
    <w:rsid w:val="00771313"/>
    <w:rsid w:val="00772F5A"/>
    <w:rsid w:val="007A43DA"/>
    <w:rsid w:val="007B305C"/>
    <w:rsid w:val="007B5BB0"/>
    <w:rsid w:val="007E3B50"/>
    <w:rsid w:val="008876FC"/>
    <w:rsid w:val="008A32A4"/>
    <w:rsid w:val="008C1ED9"/>
    <w:rsid w:val="008E3904"/>
    <w:rsid w:val="009113FF"/>
    <w:rsid w:val="009179C8"/>
    <w:rsid w:val="00926798"/>
    <w:rsid w:val="00936773"/>
    <w:rsid w:val="0093767C"/>
    <w:rsid w:val="00944168"/>
    <w:rsid w:val="00950AEE"/>
    <w:rsid w:val="00956209"/>
    <w:rsid w:val="00965EB9"/>
    <w:rsid w:val="00970808"/>
    <w:rsid w:val="0097587F"/>
    <w:rsid w:val="00982389"/>
    <w:rsid w:val="009A6E83"/>
    <w:rsid w:val="009B0903"/>
    <w:rsid w:val="009B3921"/>
    <w:rsid w:val="009B3F34"/>
    <w:rsid w:val="009B4C9C"/>
    <w:rsid w:val="009D408C"/>
    <w:rsid w:val="00A06DB5"/>
    <w:rsid w:val="00A163F9"/>
    <w:rsid w:val="00A20BA4"/>
    <w:rsid w:val="00A25153"/>
    <w:rsid w:val="00A330E7"/>
    <w:rsid w:val="00A73333"/>
    <w:rsid w:val="00A734B1"/>
    <w:rsid w:val="00A85740"/>
    <w:rsid w:val="00A90B3A"/>
    <w:rsid w:val="00AC214B"/>
    <w:rsid w:val="00AC708F"/>
    <w:rsid w:val="00AF1857"/>
    <w:rsid w:val="00B0559D"/>
    <w:rsid w:val="00B33A1D"/>
    <w:rsid w:val="00B351FA"/>
    <w:rsid w:val="00B5150A"/>
    <w:rsid w:val="00B61C79"/>
    <w:rsid w:val="00BB0EA4"/>
    <w:rsid w:val="00BB159D"/>
    <w:rsid w:val="00BC3C77"/>
    <w:rsid w:val="00BC41EC"/>
    <w:rsid w:val="00C0458F"/>
    <w:rsid w:val="00C20E93"/>
    <w:rsid w:val="00C458A5"/>
    <w:rsid w:val="00C6320D"/>
    <w:rsid w:val="00C70E87"/>
    <w:rsid w:val="00C7488B"/>
    <w:rsid w:val="00C9524E"/>
    <w:rsid w:val="00CB1B0A"/>
    <w:rsid w:val="00CB1C91"/>
    <w:rsid w:val="00CE35BC"/>
    <w:rsid w:val="00D31063"/>
    <w:rsid w:val="00D3487C"/>
    <w:rsid w:val="00D3783C"/>
    <w:rsid w:val="00D46329"/>
    <w:rsid w:val="00D91F38"/>
    <w:rsid w:val="00DC7A9D"/>
    <w:rsid w:val="00DD24E4"/>
    <w:rsid w:val="00E06E4A"/>
    <w:rsid w:val="00E072CE"/>
    <w:rsid w:val="00E224A9"/>
    <w:rsid w:val="00E22E68"/>
    <w:rsid w:val="00E417B1"/>
    <w:rsid w:val="00E5282C"/>
    <w:rsid w:val="00E53CB7"/>
    <w:rsid w:val="00E54A16"/>
    <w:rsid w:val="00E7255A"/>
    <w:rsid w:val="00E87E1F"/>
    <w:rsid w:val="00EC4EA9"/>
    <w:rsid w:val="00EC73EE"/>
    <w:rsid w:val="00ED1AB1"/>
    <w:rsid w:val="00ED4E80"/>
    <w:rsid w:val="00ED7843"/>
    <w:rsid w:val="00EE4DD7"/>
    <w:rsid w:val="00F34ED2"/>
    <w:rsid w:val="00F53B26"/>
    <w:rsid w:val="00F71FB9"/>
    <w:rsid w:val="00FA00D4"/>
    <w:rsid w:val="00FD5FB5"/>
    <w:rsid w:val="00FF1A66"/>
    <w:rsid w:val="00FF5533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D4068"/>
  <w15:chartTrackingRefBased/>
  <w15:docId w15:val="{F0362C9C-FB3B-409F-A008-BAFFBD90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A8AA0FDB</Template>
  <TotalTime>0</TotalTime>
  <Pages>1</Pages>
  <Words>269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Ast</dc:creator>
  <cp:keywords/>
  <dc:description/>
  <cp:lastModifiedBy>Gitte Camillus</cp:lastModifiedBy>
  <cp:revision>2</cp:revision>
  <dcterms:created xsi:type="dcterms:W3CDTF">2018-08-01T09:10:00Z</dcterms:created>
  <dcterms:modified xsi:type="dcterms:W3CDTF">2018-08-01T09:10:00Z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