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533CCC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533CCC" w:rsidRDefault="00993A9B" w:rsidP="00555DD2">
            <w:pPr>
              <w:spacing w:line="260" w:lineRule="atLeast"/>
            </w:pPr>
          </w:p>
        </w:tc>
      </w:tr>
    </w:tbl>
    <w:p w:rsidR="0066347C" w:rsidRPr="00533CCC" w:rsidRDefault="00231183" w:rsidP="004B6195">
      <w:pPr>
        <w:pStyle w:val="Normal-Overskrift"/>
      </w:pPr>
      <w:r w:rsidRPr="00533CCC">
        <w:t xml:space="preserve">Mobiltelefon til </w:t>
      </w:r>
      <w:r w:rsidR="000228B9" w:rsidRPr="00533CCC">
        <w:t>erhvervsmæssigt brug</w:t>
      </w:r>
      <w:r w:rsidRPr="00533CCC">
        <w:t xml:space="preserve"> alene</w:t>
      </w:r>
    </w:p>
    <w:p w:rsidR="00231183" w:rsidRPr="00533CCC" w:rsidRDefault="00231183" w:rsidP="00231183"/>
    <w:p w:rsidR="0066347C" w:rsidRPr="00533CCC" w:rsidRDefault="0066347C" w:rsidP="0066347C"/>
    <w:p w:rsidR="0086102E" w:rsidRPr="00533CCC" w:rsidRDefault="00231183" w:rsidP="00231183">
      <w:pPr>
        <w:jc w:val="center"/>
        <w:rPr>
          <w:b/>
          <w:sz w:val="24"/>
        </w:rPr>
      </w:pPr>
      <w:r w:rsidRPr="00533CCC">
        <w:rPr>
          <w:b/>
          <w:sz w:val="24"/>
        </w:rPr>
        <w:t xml:space="preserve">Tro- og </w:t>
      </w:r>
      <w:r w:rsidR="00381FF7" w:rsidRPr="00533CCC">
        <w:rPr>
          <w:b/>
          <w:sz w:val="24"/>
        </w:rPr>
        <w:t>love</w:t>
      </w:r>
      <w:r w:rsidR="00DF72C1">
        <w:rPr>
          <w:b/>
          <w:sz w:val="24"/>
        </w:rPr>
        <w:t xml:space="preserve"> </w:t>
      </w:r>
      <w:r w:rsidR="00381FF7" w:rsidRPr="00533CCC">
        <w:rPr>
          <w:b/>
          <w:sz w:val="24"/>
        </w:rPr>
        <w:t>erklæring</w:t>
      </w:r>
    </w:p>
    <w:p w:rsidR="00381FF7" w:rsidRPr="00533CCC" w:rsidRDefault="00381FF7" w:rsidP="00231183">
      <w:pPr>
        <w:jc w:val="center"/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6"/>
        <w:gridCol w:w="3540"/>
      </w:tblGrid>
      <w:tr w:rsidR="00381FF7" w:rsidRPr="00533CCC" w:rsidTr="000512E5">
        <w:tc>
          <w:tcPr>
            <w:tcW w:w="7226" w:type="dxa"/>
            <w:gridSpan w:val="2"/>
          </w:tcPr>
          <w:p w:rsidR="007B2819" w:rsidRPr="00533CCC" w:rsidRDefault="007B2819" w:rsidP="007B2819">
            <w:pPr>
              <w:rPr>
                <w:sz w:val="24"/>
              </w:rPr>
            </w:pPr>
            <w:r w:rsidRPr="00533CCC">
              <w:rPr>
                <w:sz w:val="24"/>
              </w:rPr>
              <w:t>Medarbejder: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 xml:space="preserve">Navn: </w:t>
            </w:r>
          </w:p>
          <w:p w:rsidR="007B2819" w:rsidRPr="00533CCC" w:rsidRDefault="007B2819" w:rsidP="00231183">
            <w:pPr>
              <w:jc w:val="center"/>
              <w:rPr>
                <w:b/>
                <w:sz w:val="24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Cpr.nr.: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Stilling:</w:t>
            </w:r>
          </w:p>
          <w:p w:rsidR="007B2819" w:rsidRPr="00533CCC" w:rsidRDefault="007B2819" w:rsidP="007B2819">
            <w:pPr>
              <w:rPr>
                <w:b/>
                <w:szCs w:val="20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Ansat ved (afd./inst</w:t>
            </w:r>
            <w:r w:rsidR="00DF72C1">
              <w:rPr>
                <w:szCs w:val="20"/>
              </w:rPr>
              <w:t>itution</w:t>
            </w:r>
            <w:r w:rsidRPr="00533CCC">
              <w:rPr>
                <w:szCs w:val="20"/>
              </w:rPr>
              <w:t>):</w:t>
            </w:r>
          </w:p>
        </w:tc>
      </w:tr>
      <w:tr w:rsidR="00381FF7" w:rsidRPr="00533CCC" w:rsidTr="000512E5">
        <w:tc>
          <w:tcPr>
            <w:tcW w:w="7226" w:type="dxa"/>
            <w:gridSpan w:val="2"/>
          </w:tcPr>
          <w:p w:rsidR="007B2819" w:rsidRPr="00533CCC" w:rsidRDefault="007B2819" w:rsidP="007B2819">
            <w:pPr>
              <w:rPr>
                <w:sz w:val="24"/>
              </w:rPr>
            </w:pPr>
            <w:r w:rsidRPr="00533CCC">
              <w:rPr>
                <w:sz w:val="24"/>
              </w:rPr>
              <w:t xml:space="preserve">Specifikation af mobil: 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Fabrikat:</w:t>
            </w:r>
          </w:p>
          <w:p w:rsidR="007B2819" w:rsidRPr="00533CCC" w:rsidRDefault="007B2819" w:rsidP="007B2819">
            <w:pPr>
              <w:rPr>
                <w:szCs w:val="20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Mobiltelefonens nummer:</w:t>
            </w:r>
          </w:p>
        </w:tc>
      </w:tr>
      <w:tr w:rsidR="00381FF7" w:rsidRPr="00533CCC" w:rsidTr="00381FF7">
        <w:tc>
          <w:tcPr>
            <w:tcW w:w="3613" w:type="dxa"/>
          </w:tcPr>
          <w:p w:rsidR="007B2819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 xml:space="preserve">Dato for udlevering: </w:t>
            </w:r>
          </w:p>
          <w:p w:rsidR="007B2819" w:rsidRPr="00533CCC" w:rsidRDefault="007B2819" w:rsidP="00231183">
            <w:pPr>
              <w:jc w:val="center"/>
              <w:rPr>
                <w:b/>
                <w:sz w:val="24"/>
              </w:rPr>
            </w:pPr>
          </w:p>
        </w:tc>
        <w:tc>
          <w:tcPr>
            <w:tcW w:w="3613" w:type="dxa"/>
          </w:tcPr>
          <w:p w:rsidR="00381FF7" w:rsidRPr="00533CCC" w:rsidRDefault="000F6DBA" w:rsidP="000F6DBA">
            <w:pPr>
              <w:rPr>
                <w:szCs w:val="20"/>
              </w:rPr>
            </w:pPr>
            <w:r w:rsidRPr="00533CCC">
              <w:rPr>
                <w:szCs w:val="20"/>
              </w:rPr>
              <w:t>Dato for aflevering:</w:t>
            </w:r>
          </w:p>
        </w:tc>
      </w:tr>
    </w:tbl>
    <w:p w:rsidR="00381FF7" w:rsidRPr="00533CCC" w:rsidRDefault="00381FF7" w:rsidP="00231183">
      <w:pPr>
        <w:jc w:val="center"/>
        <w:rPr>
          <w:sz w:val="24"/>
        </w:rPr>
      </w:pPr>
    </w:p>
    <w:p w:rsidR="000F6DBA" w:rsidRPr="00533CCC" w:rsidRDefault="000F6DBA" w:rsidP="00231183">
      <w:pPr>
        <w:jc w:val="center"/>
        <w:rPr>
          <w:sz w:val="24"/>
        </w:rPr>
      </w:pPr>
    </w:p>
    <w:p w:rsidR="000F6DBA" w:rsidRPr="00533CCC" w:rsidRDefault="000F6DBA" w:rsidP="000F6DBA">
      <w:pPr>
        <w:rPr>
          <w:szCs w:val="20"/>
        </w:rPr>
      </w:pPr>
      <w:r w:rsidRPr="00533CCC">
        <w:rPr>
          <w:szCs w:val="20"/>
        </w:rPr>
        <w:t>Mobiltelefonen er udleveret til arbejdsmæssig</w:t>
      </w:r>
      <w:r w:rsidR="00E74168" w:rsidRPr="00533CCC">
        <w:rPr>
          <w:szCs w:val="20"/>
        </w:rPr>
        <w:t>t</w:t>
      </w:r>
      <w:r w:rsidRPr="00533CCC">
        <w:rPr>
          <w:szCs w:val="20"/>
        </w:rPr>
        <w:t xml:space="preserve"> brug, fordi</w:t>
      </w:r>
      <w:r w:rsidR="00E74168" w:rsidRPr="00533CCC">
        <w:rPr>
          <w:szCs w:val="20"/>
        </w:rPr>
        <w:t xml:space="preserve"> (udfyldes i hånden):</w:t>
      </w:r>
    </w:p>
    <w:p w:rsidR="000D2705" w:rsidRPr="00533CCC" w:rsidRDefault="000D2705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 xml:space="preserve">_______________________________________________________________ 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 xml:space="preserve">_______________________________________________________________ 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>_______________________________________________________________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 xml:space="preserve">Du må </w:t>
      </w:r>
      <w:r w:rsidRPr="00533CCC">
        <w:rPr>
          <w:b/>
          <w:szCs w:val="20"/>
        </w:rPr>
        <w:t xml:space="preserve">ikke </w:t>
      </w:r>
      <w:r w:rsidRPr="00533CCC">
        <w:rPr>
          <w:szCs w:val="20"/>
        </w:rPr>
        <w:t>bruge arbe</w:t>
      </w:r>
      <w:r w:rsidR="00992517" w:rsidRPr="00533CCC">
        <w:rPr>
          <w:szCs w:val="20"/>
        </w:rPr>
        <w:t>j</w:t>
      </w:r>
      <w:r w:rsidRPr="00533CCC">
        <w:rPr>
          <w:szCs w:val="20"/>
        </w:rPr>
        <w:t>dsmobilen til private opkald.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Private opkald er f.eks. opkald til familie og venner.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Såfremt du bruger din arbejdsmobil privat, vil du blive beskattet af fri telefon, som udgør 2.</w:t>
      </w:r>
      <w:r w:rsidR="00AF3048">
        <w:rPr>
          <w:szCs w:val="20"/>
        </w:rPr>
        <w:t>8</w:t>
      </w:r>
      <w:r w:rsidRPr="00533CCC">
        <w:rPr>
          <w:szCs w:val="20"/>
        </w:rPr>
        <w:t>00 kr. årligt / 2</w:t>
      </w:r>
      <w:r w:rsidR="00AF3048">
        <w:rPr>
          <w:szCs w:val="20"/>
        </w:rPr>
        <w:t>33</w:t>
      </w:r>
      <w:r w:rsidRPr="00533CCC">
        <w:rPr>
          <w:szCs w:val="20"/>
        </w:rPr>
        <w:t xml:space="preserve"> kr. pr. måned (201</w:t>
      </w:r>
      <w:r w:rsidR="00AF3048">
        <w:rPr>
          <w:szCs w:val="20"/>
        </w:rPr>
        <w:t>8</w:t>
      </w:r>
      <w:r w:rsidRPr="00533CCC">
        <w:rPr>
          <w:szCs w:val="20"/>
        </w:rPr>
        <w:t>-niveau).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Din arbejdsgiver, Alberts</w:t>
      </w:r>
      <w:r w:rsidR="009662E8" w:rsidRPr="00533CCC">
        <w:rPr>
          <w:szCs w:val="20"/>
        </w:rPr>
        <w:t>lund Kommune, er i henhold til skattereglerne forpligtet til at føre kontrol med, at mobiltelefon</w:t>
      </w:r>
      <w:r w:rsidR="0017238C" w:rsidRPr="00533CCC">
        <w:rPr>
          <w:szCs w:val="20"/>
        </w:rPr>
        <w:t>en kun anvende</w:t>
      </w:r>
      <w:r w:rsidR="009662E8" w:rsidRPr="00533CCC">
        <w:rPr>
          <w:szCs w:val="20"/>
        </w:rPr>
        <w:t>s til arbejde via stikprøvekontrol af telefonregninger.</w:t>
      </w:r>
    </w:p>
    <w:p w:rsidR="009662E8" w:rsidRPr="00533CCC" w:rsidRDefault="009662E8" w:rsidP="000D2705">
      <w:pPr>
        <w:rPr>
          <w:szCs w:val="20"/>
        </w:rPr>
      </w:pPr>
    </w:p>
    <w:p w:rsidR="009662E8" w:rsidRPr="00533CCC" w:rsidRDefault="009662E8" w:rsidP="000D2705">
      <w:pPr>
        <w:rPr>
          <w:szCs w:val="20"/>
        </w:rPr>
      </w:pPr>
      <w:r w:rsidRPr="00533CCC">
        <w:rPr>
          <w:szCs w:val="20"/>
        </w:rPr>
        <w:t>Du skriver som medarbejder hermed under på, at du kun anvender mobiltelefonen til arbejde.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>______________________</w:t>
      </w:r>
      <w:r w:rsidRPr="00533CCC">
        <w:rPr>
          <w:szCs w:val="20"/>
        </w:rPr>
        <w:tab/>
      </w:r>
      <w:r w:rsidRPr="00533CCC">
        <w:rPr>
          <w:szCs w:val="20"/>
        </w:rPr>
        <w:tab/>
        <w:t>________________________</w:t>
      </w:r>
    </w:p>
    <w:p w:rsidR="0017238C" w:rsidRPr="00533CCC" w:rsidRDefault="0017238C" w:rsidP="000D2705">
      <w:pPr>
        <w:rPr>
          <w:sz w:val="16"/>
          <w:szCs w:val="16"/>
        </w:rPr>
      </w:pPr>
      <w:r w:rsidRPr="00533CCC">
        <w:rPr>
          <w:b/>
          <w:sz w:val="16"/>
          <w:szCs w:val="16"/>
        </w:rPr>
        <w:t>Lederens underskrift</w:t>
      </w:r>
      <w:r w:rsidRPr="00533CCC">
        <w:rPr>
          <w:sz w:val="16"/>
          <w:szCs w:val="16"/>
        </w:rPr>
        <w:tab/>
      </w:r>
      <w:r w:rsidRPr="00533CCC">
        <w:rPr>
          <w:sz w:val="16"/>
          <w:szCs w:val="16"/>
        </w:rPr>
        <w:tab/>
      </w:r>
      <w:r w:rsidRPr="00533CCC">
        <w:rPr>
          <w:b/>
          <w:sz w:val="16"/>
          <w:szCs w:val="16"/>
        </w:rPr>
        <w:t>Medarbejderens underskrift</w:t>
      </w:r>
    </w:p>
    <w:sectPr w:rsidR="0017238C" w:rsidRPr="00533CCC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9A" w:rsidRDefault="00E45F9A">
      <w:r>
        <w:separator/>
      </w:r>
    </w:p>
  </w:endnote>
  <w:endnote w:type="continuationSeparator" w:id="0">
    <w:p w:rsidR="00E45F9A" w:rsidRDefault="00E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E5" w:rsidRDefault="000512E5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E5" w:rsidRDefault="000512E5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512E5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0512E5" w:rsidRPr="00B46181" w:rsidRDefault="000512E5" w:rsidP="007447FA">
                                <w:pPr>
                                  <w:pStyle w:val="Template-Forvaltning"/>
                                </w:pPr>
                                <w:bookmarkStart w:id="12" w:name="SD_USR_Area"/>
                                <w:bookmarkStart w:id="13" w:name="DIF_SD_USR_Area"/>
                                <w:r>
                                  <w:t>ØKONOMI &amp; STAB</w:t>
                                </w:r>
                                <w:bookmarkEnd w:id="12"/>
                              </w:p>
                              <w:p w:rsidR="000512E5" w:rsidRPr="0077073C" w:rsidRDefault="000512E5" w:rsidP="00406DE8">
                                <w:pPr>
                                  <w:pStyle w:val="Template-StregForvaltning"/>
                                </w:pPr>
                                <w:bookmarkStart w:id="14" w:name="bmkLineTop2"/>
                                <w:bookmarkEnd w:id="13"/>
                              </w:p>
                              <w:bookmarkEnd w:id="14"/>
                              <w:p w:rsidR="000512E5" w:rsidRDefault="000512E5" w:rsidP="00406DE8">
                                <w:pPr>
                                  <w:pStyle w:val="Template-Forvaltning"/>
                                </w:pPr>
                              </w:p>
                              <w:p w:rsidR="000512E5" w:rsidRDefault="000512E5" w:rsidP="00406DE8">
                                <w:pPr>
                                  <w:pStyle w:val="Template-SpacerLille"/>
                                </w:pPr>
                                <w:bookmarkStart w:id="15" w:name="bmkForvaltning"/>
                                <w:bookmarkStart w:id="16" w:name="bmkAfdelingsnavn"/>
                                <w:bookmarkEnd w:id="15"/>
                                <w:bookmarkEnd w:id="16"/>
                              </w:p>
                              <w:p w:rsidR="000512E5" w:rsidRDefault="000512E5" w:rsidP="00406DE8">
                                <w:pPr>
                                  <w:pStyle w:val="Template-AdresseFed"/>
                                </w:pPr>
                                <w:bookmarkStart w:id="17" w:name="bmkFirma"/>
                                <w:r>
                                  <w:t>Albertslund Kommune</w:t>
                                </w:r>
                                <w:bookmarkEnd w:id="17"/>
                              </w:p>
                              <w:p w:rsidR="000512E5" w:rsidRDefault="000512E5" w:rsidP="00406DE8">
                                <w:pPr>
                                  <w:pStyle w:val="Template-Adresse"/>
                                </w:pPr>
                                <w:bookmarkStart w:id="18" w:name="bmkStreet"/>
                                <w:r>
                                  <w:t>Nordmarks Allé 2</w:t>
                                </w:r>
                                <w:bookmarkEnd w:id="18"/>
                              </w:p>
                              <w:p w:rsidR="000512E5" w:rsidRDefault="000512E5" w:rsidP="00406DE8">
                                <w:pPr>
                                  <w:pStyle w:val="Template-Adresse"/>
                                </w:pPr>
                                <w:bookmarkStart w:id="19" w:name="bmkPostBy"/>
                                <w:r>
                                  <w:t>2620 Albertslund</w:t>
                                </w:r>
                                <w:bookmarkEnd w:id="19"/>
                              </w:p>
                              <w:p w:rsidR="000512E5" w:rsidRDefault="000512E5" w:rsidP="00406DE8">
                                <w:pPr>
                                  <w:pStyle w:val="Template-SpacerLille"/>
                                </w:pPr>
                                <w:bookmarkStart w:id="20" w:name="bmkMailSpacer"/>
                              </w:p>
                              <w:p w:rsidR="000512E5" w:rsidRPr="00533CCC" w:rsidRDefault="000512E5" w:rsidP="00406DE8">
                                <w:pPr>
                                  <w:pStyle w:val="Template-Adresse"/>
                                </w:pPr>
                                <w:bookmarkStart w:id="21" w:name="SD_OFF_www"/>
                                <w:bookmarkStart w:id="22" w:name="HIF_SD_OFF_www"/>
                                <w:bookmarkEnd w:id="20"/>
                                <w:r w:rsidRPr="00533CCC">
                                  <w:t>www.albertslund.dk</w:t>
                                </w:r>
                                <w:bookmarkEnd w:id="21"/>
                              </w:p>
                              <w:p w:rsidR="000512E5" w:rsidRDefault="000512E5" w:rsidP="00406DE8">
                                <w:pPr>
                                  <w:pStyle w:val="Template-Adresse"/>
                                </w:pPr>
                                <w:bookmarkStart w:id="23" w:name="bmkFirmaEmail"/>
                                <w:bookmarkStart w:id="24" w:name="DIF_bmkFirmaEmail"/>
                                <w:bookmarkEnd w:id="22"/>
                                <w:r>
                                  <w:t>albertslund@albertslund.dk</w:t>
                                </w:r>
                                <w:bookmarkEnd w:id="23"/>
                              </w:p>
                              <w:p w:rsidR="000512E5" w:rsidRDefault="000512E5" w:rsidP="00406DE8">
                                <w:pPr>
                                  <w:pStyle w:val="Template-Adresse"/>
                                </w:pPr>
                                <w:bookmarkStart w:id="25" w:name="bmkFirmaTelefon"/>
                                <w:bookmarkStart w:id="26" w:name="DIF_bmkFirmaTelefon"/>
                                <w:bookmarkEnd w:id="24"/>
                                <w:r>
                                  <w:t>T 43 68 68 68</w:t>
                                </w:r>
                                <w:bookmarkEnd w:id="25"/>
                              </w:p>
                              <w:p w:rsidR="000512E5" w:rsidRDefault="000512E5" w:rsidP="00406DE8">
                                <w:pPr>
                                  <w:pStyle w:val="Template-Adresse"/>
                                </w:pPr>
                                <w:bookmarkStart w:id="27" w:name="bmkFirmaFax"/>
                                <w:bookmarkEnd w:id="26"/>
                                <w:bookmarkEnd w:id="27"/>
                              </w:p>
                              <w:p w:rsidR="000512E5" w:rsidRDefault="000512E5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512E5" w:rsidRDefault="000512E5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512E5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0512E5" w:rsidRPr="00B46181" w:rsidRDefault="000512E5" w:rsidP="007447FA">
                          <w:pPr>
                            <w:pStyle w:val="Template-Forvaltning"/>
                          </w:pPr>
                          <w:bookmarkStart w:id="28" w:name="SD_USR_Area"/>
                          <w:bookmarkStart w:id="29" w:name="DIF_SD_USR_Area"/>
                          <w:r>
                            <w:t>ØKONOMI &amp; STAB</w:t>
                          </w:r>
                          <w:bookmarkEnd w:id="28"/>
                        </w:p>
                        <w:p w:rsidR="000512E5" w:rsidRPr="0077073C" w:rsidRDefault="000512E5" w:rsidP="00406DE8">
                          <w:pPr>
                            <w:pStyle w:val="Template-StregForvaltning"/>
                          </w:pPr>
                          <w:bookmarkStart w:id="30" w:name="bmkLineTop2"/>
                          <w:bookmarkEnd w:id="29"/>
                        </w:p>
                        <w:bookmarkEnd w:id="30"/>
                        <w:p w:rsidR="000512E5" w:rsidRDefault="000512E5" w:rsidP="00406DE8">
                          <w:pPr>
                            <w:pStyle w:val="Template-Forvaltning"/>
                          </w:pPr>
                        </w:p>
                        <w:p w:rsidR="000512E5" w:rsidRDefault="000512E5" w:rsidP="00406DE8">
                          <w:pPr>
                            <w:pStyle w:val="Template-SpacerLille"/>
                          </w:pPr>
                          <w:bookmarkStart w:id="31" w:name="bmkForvaltning"/>
                          <w:bookmarkStart w:id="32" w:name="bmkAfdelingsnavn"/>
                          <w:bookmarkEnd w:id="31"/>
                          <w:bookmarkEnd w:id="32"/>
                        </w:p>
                        <w:p w:rsidR="000512E5" w:rsidRDefault="000512E5" w:rsidP="00406DE8">
                          <w:pPr>
                            <w:pStyle w:val="Template-AdresseFed"/>
                          </w:pPr>
                          <w:bookmarkStart w:id="33" w:name="bmkFirma"/>
                          <w:r>
                            <w:t>Albertslund Kommune</w:t>
                          </w:r>
                          <w:bookmarkEnd w:id="33"/>
                        </w:p>
                        <w:p w:rsidR="000512E5" w:rsidRDefault="000512E5" w:rsidP="00406DE8">
                          <w:pPr>
                            <w:pStyle w:val="Template-Adresse"/>
                          </w:pPr>
                          <w:bookmarkStart w:id="34" w:name="bmkStreet"/>
                          <w:r>
                            <w:t>Nordmarks Allé 2</w:t>
                          </w:r>
                          <w:bookmarkEnd w:id="34"/>
                        </w:p>
                        <w:p w:rsidR="000512E5" w:rsidRDefault="000512E5" w:rsidP="00406DE8">
                          <w:pPr>
                            <w:pStyle w:val="Template-Adresse"/>
                          </w:pPr>
                          <w:bookmarkStart w:id="35" w:name="bmkPostBy"/>
                          <w:r>
                            <w:t>2620 Albertslund</w:t>
                          </w:r>
                          <w:bookmarkEnd w:id="35"/>
                        </w:p>
                        <w:p w:rsidR="000512E5" w:rsidRDefault="000512E5" w:rsidP="00406DE8">
                          <w:pPr>
                            <w:pStyle w:val="Template-SpacerLille"/>
                          </w:pPr>
                          <w:bookmarkStart w:id="36" w:name="bmkMailSpacer"/>
                        </w:p>
                        <w:p w:rsidR="000512E5" w:rsidRPr="00533CCC" w:rsidRDefault="000512E5" w:rsidP="00406DE8">
                          <w:pPr>
                            <w:pStyle w:val="Template-Adresse"/>
                          </w:pPr>
                          <w:bookmarkStart w:id="37" w:name="SD_OFF_www"/>
                          <w:bookmarkStart w:id="38" w:name="HIF_SD_OFF_www"/>
                          <w:bookmarkEnd w:id="36"/>
                          <w:r w:rsidRPr="00533CCC">
                            <w:t>www.albertslund.dk</w:t>
                          </w:r>
                          <w:bookmarkEnd w:id="37"/>
                        </w:p>
                        <w:p w:rsidR="000512E5" w:rsidRDefault="000512E5" w:rsidP="00406DE8">
                          <w:pPr>
                            <w:pStyle w:val="Template-Adresse"/>
                          </w:pPr>
                          <w:bookmarkStart w:id="39" w:name="bmkFirmaEmail"/>
                          <w:bookmarkStart w:id="40" w:name="DIF_bmkFirmaEmail"/>
                          <w:bookmarkEnd w:id="38"/>
                          <w:r>
                            <w:t>albertslund@albertslund.dk</w:t>
                          </w:r>
                          <w:bookmarkEnd w:id="39"/>
                        </w:p>
                        <w:p w:rsidR="000512E5" w:rsidRDefault="000512E5" w:rsidP="00406DE8">
                          <w:pPr>
                            <w:pStyle w:val="Template-Adresse"/>
                          </w:pPr>
                          <w:bookmarkStart w:id="41" w:name="bmkFirmaTelefon"/>
                          <w:bookmarkStart w:id="42" w:name="DIF_bmkFirmaTelefon"/>
                          <w:bookmarkEnd w:id="40"/>
                          <w:r>
                            <w:t>T 43 68 68 68</w:t>
                          </w:r>
                          <w:bookmarkEnd w:id="41"/>
                        </w:p>
                        <w:p w:rsidR="000512E5" w:rsidRDefault="000512E5" w:rsidP="00406DE8">
                          <w:pPr>
                            <w:pStyle w:val="Template-Adresse"/>
                          </w:pPr>
                          <w:bookmarkStart w:id="43" w:name="bmkFirmaFax"/>
                          <w:bookmarkEnd w:id="42"/>
                          <w:bookmarkEnd w:id="43"/>
                        </w:p>
                        <w:p w:rsidR="000512E5" w:rsidRDefault="000512E5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0512E5" w:rsidRDefault="000512E5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512E5" w:rsidRDefault="000512E5" w:rsidP="00FB1CB1">
    <w:pPr>
      <w:pStyle w:val="Sidefod"/>
    </w:pPr>
  </w:p>
  <w:p w:rsidR="000512E5" w:rsidRDefault="000512E5" w:rsidP="00FB1CB1">
    <w:pPr>
      <w:pStyle w:val="Sidefod"/>
    </w:pPr>
  </w:p>
  <w:p w:rsidR="000512E5" w:rsidRPr="00FB1CB1" w:rsidRDefault="000512E5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9A" w:rsidRDefault="00E45F9A">
      <w:r>
        <w:separator/>
      </w:r>
    </w:p>
  </w:footnote>
  <w:footnote w:type="continuationSeparator" w:id="0">
    <w:p w:rsidR="00E45F9A" w:rsidRDefault="00E4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E5" w:rsidRPr="0078681E" w:rsidRDefault="000512E5" w:rsidP="006C5684">
    <w:pPr>
      <w:pStyle w:val="Sidehoved"/>
      <w:spacing w:before="80"/>
    </w:pPr>
    <w:r w:rsidRPr="00624B96">
      <w:rPr>
        <w:b/>
      </w:rPr>
      <w:t>Nota</w:t>
    </w:r>
    <w:r>
      <w:rPr>
        <w:b/>
      </w:rPr>
      <w:t>t:</w:t>
    </w:r>
    <w:r w:rsidRPr="0086799D">
      <w:t xml:space="preserve"> </w:t>
    </w:r>
    <w:r w:rsidR="00E45F9A">
      <w:fldChar w:fldCharType="begin"/>
    </w:r>
    <w:r w:rsidR="00E45F9A">
      <w:instrText xml:space="preserve"> STYLEREF  "Normal - Overskrift" </w:instrText>
    </w:r>
    <w:r w:rsidR="00E45F9A">
      <w:fldChar w:fldCharType="separate"/>
    </w:r>
    <w:r>
      <w:rPr>
        <w:noProof/>
      </w:rPr>
      <w:t>Mobiltelefon til erhvervsmæssigt brug alene</w:t>
    </w:r>
    <w:r w:rsidR="00E45F9A">
      <w:rPr>
        <w:noProof/>
      </w:rPr>
      <w:fldChar w:fldCharType="end"/>
    </w:r>
  </w:p>
  <w:p w:rsidR="000512E5" w:rsidRDefault="000512E5" w:rsidP="006C5684">
    <w:pPr>
      <w:pStyle w:val="Sidehoved"/>
      <w:spacing w:before="80"/>
    </w:pPr>
  </w:p>
  <w:p w:rsidR="000512E5" w:rsidRPr="00BC4384" w:rsidRDefault="000512E5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2E5" w:rsidRDefault="000512E5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0512E5" w:rsidRDefault="000512E5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E5" w:rsidRDefault="000512E5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2E5" w:rsidRDefault="000512E5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r w:rsidR="00DF72C1">
                            <w:t>16. februar 2018</w:t>
                          </w:r>
                        </w:p>
                        <w:p w:rsidR="000512E5" w:rsidRDefault="000512E5" w:rsidP="00E92507">
                          <w:pPr>
                            <w:pStyle w:val="Template-DatoSagsnr"/>
                          </w:pPr>
                          <w:bookmarkStart w:id="2" w:name="DIF_bmkSDSagsNr"/>
                          <w:r>
                            <w:t xml:space="preserve">Sags nr.: </w:t>
                          </w:r>
                          <w:bookmarkStart w:id="3" w:name="bmkFldSagsnummer"/>
                          <w:bookmarkEnd w:id="2"/>
                          <w:bookmarkEnd w:id="3"/>
                          <w:r>
                            <w:t>14/6231</w:t>
                          </w:r>
                        </w:p>
                        <w:p w:rsidR="000512E5" w:rsidRPr="00A658D9" w:rsidRDefault="000512E5" w:rsidP="0052046E">
                          <w:pPr>
                            <w:pStyle w:val="Template-Sagsbehandler"/>
                          </w:pPr>
                          <w:bookmarkStart w:id="4" w:name="DIF_SD_USR_Initialer"/>
                          <w:r w:rsidRPr="00A658D9">
                            <w:t xml:space="preserve">Sagsbehandler: </w:t>
                          </w:r>
                          <w:bookmarkStart w:id="5" w:name="SD_USR_Initialer"/>
                          <w:r>
                            <w:t>PVP</w:t>
                          </w:r>
                          <w:bookmarkEnd w:id="5"/>
                          <w:r>
                            <w:t xml:space="preserve"> 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512E5" w:rsidRDefault="000512E5" w:rsidP="00EC00E7">
                    <w:pPr>
                      <w:pStyle w:val="Template-DatoSagsnr"/>
                    </w:pPr>
                    <w:r>
                      <w:t xml:space="preserve">Dato: </w:t>
                    </w:r>
                    <w:r w:rsidR="00DF72C1">
                      <w:t>16. februar 2018</w:t>
                    </w:r>
                  </w:p>
                  <w:p w:rsidR="000512E5" w:rsidRDefault="000512E5" w:rsidP="00E92507">
                    <w:pPr>
                      <w:pStyle w:val="Template-DatoSagsnr"/>
                    </w:pPr>
                    <w:bookmarkStart w:id="6" w:name="DIF_bmkSDSagsNr"/>
                    <w:r>
                      <w:t xml:space="preserve">Sags nr.: </w:t>
                    </w:r>
                    <w:bookmarkStart w:id="7" w:name="bmkFldSagsnummer"/>
                    <w:bookmarkEnd w:id="6"/>
                    <w:bookmarkEnd w:id="7"/>
                    <w:r>
                      <w:t>14/6231</w:t>
                    </w:r>
                  </w:p>
                  <w:p w:rsidR="000512E5" w:rsidRPr="00A658D9" w:rsidRDefault="000512E5" w:rsidP="0052046E">
                    <w:pPr>
                      <w:pStyle w:val="Template-Sagsbehandler"/>
                    </w:pPr>
                    <w:bookmarkStart w:id="8" w:name="DIF_SD_USR_Initialer"/>
                    <w:r w:rsidRPr="00A658D9">
                      <w:t xml:space="preserve">Sagsbehandler: </w:t>
                    </w:r>
                    <w:bookmarkStart w:id="9" w:name="SD_USR_Initialer"/>
                    <w:r>
                      <w:t>PVP</w:t>
                    </w:r>
                    <w:bookmarkEnd w:id="9"/>
                    <w:r>
                      <w:t xml:space="preserve"> </w:t>
                    </w:r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  <w:p w:rsidR="000512E5" w:rsidRPr="00FB1CB1" w:rsidRDefault="000512E5" w:rsidP="00FB1CB1">
    <w:pPr>
      <w:pStyle w:val="Sidehoved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2E5" w:rsidRDefault="000512E5" w:rsidP="00FB1CB1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0512E5" w:rsidRDefault="000512E5" w:rsidP="00FB1CB1">
                    <w:pPr>
                      <w:pStyle w:val="Template-Variabeltnavn"/>
                    </w:pPr>
                    <w:bookmarkStart w:id="11" w:name="bmkInstitutionsnavn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  <w:docVar w:name="SaveInTemplateCenterEnabled" w:val="False"/>
  </w:docVars>
  <w:rsids>
    <w:rsidRoot w:val="006723E1"/>
    <w:rsid w:val="000228B9"/>
    <w:rsid w:val="00024F65"/>
    <w:rsid w:val="000348C0"/>
    <w:rsid w:val="00036E46"/>
    <w:rsid w:val="00037C16"/>
    <w:rsid w:val="00037F17"/>
    <w:rsid w:val="000512E5"/>
    <w:rsid w:val="0005504B"/>
    <w:rsid w:val="000A6F49"/>
    <w:rsid w:val="000B5243"/>
    <w:rsid w:val="000D214C"/>
    <w:rsid w:val="000D2705"/>
    <w:rsid w:val="000D4FEA"/>
    <w:rsid w:val="000F6DBA"/>
    <w:rsid w:val="001120BA"/>
    <w:rsid w:val="00136D9E"/>
    <w:rsid w:val="0017238C"/>
    <w:rsid w:val="001C06F9"/>
    <w:rsid w:val="0021084D"/>
    <w:rsid w:val="00231183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1FF7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33CCC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70DD5"/>
    <w:rsid w:val="006723E1"/>
    <w:rsid w:val="006A0303"/>
    <w:rsid w:val="006A7AC1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2819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E5B7B"/>
    <w:rsid w:val="008E697D"/>
    <w:rsid w:val="008F6F3B"/>
    <w:rsid w:val="009063F5"/>
    <w:rsid w:val="009662E8"/>
    <w:rsid w:val="00992517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3048"/>
    <w:rsid w:val="00AF77C1"/>
    <w:rsid w:val="00B060BF"/>
    <w:rsid w:val="00B066B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53E17"/>
    <w:rsid w:val="00C847CC"/>
    <w:rsid w:val="00C95976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2C1"/>
    <w:rsid w:val="00DF7E01"/>
    <w:rsid w:val="00E359A2"/>
    <w:rsid w:val="00E45F9A"/>
    <w:rsid w:val="00E66500"/>
    <w:rsid w:val="00E74168"/>
    <w:rsid w:val="00E92507"/>
    <w:rsid w:val="00E93255"/>
    <w:rsid w:val="00EB39E8"/>
    <w:rsid w:val="00EC00E7"/>
    <w:rsid w:val="00EE483C"/>
    <w:rsid w:val="00EF6F8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62BB6-F2A5-4211-A870-92BB908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F479CFF6</Template>
  <TotalTime>1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Ida Torp Johansen</cp:lastModifiedBy>
  <cp:revision>2</cp:revision>
  <cp:lastPrinted>2014-05-08T11:26:00Z</cp:lastPrinted>
  <dcterms:created xsi:type="dcterms:W3CDTF">2018-02-16T11:42:00Z</dcterms:created>
  <dcterms:modified xsi:type="dcterms:W3CDTF">2018-02-16T11:42:00Z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PVP</vt:lpwstr>
  </property>
  <property fmtid="{D5CDD505-2E9C-101B-9397-08002B2CF9AE}" pid="6" name="SD_CtlText_UserProfiles_Name">
    <vt:lpwstr>Per Vesten Pedersen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41820</vt:lpwstr>
  </property>
  <property fmtid="{D5CDD505-2E9C-101B-9397-08002B2CF9AE}" pid="14" name="sdDocumentDateFormat">
    <vt:lpwstr>da-DK:d. MMMM yyyy</vt:lpwstr>
  </property>
  <property fmtid="{D5CDD505-2E9C-101B-9397-08002B2CF9AE}" pid="15" name="ContentRemapped">
    <vt:lpwstr>true</vt:lpwstr>
  </property>
</Properties>
</file>