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3D" w:rsidRDefault="00F62A5E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477F9" wp14:editId="39BB3545">
                <wp:simplePos x="0" y="0"/>
                <wp:positionH relativeFrom="column">
                  <wp:posOffset>3206115</wp:posOffset>
                </wp:positionH>
                <wp:positionV relativeFrom="paragraph">
                  <wp:posOffset>2698750</wp:posOffset>
                </wp:positionV>
                <wp:extent cx="1019175" cy="238125"/>
                <wp:effectExtent l="0" t="0" r="28575" b="28575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5C" w:rsidRDefault="00EC765C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77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52.45pt;margin-top:212.5pt;width:8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">
                <v:textbox>
                  <w:txbxContent>
                    <w:p w:rsidR="00EC765C" w:rsidRDefault="00EC765C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2C63B" wp14:editId="384B8BDE">
                <wp:simplePos x="0" y="0"/>
                <wp:positionH relativeFrom="column">
                  <wp:posOffset>4958715</wp:posOffset>
                </wp:positionH>
                <wp:positionV relativeFrom="paragraph">
                  <wp:posOffset>2698750</wp:posOffset>
                </wp:positionV>
                <wp:extent cx="1019175" cy="238125"/>
                <wp:effectExtent l="0" t="0" r="28575" b="2857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5C" w:rsidRDefault="00EC765C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C63B" id="_x0000_s1027" type="#_x0000_t202" style="position:absolute;margin-left:390.45pt;margin-top:212.5pt;width:8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">
                <v:textbox>
                  <w:txbxContent>
                    <w:p w:rsidR="00EC765C" w:rsidRDefault="00EC765C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1A143" wp14:editId="418451E5">
                <wp:simplePos x="0" y="0"/>
                <wp:positionH relativeFrom="column">
                  <wp:posOffset>6739890</wp:posOffset>
                </wp:positionH>
                <wp:positionV relativeFrom="paragraph">
                  <wp:posOffset>2698750</wp:posOffset>
                </wp:positionV>
                <wp:extent cx="1019175" cy="238125"/>
                <wp:effectExtent l="0" t="0" r="28575" b="28575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5C" w:rsidRDefault="00EC765C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A143" id="_x0000_s1028" type="#_x0000_t202" style="position:absolute;margin-left:530.7pt;margin-top:212.5pt;width:80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">
                <v:textbox>
                  <w:txbxContent>
                    <w:p w:rsidR="00EC765C" w:rsidRDefault="00EC765C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72894" wp14:editId="201C8258">
                <wp:simplePos x="0" y="0"/>
                <wp:positionH relativeFrom="column">
                  <wp:posOffset>1424940</wp:posOffset>
                </wp:positionH>
                <wp:positionV relativeFrom="paragraph">
                  <wp:posOffset>2698750</wp:posOffset>
                </wp:positionV>
                <wp:extent cx="1019175" cy="238125"/>
                <wp:effectExtent l="0" t="0" r="28575" b="2857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5C" w:rsidRDefault="00EC765C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2894" id="_x0000_s1029" type="#_x0000_t202" style="position:absolute;margin-left:112.2pt;margin-top:212.5pt;width:8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">
                <v:textbox>
                  <w:txbxContent>
                    <w:p w:rsidR="00EC765C" w:rsidRDefault="00EC765C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44E03" wp14:editId="6921AE17">
                <wp:simplePos x="0" y="0"/>
                <wp:positionH relativeFrom="column">
                  <wp:posOffset>-375285</wp:posOffset>
                </wp:positionH>
                <wp:positionV relativeFrom="paragraph">
                  <wp:posOffset>2698750</wp:posOffset>
                </wp:positionV>
                <wp:extent cx="1019175" cy="238125"/>
                <wp:effectExtent l="0" t="0" r="28575" b="2857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5C" w:rsidRDefault="00EC765C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4E03" id="_x0000_s1030" type="#_x0000_t202" style="position:absolute;margin-left:-29.55pt;margin-top:212.5pt;width:8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">
                <v:textbox>
                  <w:txbxContent>
                    <w:p w:rsidR="00EC765C" w:rsidRDefault="00EC765C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A407B" wp14:editId="15C8909E">
                <wp:simplePos x="0" y="0"/>
                <wp:positionH relativeFrom="column">
                  <wp:posOffset>6739890</wp:posOffset>
                </wp:positionH>
                <wp:positionV relativeFrom="paragraph">
                  <wp:posOffset>3746500</wp:posOffset>
                </wp:positionV>
                <wp:extent cx="1019175" cy="238125"/>
                <wp:effectExtent l="0" t="0" r="28575" b="28575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407B" id="_x0000_s1031" type="#_x0000_t202" style="position:absolute;margin-left:530.7pt;margin-top:295pt;width:80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F4702" wp14:editId="12E3D612">
                <wp:simplePos x="0" y="0"/>
                <wp:positionH relativeFrom="column">
                  <wp:posOffset>4958715</wp:posOffset>
                </wp:positionH>
                <wp:positionV relativeFrom="paragraph">
                  <wp:posOffset>3746500</wp:posOffset>
                </wp:positionV>
                <wp:extent cx="1019175" cy="238125"/>
                <wp:effectExtent l="0" t="0" r="28575" b="28575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4702" id="_x0000_s1032" type="#_x0000_t202" style="position:absolute;margin-left:390.45pt;margin-top:295pt;width:80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86B34" wp14:editId="026583BC">
                <wp:simplePos x="0" y="0"/>
                <wp:positionH relativeFrom="column">
                  <wp:posOffset>3206115</wp:posOffset>
                </wp:positionH>
                <wp:positionV relativeFrom="paragraph">
                  <wp:posOffset>3746500</wp:posOffset>
                </wp:positionV>
                <wp:extent cx="1019175" cy="238125"/>
                <wp:effectExtent l="0" t="0" r="28575" b="28575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6B34" id="_x0000_s1033" type="#_x0000_t202" style="position:absolute;margin-left:252.45pt;margin-top:295pt;width:80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03FA0" wp14:editId="4D55B936">
                <wp:simplePos x="0" y="0"/>
                <wp:positionH relativeFrom="column">
                  <wp:posOffset>1424940</wp:posOffset>
                </wp:positionH>
                <wp:positionV relativeFrom="paragraph">
                  <wp:posOffset>3746500</wp:posOffset>
                </wp:positionV>
                <wp:extent cx="1019175" cy="238125"/>
                <wp:effectExtent l="0" t="0" r="28575" b="2857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3FA0" id="_x0000_s1034" type="#_x0000_t202" style="position:absolute;margin-left:112.2pt;margin-top:295pt;width:80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02358" wp14:editId="0758B2BA">
                <wp:simplePos x="0" y="0"/>
                <wp:positionH relativeFrom="column">
                  <wp:posOffset>-375285</wp:posOffset>
                </wp:positionH>
                <wp:positionV relativeFrom="paragraph">
                  <wp:posOffset>3746500</wp:posOffset>
                </wp:positionV>
                <wp:extent cx="1019175" cy="238125"/>
                <wp:effectExtent l="0" t="0" r="28575" b="2857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2358" id="_x0000_s1035" type="#_x0000_t202" style="position:absolute;margin-left:-29.55pt;margin-top:295pt;width:80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DF311" wp14:editId="5B4288F9">
                <wp:simplePos x="0" y="0"/>
                <wp:positionH relativeFrom="column">
                  <wp:posOffset>6787515</wp:posOffset>
                </wp:positionH>
                <wp:positionV relativeFrom="paragraph">
                  <wp:posOffset>4784725</wp:posOffset>
                </wp:positionV>
                <wp:extent cx="1019175" cy="238125"/>
                <wp:effectExtent l="0" t="0" r="28575" b="28575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F311" id="_x0000_s1036" type="#_x0000_t202" style="position:absolute;margin-left:534.45pt;margin-top:376.75pt;width:80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F272F" wp14:editId="6CCEEF64">
                <wp:simplePos x="0" y="0"/>
                <wp:positionH relativeFrom="column">
                  <wp:posOffset>5006340</wp:posOffset>
                </wp:positionH>
                <wp:positionV relativeFrom="paragraph">
                  <wp:posOffset>4784725</wp:posOffset>
                </wp:positionV>
                <wp:extent cx="1019175" cy="238125"/>
                <wp:effectExtent l="0" t="0" r="28575" b="28575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272F" id="_x0000_s1037" type="#_x0000_t202" style="position:absolute;margin-left:394.2pt;margin-top:376.75pt;width:80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991DD7" wp14:editId="0C1A6B12">
                <wp:simplePos x="0" y="0"/>
                <wp:positionH relativeFrom="column">
                  <wp:posOffset>3253740</wp:posOffset>
                </wp:positionH>
                <wp:positionV relativeFrom="paragraph">
                  <wp:posOffset>4784725</wp:posOffset>
                </wp:positionV>
                <wp:extent cx="1019175" cy="238125"/>
                <wp:effectExtent l="0" t="0" r="28575" b="28575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1DD7" id="_x0000_s1038" type="#_x0000_t202" style="position:absolute;margin-left:256.2pt;margin-top:376.7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92C7A" wp14:editId="7D8C1145">
                <wp:simplePos x="0" y="0"/>
                <wp:positionH relativeFrom="column">
                  <wp:posOffset>1472565</wp:posOffset>
                </wp:positionH>
                <wp:positionV relativeFrom="paragraph">
                  <wp:posOffset>4784725</wp:posOffset>
                </wp:positionV>
                <wp:extent cx="1019175" cy="238125"/>
                <wp:effectExtent l="0" t="0" r="28575" b="28575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2C7A" id="_x0000_s1039" type="#_x0000_t202" style="position:absolute;margin-left:115.95pt;margin-top:376.75pt;width:80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94DBC" wp14:editId="6237F206">
                <wp:simplePos x="0" y="0"/>
                <wp:positionH relativeFrom="column">
                  <wp:posOffset>-327660</wp:posOffset>
                </wp:positionH>
                <wp:positionV relativeFrom="paragraph">
                  <wp:posOffset>4784725</wp:posOffset>
                </wp:positionV>
                <wp:extent cx="1019175" cy="238125"/>
                <wp:effectExtent l="0" t="0" r="28575" b="28575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3E" w:rsidRDefault="00F13D3E">
                            <w:r>
                              <w:t>Hvorfor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4DBC" id="_x0000_s1040" type="#_x0000_t202" style="position:absolute;margin-left:-25.8pt;margin-top:376.75pt;width:80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">
                <v:textbox>
                  <w:txbxContent>
                    <w:p w:rsidR="00F13D3E" w:rsidRDefault="00F13D3E">
                      <w:r>
                        <w:t>Hvorfor det?</w:t>
                      </w:r>
                    </w:p>
                  </w:txbxContent>
                </v:textbox>
              </v:shape>
            </w:pict>
          </mc:Fallback>
        </mc:AlternateContent>
      </w:r>
      <w:r w:rsidR="00F13D3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AEABE" wp14:editId="105C7D8D">
                <wp:simplePos x="0" y="0"/>
                <wp:positionH relativeFrom="column">
                  <wp:posOffset>1351280</wp:posOffset>
                </wp:positionH>
                <wp:positionV relativeFrom="paragraph">
                  <wp:posOffset>1209675</wp:posOffset>
                </wp:positionV>
                <wp:extent cx="1533525" cy="31432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A8" w:rsidRDefault="000F50A8">
                            <w:r>
                              <w:t>Hvorfor skete det?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EABE" id="_x0000_s1041" type="#_x0000_t202" style="position:absolute;margin-left:106.4pt;margin-top:95.25pt;width:12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">
                <v:textbox>
                  <w:txbxContent>
                    <w:p w:rsidR="000F50A8" w:rsidRDefault="000F50A8">
                      <w:r>
                        <w:t>Hvorfor skete det?</w:t>
                      </w:r>
                    </w:p>
                  </w:txbxContent>
                </v:textbox>
              </v:shape>
            </w:pict>
          </mc:Fallback>
        </mc:AlternateContent>
      </w:r>
      <w:r w:rsidR="000F50A8">
        <w:rPr>
          <w:noProof/>
          <w:lang w:eastAsia="da-DK"/>
        </w:rPr>
        <w:drawing>
          <wp:inline distT="0" distB="0" distL="0" distR="0">
            <wp:extent cx="8943975" cy="6048375"/>
            <wp:effectExtent l="76200" t="0" r="857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EB703D" w:rsidSect="000F50A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A8"/>
    <w:rsid w:val="000F50A8"/>
    <w:rsid w:val="00462AA4"/>
    <w:rsid w:val="00CF2C25"/>
    <w:rsid w:val="00E05428"/>
    <w:rsid w:val="00EB703D"/>
    <w:rsid w:val="00EC765C"/>
    <w:rsid w:val="00F13D3E"/>
    <w:rsid w:val="00F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EF8B-7EDE-4367-ABE6-32FA093B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A5761D-9B86-40BF-A906-D00CF18E241E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da-DK"/>
        </a:p>
      </dgm:t>
    </dgm:pt>
    <dgm:pt modelId="{BBC0ACD0-B1E4-46A1-92C3-3FB773CBC3AA}">
      <dgm:prSet phldrT="[Tekst]" custT="1"/>
      <dgm:spPr/>
      <dgm:t>
        <a:bodyPr anchor="t" anchorCtr="0"/>
        <a:lstStyle/>
        <a:p>
          <a:pPr algn="l"/>
          <a:r>
            <a:rPr lang="da-DK" sz="1200"/>
            <a:t>Hvad skete der (i kort form)</a:t>
          </a:r>
        </a:p>
      </dgm:t>
    </dgm:pt>
    <dgm:pt modelId="{CA4E4822-FEAC-4585-BC6A-C57A0AAC4D5A}" type="parTrans" cxnId="{7FC26AB4-5A66-4590-B3D6-E649C63AB013}">
      <dgm:prSet/>
      <dgm:spPr/>
      <dgm:t>
        <a:bodyPr/>
        <a:lstStyle/>
        <a:p>
          <a:pPr algn="l"/>
          <a:endParaRPr lang="da-DK" sz="1200"/>
        </a:p>
      </dgm:t>
    </dgm:pt>
    <dgm:pt modelId="{8382173D-D511-4C3D-ACDC-D59F40E9B579}" type="sibTrans" cxnId="{7FC26AB4-5A66-4590-B3D6-E649C63AB013}">
      <dgm:prSet/>
      <dgm:spPr/>
      <dgm:t>
        <a:bodyPr/>
        <a:lstStyle/>
        <a:p>
          <a:pPr algn="l"/>
          <a:endParaRPr lang="da-DK" sz="1200"/>
        </a:p>
      </dgm:t>
    </dgm:pt>
    <dgm:pt modelId="{203F62EA-97C7-4537-857D-A578DFFFA318}">
      <dgm:prSet phldrT="[Tekst]"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497546EB-6C09-47B3-B02B-9172E7DBC0AA}" type="parTrans" cxnId="{EA65FAA9-16D7-4CFD-A314-8ADB3F5E523F}">
      <dgm:prSet/>
      <dgm:spPr/>
      <dgm:t>
        <a:bodyPr/>
        <a:lstStyle/>
        <a:p>
          <a:pPr algn="l"/>
          <a:endParaRPr lang="da-DK" sz="1200"/>
        </a:p>
      </dgm:t>
    </dgm:pt>
    <dgm:pt modelId="{931154FD-5DE1-4330-95EB-8179CA8F4F55}" type="sibTrans" cxnId="{EA65FAA9-16D7-4CFD-A314-8ADB3F5E523F}">
      <dgm:prSet/>
      <dgm:spPr/>
      <dgm:t>
        <a:bodyPr/>
        <a:lstStyle/>
        <a:p>
          <a:pPr algn="l"/>
          <a:endParaRPr lang="da-DK" sz="1200"/>
        </a:p>
      </dgm:t>
    </dgm:pt>
    <dgm:pt modelId="{497E568E-289A-4C19-A061-6DB521B66998}">
      <dgm:prSet phldrT="[Tekst]"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1CA7D240-CD21-4A9B-858E-E815DBEB8C2B}" type="parTrans" cxnId="{D2E0C173-0960-4163-A201-47725CC92068}">
      <dgm:prSet/>
      <dgm:spPr/>
      <dgm:t>
        <a:bodyPr/>
        <a:lstStyle/>
        <a:p>
          <a:pPr algn="l"/>
          <a:endParaRPr lang="da-DK" sz="1200"/>
        </a:p>
      </dgm:t>
    </dgm:pt>
    <dgm:pt modelId="{9DA0CFF8-CFD5-4C98-A39C-111F24F9FAB9}" type="sibTrans" cxnId="{D2E0C173-0960-4163-A201-47725CC92068}">
      <dgm:prSet/>
      <dgm:spPr/>
      <dgm:t>
        <a:bodyPr/>
        <a:lstStyle/>
        <a:p>
          <a:pPr algn="l"/>
          <a:endParaRPr lang="da-DK" sz="1200"/>
        </a:p>
      </dgm:t>
    </dgm:pt>
    <dgm:pt modelId="{D3515A90-ABC2-42E2-889A-221115A5C5A6}">
      <dgm:prSet phldrT="[Tekst]"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421433F7-A1BB-4B87-93B7-6BED2C6CCC76}" type="parTrans" cxnId="{F69D2406-6A48-4845-AAB2-B20C9972B126}">
      <dgm:prSet/>
      <dgm:spPr/>
      <dgm:t>
        <a:bodyPr/>
        <a:lstStyle/>
        <a:p>
          <a:pPr algn="l"/>
          <a:endParaRPr lang="da-DK" sz="1200"/>
        </a:p>
      </dgm:t>
    </dgm:pt>
    <dgm:pt modelId="{9EE7C88A-5303-4F03-A97B-DA80A66BDBE4}" type="sibTrans" cxnId="{F69D2406-6A48-4845-AAB2-B20C9972B126}">
      <dgm:prSet/>
      <dgm:spPr/>
      <dgm:t>
        <a:bodyPr/>
        <a:lstStyle/>
        <a:p>
          <a:pPr algn="l"/>
          <a:endParaRPr lang="da-DK" sz="1200"/>
        </a:p>
      </dgm:t>
    </dgm:pt>
    <dgm:pt modelId="{D45BFAF1-B4BD-402C-AE42-A4B76E15134E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AEFD0E29-96A7-434F-96C5-F4D47F46FAC6}" type="parTrans" cxnId="{A4690D77-9733-40E1-93EE-D9A4D79079D3}">
      <dgm:prSet/>
      <dgm:spPr/>
      <dgm:t>
        <a:bodyPr/>
        <a:lstStyle/>
        <a:p>
          <a:pPr algn="l"/>
          <a:endParaRPr lang="da-DK" sz="1200"/>
        </a:p>
      </dgm:t>
    </dgm:pt>
    <dgm:pt modelId="{AF85D056-8DE6-4A6E-ADC5-212F51638BDA}" type="sibTrans" cxnId="{A4690D77-9733-40E1-93EE-D9A4D79079D3}">
      <dgm:prSet/>
      <dgm:spPr/>
      <dgm:t>
        <a:bodyPr/>
        <a:lstStyle/>
        <a:p>
          <a:pPr algn="l"/>
          <a:endParaRPr lang="da-DK" sz="1200"/>
        </a:p>
      </dgm:t>
    </dgm:pt>
    <dgm:pt modelId="{112EFE01-3AD8-4A0A-807F-8F29178424EC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F32A0294-CA23-4175-9585-5B0FCBC7AAE1}" type="parTrans" cxnId="{E999B44A-9263-406A-9EAD-F7353A71FF26}">
      <dgm:prSet/>
      <dgm:spPr/>
      <dgm:t>
        <a:bodyPr/>
        <a:lstStyle/>
        <a:p>
          <a:pPr algn="l"/>
          <a:endParaRPr lang="da-DK" sz="1200"/>
        </a:p>
      </dgm:t>
    </dgm:pt>
    <dgm:pt modelId="{38388832-9C24-495D-98C1-2533EDC853E7}" type="sibTrans" cxnId="{E999B44A-9263-406A-9EAD-F7353A71FF26}">
      <dgm:prSet/>
      <dgm:spPr/>
      <dgm:t>
        <a:bodyPr/>
        <a:lstStyle/>
        <a:p>
          <a:pPr algn="l"/>
          <a:endParaRPr lang="da-DK" sz="1200"/>
        </a:p>
      </dgm:t>
    </dgm:pt>
    <dgm:pt modelId="{D9652062-63D4-4E32-819E-60938D550F3C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C8F6A154-1D19-41A3-8EF1-520347986485}" type="parTrans" cxnId="{58E9F8C2-8152-49BA-9CD4-C5E364958AA3}">
      <dgm:prSet/>
      <dgm:spPr/>
      <dgm:t>
        <a:bodyPr/>
        <a:lstStyle/>
        <a:p>
          <a:endParaRPr lang="da-DK" sz="1200"/>
        </a:p>
      </dgm:t>
    </dgm:pt>
    <dgm:pt modelId="{325E4B04-7983-4FB6-94A3-A833569FF664}" type="sibTrans" cxnId="{58E9F8C2-8152-49BA-9CD4-C5E364958AA3}">
      <dgm:prSet/>
      <dgm:spPr/>
      <dgm:t>
        <a:bodyPr/>
        <a:lstStyle/>
        <a:p>
          <a:endParaRPr lang="da-DK" sz="1200"/>
        </a:p>
      </dgm:t>
    </dgm:pt>
    <dgm:pt modelId="{66E92AC4-93D7-42D2-AB18-5529E1D9C12A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885B884C-18F3-41E1-9AA8-070C22FE680D}" type="parTrans" cxnId="{9C1E100D-A48E-4859-9959-4A8035A9BD63}">
      <dgm:prSet/>
      <dgm:spPr/>
      <dgm:t>
        <a:bodyPr/>
        <a:lstStyle/>
        <a:p>
          <a:endParaRPr lang="da-DK" sz="1200"/>
        </a:p>
      </dgm:t>
    </dgm:pt>
    <dgm:pt modelId="{F7910DED-2F1A-40B5-A044-41292160E02D}" type="sibTrans" cxnId="{9C1E100D-A48E-4859-9959-4A8035A9BD63}">
      <dgm:prSet/>
      <dgm:spPr/>
      <dgm:t>
        <a:bodyPr/>
        <a:lstStyle/>
        <a:p>
          <a:endParaRPr lang="da-DK" sz="1200"/>
        </a:p>
      </dgm:t>
    </dgm:pt>
    <dgm:pt modelId="{05C63BB6-7E5F-442F-A862-154831613623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5764EAC3-B1D3-41D7-8C35-DDC850DFB331}" type="parTrans" cxnId="{F883CB68-4556-41F4-81EC-B51CA49C571F}">
      <dgm:prSet/>
      <dgm:spPr/>
      <dgm:t>
        <a:bodyPr/>
        <a:lstStyle/>
        <a:p>
          <a:endParaRPr lang="da-DK" sz="1200"/>
        </a:p>
      </dgm:t>
    </dgm:pt>
    <dgm:pt modelId="{84A9C357-5BB5-48F3-96AC-031606B50CC2}" type="sibTrans" cxnId="{F883CB68-4556-41F4-81EC-B51CA49C571F}">
      <dgm:prSet/>
      <dgm:spPr/>
      <dgm:t>
        <a:bodyPr/>
        <a:lstStyle/>
        <a:p>
          <a:endParaRPr lang="da-DK" sz="1200"/>
        </a:p>
      </dgm:t>
    </dgm:pt>
    <dgm:pt modelId="{7EB85698-E997-43E6-8301-65BA6E986638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D69CE111-7914-4D8E-9762-CA062625C001}" type="parTrans" cxnId="{F0860767-7A02-4BC6-9F76-2EDCC2B72A03}">
      <dgm:prSet/>
      <dgm:spPr/>
      <dgm:t>
        <a:bodyPr/>
        <a:lstStyle/>
        <a:p>
          <a:endParaRPr lang="da-DK" sz="1200"/>
        </a:p>
      </dgm:t>
    </dgm:pt>
    <dgm:pt modelId="{4BFC83DE-9F0C-405B-8A5E-747FE03EE61F}" type="sibTrans" cxnId="{F0860767-7A02-4BC6-9F76-2EDCC2B72A03}">
      <dgm:prSet/>
      <dgm:spPr/>
      <dgm:t>
        <a:bodyPr/>
        <a:lstStyle/>
        <a:p>
          <a:endParaRPr lang="da-DK" sz="1200"/>
        </a:p>
      </dgm:t>
    </dgm:pt>
    <dgm:pt modelId="{88696D8A-7EA2-4784-99CB-194EAA51488B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1FCEE95B-F8D6-4434-95E9-98A69EFB3A65}" type="parTrans" cxnId="{D43406FA-84A4-457F-B8D1-A28317A44B9E}">
      <dgm:prSet/>
      <dgm:spPr/>
      <dgm:t>
        <a:bodyPr/>
        <a:lstStyle/>
        <a:p>
          <a:endParaRPr lang="da-DK" sz="1200"/>
        </a:p>
      </dgm:t>
    </dgm:pt>
    <dgm:pt modelId="{5D120CDA-1C1F-498D-BC9A-73F3A9971F60}" type="sibTrans" cxnId="{D43406FA-84A4-457F-B8D1-A28317A44B9E}">
      <dgm:prSet/>
      <dgm:spPr/>
      <dgm:t>
        <a:bodyPr/>
        <a:lstStyle/>
        <a:p>
          <a:endParaRPr lang="da-DK" sz="1200"/>
        </a:p>
      </dgm:t>
    </dgm:pt>
    <dgm:pt modelId="{62D33789-ABC8-4153-8405-1BB702DEDC34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AEEFA976-008B-43C9-92FC-BCCF9C39AFA1}" type="parTrans" cxnId="{1E28873B-04CE-4CBB-BFA5-1956FB12BFF0}">
      <dgm:prSet/>
      <dgm:spPr/>
      <dgm:t>
        <a:bodyPr/>
        <a:lstStyle/>
        <a:p>
          <a:endParaRPr lang="da-DK" sz="1200"/>
        </a:p>
      </dgm:t>
    </dgm:pt>
    <dgm:pt modelId="{715278A7-E43F-4A14-BACF-ED3458C545EA}" type="sibTrans" cxnId="{1E28873B-04CE-4CBB-BFA5-1956FB12BFF0}">
      <dgm:prSet/>
      <dgm:spPr/>
      <dgm:t>
        <a:bodyPr/>
        <a:lstStyle/>
        <a:p>
          <a:endParaRPr lang="da-DK" sz="1200"/>
        </a:p>
      </dgm:t>
    </dgm:pt>
    <dgm:pt modelId="{25035757-CBFF-4FF6-BEF0-AC568BFA56E6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914C3E30-2D0B-47EF-A5DE-3CBEB061145C}" type="parTrans" cxnId="{2767655F-3540-406C-A3C7-D62C21080591}">
      <dgm:prSet/>
      <dgm:spPr/>
      <dgm:t>
        <a:bodyPr/>
        <a:lstStyle/>
        <a:p>
          <a:endParaRPr lang="da-DK" sz="1200"/>
        </a:p>
      </dgm:t>
    </dgm:pt>
    <dgm:pt modelId="{A895195C-7EF1-4FDF-85B1-B39E4F200F8E}" type="sibTrans" cxnId="{2767655F-3540-406C-A3C7-D62C21080591}">
      <dgm:prSet/>
      <dgm:spPr/>
      <dgm:t>
        <a:bodyPr/>
        <a:lstStyle/>
        <a:p>
          <a:endParaRPr lang="da-DK" sz="1200"/>
        </a:p>
      </dgm:t>
    </dgm:pt>
    <dgm:pt modelId="{E72AEBDD-5B97-42CD-8AD4-89B30B21FE45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5CE7E79F-F95C-498B-9DA5-33DB497480E8}" type="parTrans" cxnId="{2CB81FE2-4A57-47AD-9AB9-531142B97E44}">
      <dgm:prSet/>
      <dgm:spPr/>
      <dgm:t>
        <a:bodyPr/>
        <a:lstStyle/>
        <a:p>
          <a:endParaRPr lang="da-DK" sz="1200"/>
        </a:p>
      </dgm:t>
    </dgm:pt>
    <dgm:pt modelId="{30B0764A-2806-422A-9673-33D459DD0342}" type="sibTrans" cxnId="{2CB81FE2-4A57-47AD-9AB9-531142B97E44}">
      <dgm:prSet/>
      <dgm:spPr/>
      <dgm:t>
        <a:bodyPr/>
        <a:lstStyle/>
        <a:p>
          <a:endParaRPr lang="da-DK" sz="1200"/>
        </a:p>
      </dgm:t>
    </dgm:pt>
    <dgm:pt modelId="{B4C37114-8A39-40B4-92BB-5E8DB80AAB77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1D312DAC-7483-407A-8E4B-B69E433CDBD2}" type="parTrans" cxnId="{A64615A4-2546-444C-B313-DA7D25C9C05C}">
      <dgm:prSet/>
      <dgm:spPr/>
      <dgm:t>
        <a:bodyPr/>
        <a:lstStyle/>
        <a:p>
          <a:endParaRPr lang="da-DK" sz="1200"/>
        </a:p>
      </dgm:t>
    </dgm:pt>
    <dgm:pt modelId="{9FAE6FFA-1BD4-471B-BC53-144D718B2FAA}" type="sibTrans" cxnId="{A64615A4-2546-444C-B313-DA7D25C9C05C}">
      <dgm:prSet/>
      <dgm:spPr/>
      <dgm:t>
        <a:bodyPr/>
        <a:lstStyle/>
        <a:p>
          <a:endParaRPr lang="da-DK" sz="1200"/>
        </a:p>
      </dgm:t>
    </dgm:pt>
    <dgm:pt modelId="{EBE8A43D-6F3F-48CC-B87F-444FA881D2EC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AEB3CD7C-F53D-4786-8FE7-4D6F5031F231}" type="parTrans" cxnId="{CBFC2C3B-ABE4-4DF2-B042-993C0B75F5AF}">
      <dgm:prSet/>
      <dgm:spPr/>
      <dgm:t>
        <a:bodyPr/>
        <a:lstStyle/>
        <a:p>
          <a:endParaRPr lang="da-DK" sz="1200"/>
        </a:p>
      </dgm:t>
    </dgm:pt>
    <dgm:pt modelId="{DAA139E5-F67E-4896-A3FD-DC2463B7D681}" type="sibTrans" cxnId="{CBFC2C3B-ABE4-4DF2-B042-993C0B75F5AF}">
      <dgm:prSet/>
      <dgm:spPr/>
      <dgm:t>
        <a:bodyPr/>
        <a:lstStyle/>
        <a:p>
          <a:endParaRPr lang="da-DK" sz="1200"/>
        </a:p>
      </dgm:t>
    </dgm:pt>
    <dgm:pt modelId="{08AE045E-0FB5-4CF7-BDA9-A9362D651DAA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CB63F309-FB65-450D-B7A3-B47A57A6BB06}" type="parTrans" cxnId="{72E26BF6-AF0D-46A4-B3F1-E58E56CFD0A8}">
      <dgm:prSet/>
      <dgm:spPr/>
      <dgm:t>
        <a:bodyPr/>
        <a:lstStyle/>
        <a:p>
          <a:endParaRPr lang="da-DK" sz="1200"/>
        </a:p>
      </dgm:t>
    </dgm:pt>
    <dgm:pt modelId="{CD023D34-99B6-4749-AEF5-7AA0F206880C}" type="sibTrans" cxnId="{72E26BF6-AF0D-46A4-B3F1-E58E56CFD0A8}">
      <dgm:prSet/>
      <dgm:spPr/>
      <dgm:t>
        <a:bodyPr/>
        <a:lstStyle/>
        <a:p>
          <a:endParaRPr lang="da-DK" sz="1200"/>
        </a:p>
      </dgm:t>
    </dgm:pt>
    <dgm:pt modelId="{221F7A72-4446-4313-97E5-993335638895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5C9B613E-8EC3-4706-AF28-180B89AD8DF1}" type="parTrans" cxnId="{D9804AC1-D890-45CA-930C-4CE7735E8938}">
      <dgm:prSet/>
      <dgm:spPr/>
      <dgm:t>
        <a:bodyPr/>
        <a:lstStyle/>
        <a:p>
          <a:endParaRPr lang="da-DK" sz="1200"/>
        </a:p>
      </dgm:t>
    </dgm:pt>
    <dgm:pt modelId="{2BACE5AE-7C72-4108-A7B6-8CA18E2136C6}" type="sibTrans" cxnId="{D9804AC1-D890-45CA-930C-4CE7735E8938}">
      <dgm:prSet/>
      <dgm:spPr/>
      <dgm:t>
        <a:bodyPr/>
        <a:lstStyle/>
        <a:p>
          <a:endParaRPr lang="da-DK" sz="1200"/>
        </a:p>
      </dgm:t>
    </dgm:pt>
    <dgm:pt modelId="{7BDBFB5C-6F63-41F5-B1FE-09D644E18F19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E77F12C7-A24A-42CF-A177-27814BBA87B9}" type="parTrans" cxnId="{1B341408-DB21-4363-A4C8-C8627DAD320E}">
      <dgm:prSet/>
      <dgm:spPr/>
      <dgm:t>
        <a:bodyPr/>
        <a:lstStyle/>
        <a:p>
          <a:endParaRPr lang="da-DK" sz="1200"/>
        </a:p>
      </dgm:t>
    </dgm:pt>
    <dgm:pt modelId="{DA29ABD2-909B-46B9-9E20-11283E5A7700}" type="sibTrans" cxnId="{1B341408-DB21-4363-A4C8-C8627DAD320E}">
      <dgm:prSet/>
      <dgm:spPr/>
      <dgm:t>
        <a:bodyPr/>
        <a:lstStyle/>
        <a:p>
          <a:endParaRPr lang="da-DK" sz="1200"/>
        </a:p>
      </dgm:t>
    </dgm:pt>
    <dgm:pt modelId="{897F37B6-1517-4E41-8956-525E8B9B45C9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9080AC35-66B1-4D30-9563-6122FB9064FF}" type="parTrans" cxnId="{EC4B17BD-51C6-4CBE-AFD8-83AB0C98A5A5}">
      <dgm:prSet/>
      <dgm:spPr/>
      <dgm:t>
        <a:bodyPr/>
        <a:lstStyle/>
        <a:p>
          <a:endParaRPr lang="da-DK" sz="1200"/>
        </a:p>
      </dgm:t>
    </dgm:pt>
    <dgm:pt modelId="{42F74A4C-B619-4EE2-8508-08F266CD82E1}" type="sibTrans" cxnId="{EC4B17BD-51C6-4CBE-AFD8-83AB0C98A5A5}">
      <dgm:prSet/>
      <dgm:spPr/>
      <dgm:t>
        <a:bodyPr/>
        <a:lstStyle/>
        <a:p>
          <a:endParaRPr lang="da-DK" sz="1200"/>
        </a:p>
      </dgm:t>
    </dgm:pt>
    <dgm:pt modelId="{0A6FACC3-3CF9-46A6-A346-4E03B8491586}">
      <dgm:prSet custT="1"/>
      <dgm:spPr/>
      <dgm:t>
        <a:bodyPr anchor="t" anchorCtr="0"/>
        <a:lstStyle/>
        <a:p>
          <a:pPr algn="l"/>
          <a:r>
            <a:rPr lang="da-DK" sz="1200"/>
            <a:t>Fordi...</a:t>
          </a:r>
        </a:p>
      </dgm:t>
    </dgm:pt>
    <dgm:pt modelId="{0DEF3F85-9AB0-4972-939B-1D0B89A75381}" type="parTrans" cxnId="{BADCBA88-0BC9-48AE-9FCB-5B9EE32BF2AE}">
      <dgm:prSet/>
      <dgm:spPr/>
      <dgm:t>
        <a:bodyPr/>
        <a:lstStyle/>
        <a:p>
          <a:endParaRPr lang="da-DK" sz="1200"/>
        </a:p>
      </dgm:t>
    </dgm:pt>
    <dgm:pt modelId="{C0FFB07E-82FA-43AC-B8FC-7AC7B4DA5F6B}" type="sibTrans" cxnId="{BADCBA88-0BC9-48AE-9FCB-5B9EE32BF2AE}">
      <dgm:prSet/>
      <dgm:spPr/>
      <dgm:t>
        <a:bodyPr/>
        <a:lstStyle/>
        <a:p>
          <a:endParaRPr lang="da-DK" sz="1200"/>
        </a:p>
      </dgm:t>
    </dgm:pt>
    <dgm:pt modelId="{1AD752FB-7FD0-421B-9D14-067364ABADAA}" type="pres">
      <dgm:prSet presAssocID="{91A5761D-9B86-40BF-A906-D00CF18E24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1CBE94C-8B38-424B-8A06-DB8F893B79EB}" type="pres">
      <dgm:prSet presAssocID="{BBC0ACD0-B1E4-46A1-92C3-3FB773CBC3AA}" presName="hierRoot1" presStyleCnt="0">
        <dgm:presLayoutVars>
          <dgm:hierBranch val="init"/>
        </dgm:presLayoutVars>
      </dgm:prSet>
      <dgm:spPr/>
    </dgm:pt>
    <dgm:pt modelId="{6AF028E5-E685-49DB-B744-EAFDD98C5DE0}" type="pres">
      <dgm:prSet presAssocID="{BBC0ACD0-B1E4-46A1-92C3-3FB773CBC3AA}" presName="rootComposite1" presStyleCnt="0"/>
      <dgm:spPr/>
    </dgm:pt>
    <dgm:pt modelId="{E2B89427-4859-4A8B-BA0B-DB11A77EAFF8}" type="pres">
      <dgm:prSet presAssocID="{BBC0ACD0-B1E4-46A1-92C3-3FB773CBC3AA}" presName="rootText1" presStyleLbl="node0" presStyleIdx="0" presStyleCnt="1" custScaleX="314375" custScaleY="263212">
        <dgm:presLayoutVars>
          <dgm:chPref val="3"/>
        </dgm:presLayoutVars>
      </dgm:prSet>
      <dgm:spPr/>
    </dgm:pt>
    <dgm:pt modelId="{2AEFC8BB-D568-492B-B408-FC4D010EF1AD}" type="pres">
      <dgm:prSet presAssocID="{BBC0ACD0-B1E4-46A1-92C3-3FB773CBC3AA}" presName="rootConnector1" presStyleLbl="node1" presStyleIdx="0" presStyleCnt="0"/>
      <dgm:spPr/>
    </dgm:pt>
    <dgm:pt modelId="{53962984-1939-4061-AD60-252A375B1F34}" type="pres">
      <dgm:prSet presAssocID="{BBC0ACD0-B1E4-46A1-92C3-3FB773CBC3AA}" presName="hierChild2" presStyleCnt="0"/>
      <dgm:spPr/>
    </dgm:pt>
    <dgm:pt modelId="{90B01A42-D00B-400F-AC57-AEDFD55D532F}" type="pres">
      <dgm:prSet presAssocID="{497546EB-6C09-47B3-B02B-9172E7DBC0AA}" presName="Name37" presStyleLbl="parChTrans1D2" presStyleIdx="0" presStyleCnt="5"/>
      <dgm:spPr/>
    </dgm:pt>
    <dgm:pt modelId="{5BBA43E6-962D-46AE-BF98-CCF1453FB285}" type="pres">
      <dgm:prSet presAssocID="{203F62EA-97C7-4537-857D-A578DFFFA318}" presName="hierRoot2" presStyleCnt="0">
        <dgm:presLayoutVars>
          <dgm:hierBranch val="init"/>
        </dgm:presLayoutVars>
      </dgm:prSet>
      <dgm:spPr/>
    </dgm:pt>
    <dgm:pt modelId="{0222B446-71A2-4DC1-B4EC-27EA89D5BDE8}" type="pres">
      <dgm:prSet presAssocID="{203F62EA-97C7-4537-857D-A578DFFFA318}" presName="rootComposite" presStyleCnt="0"/>
      <dgm:spPr/>
    </dgm:pt>
    <dgm:pt modelId="{73E9B8C9-AF5F-4533-BD33-82CD934DE00B}" type="pres">
      <dgm:prSet presAssocID="{203F62EA-97C7-4537-857D-A578DFFFA318}" presName="rootText" presStyleLbl="node2" presStyleIdx="0" presStyleCnt="5" custScaleX="134736" custScaleY="145493">
        <dgm:presLayoutVars>
          <dgm:chPref val="3"/>
        </dgm:presLayoutVars>
      </dgm:prSet>
      <dgm:spPr/>
    </dgm:pt>
    <dgm:pt modelId="{A6786CDF-2CA9-4E01-A1AE-D43CBAB216AF}" type="pres">
      <dgm:prSet presAssocID="{203F62EA-97C7-4537-857D-A578DFFFA318}" presName="rootConnector" presStyleLbl="node2" presStyleIdx="0" presStyleCnt="5"/>
      <dgm:spPr/>
    </dgm:pt>
    <dgm:pt modelId="{71F48D13-9349-4CBE-B367-AFDC617E1106}" type="pres">
      <dgm:prSet presAssocID="{203F62EA-97C7-4537-857D-A578DFFFA318}" presName="hierChild4" presStyleCnt="0"/>
      <dgm:spPr/>
    </dgm:pt>
    <dgm:pt modelId="{59A6871D-3F5D-4C65-8A50-0643E5613355}" type="pres">
      <dgm:prSet presAssocID="{C8F6A154-1D19-41A3-8EF1-520347986485}" presName="Name37" presStyleLbl="parChTrans1D3" presStyleIdx="0" presStyleCnt="5"/>
      <dgm:spPr/>
    </dgm:pt>
    <dgm:pt modelId="{F58A59FE-0E32-4941-8E9D-0E0ED10333F3}" type="pres">
      <dgm:prSet presAssocID="{D9652062-63D4-4E32-819E-60938D550F3C}" presName="hierRoot2" presStyleCnt="0">
        <dgm:presLayoutVars>
          <dgm:hierBranch val="init"/>
        </dgm:presLayoutVars>
      </dgm:prSet>
      <dgm:spPr/>
    </dgm:pt>
    <dgm:pt modelId="{D1382871-B181-435D-9B76-148AAEA34D8D}" type="pres">
      <dgm:prSet presAssocID="{D9652062-63D4-4E32-819E-60938D550F3C}" presName="rootComposite" presStyleCnt="0"/>
      <dgm:spPr/>
    </dgm:pt>
    <dgm:pt modelId="{C05E2DCD-C630-4EBC-A8DF-3FA1E9820287}" type="pres">
      <dgm:prSet presAssocID="{D9652062-63D4-4E32-819E-60938D550F3C}" presName="rootText" presStyleLbl="node3" presStyleIdx="0" presStyleCnt="5" custScaleX="134736" custScaleY="145493">
        <dgm:presLayoutVars>
          <dgm:chPref val="3"/>
        </dgm:presLayoutVars>
      </dgm:prSet>
      <dgm:spPr/>
    </dgm:pt>
    <dgm:pt modelId="{FC386589-E05B-48C1-8ADB-186113690E71}" type="pres">
      <dgm:prSet presAssocID="{D9652062-63D4-4E32-819E-60938D550F3C}" presName="rootConnector" presStyleLbl="node3" presStyleIdx="0" presStyleCnt="5"/>
      <dgm:spPr/>
    </dgm:pt>
    <dgm:pt modelId="{623FEEAE-11BC-44CD-8068-214BDF48330D}" type="pres">
      <dgm:prSet presAssocID="{D9652062-63D4-4E32-819E-60938D550F3C}" presName="hierChild4" presStyleCnt="0"/>
      <dgm:spPr/>
    </dgm:pt>
    <dgm:pt modelId="{14646132-8009-41AE-8931-DEBF091F8CFE}" type="pres">
      <dgm:prSet presAssocID="{AEEFA976-008B-43C9-92FC-BCCF9C39AFA1}" presName="Name37" presStyleLbl="parChTrans1D4" presStyleIdx="0" presStyleCnt="10"/>
      <dgm:spPr/>
    </dgm:pt>
    <dgm:pt modelId="{9CB532AE-73FA-4923-9A06-8B0053E1684B}" type="pres">
      <dgm:prSet presAssocID="{62D33789-ABC8-4153-8405-1BB702DEDC34}" presName="hierRoot2" presStyleCnt="0">
        <dgm:presLayoutVars>
          <dgm:hierBranch val="init"/>
        </dgm:presLayoutVars>
      </dgm:prSet>
      <dgm:spPr/>
    </dgm:pt>
    <dgm:pt modelId="{3FBDDE5A-73B9-47C6-ACF4-CEFE684C049F}" type="pres">
      <dgm:prSet presAssocID="{62D33789-ABC8-4153-8405-1BB702DEDC34}" presName="rootComposite" presStyleCnt="0"/>
      <dgm:spPr/>
    </dgm:pt>
    <dgm:pt modelId="{2BE67049-BBD5-4495-B808-767BEF00E32E}" type="pres">
      <dgm:prSet presAssocID="{62D33789-ABC8-4153-8405-1BB702DEDC34}" presName="rootText" presStyleLbl="node4" presStyleIdx="0" presStyleCnt="10" custScaleX="134736" custScaleY="145493">
        <dgm:presLayoutVars>
          <dgm:chPref val="3"/>
        </dgm:presLayoutVars>
      </dgm:prSet>
      <dgm:spPr/>
    </dgm:pt>
    <dgm:pt modelId="{124FD26A-7A11-4F7A-BF34-E49DDE5AEE8F}" type="pres">
      <dgm:prSet presAssocID="{62D33789-ABC8-4153-8405-1BB702DEDC34}" presName="rootConnector" presStyleLbl="node4" presStyleIdx="0" presStyleCnt="10"/>
      <dgm:spPr/>
    </dgm:pt>
    <dgm:pt modelId="{9101D1BC-1266-48E3-A66D-C068718D2E28}" type="pres">
      <dgm:prSet presAssocID="{62D33789-ABC8-4153-8405-1BB702DEDC34}" presName="hierChild4" presStyleCnt="0"/>
      <dgm:spPr/>
    </dgm:pt>
    <dgm:pt modelId="{F55F0D3F-2D99-483A-B7DD-8B514D0C8F6B}" type="pres">
      <dgm:prSet presAssocID="{914C3E30-2D0B-47EF-A5DE-3CBEB061145C}" presName="Name37" presStyleLbl="parChTrans1D4" presStyleIdx="1" presStyleCnt="10"/>
      <dgm:spPr/>
    </dgm:pt>
    <dgm:pt modelId="{A2CFA8F9-4D25-4FF0-A414-48C36B7A40F1}" type="pres">
      <dgm:prSet presAssocID="{25035757-CBFF-4FF6-BEF0-AC568BFA56E6}" presName="hierRoot2" presStyleCnt="0">
        <dgm:presLayoutVars>
          <dgm:hierBranch val="init"/>
        </dgm:presLayoutVars>
      </dgm:prSet>
      <dgm:spPr/>
    </dgm:pt>
    <dgm:pt modelId="{34F917C3-4F0E-47CF-B197-910A23CA5AFD}" type="pres">
      <dgm:prSet presAssocID="{25035757-CBFF-4FF6-BEF0-AC568BFA56E6}" presName="rootComposite" presStyleCnt="0"/>
      <dgm:spPr/>
    </dgm:pt>
    <dgm:pt modelId="{97A5EE25-F622-4BC3-B0C3-2C7B90E819A4}" type="pres">
      <dgm:prSet presAssocID="{25035757-CBFF-4FF6-BEF0-AC568BFA56E6}" presName="rootText" presStyleLbl="node4" presStyleIdx="1" presStyleCnt="10" custScaleX="134736" custScaleY="145493">
        <dgm:presLayoutVars>
          <dgm:chPref val="3"/>
        </dgm:presLayoutVars>
      </dgm:prSet>
      <dgm:spPr/>
    </dgm:pt>
    <dgm:pt modelId="{7273B813-6850-4299-867E-1583932C1A5A}" type="pres">
      <dgm:prSet presAssocID="{25035757-CBFF-4FF6-BEF0-AC568BFA56E6}" presName="rootConnector" presStyleLbl="node4" presStyleIdx="1" presStyleCnt="10"/>
      <dgm:spPr/>
    </dgm:pt>
    <dgm:pt modelId="{A202FC3D-B41D-43F1-82EB-C54DC87747C1}" type="pres">
      <dgm:prSet presAssocID="{25035757-CBFF-4FF6-BEF0-AC568BFA56E6}" presName="hierChild4" presStyleCnt="0"/>
      <dgm:spPr/>
    </dgm:pt>
    <dgm:pt modelId="{FEECC274-FE45-4EF3-8393-BC776A7A34B1}" type="pres">
      <dgm:prSet presAssocID="{25035757-CBFF-4FF6-BEF0-AC568BFA56E6}" presName="hierChild5" presStyleCnt="0"/>
      <dgm:spPr/>
    </dgm:pt>
    <dgm:pt modelId="{DD631C66-32C1-4F24-8AD7-072A875CFD19}" type="pres">
      <dgm:prSet presAssocID="{62D33789-ABC8-4153-8405-1BB702DEDC34}" presName="hierChild5" presStyleCnt="0"/>
      <dgm:spPr/>
    </dgm:pt>
    <dgm:pt modelId="{8E349B9D-2B2E-4CA1-AE79-4D971D0284E3}" type="pres">
      <dgm:prSet presAssocID="{D9652062-63D4-4E32-819E-60938D550F3C}" presName="hierChild5" presStyleCnt="0"/>
      <dgm:spPr/>
    </dgm:pt>
    <dgm:pt modelId="{2E4BFA3C-E17B-41F5-A830-A7A8670420CB}" type="pres">
      <dgm:prSet presAssocID="{203F62EA-97C7-4537-857D-A578DFFFA318}" presName="hierChild5" presStyleCnt="0"/>
      <dgm:spPr/>
    </dgm:pt>
    <dgm:pt modelId="{7B614FE6-8822-434A-B3E6-90C9D523BAD8}" type="pres">
      <dgm:prSet presAssocID="{1CA7D240-CD21-4A9B-858E-E815DBEB8C2B}" presName="Name37" presStyleLbl="parChTrans1D2" presStyleIdx="1" presStyleCnt="5"/>
      <dgm:spPr/>
    </dgm:pt>
    <dgm:pt modelId="{7A740BAE-4593-4214-B896-849475576BEF}" type="pres">
      <dgm:prSet presAssocID="{497E568E-289A-4C19-A061-6DB521B66998}" presName="hierRoot2" presStyleCnt="0">
        <dgm:presLayoutVars>
          <dgm:hierBranch val="init"/>
        </dgm:presLayoutVars>
      </dgm:prSet>
      <dgm:spPr/>
    </dgm:pt>
    <dgm:pt modelId="{B3CEDBCF-EFD8-4E9D-9BE2-0D19C15EFD1B}" type="pres">
      <dgm:prSet presAssocID="{497E568E-289A-4C19-A061-6DB521B66998}" presName="rootComposite" presStyleCnt="0"/>
      <dgm:spPr/>
    </dgm:pt>
    <dgm:pt modelId="{D53BF1B8-87DF-4084-B859-F5B504C1232A}" type="pres">
      <dgm:prSet presAssocID="{497E568E-289A-4C19-A061-6DB521B66998}" presName="rootText" presStyleLbl="node2" presStyleIdx="1" presStyleCnt="5" custScaleX="134736" custScaleY="145493">
        <dgm:presLayoutVars>
          <dgm:chPref val="3"/>
        </dgm:presLayoutVars>
      </dgm:prSet>
      <dgm:spPr/>
    </dgm:pt>
    <dgm:pt modelId="{3E600DD1-B0D5-4EBF-8F07-53B1A73D9C9B}" type="pres">
      <dgm:prSet presAssocID="{497E568E-289A-4C19-A061-6DB521B66998}" presName="rootConnector" presStyleLbl="node2" presStyleIdx="1" presStyleCnt="5"/>
      <dgm:spPr/>
    </dgm:pt>
    <dgm:pt modelId="{7CF4EE9A-87F4-4A6E-82AE-A0A781CA24B8}" type="pres">
      <dgm:prSet presAssocID="{497E568E-289A-4C19-A061-6DB521B66998}" presName="hierChild4" presStyleCnt="0"/>
      <dgm:spPr/>
    </dgm:pt>
    <dgm:pt modelId="{72F32C88-7700-4659-9FAB-8209617B929B}" type="pres">
      <dgm:prSet presAssocID="{885B884C-18F3-41E1-9AA8-070C22FE680D}" presName="Name37" presStyleLbl="parChTrans1D3" presStyleIdx="1" presStyleCnt="5"/>
      <dgm:spPr/>
    </dgm:pt>
    <dgm:pt modelId="{A0B338F2-FBED-467C-BE81-0E4363F90C87}" type="pres">
      <dgm:prSet presAssocID="{66E92AC4-93D7-42D2-AB18-5529E1D9C12A}" presName="hierRoot2" presStyleCnt="0">
        <dgm:presLayoutVars>
          <dgm:hierBranch val="init"/>
        </dgm:presLayoutVars>
      </dgm:prSet>
      <dgm:spPr/>
    </dgm:pt>
    <dgm:pt modelId="{EC9B3179-B256-4DD8-8E41-4B80AE7D9633}" type="pres">
      <dgm:prSet presAssocID="{66E92AC4-93D7-42D2-AB18-5529E1D9C12A}" presName="rootComposite" presStyleCnt="0"/>
      <dgm:spPr/>
    </dgm:pt>
    <dgm:pt modelId="{1E53B6BB-FC1D-424F-9614-A7741CFFFB1D}" type="pres">
      <dgm:prSet presAssocID="{66E92AC4-93D7-42D2-AB18-5529E1D9C12A}" presName="rootText" presStyleLbl="node3" presStyleIdx="1" presStyleCnt="5" custScaleX="134736" custScaleY="145493">
        <dgm:presLayoutVars>
          <dgm:chPref val="3"/>
        </dgm:presLayoutVars>
      </dgm:prSet>
      <dgm:spPr/>
    </dgm:pt>
    <dgm:pt modelId="{EA03B328-60E6-4EB4-9EB9-41F02FF4EB8C}" type="pres">
      <dgm:prSet presAssocID="{66E92AC4-93D7-42D2-AB18-5529E1D9C12A}" presName="rootConnector" presStyleLbl="node3" presStyleIdx="1" presStyleCnt="5"/>
      <dgm:spPr/>
    </dgm:pt>
    <dgm:pt modelId="{C4EA2657-1EB2-474A-8F92-3355756B9CF4}" type="pres">
      <dgm:prSet presAssocID="{66E92AC4-93D7-42D2-AB18-5529E1D9C12A}" presName="hierChild4" presStyleCnt="0"/>
      <dgm:spPr/>
    </dgm:pt>
    <dgm:pt modelId="{6A9A7728-181A-4004-941E-A9907FEDA1CD}" type="pres">
      <dgm:prSet presAssocID="{5CE7E79F-F95C-498B-9DA5-33DB497480E8}" presName="Name37" presStyleLbl="parChTrans1D4" presStyleIdx="2" presStyleCnt="10"/>
      <dgm:spPr/>
    </dgm:pt>
    <dgm:pt modelId="{BD8A5891-CEFB-40C7-9677-F805CD3FCF6A}" type="pres">
      <dgm:prSet presAssocID="{E72AEBDD-5B97-42CD-8AD4-89B30B21FE45}" presName="hierRoot2" presStyleCnt="0">
        <dgm:presLayoutVars>
          <dgm:hierBranch val="init"/>
        </dgm:presLayoutVars>
      </dgm:prSet>
      <dgm:spPr/>
    </dgm:pt>
    <dgm:pt modelId="{B7576FF2-E7E2-476C-BF84-89F5BC354FFD}" type="pres">
      <dgm:prSet presAssocID="{E72AEBDD-5B97-42CD-8AD4-89B30B21FE45}" presName="rootComposite" presStyleCnt="0"/>
      <dgm:spPr/>
    </dgm:pt>
    <dgm:pt modelId="{F9A4DC98-D9D4-4697-B823-3EB3BF461C13}" type="pres">
      <dgm:prSet presAssocID="{E72AEBDD-5B97-42CD-8AD4-89B30B21FE45}" presName="rootText" presStyleLbl="node4" presStyleIdx="2" presStyleCnt="10" custScaleX="134736" custScaleY="145493">
        <dgm:presLayoutVars>
          <dgm:chPref val="3"/>
        </dgm:presLayoutVars>
      </dgm:prSet>
      <dgm:spPr/>
    </dgm:pt>
    <dgm:pt modelId="{D47BB2F1-04C6-41C8-8EC4-2D69F1971A5C}" type="pres">
      <dgm:prSet presAssocID="{E72AEBDD-5B97-42CD-8AD4-89B30B21FE45}" presName="rootConnector" presStyleLbl="node4" presStyleIdx="2" presStyleCnt="10"/>
      <dgm:spPr/>
    </dgm:pt>
    <dgm:pt modelId="{4F547381-DBFF-468C-89A1-4A8621DB91E4}" type="pres">
      <dgm:prSet presAssocID="{E72AEBDD-5B97-42CD-8AD4-89B30B21FE45}" presName="hierChild4" presStyleCnt="0"/>
      <dgm:spPr/>
    </dgm:pt>
    <dgm:pt modelId="{9F398856-6C70-409B-B7F1-AC5634D5BB2F}" type="pres">
      <dgm:prSet presAssocID="{1D312DAC-7483-407A-8E4B-B69E433CDBD2}" presName="Name37" presStyleLbl="parChTrans1D4" presStyleIdx="3" presStyleCnt="10"/>
      <dgm:spPr/>
    </dgm:pt>
    <dgm:pt modelId="{BEC538D7-DF1D-4D93-A7AF-587B90862C4A}" type="pres">
      <dgm:prSet presAssocID="{B4C37114-8A39-40B4-92BB-5E8DB80AAB77}" presName="hierRoot2" presStyleCnt="0">
        <dgm:presLayoutVars>
          <dgm:hierBranch val="init"/>
        </dgm:presLayoutVars>
      </dgm:prSet>
      <dgm:spPr/>
    </dgm:pt>
    <dgm:pt modelId="{B33B4AA8-8640-45BB-8174-0F80E3A5827A}" type="pres">
      <dgm:prSet presAssocID="{B4C37114-8A39-40B4-92BB-5E8DB80AAB77}" presName="rootComposite" presStyleCnt="0"/>
      <dgm:spPr/>
    </dgm:pt>
    <dgm:pt modelId="{9A538D17-5D02-4D1C-8EAD-063C981DB006}" type="pres">
      <dgm:prSet presAssocID="{B4C37114-8A39-40B4-92BB-5E8DB80AAB77}" presName="rootText" presStyleLbl="node4" presStyleIdx="3" presStyleCnt="10" custScaleX="134736" custScaleY="145493">
        <dgm:presLayoutVars>
          <dgm:chPref val="3"/>
        </dgm:presLayoutVars>
      </dgm:prSet>
      <dgm:spPr/>
    </dgm:pt>
    <dgm:pt modelId="{2B683D3E-F4D2-4D6E-8199-9ADEA8C8A844}" type="pres">
      <dgm:prSet presAssocID="{B4C37114-8A39-40B4-92BB-5E8DB80AAB77}" presName="rootConnector" presStyleLbl="node4" presStyleIdx="3" presStyleCnt="10"/>
      <dgm:spPr/>
    </dgm:pt>
    <dgm:pt modelId="{2BC33467-5E0D-4E35-A8EB-736D4093FB26}" type="pres">
      <dgm:prSet presAssocID="{B4C37114-8A39-40B4-92BB-5E8DB80AAB77}" presName="hierChild4" presStyleCnt="0"/>
      <dgm:spPr/>
    </dgm:pt>
    <dgm:pt modelId="{585E6384-B773-4E66-B524-62C678A3B72F}" type="pres">
      <dgm:prSet presAssocID="{B4C37114-8A39-40B4-92BB-5E8DB80AAB77}" presName="hierChild5" presStyleCnt="0"/>
      <dgm:spPr/>
    </dgm:pt>
    <dgm:pt modelId="{442AA94B-DE14-4503-B45F-DCCCB156E4C8}" type="pres">
      <dgm:prSet presAssocID="{E72AEBDD-5B97-42CD-8AD4-89B30B21FE45}" presName="hierChild5" presStyleCnt="0"/>
      <dgm:spPr/>
    </dgm:pt>
    <dgm:pt modelId="{AD26A7B5-7F83-4912-88E4-403261CD9B8D}" type="pres">
      <dgm:prSet presAssocID="{66E92AC4-93D7-42D2-AB18-5529E1D9C12A}" presName="hierChild5" presStyleCnt="0"/>
      <dgm:spPr/>
    </dgm:pt>
    <dgm:pt modelId="{6E12110D-A508-4CC0-ACA5-BEA3AD0C1C2D}" type="pres">
      <dgm:prSet presAssocID="{497E568E-289A-4C19-A061-6DB521B66998}" presName="hierChild5" presStyleCnt="0"/>
      <dgm:spPr/>
    </dgm:pt>
    <dgm:pt modelId="{2C52B360-5408-4015-9BF0-4D458628ACC3}" type="pres">
      <dgm:prSet presAssocID="{421433F7-A1BB-4B87-93B7-6BED2C6CCC76}" presName="Name37" presStyleLbl="parChTrans1D2" presStyleIdx="2" presStyleCnt="5"/>
      <dgm:spPr/>
    </dgm:pt>
    <dgm:pt modelId="{D88CD1D6-63A8-4D8C-836F-D6379B49F27C}" type="pres">
      <dgm:prSet presAssocID="{D3515A90-ABC2-42E2-889A-221115A5C5A6}" presName="hierRoot2" presStyleCnt="0">
        <dgm:presLayoutVars>
          <dgm:hierBranch val="init"/>
        </dgm:presLayoutVars>
      </dgm:prSet>
      <dgm:spPr/>
    </dgm:pt>
    <dgm:pt modelId="{89576C18-259D-4E0F-B644-EA75646394CC}" type="pres">
      <dgm:prSet presAssocID="{D3515A90-ABC2-42E2-889A-221115A5C5A6}" presName="rootComposite" presStyleCnt="0"/>
      <dgm:spPr/>
    </dgm:pt>
    <dgm:pt modelId="{1A81DF24-824B-404A-A87A-FA899C4001AC}" type="pres">
      <dgm:prSet presAssocID="{D3515A90-ABC2-42E2-889A-221115A5C5A6}" presName="rootText" presStyleLbl="node2" presStyleIdx="2" presStyleCnt="5" custScaleX="134736" custScaleY="145493">
        <dgm:presLayoutVars>
          <dgm:chPref val="3"/>
        </dgm:presLayoutVars>
      </dgm:prSet>
      <dgm:spPr/>
    </dgm:pt>
    <dgm:pt modelId="{CCFCD91A-FBDF-46E7-B927-5C16B11021BD}" type="pres">
      <dgm:prSet presAssocID="{D3515A90-ABC2-42E2-889A-221115A5C5A6}" presName="rootConnector" presStyleLbl="node2" presStyleIdx="2" presStyleCnt="5"/>
      <dgm:spPr/>
    </dgm:pt>
    <dgm:pt modelId="{4167ED50-C45A-4927-B340-73D1A3E165EC}" type="pres">
      <dgm:prSet presAssocID="{D3515A90-ABC2-42E2-889A-221115A5C5A6}" presName="hierChild4" presStyleCnt="0"/>
      <dgm:spPr/>
    </dgm:pt>
    <dgm:pt modelId="{6E477DE1-1C7C-470F-B943-D2640F91105C}" type="pres">
      <dgm:prSet presAssocID="{5764EAC3-B1D3-41D7-8C35-DDC850DFB331}" presName="Name37" presStyleLbl="parChTrans1D3" presStyleIdx="2" presStyleCnt="5"/>
      <dgm:spPr/>
    </dgm:pt>
    <dgm:pt modelId="{11569746-29C3-43C5-8901-7420371E5654}" type="pres">
      <dgm:prSet presAssocID="{05C63BB6-7E5F-442F-A862-154831613623}" presName="hierRoot2" presStyleCnt="0">
        <dgm:presLayoutVars>
          <dgm:hierBranch val="init"/>
        </dgm:presLayoutVars>
      </dgm:prSet>
      <dgm:spPr/>
    </dgm:pt>
    <dgm:pt modelId="{46ED062A-7C8F-47DD-93C2-F0709194032C}" type="pres">
      <dgm:prSet presAssocID="{05C63BB6-7E5F-442F-A862-154831613623}" presName="rootComposite" presStyleCnt="0"/>
      <dgm:spPr/>
    </dgm:pt>
    <dgm:pt modelId="{547DB416-BDE1-40F2-9392-4B883F38BF68}" type="pres">
      <dgm:prSet presAssocID="{05C63BB6-7E5F-442F-A862-154831613623}" presName="rootText" presStyleLbl="node3" presStyleIdx="2" presStyleCnt="5" custScaleX="134736" custScaleY="145493">
        <dgm:presLayoutVars>
          <dgm:chPref val="3"/>
        </dgm:presLayoutVars>
      </dgm:prSet>
      <dgm:spPr/>
    </dgm:pt>
    <dgm:pt modelId="{5BC397FD-9747-48C3-8F97-7977A1063DF6}" type="pres">
      <dgm:prSet presAssocID="{05C63BB6-7E5F-442F-A862-154831613623}" presName="rootConnector" presStyleLbl="node3" presStyleIdx="2" presStyleCnt="5"/>
      <dgm:spPr/>
    </dgm:pt>
    <dgm:pt modelId="{D81D4D6C-E3E3-44AB-9EED-C24A449DB577}" type="pres">
      <dgm:prSet presAssocID="{05C63BB6-7E5F-442F-A862-154831613623}" presName="hierChild4" presStyleCnt="0"/>
      <dgm:spPr/>
    </dgm:pt>
    <dgm:pt modelId="{F6B9648A-5CC5-423E-8E58-5B73F42C68FF}" type="pres">
      <dgm:prSet presAssocID="{AEB3CD7C-F53D-4786-8FE7-4D6F5031F231}" presName="Name37" presStyleLbl="parChTrans1D4" presStyleIdx="4" presStyleCnt="10"/>
      <dgm:spPr/>
    </dgm:pt>
    <dgm:pt modelId="{E814493D-3632-4EDB-9DF1-E0DD98A832B7}" type="pres">
      <dgm:prSet presAssocID="{EBE8A43D-6F3F-48CC-B87F-444FA881D2EC}" presName="hierRoot2" presStyleCnt="0">
        <dgm:presLayoutVars>
          <dgm:hierBranch val="init"/>
        </dgm:presLayoutVars>
      </dgm:prSet>
      <dgm:spPr/>
    </dgm:pt>
    <dgm:pt modelId="{D7A85DD3-4FDD-4189-B7DC-1B0D8AEDDC8C}" type="pres">
      <dgm:prSet presAssocID="{EBE8A43D-6F3F-48CC-B87F-444FA881D2EC}" presName="rootComposite" presStyleCnt="0"/>
      <dgm:spPr/>
    </dgm:pt>
    <dgm:pt modelId="{FAF38BA3-819F-4592-9ADE-C957D44FF19E}" type="pres">
      <dgm:prSet presAssocID="{EBE8A43D-6F3F-48CC-B87F-444FA881D2EC}" presName="rootText" presStyleLbl="node4" presStyleIdx="4" presStyleCnt="10" custScaleX="134736" custScaleY="145493">
        <dgm:presLayoutVars>
          <dgm:chPref val="3"/>
        </dgm:presLayoutVars>
      </dgm:prSet>
      <dgm:spPr/>
    </dgm:pt>
    <dgm:pt modelId="{65832788-1935-4B17-BEA2-6F016366AF2E}" type="pres">
      <dgm:prSet presAssocID="{EBE8A43D-6F3F-48CC-B87F-444FA881D2EC}" presName="rootConnector" presStyleLbl="node4" presStyleIdx="4" presStyleCnt="10"/>
      <dgm:spPr/>
    </dgm:pt>
    <dgm:pt modelId="{4C963B9F-F772-4312-A51A-0C5CB40AAE73}" type="pres">
      <dgm:prSet presAssocID="{EBE8A43D-6F3F-48CC-B87F-444FA881D2EC}" presName="hierChild4" presStyleCnt="0"/>
      <dgm:spPr/>
    </dgm:pt>
    <dgm:pt modelId="{D9F71CAC-4124-4BF4-B894-C68E23EAA809}" type="pres">
      <dgm:prSet presAssocID="{CB63F309-FB65-450D-B7A3-B47A57A6BB06}" presName="Name37" presStyleLbl="parChTrans1D4" presStyleIdx="5" presStyleCnt="10"/>
      <dgm:spPr/>
    </dgm:pt>
    <dgm:pt modelId="{EF770B4B-9620-4FA1-8CBA-54624C184CC4}" type="pres">
      <dgm:prSet presAssocID="{08AE045E-0FB5-4CF7-BDA9-A9362D651DAA}" presName="hierRoot2" presStyleCnt="0">
        <dgm:presLayoutVars>
          <dgm:hierBranch val="init"/>
        </dgm:presLayoutVars>
      </dgm:prSet>
      <dgm:spPr/>
    </dgm:pt>
    <dgm:pt modelId="{F6881277-3B74-4DC2-9D19-C17A7B9C041D}" type="pres">
      <dgm:prSet presAssocID="{08AE045E-0FB5-4CF7-BDA9-A9362D651DAA}" presName="rootComposite" presStyleCnt="0"/>
      <dgm:spPr/>
    </dgm:pt>
    <dgm:pt modelId="{1A30163F-20EE-4BCD-A839-E49FE0BC4D0C}" type="pres">
      <dgm:prSet presAssocID="{08AE045E-0FB5-4CF7-BDA9-A9362D651DAA}" presName="rootText" presStyleLbl="node4" presStyleIdx="5" presStyleCnt="10" custScaleX="134736" custScaleY="145493">
        <dgm:presLayoutVars>
          <dgm:chPref val="3"/>
        </dgm:presLayoutVars>
      </dgm:prSet>
      <dgm:spPr/>
    </dgm:pt>
    <dgm:pt modelId="{2A9FFA2F-7838-471D-B1F7-1013BAA5546A}" type="pres">
      <dgm:prSet presAssocID="{08AE045E-0FB5-4CF7-BDA9-A9362D651DAA}" presName="rootConnector" presStyleLbl="node4" presStyleIdx="5" presStyleCnt="10"/>
      <dgm:spPr/>
    </dgm:pt>
    <dgm:pt modelId="{EC75052D-57C7-4E91-A136-FA4B802F7191}" type="pres">
      <dgm:prSet presAssocID="{08AE045E-0FB5-4CF7-BDA9-A9362D651DAA}" presName="hierChild4" presStyleCnt="0"/>
      <dgm:spPr/>
    </dgm:pt>
    <dgm:pt modelId="{21148E76-9C66-43D9-9841-B57B5CA96083}" type="pres">
      <dgm:prSet presAssocID="{08AE045E-0FB5-4CF7-BDA9-A9362D651DAA}" presName="hierChild5" presStyleCnt="0"/>
      <dgm:spPr/>
    </dgm:pt>
    <dgm:pt modelId="{F179BC98-03D1-4834-8C85-7BD0F1B251E2}" type="pres">
      <dgm:prSet presAssocID="{EBE8A43D-6F3F-48CC-B87F-444FA881D2EC}" presName="hierChild5" presStyleCnt="0"/>
      <dgm:spPr/>
    </dgm:pt>
    <dgm:pt modelId="{A30680B6-7907-4B98-AED4-FD213B2DDC6F}" type="pres">
      <dgm:prSet presAssocID="{05C63BB6-7E5F-442F-A862-154831613623}" presName="hierChild5" presStyleCnt="0"/>
      <dgm:spPr/>
    </dgm:pt>
    <dgm:pt modelId="{CEDEB3DA-4519-47FB-988D-1909568EADBE}" type="pres">
      <dgm:prSet presAssocID="{D3515A90-ABC2-42E2-889A-221115A5C5A6}" presName="hierChild5" presStyleCnt="0"/>
      <dgm:spPr/>
    </dgm:pt>
    <dgm:pt modelId="{32C19B6B-EC67-4460-B581-DEE211F4B2D9}" type="pres">
      <dgm:prSet presAssocID="{AEFD0E29-96A7-434F-96C5-F4D47F46FAC6}" presName="Name37" presStyleLbl="parChTrans1D2" presStyleIdx="3" presStyleCnt="5"/>
      <dgm:spPr/>
    </dgm:pt>
    <dgm:pt modelId="{E85E5E39-CDDC-4017-AA97-7021FC8242A3}" type="pres">
      <dgm:prSet presAssocID="{D45BFAF1-B4BD-402C-AE42-A4B76E15134E}" presName="hierRoot2" presStyleCnt="0">
        <dgm:presLayoutVars>
          <dgm:hierBranch val="init"/>
        </dgm:presLayoutVars>
      </dgm:prSet>
      <dgm:spPr/>
    </dgm:pt>
    <dgm:pt modelId="{74E15B15-B9D1-454C-A6B3-A0C73CE0765E}" type="pres">
      <dgm:prSet presAssocID="{D45BFAF1-B4BD-402C-AE42-A4B76E15134E}" presName="rootComposite" presStyleCnt="0"/>
      <dgm:spPr/>
    </dgm:pt>
    <dgm:pt modelId="{E67E5685-8134-49B8-96B4-793BEE7167BC}" type="pres">
      <dgm:prSet presAssocID="{D45BFAF1-B4BD-402C-AE42-A4B76E15134E}" presName="rootText" presStyleLbl="node2" presStyleIdx="3" presStyleCnt="5" custScaleX="134736" custScaleY="145493">
        <dgm:presLayoutVars>
          <dgm:chPref val="3"/>
        </dgm:presLayoutVars>
      </dgm:prSet>
      <dgm:spPr/>
    </dgm:pt>
    <dgm:pt modelId="{F0498F72-EEDD-4771-8E5D-689757703E0A}" type="pres">
      <dgm:prSet presAssocID="{D45BFAF1-B4BD-402C-AE42-A4B76E15134E}" presName="rootConnector" presStyleLbl="node2" presStyleIdx="3" presStyleCnt="5"/>
      <dgm:spPr/>
    </dgm:pt>
    <dgm:pt modelId="{F74AF661-D929-4189-A310-058ED965F3FE}" type="pres">
      <dgm:prSet presAssocID="{D45BFAF1-B4BD-402C-AE42-A4B76E15134E}" presName="hierChild4" presStyleCnt="0"/>
      <dgm:spPr/>
    </dgm:pt>
    <dgm:pt modelId="{A7EDD7B2-09E0-4C5F-9AB9-BCB6894F2234}" type="pres">
      <dgm:prSet presAssocID="{D69CE111-7914-4D8E-9762-CA062625C001}" presName="Name37" presStyleLbl="parChTrans1D3" presStyleIdx="3" presStyleCnt="5"/>
      <dgm:spPr/>
    </dgm:pt>
    <dgm:pt modelId="{9655CFAC-4578-4154-8D9D-6C7B66914615}" type="pres">
      <dgm:prSet presAssocID="{7EB85698-E997-43E6-8301-65BA6E986638}" presName="hierRoot2" presStyleCnt="0">
        <dgm:presLayoutVars>
          <dgm:hierBranch val="init"/>
        </dgm:presLayoutVars>
      </dgm:prSet>
      <dgm:spPr/>
    </dgm:pt>
    <dgm:pt modelId="{BE11F6F2-61C3-4BDD-A87F-BB57561F81A1}" type="pres">
      <dgm:prSet presAssocID="{7EB85698-E997-43E6-8301-65BA6E986638}" presName="rootComposite" presStyleCnt="0"/>
      <dgm:spPr/>
    </dgm:pt>
    <dgm:pt modelId="{C6FC8671-832E-4584-98E3-1DF11C3B41A9}" type="pres">
      <dgm:prSet presAssocID="{7EB85698-E997-43E6-8301-65BA6E986638}" presName="rootText" presStyleLbl="node3" presStyleIdx="3" presStyleCnt="5" custScaleX="134736" custScaleY="145493">
        <dgm:presLayoutVars>
          <dgm:chPref val="3"/>
        </dgm:presLayoutVars>
      </dgm:prSet>
      <dgm:spPr/>
    </dgm:pt>
    <dgm:pt modelId="{FDBF5A44-94A4-4E60-9119-6B5D2424B4FD}" type="pres">
      <dgm:prSet presAssocID="{7EB85698-E997-43E6-8301-65BA6E986638}" presName="rootConnector" presStyleLbl="node3" presStyleIdx="3" presStyleCnt="5"/>
      <dgm:spPr/>
    </dgm:pt>
    <dgm:pt modelId="{63742372-FE86-4F74-B818-EDDB07B2ECF8}" type="pres">
      <dgm:prSet presAssocID="{7EB85698-E997-43E6-8301-65BA6E986638}" presName="hierChild4" presStyleCnt="0"/>
      <dgm:spPr/>
    </dgm:pt>
    <dgm:pt modelId="{9B268FEE-3CD8-47DB-A9D6-658A5EFB0920}" type="pres">
      <dgm:prSet presAssocID="{5C9B613E-8EC3-4706-AF28-180B89AD8DF1}" presName="Name37" presStyleLbl="parChTrans1D4" presStyleIdx="6" presStyleCnt="10"/>
      <dgm:spPr/>
    </dgm:pt>
    <dgm:pt modelId="{1B6178E3-F014-42AE-8910-516B4C7DB10B}" type="pres">
      <dgm:prSet presAssocID="{221F7A72-4446-4313-97E5-993335638895}" presName="hierRoot2" presStyleCnt="0">
        <dgm:presLayoutVars>
          <dgm:hierBranch val="init"/>
        </dgm:presLayoutVars>
      </dgm:prSet>
      <dgm:spPr/>
    </dgm:pt>
    <dgm:pt modelId="{9EDF83B1-A924-45B2-86D8-781989A1C352}" type="pres">
      <dgm:prSet presAssocID="{221F7A72-4446-4313-97E5-993335638895}" presName="rootComposite" presStyleCnt="0"/>
      <dgm:spPr/>
    </dgm:pt>
    <dgm:pt modelId="{8EDE5B87-659C-47C2-9E22-365FB86610B7}" type="pres">
      <dgm:prSet presAssocID="{221F7A72-4446-4313-97E5-993335638895}" presName="rootText" presStyleLbl="node4" presStyleIdx="6" presStyleCnt="10" custScaleX="134736" custScaleY="145493">
        <dgm:presLayoutVars>
          <dgm:chPref val="3"/>
        </dgm:presLayoutVars>
      </dgm:prSet>
      <dgm:spPr/>
    </dgm:pt>
    <dgm:pt modelId="{B1B50743-C50B-4944-8558-2DAD9DA35F76}" type="pres">
      <dgm:prSet presAssocID="{221F7A72-4446-4313-97E5-993335638895}" presName="rootConnector" presStyleLbl="node4" presStyleIdx="6" presStyleCnt="10"/>
      <dgm:spPr/>
    </dgm:pt>
    <dgm:pt modelId="{C1DCE9DC-2A90-4EAE-A08B-DFD3589C730F}" type="pres">
      <dgm:prSet presAssocID="{221F7A72-4446-4313-97E5-993335638895}" presName="hierChild4" presStyleCnt="0"/>
      <dgm:spPr/>
    </dgm:pt>
    <dgm:pt modelId="{5D752DB8-1C2A-44C7-84FF-CE23878EFE59}" type="pres">
      <dgm:prSet presAssocID="{E77F12C7-A24A-42CF-A177-27814BBA87B9}" presName="Name37" presStyleLbl="parChTrans1D4" presStyleIdx="7" presStyleCnt="10"/>
      <dgm:spPr/>
    </dgm:pt>
    <dgm:pt modelId="{2AA16FA0-62BB-4F14-86CF-3B408C18E118}" type="pres">
      <dgm:prSet presAssocID="{7BDBFB5C-6F63-41F5-B1FE-09D644E18F19}" presName="hierRoot2" presStyleCnt="0">
        <dgm:presLayoutVars>
          <dgm:hierBranch val="init"/>
        </dgm:presLayoutVars>
      </dgm:prSet>
      <dgm:spPr/>
    </dgm:pt>
    <dgm:pt modelId="{F6D01CC9-60FB-4BC2-B22C-C12E2E59FC68}" type="pres">
      <dgm:prSet presAssocID="{7BDBFB5C-6F63-41F5-B1FE-09D644E18F19}" presName="rootComposite" presStyleCnt="0"/>
      <dgm:spPr/>
    </dgm:pt>
    <dgm:pt modelId="{C87A6022-94D4-482B-8487-35646A740577}" type="pres">
      <dgm:prSet presAssocID="{7BDBFB5C-6F63-41F5-B1FE-09D644E18F19}" presName="rootText" presStyleLbl="node4" presStyleIdx="7" presStyleCnt="10" custScaleX="134736" custScaleY="145493">
        <dgm:presLayoutVars>
          <dgm:chPref val="3"/>
        </dgm:presLayoutVars>
      </dgm:prSet>
      <dgm:spPr/>
    </dgm:pt>
    <dgm:pt modelId="{12F4C27E-4D11-4BE2-AC88-D05B35E6ED51}" type="pres">
      <dgm:prSet presAssocID="{7BDBFB5C-6F63-41F5-B1FE-09D644E18F19}" presName="rootConnector" presStyleLbl="node4" presStyleIdx="7" presStyleCnt="10"/>
      <dgm:spPr/>
    </dgm:pt>
    <dgm:pt modelId="{CCAB5D11-818A-4D8E-9A01-8591B8994310}" type="pres">
      <dgm:prSet presAssocID="{7BDBFB5C-6F63-41F5-B1FE-09D644E18F19}" presName="hierChild4" presStyleCnt="0"/>
      <dgm:spPr/>
    </dgm:pt>
    <dgm:pt modelId="{2F26476C-3C22-4122-93F6-717B97E4D2FF}" type="pres">
      <dgm:prSet presAssocID="{7BDBFB5C-6F63-41F5-B1FE-09D644E18F19}" presName="hierChild5" presStyleCnt="0"/>
      <dgm:spPr/>
    </dgm:pt>
    <dgm:pt modelId="{4EFFAB71-C1D4-4A12-BBAA-F224D4C7CB57}" type="pres">
      <dgm:prSet presAssocID="{221F7A72-4446-4313-97E5-993335638895}" presName="hierChild5" presStyleCnt="0"/>
      <dgm:spPr/>
    </dgm:pt>
    <dgm:pt modelId="{9AF5AB40-C30E-4230-A303-52845911D0F7}" type="pres">
      <dgm:prSet presAssocID="{7EB85698-E997-43E6-8301-65BA6E986638}" presName="hierChild5" presStyleCnt="0"/>
      <dgm:spPr/>
    </dgm:pt>
    <dgm:pt modelId="{CA5AEB6E-75DB-4976-857B-D6FF951C0FB8}" type="pres">
      <dgm:prSet presAssocID="{D45BFAF1-B4BD-402C-AE42-A4B76E15134E}" presName="hierChild5" presStyleCnt="0"/>
      <dgm:spPr/>
    </dgm:pt>
    <dgm:pt modelId="{76528266-6711-4633-995F-B730B174BE83}" type="pres">
      <dgm:prSet presAssocID="{F32A0294-CA23-4175-9585-5B0FCBC7AAE1}" presName="Name37" presStyleLbl="parChTrans1D2" presStyleIdx="4" presStyleCnt="5"/>
      <dgm:spPr/>
    </dgm:pt>
    <dgm:pt modelId="{0C609816-0BF1-4666-8759-58A5DC389398}" type="pres">
      <dgm:prSet presAssocID="{112EFE01-3AD8-4A0A-807F-8F29178424EC}" presName="hierRoot2" presStyleCnt="0">
        <dgm:presLayoutVars>
          <dgm:hierBranch val="init"/>
        </dgm:presLayoutVars>
      </dgm:prSet>
      <dgm:spPr/>
    </dgm:pt>
    <dgm:pt modelId="{4FE2BB05-C73E-4DC3-80EB-2B37260C4DC0}" type="pres">
      <dgm:prSet presAssocID="{112EFE01-3AD8-4A0A-807F-8F29178424EC}" presName="rootComposite" presStyleCnt="0"/>
      <dgm:spPr/>
    </dgm:pt>
    <dgm:pt modelId="{FF227220-FBA6-46CB-A80D-DC65AC21C361}" type="pres">
      <dgm:prSet presAssocID="{112EFE01-3AD8-4A0A-807F-8F29178424EC}" presName="rootText" presStyleLbl="node2" presStyleIdx="4" presStyleCnt="5" custScaleX="134736" custScaleY="145493">
        <dgm:presLayoutVars>
          <dgm:chPref val="3"/>
        </dgm:presLayoutVars>
      </dgm:prSet>
      <dgm:spPr/>
    </dgm:pt>
    <dgm:pt modelId="{71FE91AE-499E-4B75-9443-6DE9D5D1EE69}" type="pres">
      <dgm:prSet presAssocID="{112EFE01-3AD8-4A0A-807F-8F29178424EC}" presName="rootConnector" presStyleLbl="node2" presStyleIdx="4" presStyleCnt="5"/>
      <dgm:spPr/>
    </dgm:pt>
    <dgm:pt modelId="{447C0D2B-8C42-4B03-BC55-BAC15472393F}" type="pres">
      <dgm:prSet presAssocID="{112EFE01-3AD8-4A0A-807F-8F29178424EC}" presName="hierChild4" presStyleCnt="0"/>
      <dgm:spPr/>
    </dgm:pt>
    <dgm:pt modelId="{26A53777-6EEC-4CFE-85A8-10087DF3CE62}" type="pres">
      <dgm:prSet presAssocID="{1FCEE95B-F8D6-4434-95E9-98A69EFB3A65}" presName="Name37" presStyleLbl="parChTrans1D3" presStyleIdx="4" presStyleCnt="5"/>
      <dgm:spPr/>
    </dgm:pt>
    <dgm:pt modelId="{2B750FA9-BAEE-4049-94F2-F06133700F50}" type="pres">
      <dgm:prSet presAssocID="{88696D8A-7EA2-4784-99CB-194EAA51488B}" presName="hierRoot2" presStyleCnt="0">
        <dgm:presLayoutVars>
          <dgm:hierBranch val="init"/>
        </dgm:presLayoutVars>
      </dgm:prSet>
      <dgm:spPr/>
    </dgm:pt>
    <dgm:pt modelId="{3F1F2990-0FA5-469F-B0C2-9F2DABAD06B2}" type="pres">
      <dgm:prSet presAssocID="{88696D8A-7EA2-4784-99CB-194EAA51488B}" presName="rootComposite" presStyleCnt="0"/>
      <dgm:spPr/>
    </dgm:pt>
    <dgm:pt modelId="{4E25E904-CE7D-434F-8251-EED0D295F4AC}" type="pres">
      <dgm:prSet presAssocID="{88696D8A-7EA2-4784-99CB-194EAA51488B}" presName="rootText" presStyleLbl="node3" presStyleIdx="4" presStyleCnt="5" custScaleX="134736" custScaleY="145493">
        <dgm:presLayoutVars>
          <dgm:chPref val="3"/>
        </dgm:presLayoutVars>
      </dgm:prSet>
      <dgm:spPr/>
    </dgm:pt>
    <dgm:pt modelId="{74373652-DF95-4D8E-A6FD-6FA7B1A910B5}" type="pres">
      <dgm:prSet presAssocID="{88696D8A-7EA2-4784-99CB-194EAA51488B}" presName="rootConnector" presStyleLbl="node3" presStyleIdx="4" presStyleCnt="5"/>
      <dgm:spPr/>
    </dgm:pt>
    <dgm:pt modelId="{F8ACDA1C-5A15-40F9-A73B-69E6EE1B3239}" type="pres">
      <dgm:prSet presAssocID="{88696D8A-7EA2-4784-99CB-194EAA51488B}" presName="hierChild4" presStyleCnt="0"/>
      <dgm:spPr/>
    </dgm:pt>
    <dgm:pt modelId="{8C9CA2FF-0572-4193-80FE-60DE82BF5D8E}" type="pres">
      <dgm:prSet presAssocID="{9080AC35-66B1-4D30-9563-6122FB9064FF}" presName="Name37" presStyleLbl="parChTrans1D4" presStyleIdx="8" presStyleCnt="10"/>
      <dgm:spPr/>
    </dgm:pt>
    <dgm:pt modelId="{9816AB7F-29AB-4CAA-8990-8168ADD39B33}" type="pres">
      <dgm:prSet presAssocID="{897F37B6-1517-4E41-8956-525E8B9B45C9}" presName="hierRoot2" presStyleCnt="0">
        <dgm:presLayoutVars>
          <dgm:hierBranch val="init"/>
        </dgm:presLayoutVars>
      </dgm:prSet>
      <dgm:spPr/>
    </dgm:pt>
    <dgm:pt modelId="{DE6F3678-1637-4B81-B8FC-6F0C3B10B76F}" type="pres">
      <dgm:prSet presAssocID="{897F37B6-1517-4E41-8956-525E8B9B45C9}" presName="rootComposite" presStyleCnt="0"/>
      <dgm:spPr/>
    </dgm:pt>
    <dgm:pt modelId="{237D38AF-7CC6-46A1-AAD0-4F0FD03272BE}" type="pres">
      <dgm:prSet presAssocID="{897F37B6-1517-4E41-8956-525E8B9B45C9}" presName="rootText" presStyleLbl="node4" presStyleIdx="8" presStyleCnt="10" custScaleX="134736" custScaleY="145493">
        <dgm:presLayoutVars>
          <dgm:chPref val="3"/>
        </dgm:presLayoutVars>
      </dgm:prSet>
      <dgm:spPr/>
    </dgm:pt>
    <dgm:pt modelId="{6A6DF857-BD57-45E4-A014-DCF26296D262}" type="pres">
      <dgm:prSet presAssocID="{897F37B6-1517-4E41-8956-525E8B9B45C9}" presName="rootConnector" presStyleLbl="node4" presStyleIdx="8" presStyleCnt="10"/>
      <dgm:spPr/>
    </dgm:pt>
    <dgm:pt modelId="{0A996593-9107-42EF-A5B3-7EF61FD83E63}" type="pres">
      <dgm:prSet presAssocID="{897F37B6-1517-4E41-8956-525E8B9B45C9}" presName="hierChild4" presStyleCnt="0"/>
      <dgm:spPr/>
    </dgm:pt>
    <dgm:pt modelId="{856C7143-E284-4C58-BF3B-4371849A4958}" type="pres">
      <dgm:prSet presAssocID="{0DEF3F85-9AB0-4972-939B-1D0B89A75381}" presName="Name37" presStyleLbl="parChTrans1D4" presStyleIdx="9" presStyleCnt="10"/>
      <dgm:spPr/>
    </dgm:pt>
    <dgm:pt modelId="{1A1EA7A3-75AB-4E7B-BA4E-3CB9D256E329}" type="pres">
      <dgm:prSet presAssocID="{0A6FACC3-3CF9-46A6-A346-4E03B8491586}" presName="hierRoot2" presStyleCnt="0">
        <dgm:presLayoutVars>
          <dgm:hierBranch val="init"/>
        </dgm:presLayoutVars>
      </dgm:prSet>
      <dgm:spPr/>
    </dgm:pt>
    <dgm:pt modelId="{09BE8B1D-EFF5-4BDD-B74A-620B087355AB}" type="pres">
      <dgm:prSet presAssocID="{0A6FACC3-3CF9-46A6-A346-4E03B8491586}" presName="rootComposite" presStyleCnt="0"/>
      <dgm:spPr/>
    </dgm:pt>
    <dgm:pt modelId="{933E17E6-680E-4DB4-8549-D291F825E693}" type="pres">
      <dgm:prSet presAssocID="{0A6FACC3-3CF9-46A6-A346-4E03B8491586}" presName="rootText" presStyleLbl="node4" presStyleIdx="9" presStyleCnt="10" custScaleX="134736" custScaleY="145493">
        <dgm:presLayoutVars>
          <dgm:chPref val="3"/>
        </dgm:presLayoutVars>
      </dgm:prSet>
      <dgm:spPr/>
    </dgm:pt>
    <dgm:pt modelId="{97606358-2F25-4B02-AF5D-C29C29B795ED}" type="pres">
      <dgm:prSet presAssocID="{0A6FACC3-3CF9-46A6-A346-4E03B8491586}" presName="rootConnector" presStyleLbl="node4" presStyleIdx="9" presStyleCnt="10"/>
      <dgm:spPr/>
    </dgm:pt>
    <dgm:pt modelId="{EC1C50AD-FF12-4D28-BC19-DBA877A97560}" type="pres">
      <dgm:prSet presAssocID="{0A6FACC3-3CF9-46A6-A346-4E03B8491586}" presName="hierChild4" presStyleCnt="0"/>
      <dgm:spPr/>
    </dgm:pt>
    <dgm:pt modelId="{78DEF5E2-CB22-4CA3-B715-F450002D791E}" type="pres">
      <dgm:prSet presAssocID="{0A6FACC3-3CF9-46A6-A346-4E03B8491586}" presName="hierChild5" presStyleCnt="0"/>
      <dgm:spPr/>
    </dgm:pt>
    <dgm:pt modelId="{2CBF417F-C558-4661-AE74-33CF5884C15C}" type="pres">
      <dgm:prSet presAssocID="{897F37B6-1517-4E41-8956-525E8B9B45C9}" presName="hierChild5" presStyleCnt="0"/>
      <dgm:spPr/>
    </dgm:pt>
    <dgm:pt modelId="{A693058F-6BE8-4225-8FB1-B0FFC1C7CC74}" type="pres">
      <dgm:prSet presAssocID="{88696D8A-7EA2-4784-99CB-194EAA51488B}" presName="hierChild5" presStyleCnt="0"/>
      <dgm:spPr/>
    </dgm:pt>
    <dgm:pt modelId="{23002D95-F9F7-436B-8BBD-65D22CC6EC7E}" type="pres">
      <dgm:prSet presAssocID="{112EFE01-3AD8-4A0A-807F-8F29178424EC}" presName="hierChild5" presStyleCnt="0"/>
      <dgm:spPr/>
    </dgm:pt>
    <dgm:pt modelId="{A3CD1D59-F626-46D3-B7D1-787BDA8F82DF}" type="pres">
      <dgm:prSet presAssocID="{BBC0ACD0-B1E4-46A1-92C3-3FB773CBC3AA}" presName="hierChild3" presStyleCnt="0"/>
      <dgm:spPr/>
    </dgm:pt>
  </dgm:ptLst>
  <dgm:cxnLst>
    <dgm:cxn modelId="{A83C2902-594A-4AA8-B83A-25E53D6F0148}" type="presOf" srcId="{D3515A90-ABC2-42E2-889A-221115A5C5A6}" destId="{1A81DF24-824B-404A-A87A-FA899C4001AC}" srcOrd="0" destOrd="0" presId="urn:microsoft.com/office/officeart/2005/8/layout/orgChart1"/>
    <dgm:cxn modelId="{C21C6A05-2119-4308-9BD9-944785A901FE}" type="presOf" srcId="{25035757-CBFF-4FF6-BEF0-AC568BFA56E6}" destId="{97A5EE25-F622-4BC3-B0C3-2C7B90E819A4}" srcOrd="0" destOrd="0" presId="urn:microsoft.com/office/officeart/2005/8/layout/orgChart1"/>
    <dgm:cxn modelId="{F69D2406-6A48-4845-AAB2-B20C9972B126}" srcId="{BBC0ACD0-B1E4-46A1-92C3-3FB773CBC3AA}" destId="{D3515A90-ABC2-42E2-889A-221115A5C5A6}" srcOrd="2" destOrd="0" parTransId="{421433F7-A1BB-4B87-93B7-6BED2C6CCC76}" sibTransId="{9EE7C88A-5303-4F03-A97B-DA80A66BDBE4}"/>
    <dgm:cxn modelId="{1B341408-DB21-4363-A4C8-C8627DAD320E}" srcId="{221F7A72-4446-4313-97E5-993335638895}" destId="{7BDBFB5C-6F63-41F5-B1FE-09D644E18F19}" srcOrd="0" destOrd="0" parTransId="{E77F12C7-A24A-42CF-A177-27814BBA87B9}" sibTransId="{DA29ABD2-909B-46B9-9E20-11283E5A7700}"/>
    <dgm:cxn modelId="{4E95E508-09FF-46B5-9E9E-2FB872FD2F0D}" type="presOf" srcId="{7EB85698-E997-43E6-8301-65BA6E986638}" destId="{FDBF5A44-94A4-4E60-9119-6B5D2424B4FD}" srcOrd="1" destOrd="0" presId="urn:microsoft.com/office/officeart/2005/8/layout/orgChart1"/>
    <dgm:cxn modelId="{9C1E100D-A48E-4859-9959-4A8035A9BD63}" srcId="{497E568E-289A-4C19-A061-6DB521B66998}" destId="{66E92AC4-93D7-42D2-AB18-5529E1D9C12A}" srcOrd="0" destOrd="0" parTransId="{885B884C-18F3-41E1-9AA8-070C22FE680D}" sibTransId="{F7910DED-2F1A-40B5-A044-41292160E02D}"/>
    <dgm:cxn modelId="{292D4627-A8A4-4F9C-888D-C76F9E1C35E9}" type="presOf" srcId="{EBE8A43D-6F3F-48CC-B87F-444FA881D2EC}" destId="{65832788-1935-4B17-BEA2-6F016366AF2E}" srcOrd="1" destOrd="0" presId="urn:microsoft.com/office/officeart/2005/8/layout/orgChart1"/>
    <dgm:cxn modelId="{86C20732-6F3E-4DDF-A837-451343FD0552}" type="presOf" srcId="{62D33789-ABC8-4153-8405-1BB702DEDC34}" destId="{124FD26A-7A11-4F7A-BF34-E49DDE5AEE8F}" srcOrd="1" destOrd="0" presId="urn:microsoft.com/office/officeart/2005/8/layout/orgChart1"/>
    <dgm:cxn modelId="{CF63F832-21AF-4010-B918-394B25691576}" type="presOf" srcId="{D9652062-63D4-4E32-819E-60938D550F3C}" destId="{FC386589-E05B-48C1-8ADB-186113690E71}" srcOrd="1" destOrd="0" presId="urn:microsoft.com/office/officeart/2005/8/layout/orgChart1"/>
    <dgm:cxn modelId="{E83A6734-0482-4725-BF42-A8BF8A7A1976}" type="presOf" srcId="{25035757-CBFF-4FF6-BEF0-AC568BFA56E6}" destId="{7273B813-6850-4299-867E-1583932C1A5A}" srcOrd="1" destOrd="0" presId="urn:microsoft.com/office/officeart/2005/8/layout/orgChart1"/>
    <dgm:cxn modelId="{C9B53337-242D-427A-9D0C-EC94789FBEDE}" type="presOf" srcId="{05C63BB6-7E5F-442F-A862-154831613623}" destId="{5BC397FD-9747-48C3-8F97-7977A1063DF6}" srcOrd="1" destOrd="0" presId="urn:microsoft.com/office/officeart/2005/8/layout/orgChart1"/>
    <dgm:cxn modelId="{8D142839-997D-48B0-BC7B-3843A5D3FBF7}" type="presOf" srcId="{203F62EA-97C7-4537-857D-A578DFFFA318}" destId="{73E9B8C9-AF5F-4533-BD33-82CD934DE00B}" srcOrd="0" destOrd="0" presId="urn:microsoft.com/office/officeart/2005/8/layout/orgChart1"/>
    <dgm:cxn modelId="{0590153A-7DAE-46C9-B3AE-DDE5C00C21A0}" type="presOf" srcId="{F32A0294-CA23-4175-9585-5B0FCBC7AAE1}" destId="{76528266-6711-4633-995F-B730B174BE83}" srcOrd="0" destOrd="0" presId="urn:microsoft.com/office/officeart/2005/8/layout/orgChart1"/>
    <dgm:cxn modelId="{CBFC2C3B-ABE4-4DF2-B042-993C0B75F5AF}" srcId="{05C63BB6-7E5F-442F-A862-154831613623}" destId="{EBE8A43D-6F3F-48CC-B87F-444FA881D2EC}" srcOrd="0" destOrd="0" parTransId="{AEB3CD7C-F53D-4786-8FE7-4D6F5031F231}" sibTransId="{DAA139E5-F67E-4896-A3FD-DC2463B7D681}"/>
    <dgm:cxn modelId="{1E28873B-04CE-4CBB-BFA5-1956FB12BFF0}" srcId="{D9652062-63D4-4E32-819E-60938D550F3C}" destId="{62D33789-ABC8-4153-8405-1BB702DEDC34}" srcOrd="0" destOrd="0" parTransId="{AEEFA976-008B-43C9-92FC-BCCF9C39AFA1}" sibTransId="{715278A7-E43F-4A14-BACF-ED3458C545EA}"/>
    <dgm:cxn modelId="{2767655F-3540-406C-A3C7-D62C21080591}" srcId="{62D33789-ABC8-4153-8405-1BB702DEDC34}" destId="{25035757-CBFF-4FF6-BEF0-AC568BFA56E6}" srcOrd="0" destOrd="0" parTransId="{914C3E30-2D0B-47EF-A5DE-3CBEB061145C}" sibTransId="{A895195C-7EF1-4FDF-85B1-B39E4F200F8E}"/>
    <dgm:cxn modelId="{58A6905F-DB1A-4539-8ACC-B1BC0B62D5B5}" type="presOf" srcId="{91A5761D-9B86-40BF-A906-D00CF18E241E}" destId="{1AD752FB-7FD0-421B-9D14-067364ABADAA}" srcOrd="0" destOrd="0" presId="urn:microsoft.com/office/officeart/2005/8/layout/orgChart1"/>
    <dgm:cxn modelId="{60AC945F-FF06-443C-BE6F-3AD2F1235459}" type="presOf" srcId="{C8F6A154-1D19-41A3-8EF1-520347986485}" destId="{59A6871D-3F5D-4C65-8A50-0643E5613355}" srcOrd="0" destOrd="0" presId="urn:microsoft.com/office/officeart/2005/8/layout/orgChart1"/>
    <dgm:cxn modelId="{BA969365-F86C-4495-A591-7B32743E7047}" type="presOf" srcId="{CB63F309-FB65-450D-B7A3-B47A57A6BB06}" destId="{D9F71CAC-4124-4BF4-B894-C68E23EAA809}" srcOrd="0" destOrd="0" presId="urn:microsoft.com/office/officeart/2005/8/layout/orgChart1"/>
    <dgm:cxn modelId="{4E468F66-7707-4B61-8BF1-8627C87E918C}" type="presOf" srcId="{BBC0ACD0-B1E4-46A1-92C3-3FB773CBC3AA}" destId="{2AEFC8BB-D568-492B-B408-FC4D010EF1AD}" srcOrd="1" destOrd="0" presId="urn:microsoft.com/office/officeart/2005/8/layout/orgChart1"/>
    <dgm:cxn modelId="{F0860767-7A02-4BC6-9F76-2EDCC2B72A03}" srcId="{D45BFAF1-B4BD-402C-AE42-A4B76E15134E}" destId="{7EB85698-E997-43E6-8301-65BA6E986638}" srcOrd="0" destOrd="0" parTransId="{D69CE111-7914-4D8E-9762-CA062625C001}" sibTransId="{4BFC83DE-9F0C-405B-8A5E-747FE03EE61F}"/>
    <dgm:cxn modelId="{A9432B68-5C12-4567-A4D6-A92C209A5AFE}" type="presOf" srcId="{5C9B613E-8EC3-4706-AF28-180B89AD8DF1}" destId="{9B268FEE-3CD8-47DB-A9D6-658A5EFB0920}" srcOrd="0" destOrd="0" presId="urn:microsoft.com/office/officeart/2005/8/layout/orgChart1"/>
    <dgm:cxn modelId="{F883CB68-4556-41F4-81EC-B51CA49C571F}" srcId="{D3515A90-ABC2-42E2-889A-221115A5C5A6}" destId="{05C63BB6-7E5F-442F-A862-154831613623}" srcOrd="0" destOrd="0" parTransId="{5764EAC3-B1D3-41D7-8C35-DDC850DFB331}" sibTransId="{84A9C357-5BB5-48F3-96AC-031606B50CC2}"/>
    <dgm:cxn modelId="{0C06DB49-F874-4058-9681-C44516DD0238}" type="presOf" srcId="{62D33789-ABC8-4153-8405-1BB702DEDC34}" destId="{2BE67049-BBD5-4495-B808-767BEF00E32E}" srcOrd="0" destOrd="0" presId="urn:microsoft.com/office/officeart/2005/8/layout/orgChart1"/>
    <dgm:cxn modelId="{E999B44A-9263-406A-9EAD-F7353A71FF26}" srcId="{BBC0ACD0-B1E4-46A1-92C3-3FB773CBC3AA}" destId="{112EFE01-3AD8-4A0A-807F-8F29178424EC}" srcOrd="4" destOrd="0" parTransId="{F32A0294-CA23-4175-9585-5B0FCBC7AAE1}" sibTransId="{38388832-9C24-495D-98C1-2533EDC853E7}"/>
    <dgm:cxn modelId="{AC88D16B-363A-499A-B46F-067885BA9684}" type="presOf" srcId="{9080AC35-66B1-4D30-9563-6122FB9064FF}" destId="{8C9CA2FF-0572-4193-80FE-60DE82BF5D8E}" srcOrd="0" destOrd="0" presId="urn:microsoft.com/office/officeart/2005/8/layout/orgChart1"/>
    <dgm:cxn modelId="{1BDEC94C-31EF-4599-8FFC-C7EFD58D94AB}" type="presOf" srcId="{E72AEBDD-5B97-42CD-8AD4-89B30B21FE45}" destId="{F9A4DC98-D9D4-4697-B823-3EB3BF461C13}" srcOrd="0" destOrd="0" presId="urn:microsoft.com/office/officeart/2005/8/layout/orgChart1"/>
    <dgm:cxn modelId="{32668F4E-B57B-4A0C-AF50-C95155CC695C}" type="presOf" srcId="{221F7A72-4446-4313-97E5-993335638895}" destId="{8EDE5B87-659C-47C2-9E22-365FB86610B7}" srcOrd="0" destOrd="0" presId="urn:microsoft.com/office/officeart/2005/8/layout/orgChart1"/>
    <dgm:cxn modelId="{2BE19B70-27FC-41CA-BB8E-736B14BD1488}" type="presOf" srcId="{421433F7-A1BB-4B87-93B7-6BED2C6CCC76}" destId="{2C52B360-5408-4015-9BF0-4D458628ACC3}" srcOrd="0" destOrd="0" presId="urn:microsoft.com/office/officeart/2005/8/layout/orgChart1"/>
    <dgm:cxn modelId="{8CE84871-285B-40B8-AD58-58351AEF7B28}" type="presOf" srcId="{5CE7E79F-F95C-498B-9DA5-33DB497480E8}" destId="{6A9A7728-181A-4004-941E-A9907FEDA1CD}" srcOrd="0" destOrd="0" presId="urn:microsoft.com/office/officeart/2005/8/layout/orgChart1"/>
    <dgm:cxn modelId="{D2E0C173-0960-4163-A201-47725CC92068}" srcId="{BBC0ACD0-B1E4-46A1-92C3-3FB773CBC3AA}" destId="{497E568E-289A-4C19-A061-6DB521B66998}" srcOrd="1" destOrd="0" parTransId="{1CA7D240-CD21-4A9B-858E-E815DBEB8C2B}" sibTransId="{9DA0CFF8-CFD5-4C98-A39C-111F24F9FAB9}"/>
    <dgm:cxn modelId="{A4690D77-9733-40E1-93EE-D9A4D79079D3}" srcId="{BBC0ACD0-B1E4-46A1-92C3-3FB773CBC3AA}" destId="{D45BFAF1-B4BD-402C-AE42-A4B76E15134E}" srcOrd="3" destOrd="0" parTransId="{AEFD0E29-96A7-434F-96C5-F4D47F46FAC6}" sibTransId="{AF85D056-8DE6-4A6E-ADC5-212F51638BDA}"/>
    <dgm:cxn modelId="{92A61F57-E50E-4E5C-BB8F-C2AE00C59A60}" type="presOf" srcId="{1FCEE95B-F8D6-4434-95E9-98A69EFB3A65}" destId="{26A53777-6EEC-4CFE-85A8-10087DF3CE62}" srcOrd="0" destOrd="0" presId="urn:microsoft.com/office/officeart/2005/8/layout/orgChart1"/>
    <dgm:cxn modelId="{D10B1759-7686-4B01-97BC-D9F9DE24E1CD}" type="presOf" srcId="{BBC0ACD0-B1E4-46A1-92C3-3FB773CBC3AA}" destId="{E2B89427-4859-4A8B-BA0B-DB11A77EAFF8}" srcOrd="0" destOrd="0" presId="urn:microsoft.com/office/officeart/2005/8/layout/orgChart1"/>
    <dgm:cxn modelId="{3DDE5F59-552C-40C3-9655-6BCCDF09DAD8}" type="presOf" srcId="{0A6FACC3-3CF9-46A6-A346-4E03B8491586}" destId="{97606358-2F25-4B02-AF5D-C29C29B795ED}" srcOrd="1" destOrd="0" presId="urn:microsoft.com/office/officeart/2005/8/layout/orgChart1"/>
    <dgm:cxn modelId="{B8E76279-DB8E-4664-97F9-E5FE7418149A}" type="presOf" srcId="{112EFE01-3AD8-4A0A-807F-8F29178424EC}" destId="{FF227220-FBA6-46CB-A80D-DC65AC21C361}" srcOrd="0" destOrd="0" presId="urn:microsoft.com/office/officeart/2005/8/layout/orgChart1"/>
    <dgm:cxn modelId="{84FDD279-C79D-4799-B9A6-DAC2A7C983A2}" type="presOf" srcId="{112EFE01-3AD8-4A0A-807F-8F29178424EC}" destId="{71FE91AE-499E-4B75-9443-6DE9D5D1EE69}" srcOrd="1" destOrd="0" presId="urn:microsoft.com/office/officeart/2005/8/layout/orgChart1"/>
    <dgm:cxn modelId="{1A87257D-46A8-40AD-AF2E-086C0E23ED96}" type="presOf" srcId="{D69CE111-7914-4D8E-9762-CA062625C001}" destId="{A7EDD7B2-09E0-4C5F-9AB9-BCB6894F2234}" srcOrd="0" destOrd="0" presId="urn:microsoft.com/office/officeart/2005/8/layout/orgChart1"/>
    <dgm:cxn modelId="{B3720E84-E4F7-4F23-959B-C8F4BBD62344}" type="presOf" srcId="{1D312DAC-7483-407A-8E4B-B69E433CDBD2}" destId="{9F398856-6C70-409B-B7F1-AC5634D5BB2F}" srcOrd="0" destOrd="0" presId="urn:microsoft.com/office/officeart/2005/8/layout/orgChart1"/>
    <dgm:cxn modelId="{6A89B086-6478-4D70-9EB4-3BDB475D17BD}" type="presOf" srcId="{0A6FACC3-3CF9-46A6-A346-4E03B8491586}" destId="{933E17E6-680E-4DB4-8549-D291F825E693}" srcOrd="0" destOrd="0" presId="urn:microsoft.com/office/officeart/2005/8/layout/orgChart1"/>
    <dgm:cxn modelId="{BADCBA88-0BC9-48AE-9FCB-5B9EE32BF2AE}" srcId="{897F37B6-1517-4E41-8956-525E8B9B45C9}" destId="{0A6FACC3-3CF9-46A6-A346-4E03B8491586}" srcOrd="0" destOrd="0" parTransId="{0DEF3F85-9AB0-4972-939B-1D0B89A75381}" sibTransId="{C0FFB07E-82FA-43AC-B8FC-7AC7B4DA5F6B}"/>
    <dgm:cxn modelId="{AA765189-5F30-4E73-BF34-334EB9D8D9C2}" type="presOf" srcId="{05C63BB6-7E5F-442F-A862-154831613623}" destId="{547DB416-BDE1-40F2-9392-4B883F38BF68}" srcOrd="0" destOrd="0" presId="urn:microsoft.com/office/officeart/2005/8/layout/orgChart1"/>
    <dgm:cxn modelId="{5A6DE989-8EA8-43FA-AB31-0690F2F5F44B}" type="presOf" srcId="{D45BFAF1-B4BD-402C-AE42-A4B76E15134E}" destId="{E67E5685-8134-49B8-96B4-793BEE7167BC}" srcOrd="0" destOrd="0" presId="urn:microsoft.com/office/officeart/2005/8/layout/orgChart1"/>
    <dgm:cxn modelId="{223F658D-4ECC-4B3E-9D4B-B6764FC15D42}" type="presOf" srcId="{1CA7D240-CD21-4A9B-858E-E815DBEB8C2B}" destId="{7B614FE6-8822-434A-B3E6-90C9D523BAD8}" srcOrd="0" destOrd="0" presId="urn:microsoft.com/office/officeart/2005/8/layout/orgChart1"/>
    <dgm:cxn modelId="{59144793-893F-414C-8E08-4689DE3DB4A7}" type="presOf" srcId="{0DEF3F85-9AB0-4972-939B-1D0B89A75381}" destId="{856C7143-E284-4C58-BF3B-4371849A4958}" srcOrd="0" destOrd="0" presId="urn:microsoft.com/office/officeart/2005/8/layout/orgChart1"/>
    <dgm:cxn modelId="{DD5B73A2-67F6-43BB-A265-CD715ECAAA96}" type="presOf" srcId="{88696D8A-7EA2-4784-99CB-194EAA51488B}" destId="{74373652-DF95-4D8E-A6FD-6FA7B1A910B5}" srcOrd="1" destOrd="0" presId="urn:microsoft.com/office/officeart/2005/8/layout/orgChart1"/>
    <dgm:cxn modelId="{C29DA5A2-FAA3-4299-B187-FCC2C4E1652E}" type="presOf" srcId="{914C3E30-2D0B-47EF-A5DE-3CBEB061145C}" destId="{F55F0D3F-2D99-483A-B7DD-8B514D0C8F6B}" srcOrd="0" destOrd="0" presId="urn:microsoft.com/office/officeart/2005/8/layout/orgChart1"/>
    <dgm:cxn modelId="{D3F1ECA2-F469-4561-AFBB-F4C6C86203C6}" type="presOf" srcId="{AEEFA976-008B-43C9-92FC-BCCF9C39AFA1}" destId="{14646132-8009-41AE-8931-DEBF091F8CFE}" srcOrd="0" destOrd="0" presId="urn:microsoft.com/office/officeart/2005/8/layout/orgChart1"/>
    <dgm:cxn modelId="{A64615A4-2546-444C-B313-DA7D25C9C05C}" srcId="{E72AEBDD-5B97-42CD-8AD4-89B30B21FE45}" destId="{B4C37114-8A39-40B4-92BB-5E8DB80AAB77}" srcOrd="0" destOrd="0" parTransId="{1D312DAC-7483-407A-8E4B-B69E433CDBD2}" sibTransId="{9FAE6FFA-1BD4-471B-BC53-144D718B2FAA}"/>
    <dgm:cxn modelId="{E483BAA4-BE58-4364-9B87-FAA7FD772586}" type="presOf" srcId="{497E568E-289A-4C19-A061-6DB521B66998}" destId="{3E600DD1-B0D5-4EBF-8F07-53B1A73D9C9B}" srcOrd="1" destOrd="0" presId="urn:microsoft.com/office/officeart/2005/8/layout/orgChart1"/>
    <dgm:cxn modelId="{00BF4BA6-F088-465D-9E57-03ECE377C236}" type="presOf" srcId="{7EB85698-E997-43E6-8301-65BA6E986638}" destId="{C6FC8671-832E-4584-98E3-1DF11C3B41A9}" srcOrd="0" destOrd="0" presId="urn:microsoft.com/office/officeart/2005/8/layout/orgChart1"/>
    <dgm:cxn modelId="{EA65FAA9-16D7-4CFD-A314-8ADB3F5E523F}" srcId="{BBC0ACD0-B1E4-46A1-92C3-3FB773CBC3AA}" destId="{203F62EA-97C7-4537-857D-A578DFFFA318}" srcOrd="0" destOrd="0" parTransId="{497546EB-6C09-47B3-B02B-9172E7DBC0AA}" sibTransId="{931154FD-5DE1-4330-95EB-8179CA8F4F55}"/>
    <dgm:cxn modelId="{35260AAC-623D-4BFF-AF35-9FD3A0522618}" type="presOf" srcId="{66E92AC4-93D7-42D2-AB18-5529E1D9C12A}" destId="{EA03B328-60E6-4EB4-9EB9-41F02FF4EB8C}" srcOrd="1" destOrd="0" presId="urn:microsoft.com/office/officeart/2005/8/layout/orgChart1"/>
    <dgm:cxn modelId="{7D40B9AD-323A-4868-AFA9-54E58D94D536}" type="presOf" srcId="{AEB3CD7C-F53D-4786-8FE7-4D6F5031F231}" destId="{F6B9648A-5CC5-423E-8E58-5B73F42C68FF}" srcOrd="0" destOrd="0" presId="urn:microsoft.com/office/officeart/2005/8/layout/orgChart1"/>
    <dgm:cxn modelId="{B2C7D2B1-B9A2-4C56-A207-EB618A0579B4}" type="presOf" srcId="{08AE045E-0FB5-4CF7-BDA9-A9362D651DAA}" destId="{2A9FFA2F-7838-471D-B1F7-1013BAA5546A}" srcOrd="1" destOrd="0" presId="urn:microsoft.com/office/officeart/2005/8/layout/orgChart1"/>
    <dgm:cxn modelId="{A24EA2B2-6CDF-4BF0-99F0-9720E9D23FBE}" type="presOf" srcId="{897F37B6-1517-4E41-8956-525E8B9B45C9}" destId="{237D38AF-7CC6-46A1-AAD0-4F0FD03272BE}" srcOrd="0" destOrd="0" presId="urn:microsoft.com/office/officeart/2005/8/layout/orgChart1"/>
    <dgm:cxn modelId="{FE8F0DB4-62F1-4CCD-8793-CA1F8A930097}" type="presOf" srcId="{66E92AC4-93D7-42D2-AB18-5529E1D9C12A}" destId="{1E53B6BB-FC1D-424F-9614-A7741CFFFB1D}" srcOrd="0" destOrd="0" presId="urn:microsoft.com/office/officeart/2005/8/layout/orgChart1"/>
    <dgm:cxn modelId="{7FC26AB4-5A66-4590-B3D6-E649C63AB013}" srcId="{91A5761D-9B86-40BF-A906-D00CF18E241E}" destId="{BBC0ACD0-B1E4-46A1-92C3-3FB773CBC3AA}" srcOrd="0" destOrd="0" parTransId="{CA4E4822-FEAC-4585-BC6A-C57A0AAC4D5A}" sibTransId="{8382173D-D511-4C3D-ACDC-D59F40E9B579}"/>
    <dgm:cxn modelId="{52880FB8-D50C-43D9-948A-7E71707BEE2A}" type="presOf" srcId="{497546EB-6C09-47B3-B02B-9172E7DBC0AA}" destId="{90B01A42-D00B-400F-AC57-AEDFD55D532F}" srcOrd="0" destOrd="0" presId="urn:microsoft.com/office/officeart/2005/8/layout/orgChart1"/>
    <dgm:cxn modelId="{E0EC76BB-6DC1-4DF3-938F-C4233D9096A3}" type="presOf" srcId="{221F7A72-4446-4313-97E5-993335638895}" destId="{B1B50743-C50B-4944-8558-2DAD9DA35F76}" srcOrd="1" destOrd="0" presId="urn:microsoft.com/office/officeart/2005/8/layout/orgChart1"/>
    <dgm:cxn modelId="{496F11BD-DEA9-434F-9A8F-A6CD47780C27}" type="presOf" srcId="{D45BFAF1-B4BD-402C-AE42-A4B76E15134E}" destId="{F0498F72-EEDD-4771-8E5D-689757703E0A}" srcOrd="1" destOrd="0" presId="urn:microsoft.com/office/officeart/2005/8/layout/orgChart1"/>
    <dgm:cxn modelId="{EC4B17BD-51C6-4CBE-AFD8-83AB0C98A5A5}" srcId="{88696D8A-7EA2-4784-99CB-194EAA51488B}" destId="{897F37B6-1517-4E41-8956-525E8B9B45C9}" srcOrd="0" destOrd="0" parTransId="{9080AC35-66B1-4D30-9563-6122FB9064FF}" sibTransId="{42F74A4C-B619-4EE2-8508-08F266CD82E1}"/>
    <dgm:cxn modelId="{524D51BE-1FFA-4DE3-BFF8-3FF40DDB22BA}" type="presOf" srcId="{7BDBFB5C-6F63-41F5-B1FE-09D644E18F19}" destId="{12F4C27E-4D11-4BE2-AC88-D05B35E6ED51}" srcOrd="1" destOrd="0" presId="urn:microsoft.com/office/officeart/2005/8/layout/orgChart1"/>
    <dgm:cxn modelId="{D9804AC1-D890-45CA-930C-4CE7735E8938}" srcId="{7EB85698-E997-43E6-8301-65BA6E986638}" destId="{221F7A72-4446-4313-97E5-993335638895}" srcOrd="0" destOrd="0" parTransId="{5C9B613E-8EC3-4706-AF28-180B89AD8DF1}" sibTransId="{2BACE5AE-7C72-4108-A7B6-8CA18E2136C6}"/>
    <dgm:cxn modelId="{58E9F8C2-8152-49BA-9CD4-C5E364958AA3}" srcId="{203F62EA-97C7-4537-857D-A578DFFFA318}" destId="{D9652062-63D4-4E32-819E-60938D550F3C}" srcOrd="0" destOrd="0" parTransId="{C8F6A154-1D19-41A3-8EF1-520347986485}" sibTransId="{325E4B04-7983-4FB6-94A3-A833569FF664}"/>
    <dgm:cxn modelId="{E34AD1C5-D8AD-4A6B-8A0F-8F3F3CCA67EE}" type="presOf" srcId="{E72AEBDD-5B97-42CD-8AD4-89B30B21FE45}" destId="{D47BB2F1-04C6-41C8-8EC4-2D69F1971A5C}" srcOrd="1" destOrd="0" presId="urn:microsoft.com/office/officeart/2005/8/layout/orgChart1"/>
    <dgm:cxn modelId="{ED6088C7-01B2-4949-B2DD-E6C0BF273332}" type="presOf" srcId="{D9652062-63D4-4E32-819E-60938D550F3C}" destId="{C05E2DCD-C630-4EBC-A8DF-3FA1E9820287}" srcOrd="0" destOrd="0" presId="urn:microsoft.com/office/officeart/2005/8/layout/orgChart1"/>
    <dgm:cxn modelId="{CBDFE9C8-635A-4673-947C-B89DA00B52FC}" type="presOf" srcId="{897F37B6-1517-4E41-8956-525E8B9B45C9}" destId="{6A6DF857-BD57-45E4-A014-DCF26296D262}" srcOrd="1" destOrd="0" presId="urn:microsoft.com/office/officeart/2005/8/layout/orgChart1"/>
    <dgm:cxn modelId="{41084FCB-14F9-4F33-8755-5FFA4F6B3F6D}" type="presOf" srcId="{B4C37114-8A39-40B4-92BB-5E8DB80AAB77}" destId="{9A538D17-5D02-4D1C-8EAD-063C981DB006}" srcOrd="0" destOrd="0" presId="urn:microsoft.com/office/officeart/2005/8/layout/orgChart1"/>
    <dgm:cxn modelId="{F51EC0CD-B607-41EC-9B64-B301D4E33DA6}" type="presOf" srcId="{EBE8A43D-6F3F-48CC-B87F-444FA881D2EC}" destId="{FAF38BA3-819F-4592-9ADE-C957D44FF19E}" srcOrd="0" destOrd="0" presId="urn:microsoft.com/office/officeart/2005/8/layout/orgChart1"/>
    <dgm:cxn modelId="{A9880AD3-EE58-48FF-BE4A-93302E2DCA10}" type="presOf" srcId="{88696D8A-7EA2-4784-99CB-194EAA51488B}" destId="{4E25E904-CE7D-434F-8251-EED0D295F4AC}" srcOrd="0" destOrd="0" presId="urn:microsoft.com/office/officeart/2005/8/layout/orgChart1"/>
    <dgm:cxn modelId="{0650A5D6-6467-403A-BAAB-D6770FF647FC}" type="presOf" srcId="{203F62EA-97C7-4537-857D-A578DFFFA318}" destId="{A6786CDF-2CA9-4E01-A1AE-D43CBAB216AF}" srcOrd="1" destOrd="0" presId="urn:microsoft.com/office/officeart/2005/8/layout/orgChart1"/>
    <dgm:cxn modelId="{461A19DC-4217-4081-895B-590863F74C8B}" type="presOf" srcId="{08AE045E-0FB5-4CF7-BDA9-A9362D651DAA}" destId="{1A30163F-20EE-4BCD-A839-E49FE0BC4D0C}" srcOrd="0" destOrd="0" presId="urn:microsoft.com/office/officeart/2005/8/layout/orgChart1"/>
    <dgm:cxn modelId="{D52628DE-8488-4BC9-8D54-BFAA3B86CD3F}" type="presOf" srcId="{D3515A90-ABC2-42E2-889A-221115A5C5A6}" destId="{CCFCD91A-FBDF-46E7-B927-5C16B11021BD}" srcOrd="1" destOrd="0" presId="urn:microsoft.com/office/officeart/2005/8/layout/orgChart1"/>
    <dgm:cxn modelId="{CA3B6FE1-C8F0-4A4B-A857-92B9998C3629}" type="presOf" srcId="{497E568E-289A-4C19-A061-6DB521B66998}" destId="{D53BF1B8-87DF-4084-B859-F5B504C1232A}" srcOrd="0" destOrd="0" presId="urn:microsoft.com/office/officeart/2005/8/layout/orgChart1"/>
    <dgm:cxn modelId="{2CB81FE2-4A57-47AD-9AB9-531142B97E44}" srcId="{66E92AC4-93D7-42D2-AB18-5529E1D9C12A}" destId="{E72AEBDD-5B97-42CD-8AD4-89B30B21FE45}" srcOrd="0" destOrd="0" parTransId="{5CE7E79F-F95C-498B-9DA5-33DB497480E8}" sibTransId="{30B0764A-2806-422A-9673-33D459DD0342}"/>
    <dgm:cxn modelId="{E5C53BE2-C0A2-4071-9B3A-92AC86BAD406}" type="presOf" srcId="{AEFD0E29-96A7-434F-96C5-F4D47F46FAC6}" destId="{32C19B6B-EC67-4460-B581-DEE211F4B2D9}" srcOrd="0" destOrd="0" presId="urn:microsoft.com/office/officeart/2005/8/layout/orgChart1"/>
    <dgm:cxn modelId="{C59C42E5-0A4F-40F1-94A6-9198E569A50D}" type="presOf" srcId="{5764EAC3-B1D3-41D7-8C35-DDC850DFB331}" destId="{6E477DE1-1C7C-470F-B943-D2640F91105C}" srcOrd="0" destOrd="0" presId="urn:microsoft.com/office/officeart/2005/8/layout/orgChart1"/>
    <dgm:cxn modelId="{F4BBB2EC-844E-4273-9987-CC40F79B9C66}" type="presOf" srcId="{885B884C-18F3-41E1-9AA8-070C22FE680D}" destId="{72F32C88-7700-4659-9FAB-8209617B929B}" srcOrd="0" destOrd="0" presId="urn:microsoft.com/office/officeart/2005/8/layout/orgChart1"/>
    <dgm:cxn modelId="{56F94DF1-223B-489B-933C-93A23238AFA3}" type="presOf" srcId="{B4C37114-8A39-40B4-92BB-5E8DB80AAB77}" destId="{2B683D3E-F4D2-4D6E-8199-9ADEA8C8A844}" srcOrd="1" destOrd="0" presId="urn:microsoft.com/office/officeart/2005/8/layout/orgChart1"/>
    <dgm:cxn modelId="{72E26BF6-AF0D-46A4-B3F1-E58E56CFD0A8}" srcId="{EBE8A43D-6F3F-48CC-B87F-444FA881D2EC}" destId="{08AE045E-0FB5-4CF7-BDA9-A9362D651DAA}" srcOrd="0" destOrd="0" parTransId="{CB63F309-FB65-450D-B7A3-B47A57A6BB06}" sibTransId="{CD023D34-99B6-4749-AEF5-7AA0F206880C}"/>
    <dgm:cxn modelId="{66BCB4F6-DDA6-44AB-A3D1-D144E4FFC9A5}" type="presOf" srcId="{E77F12C7-A24A-42CF-A177-27814BBA87B9}" destId="{5D752DB8-1C2A-44C7-84FF-CE23878EFE59}" srcOrd="0" destOrd="0" presId="urn:microsoft.com/office/officeart/2005/8/layout/orgChart1"/>
    <dgm:cxn modelId="{D43406FA-84A4-457F-B8D1-A28317A44B9E}" srcId="{112EFE01-3AD8-4A0A-807F-8F29178424EC}" destId="{88696D8A-7EA2-4784-99CB-194EAA51488B}" srcOrd="0" destOrd="0" parTransId="{1FCEE95B-F8D6-4434-95E9-98A69EFB3A65}" sibTransId="{5D120CDA-1C1F-498D-BC9A-73F3A9971F60}"/>
    <dgm:cxn modelId="{F050AAFD-B6DD-4CE2-A3FA-878EA3C92F4A}" type="presOf" srcId="{7BDBFB5C-6F63-41F5-B1FE-09D644E18F19}" destId="{C87A6022-94D4-482B-8487-35646A740577}" srcOrd="0" destOrd="0" presId="urn:microsoft.com/office/officeart/2005/8/layout/orgChart1"/>
    <dgm:cxn modelId="{9D4B7D5D-BEF3-4A56-BE95-7CCFE330210D}" type="presParOf" srcId="{1AD752FB-7FD0-421B-9D14-067364ABADAA}" destId="{E1CBE94C-8B38-424B-8A06-DB8F893B79EB}" srcOrd="0" destOrd="0" presId="urn:microsoft.com/office/officeart/2005/8/layout/orgChart1"/>
    <dgm:cxn modelId="{410068AB-990C-4159-A1F7-126842226019}" type="presParOf" srcId="{E1CBE94C-8B38-424B-8A06-DB8F893B79EB}" destId="{6AF028E5-E685-49DB-B744-EAFDD98C5DE0}" srcOrd="0" destOrd="0" presId="urn:microsoft.com/office/officeart/2005/8/layout/orgChart1"/>
    <dgm:cxn modelId="{9A34632E-2B41-483E-B017-07DC18BF10C8}" type="presParOf" srcId="{6AF028E5-E685-49DB-B744-EAFDD98C5DE0}" destId="{E2B89427-4859-4A8B-BA0B-DB11A77EAFF8}" srcOrd="0" destOrd="0" presId="urn:microsoft.com/office/officeart/2005/8/layout/orgChart1"/>
    <dgm:cxn modelId="{B6D92E3D-E9FD-4C1E-A118-E6D0F2DF211E}" type="presParOf" srcId="{6AF028E5-E685-49DB-B744-EAFDD98C5DE0}" destId="{2AEFC8BB-D568-492B-B408-FC4D010EF1AD}" srcOrd="1" destOrd="0" presId="urn:microsoft.com/office/officeart/2005/8/layout/orgChart1"/>
    <dgm:cxn modelId="{924B0B12-22BC-4ADA-BCDE-56FB321850DD}" type="presParOf" srcId="{E1CBE94C-8B38-424B-8A06-DB8F893B79EB}" destId="{53962984-1939-4061-AD60-252A375B1F34}" srcOrd="1" destOrd="0" presId="urn:microsoft.com/office/officeart/2005/8/layout/orgChart1"/>
    <dgm:cxn modelId="{AD4E1BAD-BAB9-4EEA-B6D6-4D869F0AEFF4}" type="presParOf" srcId="{53962984-1939-4061-AD60-252A375B1F34}" destId="{90B01A42-D00B-400F-AC57-AEDFD55D532F}" srcOrd="0" destOrd="0" presId="urn:microsoft.com/office/officeart/2005/8/layout/orgChart1"/>
    <dgm:cxn modelId="{BB8081C6-1DEF-4489-B191-F28AC6AC5F6B}" type="presParOf" srcId="{53962984-1939-4061-AD60-252A375B1F34}" destId="{5BBA43E6-962D-46AE-BF98-CCF1453FB285}" srcOrd="1" destOrd="0" presId="urn:microsoft.com/office/officeart/2005/8/layout/orgChart1"/>
    <dgm:cxn modelId="{5A99FB87-5D9E-4E46-9296-4DB3C22C83CF}" type="presParOf" srcId="{5BBA43E6-962D-46AE-BF98-CCF1453FB285}" destId="{0222B446-71A2-4DC1-B4EC-27EA89D5BDE8}" srcOrd="0" destOrd="0" presId="urn:microsoft.com/office/officeart/2005/8/layout/orgChart1"/>
    <dgm:cxn modelId="{5334D2BA-19D1-4C72-972E-2B1BA737491D}" type="presParOf" srcId="{0222B446-71A2-4DC1-B4EC-27EA89D5BDE8}" destId="{73E9B8C9-AF5F-4533-BD33-82CD934DE00B}" srcOrd="0" destOrd="0" presId="urn:microsoft.com/office/officeart/2005/8/layout/orgChart1"/>
    <dgm:cxn modelId="{430E7233-DA8F-48ED-99E9-679E8AAC41A9}" type="presParOf" srcId="{0222B446-71A2-4DC1-B4EC-27EA89D5BDE8}" destId="{A6786CDF-2CA9-4E01-A1AE-D43CBAB216AF}" srcOrd="1" destOrd="0" presId="urn:microsoft.com/office/officeart/2005/8/layout/orgChart1"/>
    <dgm:cxn modelId="{C89CB658-9068-4BF1-8BF2-1BFFA5DA6735}" type="presParOf" srcId="{5BBA43E6-962D-46AE-BF98-CCF1453FB285}" destId="{71F48D13-9349-4CBE-B367-AFDC617E1106}" srcOrd="1" destOrd="0" presId="urn:microsoft.com/office/officeart/2005/8/layout/orgChart1"/>
    <dgm:cxn modelId="{2E353A96-29F7-4DD1-A305-7FC357A30802}" type="presParOf" srcId="{71F48D13-9349-4CBE-B367-AFDC617E1106}" destId="{59A6871D-3F5D-4C65-8A50-0643E5613355}" srcOrd="0" destOrd="0" presId="urn:microsoft.com/office/officeart/2005/8/layout/orgChart1"/>
    <dgm:cxn modelId="{418252F8-FE52-4F55-BEB1-C5A946F167C6}" type="presParOf" srcId="{71F48D13-9349-4CBE-B367-AFDC617E1106}" destId="{F58A59FE-0E32-4941-8E9D-0E0ED10333F3}" srcOrd="1" destOrd="0" presId="urn:microsoft.com/office/officeart/2005/8/layout/orgChart1"/>
    <dgm:cxn modelId="{82B49C08-FDA6-48F8-B0D6-A303BB6DB8DE}" type="presParOf" srcId="{F58A59FE-0E32-4941-8E9D-0E0ED10333F3}" destId="{D1382871-B181-435D-9B76-148AAEA34D8D}" srcOrd="0" destOrd="0" presId="urn:microsoft.com/office/officeart/2005/8/layout/orgChart1"/>
    <dgm:cxn modelId="{7D07D5A2-FCD4-4CFD-B7A6-CEB25344D88F}" type="presParOf" srcId="{D1382871-B181-435D-9B76-148AAEA34D8D}" destId="{C05E2DCD-C630-4EBC-A8DF-3FA1E9820287}" srcOrd="0" destOrd="0" presId="urn:microsoft.com/office/officeart/2005/8/layout/orgChart1"/>
    <dgm:cxn modelId="{623F7BC5-CBD3-43D1-B3DC-02861FC5C430}" type="presParOf" srcId="{D1382871-B181-435D-9B76-148AAEA34D8D}" destId="{FC386589-E05B-48C1-8ADB-186113690E71}" srcOrd="1" destOrd="0" presId="urn:microsoft.com/office/officeart/2005/8/layout/orgChart1"/>
    <dgm:cxn modelId="{A771E23A-74B7-4433-A916-15F5A1A06CBE}" type="presParOf" srcId="{F58A59FE-0E32-4941-8E9D-0E0ED10333F3}" destId="{623FEEAE-11BC-44CD-8068-214BDF48330D}" srcOrd="1" destOrd="0" presId="urn:microsoft.com/office/officeart/2005/8/layout/orgChart1"/>
    <dgm:cxn modelId="{F7A072A8-C37D-4028-AAE1-0EFADA4F6281}" type="presParOf" srcId="{623FEEAE-11BC-44CD-8068-214BDF48330D}" destId="{14646132-8009-41AE-8931-DEBF091F8CFE}" srcOrd="0" destOrd="0" presId="urn:microsoft.com/office/officeart/2005/8/layout/orgChart1"/>
    <dgm:cxn modelId="{B1920A5E-B08F-41CE-A05A-62980783A039}" type="presParOf" srcId="{623FEEAE-11BC-44CD-8068-214BDF48330D}" destId="{9CB532AE-73FA-4923-9A06-8B0053E1684B}" srcOrd="1" destOrd="0" presId="urn:microsoft.com/office/officeart/2005/8/layout/orgChart1"/>
    <dgm:cxn modelId="{D56F8A40-0350-4EC4-B025-2B908E7FEF36}" type="presParOf" srcId="{9CB532AE-73FA-4923-9A06-8B0053E1684B}" destId="{3FBDDE5A-73B9-47C6-ACF4-CEFE684C049F}" srcOrd="0" destOrd="0" presId="urn:microsoft.com/office/officeart/2005/8/layout/orgChart1"/>
    <dgm:cxn modelId="{2ED80990-8ABB-4109-AED6-B6CCB85CB903}" type="presParOf" srcId="{3FBDDE5A-73B9-47C6-ACF4-CEFE684C049F}" destId="{2BE67049-BBD5-4495-B808-767BEF00E32E}" srcOrd="0" destOrd="0" presId="urn:microsoft.com/office/officeart/2005/8/layout/orgChart1"/>
    <dgm:cxn modelId="{00EC62C6-646C-4889-9859-71477D74236C}" type="presParOf" srcId="{3FBDDE5A-73B9-47C6-ACF4-CEFE684C049F}" destId="{124FD26A-7A11-4F7A-BF34-E49DDE5AEE8F}" srcOrd="1" destOrd="0" presId="urn:microsoft.com/office/officeart/2005/8/layout/orgChart1"/>
    <dgm:cxn modelId="{0A069A16-263E-41B7-AD9B-B4BA57C20F65}" type="presParOf" srcId="{9CB532AE-73FA-4923-9A06-8B0053E1684B}" destId="{9101D1BC-1266-48E3-A66D-C068718D2E28}" srcOrd="1" destOrd="0" presId="urn:microsoft.com/office/officeart/2005/8/layout/orgChart1"/>
    <dgm:cxn modelId="{8631747E-AF92-42C2-A23E-78488EA614EE}" type="presParOf" srcId="{9101D1BC-1266-48E3-A66D-C068718D2E28}" destId="{F55F0D3F-2D99-483A-B7DD-8B514D0C8F6B}" srcOrd="0" destOrd="0" presId="urn:microsoft.com/office/officeart/2005/8/layout/orgChart1"/>
    <dgm:cxn modelId="{2F150C13-4B82-4345-85D4-33382F081D83}" type="presParOf" srcId="{9101D1BC-1266-48E3-A66D-C068718D2E28}" destId="{A2CFA8F9-4D25-4FF0-A414-48C36B7A40F1}" srcOrd="1" destOrd="0" presId="urn:microsoft.com/office/officeart/2005/8/layout/orgChart1"/>
    <dgm:cxn modelId="{8A81C4AA-2F9E-4CB9-A15A-CFCDFDEE99A0}" type="presParOf" srcId="{A2CFA8F9-4D25-4FF0-A414-48C36B7A40F1}" destId="{34F917C3-4F0E-47CF-B197-910A23CA5AFD}" srcOrd="0" destOrd="0" presId="urn:microsoft.com/office/officeart/2005/8/layout/orgChart1"/>
    <dgm:cxn modelId="{89F6555D-5CF4-4170-97ED-91C6951E7F2F}" type="presParOf" srcId="{34F917C3-4F0E-47CF-B197-910A23CA5AFD}" destId="{97A5EE25-F622-4BC3-B0C3-2C7B90E819A4}" srcOrd="0" destOrd="0" presId="urn:microsoft.com/office/officeart/2005/8/layout/orgChart1"/>
    <dgm:cxn modelId="{8CE22C17-95D2-4DA9-8893-7DC0F5216A11}" type="presParOf" srcId="{34F917C3-4F0E-47CF-B197-910A23CA5AFD}" destId="{7273B813-6850-4299-867E-1583932C1A5A}" srcOrd="1" destOrd="0" presId="urn:microsoft.com/office/officeart/2005/8/layout/orgChart1"/>
    <dgm:cxn modelId="{C22186B0-AA25-425D-A848-6AD2EEBC48D6}" type="presParOf" srcId="{A2CFA8F9-4D25-4FF0-A414-48C36B7A40F1}" destId="{A202FC3D-B41D-43F1-82EB-C54DC87747C1}" srcOrd="1" destOrd="0" presId="urn:microsoft.com/office/officeart/2005/8/layout/orgChart1"/>
    <dgm:cxn modelId="{BC959B62-5099-4DD4-A122-7754D65FAEE9}" type="presParOf" srcId="{A2CFA8F9-4D25-4FF0-A414-48C36B7A40F1}" destId="{FEECC274-FE45-4EF3-8393-BC776A7A34B1}" srcOrd="2" destOrd="0" presId="urn:microsoft.com/office/officeart/2005/8/layout/orgChart1"/>
    <dgm:cxn modelId="{F3810C5A-1F5D-4C32-972B-43B28BEE78A5}" type="presParOf" srcId="{9CB532AE-73FA-4923-9A06-8B0053E1684B}" destId="{DD631C66-32C1-4F24-8AD7-072A875CFD19}" srcOrd="2" destOrd="0" presId="urn:microsoft.com/office/officeart/2005/8/layout/orgChart1"/>
    <dgm:cxn modelId="{F9E80618-9F82-40E5-95D1-46B339DE9726}" type="presParOf" srcId="{F58A59FE-0E32-4941-8E9D-0E0ED10333F3}" destId="{8E349B9D-2B2E-4CA1-AE79-4D971D0284E3}" srcOrd="2" destOrd="0" presId="urn:microsoft.com/office/officeart/2005/8/layout/orgChart1"/>
    <dgm:cxn modelId="{5176CE61-8EF5-4B1B-82F8-FD796B7328ED}" type="presParOf" srcId="{5BBA43E6-962D-46AE-BF98-CCF1453FB285}" destId="{2E4BFA3C-E17B-41F5-A830-A7A8670420CB}" srcOrd="2" destOrd="0" presId="urn:microsoft.com/office/officeart/2005/8/layout/orgChart1"/>
    <dgm:cxn modelId="{5FBCCE17-4679-4F56-87E3-196A6DEF0B39}" type="presParOf" srcId="{53962984-1939-4061-AD60-252A375B1F34}" destId="{7B614FE6-8822-434A-B3E6-90C9D523BAD8}" srcOrd="2" destOrd="0" presId="urn:microsoft.com/office/officeart/2005/8/layout/orgChart1"/>
    <dgm:cxn modelId="{F3A60AC8-E22E-4CD3-A4A5-0C7D8E269194}" type="presParOf" srcId="{53962984-1939-4061-AD60-252A375B1F34}" destId="{7A740BAE-4593-4214-B896-849475576BEF}" srcOrd="3" destOrd="0" presId="urn:microsoft.com/office/officeart/2005/8/layout/orgChart1"/>
    <dgm:cxn modelId="{90D87550-786C-4C59-9AB1-2930B8B3102F}" type="presParOf" srcId="{7A740BAE-4593-4214-B896-849475576BEF}" destId="{B3CEDBCF-EFD8-4E9D-9BE2-0D19C15EFD1B}" srcOrd="0" destOrd="0" presId="urn:microsoft.com/office/officeart/2005/8/layout/orgChart1"/>
    <dgm:cxn modelId="{8511732A-2BE1-463A-9CDB-300C81DC7497}" type="presParOf" srcId="{B3CEDBCF-EFD8-4E9D-9BE2-0D19C15EFD1B}" destId="{D53BF1B8-87DF-4084-B859-F5B504C1232A}" srcOrd="0" destOrd="0" presId="urn:microsoft.com/office/officeart/2005/8/layout/orgChart1"/>
    <dgm:cxn modelId="{D4E83463-C9DE-42CA-B300-199ECDBB6A01}" type="presParOf" srcId="{B3CEDBCF-EFD8-4E9D-9BE2-0D19C15EFD1B}" destId="{3E600DD1-B0D5-4EBF-8F07-53B1A73D9C9B}" srcOrd="1" destOrd="0" presId="urn:microsoft.com/office/officeart/2005/8/layout/orgChart1"/>
    <dgm:cxn modelId="{FD7E904C-01ED-4809-BA91-E4248D5B90B1}" type="presParOf" srcId="{7A740BAE-4593-4214-B896-849475576BEF}" destId="{7CF4EE9A-87F4-4A6E-82AE-A0A781CA24B8}" srcOrd="1" destOrd="0" presId="urn:microsoft.com/office/officeart/2005/8/layout/orgChart1"/>
    <dgm:cxn modelId="{7B81F4C9-7BD7-44C3-877D-49F8D4288E92}" type="presParOf" srcId="{7CF4EE9A-87F4-4A6E-82AE-A0A781CA24B8}" destId="{72F32C88-7700-4659-9FAB-8209617B929B}" srcOrd="0" destOrd="0" presId="urn:microsoft.com/office/officeart/2005/8/layout/orgChart1"/>
    <dgm:cxn modelId="{60F77D2A-79E3-4D68-99FD-D0273B004550}" type="presParOf" srcId="{7CF4EE9A-87F4-4A6E-82AE-A0A781CA24B8}" destId="{A0B338F2-FBED-467C-BE81-0E4363F90C87}" srcOrd="1" destOrd="0" presId="urn:microsoft.com/office/officeart/2005/8/layout/orgChart1"/>
    <dgm:cxn modelId="{DFBD9E5D-2792-4EF9-A7F2-A11B9E123808}" type="presParOf" srcId="{A0B338F2-FBED-467C-BE81-0E4363F90C87}" destId="{EC9B3179-B256-4DD8-8E41-4B80AE7D9633}" srcOrd="0" destOrd="0" presId="urn:microsoft.com/office/officeart/2005/8/layout/orgChart1"/>
    <dgm:cxn modelId="{3EC8A07E-8166-443E-9464-90110BD8D8C4}" type="presParOf" srcId="{EC9B3179-B256-4DD8-8E41-4B80AE7D9633}" destId="{1E53B6BB-FC1D-424F-9614-A7741CFFFB1D}" srcOrd="0" destOrd="0" presId="urn:microsoft.com/office/officeart/2005/8/layout/orgChart1"/>
    <dgm:cxn modelId="{AA9A5672-CB71-4CED-8074-7C9D2C47D111}" type="presParOf" srcId="{EC9B3179-B256-4DD8-8E41-4B80AE7D9633}" destId="{EA03B328-60E6-4EB4-9EB9-41F02FF4EB8C}" srcOrd="1" destOrd="0" presId="urn:microsoft.com/office/officeart/2005/8/layout/orgChart1"/>
    <dgm:cxn modelId="{8DE356A3-0ACF-4060-AAE0-8F5E1ED39865}" type="presParOf" srcId="{A0B338F2-FBED-467C-BE81-0E4363F90C87}" destId="{C4EA2657-1EB2-474A-8F92-3355756B9CF4}" srcOrd="1" destOrd="0" presId="urn:microsoft.com/office/officeart/2005/8/layout/orgChart1"/>
    <dgm:cxn modelId="{556DA5C6-E254-4B32-9275-2761FC13DFD0}" type="presParOf" srcId="{C4EA2657-1EB2-474A-8F92-3355756B9CF4}" destId="{6A9A7728-181A-4004-941E-A9907FEDA1CD}" srcOrd="0" destOrd="0" presId="urn:microsoft.com/office/officeart/2005/8/layout/orgChart1"/>
    <dgm:cxn modelId="{29E3BA52-E7BA-4472-AB20-8B2FD7C75393}" type="presParOf" srcId="{C4EA2657-1EB2-474A-8F92-3355756B9CF4}" destId="{BD8A5891-CEFB-40C7-9677-F805CD3FCF6A}" srcOrd="1" destOrd="0" presId="urn:microsoft.com/office/officeart/2005/8/layout/orgChart1"/>
    <dgm:cxn modelId="{F3542940-640F-4E8B-BCD4-8917ED58570A}" type="presParOf" srcId="{BD8A5891-CEFB-40C7-9677-F805CD3FCF6A}" destId="{B7576FF2-E7E2-476C-BF84-89F5BC354FFD}" srcOrd="0" destOrd="0" presId="urn:microsoft.com/office/officeart/2005/8/layout/orgChart1"/>
    <dgm:cxn modelId="{FA72FFB2-7FC8-4847-A6A1-2E118F0532A2}" type="presParOf" srcId="{B7576FF2-E7E2-476C-BF84-89F5BC354FFD}" destId="{F9A4DC98-D9D4-4697-B823-3EB3BF461C13}" srcOrd="0" destOrd="0" presId="urn:microsoft.com/office/officeart/2005/8/layout/orgChart1"/>
    <dgm:cxn modelId="{677492B9-D0F0-48D0-BC98-9F0A94398E2E}" type="presParOf" srcId="{B7576FF2-E7E2-476C-BF84-89F5BC354FFD}" destId="{D47BB2F1-04C6-41C8-8EC4-2D69F1971A5C}" srcOrd="1" destOrd="0" presId="urn:microsoft.com/office/officeart/2005/8/layout/orgChart1"/>
    <dgm:cxn modelId="{D9146051-3BCA-41C8-AB3A-065DF59E6F47}" type="presParOf" srcId="{BD8A5891-CEFB-40C7-9677-F805CD3FCF6A}" destId="{4F547381-DBFF-468C-89A1-4A8621DB91E4}" srcOrd="1" destOrd="0" presId="urn:microsoft.com/office/officeart/2005/8/layout/orgChart1"/>
    <dgm:cxn modelId="{B8CD12A5-44EE-41C7-9649-028EF2496E39}" type="presParOf" srcId="{4F547381-DBFF-468C-89A1-4A8621DB91E4}" destId="{9F398856-6C70-409B-B7F1-AC5634D5BB2F}" srcOrd="0" destOrd="0" presId="urn:microsoft.com/office/officeart/2005/8/layout/orgChart1"/>
    <dgm:cxn modelId="{A1476B1D-4FF5-43D3-8E6F-3768FF0EEFE4}" type="presParOf" srcId="{4F547381-DBFF-468C-89A1-4A8621DB91E4}" destId="{BEC538D7-DF1D-4D93-A7AF-587B90862C4A}" srcOrd="1" destOrd="0" presId="urn:microsoft.com/office/officeart/2005/8/layout/orgChart1"/>
    <dgm:cxn modelId="{34F87502-1294-42CD-A25B-FCC767026D92}" type="presParOf" srcId="{BEC538D7-DF1D-4D93-A7AF-587B90862C4A}" destId="{B33B4AA8-8640-45BB-8174-0F80E3A5827A}" srcOrd="0" destOrd="0" presId="urn:microsoft.com/office/officeart/2005/8/layout/orgChart1"/>
    <dgm:cxn modelId="{BFA2A4DE-E390-4F14-9892-B706780B46C7}" type="presParOf" srcId="{B33B4AA8-8640-45BB-8174-0F80E3A5827A}" destId="{9A538D17-5D02-4D1C-8EAD-063C981DB006}" srcOrd="0" destOrd="0" presId="urn:microsoft.com/office/officeart/2005/8/layout/orgChart1"/>
    <dgm:cxn modelId="{FDBB1458-3BE2-4FAA-8B1B-14F03450BAC0}" type="presParOf" srcId="{B33B4AA8-8640-45BB-8174-0F80E3A5827A}" destId="{2B683D3E-F4D2-4D6E-8199-9ADEA8C8A844}" srcOrd="1" destOrd="0" presId="urn:microsoft.com/office/officeart/2005/8/layout/orgChart1"/>
    <dgm:cxn modelId="{2A74C790-0763-4AC9-9EB3-049EB71DBBE7}" type="presParOf" srcId="{BEC538D7-DF1D-4D93-A7AF-587B90862C4A}" destId="{2BC33467-5E0D-4E35-A8EB-736D4093FB26}" srcOrd="1" destOrd="0" presId="urn:microsoft.com/office/officeart/2005/8/layout/orgChart1"/>
    <dgm:cxn modelId="{1DCC8947-334F-4929-A4C7-49752A5DF257}" type="presParOf" srcId="{BEC538D7-DF1D-4D93-A7AF-587B90862C4A}" destId="{585E6384-B773-4E66-B524-62C678A3B72F}" srcOrd="2" destOrd="0" presId="urn:microsoft.com/office/officeart/2005/8/layout/orgChart1"/>
    <dgm:cxn modelId="{940531B9-F2E2-4099-91FD-672C98FBC0C4}" type="presParOf" srcId="{BD8A5891-CEFB-40C7-9677-F805CD3FCF6A}" destId="{442AA94B-DE14-4503-B45F-DCCCB156E4C8}" srcOrd="2" destOrd="0" presId="urn:microsoft.com/office/officeart/2005/8/layout/orgChart1"/>
    <dgm:cxn modelId="{5A7C0BB5-8548-4446-9286-711E9254C465}" type="presParOf" srcId="{A0B338F2-FBED-467C-BE81-0E4363F90C87}" destId="{AD26A7B5-7F83-4912-88E4-403261CD9B8D}" srcOrd="2" destOrd="0" presId="urn:microsoft.com/office/officeart/2005/8/layout/orgChart1"/>
    <dgm:cxn modelId="{0F22FD7B-B4D0-4841-A884-955738975A2D}" type="presParOf" srcId="{7A740BAE-4593-4214-B896-849475576BEF}" destId="{6E12110D-A508-4CC0-ACA5-BEA3AD0C1C2D}" srcOrd="2" destOrd="0" presId="urn:microsoft.com/office/officeart/2005/8/layout/orgChart1"/>
    <dgm:cxn modelId="{23A5D96E-AF23-41A4-A848-BCF8A0EC4E89}" type="presParOf" srcId="{53962984-1939-4061-AD60-252A375B1F34}" destId="{2C52B360-5408-4015-9BF0-4D458628ACC3}" srcOrd="4" destOrd="0" presId="urn:microsoft.com/office/officeart/2005/8/layout/orgChart1"/>
    <dgm:cxn modelId="{069EA9DA-291B-4E3E-B227-CFD5075D90FF}" type="presParOf" srcId="{53962984-1939-4061-AD60-252A375B1F34}" destId="{D88CD1D6-63A8-4D8C-836F-D6379B49F27C}" srcOrd="5" destOrd="0" presId="urn:microsoft.com/office/officeart/2005/8/layout/orgChart1"/>
    <dgm:cxn modelId="{2276A22E-9C7C-4CB0-9528-BFC36AE43E68}" type="presParOf" srcId="{D88CD1D6-63A8-4D8C-836F-D6379B49F27C}" destId="{89576C18-259D-4E0F-B644-EA75646394CC}" srcOrd="0" destOrd="0" presId="urn:microsoft.com/office/officeart/2005/8/layout/orgChart1"/>
    <dgm:cxn modelId="{5CD0FCC8-7548-4065-BD91-03DFD46BD719}" type="presParOf" srcId="{89576C18-259D-4E0F-B644-EA75646394CC}" destId="{1A81DF24-824B-404A-A87A-FA899C4001AC}" srcOrd="0" destOrd="0" presId="urn:microsoft.com/office/officeart/2005/8/layout/orgChart1"/>
    <dgm:cxn modelId="{D6AA8F0C-FD66-4E91-8F67-16F679180DBF}" type="presParOf" srcId="{89576C18-259D-4E0F-B644-EA75646394CC}" destId="{CCFCD91A-FBDF-46E7-B927-5C16B11021BD}" srcOrd="1" destOrd="0" presId="urn:microsoft.com/office/officeart/2005/8/layout/orgChart1"/>
    <dgm:cxn modelId="{5132F21F-B060-4574-AC68-2D7FCBC2E2F3}" type="presParOf" srcId="{D88CD1D6-63A8-4D8C-836F-D6379B49F27C}" destId="{4167ED50-C45A-4927-B340-73D1A3E165EC}" srcOrd="1" destOrd="0" presId="urn:microsoft.com/office/officeart/2005/8/layout/orgChart1"/>
    <dgm:cxn modelId="{09E4FF59-8D63-4213-89BF-25B0FAF68CFA}" type="presParOf" srcId="{4167ED50-C45A-4927-B340-73D1A3E165EC}" destId="{6E477DE1-1C7C-470F-B943-D2640F91105C}" srcOrd="0" destOrd="0" presId="urn:microsoft.com/office/officeart/2005/8/layout/orgChart1"/>
    <dgm:cxn modelId="{82395CC1-D337-4529-963C-B5F662F41E49}" type="presParOf" srcId="{4167ED50-C45A-4927-B340-73D1A3E165EC}" destId="{11569746-29C3-43C5-8901-7420371E5654}" srcOrd="1" destOrd="0" presId="urn:microsoft.com/office/officeart/2005/8/layout/orgChart1"/>
    <dgm:cxn modelId="{ECA7FDED-271B-4B9E-946E-9BBB27386BF8}" type="presParOf" srcId="{11569746-29C3-43C5-8901-7420371E5654}" destId="{46ED062A-7C8F-47DD-93C2-F0709194032C}" srcOrd="0" destOrd="0" presId="urn:microsoft.com/office/officeart/2005/8/layout/orgChart1"/>
    <dgm:cxn modelId="{F1DDE965-E9B5-4140-B80B-47821D323715}" type="presParOf" srcId="{46ED062A-7C8F-47DD-93C2-F0709194032C}" destId="{547DB416-BDE1-40F2-9392-4B883F38BF68}" srcOrd="0" destOrd="0" presId="urn:microsoft.com/office/officeart/2005/8/layout/orgChart1"/>
    <dgm:cxn modelId="{DEE6DB66-5688-40CD-8102-7CFEC2277B55}" type="presParOf" srcId="{46ED062A-7C8F-47DD-93C2-F0709194032C}" destId="{5BC397FD-9747-48C3-8F97-7977A1063DF6}" srcOrd="1" destOrd="0" presId="urn:microsoft.com/office/officeart/2005/8/layout/orgChart1"/>
    <dgm:cxn modelId="{2FE156CA-6DD9-4CAC-8F7C-6408D4CC23EF}" type="presParOf" srcId="{11569746-29C3-43C5-8901-7420371E5654}" destId="{D81D4D6C-E3E3-44AB-9EED-C24A449DB577}" srcOrd="1" destOrd="0" presId="urn:microsoft.com/office/officeart/2005/8/layout/orgChart1"/>
    <dgm:cxn modelId="{AB01BE11-3998-4594-BAEE-27B450C90AF9}" type="presParOf" srcId="{D81D4D6C-E3E3-44AB-9EED-C24A449DB577}" destId="{F6B9648A-5CC5-423E-8E58-5B73F42C68FF}" srcOrd="0" destOrd="0" presId="urn:microsoft.com/office/officeart/2005/8/layout/orgChart1"/>
    <dgm:cxn modelId="{A062FD6F-36DB-4AE4-BA30-A573411F4941}" type="presParOf" srcId="{D81D4D6C-E3E3-44AB-9EED-C24A449DB577}" destId="{E814493D-3632-4EDB-9DF1-E0DD98A832B7}" srcOrd="1" destOrd="0" presId="urn:microsoft.com/office/officeart/2005/8/layout/orgChart1"/>
    <dgm:cxn modelId="{B19D694A-EC27-414A-94FF-BE30306C2789}" type="presParOf" srcId="{E814493D-3632-4EDB-9DF1-E0DD98A832B7}" destId="{D7A85DD3-4FDD-4189-B7DC-1B0D8AEDDC8C}" srcOrd="0" destOrd="0" presId="urn:microsoft.com/office/officeart/2005/8/layout/orgChart1"/>
    <dgm:cxn modelId="{A2EAA586-79CF-4550-9F7C-523279F92665}" type="presParOf" srcId="{D7A85DD3-4FDD-4189-B7DC-1B0D8AEDDC8C}" destId="{FAF38BA3-819F-4592-9ADE-C957D44FF19E}" srcOrd="0" destOrd="0" presId="urn:microsoft.com/office/officeart/2005/8/layout/orgChart1"/>
    <dgm:cxn modelId="{E6DA4B94-7FE4-4859-A2FA-64499CB543EB}" type="presParOf" srcId="{D7A85DD3-4FDD-4189-B7DC-1B0D8AEDDC8C}" destId="{65832788-1935-4B17-BEA2-6F016366AF2E}" srcOrd="1" destOrd="0" presId="urn:microsoft.com/office/officeart/2005/8/layout/orgChart1"/>
    <dgm:cxn modelId="{AF9527D7-0728-4350-AE38-8FDFB0D6D963}" type="presParOf" srcId="{E814493D-3632-4EDB-9DF1-E0DD98A832B7}" destId="{4C963B9F-F772-4312-A51A-0C5CB40AAE73}" srcOrd="1" destOrd="0" presId="urn:microsoft.com/office/officeart/2005/8/layout/orgChart1"/>
    <dgm:cxn modelId="{99C33657-B225-479D-9B80-0D0E2FE391CC}" type="presParOf" srcId="{4C963B9F-F772-4312-A51A-0C5CB40AAE73}" destId="{D9F71CAC-4124-4BF4-B894-C68E23EAA809}" srcOrd="0" destOrd="0" presId="urn:microsoft.com/office/officeart/2005/8/layout/orgChart1"/>
    <dgm:cxn modelId="{34C4728D-1763-4E70-809D-8F2F88BE2937}" type="presParOf" srcId="{4C963B9F-F772-4312-A51A-0C5CB40AAE73}" destId="{EF770B4B-9620-4FA1-8CBA-54624C184CC4}" srcOrd="1" destOrd="0" presId="urn:microsoft.com/office/officeart/2005/8/layout/orgChart1"/>
    <dgm:cxn modelId="{A97EA8A8-F923-4B64-A3B0-D2F2238B4817}" type="presParOf" srcId="{EF770B4B-9620-4FA1-8CBA-54624C184CC4}" destId="{F6881277-3B74-4DC2-9D19-C17A7B9C041D}" srcOrd="0" destOrd="0" presId="urn:microsoft.com/office/officeart/2005/8/layout/orgChart1"/>
    <dgm:cxn modelId="{EED43647-23F7-45D7-AD38-D8B8D1E5CAA7}" type="presParOf" srcId="{F6881277-3B74-4DC2-9D19-C17A7B9C041D}" destId="{1A30163F-20EE-4BCD-A839-E49FE0BC4D0C}" srcOrd="0" destOrd="0" presId="urn:microsoft.com/office/officeart/2005/8/layout/orgChart1"/>
    <dgm:cxn modelId="{E6647F48-BA78-4025-87D0-191FD7D93656}" type="presParOf" srcId="{F6881277-3B74-4DC2-9D19-C17A7B9C041D}" destId="{2A9FFA2F-7838-471D-B1F7-1013BAA5546A}" srcOrd="1" destOrd="0" presId="urn:microsoft.com/office/officeart/2005/8/layout/orgChart1"/>
    <dgm:cxn modelId="{A7788672-9946-4855-98F0-A6AB936184ED}" type="presParOf" srcId="{EF770B4B-9620-4FA1-8CBA-54624C184CC4}" destId="{EC75052D-57C7-4E91-A136-FA4B802F7191}" srcOrd="1" destOrd="0" presId="urn:microsoft.com/office/officeart/2005/8/layout/orgChart1"/>
    <dgm:cxn modelId="{5ABB187E-D0C5-454D-B216-B199D902F4FB}" type="presParOf" srcId="{EF770B4B-9620-4FA1-8CBA-54624C184CC4}" destId="{21148E76-9C66-43D9-9841-B57B5CA96083}" srcOrd="2" destOrd="0" presId="urn:microsoft.com/office/officeart/2005/8/layout/orgChart1"/>
    <dgm:cxn modelId="{9073B6D0-057F-447F-BB10-3458FCB39F71}" type="presParOf" srcId="{E814493D-3632-4EDB-9DF1-E0DD98A832B7}" destId="{F179BC98-03D1-4834-8C85-7BD0F1B251E2}" srcOrd="2" destOrd="0" presId="urn:microsoft.com/office/officeart/2005/8/layout/orgChart1"/>
    <dgm:cxn modelId="{D46CE3FA-69BC-468B-8581-9FA8EA991614}" type="presParOf" srcId="{11569746-29C3-43C5-8901-7420371E5654}" destId="{A30680B6-7907-4B98-AED4-FD213B2DDC6F}" srcOrd="2" destOrd="0" presId="urn:microsoft.com/office/officeart/2005/8/layout/orgChart1"/>
    <dgm:cxn modelId="{F2D94D1B-FAF4-4187-BB0D-DC848F372BE4}" type="presParOf" srcId="{D88CD1D6-63A8-4D8C-836F-D6379B49F27C}" destId="{CEDEB3DA-4519-47FB-988D-1909568EADBE}" srcOrd="2" destOrd="0" presId="urn:microsoft.com/office/officeart/2005/8/layout/orgChart1"/>
    <dgm:cxn modelId="{DFDC5101-D2E4-4D91-BED0-4DC0D78684F2}" type="presParOf" srcId="{53962984-1939-4061-AD60-252A375B1F34}" destId="{32C19B6B-EC67-4460-B581-DEE211F4B2D9}" srcOrd="6" destOrd="0" presId="urn:microsoft.com/office/officeart/2005/8/layout/orgChart1"/>
    <dgm:cxn modelId="{9B7FD865-F3E5-48E3-BD42-A5F6D4CB6DC9}" type="presParOf" srcId="{53962984-1939-4061-AD60-252A375B1F34}" destId="{E85E5E39-CDDC-4017-AA97-7021FC8242A3}" srcOrd="7" destOrd="0" presId="urn:microsoft.com/office/officeart/2005/8/layout/orgChart1"/>
    <dgm:cxn modelId="{290CE700-87E4-4B17-91CD-695A4E3A129D}" type="presParOf" srcId="{E85E5E39-CDDC-4017-AA97-7021FC8242A3}" destId="{74E15B15-B9D1-454C-A6B3-A0C73CE0765E}" srcOrd="0" destOrd="0" presId="urn:microsoft.com/office/officeart/2005/8/layout/orgChart1"/>
    <dgm:cxn modelId="{0749B13F-F4D0-4318-9098-8B7C24EF3D85}" type="presParOf" srcId="{74E15B15-B9D1-454C-A6B3-A0C73CE0765E}" destId="{E67E5685-8134-49B8-96B4-793BEE7167BC}" srcOrd="0" destOrd="0" presId="urn:microsoft.com/office/officeart/2005/8/layout/orgChart1"/>
    <dgm:cxn modelId="{186C4F59-C77C-455F-80C4-4898B660161C}" type="presParOf" srcId="{74E15B15-B9D1-454C-A6B3-A0C73CE0765E}" destId="{F0498F72-EEDD-4771-8E5D-689757703E0A}" srcOrd="1" destOrd="0" presId="urn:microsoft.com/office/officeart/2005/8/layout/orgChart1"/>
    <dgm:cxn modelId="{6996C756-4248-4A3D-B07E-4A3859204988}" type="presParOf" srcId="{E85E5E39-CDDC-4017-AA97-7021FC8242A3}" destId="{F74AF661-D929-4189-A310-058ED965F3FE}" srcOrd="1" destOrd="0" presId="urn:microsoft.com/office/officeart/2005/8/layout/orgChart1"/>
    <dgm:cxn modelId="{97DD9131-D2E5-458E-ADFE-FBDCA12D2352}" type="presParOf" srcId="{F74AF661-D929-4189-A310-058ED965F3FE}" destId="{A7EDD7B2-09E0-4C5F-9AB9-BCB6894F2234}" srcOrd="0" destOrd="0" presId="urn:microsoft.com/office/officeart/2005/8/layout/orgChart1"/>
    <dgm:cxn modelId="{3425286F-B4DF-4054-A922-7D05B0B6155B}" type="presParOf" srcId="{F74AF661-D929-4189-A310-058ED965F3FE}" destId="{9655CFAC-4578-4154-8D9D-6C7B66914615}" srcOrd="1" destOrd="0" presId="urn:microsoft.com/office/officeart/2005/8/layout/orgChart1"/>
    <dgm:cxn modelId="{9FA272C0-2170-4457-A79B-99D22443A4BB}" type="presParOf" srcId="{9655CFAC-4578-4154-8D9D-6C7B66914615}" destId="{BE11F6F2-61C3-4BDD-A87F-BB57561F81A1}" srcOrd="0" destOrd="0" presId="urn:microsoft.com/office/officeart/2005/8/layout/orgChart1"/>
    <dgm:cxn modelId="{667035AE-A509-4A13-8C10-B9B2459687C5}" type="presParOf" srcId="{BE11F6F2-61C3-4BDD-A87F-BB57561F81A1}" destId="{C6FC8671-832E-4584-98E3-1DF11C3B41A9}" srcOrd="0" destOrd="0" presId="urn:microsoft.com/office/officeart/2005/8/layout/orgChart1"/>
    <dgm:cxn modelId="{FE59EC18-BEFB-4F3D-8CDB-BD582C0E7605}" type="presParOf" srcId="{BE11F6F2-61C3-4BDD-A87F-BB57561F81A1}" destId="{FDBF5A44-94A4-4E60-9119-6B5D2424B4FD}" srcOrd="1" destOrd="0" presId="urn:microsoft.com/office/officeart/2005/8/layout/orgChart1"/>
    <dgm:cxn modelId="{D3CDCD01-9BBC-4FAA-91FB-DF20E82D5BBC}" type="presParOf" srcId="{9655CFAC-4578-4154-8D9D-6C7B66914615}" destId="{63742372-FE86-4F74-B818-EDDB07B2ECF8}" srcOrd="1" destOrd="0" presId="urn:microsoft.com/office/officeart/2005/8/layout/orgChart1"/>
    <dgm:cxn modelId="{E3A38439-1FE2-477B-B226-6B5898164A58}" type="presParOf" srcId="{63742372-FE86-4F74-B818-EDDB07B2ECF8}" destId="{9B268FEE-3CD8-47DB-A9D6-658A5EFB0920}" srcOrd="0" destOrd="0" presId="urn:microsoft.com/office/officeart/2005/8/layout/orgChart1"/>
    <dgm:cxn modelId="{0632274D-BA21-4A40-B86C-E4A04E52C2D7}" type="presParOf" srcId="{63742372-FE86-4F74-B818-EDDB07B2ECF8}" destId="{1B6178E3-F014-42AE-8910-516B4C7DB10B}" srcOrd="1" destOrd="0" presId="urn:microsoft.com/office/officeart/2005/8/layout/orgChart1"/>
    <dgm:cxn modelId="{F1C33B9C-54C6-40A6-B90D-4B89107C9AA1}" type="presParOf" srcId="{1B6178E3-F014-42AE-8910-516B4C7DB10B}" destId="{9EDF83B1-A924-45B2-86D8-781989A1C352}" srcOrd="0" destOrd="0" presId="urn:microsoft.com/office/officeart/2005/8/layout/orgChart1"/>
    <dgm:cxn modelId="{9859A097-EDEA-4EB3-A1AE-D46F0F322299}" type="presParOf" srcId="{9EDF83B1-A924-45B2-86D8-781989A1C352}" destId="{8EDE5B87-659C-47C2-9E22-365FB86610B7}" srcOrd="0" destOrd="0" presId="urn:microsoft.com/office/officeart/2005/8/layout/orgChart1"/>
    <dgm:cxn modelId="{67F6CA52-9700-4186-A626-21F890E7AF9A}" type="presParOf" srcId="{9EDF83B1-A924-45B2-86D8-781989A1C352}" destId="{B1B50743-C50B-4944-8558-2DAD9DA35F76}" srcOrd="1" destOrd="0" presId="urn:microsoft.com/office/officeart/2005/8/layout/orgChart1"/>
    <dgm:cxn modelId="{93A3448E-F88A-4AE6-B949-43FC49B6584F}" type="presParOf" srcId="{1B6178E3-F014-42AE-8910-516B4C7DB10B}" destId="{C1DCE9DC-2A90-4EAE-A08B-DFD3589C730F}" srcOrd="1" destOrd="0" presId="urn:microsoft.com/office/officeart/2005/8/layout/orgChart1"/>
    <dgm:cxn modelId="{F221529D-2506-4363-9118-ABC2DE6DE22D}" type="presParOf" srcId="{C1DCE9DC-2A90-4EAE-A08B-DFD3589C730F}" destId="{5D752DB8-1C2A-44C7-84FF-CE23878EFE59}" srcOrd="0" destOrd="0" presId="urn:microsoft.com/office/officeart/2005/8/layout/orgChart1"/>
    <dgm:cxn modelId="{E8E9E7E7-1F2F-413E-BBAD-B69E8C81520D}" type="presParOf" srcId="{C1DCE9DC-2A90-4EAE-A08B-DFD3589C730F}" destId="{2AA16FA0-62BB-4F14-86CF-3B408C18E118}" srcOrd="1" destOrd="0" presId="urn:microsoft.com/office/officeart/2005/8/layout/orgChart1"/>
    <dgm:cxn modelId="{B0DD7AB2-8094-4E8A-81C5-782529CD7BB6}" type="presParOf" srcId="{2AA16FA0-62BB-4F14-86CF-3B408C18E118}" destId="{F6D01CC9-60FB-4BC2-B22C-C12E2E59FC68}" srcOrd="0" destOrd="0" presId="urn:microsoft.com/office/officeart/2005/8/layout/orgChart1"/>
    <dgm:cxn modelId="{77C27F25-658E-400E-89C3-C8443131BB3E}" type="presParOf" srcId="{F6D01CC9-60FB-4BC2-B22C-C12E2E59FC68}" destId="{C87A6022-94D4-482B-8487-35646A740577}" srcOrd="0" destOrd="0" presId="urn:microsoft.com/office/officeart/2005/8/layout/orgChart1"/>
    <dgm:cxn modelId="{E040FBBF-DCBF-42B7-9337-7F89C9986CCD}" type="presParOf" srcId="{F6D01CC9-60FB-4BC2-B22C-C12E2E59FC68}" destId="{12F4C27E-4D11-4BE2-AC88-D05B35E6ED51}" srcOrd="1" destOrd="0" presId="urn:microsoft.com/office/officeart/2005/8/layout/orgChart1"/>
    <dgm:cxn modelId="{9D60CB7F-4357-40B5-AB68-0C6735EB105C}" type="presParOf" srcId="{2AA16FA0-62BB-4F14-86CF-3B408C18E118}" destId="{CCAB5D11-818A-4D8E-9A01-8591B8994310}" srcOrd="1" destOrd="0" presId="urn:microsoft.com/office/officeart/2005/8/layout/orgChart1"/>
    <dgm:cxn modelId="{85915D72-5423-4CFA-A649-718BDC689AAD}" type="presParOf" srcId="{2AA16FA0-62BB-4F14-86CF-3B408C18E118}" destId="{2F26476C-3C22-4122-93F6-717B97E4D2FF}" srcOrd="2" destOrd="0" presId="urn:microsoft.com/office/officeart/2005/8/layout/orgChart1"/>
    <dgm:cxn modelId="{8ED89EF7-8629-41C5-A4A5-9ADDDFBBE51B}" type="presParOf" srcId="{1B6178E3-F014-42AE-8910-516B4C7DB10B}" destId="{4EFFAB71-C1D4-4A12-BBAA-F224D4C7CB57}" srcOrd="2" destOrd="0" presId="urn:microsoft.com/office/officeart/2005/8/layout/orgChart1"/>
    <dgm:cxn modelId="{659D3E1D-F82B-41AF-908C-3546D099AB46}" type="presParOf" srcId="{9655CFAC-4578-4154-8D9D-6C7B66914615}" destId="{9AF5AB40-C30E-4230-A303-52845911D0F7}" srcOrd="2" destOrd="0" presId="urn:microsoft.com/office/officeart/2005/8/layout/orgChart1"/>
    <dgm:cxn modelId="{65CD88A9-CEC7-4ABF-9055-D38233B6D1A0}" type="presParOf" srcId="{E85E5E39-CDDC-4017-AA97-7021FC8242A3}" destId="{CA5AEB6E-75DB-4976-857B-D6FF951C0FB8}" srcOrd="2" destOrd="0" presId="urn:microsoft.com/office/officeart/2005/8/layout/orgChart1"/>
    <dgm:cxn modelId="{3EFD2005-D926-41A1-A8E4-C3D79B804775}" type="presParOf" srcId="{53962984-1939-4061-AD60-252A375B1F34}" destId="{76528266-6711-4633-995F-B730B174BE83}" srcOrd="8" destOrd="0" presId="urn:microsoft.com/office/officeart/2005/8/layout/orgChart1"/>
    <dgm:cxn modelId="{4D36C328-3FFA-4A97-9184-FC8345681749}" type="presParOf" srcId="{53962984-1939-4061-AD60-252A375B1F34}" destId="{0C609816-0BF1-4666-8759-58A5DC389398}" srcOrd="9" destOrd="0" presId="urn:microsoft.com/office/officeart/2005/8/layout/orgChart1"/>
    <dgm:cxn modelId="{99EC348F-CC53-4882-A3A2-689017710C7C}" type="presParOf" srcId="{0C609816-0BF1-4666-8759-58A5DC389398}" destId="{4FE2BB05-C73E-4DC3-80EB-2B37260C4DC0}" srcOrd="0" destOrd="0" presId="urn:microsoft.com/office/officeart/2005/8/layout/orgChart1"/>
    <dgm:cxn modelId="{FBDBEBDB-D0D6-454C-9726-E9F3423A6E06}" type="presParOf" srcId="{4FE2BB05-C73E-4DC3-80EB-2B37260C4DC0}" destId="{FF227220-FBA6-46CB-A80D-DC65AC21C361}" srcOrd="0" destOrd="0" presId="urn:microsoft.com/office/officeart/2005/8/layout/orgChart1"/>
    <dgm:cxn modelId="{9CF15126-B21C-4095-A8B9-3415D212F80A}" type="presParOf" srcId="{4FE2BB05-C73E-4DC3-80EB-2B37260C4DC0}" destId="{71FE91AE-499E-4B75-9443-6DE9D5D1EE69}" srcOrd="1" destOrd="0" presId="urn:microsoft.com/office/officeart/2005/8/layout/orgChart1"/>
    <dgm:cxn modelId="{75FDE5DA-E5E0-49D1-8F13-3FDCC125D952}" type="presParOf" srcId="{0C609816-0BF1-4666-8759-58A5DC389398}" destId="{447C0D2B-8C42-4B03-BC55-BAC15472393F}" srcOrd="1" destOrd="0" presId="urn:microsoft.com/office/officeart/2005/8/layout/orgChart1"/>
    <dgm:cxn modelId="{EC6FF73B-E1BF-4553-AB19-7E86E199EEBE}" type="presParOf" srcId="{447C0D2B-8C42-4B03-BC55-BAC15472393F}" destId="{26A53777-6EEC-4CFE-85A8-10087DF3CE62}" srcOrd="0" destOrd="0" presId="urn:microsoft.com/office/officeart/2005/8/layout/orgChart1"/>
    <dgm:cxn modelId="{B6FBE0A6-A252-4CA2-8619-086E55505A96}" type="presParOf" srcId="{447C0D2B-8C42-4B03-BC55-BAC15472393F}" destId="{2B750FA9-BAEE-4049-94F2-F06133700F50}" srcOrd="1" destOrd="0" presId="urn:microsoft.com/office/officeart/2005/8/layout/orgChart1"/>
    <dgm:cxn modelId="{8C4B2068-4C91-4BF9-A790-9D9F198B76A3}" type="presParOf" srcId="{2B750FA9-BAEE-4049-94F2-F06133700F50}" destId="{3F1F2990-0FA5-469F-B0C2-9F2DABAD06B2}" srcOrd="0" destOrd="0" presId="urn:microsoft.com/office/officeart/2005/8/layout/orgChart1"/>
    <dgm:cxn modelId="{B25F12CE-34D6-482C-B650-747CDDC5780B}" type="presParOf" srcId="{3F1F2990-0FA5-469F-B0C2-9F2DABAD06B2}" destId="{4E25E904-CE7D-434F-8251-EED0D295F4AC}" srcOrd="0" destOrd="0" presId="urn:microsoft.com/office/officeart/2005/8/layout/orgChart1"/>
    <dgm:cxn modelId="{EE529148-2E06-4AEA-980E-6F69490199F1}" type="presParOf" srcId="{3F1F2990-0FA5-469F-B0C2-9F2DABAD06B2}" destId="{74373652-DF95-4D8E-A6FD-6FA7B1A910B5}" srcOrd="1" destOrd="0" presId="urn:microsoft.com/office/officeart/2005/8/layout/orgChart1"/>
    <dgm:cxn modelId="{99CAC8C5-B9BC-481A-888E-86345381E0EB}" type="presParOf" srcId="{2B750FA9-BAEE-4049-94F2-F06133700F50}" destId="{F8ACDA1C-5A15-40F9-A73B-69E6EE1B3239}" srcOrd="1" destOrd="0" presId="urn:microsoft.com/office/officeart/2005/8/layout/orgChart1"/>
    <dgm:cxn modelId="{B9286B64-F798-49F0-AEDF-6D9631540DAA}" type="presParOf" srcId="{F8ACDA1C-5A15-40F9-A73B-69E6EE1B3239}" destId="{8C9CA2FF-0572-4193-80FE-60DE82BF5D8E}" srcOrd="0" destOrd="0" presId="urn:microsoft.com/office/officeart/2005/8/layout/orgChart1"/>
    <dgm:cxn modelId="{E27820A1-4B77-4586-B1BC-8842D4C84F00}" type="presParOf" srcId="{F8ACDA1C-5A15-40F9-A73B-69E6EE1B3239}" destId="{9816AB7F-29AB-4CAA-8990-8168ADD39B33}" srcOrd="1" destOrd="0" presId="urn:microsoft.com/office/officeart/2005/8/layout/orgChart1"/>
    <dgm:cxn modelId="{7F87987A-7E7C-433A-B443-58E24CADBE5F}" type="presParOf" srcId="{9816AB7F-29AB-4CAA-8990-8168ADD39B33}" destId="{DE6F3678-1637-4B81-B8FC-6F0C3B10B76F}" srcOrd="0" destOrd="0" presId="urn:microsoft.com/office/officeart/2005/8/layout/orgChart1"/>
    <dgm:cxn modelId="{9F871EA5-FD1E-494B-973C-0C99BD5F0DBA}" type="presParOf" srcId="{DE6F3678-1637-4B81-B8FC-6F0C3B10B76F}" destId="{237D38AF-7CC6-46A1-AAD0-4F0FD03272BE}" srcOrd="0" destOrd="0" presId="urn:microsoft.com/office/officeart/2005/8/layout/orgChart1"/>
    <dgm:cxn modelId="{E2CADDEB-9F22-48D8-98BC-8D145AA93059}" type="presParOf" srcId="{DE6F3678-1637-4B81-B8FC-6F0C3B10B76F}" destId="{6A6DF857-BD57-45E4-A014-DCF26296D262}" srcOrd="1" destOrd="0" presId="urn:microsoft.com/office/officeart/2005/8/layout/orgChart1"/>
    <dgm:cxn modelId="{F0F6B0D5-76BB-45D5-9980-E8FD97B3FD0B}" type="presParOf" srcId="{9816AB7F-29AB-4CAA-8990-8168ADD39B33}" destId="{0A996593-9107-42EF-A5B3-7EF61FD83E63}" srcOrd="1" destOrd="0" presId="urn:microsoft.com/office/officeart/2005/8/layout/orgChart1"/>
    <dgm:cxn modelId="{F45064B0-BB11-442B-9730-9E1E48BA23C1}" type="presParOf" srcId="{0A996593-9107-42EF-A5B3-7EF61FD83E63}" destId="{856C7143-E284-4C58-BF3B-4371849A4958}" srcOrd="0" destOrd="0" presId="urn:microsoft.com/office/officeart/2005/8/layout/orgChart1"/>
    <dgm:cxn modelId="{B4DF8F4B-F010-4533-A639-D000D2B4F436}" type="presParOf" srcId="{0A996593-9107-42EF-A5B3-7EF61FD83E63}" destId="{1A1EA7A3-75AB-4E7B-BA4E-3CB9D256E329}" srcOrd="1" destOrd="0" presId="urn:microsoft.com/office/officeart/2005/8/layout/orgChart1"/>
    <dgm:cxn modelId="{7FAF95B2-9D62-4F54-80D1-980D7B054639}" type="presParOf" srcId="{1A1EA7A3-75AB-4E7B-BA4E-3CB9D256E329}" destId="{09BE8B1D-EFF5-4BDD-B74A-620B087355AB}" srcOrd="0" destOrd="0" presId="urn:microsoft.com/office/officeart/2005/8/layout/orgChart1"/>
    <dgm:cxn modelId="{8214D223-D410-48A7-8EEF-166714664258}" type="presParOf" srcId="{09BE8B1D-EFF5-4BDD-B74A-620B087355AB}" destId="{933E17E6-680E-4DB4-8549-D291F825E693}" srcOrd="0" destOrd="0" presId="urn:microsoft.com/office/officeart/2005/8/layout/orgChart1"/>
    <dgm:cxn modelId="{B0CA8B2E-64DD-4330-BB2A-C3DD73A0FB61}" type="presParOf" srcId="{09BE8B1D-EFF5-4BDD-B74A-620B087355AB}" destId="{97606358-2F25-4B02-AF5D-C29C29B795ED}" srcOrd="1" destOrd="0" presId="urn:microsoft.com/office/officeart/2005/8/layout/orgChart1"/>
    <dgm:cxn modelId="{929A3563-90DA-432D-88A4-2E9755F41EE6}" type="presParOf" srcId="{1A1EA7A3-75AB-4E7B-BA4E-3CB9D256E329}" destId="{EC1C50AD-FF12-4D28-BC19-DBA877A97560}" srcOrd="1" destOrd="0" presId="urn:microsoft.com/office/officeart/2005/8/layout/orgChart1"/>
    <dgm:cxn modelId="{0DE1C926-F0D2-4E9A-B06F-2FABF6671E97}" type="presParOf" srcId="{1A1EA7A3-75AB-4E7B-BA4E-3CB9D256E329}" destId="{78DEF5E2-CB22-4CA3-B715-F450002D791E}" srcOrd="2" destOrd="0" presId="urn:microsoft.com/office/officeart/2005/8/layout/orgChart1"/>
    <dgm:cxn modelId="{297C83BD-AAFE-4C40-92E0-311A92AF50ED}" type="presParOf" srcId="{9816AB7F-29AB-4CAA-8990-8168ADD39B33}" destId="{2CBF417F-C558-4661-AE74-33CF5884C15C}" srcOrd="2" destOrd="0" presId="urn:microsoft.com/office/officeart/2005/8/layout/orgChart1"/>
    <dgm:cxn modelId="{CF5511C5-C689-4131-856B-6096922362B2}" type="presParOf" srcId="{2B750FA9-BAEE-4049-94F2-F06133700F50}" destId="{A693058F-6BE8-4225-8FB1-B0FFC1C7CC74}" srcOrd="2" destOrd="0" presId="urn:microsoft.com/office/officeart/2005/8/layout/orgChart1"/>
    <dgm:cxn modelId="{F370F4C7-C76F-498D-9698-B91A5EC29600}" type="presParOf" srcId="{0C609816-0BF1-4666-8759-58A5DC389398}" destId="{23002D95-F9F7-436B-8BBD-65D22CC6EC7E}" srcOrd="2" destOrd="0" presId="urn:microsoft.com/office/officeart/2005/8/layout/orgChart1"/>
    <dgm:cxn modelId="{E042833A-79DE-4FF5-A263-8DFBDB304052}" type="presParOf" srcId="{E1CBE94C-8B38-424B-8A06-DB8F893B79EB}" destId="{A3CD1D59-F626-46D3-B7D1-787BDA8F82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6C7143-E284-4C58-BF3B-4371849A4958}">
      <dsp:nvSpPr>
        <dsp:cNvPr id="0" name=""/>
        <dsp:cNvSpPr/>
      </dsp:nvSpPr>
      <dsp:spPr>
        <a:xfrm>
          <a:off x="7192315" y="4827107"/>
          <a:ext cx="228378" cy="64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321"/>
              </a:lnTo>
              <a:lnTo>
                <a:pt x="228378" y="6483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CA2FF-0572-4193-80FE-60DE82BF5D8E}">
      <dsp:nvSpPr>
        <dsp:cNvPr id="0" name=""/>
        <dsp:cNvSpPr/>
      </dsp:nvSpPr>
      <dsp:spPr>
        <a:xfrm>
          <a:off x="7755605" y="3767765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A53777-6EEC-4CFE-85A8-10087DF3CE62}">
      <dsp:nvSpPr>
        <dsp:cNvPr id="0" name=""/>
        <dsp:cNvSpPr/>
      </dsp:nvSpPr>
      <dsp:spPr>
        <a:xfrm>
          <a:off x="7755605" y="2708424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28266-6711-4633-995F-B730B174BE83}">
      <dsp:nvSpPr>
        <dsp:cNvPr id="0" name=""/>
        <dsp:cNvSpPr/>
      </dsp:nvSpPr>
      <dsp:spPr>
        <a:xfrm>
          <a:off x="4281671" y="1649082"/>
          <a:ext cx="3519654" cy="237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50"/>
              </a:lnTo>
              <a:lnTo>
                <a:pt x="3519654" y="118650"/>
              </a:lnTo>
              <a:lnTo>
                <a:pt x="3519654" y="2373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52DB8-1C2A-44C7-84FF-CE23878EFE59}">
      <dsp:nvSpPr>
        <dsp:cNvPr id="0" name=""/>
        <dsp:cNvSpPr/>
      </dsp:nvSpPr>
      <dsp:spPr>
        <a:xfrm>
          <a:off x="5432488" y="4827107"/>
          <a:ext cx="228378" cy="64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321"/>
              </a:lnTo>
              <a:lnTo>
                <a:pt x="228378" y="6483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68FEE-3CD8-47DB-A9D6-658A5EFB0920}">
      <dsp:nvSpPr>
        <dsp:cNvPr id="0" name=""/>
        <dsp:cNvSpPr/>
      </dsp:nvSpPr>
      <dsp:spPr>
        <a:xfrm>
          <a:off x="5995778" y="3767765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DD7B2-09E0-4C5F-9AB9-BCB6894F2234}">
      <dsp:nvSpPr>
        <dsp:cNvPr id="0" name=""/>
        <dsp:cNvSpPr/>
      </dsp:nvSpPr>
      <dsp:spPr>
        <a:xfrm>
          <a:off x="5995778" y="2708424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19B6B-EC67-4460-B581-DEE211F4B2D9}">
      <dsp:nvSpPr>
        <dsp:cNvPr id="0" name=""/>
        <dsp:cNvSpPr/>
      </dsp:nvSpPr>
      <dsp:spPr>
        <a:xfrm>
          <a:off x="4281671" y="1649082"/>
          <a:ext cx="1759827" cy="237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650"/>
              </a:lnTo>
              <a:lnTo>
                <a:pt x="1759827" y="118650"/>
              </a:lnTo>
              <a:lnTo>
                <a:pt x="1759827" y="2373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71CAC-4124-4BF4-B894-C68E23EAA809}">
      <dsp:nvSpPr>
        <dsp:cNvPr id="0" name=""/>
        <dsp:cNvSpPr/>
      </dsp:nvSpPr>
      <dsp:spPr>
        <a:xfrm>
          <a:off x="3672661" y="4827107"/>
          <a:ext cx="228378" cy="64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321"/>
              </a:lnTo>
              <a:lnTo>
                <a:pt x="228378" y="6483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9648A-5CC5-423E-8E58-5B73F42C68FF}">
      <dsp:nvSpPr>
        <dsp:cNvPr id="0" name=""/>
        <dsp:cNvSpPr/>
      </dsp:nvSpPr>
      <dsp:spPr>
        <a:xfrm>
          <a:off x="4235951" y="3767765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77DE1-1C7C-470F-B943-D2640F91105C}">
      <dsp:nvSpPr>
        <dsp:cNvPr id="0" name=""/>
        <dsp:cNvSpPr/>
      </dsp:nvSpPr>
      <dsp:spPr>
        <a:xfrm>
          <a:off x="4235951" y="2708424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2B360-5408-4015-9BF0-4D458628ACC3}">
      <dsp:nvSpPr>
        <dsp:cNvPr id="0" name=""/>
        <dsp:cNvSpPr/>
      </dsp:nvSpPr>
      <dsp:spPr>
        <a:xfrm>
          <a:off x="4235951" y="1649082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98856-6C70-409B-B7F1-AC5634D5BB2F}">
      <dsp:nvSpPr>
        <dsp:cNvPr id="0" name=""/>
        <dsp:cNvSpPr/>
      </dsp:nvSpPr>
      <dsp:spPr>
        <a:xfrm>
          <a:off x="1912834" y="4827107"/>
          <a:ext cx="228378" cy="64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321"/>
              </a:lnTo>
              <a:lnTo>
                <a:pt x="228378" y="6483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A7728-181A-4004-941E-A9907FEDA1CD}">
      <dsp:nvSpPr>
        <dsp:cNvPr id="0" name=""/>
        <dsp:cNvSpPr/>
      </dsp:nvSpPr>
      <dsp:spPr>
        <a:xfrm>
          <a:off x="2476124" y="3767765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32C88-7700-4659-9FAB-8209617B929B}">
      <dsp:nvSpPr>
        <dsp:cNvPr id="0" name=""/>
        <dsp:cNvSpPr/>
      </dsp:nvSpPr>
      <dsp:spPr>
        <a:xfrm>
          <a:off x="2476124" y="2708424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14FE6-8822-434A-B3E6-90C9D523BAD8}">
      <dsp:nvSpPr>
        <dsp:cNvPr id="0" name=""/>
        <dsp:cNvSpPr/>
      </dsp:nvSpPr>
      <dsp:spPr>
        <a:xfrm>
          <a:off x="2521844" y="1649082"/>
          <a:ext cx="1759827" cy="237301"/>
        </a:xfrm>
        <a:custGeom>
          <a:avLst/>
          <a:gdLst/>
          <a:ahLst/>
          <a:cxnLst/>
          <a:rect l="0" t="0" r="0" b="0"/>
          <a:pathLst>
            <a:path>
              <a:moveTo>
                <a:pt x="1759827" y="0"/>
              </a:moveTo>
              <a:lnTo>
                <a:pt x="1759827" y="118650"/>
              </a:lnTo>
              <a:lnTo>
                <a:pt x="0" y="118650"/>
              </a:lnTo>
              <a:lnTo>
                <a:pt x="0" y="2373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F0D3F-2D99-483A-B7DD-8B514D0C8F6B}">
      <dsp:nvSpPr>
        <dsp:cNvPr id="0" name=""/>
        <dsp:cNvSpPr/>
      </dsp:nvSpPr>
      <dsp:spPr>
        <a:xfrm>
          <a:off x="153007" y="4827107"/>
          <a:ext cx="228378" cy="64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321"/>
              </a:lnTo>
              <a:lnTo>
                <a:pt x="228378" y="6483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46132-8009-41AE-8931-DEBF091F8CFE}">
      <dsp:nvSpPr>
        <dsp:cNvPr id="0" name=""/>
        <dsp:cNvSpPr/>
      </dsp:nvSpPr>
      <dsp:spPr>
        <a:xfrm>
          <a:off x="716297" y="3767765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6871D-3F5D-4C65-8A50-0643E5613355}">
      <dsp:nvSpPr>
        <dsp:cNvPr id="0" name=""/>
        <dsp:cNvSpPr/>
      </dsp:nvSpPr>
      <dsp:spPr>
        <a:xfrm>
          <a:off x="716297" y="2708424"/>
          <a:ext cx="91440" cy="237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01A42-D00B-400F-AC57-AEDFD55D532F}">
      <dsp:nvSpPr>
        <dsp:cNvPr id="0" name=""/>
        <dsp:cNvSpPr/>
      </dsp:nvSpPr>
      <dsp:spPr>
        <a:xfrm>
          <a:off x="762017" y="1649082"/>
          <a:ext cx="3519654" cy="237301"/>
        </a:xfrm>
        <a:custGeom>
          <a:avLst/>
          <a:gdLst/>
          <a:ahLst/>
          <a:cxnLst/>
          <a:rect l="0" t="0" r="0" b="0"/>
          <a:pathLst>
            <a:path>
              <a:moveTo>
                <a:pt x="3519654" y="0"/>
              </a:moveTo>
              <a:lnTo>
                <a:pt x="3519654" y="118650"/>
              </a:lnTo>
              <a:lnTo>
                <a:pt x="0" y="118650"/>
              </a:lnTo>
              <a:lnTo>
                <a:pt x="0" y="2373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89427-4859-4A8B-BA0B-DB11A77EAFF8}">
      <dsp:nvSpPr>
        <dsp:cNvPr id="0" name=""/>
        <dsp:cNvSpPr/>
      </dsp:nvSpPr>
      <dsp:spPr>
        <a:xfrm>
          <a:off x="2505442" y="161925"/>
          <a:ext cx="3552458" cy="14871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Hvad skete der (i kort form)</a:t>
          </a:r>
        </a:p>
      </dsp:txBody>
      <dsp:txXfrm>
        <a:off x="2505442" y="161925"/>
        <a:ext cx="3552458" cy="1487156"/>
      </dsp:txXfrm>
    </dsp:sp>
    <dsp:sp modelId="{73E9B8C9-AF5F-4533-BD33-82CD934DE00B}">
      <dsp:nvSpPr>
        <dsp:cNvPr id="0" name=""/>
        <dsp:cNvSpPr/>
      </dsp:nvSpPr>
      <dsp:spPr>
        <a:xfrm>
          <a:off x="754" y="1886383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54" y="1886383"/>
        <a:ext cx="1522525" cy="822040"/>
      </dsp:txXfrm>
    </dsp:sp>
    <dsp:sp modelId="{C05E2DCD-C630-4EBC-A8DF-3FA1E9820287}">
      <dsp:nvSpPr>
        <dsp:cNvPr id="0" name=""/>
        <dsp:cNvSpPr/>
      </dsp:nvSpPr>
      <dsp:spPr>
        <a:xfrm>
          <a:off x="754" y="2945725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54" y="2945725"/>
        <a:ext cx="1522525" cy="822040"/>
      </dsp:txXfrm>
    </dsp:sp>
    <dsp:sp modelId="{2BE67049-BBD5-4495-B808-767BEF00E32E}">
      <dsp:nvSpPr>
        <dsp:cNvPr id="0" name=""/>
        <dsp:cNvSpPr/>
      </dsp:nvSpPr>
      <dsp:spPr>
        <a:xfrm>
          <a:off x="754" y="4005067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54" y="4005067"/>
        <a:ext cx="1522525" cy="822040"/>
      </dsp:txXfrm>
    </dsp:sp>
    <dsp:sp modelId="{97A5EE25-F622-4BC3-B0C3-2C7B90E819A4}">
      <dsp:nvSpPr>
        <dsp:cNvPr id="0" name=""/>
        <dsp:cNvSpPr/>
      </dsp:nvSpPr>
      <dsp:spPr>
        <a:xfrm>
          <a:off x="381386" y="5064408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381386" y="5064408"/>
        <a:ext cx="1522525" cy="822040"/>
      </dsp:txXfrm>
    </dsp:sp>
    <dsp:sp modelId="{D53BF1B8-87DF-4084-B859-F5B504C1232A}">
      <dsp:nvSpPr>
        <dsp:cNvPr id="0" name=""/>
        <dsp:cNvSpPr/>
      </dsp:nvSpPr>
      <dsp:spPr>
        <a:xfrm>
          <a:off x="1760581" y="1886383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1760581" y="1886383"/>
        <a:ext cx="1522525" cy="822040"/>
      </dsp:txXfrm>
    </dsp:sp>
    <dsp:sp modelId="{1E53B6BB-FC1D-424F-9614-A7741CFFFB1D}">
      <dsp:nvSpPr>
        <dsp:cNvPr id="0" name=""/>
        <dsp:cNvSpPr/>
      </dsp:nvSpPr>
      <dsp:spPr>
        <a:xfrm>
          <a:off x="1760581" y="2945725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1760581" y="2945725"/>
        <a:ext cx="1522525" cy="822040"/>
      </dsp:txXfrm>
    </dsp:sp>
    <dsp:sp modelId="{F9A4DC98-D9D4-4697-B823-3EB3BF461C13}">
      <dsp:nvSpPr>
        <dsp:cNvPr id="0" name=""/>
        <dsp:cNvSpPr/>
      </dsp:nvSpPr>
      <dsp:spPr>
        <a:xfrm>
          <a:off x="1760581" y="4005067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1760581" y="4005067"/>
        <a:ext cx="1522525" cy="822040"/>
      </dsp:txXfrm>
    </dsp:sp>
    <dsp:sp modelId="{9A538D17-5D02-4D1C-8EAD-063C981DB006}">
      <dsp:nvSpPr>
        <dsp:cNvPr id="0" name=""/>
        <dsp:cNvSpPr/>
      </dsp:nvSpPr>
      <dsp:spPr>
        <a:xfrm>
          <a:off x="2141213" y="5064408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2141213" y="5064408"/>
        <a:ext cx="1522525" cy="822040"/>
      </dsp:txXfrm>
    </dsp:sp>
    <dsp:sp modelId="{1A81DF24-824B-404A-A87A-FA899C4001AC}">
      <dsp:nvSpPr>
        <dsp:cNvPr id="0" name=""/>
        <dsp:cNvSpPr/>
      </dsp:nvSpPr>
      <dsp:spPr>
        <a:xfrm>
          <a:off x="3520408" y="1886383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3520408" y="1886383"/>
        <a:ext cx="1522525" cy="822040"/>
      </dsp:txXfrm>
    </dsp:sp>
    <dsp:sp modelId="{547DB416-BDE1-40F2-9392-4B883F38BF68}">
      <dsp:nvSpPr>
        <dsp:cNvPr id="0" name=""/>
        <dsp:cNvSpPr/>
      </dsp:nvSpPr>
      <dsp:spPr>
        <a:xfrm>
          <a:off x="3520408" y="2945725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3520408" y="2945725"/>
        <a:ext cx="1522525" cy="822040"/>
      </dsp:txXfrm>
    </dsp:sp>
    <dsp:sp modelId="{FAF38BA3-819F-4592-9ADE-C957D44FF19E}">
      <dsp:nvSpPr>
        <dsp:cNvPr id="0" name=""/>
        <dsp:cNvSpPr/>
      </dsp:nvSpPr>
      <dsp:spPr>
        <a:xfrm>
          <a:off x="3520408" y="4005067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3520408" y="4005067"/>
        <a:ext cx="1522525" cy="822040"/>
      </dsp:txXfrm>
    </dsp:sp>
    <dsp:sp modelId="{1A30163F-20EE-4BCD-A839-E49FE0BC4D0C}">
      <dsp:nvSpPr>
        <dsp:cNvPr id="0" name=""/>
        <dsp:cNvSpPr/>
      </dsp:nvSpPr>
      <dsp:spPr>
        <a:xfrm>
          <a:off x="3901040" y="5064408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3901040" y="5064408"/>
        <a:ext cx="1522525" cy="822040"/>
      </dsp:txXfrm>
    </dsp:sp>
    <dsp:sp modelId="{E67E5685-8134-49B8-96B4-793BEE7167BC}">
      <dsp:nvSpPr>
        <dsp:cNvPr id="0" name=""/>
        <dsp:cNvSpPr/>
      </dsp:nvSpPr>
      <dsp:spPr>
        <a:xfrm>
          <a:off x="5280236" y="1886383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5280236" y="1886383"/>
        <a:ext cx="1522525" cy="822040"/>
      </dsp:txXfrm>
    </dsp:sp>
    <dsp:sp modelId="{C6FC8671-832E-4584-98E3-1DF11C3B41A9}">
      <dsp:nvSpPr>
        <dsp:cNvPr id="0" name=""/>
        <dsp:cNvSpPr/>
      </dsp:nvSpPr>
      <dsp:spPr>
        <a:xfrm>
          <a:off x="5280236" y="2945725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5280236" y="2945725"/>
        <a:ext cx="1522525" cy="822040"/>
      </dsp:txXfrm>
    </dsp:sp>
    <dsp:sp modelId="{8EDE5B87-659C-47C2-9E22-365FB86610B7}">
      <dsp:nvSpPr>
        <dsp:cNvPr id="0" name=""/>
        <dsp:cNvSpPr/>
      </dsp:nvSpPr>
      <dsp:spPr>
        <a:xfrm>
          <a:off x="5280236" y="4005067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5280236" y="4005067"/>
        <a:ext cx="1522525" cy="822040"/>
      </dsp:txXfrm>
    </dsp:sp>
    <dsp:sp modelId="{C87A6022-94D4-482B-8487-35646A740577}">
      <dsp:nvSpPr>
        <dsp:cNvPr id="0" name=""/>
        <dsp:cNvSpPr/>
      </dsp:nvSpPr>
      <dsp:spPr>
        <a:xfrm>
          <a:off x="5660867" y="5064408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5660867" y="5064408"/>
        <a:ext cx="1522525" cy="822040"/>
      </dsp:txXfrm>
    </dsp:sp>
    <dsp:sp modelId="{FF227220-FBA6-46CB-A80D-DC65AC21C361}">
      <dsp:nvSpPr>
        <dsp:cNvPr id="0" name=""/>
        <dsp:cNvSpPr/>
      </dsp:nvSpPr>
      <dsp:spPr>
        <a:xfrm>
          <a:off x="7040063" y="1886383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040063" y="1886383"/>
        <a:ext cx="1522525" cy="822040"/>
      </dsp:txXfrm>
    </dsp:sp>
    <dsp:sp modelId="{4E25E904-CE7D-434F-8251-EED0D295F4AC}">
      <dsp:nvSpPr>
        <dsp:cNvPr id="0" name=""/>
        <dsp:cNvSpPr/>
      </dsp:nvSpPr>
      <dsp:spPr>
        <a:xfrm>
          <a:off x="7040063" y="2945725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040063" y="2945725"/>
        <a:ext cx="1522525" cy="822040"/>
      </dsp:txXfrm>
    </dsp:sp>
    <dsp:sp modelId="{237D38AF-7CC6-46A1-AAD0-4F0FD03272BE}">
      <dsp:nvSpPr>
        <dsp:cNvPr id="0" name=""/>
        <dsp:cNvSpPr/>
      </dsp:nvSpPr>
      <dsp:spPr>
        <a:xfrm>
          <a:off x="7040063" y="4005067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040063" y="4005067"/>
        <a:ext cx="1522525" cy="822040"/>
      </dsp:txXfrm>
    </dsp:sp>
    <dsp:sp modelId="{933E17E6-680E-4DB4-8549-D291F825E693}">
      <dsp:nvSpPr>
        <dsp:cNvPr id="0" name=""/>
        <dsp:cNvSpPr/>
      </dsp:nvSpPr>
      <dsp:spPr>
        <a:xfrm>
          <a:off x="7420694" y="5064408"/>
          <a:ext cx="1522525" cy="82204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Fordi...</a:t>
          </a:r>
        </a:p>
      </dsp:txBody>
      <dsp:txXfrm>
        <a:off x="7420694" y="5064408"/>
        <a:ext cx="1522525" cy="822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CaseOwner xmlns="http://schemas.microsoft.com/sharepoint/v3">
      <UserInfo>
        <DisplayName>Cecilie Lykke Facius (24239)</DisplayName>
        <AccountId>53</AccountId>
        <AccountType/>
      </UserInfo>
    </CaseOwner>
    <Related xmlns="http://schemas.microsoft.com/sharepoint/v3">false</Related>
    <Finalized xmlns="http://schemas.microsoft.com/sharepoint/v3">false</Finalized>
    <CCMSystemID xmlns="http://schemas.microsoft.com/sharepoint/v3">ea092515-af83-4e21-8047-ec4cc0206f46</CCMSystemID>
    <DocID xmlns="http://schemas.microsoft.com/sharepoint/v3">3786584</DocID>
    <RegistrationDate xmlns="http://schemas.microsoft.com/sharepoint/v3" xsi:nil="true"/>
    <CaseRecordNumber xmlns="http://schemas.microsoft.com/sharepoint/v3">0</CaseRecordNumber>
    <CaseID xmlns="http://schemas.microsoft.com/sharepoint/v3">EMN-2014-04539</CaseID>
    <Modtager xmlns="58AB2D05-F325-46B2-AD5C-1CD9AEDD1190"/>
    <Dato xmlns="58AB2D05-F325-46B2-AD5C-1CD9AEDD1190">2015-05-19T22:00:00+00:00</Dato>
    <CCMMeetingCaseInstanceId xmlns="58AB2D05-F325-46B2-AD5C-1CD9AEDD1190" xsi:nil="true"/>
    <CCMAgendaItemId xmlns="58AB2D05-F325-46B2-AD5C-1CD9AEDD1190" xsi:nil="true"/>
    <AktindsigtPart xmlns="http://schemas.microsoft.com/sharepoint/v3">Delvis</AktindsigtPart>
    <CCMMeetingCaseId xmlns="58AB2D05-F325-46B2-AD5C-1CD9AEDD1190" xsi:nil="true"/>
    <AktindsigtOffentlig xmlns="http://schemas.microsoft.com/sharepoint/v3">Delvis</AktindsigtOffentlig>
    <CCMAgendaDocumentStatus xmlns="58AB2D05-F325-46B2-AD5C-1CD9AEDD1190" xsi:nil="true"/>
    <IsEDeliveryNote xmlns="58AB2D05-F325-46B2-AD5C-1CD9AEDD1190">false</IsEDeliveryNote>
    <CCMAgendaStatus xmlns="58AB2D05-F325-46B2-AD5C-1CD9AEDD1190" xsi:nil="true"/>
    <Postliste xmlns="58AB2D05-F325-46B2-AD5C-1CD9AEDD1190">false</Postliste>
    <Afsender xmlns="58AB2D05-F325-46B2-AD5C-1CD9AEDD1190" xsi:nil="true"/>
    <Beskrivelse xmlns="58AB2D05-F325-46B2-AD5C-1CD9AEDD1190">Skema til brug ved analyse - årsags/virkning metoden</Beskrivelse>
    <Korrespondance xmlns="58AB2D05-F325-46B2-AD5C-1CD9AEDD1190">Intern</Korrespondance>
    <CCMMeetingCaseLink xmlns="58AB2D05-F325-46B2-AD5C-1CD9AEDD1190">
      <Url xsi:nil="true"/>
      <Description xsi:nil="true"/>
    </CCMMeetingCaseLink>
    <TaxCatchAll xmlns="1364f414-40b6-4db0-a4e9-7cd7afe61da5"/>
    <Registreringsdato xmlns="58AB2D05-F325-46B2-AD5C-1CD9AEDD1190">2014-08-06T22:00:00+00:00</Registreringsdato>
    <g837c6e80f5d4d9e81d1984e871682fc xmlns="58AB2D05-F325-46B2-AD5C-1CD9AEDD1190">
      <Terms xmlns="http://schemas.microsoft.com/office/infopath/2007/PartnerControls"/>
    </g837c6e80f5d4d9e81d1984e871682fc>
    <Preview xmlns="58AB2D05-F325-46B2-AD5C-1CD9AEDD1190" xsi:nil="true"/>
    <CCMTemplateID xmlns="http://schemas.microsoft.com/sharepoint/v3">0</CCMTemplateID>
    <Classification xmlns="58ab2d05-f325-46b2-ad5c-1cd9aedd1190" xsi:nil="true"/>
    <ScannetAf xmlns="58ab2d05-f325-46b2-ad5c-1cd9aedd11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1093AF8924067439357244436C135F5" ma:contentTypeVersion="3" ma:contentTypeDescription="GetOrganized dokument" ma:contentTypeScope="" ma:versionID="0b2a597dd3b952a55fa394a5784d2fbd">
  <xsd:schema xmlns:xsd="http://www.w3.org/2001/XMLSchema" xmlns:xs="http://www.w3.org/2001/XMLSchema" xmlns:p="http://schemas.microsoft.com/office/2006/metadata/properties" xmlns:ns1="http://schemas.microsoft.com/sharepoint/v3" xmlns:ns2="58AB2D05-F325-46B2-AD5C-1CD9AEDD1190" xmlns:ns3="1364f414-40b6-4db0-a4e9-7cd7afe61da5" xmlns:ns4="58ab2d05-f325-46b2-ad5c-1cd9aedd1190" targetNamespace="http://schemas.microsoft.com/office/2006/metadata/properties" ma:root="true" ma:fieldsID="38f4f484e03b4e4ce44cdf0296819248" ns1:_="" ns2:_="" ns3:_="" ns4:_="">
    <xsd:import namespace="http://schemas.microsoft.com/sharepoint/v3"/>
    <xsd:import namespace="58AB2D05-F325-46B2-AD5C-1CD9AEDD1190"/>
    <xsd:import namespace="1364f414-40b6-4db0-a4e9-7cd7afe61da5"/>
    <xsd:import namespace="58ab2d05-f325-46b2-ad5c-1cd9aedd1190"/>
    <xsd:element name="properties">
      <xsd:complexType>
        <xsd:sequence>
          <xsd:element name="documentManagement">
            <xsd:complexType>
              <xsd:all>
                <xsd:element ref="ns1:AktindsigtOffentlig"/>
                <xsd:element ref="ns2:Afsender" minOccurs="0"/>
                <xsd:element ref="ns1:AktindsigtPart" minOccurs="0"/>
                <xsd:element ref="ns2:Beskrivelse" minOccurs="0"/>
                <xsd:element ref="ns2:Dato" minOccurs="0"/>
                <xsd:element ref="ns2:Modtager" minOccurs="0"/>
                <xsd:element ref="ns2:Registreringsdato" minOccurs="0"/>
                <xsd:element ref="ns2:Korrespondance" minOccurs="0"/>
                <xsd:element ref="ns2:Preview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Postliste" minOccurs="0"/>
                <xsd:element ref="ns2:IsEDeliveryNote" minOccurs="0"/>
                <xsd:element ref="ns2:Afsender_x003a_Id" minOccurs="0"/>
                <xsd:element ref="ns1:CaseOwner" minOccurs="0"/>
                <xsd:element ref="ns4:ScannetAf" minOccurs="0"/>
                <xsd:element ref="ns4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ktindsigtOffentlig" ma:index="2" ma:displayName="Aktindsigt, offentlig" ma:default="Delvis" ma:format="Dropdown" ma:internalName="AktindsigtOffentlig">
      <xsd:simpleType>
        <xsd:restriction base="dms:Choice">
          <xsd:enumeration value="Delvis"/>
          <xsd:enumeration value="Ja"/>
          <xsd:enumeration value="Nej"/>
        </xsd:restriction>
      </xsd:simpleType>
    </xsd:element>
    <xsd:element name="AktindsigtPart" ma:index="5" nillable="true" ma:displayName="Aktindsigt, part" ma:default="Delvis" ma:format="Dropdown" ma:internalName="AktindsigtPart">
      <xsd:simpleType>
        <xsd:restriction base="dms:Choice">
          <xsd:enumeration value="Delvis"/>
          <xsd:enumeration value="Ja"/>
          <xsd:enumeration value="Nej"/>
        </xsd:restriction>
      </xsd:simple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1" nillable="true" ma:displayName="Samtale" ma:internalName="CCMConversation" ma:readOnly="true">
      <xsd:simpleType>
        <xsd:restriction base="dms:Text"/>
      </xsd:simpleType>
    </xsd:element>
    <xsd:element name="CCMSubID" ma:index="34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aseOwner" ma:index="46" nillable="true" ma:displayName="Sagsbehandler" ma:default="53;#Cecilie Lykke Facius (24239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B2D05-F325-46B2-AD5C-1CD9AEDD1190" elementFormDefault="qualified">
    <xsd:import namespace="http://schemas.microsoft.com/office/2006/documentManagement/types"/>
    <xsd:import namespace="http://schemas.microsoft.com/office/infopath/2007/PartnerControls"/>
    <xsd:element name="Afsender" ma:index="4" nillable="true" ma:displayName="Afsender" ma:list="{70CED026-39FF-4E0A-8270-466EC9118F06}" ma:internalName="Afsender" ma:readOnly="false" ma:showField="FullName">
      <xsd:simpleType>
        <xsd:restriction base="dms:Lookup"/>
      </xsd:simpleType>
    </xsd:element>
    <xsd:element name="Beskrivelse" ma:index="6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7" nillable="true" ma:displayName="Dokumentdato" ma:default="[today]" ma:format="DateOnly" ma:internalName="Dato">
      <xsd:simpleType>
        <xsd:restriction base="dms:DateTime"/>
      </xsd:simpleType>
    </xsd:element>
    <xsd:element name="Modtager" ma:index="8" nillable="true" ma:displayName="Modtager" ma:list="{70CED026-39FF-4E0A-8270-466EC9118F0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streringsdato" ma:index="9" nillable="true" ma:displayName="Registreringsdato" ma:default="[today]" ma:format="DateOnly" ma:internalName="Registreringsdato">
      <xsd:simpleType>
        <xsd:restriction base="dms:DateTime"/>
      </xsd:simpleType>
    </xsd:element>
    <xsd:element name="Korrespondance" ma:index="10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 ma:readOnly="false">
      <xsd:simpleType>
        <xsd:restriction base="dms:Unknown"/>
      </xsd:simpleType>
    </xsd:element>
    <xsd:element name="CCMAgendaDocumentStatus" ma:index="12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3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6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7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  <xsd:element name="Postliste" ma:index="43" nillable="true" ma:displayName="Postliste" ma:default="0" ma:internalName="Postliste">
      <xsd:simpleType>
        <xsd:restriction base="dms:Boolean"/>
      </xsd:simpleType>
    </xsd:element>
    <xsd:element name="IsEDeliveryNote" ma:index="44" nillable="true" ma:displayName="IsEDeliveryNote" ma:default="0" ma:internalName="IsEDeliveryNote">
      <xsd:simpleType>
        <xsd:restriction base="dms:Boolean"/>
      </xsd:simpleType>
    </xsd:element>
    <xsd:element name="Afsender_x003a_Id" ma:index="45" nillable="true" ma:displayName="Afsender:Id" ma:list="{70CED026-39FF-4E0A-8270-466EC9118F06}" ma:internalName="Afsender_x003a_Id" ma:readOnly="true" ma:showField="ID" ma:web="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4f414-40b6-4db0-a4e9-7cd7afe61da5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7af68061-7168-442d-9cd0-08844872eceb}" ma:internalName="TaxCatchAll" ma:showField="CatchAllData" ma:web="1364f414-40b6-4db0-a4e9-7cd7afe61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b2d05-f325-46b2-ad5c-1cd9aedd1190" elementFormDefault="qualified">
    <xsd:import namespace="http://schemas.microsoft.com/office/2006/documentManagement/types"/>
    <xsd:import namespace="http://schemas.microsoft.com/office/infopath/2007/PartnerControls"/>
    <xsd:element name="ScannetAf" ma:index="48" nillable="true" ma:displayName="Skannet af" ma:internalName="ScannetAf">
      <xsd:simpleType>
        <xsd:restriction base="dms:Text"/>
      </xsd:simpleType>
    </xsd:element>
    <xsd:element name="Classification" ma:index="49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3D3C-9FD2-476B-A599-D053D65700ED}">
  <ds:schemaRefs>
    <ds:schemaRef ds:uri="http://schemas.microsoft.com/sharepoint/v3"/>
    <ds:schemaRef ds:uri="1364f414-40b6-4db0-a4e9-7cd7afe61da5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58AB2D05-F325-46B2-AD5C-1CD9AEDD1190"/>
    <ds:schemaRef ds:uri="http://schemas.microsoft.com/office/infopath/2007/PartnerControls"/>
    <ds:schemaRef ds:uri="58ab2d05-f325-46b2-ad5c-1cd9aedd1190"/>
  </ds:schemaRefs>
</ds:datastoreItem>
</file>

<file path=customXml/itemProps2.xml><?xml version="1.0" encoding="utf-8"?>
<ds:datastoreItem xmlns:ds="http://schemas.openxmlformats.org/officeDocument/2006/customXml" ds:itemID="{0561890B-8F0E-4F6A-B814-6EF067588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13652-22EA-4854-8AE9-7E082BC44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B2D05-F325-46B2-AD5C-1CD9AEDD1190"/>
    <ds:schemaRef ds:uri="1364f414-40b6-4db0-a4e9-7cd7afe61da5"/>
    <ds:schemaRef ds:uri="58ab2d05-f325-46b2-ad5c-1cd9aedd1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0A1C9-ED5A-4F56-A5C7-F060161D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D9EDD0D1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Analyseskema årsager</vt:lpstr>
    </vt:vector>
  </TitlesOfParts>
  <Company>Silkeborg Kommune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Analyseskema årsager</dc:title>
  <dc:creator>Kim Hornbæk (14854)</dc:creator>
  <cp:lastModifiedBy>Lars Voldum</cp:lastModifiedBy>
  <cp:revision>2</cp:revision>
  <cp:lastPrinted>2014-03-17T09:19:00Z</cp:lastPrinted>
  <dcterms:created xsi:type="dcterms:W3CDTF">2017-12-04T13:51:00Z</dcterms:created>
  <dcterms:modified xsi:type="dcterms:W3CDTF">2017-12-04T13:51:00Z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0x010100AC085CFC53BC46CEA2EADE194AD9D48200E1093AF8924067439357244436C135F5</vt:lpwstr>
  </property>
  <property fmtid="{D5CDD505-2E9C-101B-9397-08002B2CF9AE}" pid="3" name="CCMSystem">
    <vt:lpwstr> </vt:lpwstr>
  </property>
  <property fmtid="{D5CDD505-2E9C-101B-9397-08002B2CF9AE}" pid="4" name="CCMEventContext">
    <vt:lpwstr>6ad8b924-e8d9-47c0-b1c6-b8a9bd7829d5</vt:lpwstr>
  </property>
  <property fmtid="{D5CDD505-2E9C-101B-9397-08002B2CF9AE}" pid="5" name="Dokumentstatus">
    <vt:lpwstr/>
  </property>
  <property fmtid="{D5CDD505-2E9C-101B-9397-08002B2CF9AE}" pid="6" name="ContentRemapped">
    <vt:lpwstr>true</vt:lpwstr>
  </property>
</Properties>
</file>