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FF5" w:rsidRDefault="00A42FF5" w:rsidP="008A0E4A">
      <w:pPr>
        <w:jc w:val="both"/>
      </w:pPr>
    </w:p>
    <w:p w:rsidR="00322B09" w:rsidRDefault="00322B09" w:rsidP="008A0E4A">
      <w:pPr>
        <w:jc w:val="both"/>
      </w:pPr>
    </w:p>
    <w:p w:rsidR="00322B09" w:rsidRPr="00322B09" w:rsidRDefault="00322B09" w:rsidP="008A0E4A">
      <w:pPr>
        <w:jc w:val="both"/>
        <w:rPr>
          <w:rFonts w:ascii="FoundryMonoline-Light" w:hAnsi="FoundryMonoline-Light"/>
        </w:rPr>
      </w:pPr>
    </w:p>
    <w:p w:rsidR="00A42FF5" w:rsidRPr="00A42FF5" w:rsidRDefault="00322B09" w:rsidP="00A42FF5">
      <w:pPr>
        <w:pBdr>
          <w:bottom w:val="single" w:sz="24" w:space="1" w:color="00B050"/>
        </w:pBdr>
        <w:jc w:val="center"/>
        <w:rPr>
          <w:rFonts w:ascii="FoundryMonoline-Light" w:eastAsia="Times New Roman" w:hAnsi="FoundryMonoline-Light" w:cs="Times New Roman"/>
          <w:sz w:val="56"/>
          <w:szCs w:val="56"/>
        </w:rPr>
      </w:pPr>
      <w:r>
        <w:rPr>
          <w:rFonts w:ascii="FoundryMonoline-Light" w:eastAsia="Times New Roman" w:hAnsi="FoundryMonoline-Light" w:cs="Times New Roman"/>
          <w:sz w:val="56"/>
          <w:szCs w:val="56"/>
        </w:rPr>
        <w:t>NETVÆRKSTEMA</w:t>
      </w:r>
    </w:p>
    <w:p w:rsidR="00A42FF5" w:rsidRDefault="00A42FF5" w:rsidP="00A42FF5">
      <w:pPr>
        <w:jc w:val="both"/>
      </w:pPr>
    </w:p>
    <w:p w:rsidR="00180A73" w:rsidRPr="00180A73" w:rsidRDefault="00180A73" w:rsidP="00180A73">
      <w:pPr>
        <w:spacing w:after="0"/>
        <w:jc w:val="both"/>
        <w:rPr>
          <w:b/>
        </w:rPr>
      </w:pPr>
      <w:r w:rsidRPr="00180A73">
        <w:rPr>
          <w:b/>
        </w:rPr>
        <w:t>Har du et forslag til et netværkstema?</w:t>
      </w:r>
    </w:p>
    <w:p w:rsidR="00895022" w:rsidRDefault="00895022" w:rsidP="00895022">
      <w:pPr>
        <w:pStyle w:val="Default"/>
      </w:pPr>
    </w:p>
    <w:p w:rsidR="00895022" w:rsidRDefault="00895022" w:rsidP="00895022">
      <w:pPr>
        <w:pStyle w:val="Default"/>
        <w:rPr>
          <w:sz w:val="22"/>
          <w:szCs w:val="22"/>
        </w:rPr>
      </w:pPr>
      <w:r>
        <w:rPr>
          <w:sz w:val="22"/>
          <w:szCs w:val="22"/>
        </w:rPr>
        <w:t xml:space="preserve">Sekretariat for Netværksstrukturen indsamler løbende nye netværkstemaer og tværgående udfordringer, som kan løses i kommunens netværksarbejde. Brug spørgsmålene på næste side til at udfolde og beskrive dit tema nærmere, så Sekretariat for Netværksstrukturen kan understøtte, at der arbejdes videre med temaet. </w:t>
      </w:r>
    </w:p>
    <w:p w:rsidR="00895022" w:rsidRDefault="00895022" w:rsidP="00895022">
      <w:pPr>
        <w:pStyle w:val="Default"/>
        <w:rPr>
          <w:sz w:val="22"/>
          <w:szCs w:val="22"/>
        </w:rPr>
      </w:pPr>
    </w:p>
    <w:p w:rsidR="00895022" w:rsidRDefault="00895022" w:rsidP="00895022">
      <w:pPr>
        <w:pStyle w:val="Default"/>
        <w:rPr>
          <w:sz w:val="22"/>
          <w:szCs w:val="22"/>
        </w:rPr>
      </w:pPr>
      <w:r>
        <w:rPr>
          <w:sz w:val="22"/>
          <w:szCs w:val="22"/>
        </w:rPr>
        <w:t xml:space="preserve">Du kan finde skemaet online på medarbejdersiden under Sekretariat for Netværksstrukturen og samtidig læse mere om et godt netværkstema samt finde gode metoder og råd til at få flere perspektiver på temaet. Send det udfyldte skema til Netvaerk@albertslund.dk eller komme forbi vores kontor. </w:t>
      </w:r>
    </w:p>
    <w:p w:rsidR="00895022" w:rsidRDefault="00895022" w:rsidP="00895022">
      <w:pPr>
        <w:pStyle w:val="Default"/>
        <w:rPr>
          <w:sz w:val="22"/>
          <w:szCs w:val="22"/>
        </w:rPr>
      </w:pPr>
    </w:p>
    <w:p w:rsidR="00085177" w:rsidRDefault="00895022" w:rsidP="00895022">
      <w:pPr>
        <w:jc w:val="both"/>
      </w:pPr>
      <w:r>
        <w:t xml:space="preserve">Hvis du har spørgsmål i forhold til at foreslå et netværkstema er du velkommen til at kigge forbi i blok B, 2. sal, lokale 601 og 602, sende en mail eller ringe til os på 43 68 60 82. </w:t>
      </w:r>
      <w:r w:rsidR="00180A73">
        <w:rPr>
          <w:noProof/>
          <w:lang w:eastAsia="da-DK"/>
        </w:rPr>
        <w:drawing>
          <wp:anchor distT="0" distB="0" distL="114300" distR="114300" simplePos="0" relativeHeight="251660288" behindDoc="1" locked="0" layoutInCell="1" allowOverlap="1" wp14:anchorId="6D151578" wp14:editId="5CE59A19">
            <wp:simplePos x="0" y="0"/>
            <wp:positionH relativeFrom="column">
              <wp:posOffset>1997710</wp:posOffset>
            </wp:positionH>
            <wp:positionV relativeFrom="paragraph">
              <wp:posOffset>483870</wp:posOffset>
            </wp:positionV>
            <wp:extent cx="4641850" cy="3275330"/>
            <wp:effectExtent l="0" t="0" r="6350" b="1270"/>
            <wp:wrapTight wrapText="bothSides">
              <wp:wrapPolygon edited="0">
                <wp:start x="0" y="0"/>
                <wp:lineTo x="0" y="21483"/>
                <wp:lineTo x="21541" y="21483"/>
                <wp:lineTo x="21541"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1850" cy="3275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177" w:rsidRDefault="00085177" w:rsidP="008A0E4A">
      <w:pPr>
        <w:jc w:val="both"/>
      </w:pPr>
    </w:p>
    <w:p w:rsidR="00386C96" w:rsidRDefault="00386C96" w:rsidP="008A0E4A">
      <w:pPr>
        <w:jc w:val="both"/>
      </w:pPr>
    </w:p>
    <w:p w:rsidR="00386C96" w:rsidRDefault="00386C96" w:rsidP="008A0E4A">
      <w:pPr>
        <w:jc w:val="both"/>
      </w:pPr>
    </w:p>
    <w:p w:rsidR="00386C96" w:rsidRDefault="00386C96" w:rsidP="008A0E4A">
      <w:pPr>
        <w:jc w:val="both"/>
      </w:pPr>
      <w:bookmarkStart w:id="0" w:name="_GoBack"/>
      <w:bookmarkEnd w:id="0"/>
    </w:p>
    <w:p w:rsidR="00386C96" w:rsidRDefault="00386C96" w:rsidP="008A0E4A">
      <w:pPr>
        <w:jc w:val="both"/>
      </w:pPr>
    </w:p>
    <w:p w:rsidR="00386C96" w:rsidRDefault="00386C96" w:rsidP="008A0E4A">
      <w:pPr>
        <w:jc w:val="both"/>
      </w:pPr>
    </w:p>
    <w:tbl>
      <w:tblPr>
        <w:tblStyle w:val="Tabel-Gitter"/>
        <w:tblpPr w:leftFromText="141" w:rightFromText="141" w:vertAnchor="text" w:horzAnchor="margin" w:tblpY="-91"/>
        <w:tblW w:w="0" w:type="auto"/>
        <w:tblLook w:val="04A0" w:firstRow="1" w:lastRow="0" w:firstColumn="1" w:lastColumn="0" w:noHBand="0" w:noVBand="1"/>
      </w:tblPr>
      <w:tblGrid>
        <w:gridCol w:w="4443"/>
      </w:tblGrid>
      <w:tr w:rsidR="00FA4A11" w:rsidTr="00FA4A11">
        <w:trPr>
          <w:trHeight w:val="105"/>
        </w:trPr>
        <w:tc>
          <w:tcPr>
            <w:tcW w:w="4443" w:type="dxa"/>
            <w:tcBorders>
              <w:top w:val="nil"/>
              <w:left w:val="nil"/>
              <w:bottom w:val="single" w:sz="4" w:space="0" w:color="auto"/>
              <w:right w:val="nil"/>
            </w:tcBorders>
          </w:tcPr>
          <w:p w:rsidR="00FA4A11" w:rsidRPr="00085177" w:rsidRDefault="00FA4A11" w:rsidP="00FA4A11">
            <w:pPr>
              <w:jc w:val="both"/>
              <w:rPr>
                <w:sz w:val="24"/>
                <w:szCs w:val="24"/>
              </w:rPr>
            </w:pPr>
            <w:r w:rsidRPr="00085177">
              <w:rPr>
                <w:sz w:val="24"/>
                <w:szCs w:val="24"/>
              </w:rPr>
              <w:t>Navn:</w:t>
            </w:r>
          </w:p>
          <w:p w:rsidR="00FA4A11" w:rsidRPr="00085177" w:rsidRDefault="00FA4A11" w:rsidP="00FA4A11">
            <w:pPr>
              <w:jc w:val="both"/>
              <w:rPr>
                <w:sz w:val="24"/>
                <w:szCs w:val="24"/>
              </w:rPr>
            </w:pPr>
          </w:p>
          <w:p w:rsidR="00FA4A11" w:rsidRDefault="00FA4A11" w:rsidP="00FA4A11">
            <w:pPr>
              <w:jc w:val="both"/>
            </w:pPr>
          </w:p>
        </w:tc>
      </w:tr>
      <w:tr w:rsidR="00FA4A11" w:rsidTr="00FA4A11">
        <w:trPr>
          <w:trHeight w:val="102"/>
        </w:trPr>
        <w:tc>
          <w:tcPr>
            <w:tcW w:w="4443" w:type="dxa"/>
            <w:tcBorders>
              <w:left w:val="nil"/>
              <w:bottom w:val="single" w:sz="4" w:space="0" w:color="auto"/>
              <w:right w:val="nil"/>
            </w:tcBorders>
          </w:tcPr>
          <w:p w:rsidR="00FA4A11" w:rsidRPr="00085177" w:rsidRDefault="00FA4A11" w:rsidP="00FA4A11">
            <w:pPr>
              <w:jc w:val="both"/>
              <w:rPr>
                <w:sz w:val="24"/>
                <w:szCs w:val="24"/>
              </w:rPr>
            </w:pPr>
            <w:proofErr w:type="spellStart"/>
            <w:r w:rsidRPr="00085177">
              <w:rPr>
                <w:sz w:val="24"/>
                <w:szCs w:val="24"/>
              </w:rPr>
              <w:t>Tlf</w:t>
            </w:r>
            <w:proofErr w:type="spellEnd"/>
            <w:r w:rsidRPr="00085177">
              <w:rPr>
                <w:sz w:val="24"/>
                <w:szCs w:val="24"/>
              </w:rPr>
              <w:t xml:space="preserve">: </w:t>
            </w:r>
          </w:p>
          <w:p w:rsidR="00FA4A11" w:rsidRDefault="00FA4A11" w:rsidP="00FA4A11">
            <w:pPr>
              <w:jc w:val="both"/>
            </w:pPr>
          </w:p>
          <w:p w:rsidR="00FA4A11" w:rsidRDefault="00FA4A11" w:rsidP="00FA4A11">
            <w:pPr>
              <w:jc w:val="both"/>
            </w:pPr>
          </w:p>
        </w:tc>
      </w:tr>
      <w:tr w:rsidR="00FA4A11" w:rsidTr="00FA4A11">
        <w:trPr>
          <w:trHeight w:val="102"/>
        </w:trPr>
        <w:tc>
          <w:tcPr>
            <w:tcW w:w="4443" w:type="dxa"/>
            <w:tcBorders>
              <w:left w:val="nil"/>
              <w:right w:val="nil"/>
            </w:tcBorders>
          </w:tcPr>
          <w:p w:rsidR="00FA4A11" w:rsidRPr="00085177" w:rsidRDefault="00FA4A11" w:rsidP="00FA4A11">
            <w:pPr>
              <w:jc w:val="both"/>
              <w:rPr>
                <w:sz w:val="24"/>
                <w:szCs w:val="24"/>
              </w:rPr>
            </w:pPr>
            <w:r w:rsidRPr="00085177">
              <w:rPr>
                <w:sz w:val="24"/>
                <w:szCs w:val="24"/>
              </w:rPr>
              <w:t>Mail:</w:t>
            </w:r>
          </w:p>
          <w:p w:rsidR="00FA4A11" w:rsidRDefault="00FA4A11" w:rsidP="00FA4A11">
            <w:pPr>
              <w:jc w:val="both"/>
            </w:pPr>
          </w:p>
          <w:p w:rsidR="00FA4A11" w:rsidRDefault="00FA4A11" w:rsidP="00FA4A11">
            <w:pPr>
              <w:jc w:val="both"/>
            </w:pPr>
          </w:p>
        </w:tc>
      </w:tr>
    </w:tbl>
    <w:p w:rsidR="00386C96" w:rsidRDefault="00386C96" w:rsidP="008A0E4A">
      <w:pPr>
        <w:jc w:val="both"/>
      </w:pPr>
    </w:p>
    <w:p w:rsidR="00386C96" w:rsidRDefault="00FA4A11" w:rsidP="008A0E4A">
      <w:pPr>
        <w:jc w:val="both"/>
      </w:pPr>
      <w:r w:rsidRPr="00AA628A">
        <w:rPr>
          <w:noProof/>
          <w:sz w:val="24"/>
          <w:szCs w:val="24"/>
          <w:lang w:eastAsia="da-DK"/>
        </w:rPr>
        <mc:AlternateContent>
          <mc:Choice Requires="wps">
            <w:drawing>
              <wp:anchor distT="0" distB="0" distL="114300" distR="114300" simplePos="0" relativeHeight="251662336" behindDoc="0" locked="0" layoutInCell="1" allowOverlap="1" wp14:anchorId="3C55C047" wp14:editId="40BE2CBC">
                <wp:simplePos x="0" y="0"/>
                <wp:positionH relativeFrom="column">
                  <wp:posOffset>-109182</wp:posOffset>
                </wp:positionH>
                <wp:positionV relativeFrom="paragraph">
                  <wp:posOffset>169526</wp:posOffset>
                </wp:positionV>
                <wp:extent cx="5913912" cy="112712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912" cy="1127125"/>
                        </a:xfrm>
                        <a:prstGeom prst="rect">
                          <a:avLst/>
                        </a:prstGeom>
                        <a:solidFill>
                          <a:srgbClr val="FFFFFF"/>
                        </a:solidFill>
                        <a:ln w="9525">
                          <a:noFill/>
                          <a:miter lim="800000"/>
                          <a:headEnd/>
                          <a:tailEnd/>
                        </a:ln>
                      </wps:spPr>
                      <wps:txbx>
                        <w:txbxContent>
                          <w:p w:rsidR="00AA628A" w:rsidRPr="00AA628A" w:rsidRDefault="00AA628A" w:rsidP="00AA628A">
                            <w:pPr>
                              <w:rPr>
                                <w:b/>
                              </w:rPr>
                            </w:pPr>
                            <w:r w:rsidRPr="00AA628A">
                              <w:rPr>
                                <w:b/>
                              </w:rPr>
                              <w:t>Tak for dit engagement!</w:t>
                            </w:r>
                          </w:p>
                          <w:p w:rsidR="00AA628A" w:rsidRPr="00AA628A" w:rsidRDefault="00AA628A" w:rsidP="00AA628A">
                            <w:pPr>
                              <w:jc w:val="both"/>
                            </w:pPr>
                            <w:r w:rsidRPr="00AA628A">
                              <w:t>Læs mere om tidligere netværkstemaer, om nuværende netværksarbejde og meget mere på medarbejdersiden under Netværksstrukturen eller kontakt Netværksstrukturen for mere information om netværksarbejde i Albertslund Kommune.</w:t>
                            </w:r>
                          </w:p>
                          <w:p w:rsidR="00AA628A" w:rsidRDefault="00AA62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5C047" id="_x0000_t202" coordsize="21600,21600" o:spt="202" path="m,l,21600r21600,l21600,xe">
                <v:stroke joinstyle="miter"/>
                <v:path gradientshapeok="t" o:connecttype="rect"/>
              </v:shapetype>
              <v:shape id="Tekstfelt 2" o:spid="_x0000_s1026" type="#_x0000_t202" style="position:absolute;left:0;text-align:left;margin-left:-8.6pt;margin-top:13.35pt;width:465.65pt;height:8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" stroked="f">
                <v:textbox>
                  <w:txbxContent>
                    <w:p w:rsidR="00AA628A" w:rsidRPr="00AA628A" w:rsidRDefault="00AA628A" w:rsidP="00AA628A">
                      <w:pPr>
                        <w:rPr>
                          <w:b/>
                        </w:rPr>
                      </w:pPr>
                      <w:r w:rsidRPr="00AA628A">
                        <w:rPr>
                          <w:b/>
                        </w:rPr>
                        <w:t>Tak for dit engagement!</w:t>
                      </w:r>
                    </w:p>
                    <w:p w:rsidR="00AA628A" w:rsidRPr="00AA628A" w:rsidRDefault="00AA628A" w:rsidP="00AA628A">
                      <w:pPr>
                        <w:jc w:val="both"/>
                      </w:pPr>
                      <w:r w:rsidRPr="00AA628A">
                        <w:t>Læs mere om tidligere netværkstemaer, om nuværende netværksarbejde og meget mere på medarbejdersiden under Netværksstrukturen eller kontakt Netværksstrukturen for mere information om netværksarbejde i Albertslund Kommune.</w:t>
                      </w:r>
                    </w:p>
                    <w:p w:rsidR="00AA628A" w:rsidRDefault="00AA628A"/>
                  </w:txbxContent>
                </v:textbox>
              </v:shape>
            </w:pict>
          </mc:Fallback>
        </mc:AlternateContent>
      </w:r>
    </w:p>
    <w:p w:rsidR="008C7868" w:rsidRDefault="008C7868" w:rsidP="00085177">
      <w:pPr>
        <w:rPr>
          <w:b/>
        </w:rPr>
      </w:pPr>
    </w:p>
    <w:p w:rsidR="00FA4A11" w:rsidRDefault="00613659" w:rsidP="008A1D71">
      <w:pPr>
        <w:spacing w:after="0"/>
        <w:rPr>
          <w:b/>
        </w:rPr>
      </w:pPr>
      <w:r w:rsidRPr="00085177">
        <w:rPr>
          <w:b/>
        </w:rPr>
        <w:lastRenderedPageBreak/>
        <w:t>F</w:t>
      </w:r>
      <w:r w:rsidR="00381CFD" w:rsidRPr="00085177">
        <w:rPr>
          <w:b/>
        </w:rPr>
        <w:t>orslag til</w:t>
      </w:r>
      <w:r w:rsidRPr="00085177">
        <w:rPr>
          <w:b/>
        </w:rPr>
        <w:t xml:space="preserve"> netværkstema</w:t>
      </w:r>
      <w:r w:rsidR="00381CFD" w:rsidRPr="00085177">
        <w:rPr>
          <w:b/>
        </w:rPr>
        <w:t>:</w:t>
      </w: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sz w:val="22"/>
          <w:szCs w:val="22"/>
        </w:rPr>
      </w:pPr>
      <w:r>
        <w:rPr>
          <w:b/>
          <w:bCs/>
          <w:sz w:val="22"/>
          <w:szCs w:val="22"/>
        </w:rPr>
        <w:t xml:space="preserve">Hvorfor tænker du at temaet er interessant? </w:t>
      </w: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sz w:val="22"/>
          <w:szCs w:val="22"/>
        </w:rPr>
      </w:pPr>
      <w:r>
        <w:rPr>
          <w:b/>
          <w:bCs/>
          <w:sz w:val="22"/>
          <w:szCs w:val="22"/>
        </w:rPr>
        <w:t xml:space="preserve">Hvad er udfordringen og hvilke konsekvenser har den for målgruppen? </w:t>
      </w: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sz w:val="22"/>
          <w:szCs w:val="22"/>
        </w:rPr>
      </w:pPr>
      <w:r>
        <w:rPr>
          <w:b/>
          <w:bCs/>
          <w:sz w:val="22"/>
          <w:szCs w:val="22"/>
        </w:rPr>
        <w:t xml:space="preserve">Hvad er potentialerne eller drømmen? </w:t>
      </w:r>
      <w:r>
        <w:rPr>
          <w:sz w:val="22"/>
          <w:szCs w:val="22"/>
        </w:rPr>
        <w:t xml:space="preserve">(Vi spørger ikke til løsningen) </w:t>
      </w: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sz w:val="22"/>
          <w:szCs w:val="22"/>
        </w:rPr>
      </w:pPr>
      <w:r>
        <w:rPr>
          <w:b/>
          <w:bCs/>
          <w:sz w:val="22"/>
          <w:szCs w:val="22"/>
        </w:rPr>
        <w:t xml:space="preserve">Hvilken værdi kan arbejdet med temaet skabe og for hvem? </w:t>
      </w: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b/>
          <w:bCs/>
          <w:sz w:val="22"/>
          <w:szCs w:val="22"/>
        </w:rPr>
      </w:pPr>
    </w:p>
    <w:p w:rsidR="00895022" w:rsidRDefault="00895022" w:rsidP="00895022">
      <w:pPr>
        <w:pStyle w:val="Default"/>
        <w:rPr>
          <w:sz w:val="22"/>
          <w:szCs w:val="22"/>
        </w:rPr>
      </w:pPr>
      <w:r>
        <w:rPr>
          <w:b/>
          <w:bCs/>
          <w:sz w:val="22"/>
          <w:szCs w:val="22"/>
        </w:rPr>
        <w:t xml:space="preserve">På hvilke områder/afdelinger er temaets udfordring synlig/mærkbar – og hvordan? </w:t>
      </w:r>
    </w:p>
    <w:p w:rsidR="00895022" w:rsidRDefault="00895022" w:rsidP="00895022">
      <w:pPr>
        <w:rPr>
          <w:b/>
        </w:rPr>
      </w:pPr>
      <w:r>
        <w:rPr>
          <w:b/>
          <w:bCs/>
        </w:rPr>
        <w:t xml:space="preserve">Hvem har bidraget til at beskrive temaet? </w:t>
      </w:r>
      <w:r>
        <w:t>(Hvilke perspektiver har du fået med i temabeskrivelsen, har du drøftet udfordringen eller temaet med borgere, temaets målgruppe, kollegaer, virksomheder m.fl. – og i så fald hvem?)</w:t>
      </w:r>
      <w:r w:rsidR="008A1D71">
        <w:rPr>
          <w:b/>
        </w:rPr>
        <w:br/>
      </w:r>
    </w:p>
    <w:p w:rsidR="00895022" w:rsidRDefault="00895022" w:rsidP="00895022">
      <w:pPr>
        <w:rPr>
          <w:b/>
        </w:rPr>
      </w:pPr>
    </w:p>
    <w:p w:rsidR="00FA4A11" w:rsidRDefault="00FA4A11" w:rsidP="00085177">
      <w:pPr>
        <w:rPr>
          <w:b/>
        </w:rPr>
      </w:pPr>
    </w:p>
    <w:p w:rsidR="008C7868" w:rsidRDefault="007243BC" w:rsidP="00085177">
      <w:pPr>
        <w:rPr>
          <w:rFonts w:eastAsia="Times New Roman" w:cs="Times New Roman"/>
        </w:rPr>
      </w:pPr>
      <w:r>
        <w:rPr>
          <w:rFonts w:eastAsia="Times New Roman" w:cs="Times New Roman"/>
          <w:b/>
        </w:rPr>
        <w:t>Har du forslag til, hvem der</w:t>
      </w:r>
      <w:r w:rsidR="0009351C" w:rsidRPr="00085177">
        <w:rPr>
          <w:rFonts w:eastAsia="Times New Roman" w:cs="Times New Roman"/>
          <w:b/>
        </w:rPr>
        <w:t xml:space="preserve"> kan </w:t>
      </w:r>
      <w:r w:rsidR="006C6653" w:rsidRPr="00085177">
        <w:rPr>
          <w:rFonts w:eastAsia="Times New Roman" w:cs="Times New Roman"/>
          <w:b/>
        </w:rPr>
        <w:t xml:space="preserve">være </w:t>
      </w:r>
      <w:r w:rsidR="00117A03" w:rsidRPr="00085177">
        <w:rPr>
          <w:rFonts w:eastAsia="Times New Roman" w:cs="Times New Roman"/>
          <w:b/>
        </w:rPr>
        <w:t>med at</w:t>
      </w:r>
      <w:r w:rsidR="006C6653" w:rsidRPr="00085177">
        <w:rPr>
          <w:rFonts w:eastAsia="Times New Roman" w:cs="Times New Roman"/>
          <w:b/>
        </w:rPr>
        <w:t xml:space="preserve"> arbejde med</w:t>
      </w:r>
      <w:r w:rsidR="00117A03" w:rsidRPr="00085177">
        <w:rPr>
          <w:rFonts w:eastAsia="Times New Roman" w:cs="Times New Roman"/>
          <w:b/>
        </w:rPr>
        <w:t xml:space="preserve"> udfordringen</w:t>
      </w:r>
      <w:r w:rsidR="006C6653" w:rsidRPr="00085177">
        <w:rPr>
          <w:rFonts w:eastAsia="Times New Roman" w:cs="Times New Roman"/>
          <w:b/>
        </w:rPr>
        <w:t xml:space="preserve"> i et netværk</w:t>
      </w:r>
      <w:r w:rsidR="00117A03" w:rsidRPr="00085177">
        <w:rPr>
          <w:rFonts w:eastAsia="Times New Roman" w:cs="Times New Roman"/>
          <w:b/>
        </w:rPr>
        <w:t>?</w:t>
      </w:r>
      <w:r w:rsidR="00117A03" w:rsidRPr="0051687C">
        <w:rPr>
          <w:rFonts w:eastAsia="Times New Roman" w:cs="Times New Roman"/>
        </w:rPr>
        <w:t xml:space="preserve"> (</w:t>
      </w:r>
      <w:r w:rsidR="006C6653" w:rsidRPr="0051687C">
        <w:rPr>
          <w:rFonts w:eastAsia="Times New Roman" w:cs="Times New Roman"/>
        </w:rPr>
        <w:t>hvilke fagprofessionelle, borgere, interesseorgani</w:t>
      </w:r>
      <w:r>
        <w:rPr>
          <w:rFonts w:eastAsia="Times New Roman" w:cs="Times New Roman"/>
        </w:rPr>
        <w:t>sationer, virksomheder og lign.</w:t>
      </w:r>
      <w:r w:rsidR="006C6653" w:rsidRPr="0051687C">
        <w:rPr>
          <w:rFonts w:eastAsia="Times New Roman" w:cs="Times New Roman"/>
        </w:rPr>
        <w:t xml:space="preserve"> er relevante at have med</w:t>
      </w:r>
      <w:r w:rsidR="00117A03" w:rsidRPr="0051687C">
        <w:rPr>
          <w:rFonts w:eastAsia="Times New Roman" w:cs="Times New Roman"/>
        </w:rPr>
        <w:t>)</w:t>
      </w:r>
    </w:p>
    <w:p w:rsidR="00B62DF0" w:rsidRPr="008A1D71" w:rsidRDefault="008A1D71">
      <w:pPr>
        <w:rPr>
          <w:rFonts w:eastAsia="Times New Roman" w:cs="Times New Roman"/>
        </w:rPr>
      </w:pPr>
      <w:r>
        <w:rPr>
          <w:rFonts w:eastAsia="Times New Roman" w:cs="Times New Roman"/>
        </w:rPr>
        <w:br/>
      </w:r>
      <w:r w:rsidR="0009351C" w:rsidRPr="0051687C">
        <w:rPr>
          <w:rFonts w:eastAsia="Times New Roman" w:cs="Times New Roman"/>
        </w:rPr>
        <w:br/>
      </w:r>
    </w:p>
    <w:sectPr w:rsidR="00B62DF0" w:rsidRPr="008A1D71" w:rsidSect="00A42FF5">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Monoline-Light">
    <w:panose1 w:val="0200050300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EA"/>
    <w:rsid w:val="00003064"/>
    <w:rsid w:val="00074E8E"/>
    <w:rsid w:val="00085177"/>
    <w:rsid w:val="0009351C"/>
    <w:rsid w:val="000A2AB6"/>
    <w:rsid w:val="00117A03"/>
    <w:rsid w:val="00180A73"/>
    <w:rsid w:val="001E0AC1"/>
    <w:rsid w:val="00322B09"/>
    <w:rsid w:val="00381CFD"/>
    <w:rsid w:val="003863F8"/>
    <w:rsid w:val="00386C96"/>
    <w:rsid w:val="004252A4"/>
    <w:rsid w:val="00496686"/>
    <w:rsid w:val="0051687C"/>
    <w:rsid w:val="005B362C"/>
    <w:rsid w:val="00613659"/>
    <w:rsid w:val="006C6653"/>
    <w:rsid w:val="007243BC"/>
    <w:rsid w:val="007A61EA"/>
    <w:rsid w:val="00811399"/>
    <w:rsid w:val="00850E6D"/>
    <w:rsid w:val="00895022"/>
    <w:rsid w:val="008A0E4A"/>
    <w:rsid w:val="008A1D71"/>
    <w:rsid w:val="008C7868"/>
    <w:rsid w:val="009E6604"/>
    <w:rsid w:val="00A42FF5"/>
    <w:rsid w:val="00A71B68"/>
    <w:rsid w:val="00AA628A"/>
    <w:rsid w:val="00B57202"/>
    <w:rsid w:val="00B62DF0"/>
    <w:rsid w:val="00B91AF3"/>
    <w:rsid w:val="00BE7787"/>
    <w:rsid w:val="00C94B9D"/>
    <w:rsid w:val="00CB3894"/>
    <w:rsid w:val="00CF2748"/>
    <w:rsid w:val="00D05101"/>
    <w:rsid w:val="00E71E1D"/>
    <w:rsid w:val="00ED1721"/>
    <w:rsid w:val="00F77BC2"/>
    <w:rsid w:val="00FA4A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355E"/>
  <w15:docId w15:val="{3D177029-6B6B-4F07-B49C-3C7F2706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1E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A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A0E4A"/>
    <w:rPr>
      <w:color w:val="0000FF" w:themeColor="hyperlink"/>
      <w:u w:val="single"/>
    </w:rPr>
  </w:style>
  <w:style w:type="paragraph" w:styleId="Markeringsbobletekst">
    <w:name w:val="Balloon Text"/>
    <w:basedOn w:val="Normal"/>
    <w:link w:val="MarkeringsbobletekstTegn"/>
    <w:uiPriority w:val="99"/>
    <w:semiHidden/>
    <w:unhideWhenUsed/>
    <w:rsid w:val="00C94B9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4B9D"/>
    <w:rPr>
      <w:rFonts w:ascii="Tahoma" w:hAnsi="Tahoma" w:cs="Tahoma"/>
      <w:sz w:val="16"/>
      <w:szCs w:val="16"/>
    </w:rPr>
  </w:style>
  <w:style w:type="character" w:styleId="BesgtLink">
    <w:name w:val="FollowedHyperlink"/>
    <w:basedOn w:val="Standardskrifttypeiafsnit"/>
    <w:uiPriority w:val="99"/>
    <w:semiHidden/>
    <w:unhideWhenUsed/>
    <w:rsid w:val="00FA4A11"/>
    <w:rPr>
      <w:color w:val="800080" w:themeColor="followedHyperlink"/>
      <w:u w:val="single"/>
    </w:rPr>
  </w:style>
  <w:style w:type="paragraph" w:customStyle="1" w:styleId="Default">
    <w:name w:val="Default"/>
    <w:rsid w:val="008950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962C-0A1D-4D28-9DFB-AEFB4215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DE0E2DD9</Template>
  <TotalTime>4</TotalTime>
  <Pages>2</Pages>
  <Words>237</Words>
  <Characters>1448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Stefan Erlendsson</cp:lastModifiedBy>
  <cp:revision>2</cp:revision>
  <cp:lastPrinted>2016-02-15T09:22:00Z</cp:lastPrinted>
  <dcterms:created xsi:type="dcterms:W3CDTF">2017-11-08T10:22:00Z</dcterms:created>
  <dcterms:modified xsi:type="dcterms:W3CDTF">2017-11-08T10:22:00Z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