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1F" w:rsidRDefault="009B0AA7" w:rsidP="00B40E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Restancebogf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ring 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–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Indt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æ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gtsrestance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Vi har leveret en ydelse</w:t>
      </w:r>
      <w:r w:rsidR="006C3E9F">
        <w:rPr>
          <w:rFonts w:asciiTheme="majorHAnsi" w:eastAsiaTheme="majorEastAsia" w:hAnsi="Arial Unicode MS" w:cstheme="majorBidi"/>
          <w:color w:val="214DA2"/>
          <w:sz w:val="40"/>
          <w:szCs w:val="40"/>
        </w:rPr>
        <w:t>,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 men f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å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r f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rst betalingen </w:t>
      </w:r>
      <w:r w:rsidR="00B40E1B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efter supplementsperioden i det 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 efterf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lgende 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å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r.</w:t>
      </w:r>
    </w:p>
    <w:p w:rsidR="00835EAA" w:rsidRDefault="009B0AA7" w:rsidP="00DF6256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Hver gr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ø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n boks viser et posteringsbilag</w:t>
      </w:r>
      <w:r w:rsidR="00835EAA"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/faktu</w:t>
      </w:r>
      <w:r w:rsid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ra</w:t>
      </w:r>
    </w:p>
    <w:p w:rsidR="00DF6256" w:rsidRPr="00DF6256" w:rsidRDefault="006D30BF" w:rsidP="00DF6256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cstheme="majorBidi"/>
          <w:noProof/>
          <w:color w:val="214DA2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AE9CE" wp14:editId="26F87B93">
                <wp:simplePos x="0" y="0"/>
                <wp:positionH relativeFrom="column">
                  <wp:posOffset>6543675</wp:posOffset>
                </wp:positionH>
                <wp:positionV relativeFrom="paragraph">
                  <wp:posOffset>227330</wp:posOffset>
                </wp:positionV>
                <wp:extent cx="0" cy="3943350"/>
                <wp:effectExtent l="0" t="0" r="1905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F26A" id="Lige forbindels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25pt,17.9pt" to="515.25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" strokecolor="black [3213]" strokeweight="1.5pt"/>
            </w:pict>
          </mc:Fallback>
        </mc:AlternateContent>
      </w:r>
      <w:r w:rsidR="00DF6256"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I de røde bokse udligner posterne hinanden </w:t>
      </w:r>
    </w:p>
    <w:p w:rsidR="00B40E1B" w:rsidRPr="00B40E1B" w:rsidRDefault="00B40E1B">
      <w:pPr>
        <w:rPr>
          <w:rFonts w:asciiTheme="majorHAnsi" w:eastAsiaTheme="majorEastAsia" w:hAnsi="Arial Unicode MS" w:cstheme="majorBidi"/>
          <w:color w:val="214DA2"/>
          <w:sz w:val="20"/>
          <w:szCs w:val="20"/>
        </w:rPr>
      </w:pPr>
    </w:p>
    <w:p w:rsidR="009B0AA7" w:rsidRDefault="00835EAA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 w:rsidR="00DF6256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  Brug </w:t>
      </w:r>
      <w:r w:rsidR="00A073D5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 w:rsidR="00DF6256">
        <w:rPr>
          <w:rFonts w:asciiTheme="majorHAnsi" w:eastAsiaTheme="majorEastAsia" w:hAnsi="Arial Unicode MS" w:cstheme="majorBidi"/>
          <w:color w:val="214DA2"/>
          <w:sz w:val="40"/>
          <w:szCs w:val="40"/>
        </w:rPr>
        <w:t>p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 w:rsidR="00222CD1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</w:t>
      </w:r>
      <w:r w:rsidR="006D30BF">
        <w:rPr>
          <w:rFonts w:asciiTheme="majorHAnsi" w:eastAsiaTheme="majorEastAsia" w:hAnsi="Arial Unicode MS" w:cstheme="majorBidi"/>
          <w:color w:val="214DA2"/>
          <w:sz w:val="40"/>
          <w:szCs w:val="40"/>
        </w:rPr>
        <w:t>Indbetaling</w:t>
      </w:r>
    </w:p>
    <w:p w:rsidR="00835EAA" w:rsidRDefault="006D30BF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9180D" wp14:editId="042C9ABF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2943225"/>
                <wp:effectExtent l="0" t="0" r="19050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43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446859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807A9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 xml:space="preserve"> -100 kr.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Debiter    Bankkonto</w:t>
                            </w:r>
                            <w:r w:rsidR="00E575FF">
                              <w:t>/mellem-</w:t>
                            </w:r>
                          </w:p>
                          <w:p w:rsidR="00E575FF" w:rsidRDefault="00E575FF" w:rsidP="00446859">
                            <w:pPr>
                              <w:spacing w:after="0" w:line="240" w:lineRule="auto"/>
                            </w:pPr>
                            <w:r>
                              <w:t>regningskonto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807A9B" w:rsidP="00446859">
                            <w:pPr>
                              <w:spacing w:after="0" w:line="240" w:lineRule="auto"/>
                            </w:pPr>
                            <w:r>
                              <w:t>Dato i 2017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Dags dato</w:t>
                            </w:r>
                            <w:r w:rsidR="00A073D5">
                              <w:t xml:space="preserve"> for indbetaling</w:t>
                            </w:r>
                          </w:p>
                          <w:p w:rsidR="00F5151F" w:rsidRDefault="00F5151F" w:rsidP="00446859">
                            <w:pPr>
                              <w:spacing w:after="0"/>
                            </w:pPr>
                          </w:p>
                          <w:p w:rsidR="00F5151F" w:rsidRDefault="00F5151F" w:rsidP="00EA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180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30.25pt;margin-top:7.7pt;width:150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" filled="f" strokecolor="#92d050" strokeweight="2pt">
                <v:textbox>
                  <w:txbxContent>
                    <w:p w:rsidR="00F5151F" w:rsidRPr="008131B8" w:rsidRDefault="00F5151F" w:rsidP="00446859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807A9B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 xml:space="preserve"> -100 kr.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Debiter    Bankkonto</w:t>
                      </w:r>
                      <w:r w:rsidR="00E575FF">
                        <w:t>/mellem-</w:t>
                      </w:r>
                    </w:p>
                    <w:p w:rsidR="00E575FF" w:rsidRDefault="00E575FF" w:rsidP="00446859">
                      <w:pPr>
                        <w:spacing w:after="0" w:line="240" w:lineRule="auto"/>
                      </w:pPr>
                      <w:r>
                        <w:t>regningskonto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807A9B" w:rsidP="00446859">
                      <w:pPr>
                        <w:spacing w:after="0" w:line="240" w:lineRule="auto"/>
                      </w:pPr>
                      <w:r>
                        <w:t>Dato i 2017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Dags dato</w:t>
                      </w:r>
                      <w:r w:rsidR="00A073D5">
                        <w:t xml:space="preserve"> for indbetaling</w:t>
                      </w:r>
                    </w:p>
                    <w:p w:rsidR="00F5151F" w:rsidRDefault="00F5151F" w:rsidP="00446859">
                      <w:pPr>
                        <w:spacing w:after="0"/>
                      </w:pPr>
                    </w:p>
                    <w:p w:rsidR="00F5151F" w:rsidRDefault="00F5151F" w:rsidP="00EA16FB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1A201" wp14:editId="5580C020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293370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3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446859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807A9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Krediter   915 005 60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807A9B" w:rsidP="00446859">
                            <w:pPr>
                              <w:spacing w:after="0" w:line="240" w:lineRule="auto"/>
                            </w:pPr>
                            <w:r>
                              <w:t>2017</w:t>
                            </w:r>
                            <w:r w:rsidR="00F5151F">
                              <w:t xml:space="preserve"> </w:t>
                            </w: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446859">
                            <w:pPr>
                              <w:spacing w:after="0" w:line="240" w:lineRule="auto"/>
                            </w:pPr>
                          </w:p>
                          <w:p w:rsidR="00F5151F" w:rsidRDefault="00807A9B" w:rsidP="00446859">
                            <w:pPr>
                              <w:spacing w:after="0" w:line="240" w:lineRule="auto"/>
                            </w:pPr>
                            <w:r>
                              <w:t>Dato i 2017</w:t>
                            </w:r>
                          </w:p>
                          <w:p w:rsidR="00F5151F" w:rsidRDefault="00F5151F" w:rsidP="00446859">
                            <w:pPr>
                              <w:spacing w:after="0"/>
                            </w:pPr>
                          </w:p>
                          <w:p w:rsidR="00F5151F" w:rsidRDefault="00F51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A201" id="_x0000_s1027" type="#_x0000_t202" style="position:absolute;margin-left:345.75pt;margin-top:8.45pt;width:150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" filled="f" strokecolor="#92d050" strokeweight="2pt">
                <v:textbox>
                  <w:txbxContent>
                    <w:p w:rsidR="00F5151F" w:rsidRPr="008131B8" w:rsidRDefault="00F5151F" w:rsidP="00446859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807A9B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Krediter   915 005 60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807A9B" w:rsidP="00446859">
                      <w:pPr>
                        <w:spacing w:after="0" w:line="240" w:lineRule="auto"/>
                      </w:pPr>
                      <w:r>
                        <w:t>2017</w:t>
                      </w:r>
                      <w:r w:rsidR="00F5151F">
                        <w:t xml:space="preserve"> </w:t>
                      </w: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F5151F" w:rsidP="00446859">
                      <w:pPr>
                        <w:spacing w:after="0" w:line="240" w:lineRule="auto"/>
                      </w:pPr>
                    </w:p>
                    <w:p w:rsidR="00F5151F" w:rsidRDefault="00807A9B" w:rsidP="00446859">
                      <w:pPr>
                        <w:spacing w:after="0" w:line="240" w:lineRule="auto"/>
                      </w:pPr>
                      <w:r>
                        <w:t>Dato i 2017</w:t>
                      </w:r>
                    </w:p>
                    <w:p w:rsidR="00F5151F" w:rsidRDefault="00F5151F" w:rsidP="00446859">
                      <w:pPr>
                        <w:spacing w:after="0"/>
                      </w:pPr>
                    </w:p>
                    <w:p w:rsidR="00F5151F" w:rsidRDefault="00F5151F"/>
                  </w:txbxContent>
                </v:textbox>
              </v:shape>
            </w:pict>
          </mc:Fallback>
        </mc:AlternateContent>
      </w:r>
      <w:r w:rsidR="008131B8"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77B91" wp14:editId="022C51C1">
                <wp:simplePos x="0" y="0"/>
                <wp:positionH relativeFrom="column">
                  <wp:posOffset>1933575</wp:posOffset>
                </wp:positionH>
                <wp:positionV relativeFrom="paragraph">
                  <wp:posOffset>97790</wp:posOffset>
                </wp:positionV>
                <wp:extent cx="1905000" cy="2943225"/>
                <wp:effectExtent l="0" t="0" r="19050" b="2857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43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BC1D4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807A9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  <w:r>
                              <w:t xml:space="preserve"> -100 kr.</w:t>
                            </w: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  <w:r>
                              <w:t>Debiter   915 005 60</w:t>
                            </w: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</w:p>
                          <w:p w:rsidR="00F5151F" w:rsidRDefault="006D30BF" w:rsidP="00BC1D44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807A9B">
                              <w:t>6</w:t>
                            </w:r>
                            <w:r w:rsidR="00F5151F">
                              <w:t xml:space="preserve"> </w:t>
                            </w: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BC1D44">
                            <w:pPr>
                              <w:spacing w:after="0" w:line="240" w:lineRule="auto"/>
                            </w:pPr>
                            <w:r>
                              <w:t>Dato</w:t>
                            </w:r>
                            <w:r w:rsidR="008C6546">
                              <w:t xml:space="preserve"> i 2016</w:t>
                            </w:r>
                          </w:p>
                          <w:p w:rsidR="00F5151F" w:rsidRDefault="00F5151F" w:rsidP="00BC1D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7B91" id="_x0000_s1028" type="#_x0000_t202" style="position:absolute;margin-left:152.25pt;margin-top:7.7pt;width:150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" filled="f" strokecolor="#92d050" strokeweight="2pt">
                <v:textbox>
                  <w:txbxContent>
                    <w:p w:rsidR="00F5151F" w:rsidRPr="008131B8" w:rsidRDefault="00F5151F" w:rsidP="00BC1D44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807A9B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  <w:r>
                        <w:t xml:space="preserve"> -100 kr.</w:t>
                      </w: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  <w:r>
                        <w:t>Debiter   915 005 60</w:t>
                      </w: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</w:p>
                    <w:p w:rsidR="00F5151F" w:rsidRDefault="006D30BF" w:rsidP="00BC1D44">
                      <w:pPr>
                        <w:spacing w:after="0" w:line="240" w:lineRule="auto"/>
                      </w:pPr>
                      <w:r>
                        <w:t>201</w:t>
                      </w:r>
                      <w:r w:rsidR="00807A9B">
                        <w:t>6</w:t>
                      </w:r>
                      <w:r w:rsidR="00F5151F">
                        <w:t xml:space="preserve"> </w:t>
                      </w: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</w:p>
                    <w:p w:rsidR="00F5151F" w:rsidRDefault="00F5151F" w:rsidP="00BC1D44">
                      <w:pPr>
                        <w:spacing w:after="0" w:line="240" w:lineRule="auto"/>
                      </w:pPr>
                      <w:r>
                        <w:t>Dato</w:t>
                      </w:r>
                      <w:r w:rsidR="008C6546">
                        <w:t xml:space="preserve"> i 2016</w:t>
                      </w:r>
                    </w:p>
                    <w:p w:rsidR="00F5151F" w:rsidRDefault="00F5151F" w:rsidP="00BC1D4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B0AA7" w:rsidRPr="008131B8" w:rsidRDefault="00DF6256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56EC2" wp14:editId="6DF6FB44">
                <wp:simplePos x="0" y="0"/>
                <wp:positionH relativeFrom="column">
                  <wp:posOffset>4229100</wp:posOffset>
                </wp:positionH>
                <wp:positionV relativeFrom="paragraph">
                  <wp:posOffset>287655</wp:posOffset>
                </wp:positionV>
                <wp:extent cx="4314825" cy="533400"/>
                <wp:effectExtent l="38100" t="0" r="66675" b="5715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9B13C" id="Afrundet rektangel 7" o:spid="_x0000_s1026" style="position:absolute;margin-left:333pt;margin-top:22.65pt;width:339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Ø</w:t>
      </w:r>
      <w:r w:rsid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nsket </w:t>
      </w:r>
      <w:r w:rsidR="00EA16FB"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="00EA16FB"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="00EA16FB"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 w:rsid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8131B8" w:rsidRPr="008131B8" w:rsidRDefault="008131B8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8131B8" w:rsidRDefault="008131B8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8131B8" w:rsidRPr="008131B8" w:rsidRDefault="008131B8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8131B8" w:rsidRDefault="00DF6256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9DDE0" wp14:editId="49D1C260">
                <wp:simplePos x="0" y="0"/>
                <wp:positionH relativeFrom="column">
                  <wp:posOffset>1981200</wp:posOffset>
                </wp:positionH>
                <wp:positionV relativeFrom="paragraph">
                  <wp:posOffset>95885</wp:posOffset>
                </wp:positionV>
                <wp:extent cx="4314825" cy="533400"/>
                <wp:effectExtent l="38100" t="0" r="66675" b="5715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3CAC9" id="Afrundet rektangel 5" o:spid="_x0000_s1026" style="position:absolute;margin-left:156pt;margin-top:7.55pt;width:339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835EAA" w:rsidRDefault="00835EAA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835EAA" w:rsidRDefault="00835EAA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835EAA" w:rsidRDefault="00835EAA" w:rsidP="00835EAA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222CD1" w:rsidRPr="00222CD1" w:rsidRDefault="00222CD1" w:rsidP="00835EAA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835EAA" w:rsidRDefault="006D30BF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Regnskabsknap</w:t>
      </w:r>
      <w:r w:rsid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-----&gt;</w:t>
      </w:r>
    </w:p>
    <w:p w:rsidR="00835EAA" w:rsidRDefault="00835EAA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0C6C16" w:rsidRDefault="000C6C16" w:rsidP="000C6C16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p w:rsidR="00245DD0" w:rsidRDefault="00F70473" w:rsidP="00245DD0">
      <w:pPr>
        <w:spacing w:after="0" w:line="168" w:lineRule="auto"/>
        <w:contextualSpacing/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lastRenderedPageBreak/>
        <w:t>Restancebogf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ring 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–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Udgifts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>restance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</w:p>
    <w:p w:rsidR="00F70473" w:rsidRDefault="00F70473" w:rsidP="00245DD0">
      <w:pPr>
        <w:spacing w:after="0" w:line="168" w:lineRule="auto"/>
        <w:contextualSpacing/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DD1580">
        <w:rPr>
          <w:rFonts w:asciiTheme="majorHAnsi" w:eastAsiaTheme="majorEastAsia" w:hAnsi="Arial Unicode MS" w:cstheme="majorBidi"/>
          <w:color w:val="214DA2"/>
          <w:sz w:val="40"/>
          <w:szCs w:val="40"/>
        </w:rPr>
        <w:t>modtaget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 en ydelse</w:t>
      </w:r>
      <w:r w:rsidR="0084075E">
        <w:rPr>
          <w:rFonts w:asciiTheme="majorHAnsi" w:eastAsiaTheme="majorEastAsia" w:hAnsi="Arial Unicode MS" w:cstheme="majorBidi"/>
          <w:color w:val="214DA2"/>
          <w:sz w:val="40"/>
          <w:szCs w:val="40"/>
        </w:rPr>
        <w:t>,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 men f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å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r f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rst </w:t>
      </w:r>
      <w:r w:rsidR="00DD1580">
        <w:rPr>
          <w:rFonts w:asciiTheme="majorHAnsi" w:eastAsiaTheme="majorEastAsia" w:hAnsi="Arial Unicode MS" w:cstheme="majorBidi"/>
          <w:color w:val="214DA2"/>
          <w:sz w:val="40"/>
          <w:szCs w:val="40"/>
        </w:rPr>
        <w:t>opkr</w:t>
      </w:r>
      <w:r w:rsidR="00DD1580"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 w:rsidR="00DD1580">
        <w:rPr>
          <w:rFonts w:asciiTheme="majorHAnsi" w:eastAsiaTheme="majorEastAsia" w:hAnsi="Arial Unicode MS" w:cstheme="majorBidi"/>
          <w:color w:val="214DA2"/>
          <w:sz w:val="40"/>
          <w:szCs w:val="40"/>
        </w:rPr>
        <w:t>vningen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 </w:t>
      </w:r>
      <w:r w:rsidR="00245DD0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efter supplementsperioden 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i det efterf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lgende 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å</w:t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>r.</w:t>
      </w:r>
    </w:p>
    <w:p w:rsidR="00F70473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cstheme="majorBidi"/>
          <w:noProof/>
          <w:color w:val="214DA2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98CCC" wp14:editId="3F0B6612">
                <wp:simplePos x="0" y="0"/>
                <wp:positionH relativeFrom="column">
                  <wp:posOffset>6543675</wp:posOffset>
                </wp:positionH>
                <wp:positionV relativeFrom="paragraph">
                  <wp:posOffset>582295</wp:posOffset>
                </wp:positionV>
                <wp:extent cx="0" cy="4019550"/>
                <wp:effectExtent l="0" t="0" r="19050" b="190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5DBCD" id="Lige forbindels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25pt,45.85pt" to="515.25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" strokecolor="windowText" strokeweight="1.5pt"/>
            </w:pict>
          </mc:Fallback>
        </mc:AlternateConten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Hver gr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ø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nne boks viser et posteringsbilag/faktu</w:t>
      </w:r>
      <w:r>
        <w:rPr>
          <w:rFonts w:asciiTheme="majorHAnsi" w:eastAsiaTheme="majorEastAsia" w:hAnsi="Arial Unicode MS" w:cstheme="majorBidi"/>
          <w:color w:val="214DA2"/>
          <w:sz w:val="32"/>
          <w:szCs w:val="40"/>
        </w:rPr>
        <w:t>ra</w:t>
      </w:r>
    </w:p>
    <w:p w:rsidR="00F70473" w:rsidRDefault="00F70473" w:rsidP="00F70473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I de røde bokse udligner posterne hinanden </w:t>
      </w:r>
    </w:p>
    <w:p w:rsidR="00A073D5" w:rsidRPr="00DF6256" w:rsidRDefault="00A073D5" w:rsidP="00F70473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</w:p>
    <w:p w:rsidR="00F70473" w:rsidRDefault="00F70473" w:rsidP="00F70473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Brug </w:t>
      </w:r>
      <w:r w:rsidR="00A073D5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faktura</w:t>
      </w:r>
    </w:p>
    <w:p w:rsidR="00F70473" w:rsidRDefault="00A073D5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C226E" wp14:editId="2FA1CC20">
                <wp:simplePos x="0" y="0"/>
                <wp:positionH relativeFrom="column">
                  <wp:posOffset>6734175</wp:posOffset>
                </wp:positionH>
                <wp:positionV relativeFrom="paragraph">
                  <wp:posOffset>97155</wp:posOffset>
                </wp:positionV>
                <wp:extent cx="1905000" cy="3143250"/>
                <wp:effectExtent l="0" t="0" r="19050" b="1905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7047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807A9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 xml:space="preserve"> +100 kr.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Krediter    Bankkonto</w:t>
                            </w:r>
                            <w:r w:rsidR="00E575FF">
                              <w:t>/ mel-</w:t>
                            </w:r>
                          </w:p>
                          <w:p w:rsidR="00E575FF" w:rsidRDefault="00E575FF" w:rsidP="00F70473">
                            <w:pPr>
                              <w:spacing w:after="0" w:line="240" w:lineRule="auto"/>
                            </w:pPr>
                            <w:r>
                              <w:t>lemregningskonto</w:t>
                            </w:r>
                          </w:p>
                          <w:p w:rsidR="00E575FF" w:rsidRDefault="00E575F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807A9B" w:rsidP="00F70473">
                            <w:pPr>
                              <w:spacing w:after="0" w:line="240" w:lineRule="auto"/>
                            </w:pPr>
                            <w:r>
                              <w:t>2017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Dags dato</w:t>
                            </w:r>
                            <w:r w:rsidR="00A073D5">
                              <w:t xml:space="preserve"> for faktura</w:t>
                            </w:r>
                          </w:p>
                          <w:p w:rsidR="00F5151F" w:rsidRDefault="00F5151F" w:rsidP="00F70473">
                            <w:pPr>
                              <w:spacing w:after="0"/>
                            </w:pPr>
                          </w:p>
                          <w:p w:rsidR="00F5151F" w:rsidRDefault="00F5151F" w:rsidP="00F70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226E" id="_x0000_s1029" type="#_x0000_t202" style="position:absolute;margin-left:530.25pt;margin-top:7.65pt;width:150pt;height:2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" filled="f" strokecolor="#92d050" strokeweight="2pt">
                <v:textbox>
                  <w:txbxContent>
                    <w:p w:rsidR="00F5151F" w:rsidRPr="008131B8" w:rsidRDefault="00F5151F" w:rsidP="00F70473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807A9B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 xml:space="preserve"> +100 kr.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Krediter    Bankkonto</w:t>
                      </w:r>
                      <w:r w:rsidR="00E575FF">
                        <w:t>/ mel-</w:t>
                      </w:r>
                    </w:p>
                    <w:p w:rsidR="00E575FF" w:rsidRDefault="00E575FF" w:rsidP="00F70473">
                      <w:pPr>
                        <w:spacing w:after="0" w:line="240" w:lineRule="auto"/>
                      </w:pPr>
                      <w:r>
                        <w:t>lemregningskonto</w:t>
                      </w:r>
                    </w:p>
                    <w:p w:rsidR="00E575FF" w:rsidRDefault="00E575F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807A9B" w:rsidP="00F70473">
                      <w:pPr>
                        <w:spacing w:after="0" w:line="240" w:lineRule="auto"/>
                      </w:pPr>
                      <w:r>
                        <w:t>2017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Dags dato</w:t>
                      </w:r>
                      <w:r w:rsidR="00A073D5">
                        <w:t xml:space="preserve"> for faktura</w:t>
                      </w:r>
                    </w:p>
                    <w:p w:rsidR="00F5151F" w:rsidRDefault="00F5151F" w:rsidP="00F70473">
                      <w:pPr>
                        <w:spacing w:after="0"/>
                      </w:pPr>
                    </w:p>
                    <w:p w:rsidR="00F5151F" w:rsidRDefault="00F5151F" w:rsidP="00F70473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113F7" wp14:editId="07378AE1">
                <wp:simplePos x="0" y="0"/>
                <wp:positionH relativeFrom="column">
                  <wp:posOffset>4391025</wp:posOffset>
                </wp:positionH>
                <wp:positionV relativeFrom="paragraph">
                  <wp:posOffset>106680</wp:posOffset>
                </wp:positionV>
                <wp:extent cx="1905000" cy="3133725"/>
                <wp:effectExtent l="0" t="0" r="19050" b="28575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33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7047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807A9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Debiter  956 005 60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807A9B" w:rsidP="00F70473">
                            <w:pPr>
                              <w:spacing w:after="0" w:line="240" w:lineRule="auto"/>
                            </w:pPr>
                            <w:r>
                              <w:t>2017</w:t>
                            </w:r>
                            <w:r w:rsidR="00F5151F">
                              <w:t xml:space="preserve"> 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807A9B" w:rsidP="00F70473">
                            <w:pPr>
                              <w:spacing w:after="0" w:line="240" w:lineRule="auto"/>
                            </w:pPr>
                            <w:r>
                              <w:t>Dato i 2017</w:t>
                            </w:r>
                          </w:p>
                          <w:p w:rsidR="00F5151F" w:rsidRDefault="00F5151F" w:rsidP="00F70473">
                            <w:pPr>
                              <w:spacing w:after="0"/>
                            </w:pPr>
                          </w:p>
                          <w:p w:rsidR="00F5151F" w:rsidRDefault="00F5151F" w:rsidP="00F70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13F7" id="_x0000_s1030" type="#_x0000_t202" style="position:absolute;margin-left:345.75pt;margin-top:8.4pt;width:150pt;height:24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" filled="f" strokecolor="#92d050" strokeweight="2pt">
                <v:textbox>
                  <w:txbxContent>
                    <w:p w:rsidR="00F5151F" w:rsidRPr="008131B8" w:rsidRDefault="00F5151F" w:rsidP="00F70473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807A9B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Debiter  956 005 60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807A9B" w:rsidP="00F70473">
                      <w:pPr>
                        <w:spacing w:after="0" w:line="240" w:lineRule="auto"/>
                      </w:pPr>
                      <w:r>
                        <w:t>2017</w:t>
                      </w:r>
                      <w:r w:rsidR="00F5151F">
                        <w:t xml:space="preserve"> 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807A9B" w:rsidP="00F70473">
                      <w:pPr>
                        <w:spacing w:after="0" w:line="240" w:lineRule="auto"/>
                      </w:pPr>
                      <w:r>
                        <w:t>Dato i 2017</w:t>
                      </w:r>
                    </w:p>
                    <w:p w:rsidR="00F5151F" w:rsidRDefault="00F5151F" w:rsidP="00F70473">
                      <w:pPr>
                        <w:spacing w:after="0"/>
                      </w:pPr>
                    </w:p>
                    <w:p w:rsidR="00F5151F" w:rsidRDefault="00F5151F" w:rsidP="00F70473"/>
                  </w:txbxContent>
                </v:textbox>
              </v:shape>
            </w:pict>
          </mc:Fallback>
        </mc:AlternateContent>
      </w:r>
      <w:r w:rsidR="00F70473"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78A4A" wp14:editId="7FE13932">
                <wp:simplePos x="0" y="0"/>
                <wp:positionH relativeFrom="column">
                  <wp:posOffset>1933575</wp:posOffset>
                </wp:positionH>
                <wp:positionV relativeFrom="paragraph">
                  <wp:posOffset>97156</wp:posOffset>
                </wp:positionV>
                <wp:extent cx="1905000" cy="3143250"/>
                <wp:effectExtent l="0" t="0" r="19050" b="1905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6D30BF" w:rsidP="00F7047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807A9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Krediter   956 005 60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A073D5" w:rsidRDefault="00A073D5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807A9B">
                              <w:t>6</w:t>
                            </w:r>
                            <w:r>
                              <w:t xml:space="preserve"> </w:t>
                            </w: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70473">
                            <w:pPr>
                              <w:spacing w:after="0" w:line="240" w:lineRule="auto"/>
                            </w:pPr>
                            <w:r>
                              <w:t>Da</w:t>
                            </w:r>
                            <w:r w:rsidR="008C6546">
                              <w:t>to i 2016</w:t>
                            </w:r>
                          </w:p>
                          <w:p w:rsidR="00F5151F" w:rsidRDefault="00F5151F" w:rsidP="00F704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8A4A" id="_x0000_s1031" type="#_x0000_t202" style="position:absolute;margin-left:152.25pt;margin-top:7.65pt;width:150pt;height:24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" filled="f" strokecolor="#92d050" strokeweight="2pt">
                <v:textbox>
                  <w:txbxContent>
                    <w:p w:rsidR="00F5151F" w:rsidRPr="008131B8" w:rsidRDefault="006D30BF" w:rsidP="00F70473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</w:t>
                      </w:r>
                      <w:r w:rsidR="00807A9B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Krediter   956 005 60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A073D5" w:rsidRDefault="00A073D5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201</w:t>
                      </w:r>
                      <w:r w:rsidR="00807A9B">
                        <w:t>6</w:t>
                      </w:r>
                      <w:r>
                        <w:t xml:space="preserve"> </w:t>
                      </w: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</w:p>
                    <w:p w:rsidR="00F5151F" w:rsidRDefault="00F5151F" w:rsidP="00F70473">
                      <w:pPr>
                        <w:spacing w:after="0" w:line="240" w:lineRule="auto"/>
                      </w:pPr>
                      <w:r>
                        <w:t>Da</w:t>
                      </w:r>
                      <w:r w:rsidR="008C6546">
                        <w:t>to i 2016</w:t>
                      </w:r>
                    </w:p>
                    <w:p w:rsidR="00F5151F" w:rsidRDefault="00F5151F" w:rsidP="00F7047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70473" w:rsidRPr="008131B8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A073D5">
        <w:rPr>
          <w:rFonts w:asciiTheme="majorHAnsi" w:eastAsiaTheme="minorEastAsia" w:hAnsiTheme="majorHAnsi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5DAE4" wp14:editId="301B3ADD">
                <wp:simplePos x="0" y="0"/>
                <wp:positionH relativeFrom="column">
                  <wp:posOffset>4229100</wp:posOffset>
                </wp:positionH>
                <wp:positionV relativeFrom="paragraph">
                  <wp:posOffset>287655</wp:posOffset>
                </wp:positionV>
                <wp:extent cx="4314825" cy="533400"/>
                <wp:effectExtent l="38100" t="0" r="66675" b="57150"/>
                <wp:wrapNone/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85943" id="Afrundet rektangel 18" o:spid="_x0000_s1026" style="position:absolute;margin-left:333pt;margin-top:22.65pt;width:339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Pr="00A073D5">
        <w:rPr>
          <w:rFonts w:asciiTheme="majorHAnsi" w:eastAsiaTheme="majorEastAsia" w:hAnsiTheme="majorHAnsi" w:cstheme="majorBidi"/>
          <w:color w:val="214DA2"/>
          <w:sz w:val="28"/>
          <w:szCs w:val="28"/>
        </w:rPr>
        <w:t>Ønsket Regnskabsår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F70473" w:rsidRPr="008131B8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Pr="008131B8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DBB3E" wp14:editId="0D550774">
                <wp:simplePos x="0" y="0"/>
                <wp:positionH relativeFrom="column">
                  <wp:posOffset>1981200</wp:posOffset>
                </wp:positionH>
                <wp:positionV relativeFrom="paragraph">
                  <wp:posOffset>95885</wp:posOffset>
                </wp:positionV>
                <wp:extent cx="4314825" cy="533400"/>
                <wp:effectExtent l="38100" t="0" r="66675" b="57150"/>
                <wp:wrapNone/>
                <wp:docPr id="19" name="Af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1BAF0" id="Afrundet rektangel 19" o:spid="_x0000_s1026" style="position:absolute;margin-left:156pt;margin-top:7.55pt;width:339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F70473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Default="00F70473" w:rsidP="00F70473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F70473" w:rsidRPr="00222CD1" w:rsidRDefault="00F70473" w:rsidP="00F70473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A073D5" w:rsidRDefault="00A073D5" w:rsidP="00F70473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28"/>
          <w:szCs w:val="28"/>
        </w:rPr>
      </w:pPr>
    </w:p>
    <w:p w:rsidR="00F70473" w:rsidRDefault="00A073D5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Theme="majorHAnsi" w:cstheme="majorBidi"/>
          <w:color w:val="214DA2"/>
          <w:sz w:val="28"/>
          <w:szCs w:val="28"/>
        </w:rPr>
        <w:t>Regnskabsår-</w:t>
      </w:r>
      <w:r w:rsidR="006D30BF">
        <w:rPr>
          <w:rFonts w:asciiTheme="majorHAnsi" w:eastAsiaTheme="majorEastAsia" w:hAnsi="Arial Unicode MS" w:cstheme="majorBidi"/>
          <w:color w:val="214DA2"/>
          <w:sz w:val="28"/>
          <w:szCs w:val="28"/>
        </w:rPr>
        <w:t>knap</w:t>
      </w:r>
      <w:r w:rsidR="00F70473"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--&gt;</w:t>
      </w:r>
    </w:p>
    <w:p w:rsidR="00F70473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Default="00F70473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sectPr w:rsidR="00F70473" w:rsidSect="009B0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7"/>
    <w:rsid w:val="00002EF8"/>
    <w:rsid w:val="000C6C16"/>
    <w:rsid w:val="001239D2"/>
    <w:rsid w:val="00167A55"/>
    <w:rsid w:val="00222CD1"/>
    <w:rsid w:val="00245DD0"/>
    <w:rsid w:val="002A3293"/>
    <w:rsid w:val="002E7DAC"/>
    <w:rsid w:val="002F7B58"/>
    <w:rsid w:val="0039767C"/>
    <w:rsid w:val="003D0604"/>
    <w:rsid w:val="003E351E"/>
    <w:rsid w:val="00446859"/>
    <w:rsid w:val="00490DAF"/>
    <w:rsid w:val="004B34D8"/>
    <w:rsid w:val="004C1073"/>
    <w:rsid w:val="004C211E"/>
    <w:rsid w:val="004D331B"/>
    <w:rsid w:val="0060192F"/>
    <w:rsid w:val="00621E21"/>
    <w:rsid w:val="00640DDD"/>
    <w:rsid w:val="00675E04"/>
    <w:rsid w:val="006C3E9F"/>
    <w:rsid w:val="006D30BF"/>
    <w:rsid w:val="007C2D3B"/>
    <w:rsid w:val="00807A9B"/>
    <w:rsid w:val="008131B8"/>
    <w:rsid w:val="00820641"/>
    <w:rsid w:val="00832A8B"/>
    <w:rsid w:val="00835EAA"/>
    <w:rsid w:val="0084075E"/>
    <w:rsid w:val="0086498B"/>
    <w:rsid w:val="008C6546"/>
    <w:rsid w:val="00930C10"/>
    <w:rsid w:val="00965DB6"/>
    <w:rsid w:val="009A1269"/>
    <w:rsid w:val="009B0AA7"/>
    <w:rsid w:val="009F16ED"/>
    <w:rsid w:val="00A073D5"/>
    <w:rsid w:val="00A6395D"/>
    <w:rsid w:val="00A84EAB"/>
    <w:rsid w:val="00B341C9"/>
    <w:rsid w:val="00B40E1B"/>
    <w:rsid w:val="00B4566B"/>
    <w:rsid w:val="00B52DC2"/>
    <w:rsid w:val="00B64BDA"/>
    <w:rsid w:val="00BC1D44"/>
    <w:rsid w:val="00BC6412"/>
    <w:rsid w:val="00BF01CF"/>
    <w:rsid w:val="00C3564D"/>
    <w:rsid w:val="00C75079"/>
    <w:rsid w:val="00C96F9D"/>
    <w:rsid w:val="00CB008A"/>
    <w:rsid w:val="00DA0592"/>
    <w:rsid w:val="00DD1580"/>
    <w:rsid w:val="00DF6256"/>
    <w:rsid w:val="00E31CB7"/>
    <w:rsid w:val="00E575FF"/>
    <w:rsid w:val="00EA16FB"/>
    <w:rsid w:val="00F02415"/>
    <w:rsid w:val="00F10B5F"/>
    <w:rsid w:val="00F10CF9"/>
    <w:rsid w:val="00F35B92"/>
    <w:rsid w:val="00F37C65"/>
    <w:rsid w:val="00F41B3E"/>
    <w:rsid w:val="00F512FC"/>
    <w:rsid w:val="00F5151F"/>
    <w:rsid w:val="00F555BD"/>
    <w:rsid w:val="00F67A86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1CE1-6F8E-4420-BB95-1199F9F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914B1E2A</Template>
  <TotalTime>0</TotalTime>
  <Pages>2</Pages>
  <Words>104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Jesper Dichmann</cp:lastModifiedBy>
  <cp:revision>2</cp:revision>
  <dcterms:created xsi:type="dcterms:W3CDTF">2016-12-21T08:06:00Z</dcterms:created>
  <dcterms:modified xsi:type="dcterms:W3CDTF">2016-12-21T08:06:00Z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