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D" w:rsidRDefault="00640DDD" w:rsidP="00640DD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 w:rsidR="00DA0592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faktura 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i </w:t>
      </w:r>
      <w:r w:rsidR="006C3E9F"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>december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201</w:t>
      </w:r>
      <w:r w:rsidR="00B76064">
        <w:rPr>
          <w:rFonts w:asciiTheme="majorHAnsi" w:eastAsiaTheme="majorEastAsia" w:hAnsi="Arial Unicode MS" w:cstheme="majorBidi"/>
          <w:color w:val="214DA2"/>
          <w:sz w:val="56"/>
          <w:szCs w:val="56"/>
        </w:rPr>
        <w:t>6</w:t>
      </w:r>
      <w:r w:rsidR="007C2D3B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>–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hvordan retter jeg: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C01502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december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udgift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i 201</w:t>
      </w:r>
      <w:r w:rsidR="00B76064">
        <w:rPr>
          <w:rFonts w:asciiTheme="majorHAnsi" w:eastAsiaTheme="majorEastAsia" w:hAnsi="Arial Unicode MS" w:cstheme="majorBidi"/>
          <w:color w:val="214DA2"/>
          <w:sz w:val="40"/>
          <w:szCs w:val="40"/>
        </w:rPr>
        <w:t>6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B76064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Hver gr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ø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nne boks viser et posteringsbilag/faktu</w:t>
      </w:r>
      <w:r>
        <w:rPr>
          <w:rFonts w:asciiTheme="majorHAnsi" w:eastAsiaTheme="majorEastAsia" w:hAnsi="Arial Unicode MS" w:cstheme="majorBidi"/>
          <w:color w:val="214DA2"/>
          <w:sz w:val="32"/>
          <w:szCs w:val="40"/>
        </w:rPr>
        <w:t>ra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68E001" wp14:editId="5266303F">
                <wp:simplePos x="0" y="0"/>
                <wp:positionH relativeFrom="column">
                  <wp:posOffset>4124325</wp:posOffset>
                </wp:positionH>
                <wp:positionV relativeFrom="paragraph">
                  <wp:posOffset>227965</wp:posOffset>
                </wp:positionV>
                <wp:extent cx="0" cy="4019550"/>
                <wp:effectExtent l="0" t="0" r="1905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D4C3" id="Lige forbindelse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95pt" to="324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" strokecolor="windowText" strokeweight="1.5pt"/>
            </w:pict>
          </mc:Fallback>
        </mc:AlternateConten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I de røde bokse udligner posterne hinanden </w:t>
      </w:r>
    </w:p>
    <w:p w:rsidR="006C3E9F" w:rsidRPr="00DF6256" w:rsidRDefault="006C3E9F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640DDD" w:rsidRDefault="00640DDD" w:rsidP="00640DD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 w:rsidR="00CB008A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  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Forkert postering</w:t>
      </w:r>
      <w:r w:rsidR="00CB008A"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  </w:t>
      </w:r>
      <w:r w:rsidR="00CB008A"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Brug </w:t>
      </w:r>
      <w:r w:rsidR="006D4E5E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39AF3" wp14:editId="609C451A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D55DE8" w:rsidP="00640D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B76064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B76064">
                              <w:t>6</w:t>
                            </w:r>
                            <w:r>
                              <w:t xml:space="preserve"> 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Dato</w:t>
                            </w:r>
                            <w:r w:rsidR="006D4E5E">
                              <w:t xml:space="preserve"> i 201</w:t>
                            </w:r>
                            <w:r w:rsidR="00B76064">
                              <w:t>6</w:t>
                            </w:r>
                          </w:p>
                          <w:p w:rsidR="00F5151F" w:rsidRDefault="00F5151F" w:rsidP="00640D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39AF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2.25pt;margin-top:7.75pt;width:150pt;height:26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" filled="f" strokecolor="#92d050" strokeweight="2pt">
                <v:textbox>
                  <w:txbxContent>
                    <w:p w:rsidR="00F5151F" w:rsidRPr="008131B8" w:rsidRDefault="00D55DE8" w:rsidP="00640D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</w:t>
                      </w:r>
                      <w:r w:rsidR="00B76064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201</w:t>
                      </w:r>
                      <w:r w:rsidR="00B76064">
                        <w:t>6</w:t>
                      </w:r>
                      <w:r>
                        <w:t xml:space="preserve"> 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Dato</w:t>
                      </w:r>
                      <w:r w:rsidR="006D4E5E">
                        <w:t xml:space="preserve"> i 201</w:t>
                      </w:r>
                      <w:r w:rsidR="00B76064">
                        <w:t>6</w:t>
                      </w:r>
                    </w:p>
                    <w:p w:rsidR="00F5151F" w:rsidRDefault="00F5151F" w:rsidP="00640D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3D4C7" wp14:editId="21D6CA6F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640D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B76064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Debiter  9</w:t>
                            </w:r>
                            <w:r w:rsidR="000C510C">
                              <w:t>1</w:t>
                            </w:r>
                            <w:r w:rsidR="006D4E5E">
                              <w:t>7</w:t>
                            </w:r>
                            <w:r w:rsidR="000C510C">
                              <w:t xml:space="preserve"> 010 0</w:t>
                            </w:r>
                            <w:r w:rsidR="006D4E5E">
                              <w:t>0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0C61D1" w:rsidP="00640DD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B76064">
                              <w:t>6</w:t>
                            </w:r>
                            <w:r w:rsidR="00F5151F">
                              <w:t xml:space="preserve"> 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B76064">
                              <w:t>6</w:t>
                            </w:r>
                          </w:p>
                          <w:p w:rsidR="00F5151F" w:rsidRDefault="00F5151F" w:rsidP="00640DDD">
                            <w:pPr>
                              <w:spacing w:after="0"/>
                            </w:pPr>
                          </w:p>
                          <w:p w:rsidR="00F5151F" w:rsidRDefault="00F5151F" w:rsidP="0064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D4C7" id="_x0000_s1027" type="#_x0000_t202" style="position:absolute;margin-left:345.75pt;margin-top:8.45pt;width:150pt;height:26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xvJQIAACYEAAAOAAAAZHJzL2Uyb0RvYy54bWysU9tu2zAMfR+wfxD0vthxk60x4hRdsg4D&#10;ugvQ7gNkWY6FSqImKbGzrx8lu2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" filled="f" strokecolor="#92d050" strokeweight="2pt">
                <v:textbox>
                  <w:txbxContent>
                    <w:p w:rsidR="00F5151F" w:rsidRPr="008131B8" w:rsidRDefault="00F5151F" w:rsidP="00640D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B76064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Debiter  9</w:t>
                      </w:r>
                      <w:r w:rsidR="000C510C">
                        <w:t>1</w:t>
                      </w:r>
                      <w:r w:rsidR="006D4E5E">
                        <w:t>7</w:t>
                      </w:r>
                      <w:r w:rsidR="000C510C">
                        <w:t xml:space="preserve"> 010 0</w:t>
                      </w:r>
                      <w:r w:rsidR="006D4E5E">
                        <w:t>0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0C61D1" w:rsidP="00640DDD">
                      <w:pPr>
                        <w:spacing w:after="0" w:line="240" w:lineRule="auto"/>
                      </w:pPr>
                      <w:r>
                        <w:t>201</w:t>
                      </w:r>
                      <w:r w:rsidR="00B76064">
                        <w:t>6</w:t>
                      </w:r>
                      <w:r w:rsidR="00F5151F">
                        <w:t xml:space="preserve"> 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B76064">
                        <w:t>6</w:t>
                      </w:r>
                    </w:p>
                    <w:p w:rsidR="00F5151F" w:rsidRDefault="00F5151F" w:rsidP="00640DDD">
                      <w:pPr>
                        <w:spacing w:after="0"/>
                      </w:pPr>
                    </w:p>
                    <w:p w:rsidR="00F5151F" w:rsidRDefault="00F5151F" w:rsidP="00640DDD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20CCA1" wp14:editId="2D572132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640D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B76064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 xml:space="preserve"> +100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39767C" w:rsidP="00640DDD">
                            <w:pPr>
                              <w:spacing w:after="0" w:line="240" w:lineRule="auto"/>
                            </w:pPr>
                            <w:r>
                              <w:t>Krediter</w:t>
                            </w:r>
                            <w:r w:rsidR="00F5151F">
                              <w:t xml:space="preserve">   9</w:t>
                            </w:r>
                            <w:r w:rsidR="006D4E5E">
                              <w:t>17</w:t>
                            </w:r>
                            <w:r w:rsidR="00F5151F">
                              <w:t xml:space="preserve"> 0</w:t>
                            </w:r>
                            <w:r w:rsidR="006D4E5E">
                              <w:t>10 0</w:t>
                            </w:r>
                            <w:r w:rsidR="00F5151F">
                              <w:t>0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0C61D1" w:rsidP="00640DDD">
                            <w:pPr>
                              <w:spacing w:after="0" w:line="240" w:lineRule="auto"/>
                            </w:pPr>
                            <w:r>
                              <w:t xml:space="preserve"> 201</w:t>
                            </w:r>
                            <w:r w:rsidR="00B76064">
                              <w:t>7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B76064" w:rsidP="00640DDD">
                            <w:pPr>
                              <w:spacing w:after="0" w:line="240" w:lineRule="auto"/>
                            </w:pPr>
                            <w:r>
                              <w:t>Dato i 2017</w:t>
                            </w:r>
                          </w:p>
                          <w:p w:rsidR="00F5151F" w:rsidRDefault="00F5151F" w:rsidP="00640DDD">
                            <w:pPr>
                              <w:spacing w:after="0"/>
                            </w:pPr>
                          </w:p>
                          <w:p w:rsidR="00F5151F" w:rsidRDefault="00F5151F" w:rsidP="0064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CCA1" id="_x0000_s1028" type="#_x0000_t202" style="position:absolute;margin-left:530.25pt;margin-top:7.7pt;width:150pt;height:26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ljJQIAACYEAAAOAAAAZHJzL2Uyb0RvYy54bWysU9tu2zAMfR+wfxD0vthxk60x4hRdsg4D&#10;ugvQ7gNkWY6FSqImKbGzrx8lu2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" filled="f" strokecolor="#92d050" strokeweight="2pt">
                <v:textbox>
                  <w:txbxContent>
                    <w:p w:rsidR="00F5151F" w:rsidRPr="008131B8" w:rsidRDefault="00F5151F" w:rsidP="00640D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B76064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 xml:space="preserve"> +100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39767C" w:rsidP="00640DDD">
                      <w:pPr>
                        <w:spacing w:after="0" w:line="240" w:lineRule="auto"/>
                      </w:pPr>
                      <w:r>
                        <w:t>Krediter</w:t>
                      </w:r>
                      <w:r w:rsidR="00F5151F">
                        <w:t xml:space="preserve">   9</w:t>
                      </w:r>
                      <w:r w:rsidR="006D4E5E">
                        <w:t>17</w:t>
                      </w:r>
                      <w:r w:rsidR="00F5151F">
                        <w:t xml:space="preserve"> 0</w:t>
                      </w:r>
                      <w:r w:rsidR="006D4E5E">
                        <w:t>10 0</w:t>
                      </w:r>
                      <w:r w:rsidR="00F5151F">
                        <w:t>0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0C61D1" w:rsidP="00640DDD">
                      <w:pPr>
                        <w:spacing w:after="0" w:line="240" w:lineRule="auto"/>
                      </w:pPr>
                      <w:r>
                        <w:t xml:space="preserve"> 201</w:t>
                      </w:r>
                      <w:r w:rsidR="00B76064">
                        <w:t>7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B76064" w:rsidP="00640DDD">
                      <w:pPr>
                        <w:spacing w:after="0" w:line="240" w:lineRule="auto"/>
                      </w:pPr>
                      <w:r>
                        <w:t>Dato i 2017</w:t>
                      </w:r>
                    </w:p>
                    <w:p w:rsidR="00F5151F" w:rsidRDefault="00F5151F" w:rsidP="00640DDD">
                      <w:pPr>
                        <w:spacing w:after="0"/>
                      </w:pPr>
                    </w:p>
                    <w:p w:rsidR="00F5151F" w:rsidRDefault="00F5151F" w:rsidP="00640DDD"/>
                  </w:txbxContent>
                </v:textbox>
              </v:shape>
            </w:pict>
          </mc:Fallback>
        </mc:AlternateContent>
      </w:r>
    </w:p>
    <w:p w:rsidR="00640DDD" w:rsidRPr="008131B8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A13370" wp14:editId="7D3F12F8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30" name="Af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F13EB" id="Afrundet rektangel 30" o:spid="_x0000_s1026" style="position:absolute;margin-left:152.25pt;margin-top:22.55pt;width:330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640DDD" w:rsidRPr="008131B8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Pr="008131B8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7B8A4" wp14:editId="440368C9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31" name="Af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5F4D" id="Afrundet rektangel 31" o:spid="_x0000_s1026" style="position:absolute;margin-left:342pt;margin-top:7.45pt;width:330.7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640DDD" w:rsidRPr="00222CD1" w:rsidRDefault="00640DDD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640DDD" w:rsidRDefault="00D55DE8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r- knap</w:t>
      </w:r>
      <w:r w:rsidR="00640DDD"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-----&gt;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F5151F" w:rsidRDefault="00F5151F" w:rsidP="00F5151F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lastRenderedPageBreak/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Indt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æ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gt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i </w:t>
      </w:r>
      <w:r w:rsidR="006C3E9F"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>december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201</w:t>
      </w:r>
      <w:r w:rsidR="00291863">
        <w:rPr>
          <w:rFonts w:asciiTheme="majorHAnsi" w:eastAsiaTheme="majorEastAsia" w:hAnsi="Arial Unicode MS" w:cstheme="majorBidi"/>
          <w:color w:val="214DA2"/>
          <w:sz w:val="56"/>
          <w:szCs w:val="56"/>
        </w:rPr>
        <w:t>6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>–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hvordan retter jeg: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C01502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december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indt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æ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gt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i 201</w:t>
      </w:r>
      <w:r w:rsidR="00291863">
        <w:rPr>
          <w:rFonts w:asciiTheme="majorHAnsi" w:eastAsiaTheme="majorEastAsia" w:hAnsi="Arial Unicode MS" w:cstheme="majorBidi"/>
          <w:color w:val="214DA2"/>
          <w:sz w:val="40"/>
          <w:szCs w:val="40"/>
        </w:rPr>
        <w:t>6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291863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Hver gr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ø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nne boks viser et posteringsbilag/faktu</w:t>
      </w:r>
      <w:r>
        <w:rPr>
          <w:rFonts w:asciiTheme="majorHAnsi" w:eastAsiaTheme="majorEastAsia" w:hAnsi="Arial Unicode MS" w:cstheme="majorBidi"/>
          <w:color w:val="214DA2"/>
          <w:sz w:val="32"/>
          <w:szCs w:val="40"/>
        </w:rPr>
        <w:t>ra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DDFD1" wp14:editId="16401EE2">
                <wp:simplePos x="0" y="0"/>
                <wp:positionH relativeFrom="column">
                  <wp:posOffset>4124325</wp:posOffset>
                </wp:positionH>
                <wp:positionV relativeFrom="paragraph">
                  <wp:posOffset>227965</wp:posOffset>
                </wp:positionV>
                <wp:extent cx="0" cy="4019550"/>
                <wp:effectExtent l="0" t="0" r="19050" b="19050"/>
                <wp:wrapNone/>
                <wp:docPr id="288" name="Lige forbindel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1FA0A" id="Lige forbindelse 28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95pt" to="324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" strokecolor="windowText" strokeweight="1.5pt"/>
            </w:pict>
          </mc:Fallback>
        </mc:AlternateConten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I de røde bokse udligner posterne hinanden </w:t>
      </w:r>
    </w:p>
    <w:p w:rsidR="006C3E9F" w:rsidRPr="00DF6256" w:rsidRDefault="006C3E9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F5151F" w:rsidRDefault="00F5151F" w:rsidP="00F5151F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Forkert postering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>Brug 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ED824B" wp14:editId="16AC47F2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515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291863" w:rsidP="00F5151F">
                            <w:pPr>
                              <w:spacing w:after="0" w:line="240" w:lineRule="auto"/>
                            </w:pPr>
                            <w:r>
                              <w:t>2016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C31E8" w:rsidRDefault="00FC31E8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Dags dato</w:t>
                            </w:r>
                          </w:p>
                          <w:p w:rsidR="00F5151F" w:rsidRDefault="00F5151F" w:rsidP="00F515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824B" id="_x0000_s1029" type="#_x0000_t202" style="position:absolute;margin-left:152.25pt;margin-top:7.75pt;width:150pt;height:26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" filled="f" strokecolor="#92d050" strokeweight="2pt">
                <v:textbox>
                  <w:txbxContent>
                    <w:p w:rsidR="00F5151F" w:rsidRPr="008131B8" w:rsidRDefault="00F5151F" w:rsidP="00F5151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291863" w:rsidP="00F5151F">
                      <w:pPr>
                        <w:spacing w:after="0" w:line="240" w:lineRule="auto"/>
                      </w:pPr>
                      <w:r>
                        <w:t>2016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C31E8" w:rsidRDefault="00FC31E8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Dags dato</w:t>
                      </w:r>
                    </w:p>
                    <w:p w:rsidR="00F5151F" w:rsidRDefault="00F5151F" w:rsidP="00F515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0DA71" wp14:editId="3AD8FE7D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2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515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Krediter  9</w:t>
                            </w:r>
                            <w:r w:rsidR="00F555BD">
                              <w:t>1</w:t>
                            </w:r>
                            <w:r w:rsidR="00FC31E8">
                              <w:t>7</w:t>
                            </w:r>
                            <w:r>
                              <w:t xml:space="preserve"> 0</w:t>
                            </w:r>
                            <w:r w:rsidR="00FC31E8">
                              <w:t>10</w:t>
                            </w:r>
                            <w:r>
                              <w:t xml:space="preserve"> </w:t>
                            </w:r>
                            <w:r w:rsidR="00FC31E8">
                              <w:t>0</w:t>
                            </w:r>
                            <w:r>
                              <w:t>0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C31E8" w:rsidP="00F5151F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291863">
                              <w:t>6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291863">
                              <w:t>6</w:t>
                            </w:r>
                          </w:p>
                          <w:p w:rsidR="00F5151F" w:rsidRDefault="00F5151F" w:rsidP="00F5151F">
                            <w:pPr>
                              <w:spacing w:after="0"/>
                            </w:pPr>
                          </w:p>
                          <w:p w:rsidR="00F5151F" w:rsidRDefault="00F5151F" w:rsidP="00F51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DA71" id="_x0000_s1030" type="#_x0000_t202" style="position:absolute;margin-left:345.75pt;margin-top:8.45pt;width:150pt;height:26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" filled="f" strokecolor="#92d050" strokeweight="2pt">
                <v:textbox>
                  <w:txbxContent>
                    <w:p w:rsidR="00F5151F" w:rsidRPr="008131B8" w:rsidRDefault="00F5151F" w:rsidP="00F5151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>+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Krediter  9</w:t>
                      </w:r>
                      <w:r w:rsidR="00F555BD">
                        <w:t>1</w:t>
                      </w:r>
                      <w:r w:rsidR="00FC31E8">
                        <w:t>7</w:t>
                      </w:r>
                      <w:r>
                        <w:t xml:space="preserve"> 0</w:t>
                      </w:r>
                      <w:r w:rsidR="00FC31E8">
                        <w:t>10</w:t>
                      </w:r>
                      <w:r>
                        <w:t xml:space="preserve"> </w:t>
                      </w:r>
                      <w:r w:rsidR="00FC31E8">
                        <w:t>0</w:t>
                      </w:r>
                      <w:r>
                        <w:t>0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>-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C31E8" w:rsidP="00F5151F">
                      <w:pPr>
                        <w:spacing w:after="0" w:line="240" w:lineRule="auto"/>
                      </w:pPr>
                      <w:r>
                        <w:t>201</w:t>
                      </w:r>
                      <w:r w:rsidR="00291863">
                        <w:t>6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291863">
                        <w:t>6</w:t>
                      </w:r>
                    </w:p>
                    <w:p w:rsidR="00F5151F" w:rsidRDefault="00F5151F" w:rsidP="00F5151F">
                      <w:pPr>
                        <w:spacing w:after="0"/>
                      </w:pPr>
                    </w:p>
                    <w:p w:rsidR="00F5151F" w:rsidRDefault="00F5151F" w:rsidP="00F5151F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7C84B" wp14:editId="0CBBB8A5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515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 xml:space="preserve"> - 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 xml:space="preserve">Debiter   </w:t>
                            </w:r>
                            <w:r w:rsidR="00FC31E8">
                              <w:t>917 010 00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20</w:t>
                            </w:r>
                            <w:r w:rsidR="00291863">
                              <w:t>17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291863"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/>
                            </w:pPr>
                          </w:p>
                          <w:p w:rsidR="00F5151F" w:rsidRDefault="00F5151F" w:rsidP="00F51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C84B" id="_x0000_s1031" type="#_x0000_t202" style="position:absolute;margin-left:530.25pt;margin-top:7.7pt;width:150pt;height:26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dOJgIAACcEAAAOAAAAZHJzL2Uyb0RvYy54bWysU9tu2zAMfR+wfxD0vthxk60x4hRdsg4D&#10;ugvQ7gNkWY6FSqImKbGzrx8lu2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" filled="f" strokecolor="#92d050" strokeweight="2pt">
                <v:textbox>
                  <w:txbxContent>
                    <w:p w:rsidR="00F5151F" w:rsidRPr="008131B8" w:rsidRDefault="00F5151F" w:rsidP="00F5151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 xml:space="preserve"> - 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 xml:space="preserve">Debiter   </w:t>
                      </w:r>
                      <w:r w:rsidR="00FC31E8">
                        <w:t>917 010 00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>+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20</w:t>
                      </w:r>
                      <w:r w:rsidR="00291863">
                        <w:t>17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291863">
                        <w:t>7</w:t>
                      </w:r>
                    </w:p>
                    <w:p w:rsidR="00F5151F" w:rsidRDefault="00F5151F" w:rsidP="00F5151F">
                      <w:pPr>
                        <w:spacing w:after="0"/>
                      </w:pPr>
                    </w:p>
                    <w:p w:rsidR="00F5151F" w:rsidRDefault="00F5151F" w:rsidP="00F5151F"/>
                  </w:txbxContent>
                </v:textbox>
              </v:shape>
            </w:pict>
          </mc:Fallback>
        </mc:AlternateContent>
      </w:r>
    </w:p>
    <w:p w:rsidR="00F5151F" w:rsidRPr="008131B8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74BCA" wp14:editId="6513408C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292" name="Afrundet rektange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555AB" id="Afrundet rektangel 292" o:spid="_x0000_s1026" style="position:absolute;margin-left:152.25pt;margin-top:22.55pt;width:330.7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F5151F" w:rsidRPr="008131B8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Pr="008131B8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03598" wp14:editId="5334CFED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293" name="Afrundet rektange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39FB9" id="Afrundet rektangel 293" o:spid="_x0000_s1026" style="position:absolute;margin-left:342pt;margin-top:7.45pt;width:330.7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F5151F" w:rsidRPr="00222CD1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F5151F" w:rsidRDefault="00F92A43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r- knap </w:t>
      </w:r>
      <w:r w:rsidR="00F5151F">
        <w:rPr>
          <w:rFonts w:asciiTheme="majorHAnsi" w:eastAsiaTheme="majorEastAsia" w:hAnsi="Arial Unicode MS" w:cstheme="majorBidi"/>
          <w:color w:val="214DA2"/>
          <w:sz w:val="28"/>
          <w:szCs w:val="28"/>
        </w:rPr>
        <w:t>----&gt;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6C3E9F" w:rsidRDefault="006C3E9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6C3E9F" w:rsidRDefault="006C3E9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C3564D" w:rsidRDefault="00C3564D" w:rsidP="00C3564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lastRenderedPageBreak/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Indt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æ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gt i </w:t>
      </w:r>
      <w:r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 xml:space="preserve">januar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201</w:t>
      </w:r>
      <w:r w:rsidR="00291863">
        <w:rPr>
          <w:rFonts w:asciiTheme="majorHAnsi" w:eastAsiaTheme="majorEastAsia" w:hAnsi="Arial Unicode MS" w:cstheme="majorBidi"/>
          <w:color w:val="214DA2"/>
          <w:sz w:val="56"/>
          <w:szCs w:val="56"/>
        </w:rPr>
        <w:t>7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>–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hvordan retter jeg: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FC31E8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januar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indt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æ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 xml:space="preserve">gt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i 201</w:t>
      </w:r>
      <w:r w:rsidR="00291863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291863">
        <w:rPr>
          <w:rFonts w:asciiTheme="majorHAnsi" w:eastAsiaTheme="majorEastAsia" w:hAnsi="Arial Unicode MS" w:cstheme="majorBidi"/>
          <w:color w:val="214DA2"/>
          <w:sz w:val="40"/>
          <w:szCs w:val="40"/>
        </w:rPr>
        <w:t>6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Hver gr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ø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nne boks viser et posteringsbilag/faktu</w:t>
      </w:r>
      <w:r>
        <w:rPr>
          <w:rFonts w:asciiTheme="majorHAnsi" w:eastAsiaTheme="majorEastAsia" w:hAnsi="Arial Unicode MS" w:cstheme="majorBidi"/>
          <w:color w:val="214DA2"/>
          <w:sz w:val="32"/>
          <w:szCs w:val="40"/>
        </w:rPr>
        <w:t>ra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ACE67" wp14:editId="2DED2361">
                <wp:simplePos x="0" y="0"/>
                <wp:positionH relativeFrom="column">
                  <wp:posOffset>4124325</wp:posOffset>
                </wp:positionH>
                <wp:positionV relativeFrom="paragraph">
                  <wp:posOffset>227965</wp:posOffset>
                </wp:positionV>
                <wp:extent cx="0" cy="4019550"/>
                <wp:effectExtent l="0" t="0" r="19050" b="19050"/>
                <wp:wrapNone/>
                <wp:docPr id="300" name="Lige forbindels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05EE6" id="Lige forbindelse 30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95pt" to="324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" strokecolor="windowText" strokeweight="1.5pt"/>
            </w:pict>
          </mc:Fallback>
        </mc:AlternateConten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I de røde bokse udligner posterne hinanden </w:t>
      </w:r>
    </w:p>
    <w:p w:rsidR="00C3564D" w:rsidRPr="00DF6256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C3564D" w:rsidRDefault="00C3564D" w:rsidP="00C3564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Forkert postering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</w:t>
      </w:r>
      <w:r w:rsidR="0039767C"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Brug </w:t>
      </w:r>
      <w:r w:rsidR="009C2A56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8395D3" wp14:editId="3A178ABB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3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4D" w:rsidRPr="008131B8" w:rsidRDefault="00C3564D" w:rsidP="00C3564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291863" w:rsidP="00C3564D">
                            <w:pPr>
                              <w:spacing w:after="0" w:line="240" w:lineRule="auto"/>
                            </w:pPr>
                            <w:r>
                              <w:t>2017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FC31E8" w:rsidP="00C3564D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C3564D">
                              <w:t>ato</w:t>
                            </w:r>
                            <w:r w:rsidR="00291863">
                              <w:t xml:space="preserve"> i 2017</w:t>
                            </w:r>
                          </w:p>
                          <w:p w:rsidR="00C3564D" w:rsidRDefault="00C3564D" w:rsidP="00C356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95D3" id="_x0000_s1032" type="#_x0000_t202" style="position:absolute;margin-left:152.25pt;margin-top:7.75pt;width:150pt;height:26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" filled="f" strokecolor="#92d050" strokeweight="2pt">
                <v:textbox>
                  <w:txbxContent>
                    <w:p w:rsidR="00C3564D" w:rsidRPr="008131B8" w:rsidRDefault="00C3564D" w:rsidP="00C3564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291863" w:rsidP="00C3564D">
                      <w:pPr>
                        <w:spacing w:after="0" w:line="240" w:lineRule="auto"/>
                      </w:pPr>
                      <w:r>
                        <w:t>2017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FC31E8" w:rsidP="00C3564D">
                      <w:pPr>
                        <w:spacing w:after="0" w:line="240" w:lineRule="auto"/>
                      </w:pPr>
                      <w:r>
                        <w:t>D</w:t>
                      </w:r>
                      <w:r w:rsidR="00C3564D">
                        <w:t>ato</w:t>
                      </w:r>
                      <w:r w:rsidR="00291863">
                        <w:t xml:space="preserve"> i 2017</w:t>
                      </w:r>
                    </w:p>
                    <w:p w:rsidR="00C3564D" w:rsidRDefault="00C3564D" w:rsidP="00C3564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3201EC" wp14:editId="7D809A57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3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4D" w:rsidRPr="008131B8" w:rsidRDefault="00C3564D" w:rsidP="00C3564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39767C" w:rsidP="00C3564D">
                            <w:pPr>
                              <w:spacing w:after="0" w:line="240" w:lineRule="auto"/>
                            </w:pPr>
                            <w:r>
                              <w:t>Debiter</w:t>
                            </w:r>
                            <w:r w:rsidR="00C3564D">
                              <w:t xml:space="preserve"> driftskonto:</w:t>
                            </w:r>
                          </w:p>
                          <w:p w:rsidR="00C3564D" w:rsidRDefault="0039767C" w:rsidP="00C3564D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Krediter  9</w:t>
                            </w:r>
                            <w:r w:rsidR="00FC31E8">
                              <w:t>14</w:t>
                            </w:r>
                            <w:r>
                              <w:t xml:space="preserve"> 0</w:t>
                            </w:r>
                            <w:r w:rsidR="00FC31E8">
                              <w:t>10</w:t>
                            </w:r>
                            <w:r>
                              <w:t xml:space="preserve"> </w:t>
                            </w:r>
                            <w:r w:rsidR="00464535">
                              <w:t>99</w:t>
                            </w:r>
                          </w:p>
                          <w:p w:rsidR="00C3564D" w:rsidRDefault="004D331B" w:rsidP="00C3564D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  <w:r w:rsidRPr="00237140">
                              <w:t>201</w:t>
                            </w:r>
                            <w:r w:rsidR="00291863" w:rsidRPr="00237140">
                              <w:t>7</w:t>
                            </w:r>
                            <w:r w:rsidRPr="00237140">
                              <w:t xml:space="preserve"> </w:t>
                            </w: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  <w:r w:rsidRPr="00237140">
                              <w:t>Dato i 201</w:t>
                            </w:r>
                            <w:r w:rsidR="00291863" w:rsidRPr="00237140">
                              <w:t>7</w:t>
                            </w:r>
                          </w:p>
                          <w:p w:rsidR="00C3564D" w:rsidRDefault="00C3564D" w:rsidP="00C3564D">
                            <w:pPr>
                              <w:spacing w:after="0"/>
                            </w:pPr>
                          </w:p>
                          <w:p w:rsidR="00C3564D" w:rsidRDefault="00C3564D" w:rsidP="00C35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01EC" id="_x0000_s1033" type="#_x0000_t202" style="position:absolute;margin-left:345.75pt;margin-top:8.45pt;width:150pt;height:26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" filled="f" strokecolor="#92d050" strokeweight="2pt">
                <v:textbox>
                  <w:txbxContent>
                    <w:p w:rsidR="00C3564D" w:rsidRPr="008131B8" w:rsidRDefault="00C3564D" w:rsidP="00C3564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39767C" w:rsidP="00C3564D">
                      <w:pPr>
                        <w:spacing w:after="0" w:line="240" w:lineRule="auto"/>
                      </w:pPr>
                      <w:r>
                        <w:t>Debiter</w:t>
                      </w:r>
                      <w:r w:rsidR="00C3564D">
                        <w:t xml:space="preserve"> driftskonto:</w:t>
                      </w:r>
                    </w:p>
                    <w:p w:rsidR="00C3564D" w:rsidRDefault="0039767C" w:rsidP="00C3564D">
                      <w:pPr>
                        <w:spacing w:after="0" w:line="240" w:lineRule="auto"/>
                      </w:pPr>
                      <w:r>
                        <w:t>+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Krediter  9</w:t>
                      </w:r>
                      <w:r w:rsidR="00FC31E8">
                        <w:t>14</w:t>
                      </w:r>
                      <w:r>
                        <w:t xml:space="preserve"> 0</w:t>
                      </w:r>
                      <w:r w:rsidR="00FC31E8">
                        <w:t>10</w:t>
                      </w:r>
                      <w:r>
                        <w:t xml:space="preserve"> </w:t>
                      </w:r>
                      <w:r w:rsidR="00464535">
                        <w:t>99</w:t>
                      </w:r>
                    </w:p>
                    <w:p w:rsidR="00C3564D" w:rsidRDefault="004D331B" w:rsidP="00C3564D">
                      <w:pPr>
                        <w:spacing w:after="0" w:line="240" w:lineRule="auto"/>
                      </w:pPr>
                      <w:r>
                        <w:t>-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  <w:r w:rsidRPr="00237140">
                        <w:t>201</w:t>
                      </w:r>
                      <w:r w:rsidR="00291863" w:rsidRPr="00237140">
                        <w:t>7</w:t>
                      </w:r>
                      <w:r w:rsidRPr="00237140">
                        <w:t xml:space="preserve"> </w:t>
                      </w: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  <w:r w:rsidRPr="00237140">
                        <w:t>Dato i 201</w:t>
                      </w:r>
                      <w:r w:rsidR="00291863" w:rsidRPr="00237140">
                        <w:t>7</w:t>
                      </w:r>
                    </w:p>
                    <w:p w:rsidR="00C3564D" w:rsidRDefault="00C3564D" w:rsidP="00C3564D">
                      <w:pPr>
                        <w:spacing w:after="0"/>
                      </w:pPr>
                    </w:p>
                    <w:p w:rsidR="00C3564D" w:rsidRDefault="00C3564D" w:rsidP="00C3564D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ADF31E" wp14:editId="315494F3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3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4D" w:rsidRPr="008131B8" w:rsidRDefault="00C3564D" w:rsidP="00C3564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C3564D" w:rsidRDefault="004D331B" w:rsidP="00C3564D">
                            <w:pPr>
                              <w:spacing w:after="0" w:line="240" w:lineRule="auto"/>
                            </w:pPr>
                            <w:r>
                              <w:t xml:space="preserve"> -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 xml:space="preserve">Debiter   </w:t>
                            </w:r>
                            <w:r w:rsidR="00464535">
                              <w:t>914 010 99</w:t>
                            </w:r>
                          </w:p>
                          <w:p w:rsidR="00C3564D" w:rsidRDefault="004D331B" w:rsidP="00C3564D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291863">
                              <w:t>6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291863">
                              <w:t>6</w:t>
                            </w:r>
                          </w:p>
                          <w:p w:rsidR="00C3564D" w:rsidRDefault="00C3564D" w:rsidP="00C3564D">
                            <w:pPr>
                              <w:spacing w:after="0"/>
                            </w:pPr>
                          </w:p>
                          <w:p w:rsidR="00C3564D" w:rsidRDefault="00C3564D" w:rsidP="00C35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F31E" id="_x0000_s1034" type="#_x0000_t202" style="position:absolute;margin-left:530.25pt;margin-top:7.7pt;width:150pt;height:26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" filled="f" strokecolor="#92d050" strokeweight="2pt">
                <v:textbox>
                  <w:txbxContent>
                    <w:p w:rsidR="00C3564D" w:rsidRPr="008131B8" w:rsidRDefault="00C3564D" w:rsidP="00C3564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C3564D" w:rsidRDefault="004D331B" w:rsidP="00C3564D">
                      <w:pPr>
                        <w:spacing w:after="0" w:line="240" w:lineRule="auto"/>
                      </w:pPr>
                      <w:r>
                        <w:t xml:space="preserve"> -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 xml:space="preserve">Debiter   </w:t>
                      </w:r>
                      <w:r w:rsidR="00464535">
                        <w:t>914 010 99</w:t>
                      </w:r>
                    </w:p>
                    <w:p w:rsidR="00C3564D" w:rsidRDefault="004D331B" w:rsidP="00C3564D">
                      <w:pPr>
                        <w:spacing w:after="0" w:line="240" w:lineRule="auto"/>
                      </w:pPr>
                      <w:r>
                        <w:t>+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201</w:t>
                      </w:r>
                      <w:r w:rsidR="00291863">
                        <w:t>6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291863">
                        <w:t>6</w:t>
                      </w:r>
                    </w:p>
                    <w:p w:rsidR="00C3564D" w:rsidRDefault="00C3564D" w:rsidP="00C3564D">
                      <w:pPr>
                        <w:spacing w:after="0"/>
                      </w:pPr>
                    </w:p>
                    <w:p w:rsidR="00C3564D" w:rsidRDefault="00C3564D" w:rsidP="00C3564D"/>
                  </w:txbxContent>
                </v:textbox>
              </v:shape>
            </w:pict>
          </mc:Fallback>
        </mc:AlternateContent>
      </w:r>
    </w:p>
    <w:p w:rsidR="00C3564D" w:rsidRPr="008131B8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E2F9F5" wp14:editId="629BF103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304" name="Afrundet rektange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47DE4" id="Afrundet rektangel 304" o:spid="_x0000_s1026" style="position:absolute;margin-left:152.25pt;margin-top:22.55pt;width:330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C3564D" w:rsidRPr="008131B8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Pr="008131B8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79E519" wp14:editId="46569DDD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305" name="Afrundet rektange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BE844" id="Afrundet rektangel 305" o:spid="_x0000_s1026" style="position:absolute;margin-left:342pt;margin-top:7.45pt;width:330.7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C3564D" w:rsidRPr="00222CD1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C3564D" w:rsidRDefault="00F92A43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r- knap </w:t>
      </w:r>
      <w:r w:rsidR="00C3564D">
        <w:rPr>
          <w:rFonts w:asciiTheme="majorHAnsi" w:eastAsiaTheme="majorEastAsia" w:hAnsi="Arial Unicode MS" w:cstheme="majorBidi"/>
          <w:color w:val="214DA2"/>
          <w:sz w:val="28"/>
          <w:szCs w:val="28"/>
        </w:rPr>
        <w:t>---&gt;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4D331B" w:rsidRDefault="004D331B" w:rsidP="004D331B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lastRenderedPageBreak/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 w:rsidR="00291863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udgift i </w:t>
      </w:r>
      <w:r w:rsidR="00291863"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>januar</w:t>
      </w:r>
      <w:r w:rsidR="00291863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2017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CA49D4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januar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udgift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</w:t>
      </w:r>
      <w:r w:rsidR="00CA49D4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201</w:t>
      </w:r>
      <w:r w:rsidR="00291863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291863">
        <w:rPr>
          <w:rFonts w:asciiTheme="majorHAnsi" w:eastAsiaTheme="majorEastAsia" w:hAnsi="Arial Unicode MS" w:cstheme="majorBidi"/>
          <w:color w:val="214DA2"/>
          <w:sz w:val="40"/>
          <w:szCs w:val="40"/>
        </w:rPr>
        <w:t>6</w: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Hver gr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ø</w:t>
      </w:r>
      <w:r w:rsidRPr="00DF6256">
        <w:rPr>
          <w:rFonts w:asciiTheme="majorHAnsi" w:eastAsiaTheme="majorEastAsia" w:hAnsi="Arial Unicode MS" w:cstheme="majorBidi"/>
          <w:color w:val="214DA2"/>
          <w:sz w:val="32"/>
          <w:szCs w:val="40"/>
        </w:rPr>
        <w:t>nne boks viser et posteringsbilag/faktu</w:t>
      </w:r>
      <w:r>
        <w:rPr>
          <w:rFonts w:asciiTheme="majorHAnsi" w:eastAsiaTheme="majorEastAsia" w:hAnsi="Arial Unicode MS" w:cstheme="majorBidi"/>
          <w:color w:val="214DA2"/>
          <w:sz w:val="32"/>
          <w:szCs w:val="40"/>
        </w:rPr>
        <w:t>ra</w: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I de røde bokse udligner posterne hinanden </w:t>
      </w:r>
    </w:p>
    <w:p w:rsidR="004D331B" w:rsidRPr="00DF6256" w:rsidRDefault="00490DAF" w:rsidP="004D331B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98CE50" wp14:editId="112FB320">
                <wp:simplePos x="0" y="0"/>
                <wp:positionH relativeFrom="column">
                  <wp:posOffset>4114800</wp:posOffset>
                </wp:positionH>
                <wp:positionV relativeFrom="paragraph">
                  <wp:posOffset>189865</wp:posOffset>
                </wp:positionV>
                <wp:extent cx="0" cy="4019550"/>
                <wp:effectExtent l="0" t="0" r="19050" b="19050"/>
                <wp:wrapNone/>
                <wp:docPr id="306" name="Lige forbindels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3C59B" id="Lige forbindelse 30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.95pt" to="324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" strokecolor="windowText" strokeweight="1.5pt"/>
            </w:pict>
          </mc:Fallback>
        </mc:AlternateContent>
      </w:r>
    </w:p>
    <w:p w:rsidR="004D331B" w:rsidRDefault="004D331B" w:rsidP="004D331B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F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orkert postering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Brug </w:t>
      </w:r>
      <w:r w:rsidR="00CA49D4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65DE9C" wp14:editId="7819E83A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3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B" w:rsidRPr="008131B8" w:rsidRDefault="004D331B" w:rsidP="004D331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BF01CF" w:rsidP="004D331B">
                            <w:pPr>
                              <w:spacing w:after="0" w:line="240" w:lineRule="auto"/>
                            </w:pPr>
                            <w:r>
                              <w:t>Debiteret</w:t>
                            </w:r>
                            <w:r w:rsidR="004D331B">
                              <w:t xml:space="preserve"> driftskonto: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2017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CA49D4">
                              <w:t>a</w:t>
                            </w:r>
                            <w:r>
                              <w:t>to</w:t>
                            </w:r>
                            <w:r w:rsidR="00291863">
                              <w:t xml:space="preserve"> i 2017</w:t>
                            </w:r>
                          </w:p>
                          <w:p w:rsidR="004D331B" w:rsidRDefault="004D331B" w:rsidP="004D331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DE9C" id="_x0000_s1035" type="#_x0000_t202" style="position:absolute;margin-left:152.25pt;margin-top:7.75pt;width:150pt;height:26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" filled="f" strokecolor="#92d050" strokeweight="2pt">
                <v:textbox>
                  <w:txbxContent>
                    <w:p w:rsidR="004D331B" w:rsidRPr="008131B8" w:rsidRDefault="004D331B" w:rsidP="004D331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BF01CF" w:rsidP="004D331B">
                      <w:pPr>
                        <w:spacing w:after="0" w:line="240" w:lineRule="auto"/>
                      </w:pPr>
                      <w:r>
                        <w:t>Debiteret</w:t>
                      </w:r>
                      <w:r w:rsidR="004D331B">
                        <w:t xml:space="preserve"> driftskonto: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2017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D</w:t>
                      </w:r>
                      <w:r w:rsidR="00CA49D4">
                        <w:t>a</w:t>
                      </w:r>
                      <w:r>
                        <w:t>to</w:t>
                      </w:r>
                      <w:r w:rsidR="00291863">
                        <w:t xml:space="preserve"> i 2017</w:t>
                      </w:r>
                    </w:p>
                    <w:p w:rsidR="004D331B" w:rsidRDefault="004D331B" w:rsidP="004D331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EE5F2" wp14:editId="2BF8258B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3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B" w:rsidRPr="008131B8" w:rsidRDefault="004D331B" w:rsidP="004D331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BF01CF" w:rsidP="004D331B">
                            <w:pPr>
                              <w:spacing w:after="0" w:line="240" w:lineRule="auto"/>
                            </w:pPr>
                            <w:r>
                              <w:t>Kredi</w:t>
                            </w:r>
                            <w:r w:rsidR="004D331B">
                              <w:t>ter driftskonto: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90DAF" w:rsidP="004D331B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BF01CF">
                              <w:t>ebiter</w:t>
                            </w:r>
                            <w:r w:rsidR="004D331B">
                              <w:t xml:space="preserve">  </w:t>
                            </w:r>
                            <w:r w:rsidR="00464535">
                              <w:t>956 010 99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2017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Dato i 2017</w:t>
                            </w:r>
                          </w:p>
                          <w:p w:rsidR="004D331B" w:rsidRDefault="004D331B" w:rsidP="004D331B">
                            <w:pPr>
                              <w:spacing w:after="0"/>
                            </w:pPr>
                          </w:p>
                          <w:p w:rsidR="004D331B" w:rsidRDefault="004D331B" w:rsidP="004D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E5F2" id="_x0000_s1036" type="#_x0000_t202" style="position:absolute;margin-left:345.75pt;margin-top:8.45pt;width:150pt;height:26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" filled="f" strokecolor="#92d050" strokeweight="2pt">
                <v:textbox>
                  <w:txbxContent>
                    <w:p w:rsidR="004D331B" w:rsidRPr="008131B8" w:rsidRDefault="004D331B" w:rsidP="004D331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BF01CF" w:rsidP="004D331B">
                      <w:pPr>
                        <w:spacing w:after="0" w:line="240" w:lineRule="auto"/>
                      </w:pPr>
                      <w:r>
                        <w:t>Kredi</w:t>
                      </w:r>
                      <w:r w:rsidR="004D331B">
                        <w:t>ter driftskonto: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90DAF" w:rsidP="004D331B">
                      <w:pPr>
                        <w:spacing w:after="0" w:line="240" w:lineRule="auto"/>
                      </w:pPr>
                      <w:r>
                        <w:t>D</w:t>
                      </w:r>
                      <w:r w:rsidR="00BF01CF">
                        <w:t>ebiter</w:t>
                      </w:r>
                      <w:r w:rsidR="004D331B">
                        <w:t xml:space="preserve">  </w:t>
                      </w:r>
                      <w:r w:rsidR="00464535">
                        <w:t>956 010 99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2017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Dato i 2017</w:t>
                      </w:r>
                    </w:p>
                    <w:p w:rsidR="004D331B" w:rsidRDefault="004D331B" w:rsidP="004D331B">
                      <w:pPr>
                        <w:spacing w:after="0"/>
                      </w:pPr>
                    </w:p>
                    <w:p w:rsidR="004D331B" w:rsidRDefault="004D331B" w:rsidP="004D331B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C51AEA" wp14:editId="49A65F8B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3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B" w:rsidRPr="008131B8" w:rsidRDefault="004D331B" w:rsidP="004D331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291863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90DAF" w:rsidP="004D331B">
                            <w:pPr>
                              <w:spacing w:after="0" w:line="240" w:lineRule="auto"/>
                            </w:pPr>
                            <w:r>
                              <w:t>Debiter</w:t>
                            </w:r>
                            <w:r w:rsidR="004D331B">
                              <w:t xml:space="preserve"> driftskonto: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 xml:space="preserve"> +100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90DAF" w:rsidP="004D331B">
                            <w:pPr>
                              <w:spacing w:after="0" w:line="240" w:lineRule="auto"/>
                            </w:pPr>
                            <w:r>
                              <w:t>Kred</w:t>
                            </w:r>
                            <w:r w:rsidR="004D331B">
                              <w:t xml:space="preserve">iter   </w:t>
                            </w:r>
                            <w:r w:rsidR="00464535">
                              <w:t>956 010 99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2016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291863">
                              <w:t>6</w:t>
                            </w:r>
                          </w:p>
                          <w:p w:rsidR="004D331B" w:rsidRDefault="004D331B" w:rsidP="004D331B">
                            <w:pPr>
                              <w:spacing w:after="0"/>
                            </w:pPr>
                          </w:p>
                          <w:p w:rsidR="004D331B" w:rsidRDefault="004D331B" w:rsidP="004D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1AEA" id="_x0000_s1037" type="#_x0000_t202" style="position:absolute;margin-left:530.25pt;margin-top:7.7pt;width:150pt;height:26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" filled="f" strokecolor="#92d050" strokeweight="2pt">
                <v:textbox>
                  <w:txbxContent>
                    <w:p w:rsidR="004D331B" w:rsidRPr="008131B8" w:rsidRDefault="004D331B" w:rsidP="004D331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291863">
                        <w:rPr>
                          <w:sz w:val="40"/>
                          <w:szCs w:val="40"/>
                        </w:rPr>
                        <w:t>6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90DAF" w:rsidP="004D331B">
                      <w:pPr>
                        <w:spacing w:after="0" w:line="240" w:lineRule="auto"/>
                      </w:pPr>
                      <w:r>
                        <w:t>Debiter</w:t>
                      </w:r>
                      <w:r w:rsidR="004D331B">
                        <w:t xml:space="preserve"> driftskonto: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 xml:space="preserve"> +100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90DAF" w:rsidP="004D331B">
                      <w:pPr>
                        <w:spacing w:after="0" w:line="240" w:lineRule="auto"/>
                      </w:pPr>
                      <w:r>
                        <w:t>Kred</w:t>
                      </w:r>
                      <w:r w:rsidR="004D331B">
                        <w:t xml:space="preserve">iter   </w:t>
                      </w:r>
                      <w:r w:rsidR="00464535">
                        <w:t>956 010 99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2016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291863">
                        <w:t>6</w:t>
                      </w:r>
                    </w:p>
                    <w:p w:rsidR="004D331B" w:rsidRDefault="004D331B" w:rsidP="004D331B">
                      <w:pPr>
                        <w:spacing w:after="0"/>
                      </w:pPr>
                    </w:p>
                    <w:p w:rsidR="004D331B" w:rsidRDefault="004D331B" w:rsidP="004D331B"/>
                  </w:txbxContent>
                </v:textbox>
              </v:shape>
            </w:pict>
          </mc:Fallback>
        </mc:AlternateContent>
      </w:r>
    </w:p>
    <w:p w:rsidR="004D331B" w:rsidRPr="008131B8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AC3DDA" wp14:editId="00CD8C52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311" name="Afrundet rektange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D58E0" id="Afrundet rektangel 311" o:spid="_x0000_s1026" style="position:absolute;margin-left:152.25pt;margin-top:22.55pt;width:330.7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4D331B" w:rsidRPr="008131B8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A6395D" w:rsidRDefault="00A6395D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8CDB23" wp14:editId="7EBFB424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312" name="Afrundet rektange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03627" id="Afrundet rektangel 312" o:spid="_x0000_s1026" style="position:absolute;margin-left:342pt;margin-top:7.45pt;width:330.7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640DDD" w:rsidRDefault="00640DDD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r- knap ----&gt;</w:t>
      </w:r>
    </w:p>
    <w:p w:rsidR="00F92A43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92A43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92A43" w:rsidRPr="008131B8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sectPr w:rsidR="00F92A43" w:rsidRPr="008131B8" w:rsidSect="009B0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7"/>
    <w:rsid w:val="00002EF8"/>
    <w:rsid w:val="000C510C"/>
    <w:rsid w:val="000C61D1"/>
    <w:rsid w:val="001239D2"/>
    <w:rsid w:val="00132F66"/>
    <w:rsid w:val="00167A55"/>
    <w:rsid w:val="001A0EF1"/>
    <w:rsid w:val="00222CD1"/>
    <w:rsid w:val="00237140"/>
    <w:rsid w:val="00291863"/>
    <w:rsid w:val="002A3293"/>
    <w:rsid w:val="002E7DAC"/>
    <w:rsid w:val="003476C8"/>
    <w:rsid w:val="0039767C"/>
    <w:rsid w:val="003D0604"/>
    <w:rsid w:val="003E351E"/>
    <w:rsid w:val="00446859"/>
    <w:rsid w:val="00464535"/>
    <w:rsid w:val="00490DAF"/>
    <w:rsid w:val="004B34D8"/>
    <w:rsid w:val="004C1073"/>
    <w:rsid w:val="004C211E"/>
    <w:rsid w:val="004D331B"/>
    <w:rsid w:val="00532BD4"/>
    <w:rsid w:val="0057458B"/>
    <w:rsid w:val="005B1880"/>
    <w:rsid w:val="0060192F"/>
    <w:rsid w:val="00621E21"/>
    <w:rsid w:val="00640DDD"/>
    <w:rsid w:val="00675E04"/>
    <w:rsid w:val="006C3E9F"/>
    <w:rsid w:val="006D4E5E"/>
    <w:rsid w:val="007C2D3B"/>
    <w:rsid w:val="008131B8"/>
    <w:rsid w:val="00820641"/>
    <w:rsid w:val="00832A8B"/>
    <w:rsid w:val="00835EAA"/>
    <w:rsid w:val="0086498B"/>
    <w:rsid w:val="00930C10"/>
    <w:rsid w:val="00965DB6"/>
    <w:rsid w:val="009A1269"/>
    <w:rsid w:val="009B0AA7"/>
    <w:rsid w:val="009C2A56"/>
    <w:rsid w:val="009D4568"/>
    <w:rsid w:val="009E61D3"/>
    <w:rsid w:val="009F16ED"/>
    <w:rsid w:val="00A6395D"/>
    <w:rsid w:val="00A84EAB"/>
    <w:rsid w:val="00B341C9"/>
    <w:rsid w:val="00B4566B"/>
    <w:rsid w:val="00B64BDA"/>
    <w:rsid w:val="00B76064"/>
    <w:rsid w:val="00BC1D44"/>
    <w:rsid w:val="00BC6412"/>
    <w:rsid w:val="00BF01CF"/>
    <w:rsid w:val="00C01502"/>
    <w:rsid w:val="00C3564D"/>
    <w:rsid w:val="00C96F9D"/>
    <w:rsid w:val="00CA49D4"/>
    <w:rsid w:val="00CB008A"/>
    <w:rsid w:val="00D55DE8"/>
    <w:rsid w:val="00D651D3"/>
    <w:rsid w:val="00DA0592"/>
    <w:rsid w:val="00DD1580"/>
    <w:rsid w:val="00DF6256"/>
    <w:rsid w:val="00E31CB7"/>
    <w:rsid w:val="00EA16FB"/>
    <w:rsid w:val="00F02415"/>
    <w:rsid w:val="00F10B5F"/>
    <w:rsid w:val="00F10CF9"/>
    <w:rsid w:val="00F35B92"/>
    <w:rsid w:val="00F37C65"/>
    <w:rsid w:val="00F41B3E"/>
    <w:rsid w:val="00F512FC"/>
    <w:rsid w:val="00F5151F"/>
    <w:rsid w:val="00F555BD"/>
    <w:rsid w:val="00F67A86"/>
    <w:rsid w:val="00F70473"/>
    <w:rsid w:val="00F8208F"/>
    <w:rsid w:val="00F92A43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3D97-8F88-42AE-9A3A-784E9871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AA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7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D58A3ADD</Template>
  <TotalTime>0</TotalTime>
  <Pages>4</Pages>
  <Words>206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Jesper Dichmann</cp:lastModifiedBy>
  <cp:revision>2</cp:revision>
  <cp:lastPrinted>2016-11-22T09:59:00Z</cp:lastPrinted>
  <dcterms:created xsi:type="dcterms:W3CDTF">2016-12-21T08:06:00Z</dcterms:created>
  <dcterms:modified xsi:type="dcterms:W3CDTF">2016-12-21T08:06:00Z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