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88" w:type="dxa"/>
        <w:tblLayout w:type="fixed"/>
        <w:tblCellMar>
          <w:left w:w="0" w:type="dxa"/>
          <w:right w:w="0" w:type="dxa"/>
        </w:tblCellMar>
        <w:tblLook w:val="01E0" w:firstRow="1" w:lastRow="1" w:firstColumn="1" w:lastColumn="1" w:noHBand="0" w:noVBand="0"/>
      </w:tblPr>
      <w:tblGrid>
        <w:gridCol w:w="7088"/>
      </w:tblGrid>
      <w:tr w:rsidR="007563BF" w:rsidRPr="00211F28" w:rsidTr="007974E1">
        <w:trPr>
          <w:trHeight w:hRule="exact" w:val="2727"/>
        </w:trPr>
        <w:tc>
          <w:tcPr>
            <w:tcW w:w="7088" w:type="dxa"/>
            <w:shd w:val="clear" w:color="auto" w:fill="auto"/>
          </w:tcPr>
          <w:bookmarkStart w:id="0" w:name="Start"/>
          <w:p w:rsidR="007563BF" w:rsidRPr="00211F28" w:rsidRDefault="002C4174" w:rsidP="007563BF">
            <w:r w:rsidRPr="00211F28">
              <w:fldChar w:fldCharType="begin"/>
            </w:r>
            <w:r w:rsidRPr="00211F28">
              <w:instrText xml:space="preserve"> MACROBUTTON NoName [</w:instrText>
            </w:r>
            <w:r w:rsidR="00AA49E1" w:rsidRPr="00211F28">
              <w:instrText>Modtagera</w:instrText>
            </w:r>
            <w:r w:rsidRPr="00211F28">
              <w:instrText>dresse</w:instrText>
            </w:r>
            <w:r w:rsidR="00AA49E1" w:rsidRPr="00211F28">
              <w:instrText xml:space="preserve"> </w:instrText>
            </w:r>
            <w:r w:rsidR="00AA49E1" w:rsidRPr="00211F28">
              <w:rPr>
                <w:color w:val="FF0000"/>
              </w:rPr>
              <w:instrText>(F11 for at hoppe til næste felt)</w:instrText>
            </w:r>
            <w:r w:rsidRPr="00211F28">
              <w:instrText>]</w:instrText>
            </w:r>
            <w:r w:rsidRPr="00211F28">
              <w:fldChar w:fldCharType="end"/>
            </w:r>
            <w:bookmarkEnd w:id="0"/>
          </w:p>
        </w:tc>
      </w:tr>
    </w:tbl>
    <w:p w:rsidR="00211F28" w:rsidRPr="00E72A17" w:rsidRDefault="00211F28" w:rsidP="00211F28">
      <w:pPr>
        <w:pStyle w:val="Dokument-Overskrift"/>
        <w:rPr>
          <w:sz w:val="22"/>
          <w:szCs w:val="22"/>
        </w:rPr>
      </w:pPr>
      <w:r>
        <w:rPr>
          <w:sz w:val="22"/>
          <w:szCs w:val="22"/>
        </w:rPr>
        <w:t>Resultat af s</w:t>
      </w:r>
      <w:r w:rsidRPr="00E72A17">
        <w:rPr>
          <w:sz w:val="22"/>
          <w:szCs w:val="22"/>
        </w:rPr>
        <w:t>progvurdering inden skolestart</w:t>
      </w:r>
    </w:p>
    <w:p w:rsidR="00211F28" w:rsidRPr="00E72A17" w:rsidRDefault="00211F28" w:rsidP="00211F28">
      <w:pPr>
        <w:rPr>
          <w:sz w:val="22"/>
          <w:szCs w:val="22"/>
        </w:rPr>
      </w:pPr>
    </w:p>
    <w:p w:rsidR="00211F28" w:rsidRPr="00E72A17" w:rsidRDefault="00211F28" w:rsidP="00211F28">
      <w:pPr>
        <w:rPr>
          <w:rFonts w:cs="Arial"/>
          <w:sz w:val="22"/>
          <w:szCs w:val="22"/>
        </w:rPr>
      </w:pPr>
      <w:r w:rsidRPr="00E72A17">
        <w:rPr>
          <w:rFonts w:cs="Arial"/>
          <w:sz w:val="22"/>
          <w:szCs w:val="22"/>
        </w:rPr>
        <w:t>Kære forældre</w:t>
      </w:r>
      <w:r>
        <w:rPr>
          <w:rFonts w:cs="Arial"/>
          <w:sz w:val="22"/>
          <w:szCs w:val="22"/>
        </w:rPr>
        <w:t>,</w:t>
      </w:r>
      <w:r w:rsidRPr="00E72A17">
        <w:rPr>
          <w:rFonts w:cs="Arial"/>
          <w:sz w:val="22"/>
          <w:szCs w:val="22"/>
        </w:rPr>
        <w:tab/>
      </w:r>
      <w:r w:rsidRPr="00E72A17">
        <w:rPr>
          <w:rFonts w:cs="Arial"/>
          <w:sz w:val="22"/>
          <w:szCs w:val="22"/>
        </w:rPr>
        <w:tab/>
      </w:r>
    </w:p>
    <w:p w:rsidR="00211F28" w:rsidRPr="00E72A17" w:rsidRDefault="00211F28" w:rsidP="00211F28">
      <w:pPr>
        <w:rPr>
          <w:rFonts w:cs="Arial"/>
          <w:sz w:val="22"/>
          <w:szCs w:val="22"/>
        </w:rPr>
      </w:pPr>
      <w:r w:rsidRPr="00E72A17">
        <w:rPr>
          <w:rFonts w:cs="Arial"/>
          <w:sz w:val="22"/>
          <w:szCs w:val="22"/>
        </w:rPr>
        <w:tab/>
      </w:r>
      <w:r w:rsidRPr="00E72A17">
        <w:rPr>
          <w:rFonts w:cs="Arial"/>
          <w:sz w:val="22"/>
          <w:szCs w:val="22"/>
        </w:rPr>
        <w:tab/>
      </w:r>
    </w:p>
    <w:p w:rsidR="00211F28" w:rsidRDefault="00211F28" w:rsidP="00211F28">
      <w:pPr>
        <w:rPr>
          <w:rFonts w:cs="Arial"/>
          <w:sz w:val="22"/>
          <w:szCs w:val="22"/>
        </w:rPr>
      </w:pPr>
      <w:r>
        <w:rPr>
          <w:rFonts w:cs="Arial"/>
          <w:sz w:val="22"/>
          <w:szCs w:val="22"/>
        </w:rPr>
        <w:t xml:space="preserve">Resultatet af sprogvurderingen før skoleindskrivning viser, at </w:t>
      </w:r>
      <w:r>
        <w:rPr>
          <w:sz w:val="22"/>
          <w:szCs w:val="22"/>
        </w:rPr>
        <w:fldChar w:fldCharType="begin">
          <w:ffData>
            <w:name w:val="Tekst7"/>
            <w:enabled/>
            <w:calcOnExit w:val="0"/>
            <w:textInput/>
          </w:ffData>
        </w:fldChar>
      </w:r>
      <w:bookmarkStart w:id="1" w:name="Teks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
      <w:r>
        <w:rPr>
          <w:rFonts w:cs="Arial"/>
          <w:sz w:val="22"/>
          <w:szCs w:val="22"/>
        </w:rPr>
        <w:t xml:space="preserve"> har  behov for en særlig indsats i forhold til at udvikle sit danske sprog. Derfor udarbejder vi en målrettet plan for at stimulere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Arial"/>
          <w:sz w:val="22"/>
          <w:szCs w:val="22"/>
        </w:rPr>
        <w:t xml:space="preserve">s sprogfærdigheder i den sidste periode i børnehaven. </w:t>
      </w:r>
    </w:p>
    <w:p w:rsidR="00211F28" w:rsidRDefault="00211F28" w:rsidP="00211F28">
      <w:pPr>
        <w:rPr>
          <w:rFonts w:cs="Arial"/>
          <w:sz w:val="22"/>
          <w:szCs w:val="22"/>
        </w:rPr>
      </w:pPr>
    </w:p>
    <w:p w:rsidR="00211F28" w:rsidRPr="00DF7CE4" w:rsidRDefault="00211F28" w:rsidP="00211F28">
      <w:pPr>
        <w:rPr>
          <w:sz w:val="22"/>
          <w:szCs w:val="22"/>
        </w:rPr>
      </w:pPr>
      <w:r>
        <w:rPr>
          <w:rFonts w:cs="Arial"/>
          <w:sz w:val="22"/>
          <w:szCs w:val="22"/>
        </w:rPr>
        <w:t xml:space="preserve">Vi har orienteret Skoler &amp; Uddannelse om, at  </w:t>
      </w:r>
      <w:r>
        <w:rPr>
          <w:sz w:val="22"/>
          <w:szCs w:val="22"/>
        </w:rPr>
        <w:fldChar w:fldCharType="begin">
          <w:ffData>
            <w:name w:val="Teks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har brug for særlig undervisning i dansk som andetsprog (kaldet b</w:t>
      </w:r>
      <w:r w:rsidRPr="008F4BFD">
        <w:rPr>
          <w:sz w:val="22"/>
          <w:szCs w:val="22"/>
        </w:rPr>
        <w:t>asisdansk</w:t>
      </w:r>
      <w:r>
        <w:rPr>
          <w:sz w:val="22"/>
          <w:szCs w:val="22"/>
        </w:rPr>
        <w:t>)i forbindelse med skolestart. Det er for at få støtte til at videreudvikle sine sprogfærdigheder på dansk og dermed få mulighed for at få et fuldt udbytte af undervisningen (jvf. Lov om Folkeskolen §5 og 6).</w:t>
      </w:r>
    </w:p>
    <w:p w:rsidR="00211F28" w:rsidRDefault="00211F28" w:rsidP="00211F28">
      <w:pPr>
        <w:rPr>
          <w:rFonts w:cs="Arial"/>
          <w:sz w:val="22"/>
          <w:szCs w:val="22"/>
        </w:rPr>
      </w:pPr>
    </w:p>
    <w:p w:rsidR="00211F28" w:rsidRDefault="00211F28" w:rsidP="00211F28">
      <w:pPr>
        <w:rPr>
          <w:rFonts w:cs="Arial"/>
          <w:sz w:val="22"/>
          <w:szCs w:val="22"/>
        </w:rPr>
      </w:pPr>
      <w:r>
        <w:rPr>
          <w:rFonts w:cs="Arial"/>
          <w:sz w:val="22"/>
          <w:szCs w:val="22"/>
        </w:rPr>
        <w:t>Giver dette brev anledning til spørgsmål, der vedrører basisundervisning i dansk som andetsprog, indskrivning eller skolestart, kan I kontakte afdelingen for Skoler &amp; Uddannelse</w:t>
      </w:r>
      <w:r>
        <w:rPr>
          <w:rFonts w:cs="Arial"/>
          <w:b/>
          <w:bCs/>
          <w:sz w:val="22"/>
          <w:szCs w:val="22"/>
        </w:rPr>
        <w:t xml:space="preserve">, </w:t>
      </w:r>
      <w:r>
        <w:rPr>
          <w:rFonts w:cs="Arial"/>
          <w:sz w:val="22"/>
          <w:szCs w:val="22"/>
        </w:rPr>
        <w:t xml:space="preserve">Rådhuset, 2620 Albertslund. </w:t>
      </w:r>
    </w:p>
    <w:p w:rsidR="00211F28" w:rsidRDefault="00211F28" w:rsidP="00211F28">
      <w:pPr>
        <w:rPr>
          <w:rFonts w:cs="Arial"/>
          <w:sz w:val="22"/>
          <w:szCs w:val="22"/>
        </w:rPr>
      </w:pPr>
      <w:r>
        <w:rPr>
          <w:rFonts w:cs="Arial"/>
          <w:sz w:val="22"/>
          <w:szCs w:val="22"/>
        </w:rPr>
        <w:t xml:space="preserve">Tlf.: 43 68 68 68  eller mail: </w:t>
      </w:r>
      <w:hyperlink r:id="rId7" w:tgtFrame="_blank" w:tooltip="Email Skoler &amp; Uddannelse" w:history="1">
        <w:r>
          <w:rPr>
            <w:rStyle w:val="Hyperlink"/>
            <w:rFonts w:cs="Arial"/>
            <w:sz w:val="22"/>
            <w:szCs w:val="22"/>
          </w:rPr>
          <w:t>skoleroguddannelse@albertslund.dk</w:t>
        </w:r>
      </w:hyperlink>
      <w:r>
        <w:rPr>
          <w:rFonts w:cs="Arial"/>
          <w:sz w:val="22"/>
          <w:szCs w:val="22"/>
        </w:rPr>
        <w:t>.</w:t>
      </w:r>
    </w:p>
    <w:p w:rsidR="00211F28" w:rsidRDefault="00211F28" w:rsidP="00211F28">
      <w:pPr>
        <w:rPr>
          <w:rFonts w:cs="Arial"/>
          <w:sz w:val="22"/>
          <w:szCs w:val="22"/>
        </w:rPr>
      </w:pPr>
    </w:p>
    <w:p w:rsidR="00211F28" w:rsidRPr="00ED1E66" w:rsidRDefault="00211F28" w:rsidP="00211F28">
      <w:pPr>
        <w:spacing w:line="276" w:lineRule="auto"/>
        <w:rPr>
          <w:rFonts w:cs="Arial"/>
          <w:sz w:val="22"/>
          <w:szCs w:val="22"/>
        </w:rPr>
      </w:pPr>
      <w:r>
        <w:rPr>
          <w:rFonts w:cs="Arial"/>
          <w:sz w:val="22"/>
          <w:szCs w:val="22"/>
        </w:rPr>
        <w:t>Hvis I har spørgsmål til</w:t>
      </w:r>
      <w:r w:rsidRPr="00ED1E66">
        <w:rPr>
          <w:rFonts w:cs="Arial"/>
          <w:sz w:val="22"/>
          <w:szCs w:val="22"/>
        </w:rPr>
        <w:t xml:space="preserve"> selve sprogvurderingen, er I velko</w:t>
      </w:r>
      <w:r>
        <w:rPr>
          <w:rFonts w:cs="Arial"/>
          <w:sz w:val="22"/>
          <w:szCs w:val="22"/>
        </w:rPr>
        <w:t xml:space="preserve">mne til at kontakte sprogpædagogerne på </w:t>
      </w:r>
      <w:hyperlink r:id="rId8" w:history="1">
        <w:r w:rsidRPr="00BC693B">
          <w:rPr>
            <w:rStyle w:val="Hyperlink"/>
            <w:rFonts w:cs="Arial"/>
            <w:sz w:val="22"/>
            <w:szCs w:val="22"/>
          </w:rPr>
          <w:t>sprogpaedagogerne@albertslund.dk</w:t>
        </w:r>
      </w:hyperlink>
      <w:r>
        <w:rPr>
          <w:rFonts w:cs="Arial"/>
          <w:sz w:val="22"/>
          <w:szCs w:val="22"/>
        </w:rPr>
        <w:t xml:space="preserve">. </w:t>
      </w:r>
    </w:p>
    <w:p w:rsidR="00211F28" w:rsidRPr="00E72A17" w:rsidRDefault="00211F28" w:rsidP="00211F28">
      <w:pPr>
        <w:spacing w:line="276" w:lineRule="auto"/>
        <w:rPr>
          <w:rFonts w:cs="Arial"/>
          <w:sz w:val="22"/>
          <w:szCs w:val="22"/>
        </w:rPr>
      </w:pPr>
    </w:p>
    <w:p w:rsidR="00211F28" w:rsidRPr="00E72A17" w:rsidRDefault="00211F28" w:rsidP="00211F28">
      <w:pPr>
        <w:spacing w:line="276" w:lineRule="auto"/>
        <w:rPr>
          <w:rFonts w:cs="Arial"/>
          <w:sz w:val="22"/>
          <w:szCs w:val="22"/>
        </w:rPr>
      </w:pPr>
    </w:p>
    <w:p w:rsidR="00211F28" w:rsidRPr="00E72A17" w:rsidRDefault="00211F28" w:rsidP="00211F28">
      <w:pPr>
        <w:spacing w:line="276" w:lineRule="auto"/>
        <w:rPr>
          <w:rFonts w:cs="Arial"/>
          <w:sz w:val="22"/>
          <w:szCs w:val="22"/>
        </w:rPr>
      </w:pPr>
    </w:p>
    <w:p w:rsidR="00211F28" w:rsidRDefault="00211F28" w:rsidP="00211F28">
      <w:pPr>
        <w:rPr>
          <w:rFonts w:cs="Arial"/>
          <w:sz w:val="22"/>
          <w:szCs w:val="22"/>
        </w:rPr>
      </w:pPr>
    </w:p>
    <w:p w:rsidR="00211F28" w:rsidRDefault="00211F28" w:rsidP="00211F28">
      <w:pPr>
        <w:rPr>
          <w:rFonts w:cs="Arial"/>
          <w:sz w:val="22"/>
          <w:szCs w:val="22"/>
        </w:rPr>
      </w:pPr>
    </w:p>
    <w:p w:rsidR="00211F28" w:rsidRDefault="00211F28" w:rsidP="00211F28">
      <w:pPr>
        <w:rPr>
          <w:rFonts w:cs="Arial"/>
          <w:sz w:val="22"/>
          <w:szCs w:val="22"/>
        </w:rPr>
      </w:pPr>
      <w:r w:rsidRPr="00E72A17">
        <w:rPr>
          <w:rFonts w:cs="Arial"/>
          <w:sz w:val="22"/>
          <w:szCs w:val="22"/>
        </w:rPr>
        <w:t>Med venlig hilsen</w:t>
      </w:r>
    </w:p>
    <w:p w:rsidR="00211F28" w:rsidRDefault="00211F28" w:rsidP="00211F28">
      <w:pPr>
        <w:rPr>
          <w:rFonts w:cs="Arial"/>
          <w:sz w:val="22"/>
          <w:szCs w:val="22"/>
        </w:rPr>
      </w:pPr>
    </w:p>
    <w:p w:rsidR="00211F28" w:rsidRDefault="00211F28" w:rsidP="00211F28">
      <w:pPr>
        <w:rPr>
          <w:rFonts w:cs="Arial"/>
          <w:sz w:val="22"/>
          <w:szCs w:val="22"/>
        </w:rPr>
      </w:pPr>
    </w:p>
    <w:p w:rsidR="00211F28" w:rsidRDefault="00211F28" w:rsidP="00211F28">
      <w:pPr>
        <w:rPr>
          <w:rFonts w:cs="Arial"/>
          <w:sz w:val="22"/>
          <w:szCs w:val="22"/>
        </w:rPr>
      </w:pPr>
      <w:r>
        <w:rPr>
          <w:rFonts w:cs="Arial"/>
          <w:sz w:val="22"/>
          <w:szCs w:val="22"/>
        </w:rPr>
        <w:t>Institutionsleder</w:t>
      </w:r>
    </w:p>
    <w:p w:rsidR="00211F28" w:rsidRDefault="00211F28" w:rsidP="00211F28">
      <w:pPr>
        <w:rPr>
          <w:rFonts w:cs="Arial"/>
          <w:sz w:val="22"/>
          <w:szCs w:val="22"/>
        </w:rPr>
      </w:pPr>
    </w:p>
    <w:p w:rsidR="00211F28" w:rsidRPr="00E72A17" w:rsidRDefault="00211F28" w:rsidP="00211F28">
      <w:pPr>
        <w:rPr>
          <w:rFonts w:cs="Arial"/>
          <w:sz w:val="22"/>
          <w:szCs w:val="22"/>
        </w:rPr>
      </w:pPr>
    </w:p>
    <w:p w:rsidR="00211F28" w:rsidRDefault="00211F28" w:rsidP="00211F28">
      <w:pPr>
        <w:rPr>
          <w:rFonts w:ascii="Times New Roman" w:hAnsi="Times New Roman"/>
          <w:sz w:val="24"/>
        </w:rPr>
      </w:pPr>
    </w:p>
    <w:p w:rsidR="0066347C" w:rsidRPr="00211F28" w:rsidRDefault="0066347C" w:rsidP="004B6195">
      <w:pPr>
        <w:pStyle w:val="Dokument-Overskrift"/>
      </w:pPr>
    </w:p>
    <w:p w:rsidR="0066347C" w:rsidRPr="00211F28" w:rsidRDefault="0066347C" w:rsidP="0066347C">
      <w:bookmarkStart w:id="2" w:name="_GoBack"/>
      <w:bookmarkEnd w:id="2"/>
    </w:p>
    <w:sectPr w:rsidR="0066347C" w:rsidRPr="00211F28" w:rsidSect="00806EDB">
      <w:headerReference w:type="default" r:id="rId9"/>
      <w:footerReference w:type="default" r:id="rId10"/>
      <w:headerReference w:type="first" r:id="rId11"/>
      <w:footerReference w:type="first" r:id="rId12"/>
      <w:pgSz w:w="11906" w:h="16838" w:code="9"/>
      <w:pgMar w:top="2552" w:right="3686" w:bottom="567" w:left="1247"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28" w:rsidRDefault="00211F28">
      <w:r>
        <w:separator/>
      </w:r>
    </w:p>
  </w:endnote>
  <w:endnote w:type="continuationSeparator" w:id="0">
    <w:p w:rsidR="00211F28" w:rsidRDefault="0021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1E" w:rsidRPr="00FC3E01" w:rsidRDefault="00FC3E01" w:rsidP="00FC3E01">
    <w:pPr>
      <w:pStyle w:val="Sidefod"/>
      <w:rPr>
        <w:szCs w:val="14"/>
      </w:rPr>
    </w:pPr>
    <w:r>
      <w:tab/>
    </w:r>
    <w:r w:rsidRPr="00FC3E01">
      <w:rPr>
        <w:szCs w:val="14"/>
      </w:rPr>
      <w:t xml:space="preserve">Side </w:t>
    </w:r>
    <w:r w:rsidRPr="00FC3E01">
      <w:rPr>
        <w:rStyle w:val="Sidetal"/>
        <w:szCs w:val="14"/>
      </w:rPr>
      <w:fldChar w:fldCharType="begin"/>
    </w:r>
    <w:r w:rsidRPr="00FC3E01">
      <w:rPr>
        <w:rStyle w:val="Sidetal"/>
        <w:szCs w:val="14"/>
      </w:rPr>
      <w:instrText xml:space="preserve"> PAGE </w:instrText>
    </w:r>
    <w:r w:rsidRPr="00FC3E01">
      <w:rPr>
        <w:rStyle w:val="Sidetal"/>
        <w:szCs w:val="14"/>
      </w:rPr>
      <w:fldChar w:fldCharType="separate"/>
    </w:r>
    <w:r w:rsidR="00211F28">
      <w:rPr>
        <w:rStyle w:val="Sidetal"/>
        <w:noProof/>
        <w:szCs w:val="14"/>
      </w:rPr>
      <w:t>2</w:t>
    </w:r>
    <w:r w:rsidRPr="00FC3E01">
      <w:rPr>
        <w:rStyle w:val="Sidetal"/>
        <w:szCs w:val="14"/>
      </w:rPr>
      <w:fldChar w:fldCharType="end"/>
    </w:r>
    <w:r w:rsidRPr="00FC3E01">
      <w:rPr>
        <w:rStyle w:val="Sidetal"/>
        <w:szCs w:val="14"/>
      </w:rPr>
      <w:t xml:space="preserve"> af </w:t>
    </w:r>
    <w:r w:rsidRPr="00FC3E01">
      <w:rPr>
        <w:rStyle w:val="Sidetal"/>
        <w:szCs w:val="14"/>
      </w:rPr>
      <w:fldChar w:fldCharType="begin"/>
    </w:r>
    <w:r w:rsidRPr="00FC3E01">
      <w:rPr>
        <w:rStyle w:val="Sidetal"/>
        <w:szCs w:val="14"/>
      </w:rPr>
      <w:instrText xml:space="preserve"> NUMPAGES </w:instrText>
    </w:r>
    <w:r w:rsidRPr="00FC3E01">
      <w:rPr>
        <w:rStyle w:val="Sidetal"/>
        <w:szCs w:val="14"/>
      </w:rPr>
      <w:fldChar w:fldCharType="separate"/>
    </w:r>
    <w:r w:rsidR="00211F28">
      <w:rPr>
        <w:rStyle w:val="Sidetal"/>
        <w:noProof/>
        <w:szCs w:val="14"/>
      </w:rPr>
      <w:t>2</w:t>
    </w:r>
    <w:r w:rsidRPr="00FC3E01">
      <w:rPr>
        <w:rStyle w:val="Sidet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1E" w:rsidRDefault="00211F28">
    <w:pPr>
      <w:pStyle w:val="Sidefod"/>
    </w:pPr>
    <w:r>
      <w:rPr>
        <w:noProof/>
      </w:rPr>
      <w:pict>
        <v:shapetype id="_x0000_t202" coordsize="21600,21600" o:spt="202" path="m,l,21600r21600,l21600,xe">
          <v:stroke joinstyle="miter"/>
          <v:path gradientshapeok="t" o:connecttype="rect"/>
        </v:shapetype>
        <v:shape id="_x0000_s2063" type="#_x0000_t202" style="position:absolute;margin-left:439.45pt;margin-top:0;width:148.25pt;height:283.45pt;z-index:251658240;mso-position-horizontal-relative:page;mso-position-vertical:bottom;mso-position-vertical-relative:page" filled="f" stroked="f">
          <v:textbox style="mso-next-textbox:#_x0000_s2063"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49551E" w:rsidRPr="007974E1" w:rsidTr="007974E1">
                  <w:trPr>
                    <w:trHeight w:hRule="exact" w:val="5670"/>
                  </w:trPr>
                  <w:tc>
                    <w:tcPr>
                      <w:tcW w:w="2722" w:type="dxa"/>
                      <w:shd w:val="clear" w:color="auto" w:fill="auto"/>
                      <w:vAlign w:val="bottom"/>
                    </w:tcPr>
                    <w:p w:rsidR="00C807AF" w:rsidRDefault="00211F28" w:rsidP="00C807AF">
                      <w:pPr>
                        <w:pStyle w:val="Template-Forvaltning"/>
                      </w:pPr>
                      <w:bookmarkStart w:id="7" w:name="DIF_SD_USR_Area"/>
                      <w:bookmarkStart w:id="8" w:name="SD_USR_Area"/>
                      <w:r>
                        <w:t>BØRN, SUNDHED &amp; VELFÆRD</w:t>
                      </w:r>
                      <w:bookmarkEnd w:id="8"/>
                    </w:p>
                    <w:p w:rsidR="0077073C" w:rsidRPr="0077073C" w:rsidRDefault="0077073C" w:rsidP="0077073C">
                      <w:pPr>
                        <w:pStyle w:val="Template-StregForvaltning"/>
                      </w:pPr>
                      <w:bookmarkStart w:id="9" w:name="bmkLineTop2"/>
                      <w:bookmarkEnd w:id="7"/>
                    </w:p>
                    <w:bookmarkEnd w:id="9"/>
                    <w:p w:rsidR="001238E0" w:rsidRDefault="001238E0" w:rsidP="001238E0">
                      <w:pPr>
                        <w:pStyle w:val="Template-Forvaltning"/>
                      </w:pPr>
                    </w:p>
                    <w:p w:rsidR="0049551E" w:rsidRDefault="00211F28" w:rsidP="00BF5CF1">
                      <w:pPr>
                        <w:pStyle w:val="Template-Forvaltning"/>
                      </w:pPr>
                      <w:bookmarkStart w:id="10" w:name="DIF_bmkForvaltning"/>
                      <w:bookmarkStart w:id="11" w:name="bmkForvaltning"/>
                      <w:r>
                        <w:t>Børn, Sundhed &amp; Velfærd</w:t>
                      </w:r>
                      <w:bookmarkEnd w:id="11"/>
                    </w:p>
                    <w:p w:rsidR="0049551E" w:rsidRDefault="0049551E" w:rsidP="00BF5CF1">
                      <w:pPr>
                        <w:pStyle w:val="Template-StregForvaltning"/>
                      </w:pPr>
                      <w:bookmarkStart w:id="12" w:name="bmkAfdelingsnavn"/>
                      <w:bookmarkStart w:id="13" w:name="bmkLineTop"/>
                      <w:bookmarkEnd w:id="10"/>
                      <w:bookmarkEnd w:id="12"/>
                    </w:p>
                    <w:bookmarkEnd w:id="13"/>
                    <w:p w:rsidR="0049551E" w:rsidRDefault="0049551E" w:rsidP="001E059D">
                      <w:pPr>
                        <w:pStyle w:val="Template-SpacerLille"/>
                      </w:pPr>
                    </w:p>
                    <w:p w:rsidR="0049551E" w:rsidRDefault="00211F28" w:rsidP="00BF5CF1">
                      <w:pPr>
                        <w:pStyle w:val="Template-AdresseFed"/>
                      </w:pPr>
                      <w:bookmarkStart w:id="14" w:name="bmkFirma"/>
                      <w:r>
                        <w:t>Albertslund Kommune</w:t>
                      </w:r>
                      <w:bookmarkEnd w:id="14"/>
                    </w:p>
                    <w:p w:rsidR="0049551E" w:rsidRDefault="00211F28" w:rsidP="00BF5CF1">
                      <w:pPr>
                        <w:pStyle w:val="Template-Adresse"/>
                      </w:pPr>
                      <w:bookmarkStart w:id="15" w:name="bmkStreet"/>
                      <w:r>
                        <w:t>Nordmarks Allé 1</w:t>
                      </w:r>
                      <w:bookmarkEnd w:id="15"/>
                    </w:p>
                    <w:p w:rsidR="0049551E" w:rsidRDefault="00211F28" w:rsidP="00BF5CF1">
                      <w:pPr>
                        <w:pStyle w:val="Template-Adresse"/>
                      </w:pPr>
                      <w:bookmarkStart w:id="16" w:name="bmkPostBy"/>
                      <w:r>
                        <w:t>2620 Albertslund</w:t>
                      </w:r>
                      <w:bookmarkEnd w:id="16"/>
                    </w:p>
                    <w:p w:rsidR="0049551E" w:rsidRDefault="0049551E" w:rsidP="001E059D">
                      <w:pPr>
                        <w:pStyle w:val="Template-SpacerLille"/>
                      </w:pPr>
                      <w:bookmarkStart w:id="17" w:name="bmkMailSpacer"/>
                    </w:p>
                    <w:p w:rsidR="0049551E" w:rsidRPr="00211F28" w:rsidRDefault="0049551E" w:rsidP="00BF5CF1">
                      <w:pPr>
                        <w:pStyle w:val="Template-Adresse"/>
                        <w:rPr>
                          <w:vanish/>
                        </w:rPr>
                      </w:pPr>
                      <w:bookmarkStart w:id="18" w:name="HIF_SD_OFF_www"/>
                      <w:bookmarkStart w:id="19" w:name="SD_OFF_www"/>
                      <w:bookmarkEnd w:id="17"/>
                      <w:bookmarkEnd w:id="19"/>
                    </w:p>
                    <w:p w:rsidR="0049551E" w:rsidRDefault="00211F28" w:rsidP="00BF5CF1">
                      <w:pPr>
                        <w:pStyle w:val="Template-Adresse"/>
                      </w:pPr>
                      <w:bookmarkStart w:id="20" w:name="DIF_bmkFirmaEmail"/>
                      <w:bookmarkStart w:id="21" w:name="bmkFirmaEmail"/>
                      <w:bookmarkEnd w:id="18"/>
                      <w:r>
                        <w:t>dagtilbud@albertslund.dk</w:t>
                      </w:r>
                      <w:bookmarkEnd w:id="21"/>
                    </w:p>
                    <w:p w:rsidR="0049551E" w:rsidRDefault="00211F28" w:rsidP="00BF5CF1">
                      <w:pPr>
                        <w:pStyle w:val="Template-Adresse"/>
                      </w:pPr>
                      <w:bookmarkStart w:id="22" w:name="DIF_bmkFirmaTelefon"/>
                      <w:bookmarkStart w:id="23" w:name="bmkFirmaTelefon"/>
                      <w:bookmarkEnd w:id="20"/>
                      <w:r>
                        <w:t>T 43 68 68 68</w:t>
                      </w:r>
                      <w:bookmarkEnd w:id="23"/>
                    </w:p>
                    <w:p w:rsidR="00DF7223" w:rsidRDefault="00DF7223" w:rsidP="00CD78A3">
                      <w:pPr>
                        <w:pStyle w:val="Template-Adresse"/>
                      </w:pPr>
                      <w:bookmarkStart w:id="24" w:name="bmkFirmaFax"/>
                      <w:bookmarkEnd w:id="22"/>
                      <w:bookmarkEnd w:id="24"/>
                    </w:p>
                    <w:p w:rsidR="0049551E" w:rsidRDefault="0049551E" w:rsidP="0012771D">
                      <w:pPr>
                        <w:pStyle w:val="Template-Spacer"/>
                      </w:pPr>
                    </w:p>
                  </w:tc>
                </w:tr>
              </w:tbl>
              <w:p w:rsidR="0049551E" w:rsidRDefault="0049551E" w:rsidP="00294915">
                <w:pPr>
                  <w:pStyle w:val="Template"/>
                </w:pPr>
              </w:p>
            </w:txbxContent>
          </v:textbox>
          <w10:wrap anchorx="page" anchory="page"/>
        </v:shape>
      </w:pict>
    </w:r>
  </w:p>
  <w:p w:rsidR="0049551E" w:rsidRDefault="0049551E">
    <w:pPr>
      <w:pStyle w:val="Sidefod"/>
    </w:pPr>
  </w:p>
  <w:p w:rsidR="0049551E" w:rsidRDefault="0049551E">
    <w:pPr>
      <w:pStyle w:val="Sidefod"/>
    </w:pPr>
  </w:p>
  <w:p w:rsidR="0049551E" w:rsidRDefault="0049551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28" w:rsidRDefault="00211F28">
      <w:r>
        <w:separator/>
      </w:r>
    </w:p>
  </w:footnote>
  <w:footnote w:type="continuationSeparator" w:id="0">
    <w:p w:rsidR="00211F28" w:rsidRDefault="0021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1E" w:rsidRDefault="00211F28">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1" o:spid="_x0000_s2067" type="#_x0000_t75" style="position:absolute;margin-left:530.05pt;margin-top:27.45pt;width:40pt;height:224.5pt;z-index:251654142;mso-position-horizontal:absolute;mso-position-horizontal-relative:page;mso-position-vertical:absolute;mso-position-vertical-relative:page">
          <v:imagedata r:id="rId1" o:title="Albertslund_logo"/>
        </v:shape>
      </w:pict>
    </w:r>
    <w:r>
      <w:rPr>
        <w:noProof/>
        <w:lang w:val="en-US" w:eastAsia="en-US"/>
      </w:rPr>
      <w:pict>
        <v:shapetype id="_x0000_t202" coordsize="21600,21600" o:spt="202" path="m,l,21600r21600,l21600,xe">
          <v:stroke joinstyle="miter"/>
          <v:path gradientshapeok="t" o:connecttype="rect"/>
        </v:shapetype>
        <v:shape id="_x0000_s2065" type="#_x0000_t202" style="position:absolute;margin-left:510.3pt;margin-top:28.35pt;width:56.7pt;height:425.2pt;z-index:251659264;mso-position-horizontal-relative:page;mso-position-vertical-relative:page" filled="f" stroked="f">
          <v:textbox style="layout-flow:vertical" inset="0,0,0,0">
            <w:txbxContent>
              <w:p w:rsidR="0049551E" w:rsidRDefault="0049551E" w:rsidP="0049551E">
                <w:pPr>
                  <w:pStyle w:val="Template-Variabeltnavn"/>
                </w:pPr>
                <w:bookmarkStart w:id="3" w:name="bmkInstitutionsnavn_N2"/>
                <w:bookmarkEnd w:id="3"/>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1E" w:rsidRDefault="00211F28">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2" o:spid="_x0000_s2066" type="#_x0000_t75" style="position:absolute;margin-left:530.05pt;margin-top:27.45pt;width:40pt;height:224.5pt;z-index:251655167;mso-position-horizontal:absolute;mso-position-horizontal-relative:page;mso-position-vertical:absolute;mso-position-vertical-relative:page">
          <v:imagedata r:id="rId1" o:title="Albertslund_logo"/>
          <w10:wrap anchorx="page" anchory="page"/>
        </v:shape>
      </w:pict>
    </w:r>
    <w:r>
      <w:rPr>
        <w:noProof/>
        <w:lang w:val="en-US" w:eastAsia="en-US"/>
      </w:rPr>
      <w:pict>
        <v:shapetype id="_x0000_t202" coordsize="21600,21600" o:spt="202" path="m,l,21600r21600,l21600,xe">
          <v:stroke joinstyle="miter"/>
          <v:path gradientshapeok="t" o:connecttype="rect"/>
        </v:shapetype>
        <v:shape id="_x0000_s2064" type="#_x0000_t202" style="position:absolute;margin-left:510.3pt;margin-top:28.35pt;width:56.7pt;height:425.2pt;z-index:251656192;mso-position-horizontal-relative:page;mso-position-vertical-relative:page" filled="f" stroked="f">
          <v:textbox style="layout-flow:vertical" inset="0,0,0,0">
            <w:txbxContent>
              <w:p w:rsidR="0049551E" w:rsidRDefault="0049551E" w:rsidP="00650D38">
                <w:pPr>
                  <w:pStyle w:val="Template-Variabeltnavn"/>
                </w:pPr>
                <w:bookmarkStart w:id="4" w:name="bmkInstitutionsnavn"/>
                <w:bookmarkEnd w:id="4"/>
              </w:p>
            </w:txbxContent>
          </v:textbox>
          <w10:wrap anchorx="page" anchory="page"/>
        </v:shape>
      </w:pict>
    </w:r>
    <w:r>
      <w:rPr>
        <w:noProof/>
      </w:rPr>
      <w:pict>
        <v:shape id="_x0000_s2056" type="#_x0000_t202" style="position:absolute;margin-left:438.2pt;margin-top:273.1pt;width:113.5pt;height:61.05pt;z-index:251657216;mso-position-horizontal-relative:page;mso-position-vertical-relative:page" filled="f" stroked="f">
          <v:textbox style="mso-next-textbox:#_x0000_s2056" inset="0,0,0,0">
            <w:txbxContent>
              <w:p w:rsidR="0049551E" w:rsidRDefault="0049551E" w:rsidP="00EC00E7">
                <w:pPr>
                  <w:pStyle w:val="Template-DatoSagsnr"/>
                </w:pPr>
                <w:r>
                  <w:t>Dato</w:t>
                </w:r>
                <w:r w:rsidR="0082273E">
                  <w:t xml:space="preserve">: </w:t>
                </w:r>
                <w:bookmarkStart w:id="5" w:name="SD_FLD_DocumentDate"/>
                <w:r w:rsidR="00211F28">
                  <w:t>17. oktober 2016</w:t>
                </w:r>
                <w:bookmarkEnd w:id="5"/>
              </w:p>
              <w:p w:rsidR="0049551E" w:rsidRDefault="0049551E" w:rsidP="00E92507">
                <w:pPr>
                  <w:pStyle w:val="Template-DatoSagsnr"/>
                </w:pPr>
                <w:r>
                  <w:t>Sags nr.</w:t>
                </w:r>
                <w:r w:rsidR="0082273E">
                  <w:t xml:space="preserve">: </w:t>
                </w:r>
                <w:bookmarkStart w:id="6" w:name="SD_FLD_Sagsnummer"/>
                <w:bookmarkEnd w:id="6"/>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0" w15:restartNumberingAfterBreak="0">
    <w:nsid w:val="2CB72D82"/>
    <w:multiLevelType w:val="hybridMultilevel"/>
    <w:tmpl w:val="048E1EBE"/>
    <w:lvl w:ilvl="0" w:tplc="35160858">
      <w:start w:val="1"/>
      <w:numFmt w:val="decimal"/>
      <w:lvlText w:val="%1."/>
      <w:lvlJc w:val="left"/>
      <w:pPr>
        <w:tabs>
          <w:tab w:val="num" w:pos="360"/>
        </w:tabs>
        <w:ind w:left="360" w:hanging="360"/>
      </w:pPr>
    </w:lvl>
    <w:lvl w:ilvl="1" w:tplc="68B42A9A" w:tentative="1">
      <w:start w:val="1"/>
      <w:numFmt w:val="lowerLetter"/>
      <w:lvlText w:val="%2."/>
      <w:lvlJc w:val="left"/>
      <w:pPr>
        <w:tabs>
          <w:tab w:val="num" w:pos="1080"/>
        </w:tabs>
        <w:ind w:left="1080" w:hanging="360"/>
      </w:pPr>
    </w:lvl>
    <w:lvl w:ilvl="2" w:tplc="B5DC2F26" w:tentative="1">
      <w:start w:val="1"/>
      <w:numFmt w:val="lowerRoman"/>
      <w:lvlText w:val="%3."/>
      <w:lvlJc w:val="right"/>
      <w:pPr>
        <w:tabs>
          <w:tab w:val="num" w:pos="1800"/>
        </w:tabs>
        <w:ind w:left="1800" w:hanging="180"/>
      </w:pPr>
    </w:lvl>
    <w:lvl w:ilvl="3" w:tplc="1916B120" w:tentative="1">
      <w:start w:val="1"/>
      <w:numFmt w:val="decimal"/>
      <w:lvlText w:val="%4."/>
      <w:lvlJc w:val="left"/>
      <w:pPr>
        <w:tabs>
          <w:tab w:val="num" w:pos="2520"/>
        </w:tabs>
        <w:ind w:left="2520" w:hanging="360"/>
      </w:pPr>
    </w:lvl>
    <w:lvl w:ilvl="4" w:tplc="9C002D86" w:tentative="1">
      <w:start w:val="1"/>
      <w:numFmt w:val="lowerLetter"/>
      <w:lvlText w:val="%5."/>
      <w:lvlJc w:val="left"/>
      <w:pPr>
        <w:tabs>
          <w:tab w:val="num" w:pos="3240"/>
        </w:tabs>
        <w:ind w:left="3240" w:hanging="360"/>
      </w:pPr>
    </w:lvl>
    <w:lvl w:ilvl="5" w:tplc="BE5C5C4C" w:tentative="1">
      <w:start w:val="1"/>
      <w:numFmt w:val="lowerRoman"/>
      <w:lvlText w:val="%6."/>
      <w:lvlJc w:val="right"/>
      <w:pPr>
        <w:tabs>
          <w:tab w:val="num" w:pos="3960"/>
        </w:tabs>
        <w:ind w:left="3960" w:hanging="180"/>
      </w:pPr>
    </w:lvl>
    <w:lvl w:ilvl="6" w:tplc="44FABBCC" w:tentative="1">
      <w:start w:val="1"/>
      <w:numFmt w:val="decimal"/>
      <w:lvlText w:val="%7."/>
      <w:lvlJc w:val="left"/>
      <w:pPr>
        <w:tabs>
          <w:tab w:val="num" w:pos="4680"/>
        </w:tabs>
        <w:ind w:left="4680" w:hanging="360"/>
      </w:pPr>
    </w:lvl>
    <w:lvl w:ilvl="7" w:tplc="13EC8466" w:tentative="1">
      <w:start w:val="1"/>
      <w:numFmt w:val="lowerLetter"/>
      <w:lvlText w:val="%8."/>
      <w:lvlJc w:val="left"/>
      <w:pPr>
        <w:tabs>
          <w:tab w:val="num" w:pos="5400"/>
        </w:tabs>
        <w:ind w:left="5400" w:hanging="360"/>
      </w:pPr>
    </w:lvl>
    <w:lvl w:ilvl="8" w:tplc="E716E10E" w:tentative="1">
      <w:start w:val="1"/>
      <w:numFmt w:val="lowerRoman"/>
      <w:lvlText w:val="%9."/>
      <w:lvlJc w:val="right"/>
      <w:pPr>
        <w:tabs>
          <w:tab w:val="num" w:pos="6120"/>
        </w:tabs>
        <w:ind w:left="6120" w:hanging="180"/>
      </w:pPr>
    </w:lvl>
  </w:abstractNum>
  <w:abstractNum w:abstractNumId="11"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2"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5"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7"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6B795353"/>
    <w:multiLevelType w:val="hybridMultilevel"/>
    <w:tmpl w:val="F00485D8"/>
    <w:lvl w:ilvl="0" w:tplc="3264A7E4">
      <w:start w:val="1"/>
      <w:numFmt w:val="bullet"/>
      <w:pStyle w:val="TabelBullet"/>
      <w:lvlText w:val=""/>
      <w:lvlJc w:val="left"/>
      <w:pPr>
        <w:tabs>
          <w:tab w:val="num" w:pos="357"/>
        </w:tabs>
        <w:ind w:left="357" w:hanging="357"/>
      </w:pPr>
      <w:rPr>
        <w:rFonts w:ascii="Symbol" w:hAnsi="Symbol" w:hint="default"/>
        <w:color w:val="auto"/>
      </w:rPr>
    </w:lvl>
    <w:lvl w:ilvl="1" w:tplc="5B764EE0" w:tentative="1">
      <w:start w:val="1"/>
      <w:numFmt w:val="lowerLetter"/>
      <w:lvlText w:val="%2."/>
      <w:lvlJc w:val="left"/>
      <w:pPr>
        <w:tabs>
          <w:tab w:val="num" w:pos="1080"/>
        </w:tabs>
        <w:ind w:left="1080" w:hanging="360"/>
      </w:pPr>
    </w:lvl>
    <w:lvl w:ilvl="2" w:tplc="354C1F68" w:tentative="1">
      <w:start w:val="1"/>
      <w:numFmt w:val="lowerRoman"/>
      <w:lvlText w:val="%3."/>
      <w:lvlJc w:val="right"/>
      <w:pPr>
        <w:tabs>
          <w:tab w:val="num" w:pos="1800"/>
        </w:tabs>
        <w:ind w:left="1800" w:hanging="180"/>
      </w:pPr>
    </w:lvl>
    <w:lvl w:ilvl="3" w:tplc="3F6C9C44" w:tentative="1">
      <w:start w:val="1"/>
      <w:numFmt w:val="decimal"/>
      <w:lvlText w:val="%4."/>
      <w:lvlJc w:val="left"/>
      <w:pPr>
        <w:tabs>
          <w:tab w:val="num" w:pos="2520"/>
        </w:tabs>
        <w:ind w:left="2520" w:hanging="360"/>
      </w:pPr>
    </w:lvl>
    <w:lvl w:ilvl="4" w:tplc="5ED2FD70" w:tentative="1">
      <w:start w:val="1"/>
      <w:numFmt w:val="lowerLetter"/>
      <w:lvlText w:val="%5."/>
      <w:lvlJc w:val="left"/>
      <w:pPr>
        <w:tabs>
          <w:tab w:val="num" w:pos="3240"/>
        </w:tabs>
        <w:ind w:left="3240" w:hanging="360"/>
      </w:pPr>
    </w:lvl>
    <w:lvl w:ilvl="5" w:tplc="51A8FE4C" w:tentative="1">
      <w:start w:val="1"/>
      <w:numFmt w:val="lowerRoman"/>
      <w:lvlText w:val="%6."/>
      <w:lvlJc w:val="right"/>
      <w:pPr>
        <w:tabs>
          <w:tab w:val="num" w:pos="3960"/>
        </w:tabs>
        <w:ind w:left="3960" w:hanging="180"/>
      </w:pPr>
    </w:lvl>
    <w:lvl w:ilvl="6" w:tplc="7820D566" w:tentative="1">
      <w:start w:val="1"/>
      <w:numFmt w:val="decimal"/>
      <w:lvlText w:val="%7."/>
      <w:lvlJc w:val="left"/>
      <w:pPr>
        <w:tabs>
          <w:tab w:val="num" w:pos="4680"/>
        </w:tabs>
        <w:ind w:left="4680" w:hanging="360"/>
      </w:pPr>
    </w:lvl>
    <w:lvl w:ilvl="7" w:tplc="29400428" w:tentative="1">
      <w:start w:val="1"/>
      <w:numFmt w:val="lowerLetter"/>
      <w:lvlText w:val="%8."/>
      <w:lvlJc w:val="left"/>
      <w:pPr>
        <w:tabs>
          <w:tab w:val="num" w:pos="5400"/>
        </w:tabs>
        <w:ind w:left="5400" w:hanging="360"/>
      </w:pPr>
    </w:lvl>
    <w:lvl w:ilvl="8" w:tplc="BAB08C82" w:tentative="1">
      <w:start w:val="1"/>
      <w:numFmt w:val="lowerRoman"/>
      <w:lvlText w:val="%9."/>
      <w:lvlJc w:val="right"/>
      <w:pPr>
        <w:tabs>
          <w:tab w:val="num" w:pos="6120"/>
        </w:tabs>
        <w:ind w:left="6120" w:hanging="180"/>
      </w:pPr>
    </w:lvl>
  </w:abstractNum>
  <w:abstractNum w:abstractNumId="20"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3"/>
  </w:num>
  <w:num w:numId="3">
    <w:abstractNumId w:val="15"/>
  </w:num>
  <w:num w:numId="4">
    <w:abstractNumId w:val="18"/>
  </w:num>
  <w:num w:numId="5">
    <w:abstractNumId w:val="9"/>
  </w:num>
  <w:num w:numId="6">
    <w:abstractNumId w:val="16"/>
  </w:num>
  <w:num w:numId="7">
    <w:abstractNumId w:val="11"/>
  </w:num>
  <w:num w:numId="8">
    <w:abstractNumId w:val="7"/>
  </w:num>
  <w:num w:numId="9">
    <w:abstractNumId w:val="6"/>
  </w:num>
  <w:num w:numId="10">
    <w:abstractNumId w:val="5"/>
  </w:num>
  <w:num w:numId="11">
    <w:abstractNumId w:val="4"/>
  </w:num>
  <w:num w:numId="12">
    <w:abstractNumId w:val="14"/>
  </w:num>
  <w:num w:numId="13">
    <w:abstractNumId w:val="3"/>
  </w:num>
  <w:num w:numId="14">
    <w:abstractNumId w:val="2"/>
  </w:num>
  <w:num w:numId="15">
    <w:abstractNumId w:val="1"/>
  </w:num>
  <w:num w:numId="16">
    <w:abstractNumId w:val="0"/>
  </w:num>
  <w:num w:numId="17">
    <w:abstractNumId w:val="12"/>
  </w:num>
  <w:num w:numId="18">
    <w:abstractNumId w:val="8"/>
  </w:num>
  <w:num w:numId="19">
    <w:abstractNumId w:val="20"/>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efaultTabStop w:val="1304"/>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F28"/>
    <w:rsid w:val="00006002"/>
    <w:rsid w:val="00024F65"/>
    <w:rsid w:val="00031B33"/>
    <w:rsid w:val="0003575F"/>
    <w:rsid w:val="00036E46"/>
    <w:rsid w:val="00037F17"/>
    <w:rsid w:val="00043E95"/>
    <w:rsid w:val="0005504B"/>
    <w:rsid w:val="00056FB5"/>
    <w:rsid w:val="000B5243"/>
    <w:rsid w:val="000D214C"/>
    <w:rsid w:val="000D4FEA"/>
    <w:rsid w:val="001120BA"/>
    <w:rsid w:val="001238E0"/>
    <w:rsid w:val="0012771D"/>
    <w:rsid w:val="00136D9E"/>
    <w:rsid w:val="00177D1C"/>
    <w:rsid w:val="001C06F9"/>
    <w:rsid w:val="001E059D"/>
    <w:rsid w:val="00211F28"/>
    <w:rsid w:val="00244A46"/>
    <w:rsid w:val="0024633D"/>
    <w:rsid w:val="002521C0"/>
    <w:rsid w:val="00253AFF"/>
    <w:rsid w:val="00277F4C"/>
    <w:rsid w:val="00294915"/>
    <w:rsid w:val="002C4174"/>
    <w:rsid w:val="002F5EA6"/>
    <w:rsid w:val="003230FA"/>
    <w:rsid w:val="00324044"/>
    <w:rsid w:val="003859EB"/>
    <w:rsid w:val="00395292"/>
    <w:rsid w:val="00395A77"/>
    <w:rsid w:val="00423304"/>
    <w:rsid w:val="0044553D"/>
    <w:rsid w:val="004647D7"/>
    <w:rsid w:val="004717EB"/>
    <w:rsid w:val="00485679"/>
    <w:rsid w:val="0049551E"/>
    <w:rsid w:val="004B6195"/>
    <w:rsid w:val="004C5CC1"/>
    <w:rsid w:val="004D65AD"/>
    <w:rsid w:val="004E44C3"/>
    <w:rsid w:val="00512CED"/>
    <w:rsid w:val="00520ADB"/>
    <w:rsid w:val="00523B0A"/>
    <w:rsid w:val="00524116"/>
    <w:rsid w:val="0054135C"/>
    <w:rsid w:val="00552E14"/>
    <w:rsid w:val="00567CF8"/>
    <w:rsid w:val="005B3450"/>
    <w:rsid w:val="005C1D7B"/>
    <w:rsid w:val="006118F6"/>
    <w:rsid w:val="00613F67"/>
    <w:rsid w:val="00625E4E"/>
    <w:rsid w:val="00625FE0"/>
    <w:rsid w:val="00650D38"/>
    <w:rsid w:val="00652B8F"/>
    <w:rsid w:val="00654E4B"/>
    <w:rsid w:val="0066347C"/>
    <w:rsid w:val="00665F85"/>
    <w:rsid w:val="00671B62"/>
    <w:rsid w:val="006A7AC1"/>
    <w:rsid w:val="006E3B35"/>
    <w:rsid w:val="006E7682"/>
    <w:rsid w:val="006F4F2C"/>
    <w:rsid w:val="006F769A"/>
    <w:rsid w:val="007543AB"/>
    <w:rsid w:val="0075616B"/>
    <w:rsid w:val="007563BF"/>
    <w:rsid w:val="007608D1"/>
    <w:rsid w:val="0077073C"/>
    <w:rsid w:val="007974E1"/>
    <w:rsid w:val="00797F9F"/>
    <w:rsid w:val="007B7DA5"/>
    <w:rsid w:val="007C4D57"/>
    <w:rsid w:val="00806169"/>
    <w:rsid w:val="00806EDB"/>
    <w:rsid w:val="00820AC4"/>
    <w:rsid w:val="0082273E"/>
    <w:rsid w:val="0082289D"/>
    <w:rsid w:val="008263A2"/>
    <w:rsid w:val="0085412B"/>
    <w:rsid w:val="00854179"/>
    <w:rsid w:val="00881B4F"/>
    <w:rsid w:val="00886B29"/>
    <w:rsid w:val="0089075F"/>
    <w:rsid w:val="008B2725"/>
    <w:rsid w:val="008E697D"/>
    <w:rsid w:val="009063F5"/>
    <w:rsid w:val="009113B6"/>
    <w:rsid w:val="00936019"/>
    <w:rsid w:val="00982EE0"/>
    <w:rsid w:val="00991798"/>
    <w:rsid w:val="00995A89"/>
    <w:rsid w:val="009A4D06"/>
    <w:rsid w:val="009D0E4B"/>
    <w:rsid w:val="009E7CF6"/>
    <w:rsid w:val="00A02862"/>
    <w:rsid w:val="00A149D2"/>
    <w:rsid w:val="00A24A1C"/>
    <w:rsid w:val="00A35ED0"/>
    <w:rsid w:val="00A57BDD"/>
    <w:rsid w:val="00A81ADB"/>
    <w:rsid w:val="00A97364"/>
    <w:rsid w:val="00AA0969"/>
    <w:rsid w:val="00AA1DEF"/>
    <w:rsid w:val="00AA49E1"/>
    <w:rsid w:val="00AA6DAB"/>
    <w:rsid w:val="00AB6C7F"/>
    <w:rsid w:val="00AC54AB"/>
    <w:rsid w:val="00B12533"/>
    <w:rsid w:val="00B61B27"/>
    <w:rsid w:val="00B72091"/>
    <w:rsid w:val="00BC3007"/>
    <w:rsid w:val="00BC628D"/>
    <w:rsid w:val="00BE3F93"/>
    <w:rsid w:val="00BF5CF1"/>
    <w:rsid w:val="00C02D80"/>
    <w:rsid w:val="00C07772"/>
    <w:rsid w:val="00C36180"/>
    <w:rsid w:val="00C36F0F"/>
    <w:rsid w:val="00C45CE9"/>
    <w:rsid w:val="00C46732"/>
    <w:rsid w:val="00C50566"/>
    <w:rsid w:val="00C54071"/>
    <w:rsid w:val="00C807AF"/>
    <w:rsid w:val="00C847CC"/>
    <w:rsid w:val="00C876F6"/>
    <w:rsid w:val="00CD1F66"/>
    <w:rsid w:val="00CD3EE0"/>
    <w:rsid w:val="00CD78A3"/>
    <w:rsid w:val="00CE17F2"/>
    <w:rsid w:val="00D14CC1"/>
    <w:rsid w:val="00D16E3B"/>
    <w:rsid w:val="00D31E3A"/>
    <w:rsid w:val="00D4292F"/>
    <w:rsid w:val="00D431DA"/>
    <w:rsid w:val="00D60DFD"/>
    <w:rsid w:val="00D6360E"/>
    <w:rsid w:val="00D81A22"/>
    <w:rsid w:val="00DB0374"/>
    <w:rsid w:val="00DE22FE"/>
    <w:rsid w:val="00DF07B9"/>
    <w:rsid w:val="00DF7223"/>
    <w:rsid w:val="00DF7E01"/>
    <w:rsid w:val="00E359A2"/>
    <w:rsid w:val="00E7265B"/>
    <w:rsid w:val="00E92507"/>
    <w:rsid w:val="00EB39E8"/>
    <w:rsid w:val="00EC00E7"/>
    <w:rsid w:val="00EE483C"/>
    <w:rsid w:val="00F054A3"/>
    <w:rsid w:val="00F64BE1"/>
    <w:rsid w:val="00F65C05"/>
    <w:rsid w:val="00FC0DD7"/>
    <w:rsid w:val="00FC3E01"/>
    <w:rsid w:val="00FC6A27"/>
    <w:rsid w:val="00FD05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5:docId w15:val="{16954EF3-DBE6-4B89-83FD-EEEC3392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7F4C"/>
    <w:pPr>
      <w:spacing w:line="260" w:lineRule="atLeast"/>
    </w:pPr>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4"/>
    <w:semiHidden/>
    <w:rsid w:val="00524116"/>
    <w:pPr>
      <w:spacing w:line="260" w:lineRule="atLeast"/>
    </w:pPr>
    <w:rPr>
      <w:rFonts w:ascii="Arial" w:hAnsi="Arial"/>
      <w:noProof/>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4"/>
    <w:semiHidden/>
    <w:rsid w:val="00EC00E7"/>
    <w:pPr>
      <w:spacing w:line="200" w:lineRule="atLeast"/>
    </w:pPr>
    <w:rPr>
      <w:sz w:val="14"/>
    </w:rPr>
  </w:style>
  <w:style w:type="paragraph" w:customStyle="1" w:styleId="Template-Adresse">
    <w:name w:val="Template - Adresse"/>
    <w:basedOn w:val="Template"/>
    <w:uiPriority w:val="4"/>
    <w:semiHidden/>
    <w:rsid w:val="00EE483C"/>
    <w:pPr>
      <w:spacing w:line="180" w:lineRule="atLeast"/>
    </w:pPr>
    <w:rPr>
      <w:sz w:val="14"/>
    </w:rPr>
  </w:style>
  <w:style w:type="paragraph" w:customStyle="1" w:styleId="Template-AdresseFed">
    <w:name w:val="Template - Adresse Fed"/>
    <w:basedOn w:val="Template-Adresse"/>
    <w:next w:val="Template-Adresse"/>
    <w:uiPriority w:val="4"/>
    <w:semiHidden/>
    <w:rsid w:val="00EE483C"/>
    <w:rPr>
      <w:b/>
    </w:rPr>
  </w:style>
  <w:style w:type="paragraph" w:customStyle="1" w:styleId="Template-Forvaltning">
    <w:name w:val="Template - Forvaltning"/>
    <w:basedOn w:val="Template"/>
    <w:next w:val="Template-Afdeling"/>
    <w:uiPriority w:val="4"/>
    <w:semiHidden/>
    <w:rsid w:val="00AA6DAB"/>
    <w:pPr>
      <w:spacing w:line="240" w:lineRule="atLeast"/>
    </w:pPr>
    <w:rPr>
      <w:b/>
    </w:rPr>
  </w:style>
  <w:style w:type="paragraph" w:customStyle="1" w:styleId="Template-Afdeling">
    <w:name w:val="Template - Afdeling"/>
    <w:basedOn w:val="Template"/>
    <w:next w:val="Template"/>
    <w:uiPriority w:val="4"/>
    <w:semiHidden/>
    <w:rsid w:val="00AC54AB"/>
    <w:pPr>
      <w:spacing w:line="240" w:lineRule="atLeast"/>
    </w:pPr>
  </w:style>
  <w:style w:type="character" w:customStyle="1" w:styleId="TemplateChar">
    <w:name w:val="Template Char"/>
    <w:link w:val="Template"/>
    <w:uiPriority w:val="4"/>
    <w:semiHidden/>
    <w:rsid w:val="00277F4C"/>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277F4C"/>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4"/>
    <w:semiHidden/>
    <w:rsid w:val="0082289D"/>
    <w:rPr>
      <w:b/>
      <w:color w:val="000000"/>
      <w:sz w:val="32"/>
    </w:rPr>
  </w:style>
  <w:style w:type="paragraph" w:customStyle="1" w:styleId="Template-Sagsbehandler">
    <w:name w:val="Template - Sagsbehandler"/>
    <w:basedOn w:val="Template-DatoSagsnr"/>
    <w:uiPriority w:val="4"/>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C07772"/>
    <w:rPr>
      <w:rFonts w:ascii="Arial" w:hAnsi="Arial"/>
      <w:b/>
      <w:bCs/>
    </w:rPr>
  </w:style>
  <w:style w:type="paragraph" w:styleId="Billedtekst">
    <w:name w:val="caption"/>
    <w:basedOn w:val="Normal"/>
    <w:next w:val="Normal"/>
    <w:uiPriority w:val="3"/>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uiPriority w:val="5"/>
    <w:semiHidden/>
    <w:rsid w:val="0044553D"/>
    <w:pPr>
      <w:spacing w:before="120"/>
    </w:pPr>
    <w:rPr>
      <w:rFonts w:cs="Arial"/>
      <w:b/>
      <w:bCs/>
      <w:sz w:val="24"/>
    </w:rPr>
  </w:style>
  <w:style w:type="paragraph" w:styleId="Indholdsfortegnelse1">
    <w:name w:val="toc 1"/>
    <w:basedOn w:val="Normal"/>
    <w:next w:val="Normal"/>
    <w:uiPriority w:val="5"/>
    <w:semiHidden/>
    <w:rsid w:val="00277F4C"/>
    <w:pPr>
      <w:ind w:right="567"/>
    </w:pPr>
  </w:style>
  <w:style w:type="paragraph" w:styleId="Indholdsfortegnelse2">
    <w:name w:val="toc 2"/>
    <w:basedOn w:val="Normal"/>
    <w:next w:val="Normal"/>
    <w:uiPriority w:val="5"/>
    <w:semiHidden/>
    <w:rsid w:val="00277F4C"/>
    <w:pPr>
      <w:ind w:left="170" w:right="567"/>
    </w:pPr>
  </w:style>
  <w:style w:type="paragraph" w:styleId="Indholdsfortegnelse3">
    <w:name w:val="toc 3"/>
    <w:basedOn w:val="Normal"/>
    <w:next w:val="Normal"/>
    <w:uiPriority w:val="5"/>
    <w:semiHidden/>
    <w:rsid w:val="00277F4C"/>
    <w:pPr>
      <w:ind w:left="340" w:right="567"/>
    </w:pPr>
  </w:style>
  <w:style w:type="paragraph" w:styleId="Indholdsfortegnelse4">
    <w:name w:val="toc 4"/>
    <w:basedOn w:val="Normal"/>
    <w:next w:val="Normal"/>
    <w:uiPriority w:val="5"/>
    <w:semiHidden/>
    <w:rsid w:val="00277F4C"/>
    <w:pPr>
      <w:ind w:left="510" w:right="567"/>
    </w:pPr>
  </w:style>
  <w:style w:type="paragraph" w:styleId="Indholdsfortegnelse5">
    <w:name w:val="toc 5"/>
    <w:basedOn w:val="Normal"/>
    <w:next w:val="Normal"/>
    <w:uiPriority w:val="5"/>
    <w:semiHidden/>
    <w:rsid w:val="00277F4C"/>
    <w:pPr>
      <w:ind w:left="680" w:right="567"/>
    </w:pPr>
  </w:style>
  <w:style w:type="paragraph" w:styleId="Indholdsfortegnelse6">
    <w:name w:val="toc 6"/>
    <w:basedOn w:val="Normal"/>
    <w:next w:val="Normal"/>
    <w:uiPriority w:val="5"/>
    <w:semiHidden/>
    <w:rsid w:val="00277F4C"/>
    <w:pPr>
      <w:ind w:left="851" w:right="567"/>
    </w:pPr>
  </w:style>
  <w:style w:type="paragraph" w:styleId="Indholdsfortegnelse7">
    <w:name w:val="toc 7"/>
    <w:basedOn w:val="Normal"/>
    <w:next w:val="Normal"/>
    <w:uiPriority w:val="5"/>
    <w:semiHidden/>
    <w:rsid w:val="00277F4C"/>
    <w:pPr>
      <w:ind w:left="1077" w:right="567"/>
    </w:pPr>
  </w:style>
  <w:style w:type="paragraph" w:styleId="Indholdsfortegnelse8">
    <w:name w:val="toc 8"/>
    <w:basedOn w:val="Normal"/>
    <w:next w:val="Normal"/>
    <w:uiPriority w:val="5"/>
    <w:semiHidden/>
    <w:rsid w:val="00277F4C"/>
    <w:pPr>
      <w:ind w:left="1247" w:right="567"/>
    </w:pPr>
  </w:style>
  <w:style w:type="paragraph" w:styleId="Indholdsfortegnelse9">
    <w:name w:val="toc 9"/>
    <w:basedOn w:val="Normal"/>
    <w:next w:val="Normal"/>
    <w:uiPriority w:val="5"/>
    <w:semiHidden/>
    <w:rsid w:val="00277F4C"/>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44553D"/>
    <w:pPr>
      <w:numPr>
        <w:numId w:val="7"/>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44553D"/>
    <w:pPr>
      <w:numPr>
        <w:numId w:val="12"/>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277F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4"/>
    <w:semiHidden/>
    <w:rsid w:val="001E059D"/>
    <w:pPr>
      <w:pBdr>
        <w:bottom w:val="single" w:sz="4" w:space="1" w:color="auto"/>
      </w:pBdr>
      <w:spacing w:line="240" w:lineRule="atLeast"/>
      <w:ind w:right="2013"/>
    </w:pPr>
  </w:style>
  <w:style w:type="paragraph" w:customStyle="1" w:styleId="Template-Spacer">
    <w:name w:val="Template - Spacer"/>
    <w:basedOn w:val="Template"/>
    <w:uiPriority w:val="4"/>
    <w:semiHidden/>
    <w:rsid w:val="00DF7223"/>
    <w:pPr>
      <w:spacing w:line="320" w:lineRule="exact"/>
    </w:pPr>
  </w:style>
  <w:style w:type="paragraph" w:customStyle="1" w:styleId="Template-SpacerLille">
    <w:name w:val="Template - SpacerLille"/>
    <w:basedOn w:val="Template"/>
    <w:uiPriority w:val="4"/>
    <w:semiHidden/>
    <w:rsid w:val="001E059D"/>
    <w:pPr>
      <w:spacing w:line="240" w:lineRule="atLeast"/>
    </w:pPr>
  </w:style>
  <w:style w:type="character" w:styleId="Kraftigfremhvning">
    <w:name w:val="Intense Emphasis"/>
    <w:uiPriority w:val="21"/>
    <w:semiHidden/>
    <w:qFormat/>
    <w:rsid w:val="00277F4C"/>
    <w:rPr>
      <w:b/>
      <w:bCs/>
      <w:i/>
      <w:iCs/>
      <w:color w:val="auto"/>
    </w:rPr>
  </w:style>
  <w:style w:type="paragraph" w:styleId="Strktcitat">
    <w:name w:val="Intense Quote"/>
    <w:basedOn w:val="Normal"/>
    <w:next w:val="Normal"/>
    <w:link w:val="StrktcitatTegn"/>
    <w:uiPriority w:val="30"/>
    <w:semiHidden/>
    <w:qFormat/>
    <w:rsid w:val="00277F4C"/>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277F4C"/>
    <w:rPr>
      <w:rFonts w:ascii="Arial" w:hAnsi="Arial"/>
      <w:b/>
      <w:bCs/>
      <w:i/>
      <w:iCs/>
      <w:szCs w:val="24"/>
    </w:rPr>
  </w:style>
  <w:style w:type="character" w:styleId="Svaghenvisning">
    <w:name w:val="Subtle Reference"/>
    <w:uiPriority w:val="31"/>
    <w:semiHidden/>
    <w:qFormat/>
    <w:rsid w:val="00277F4C"/>
    <w:rPr>
      <w:smallCaps/>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rogpaedagogerne@albertslund.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eroguddannelse@albertslund.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Brev.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1</TotalTime>
  <Pages>1</Pages>
  <Words>197</Words>
  <Characters>1197</Characters>
  <Application>Microsoft Office Word</Application>
  <DocSecurity>0</DocSecurity>
  <Lines>171</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XA-UDV-MAINT$</dc:creator>
  <cp:lastModifiedBy>Susanne Stock Larsen</cp:lastModifiedBy>
  <cp:revision>1</cp:revision>
  <dcterms:created xsi:type="dcterms:W3CDTF">2016-10-17T10:00:00Z</dcterms:created>
  <dcterms:modified xsi:type="dcterms:W3CDTF">2016-10-17T10:01:00Z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Brev</vt:lpwstr>
  </property>
  <property fmtid="{D5CDD505-2E9C-101B-9397-08002B2CF9AE}" pid="3" name="TemplateCategory">
    <vt:lpwstr>Brev</vt:lpwstr>
  </property>
  <property fmtid="{D5CDD505-2E9C-101B-9397-08002B2CF9AE}" pid="4" name="SD_ShowDocumentInfo">
    <vt:lpwstr>True</vt:lpwstr>
  </property>
  <property fmtid="{D5CDD505-2E9C-101B-9397-08002B2CF9AE}" pid="5" name="ContentRemapped">
    <vt:lpwstr>true</vt:lpwstr>
  </property>
  <property fmtid="{D5CDD505-2E9C-101B-9397-08002B2CF9AE}" pid="6" name="sdDocumentDate">
    <vt:lpwstr>42660</vt:lpwstr>
  </property>
  <property fmtid="{D5CDD505-2E9C-101B-9397-08002B2CF9AE}" pid="7" name="sdDocumentDateFormat">
    <vt:lpwstr>da-DK:d. MMMM yyyy</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Generelt_Sagsnr">
    <vt:lpwstr/>
  </property>
  <property fmtid="{D5CDD505-2E9C-101B-9397-08002B2CF9AE}" pid="11" name="SD_CtlText_UserProfiles_Userprofile">
    <vt:lpwstr/>
  </property>
  <property fmtid="{D5CDD505-2E9C-101B-9397-08002B2CF9AE}" pid="12" name="SD_CtlText_UserProfiles_INI">
    <vt:lpwstr/>
  </property>
  <property fmtid="{D5CDD505-2E9C-101B-9397-08002B2CF9AE}" pid="13" name="SD_CtlText_UserProfiles_Name">
    <vt:lpwstr/>
  </property>
  <property fmtid="{D5CDD505-2E9C-101B-9397-08002B2CF9AE}" pid="14" name="SD_CtlText_UserProfiles_Område">
    <vt:lpwstr>BØRN, SUNDHED &amp; VELFÆRD</vt:lpwstr>
  </property>
  <property fmtid="{D5CDD505-2E9C-101B-9397-08002B2CF9AE}" pid="15" name="SD_CtlText_UserProfiles_Arbejdssted">
    <vt:lpwstr/>
  </property>
  <property fmtid="{D5CDD505-2E9C-101B-9397-08002B2CF9AE}" pid="16" name="SD_CtlText_UserProfiles_Enhed">
    <vt:lpwstr/>
  </property>
  <property fmtid="{D5CDD505-2E9C-101B-9397-08002B2CF9AE}" pid="17" name="SD_CtlText_UserProfiles_SignatureDesign">
    <vt:lpwstr>Albertslund</vt:lpwstr>
  </property>
  <property fmtid="{D5CDD505-2E9C-101B-9397-08002B2CF9AE}" pid="18" name="SD_UserprofileName">
    <vt:lpwstr/>
  </property>
  <property fmtid="{D5CDD505-2E9C-101B-9397-08002B2CF9AE}" pid="19" name="DocumentInfoFinished">
    <vt:lpwstr>True</vt:lpwstr>
  </property>
</Properties>
</file>