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0" w:rsidRDefault="00B83D76" w:rsidP="000A44F0">
      <w:pPr>
        <w:pStyle w:val="Overskrift1"/>
      </w:pPr>
      <w:r>
        <w:t>Madaffald – sorteringsguide</w:t>
      </w:r>
      <w:r w:rsidR="000A44F0">
        <w:t xml:space="preserve">                                                                          </w:t>
      </w:r>
      <w:r>
        <w:t xml:space="preserve"> </w:t>
      </w:r>
      <w:r w:rsidR="00470C27">
        <w:rPr>
          <w:noProof/>
        </w:rPr>
        <w:drawing>
          <wp:inline distT="0" distB="0" distL="0" distR="0">
            <wp:extent cx="666750" cy="666750"/>
            <wp:effectExtent l="0" t="0" r="0" b="0"/>
            <wp:docPr id="1" name="Billede 1" descr="C:\Users\mwi\AppData\Local\Microsoft\Windows\Temporary Internet Files\Content.Word\MADAFFALD_JPG_HVID_PAA_FARVET_BAGGR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\AppData\Local\Microsoft\Windows\Temporary Internet Files\Content.Word\MADAFFALD_JPG_HVID_PAA_FARVET_BAGGRUN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12" cy="6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76" w:rsidRDefault="00B83D76" w:rsidP="00B83D76">
      <w:pPr>
        <w:shd w:val="clear" w:color="auto" w:fill="FFFFFF"/>
        <w:textAlignment w:val="top"/>
        <w:rPr>
          <w:rStyle w:val="title1"/>
          <w:rFonts w:ascii="Verdana" w:hAnsi="Verdana"/>
        </w:rPr>
      </w:pP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​</w:t>
      </w:r>
      <w:r>
        <w:rPr>
          <w:rFonts w:ascii="Verdana" w:hAnsi="Verdana"/>
          <w:color w:val="333333"/>
          <w:sz w:val="20"/>
          <w:szCs w:val="20"/>
        </w:rPr>
        <w:t xml:space="preserve">Alt dit madaffald kan genanvendes til ny energi og næringsstoffer. </w:t>
      </w: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På særlige anlæg bliver madaffaldet omdannet til biogas, som kan bruges som elektricitet og brændstof. Resten bliver til kompost.</w:t>
      </w:r>
      <w:r>
        <w:rPr>
          <w:rFonts w:ascii="Verdana" w:hAnsi="Verdana"/>
          <w:color w:val="333333"/>
          <w:sz w:val="20"/>
          <w:szCs w:val="20"/>
        </w:rPr>
        <w:br/>
        <w:t> </w:t>
      </w:r>
      <w:r>
        <w:rPr>
          <w:rFonts w:ascii="Verdana" w:hAnsi="Verdana"/>
          <w:color w:val="333333"/>
          <w:sz w:val="20"/>
          <w:szCs w:val="20"/>
        </w:rPr>
        <w:br/>
        <w:t>For at undgå lugtgener og insekter anbefaler vi, at du:</w:t>
      </w: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83D76" w:rsidRDefault="00B83D76" w:rsidP="003F31E6">
      <w:pPr>
        <w:shd w:val="clear" w:color="auto" w:fill="ECEEF0"/>
        <w:ind w:left="357" w:hanging="357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Drypper madaffaldet af, inden du smider det ud</w:t>
      </w:r>
    </w:p>
    <w:p w:rsidR="00B83D76" w:rsidRDefault="00B83D76" w:rsidP="003F31E6">
      <w:pPr>
        <w:shd w:val="clear" w:color="auto" w:fill="ECEEF0"/>
        <w:ind w:left="357" w:hanging="357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</w:t>
      </w:r>
      <w:r>
        <w:rPr>
          <w:rFonts w:ascii="Verdana" w:hAnsi="Verdana"/>
          <w:color w:val="333333"/>
          <w:sz w:val="20"/>
          <w:szCs w:val="20"/>
        </w:rPr>
        <w:t>Lukker madaffaldsposen tæt</w:t>
      </w:r>
    </w:p>
    <w:p w:rsidR="00B83D76" w:rsidRDefault="00B83D76" w:rsidP="003F31E6">
      <w:pPr>
        <w:shd w:val="clear" w:color="auto" w:fill="ECEEF0"/>
        <w:ind w:left="357" w:hanging="357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</w:t>
      </w:r>
      <w:r>
        <w:rPr>
          <w:rFonts w:ascii="Verdana" w:hAnsi="Verdana"/>
          <w:color w:val="333333"/>
          <w:sz w:val="20"/>
          <w:szCs w:val="20"/>
        </w:rPr>
        <w:t>Stiller affaldsbeholderen i skyggen og holder låget lukket</w:t>
      </w:r>
    </w:p>
    <w:p w:rsidR="00B83D76" w:rsidRDefault="00B83D76" w:rsidP="003F31E6">
      <w:pPr>
        <w:shd w:val="clear" w:color="auto" w:fill="ECEEF0"/>
        <w:ind w:left="357" w:hanging="357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</w:t>
      </w:r>
      <w:r>
        <w:rPr>
          <w:rFonts w:ascii="Verdana" w:hAnsi="Verdana"/>
          <w:color w:val="333333"/>
          <w:sz w:val="20"/>
          <w:szCs w:val="20"/>
        </w:rPr>
        <w:t xml:space="preserve">Vasker affaldsbeholderen efter behov </w:t>
      </w:r>
    </w:p>
    <w:p w:rsidR="00B83D76" w:rsidRDefault="00B83D76" w:rsidP="003F31E6">
      <w:pPr>
        <w:shd w:val="clear" w:color="auto" w:fill="ECEEF0"/>
        <w:ind w:left="357" w:hanging="357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rFonts w:ascii="Verdana" w:hAnsi="Verdana"/>
          <w:color w:val="333333"/>
          <w:sz w:val="20"/>
          <w:szCs w:val="20"/>
        </w:rPr>
        <w:t>   </w:t>
      </w:r>
      <w:r>
        <w:rPr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20"/>
          <w:szCs w:val="20"/>
        </w:rPr>
        <w:t>Pakker evt. ildelugtende madvarer (f.eks. fiskerester) ind i lidt køkkenrulle eller lidt avispapir. Det kan affaldsbehandlingen godt klare.</w:t>
      </w: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83D76" w:rsidRDefault="00B83D76" w:rsidP="00B83D76">
      <w:pPr>
        <w:shd w:val="clear" w:color="auto" w:fill="ECEEF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83D76" w:rsidTr="00B83D7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76" w:rsidRDefault="00B83D76" w:rsidP="00B83D76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Strk"/>
                <w:rFonts w:ascii="Verdana" w:hAnsi="Verdana"/>
                <w:color w:val="008000"/>
              </w:rPr>
              <w:t>Ja tak</w:t>
            </w:r>
          </w:p>
          <w:p w:rsidR="00B83D76" w:rsidRDefault="00B83D76" w:rsidP="00B83D76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76" w:rsidRDefault="00B83D76" w:rsidP="00B83D76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Nej tak</w:t>
            </w:r>
          </w:p>
        </w:tc>
      </w:tr>
      <w:tr w:rsidR="00B83D76" w:rsidTr="00B83D7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333333"/>
                <w:sz w:val="20"/>
                <w:szCs w:val="20"/>
              </w:rPr>
              <w:t></w:t>
            </w:r>
            <w:r>
              <w:rPr>
                <w:color w:val="333333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Alt madaffald uden emballage, tilberedt og råt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Frugt 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Grøntsager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Kød, knogler og ben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Æggeskaller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Skaldyr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Køkkenrulle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Brugte kaffefiltre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Brugte teposer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Style w:val="ms-rtefontsize-21"/>
                <w:rFonts w:ascii="Verdana" w:hAnsi="Verdana"/>
                <w:color w:val="000000"/>
              </w:rPr>
              <w:t>Bleer, vatpinde og éngangsklude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Mælke- og juicekartoner 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Cigaretskodder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Plastikemballage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Kattegrus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Aske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Karklude eller andre tekstiler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Haveaffald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Pizzabakker</w:t>
            </w:r>
          </w:p>
          <w:p w:rsidR="00B83D76" w:rsidRDefault="00B83D76" w:rsidP="00B83D76">
            <w:pPr>
              <w:ind w:hanging="357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20"/>
                <w:szCs w:val="20"/>
              </w:rPr>
              <w:t>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Dyrestrøelse</w:t>
            </w:r>
          </w:p>
        </w:tc>
      </w:tr>
    </w:tbl>
    <w:p w:rsidR="00B83D76" w:rsidRDefault="00B83D76" w:rsidP="00B83D76">
      <w:pPr>
        <w:shd w:val="clear" w:color="auto" w:fill="FFFFFF"/>
        <w:textAlignment w:val="top"/>
        <w:rPr>
          <w:rStyle w:val="title1"/>
          <w:rFonts w:ascii="Verdana" w:hAnsi="Verdana"/>
        </w:rPr>
      </w:pPr>
    </w:p>
    <w:p w:rsidR="00B83D76" w:rsidRDefault="00B83D76" w:rsidP="00B83D76">
      <w:pPr>
        <w:pStyle w:val="NormalWeb"/>
        <w:shd w:val="clear" w:color="auto" w:fill="ECEEF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Vidste du, at...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20"/>
          <w:szCs w:val="20"/>
        </w:rPr>
        <w:t xml:space="preserve">Et kg kartoffelskræller kan blive til 33 timers lys i en </w:t>
      </w:r>
      <w:proofErr w:type="spellStart"/>
      <w:r>
        <w:rPr>
          <w:rFonts w:ascii="Verdana" w:hAnsi="Verdana"/>
          <w:color w:val="333333"/>
          <w:sz w:val="20"/>
          <w:szCs w:val="20"/>
        </w:rPr>
        <w:t>energisparepære</w:t>
      </w:r>
      <w:proofErr w:type="spellEnd"/>
      <w:r>
        <w:rPr>
          <w:rFonts w:ascii="Verdana" w:hAnsi="Verdana"/>
          <w:color w:val="333333"/>
          <w:sz w:val="20"/>
          <w:szCs w:val="20"/>
        </w:rPr>
        <w:t>. Næste gang du smider en fyldt madaffaldspose ud til genanvendelse, leverer du samtidig lys til din elpære.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Style w:val="Strk"/>
          <w:rFonts w:ascii="Verdana" w:hAnsi="Verdana"/>
          <w:color w:val="333333"/>
          <w:sz w:val="20"/>
          <w:szCs w:val="20"/>
        </w:rPr>
        <w:t>Kilde:</w:t>
      </w:r>
      <w:r>
        <w:rPr>
          <w:rFonts w:ascii="Verdana" w:hAnsi="Verdana"/>
          <w:color w:val="333333"/>
          <w:sz w:val="20"/>
          <w:szCs w:val="20"/>
        </w:rPr>
        <w:t xml:space="preserve"> Miljøstyrelsen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20"/>
          <w:szCs w:val="20"/>
        </w:rPr>
        <w:t>Et ton indsamlet madaffald kan på Biovækst blive til 80 m</w:t>
      </w:r>
      <w:r>
        <w:rPr>
          <w:rFonts w:ascii="Verdana" w:hAnsi="Verdana"/>
          <w:color w:val="333333"/>
          <w:sz w:val="15"/>
          <w:szCs w:val="15"/>
          <w:vertAlign w:val="superscript"/>
        </w:rPr>
        <w:t>3</w:t>
      </w:r>
      <w:r>
        <w:rPr>
          <w:rFonts w:ascii="Verdana" w:hAnsi="Verdana"/>
          <w:color w:val="333333"/>
          <w:sz w:val="20"/>
          <w:szCs w:val="20"/>
        </w:rPr>
        <w:t xml:space="preserve"> biogas og 350 kg kompost. 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20"/>
          <w:szCs w:val="20"/>
        </w:rPr>
        <w:t>Når man bioforgasser, får man både energi og kompost. Komposten kan landbruget anvende på markerne i stedet for kunstgødning. På den måde bevarer vi vigtige nærringstoffer i naturens kredsløb.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20"/>
          <w:szCs w:val="20"/>
        </w:rPr>
        <w:t>Forgasning og kompostering af et ton madaffald fremfor forbrænding reducerer CO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Fonts w:ascii="Verdana" w:hAnsi="Verdana"/>
          <w:color w:val="333333"/>
          <w:sz w:val="20"/>
          <w:szCs w:val="20"/>
        </w:rPr>
        <w:t>-udslippet med 147 kg.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Madaffald udgør vægtmæssigt omkring 42 % af danskernes husholdningsaffald, og det er derfor en meget vigtig affaldstype, hvis den nationale målsætning om 50 % genanvendelse skal opfyldes.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20"/>
          <w:szCs w:val="20"/>
        </w:rPr>
        <w:t>24 % af danskernes madaffald er madspild. Altså mad, som sagtens kunne være spist.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B83D76" w:rsidRDefault="00B83D76" w:rsidP="00B83D76">
      <w:pPr>
        <w:shd w:val="clear" w:color="auto" w:fill="ECEEF0"/>
        <w:tabs>
          <w:tab w:val="num" w:pos="720"/>
        </w:tabs>
        <w:rPr>
          <w:rFonts w:ascii="Verdana" w:hAnsi="Verdana"/>
          <w:color w:val="333333"/>
          <w:sz w:val="16"/>
          <w:szCs w:val="16"/>
        </w:rPr>
      </w:pPr>
      <w:r>
        <w:rPr>
          <w:rStyle w:val="Strk"/>
          <w:rFonts w:ascii="Verdana" w:hAnsi="Verdana"/>
          <w:color w:val="333333"/>
          <w:sz w:val="20"/>
          <w:szCs w:val="20"/>
        </w:rPr>
        <w:t xml:space="preserve">Kilde: </w:t>
      </w:r>
      <w:proofErr w:type="spellStart"/>
      <w:r>
        <w:rPr>
          <w:rFonts w:ascii="Verdana" w:hAnsi="Verdana"/>
          <w:color w:val="333333"/>
          <w:sz w:val="20"/>
          <w:szCs w:val="20"/>
        </w:rPr>
        <w:t>Vestforbrænding</w:t>
      </w:r>
      <w:proofErr w:type="spellEnd"/>
    </w:p>
    <w:p w:rsidR="00B83D76" w:rsidRDefault="00B83D76" w:rsidP="00B83D76">
      <w:pPr>
        <w:shd w:val="clear" w:color="auto" w:fill="FFFFFF"/>
        <w:textAlignment w:val="top"/>
        <w:rPr>
          <w:rStyle w:val="title1"/>
          <w:rFonts w:ascii="Verdana" w:hAnsi="Verdana"/>
        </w:rPr>
      </w:pPr>
    </w:p>
    <w:p w:rsidR="00B83D76" w:rsidRDefault="00B83D76" w:rsidP="00B83D76">
      <w:pPr>
        <w:shd w:val="clear" w:color="auto" w:fill="FFFFFF"/>
        <w:textAlignment w:val="top"/>
        <w:rPr>
          <w:rFonts w:ascii="Verdana" w:hAnsi="Verdana"/>
          <w:color w:val="333333"/>
          <w:sz w:val="17"/>
          <w:szCs w:val="17"/>
        </w:rPr>
      </w:pPr>
      <w:r>
        <w:rPr>
          <w:rStyle w:val="title1"/>
          <w:rFonts w:ascii="Verdana" w:hAnsi="Verdana"/>
        </w:rPr>
        <w:t>Madaffald - Affaldets vej</w:t>
      </w:r>
    </w:p>
    <w:p w:rsidR="00B83D76" w:rsidRDefault="00B83D76" w:rsidP="00B83D76">
      <w:pPr>
        <w:shd w:val="clear" w:color="auto" w:fill="FFFFFF"/>
        <w:textAlignment w:val="top"/>
        <w:rPr>
          <w:rFonts w:ascii="Verdana" w:hAnsi="Verdana"/>
          <w:color w:val="333333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83D76" w:rsidTr="00B83D7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83D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Det indsamlede madaffald køres med skraldebilen til </w:t>
                  </w:r>
                  <w:proofErr w:type="spellStart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omlastning</w:t>
                  </w:r>
                  <w:proofErr w:type="spellEnd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 på </w:t>
                  </w:r>
                  <w:proofErr w:type="spellStart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Vestforbrændings</w:t>
                  </w:r>
                  <w:proofErr w:type="spellEnd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 anlæg i Frederikssund. I Frederikssund samles det på lastbiler og transporteres i store containerlæs til Biovækst ved </w:t>
                  </w:r>
                  <w:proofErr w:type="spellStart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Audebo</w:t>
                  </w:r>
                  <w:proofErr w:type="spellEnd"/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. 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 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 xml:space="preserve">Madaffaldet blandes med kompost fra tidligere komposteringer og gennemvaskes herefter med vand i store lufttætte beholdere for at få urenheder væk. Næringsstofferne fra madaffaldet føres til en biogastank, hvor bakterier nedbryder det og producerer biogassen. 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 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Resten af madaffaldet eftermodnes i to til tre måneder i store udendørs kamre og rengøres til sidst med en sigte for eventuelle fejlsorteringer.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 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Den rene kompost afsættes til landbruget og ender på markerne som erstatning for kunstgødning.</w:t>
                  </w:r>
                </w:p>
                <w:p w:rsidR="00B83D76" w:rsidRDefault="00B83D76" w:rsidP="00B83D76">
                  <w:pPr>
                    <w:shd w:val="clear" w:color="auto" w:fill="ECEEF0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ms-rtefontsize-21"/>
                      <w:rFonts w:ascii="Verdana" w:hAnsi="Verdana"/>
                      <w:color w:val="333333"/>
                    </w:rPr>
                    <w:t>Biogassen afbrændes i en gasmotor, der producerer elektricitet.</w:t>
                  </w:r>
                </w:p>
              </w:tc>
            </w:tr>
          </w:tbl>
          <w:p w:rsidR="00B83D76" w:rsidRDefault="00B83D76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B83D76" w:rsidRDefault="00B83D76"/>
    <w:sectPr w:rsidR="00B83D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76"/>
    <w:rsid w:val="000A44F0"/>
    <w:rsid w:val="00157D24"/>
    <w:rsid w:val="001F348D"/>
    <w:rsid w:val="002A7AB2"/>
    <w:rsid w:val="003F31E6"/>
    <w:rsid w:val="00451ECB"/>
    <w:rsid w:val="00470C27"/>
    <w:rsid w:val="00490833"/>
    <w:rsid w:val="004A4264"/>
    <w:rsid w:val="004D2981"/>
    <w:rsid w:val="00734AE1"/>
    <w:rsid w:val="0074241D"/>
    <w:rsid w:val="007844F3"/>
    <w:rsid w:val="008045F7"/>
    <w:rsid w:val="00810A8B"/>
    <w:rsid w:val="008603A5"/>
    <w:rsid w:val="008F0421"/>
    <w:rsid w:val="00931E53"/>
    <w:rsid w:val="009C17FB"/>
    <w:rsid w:val="00A45258"/>
    <w:rsid w:val="00A622E1"/>
    <w:rsid w:val="00A65D46"/>
    <w:rsid w:val="00A86EC9"/>
    <w:rsid w:val="00B83D76"/>
    <w:rsid w:val="00C1018A"/>
    <w:rsid w:val="00C66775"/>
    <w:rsid w:val="00CE5C90"/>
    <w:rsid w:val="00D370DA"/>
    <w:rsid w:val="00DA21C5"/>
    <w:rsid w:val="00E01111"/>
    <w:rsid w:val="00E8004E"/>
    <w:rsid w:val="00EE4481"/>
    <w:rsid w:val="00F04D73"/>
    <w:rsid w:val="00FA1E9B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le1">
    <w:name w:val="title1"/>
    <w:basedOn w:val="Standardskrifttypeiafsnit"/>
    <w:rsid w:val="00B83D76"/>
    <w:rPr>
      <w:b w:val="0"/>
      <w:bCs w:val="0"/>
      <w:color w:val="435058"/>
      <w:sz w:val="36"/>
      <w:szCs w:val="36"/>
    </w:rPr>
  </w:style>
  <w:style w:type="character" w:customStyle="1" w:styleId="area">
    <w:name w:val="area"/>
    <w:basedOn w:val="Standardskrifttypeiafsnit"/>
    <w:rsid w:val="00B83D76"/>
  </w:style>
  <w:style w:type="character" w:customStyle="1" w:styleId="ms-ltviewselectormenuheader1">
    <w:name w:val="ms-ltviewselectormenuheader1"/>
    <w:basedOn w:val="Standardskrifttypeiafsnit"/>
    <w:rsid w:val="00B83D76"/>
    <w:rPr>
      <w:vanish w:val="0"/>
      <w:webHidden w:val="0"/>
      <w:specVanish w:val="0"/>
    </w:rPr>
  </w:style>
  <w:style w:type="character" w:customStyle="1" w:styleId="ms-menu-althov">
    <w:name w:val="ms-menu-althov"/>
    <w:basedOn w:val="Standardskrifttypeiafsnit"/>
    <w:rsid w:val="00B83D76"/>
  </w:style>
  <w:style w:type="character" w:customStyle="1" w:styleId="ms-rtefontsize-21">
    <w:name w:val="ms-rtefontsize-21"/>
    <w:basedOn w:val="Standardskrifttypeiafsnit"/>
    <w:rsid w:val="00B83D7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rsid w:val="00B83D7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3D7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B83D76"/>
    <w:rPr>
      <w:b/>
      <w:bCs/>
    </w:rPr>
  </w:style>
  <w:style w:type="paragraph" w:styleId="NormalWeb">
    <w:name w:val="Normal (Web)"/>
    <w:basedOn w:val="Normal"/>
    <w:uiPriority w:val="99"/>
    <w:unhideWhenUsed/>
    <w:rsid w:val="00B83D76"/>
    <w:pPr>
      <w:spacing w:before="100" w:beforeAutospacing="1" w:after="100" w:afterAutospacing="1" w:line="270" w:lineRule="atLeast"/>
    </w:pPr>
  </w:style>
  <w:style w:type="character" w:customStyle="1" w:styleId="Overskrift1Tegn">
    <w:name w:val="Overskrift 1 Tegn"/>
    <w:basedOn w:val="Standardskrifttypeiafsnit"/>
    <w:link w:val="Overskrift1"/>
    <w:rsid w:val="00B83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le1">
    <w:name w:val="title1"/>
    <w:basedOn w:val="Standardskrifttypeiafsnit"/>
    <w:rsid w:val="00B83D76"/>
    <w:rPr>
      <w:b w:val="0"/>
      <w:bCs w:val="0"/>
      <w:color w:val="435058"/>
      <w:sz w:val="36"/>
      <w:szCs w:val="36"/>
    </w:rPr>
  </w:style>
  <w:style w:type="character" w:customStyle="1" w:styleId="area">
    <w:name w:val="area"/>
    <w:basedOn w:val="Standardskrifttypeiafsnit"/>
    <w:rsid w:val="00B83D76"/>
  </w:style>
  <w:style w:type="character" w:customStyle="1" w:styleId="ms-ltviewselectormenuheader1">
    <w:name w:val="ms-ltviewselectormenuheader1"/>
    <w:basedOn w:val="Standardskrifttypeiafsnit"/>
    <w:rsid w:val="00B83D76"/>
    <w:rPr>
      <w:vanish w:val="0"/>
      <w:webHidden w:val="0"/>
      <w:specVanish w:val="0"/>
    </w:rPr>
  </w:style>
  <w:style w:type="character" w:customStyle="1" w:styleId="ms-menu-althov">
    <w:name w:val="ms-menu-althov"/>
    <w:basedOn w:val="Standardskrifttypeiafsnit"/>
    <w:rsid w:val="00B83D76"/>
  </w:style>
  <w:style w:type="character" w:customStyle="1" w:styleId="ms-rtefontsize-21">
    <w:name w:val="ms-rtefontsize-21"/>
    <w:basedOn w:val="Standardskrifttypeiafsnit"/>
    <w:rsid w:val="00B83D7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rsid w:val="00B83D7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3D7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B83D76"/>
    <w:rPr>
      <w:b/>
      <w:bCs/>
    </w:rPr>
  </w:style>
  <w:style w:type="paragraph" w:styleId="NormalWeb">
    <w:name w:val="Normal (Web)"/>
    <w:basedOn w:val="Normal"/>
    <w:uiPriority w:val="99"/>
    <w:unhideWhenUsed/>
    <w:rsid w:val="00B83D76"/>
    <w:pPr>
      <w:spacing w:before="100" w:beforeAutospacing="1" w:after="100" w:afterAutospacing="1" w:line="270" w:lineRule="atLeast"/>
    </w:pPr>
  </w:style>
  <w:style w:type="character" w:customStyle="1" w:styleId="Overskrift1Tegn">
    <w:name w:val="Overskrift 1 Tegn"/>
    <w:basedOn w:val="Standardskrifttypeiafsnit"/>
    <w:link w:val="Overskrift1"/>
    <w:rsid w:val="00B83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14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26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13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83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14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4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53831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001348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16443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437176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633652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40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64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70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42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395331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90397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222154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916006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415793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78255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42698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001273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476695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93143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162063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790622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987365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453944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6374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208376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024598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951160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013768">
                                                                          <w:marLeft w:val="714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24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8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0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435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5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25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67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50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26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47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9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22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74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27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3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96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0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8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6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0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8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6DB26ED5</Template>
  <TotalTime>13</TotalTime>
  <Pages>2</Pages>
  <Words>372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Birte Kvamm</cp:lastModifiedBy>
  <cp:revision>5</cp:revision>
  <cp:lastPrinted>2016-09-05T09:59:00Z</cp:lastPrinted>
  <dcterms:created xsi:type="dcterms:W3CDTF">2016-07-13T21:54:00Z</dcterms:created>
  <dcterms:modified xsi:type="dcterms:W3CDTF">2016-09-07T09:34:00Z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