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3" w:rsidRDefault="00711F63" w:rsidP="00711F63">
      <w:pPr>
        <w:jc w:val="center"/>
        <w:rPr>
          <w:b/>
          <w:sz w:val="36"/>
          <w:szCs w:val="36"/>
        </w:rPr>
      </w:pPr>
      <w:r w:rsidRPr="00581895">
        <w:rPr>
          <w:b/>
          <w:sz w:val="36"/>
          <w:szCs w:val="36"/>
        </w:rPr>
        <w:t>Personaleforeningen i Albertslund Kommune</w:t>
      </w:r>
    </w:p>
    <w:p w:rsidR="004678DF" w:rsidRPr="00581895" w:rsidRDefault="004678DF" w:rsidP="00711F63">
      <w:pPr>
        <w:jc w:val="center"/>
        <w:rPr>
          <w:b/>
          <w:sz w:val="36"/>
          <w:szCs w:val="36"/>
        </w:rPr>
      </w:pPr>
    </w:p>
    <w:p w:rsidR="00711F63" w:rsidRDefault="00711F63">
      <w:pPr>
        <w:rPr>
          <w:b/>
        </w:rPr>
      </w:pPr>
    </w:p>
    <w:p w:rsidR="00551EEE" w:rsidRPr="006072EB" w:rsidRDefault="007B2711">
      <w:pPr>
        <w:rPr>
          <w:b/>
        </w:rPr>
      </w:pPr>
      <w:r w:rsidRPr="006072EB">
        <w:rPr>
          <w:b/>
        </w:rPr>
        <w:t>Indmeldelsesblanket</w:t>
      </w:r>
    </w:p>
    <w:p w:rsidR="007B2711" w:rsidRDefault="007B2711"/>
    <w:p w:rsidR="007B2711" w:rsidRDefault="007B2711">
      <w:r>
        <w:t xml:space="preserve">Jeg vil gerne meldes ind i Personaleforeningen i Albertslund Kommune og er indforstået </w:t>
      </w:r>
      <w:r w:rsidR="00D6335B">
        <w:t>med, at der hver måned trækkes 25</w:t>
      </w:r>
      <w:r>
        <w:t xml:space="preserve"> kr. i kontingent via min løn.</w:t>
      </w:r>
      <w:bookmarkStart w:id="0" w:name="_GoBack"/>
      <w:bookmarkEnd w:id="0"/>
    </w:p>
    <w:p w:rsidR="007B2711" w:rsidRDefault="007B2711"/>
    <w:p w:rsidR="007B2711" w:rsidRDefault="007B2711">
      <w:r>
        <w:t>Navn:</w:t>
      </w:r>
      <w:r w:rsidR="00666789">
        <w:t xml:space="preserve"> </w:t>
      </w:r>
      <w:r w:rsidR="00D6335B">
        <w:pict>
          <v:rect id="_x0000_i1025" style="width:0;height:1.5pt" o:hralign="center" o:hrstd="t" o:hr="t" fillcolor="gray" stroked="f"/>
        </w:pict>
      </w:r>
    </w:p>
    <w:p w:rsidR="007B2711" w:rsidRDefault="007B2711"/>
    <w:p w:rsidR="007B2711" w:rsidRDefault="007B2711">
      <w:r>
        <w:t>Adresse:</w:t>
      </w:r>
    </w:p>
    <w:p w:rsidR="00666789" w:rsidRDefault="00D6335B" w:rsidP="00666789">
      <w:r>
        <w:pict>
          <v:rect id="_x0000_i1026" style="width:0;height:1.5pt" o:hralign="center" o:hrstd="t" o:hr="t" fillcolor="gray" stroked="f"/>
        </w:pict>
      </w:r>
    </w:p>
    <w:p w:rsidR="00666789" w:rsidRDefault="00666789" w:rsidP="00666789"/>
    <w:p w:rsidR="007B2711" w:rsidRDefault="007B2711">
      <w:r>
        <w:t>Postnr. og by:</w:t>
      </w:r>
    </w:p>
    <w:p w:rsidR="007B2711" w:rsidRDefault="007B2711"/>
    <w:p w:rsidR="00666789" w:rsidRDefault="00D6335B" w:rsidP="00666789">
      <w:r>
        <w:pict>
          <v:rect id="_x0000_i1027" style="width:0;height:1.5pt" o:hralign="center" o:hrstd="t" o:hr="t" fillcolor="gray" stroked="f"/>
        </w:pict>
      </w:r>
    </w:p>
    <w:p w:rsidR="00DB3FB5" w:rsidRDefault="00DB3FB5" w:rsidP="00DB3FB5"/>
    <w:p w:rsidR="00DB3FB5" w:rsidRDefault="00DB3FB5" w:rsidP="00DB3FB5">
      <w:r>
        <w:t>Forvaltning/afdeling:</w:t>
      </w:r>
    </w:p>
    <w:p w:rsidR="00666789" w:rsidRDefault="00D6335B" w:rsidP="00666789">
      <w:r>
        <w:pict>
          <v:rect id="_x0000_i1028" style="width:0;height:1.5pt" o:hralign="center" o:hrstd="t" o:hr="t" fillcolor="gray" stroked="f"/>
        </w:pict>
      </w:r>
    </w:p>
    <w:p w:rsidR="00484557" w:rsidRDefault="00484557" w:rsidP="00484557"/>
    <w:p w:rsidR="00484557" w:rsidRDefault="00484557" w:rsidP="00484557">
      <w:r>
        <w:t>Nærmeste leder:</w:t>
      </w:r>
    </w:p>
    <w:p w:rsidR="00484557" w:rsidRPr="00A66B42" w:rsidRDefault="00484557" w:rsidP="00484557">
      <w:pPr>
        <w:rPr>
          <w:sz w:val="16"/>
          <w:szCs w:val="16"/>
        </w:rPr>
      </w:pPr>
      <w:r w:rsidRPr="00A66B42">
        <w:rPr>
          <w:sz w:val="16"/>
          <w:szCs w:val="16"/>
        </w:rPr>
        <w:t>(sørger for løntræk i Lønportal)</w:t>
      </w:r>
    </w:p>
    <w:p w:rsidR="00484557" w:rsidRDefault="00D6335B" w:rsidP="00484557">
      <w:r>
        <w:pict>
          <v:rect id="_x0000_i1029" style="width:0;height:1.5pt" o:hralign="center" o:hrstd="t" o:hr="t" fillcolor="gray" stroked="f"/>
        </w:pict>
      </w:r>
    </w:p>
    <w:p w:rsidR="00666789" w:rsidRDefault="00666789"/>
    <w:p w:rsidR="00A66B42" w:rsidRDefault="00484557">
      <w:r w:rsidRPr="00484557">
        <w:t>Indmeldelsesdato:</w:t>
      </w:r>
    </w:p>
    <w:p w:rsidR="00484557" w:rsidRPr="00484557" w:rsidRDefault="00484557">
      <w:pPr>
        <w:rPr>
          <w:sz w:val="16"/>
          <w:szCs w:val="16"/>
        </w:rPr>
      </w:pPr>
      <w:r w:rsidRPr="00484557">
        <w:rPr>
          <w:sz w:val="16"/>
          <w:szCs w:val="16"/>
        </w:rPr>
        <w:t>(Indmeldelsesdato skal være pr. den 1. i en måned, f.eks. 1. november)</w:t>
      </w:r>
    </w:p>
    <w:p w:rsidR="00666789" w:rsidRDefault="00D6335B" w:rsidP="00666789">
      <w:r>
        <w:pict>
          <v:rect id="_x0000_i1030" style="width:0;height:1.5pt" o:hralign="center" o:hrstd="t" o:hr="t" fillcolor="gray" stroked="f"/>
        </w:pict>
      </w:r>
    </w:p>
    <w:p w:rsidR="00666789" w:rsidRDefault="00666789"/>
    <w:p w:rsidR="007B2711" w:rsidRDefault="007B2711">
      <w:r>
        <w:t>Lokal tlf.nr.</w:t>
      </w:r>
      <w:r w:rsidR="00666789">
        <w:t>:</w:t>
      </w:r>
      <w:r>
        <w:t xml:space="preserve"> </w:t>
      </w:r>
    </w:p>
    <w:p w:rsidR="00666789" w:rsidRDefault="00D6335B" w:rsidP="00666789">
      <w:r>
        <w:pict>
          <v:rect id="_x0000_i1031" style="width:0;height:1.5pt" o:hralign="center" o:hrstd="t" o:hr="t" fillcolor="gray" stroked="f"/>
        </w:pict>
      </w:r>
    </w:p>
    <w:p w:rsidR="00666789" w:rsidRDefault="00666789" w:rsidP="00666789"/>
    <w:p w:rsidR="007B2711" w:rsidRDefault="001E41BD">
      <w:r>
        <w:t xml:space="preserve">Underskrift og dato: </w:t>
      </w:r>
    </w:p>
    <w:p w:rsidR="001E41BD" w:rsidRDefault="00D6335B" w:rsidP="001E41BD">
      <w:r>
        <w:pict>
          <v:rect id="_x0000_i1032" style="width:0;height:1.5pt" o:hralign="center" o:hrstd="t" o:hr="t" fillcolor="gray" stroked="f"/>
        </w:pict>
      </w:r>
    </w:p>
    <w:p w:rsidR="001E41BD" w:rsidRDefault="001E41BD" w:rsidP="001E41BD"/>
    <w:p w:rsidR="001E41BD" w:rsidRDefault="001E41BD"/>
    <w:p w:rsidR="007B2711" w:rsidRDefault="00644A86">
      <w:r>
        <w:t xml:space="preserve">Blanketten afleveres til </w:t>
      </w:r>
      <w:proofErr w:type="spellStart"/>
      <w:r w:rsidR="00292ED8">
        <w:t>PAKs</w:t>
      </w:r>
      <w:proofErr w:type="spellEnd"/>
      <w:r w:rsidR="00292ED8">
        <w:t xml:space="preserve"> kasserer.</w:t>
      </w:r>
    </w:p>
    <w:p w:rsidR="00644A86" w:rsidRDefault="00644A86"/>
    <w:p w:rsidR="00644A86" w:rsidRDefault="00644A86"/>
    <w:p w:rsidR="007B2711" w:rsidRDefault="007B2711"/>
    <w:p w:rsidR="007B2711" w:rsidRDefault="007B2711"/>
    <w:sectPr w:rsidR="007B2711" w:rsidSect="006072EB">
      <w:pgSz w:w="11906" w:h="16838"/>
      <w:pgMar w:top="1701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11"/>
    <w:rsid w:val="00050412"/>
    <w:rsid w:val="000604E1"/>
    <w:rsid w:val="0007206F"/>
    <w:rsid w:val="00081AE6"/>
    <w:rsid w:val="000B47B3"/>
    <w:rsid w:val="000F2ACE"/>
    <w:rsid w:val="000F696D"/>
    <w:rsid w:val="001057FC"/>
    <w:rsid w:val="00125A5E"/>
    <w:rsid w:val="00125D0B"/>
    <w:rsid w:val="00142AFC"/>
    <w:rsid w:val="001543EB"/>
    <w:rsid w:val="00160114"/>
    <w:rsid w:val="0019431A"/>
    <w:rsid w:val="001C3461"/>
    <w:rsid w:val="001E1342"/>
    <w:rsid w:val="001E2FD9"/>
    <w:rsid w:val="001E41BD"/>
    <w:rsid w:val="00207FFA"/>
    <w:rsid w:val="0021311E"/>
    <w:rsid w:val="00220955"/>
    <w:rsid w:val="002558FF"/>
    <w:rsid w:val="00281370"/>
    <w:rsid w:val="00292ED8"/>
    <w:rsid w:val="0029579A"/>
    <w:rsid w:val="002A17F5"/>
    <w:rsid w:val="002B539A"/>
    <w:rsid w:val="002B5E67"/>
    <w:rsid w:val="002D4742"/>
    <w:rsid w:val="002D7B60"/>
    <w:rsid w:val="002E20AF"/>
    <w:rsid w:val="002E378C"/>
    <w:rsid w:val="00302643"/>
    <w:rsid w:val="00303F70"/>
    <w:rsid w:val="00304BEB"/>
    <w:rsid w:val="00311766"/>
    <w:rsid w:val="00353133"/>
    <w:rsid w:val="00363FD9"/>
    <w:rsid w:val="00374E59"/>
    <w:rsid w:val="003A2EC1"/>
    <w:rsid w:val="003A5BFE"/>
    <w:rsid w:val="003A709C"/>
    <w:rsid w:val="003B6387"/>
    <w:rsid w:val="003C59A3"/>
    <w:rsid w:val="004306D5"/>
    <w:rsid w:val="00451E29"/>
    <w:rsid w:val="004678DF"/>
    <w:rsid w:val="00472E8E"/>
    <w:rsid w:val="00480785"/>
    <w:rsid w:val="00484557"/>
    <w:rsid w:val="004B3148"/>
    <w:rsid w:val="00507F64"/>
    <w:rsid w:val="00532F42"/>
    <w:rsid w:val="0054019D"/>
    <w:rsid w:val="00551EEE"/>
    <w:rsid w:val="00556652"/>
    <w:rsid w:val="0057645C"/>
    <w:rsid w:val="00581895"/>
    <w:rsid w:val="00591953"/>
    <w:rsid w:val="00605317"/>
    <w:rsid w:val="006072EB"/>
    <w:rsid w:val="006275CE"/>
    <w:rsid w:val="00631DF9"/>
    <w:rsid w:val="006328AA"/>
    <w:rsid w:val="00644A86"/>
    <w:rsid w:val="00664C04"/>
    <w:rsid w:val="00666789"/>
    <w:rsid w:val="006A0B84"/>
    <w:rsid w:val="006C2F01"/>
    <w:rsid w:val="006E35D3"/>
    <w:rsid w:val="006E5A10"/>
    <w:rsid w:val="00706FFE"/>
    <w:rsid w:val="00711F63"/>
    <w:rsid w:val="007336A7"/>
    <w:rsid w:val="007362FE"/>
    <w:rsid w:val="00736E5C"/>
    <w:rsid w:val="00746CD6"/>
    <w:rsid w:val="00754242"/>
    <w:rsid w:val="00781A13"/>
    <w:rsid w:val="00796F66"/>
    <w:rsid w:val="007B2711"/>
    <w:rsid w:val="007C1934"/>
    <w:rsid w:val="0081087F"/>
    <w:rsid w:val="00857F52"/>
    <w:rsid w:val="00887C3B"/>
    <w:rsid w:val="00895DA9"/>
    <w:rsid w:val="0089788F"/>
    <w:rsid w:val="008C493C"/>
    <w:rsid w:val="008D12D6"/>
    <w:rsid w:val="009034F0"/>
    <w:rsid w:val="00917EB1"/>
    <w:rsid w:val="00920A24"/>
    <w:rsid w:val="00926E8D"/>
    <w:rsid w:val="0095732B"/>
    <w:rsid w:val="009679E4"/>
    <w:rsid w:val="009739DD"/>
    <w:rsid w:val="0097725C"/>
    <w:rsid w:val="00990098"/>
    <w:rsid w:val="009C7517"/>
    <w:rsid w:val="009D5498"/>
    <w:rsid w:val="009F131F"/>
    <w:rsid w:val="00A1702A"/>
    <w:rsid w:val="00A24284"/>
    <w:rsid w:val="00A25D2A"/>
    <w:rsid w:val="00A31038"/>
    <w:rsid w:val="00A622B8"/>
    <w:rsid w:val="00A66B42"/>
    <w:rsid w:val="00AA53B3"/>
    <w:rsid w:val="00AB7CF9"/>
    <w:rsid w:val="00AF0800"/>
    <w:rsid w:val="00AF126E"/>
    <w:rsid w:val="00B01C48"/>
    <w:rsid w:val="00B032D6"/>
    <w:rsid w:val="00B048EC"/>
    <w:rsid w:val="00B437CE"/>
    <w:rsid w:val="00B52A04"/>
    <w:rsid w:val="00B61658"/>
    <w:rsid w:val="00B62056"/>
    <w:rsid w:val="00B831B5"/>
    <w:rsid w:val="00BA2D0D"/>
    <w:rsid w:val="00BC6B68"/>
    <w:rsid w:val="00BD2E8A"/>
    <w:rsid w:val="00C0693C"/>
    <w:rsid w:val="00C13871"/>
    <w:rsid w:val="00C3748B"/>
    <w:rsid w:val="00C515AF"/>
    <w:rsid w:val="00C53A96"/>
    <w:rsid w:val="00C5602E"/>
    <w:rsid w:val="00C65690"/>
    <w:rsid w:val="00CC6098"/>
    <w:rsid w:val="00CF31CF"/>
    <w:rsid w:val="00CF3B45"/>
    <w:rsid w:val="00CF7812"/>
    <w:rsid w:val="00D06495"/>
    <w:rsid w:val="00D169E0"/>
    <w:rsid w:val="00D256A6"/>
    <w:rsid w:val="00D45C8D"/>
    <w:rsid w:val="00D514DC"/>
    <w:rsid w:val="00D6335B"/>
    <w:rsid w:val="00D63F68"/>
    <w:rsid w:val="00D770E4"/>
    <w:rsid w:val="00DA3F0B"/>
    <w:rsid w:val="00DB3FB5"/>
    <w:rsid w:val="00DF3047"/>
    <w:rsid w:val="00DF4772"/>
    <w:rsid w:val="00DF6CD5"/>
    <w:rsid w:val="00E016CD"/>
    <w:rsid w:val="00E01D0F"/>
    <w:rsid w:val="00E0548E"/>
    <w:rsid w:val="00E14E73"/>
    <w:rsid w:val="00E919E8"/>
    <w:rsid w:val="00E95DE9"/>
    <w:rsid w:val="00ED0AD5"/>
    <w:rsid w:val="00F35D69"/>
    <w:rsid w:val="00F37EDB"/>
    <w:rsid w:val="00F4679E"/>
    <w:rsid w:val="00F6404A"/>
    <w:rsid w:val="00F74790"/>
    <w:rsid w:val="00F94CBB"/>
    <w:rsid w:val="00FB47DE"/>
    <w:rsid w:val="00FE022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7F6387B9</Template>
  <TotalTime>1</TotalTime>
  <Pages>1</Pages>
  <Words>67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>Albertslund Kommune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creator>pec</dc:creator>
  <cp:lastModifiedBy>Windows User</cp:lastModifiedBy>
  <cp:revision>3</cp:revision>
  <dcterms:created xsi:type="dcterms:W3CDTF">2014-08-18T07:33:00Z</dcterms:created>
  <dcterms:modified xsi:type="dcterms:W3CDTF">2016-05-18T12:13:00Z</dcterms:modified>
</cp:coreProperties>
</file>