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84" w:rsidRPr="006B18B2" w:rsidRDefault="006B18B2">
      <w:pPr>
        <w:rPr>
          <w:b/>
          <w:sz w:val="28"/>
          <w:szCs w:val="28"/>
        </w:rPr>
      </w:pPr>
      <w:bookmarkStart w:id="0" w:name="_GoBack"/>
      <w:r w:rsidRPr="006B18B2">
        <w:rPr>
          <w:b/>
          <w:sz w:val="28"/>
          <w:szCs w:val="28"/>
        </w:rPr>
        <w:t>I</w:t>
      </w:r>
      <w:r w:rsidR="00982DFC" w:rsidRPr="006B18B2">
        <w:rPr>
          <w:b/>
          <w:sz w:val="28"/>
          <w:szCs w:val="28"/>
        </w:rPr>
        <w:t xml:space="preserve">nstallation af </w:t>
      </w:r>
      <w:proofErr w:type="spellStart"/>
      <w:r w:rsidR="00982DFC" w:rsidRPr="006B18B2">
        <w:rPr>
          <w:b/>
          <w:sz w:val="28"/>
          <w:szCs w:val="28"/>
        </w:rPr>
        <w:t>NemID</w:t>
      </w:r>
      <w:proofErr w:type="spellEnd"/>
      <w:r w:rsidR="00982DFC" w:rsidRPr="006B18B2">
        <w:rPr>
          <w:b/>
          <w:sz w:val="28"/>
          <w:szCs w:val="28"/>
        </w:rPr>
        <w:t xml:space="preserve"> medarbejdersignatur</w:t>
      </w:r>
    </w:p>
    <w:bookmarkEnd w:id="0"/>
    <w:p w:rsidR="00982DFC" w:rsidRDefault="00982DFC"/>
    <w:p w:rsidR="00BF3D3F" w:rsidRDefault="00982DFC">
      <w:r>
        <w:t xml:space="preserve">Tillykke med din nye medarbejdersignatur. </w:t>
      </w:r>
    </w:p>
    <w:p w:rsidR="00982DFC" w:rsidRDefault="00982DFC">
      <w:r>
        <w:t xml:space="preserve">Inden du kan benytte den skal den installeres, hvilket sker gennem få </w:t>
      </w:r>
      <w:r w:rsidR="00BF3D3F">
        <w:t xml:space="preserve">simple </w:t>
      </w:r>
      <w:r>
        <w:t>arbejdsgange.</w:t>
      </w:r>
    </w:p>
    <w:p w:rsidR="00982DFC" w:rsidRDefault="00982DFC"/>
    <w:p w:rsidR="00982DFC" w:rsidRDefault="00982DFC">
      <w:r>
        <w:t>Når der er blevet bestilt en medarbejdersignatur til dig vil du kort tid efter modtage en mail med link til selve installationen. 2-3 dage senere modtager du et brev med en installationskode.</w:t>
      </w:r>
    </w:p>
    <w:p w:rsidR="00301964" w:rsidRDefault="00301964"/>
    <w:p w:rsidR="00301964" w:rsidRDefault="00301964">
      <w:r>
        <w:t>Har du modtaget begge dele, er du klar til at installere.</w:t>
      </w:r>
    </w:p>
    <w:p w:rsidR="00301964" w:rsidRDefault="00301964"/>
    <w:p w:rsidR="00301964" w:rsidRDefault="00301964" w:rsidP="00301964">
      <w:pPr>
        <w:pStyle w:val="Listeafsnit"/>
        <w:numPr>
          <w:ilvl w:val="0"/>
          <w:numId w:val="1"/>
        </w:numPr>
      </w:pPr>
      <w:r>
        <w:t xml:space="preserve">Start din Outlook via </w:t>
      </w:r>
      <w:proofErr w:type="spellStart"/>
      <w:r>
        <w:t>citrix</w:t>
      </w:r>
      <w:proofErr w:type="spellEnd"/>
      <w:r>
        <w:t>, og find velkomstmailen med installationslinket</w:t>
      </w:r>
    </w:p>
    <w:p w:rsidR="00301964" w:rsidRDefault="00301964" w:rsidP="00301964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87629</wp:posOffset>
                </wp:positionV>
                <wp:extent cx="533400" cy="3114675"/>
                <wp:effectExtent l="76200" t="0" r="19050" b="6667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11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116.55pt;margin-top:6.9pt;width:42pt;height:24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t>Klik på installationslink</w:t>
      </w:r>
    </w:p>
    <w:p w:rsidR="00982DFC" w:rsidRDefault="00982DFC"/>
    <w:p w:rsidR="00982DFC" w:rsidRDefault="00982DFC">
      <w:r>
        <w:rPr>
          <w:noProof/>
        </w:rPr>
        <w:drawing>
          <wp:inline distT="0" distB="0" distL="0" distR="0" wp14:anchorId="605BC6EC" wp14:editId="3BEB38E8">
            <wp:extent cx="2495550" cy="5763532"/>
            <wp:effectExtent l="19050" t="19050" r="19050" b="279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635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82DFC" w:rsidRDefault="00982DFC"/>
    <w:p w:rsidR="00F02561" w:rsidRDefault="00F02561"/>
    <w:p w:rsidR="00301964" w:rsidRDefault="00301964">
      <w:r>
        <w:lastRenderedPageBreak/>
        <w:t>Du vil nu se følgende webside</w:t>
      </w:r>
      <w:r w:rsidR="00F02561">
        <w:t>. Bemærk at</w:t>
      </w:r>
      <w:r>
        <w:t xml:space="preserve"> dit brugernavn allerede er udfyldt!</w:t>
      </w:r>
    </w:p>
    <w:p w:rsidR="00301964" w:rsidRDefault="00301964">
      <w:r>
        <w:rPr>
          <w:noProof/>
        </w:rPr>
        <w:drawing>
          <wp:inline distT="0" distB="0" distL="0" distR="0" wp14:anchorId="082BB33A" wp14:editId="58FC2E1E">
            <wp:extent cx="6120130" cy="3851165"/>
            <wp:effectExtent l="19050" t="19050" r="13970" b="165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1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1964" w:rsidRDefault="00301964"/>
    <w:p w:rsidR="00301964" w:rsidRDefault="00F02561" w:rsidP="00301964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170815</wp:posOffset>
                </wp:positionV>
                <wp:extent cx="819150" cy="2343150"/>
                <wp:effectExtent l="57150" t="0" r="19050" b="5715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34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6" o:spid="_x0000_s1026" type="#_x0000_t32" style="position:absolute;margin-left:244.8pt;margin-top:13.45pt;width:64.5pt;height:18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170814</wp:posOffset>
                </wp:positionV>
                <wp:extent cx="561975" cy="1228725"/>
                <wp:effectExtent l="0" t="0" r="85725" b="66675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5" o:spid="_x0000_s1026" type="#_x0000_t32" style="position:absolute;margin-left:125.55pt;margin-top:13.45pt;width:44.2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01964">
        <w:t>Indtast installationskode fra brevet og indtast den adgangskode du bruger når du logger ind på din PC</w:t>
      </w:r>
    </w:p>
    <w:p w:rsidR="00F02561" w:rsidRDefault="00F02561" w:rsidP="00F02561"/>
    <w:p w:rsidR="00F02561" w:rsidRDefault="00F02561" w:rsidP="00F02561">
      <w:r>
        <w:rPr>
          <w:noProof/>
        </w:rPr>
        <w:drawing>
          <wp:inline distT="0" distB="0" distL="0" distR="0" wp14:anchorId="0BD16939" wp14:editId="517FB8CA">
            <wp:extent cx="5419725" cy="2628900"/>
            <wp:effectExtent l="19050" t="19050" r="28575" b="190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628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2561" w:rsidRDefault="00F02561" w:rsidP="00F02561"/>
    <w:p w:rsidR="00F02561" w:rsidRDefault="00F02561" w:rsidP="00F02561">
      <w:pPr>
        <w:pStyle w:val="Listeafsnit"/>
        <w:numPr>
          <w:ilvl w:val="0"/>
          <w:numId w:val="1"/>
        </w:numPr>
      </w:pPr>
      <w:r>
        <w:t>Tryk på ”Udsted  signatur”</w:t>
      </w:r>
    </w:p>
    <w:p w:rsidR="00575CDA" w:rsidRDefault="00575CDA" w:rsidP="00575CDA">
      <w:pPr>
        <w:ind w:left="360"/>
      </w:pPr>
      <w:r>
        <w:rPr>
          <w:noProof/>
        </w:rPr>
        <w:lastRenderedPageBreak/>
        <w:drawing>
          <wp:inline distT="0" distB="0" distL="0" distR="0" wp14:anchorId="182BCAB8" wp14:editId="630CA1E0">
            <wp:extent cx="6120130" cy="3337560"/>
            <wp:effectExtent l="19050" t="19050" r="13970" b="1524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7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5CDA" w:rsidRDefault="00575CDA" w:rsidP="00575CDA">
      <w:pPr>
        <w:ind w:left="360"/>
      </w:pPr>
    </w:p>
    <w:p w:rsidR="00040A35" w:rsidRDefault="00040A35" w:rsidP="00F02561">
      <w:pPr>
        <w:pStyle w:val="Listeafsnit"/>
        <w:numPr>
          <w:ilvl w:val="0"/>
          <w:numId w:val="1"/>
        </w:numPr>
      </w:pPr>
      <w:r>
        <w:t>Luk alle programmer, og log af din PC</w:t>
      </w:r>
    </w:p>
    <w:p w:rsidR="00040A35" w:rsidRDefault="00040A35" w:rsidP="00F02561">
      <w:pPr>
        <w:pStyle w:val="Listeafsnit"/>
        <w:numPr>
          <w:ilvl w:val="0"/>
          <w:numId w:val="1"/>
        </w:numPr>
      </w:pPr>
      <w:r>
        <w:t>Log på din PC og start dine programmer igen</w:t>
      </w:r>
    </w:p>
    <w:p w:rsidR="00F02561" w:rsidRDefault="00F02561" w:rsidP="00F02561">
      <w:pPr>
        <w:pStyle w:val="Listeafsnit"/>
        <w:numPr>
          <w:ilvl w:val="0"/>
          <w:numId w:val="1"/>
        </w:numPr>
      </w:pPr>
      <w:r>
        <w:t>Tillykke. Din signatur er nu installeret og aktiveret.</w:t>
      </w:r>
    </w:p>
    <w:p w:rsidR="00F02561" w:rsidRDefault="00F02561" w:rsidP="00F02561"/>
    <w:sectPr w:rsidR="00F025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F5B"/>
    <w:multiLevelType w:val="hybridMultilevel"/>
    <w:tmpl w:val="66D42A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FC"/>
    <w:rsid w:val="00040A35"/>
    <w:rsid w:val="000701FC"/>
    <w:rsid w:val="001A23D3"/>
    <w:rsid w:val="00301964"/>
    <w:rsid w:val="00575CDA"/>
    <w:rsid w:val="006B18B2"/>
    <w:rsid w:val="006D1D84"/>
    <w:rsid w:val="00982DFC"/>
    <w:rsid w:val="00BF3D3F"/>
    <w:rsid w:val="00C519A0"/>
    <w:rsid w:val="00F02561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82D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2D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82D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2D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65237F9E</Template>
  <TotalTime>41</TotalTime>
  <Pages>3</Pages>
  <Words>145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2015-08-20T11:41:00Z</dcterms:created>
  <dcterms:modified xsi:type="dcterms:W3CDTF">2015-08-28T08:55:00Z</dcterms:modified>
</cp:coreProperties>
</file>