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CC6451" w:rsidTr="00806420"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CC6451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CC6451" w:rsidP="00806420">
            <w:pPr>
              <w:spacing w:line="260" w:lineRule="atLeast"/>
            </w:pPr>
            <w:r>
              <w:t>BKMB – Område MED</w:t>
            </w:r>
          </w:p>
        </w:tc>
      </w:tr>
      <w:tr w:rsidR="00A82579" w:rsidRPr="00CC6451" w:rsidTr="00806420"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341DB1" w:rsidP="00341DB1">
            <w:pPr>
              <w:spacing w:line="260" w:lineRule="atLeast"/>
            </w:pPr>
            <w:r>
              <w:t xml:space="preserve">19. juni </w:t>
            </w:r>
            <w:r w:rsidR="00CC6451">
              <w:t xml:space="preserve"> 2015 kl. </w:t>
            </w:r>
            <w:r>
              <w:t>12.30-13.30</w:t>
            </w:r>
          </w:p>
        </w:tc>
      </w:tr>
      <w:tr w:rsidR="00A82579" w:rsidRPr="00CC6451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AC7336" w:rsidP="00806420">
            <w:pPr>
              <w:spacing w:line="260" w:lineRule="atLeast"/>
            </w:pPr>
            <w:r>
              <w:t>Mødelokale 0.01 i Jo</w:t>
            </w:r>
            <w:r w:rsidR="00CC6451">
              <w:t>bcentret</w:t>
            </w:r>
          </w:p>
        </w:tc>
      </w:tr>
      <w:tr w:rsidR="005301FB" w:rsidRPr="00CC6451" w:rsidTr="00806420"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CC6451" w:rsidP="00C5540B">
            <w:pPr>
              <w:spacing w:line="260" w:lineRule="atLeast"/>
            </w:pPr>
            <w:r>
              <w:t>Niels Carsten Blu</w:t>
            </w:r>
            <w:r w:rsidR="00652E62">
              <w:t>h</w:t>
            </w:r>
            <w:r>
              <w:t>me,</w:t>
            </w:r>
            <w:r w:rsidR="00F07F12">
              <w:t xml:space="preserve"> </w:t>
            </w:r>
            <w:r>
              <w:t xml:space="preserve">Jan Eriksen, </w:t>
            </w:r>
            <w:r w:rsidR="00C5540B">
              <w:t>Susanne Kremmer, Klaus Nielsen,</w:t>
            </w:r>
            <w:r>
              <w:t xml:space="preserve"> May Lundsgaard, Merete Winter, Christian Marklund, Michael Christensen, Lars Skovmand</w:t>
            </w:r>
          </w:p>
        </w:tc>
      </w:tr>
      <w:tr w:rsidR="005301FB" w:rsidRPr="00CC6451" w:rsidTr="00806420"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F07F12" w:rsidP="00F07F12">
            <w:pPr>
              <w:spacing w:line="260" w:lineRule="atLeast"/>
            </w:pPr>
            <w:r>
              <w:t>Niels Ulsing,</w:t>
            </w:r>
            <w:r w:rsidRPr="00CC6451">
              <w:t xml:space="preserve"> </w:t>
            </w:r>
            <w:r>
              <w:t>Elin Simonsen, Palle Andersen</w:t>
            </w:r>
            <w:r w:rsidR="00C5540B">
              <w:t>, Nini Petersen, Mette Seneca Kløve</w:t>
            </w:r>
          </w:p>
        </w:tc>
      </w:tr>
      <w:tr w:rsidR="005301FB" w:rsidRPr="00CC6451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CC6451" w:rsidP="00806420">
            <w:pPr>
              <w:spacing w:line="260" w:lineRule="atLeast"/>
            </w:pPr>
            <w:r>
              <w:t>Eve Hansen</w:t>
            </w:r>
          </w:p>
        </w:tc>
      </w:tr>
    </w:tbl>
    <w:p w:rsidR="00CC6451" w:rsidRDefault="00CC6451" w:rsidP="00CC6451">
      <w:pPr>
        <w:pStyle w:val="Overskrift1"/>
        <w:numPr>
          <w:ilvl w:val="0"/>
          <w:numId w:val="24"/>
        </w:numPr>
      </w:pPr>
      <w:r>
        <w:t>Beslutningspunkter</w:t>
      </w:r>
    </w:p>
    <w:p w:rsidR="00CC6451" w:rsidRDefault="00CC6451" w:rsidP="00CC6451"/>
    <w:p w:rsidR="00A3047B" w:rsidRDefault="00CC6451" w:rsidP="00A3047B">
      <w:pPr>
        <w:pStyle w:val="Overskrift2"/>
        <w:numPr>
          <w:ilvl w:val="1"/>
          <w:numId w:val="25"/>
        </w:numPr>
        <w:tabs>
          <w:tab w:val="num" w:pos="783"/>
        </w:tabs>
      </w:pPr>
      <w:r>
        <w:t>Godkendelse af dagsorden</w:t>
      </w:r>
    </w:p>
    <w:p w:rsidR="0020670A" w:rsidRDefault="00E04ED8" w:rsidP="0020670A">
      <w:r>
        <w:t>Dagsordenen blev godkendt.</w:t>
      </w:r>
    </w:p>
    <w:p w:rsidR="00E04ED8" w:rsidRDefault="00E04ED8" w:rsidP="0020670A"/>
    <w:p w:rsidR="0020670A" w:rsidRDefault="0020670A" w:rsidP="0020670A">
      <w:pPr>
        <w:pStyle w:val="Overskrift2"/>
        <w:numPr>
          <w:ilvl w:val="1"/>
          <w:numId w:val="24"/>
        </w:numPr>
      </w:pPr>
      <w:r>
        <w:t>Vision og Strategi</w:t>
      </w:r>
    </w:p>
    <w:p w:rsidR="0020670A" w:rsidRDefault="0020670A" w:rsidP="0020670A"/>
    <w:p w:rsidR="0020670A" w:rsidRDefault="0020670A" w:rsidP="0020670A">
      <w:r w:rsidRPr="0020670A">
        <w:rPr>
          <w:b/>
        </w:rPr>
        <w:t>Sagsfremstilling:</w:t>
      </w:r>
      <w:r>
        <w:t xml:space="preserve"> </w:t>
      </w:r>
    </w:p>
    <w:p w:rsidR="0020670A" w:rsidRDefault="0065765D" w:rsidP="0020670A">
      <w:r>
        <w:t xml:space="preserve">Albertslunds Kommunes nye udkast til vision og strategi er sendt i høring i MED-udvalgene med høringsfrist den 14. august. </w:t>
      </w:r>
      <w:r w:rsidR="0020670A">
        <w:t xml:space="preserve">Behandling af </w:t>
      </w:r>
      <w:r>
        <w:t xml:space="preserve">vision og strategi </w:t>
      </w:r>
      <w:r w:rsidR="0020670A">
        <w:t>samt udarbejdelse af et høringssvar.</w:t>
      </w:r>
    </w:p>
    <w:p w:rsidR="009313F3" w:rsidRDefault="009313F3" w:rsidP="0020670A"/>
    <w:p w:rsidR="00D353C6" w:rsidRDefault="009313F3" w:rsidP="0020670A">
      <w:pPr>
        <w:rPr>
          <w:b/>
        </w:rPr>
      </w:pPr>
      <w:r w:rsidRPr="009313F3">
        <w:rPr>
          <w:b/>
        </w:rPr>
        <w:t>Beslutning:</w:t>
      </w:r>
      <w:r w:rsidR="004273F1">
        <w:rPr>
          <w:b/>
        </w:rPr>
        <w:t xml:space="preserve"> </w:t>
      </w:r>
    </w:p>
    <w:p w:rsidR="009313F3" w:rsidRPr="00D353C6" w:rsidRDefault="004273F1" w:rsidP="0020670A">
      <w:r w:rsidRPr="00D353C6">
        <w:t>Carsten</w:t>
      </w:r>
      <w:r w:rsidR="00D02097" w:rsidRPr="00D353C6">
        <w:t xml:space="preserve"> Bluhme</w:t>
      </w:r>
      <w:r w:rsidRPr="00D353C6">
        <w:t xml:space="preserve"> fortæller om </w:t>
      </w:r>
      <w:r w:rsidR="00086297" w:rsidRPr="00D353C6">
        <w:t>Vision</w:t>
      </w:r>
      <w:r w:rsidRPr="00D353C6">
        <w:t xml:space="preserve"> </w:t>
      </w:r>
      <w:r w:rsidR="00E04ED8">
        <w:t xml:space="preserve">og strategiens </w:t>
      </w:r>
      <w:r w:rsidRPr="00D353C6">
        <w:t xml:space="preserve">vej igennem systemet. </w:t>
      </w:r>
      <w:r w:rsidR="00086297" w:rsidRPr="00D353C6">
        <w:t>Vision</w:t>
      </w:r>
      <w:r w:rsidR="00E04ED8">
        <w:t xml:space="preserve"> og strategi</w:t>
      </w:r>
      <w:r w:rsidR="00086297" w:rsidRPr="00D353C6">
        <w:t xml:space="preserve"> er v</w:t>
      </w:r>
      <w:r w:rsidRPr="00D353C6">
        <w:t xml:space="preserve">edtaget med et smallere politisk grundlag og sendt i høring. </w:t>
      </w:r>
    </w:p>
    <w:p w:rsidR="0059588C" w:rsidRPr="00D353C6" w:rsidRDefault="00086297" w:rsidP="0020670A">
      <w:r w:rsidRPr="00D353C6">
        <w:t>Visionen</w:t>
      </w:r>
      <w:r w:rsidR="00E04ED8">
        <w:t xml:space="preserve"> er 10-årig og strategien er en kommuneplan</w:t>
      </w:r>
      <w:r w:rsidR="0059588C" w:rsidRPr="00D353C6">
        <w:t>strategi og et arbejdsgrundlag for kommunen som forvaltning.</w:t>
      </w:r>
    </w:p>
    <w:p w:rsidR="0059588C" w:rsidRPr="00D353C6" w:rsidRDefault="0059588C" w:rsidP="0020670A">
      <w:r w:rsidRPr="00D353C6">
        <w:t>Merete</w:t>
      </w:r>
      <w:r w:rsidR="00365984" w:rsidRPr="00D353C6">
        <w:t xml:space="preserve"> Winter</w:t>
      </w:r>
      <w:r w:rsidRPr="00D353C6">
        <w:t xml:space="preserve"> spørger om</w:t>
      </w:r>
      <w:r w:rsidR="003C5786" w:rsidRPr="00D353C6">
        <w:t xml:space="preserve">, Vision og </w:t>
      </w:r>
      <w:r w:rsidR="00E04ED8">
        <w:t>s</w:t>
      </w:r>
      <w:r w:rsidR="003C5786" w:rsidRPr="00D353C6">
        <w:t>trategi</w:t>
      </w:r>
      <w:r w:rsidRPr="00D353C6">
        <w:t xml:space="preserve"> hænger sammen med budget 2016</w:t>
      </w:r>
      <w:r w:rsidR="00E04ED8">
        <w:t>?</w:t>
      </w:r>
      <w:r w:rsidRPr="00D353C6">
        <w:t xml:space="preserve"> </w:t>
      </w:r>
      <w:r w:rsidR="00E04ED8">
        <w:t xml:space="preserve">I budgetforhandlingerne vil det vise sig, hvordan </w:t>
      </w:r>
      <w:r w:rsidR="000E6B57">
        <w:t>vision og strategi kan kædes sammen med budgettet.</w:t>
      </w:r>
      <w:r w:rsidRPr="00D353C6">
        <w:t>.</w:t>
      </w:r>
    </w:p>
    <w:p w:rsidR="0078126F" w:rsidRPr="00D353C6" w:rsidRDefault="0078126F" w:rsidP="0020670A">
      <w:r w:rsidRPr="00D353C6">
        <w:t xml:space="preserve">Susanne </w:t>
      </w:r>
      <w:r w:rsidR="00365984" w:rsidRPr="00D353C6">
        <w:t xml:space="preserve">Kremmer </w:t>
      </w:r>
      <w:r w:rsidRPr="00D353C6">
        <w:t>påpeger</w:t>
      </w:r>
      <w:r w:rsidR="00D353C6">
        <w:t>,</w:t>
      </w:r>
      <w:r w:rsidRPr="00D353C6">
        <w:t xml:space="preserve"> at der vil komme høringssvar fra forskellige borgergrupper.</w:t>
      </w:r>
    </w:p>
    <w:p w:rsidR="0078126F" w:rsidRPr="00D353C6" w:rsidRDefault="0078126F" w:rsidP="0020670A">
      <w:r w:rsidRPr="00D353C6">
        <w:t>Drøftet, men ingen høringssvar.</w:t>
      </w:r>
    </w:p>
    <w:p w:rsidR="00A3047B" w:rsidRPr="00D353C6" w:rsidRDefault="00A3047B" w:rsidP="00A3047B"/>
    <w:p w:rsidR="00CC6451" w:rsidRDefault="00CC6451" w:rsidP="00CC6451">
      <w:pPr>
        <w:pStyle w:val="Overskrift1"/>
        <w:numPr>
          <w:ilvl w:val="0"/>
          <w:numId w:val="24"/>
        </w:numPr>
      </w:pPr>
      <w:r>
        <w:t>Orienteringspunkter</w:t>
      </w:r>
    </w:p>
    <w:p w:rsidR="00CC6451" w:rsidRDefault="00CC6451" w:rsidP="00CC6451"/>
    <w:p w:rsidR="000A26C5" w:rsidRDefault="00CC6451" w:rsidP="000A26C5">
      <w:pPr>
        <w:pStyle w:val="Overskrift2"/>
        <w:numPr>
          <w:ilvl w:val="1"/>
          <w:numId w:val="24"/>
        </w:numPr>
      </w:pPr>
      <w:r>
        <w:t>Budget 201</w:t>
      </w:r>
      <w:r w:rsidR="000A26C5">
        <w:t>6</w:t>
      </w:r>
      <w:r w:rsidR="0020670A">
        <w:t xml:space="preserve"> og sparekataloget</w:t>
      </w:r>
      <w:r>
        <w:t xml:space="preserve">. </w:t>
      </w:r>
    </w:p>
    <w:p w:rsidR="00EB4503" w:rsidRPr="00EB4503" w:rsidRDefault="00EB4503" w:rsidP="00EB4503"/>
    <w:p w:rsidR="00CC6451" w:rsidRDefault="00CC6451" w:rsidP="00CC6451">
      <w:pPr>
        <w:pStyle w:val="Normal-Overskrift"/>
      </w:pPr>
      <w:r>
        <w:t>Sagsfremstilling:</w:t>
      </w:r>
    </w:p>
    <w:p w:rsidR="00CC6451" w:rsidRDefault="0065765D" w:rsidP="00CC6451">
      <w:r>
        <w:t>Der er udarbejdet et budgetkatalog for 2016 som grundlag for budgetforhandlingerne. F</w:t>
      </w:r>
      <w:r w:rsidR="00CC6451">
        <w:t xml:space="preserve">ormanden beretter </w:t>
      </w:r>
      <w:r>
        <w:t>om</w:t>
      </w:r>
      <w:r w:rsidR="0020670A">
        <w:t>. konsekvenser for området.</w:t>
      </w:r>
    </w:p>
    <w:p w:rsidR="009313F3" w:rsidRDefault="009313F3" w:rsidP="00CC6451"/>
    <w:p w:rsidR="009313F3" w:rsidRDefault="009313F3" w:rsidP="00CC6451">
      <w:pPr>
        <w:rPr>
          <w:b/>
        </w:rPr>
      </w:pPr>
      <w:r w:rsidRPr="009313F3">
        <w:rPr>
          <w:b/>
        </w:rPr>
        <w:t>Beslutning:</w:t>
      </w:r>
    </w:p>
    <w:p w:rsidR="00086297" w:rsidRPr="00D353C6" w:rsidRDefault="000E6B57" w:rsidP="00CC6451">
      <w:r>
        <w:t xml:space="preserve">Carsten Bluhme orienterer om budgettet. </w:t>
      </w:r>
      <w:r w:rsidR="0078126F" w:rsidRPr="00D353C6">
        <w:t>D</w:t>
      </w:r>
      <w:r w:rsidR="00086297" w:rsidRPr="00D353C6">
        <w:t>et er vanskeligt</w:t>
      </w:r>
      <w:r w:rsidR="00D353C6">
        <w:t>,</w:t>
      </w:r>
      <w:r w:rsidR="00086297" w:rsidRPr="00D353C6">
        <w:t xml:space="preserve"> at tale om hvordan budget 2016 bliver, da rammen endnu ikke kendes</w:t>
      </w:r>
      <w:r>
        <w:t>, og f</w:t>
      </w:r>
      <w:r w:rsidR="00086297" w:rsidRPr="00D353C6">
        <w:t xml:space="preserve">inansloven afventes. </w:t>
      </w:r>
    </w:p>
    <w:p w:rsidR="0078126F" w:rsidRPr="00D353C6" w:rsidRDefault="0078126F" w:rsidP="00CC6451">
      <w:r w:rsidRPr="00D353C6">
        <w:t xml:space="preserve">Det </w:t>
      </w:r>
      <w:r w:rsidR="00086297" w:rsidRPr="00D353C6">
        <w:t xml:space="preserve">er et </w:t>
      </w:r>
      <w:r w:rsidRPr="00D353C6">
        <w:t>pol</w:t>
      </w:r>
      <w:r w:rsidR="00086297" w:rsidRPr="00D353C6">
        <w:t>itisk</w:t>
      </w:r>
      <w:r w:rsidRPr="00D353C6">
        <w:t xml:space="preserve"> ønske</w:t>
      </w:r>
      <w:r w:rsidR="00086297" w:rsidRPr="00D353C6">
        <w:t>,</w:t>
      </w:r>
      <w:r w:rsidRPr="00D353C6">
        <w:t xml:space="preserve"> at vi kan få prioriteret </w:t>
      </w:r>
      <w:r w:rsidR="000E6B57">
        <w:t xml:space="preserve">i </w:t>
      </w:r>
      <w:r w:rsidRPr="00D353C6">
        <w:t>budgettet</w:t>
      </w:r>
      <w:r w:rsidR="00D353C6">
        <w:t>,</w:t>
      </w:r>
      <w:r w:rsidRPr="00D353C6">
        <w:t xml:space="preserve"> så der bliver </w:t>
      </w:r>
      <w:r w:rsidR="00086297" w:rsidRPr="00D353C6">
        <w:t>økonomi</w:t>
      </w:r>
      <w:r w:rsidRPr="00D353C6">
        <w:t xml:space="preserve"> til den </w:t>
      </w:r>
      <w:r w:rsidR="000E6B57">
        <w:t>omstilling</w:t>
      </w:r>
      <w:r w:rsidR="00D353C6">
        <w:t>,</w:t>
      </w:r>
      <w:r w:rsidR="008A67A4" w:rsidRPr="00D353C6">
        <w:t xml:space="preserve"> der er i gang i Kommunen. Det er et stort ønske at tiltrække </w:t>
      </w:r>
      <w:r w:rsidRPr="00D353C6">
        <w:lastRenderedPageBreak/>
        <w:t xml:space="preserve">flere indbyggere </w:t>
      </w:r>
      <w:r w:rsidR="008A67A4" w:rsidRPr="00D353C6">
        <w:t xml:space="preserve">til kommunen </w:t>
      </w:r>
      <w:r w:rsidRPr="00D353C6">
        <w:t xml:space="preserve">for at </w:t>
      </w:r>
      <w:r w:rsidR="008A67A4" w:rsidRPr="00D353C6">
        <w:t xml:space="preserve">øge indtægtsgrundlaget. </w:t>
      </w:r>
      <w:r w:rsidRPr="00D353C6">
        <w:t>For at finde rum til dette</w:t>
      </w:r>
      <w:r w:rsidR="000E6B57">
        <w:t>,</w:t>
      </w:r>
      <w:r w:rsidRPr="00D353C6">
        <w:t xml:space="preserve"> skal der være et vist råderum til anlæg. </w:t>
      </w:r>
    </w:p>
    <w:p w:rsidR="00DB6071" w:rsidRPr="00D353C6" w:rsidRDefault="00DB6071" w:rsidP="00CC6451">
      <w:r w:rsidRPr="00D353C6">
        <w:t>Når den rigtige ramme kendes</w:t>
      </w:r>
      <w:r w:rsidR="00E63396">
        <w:t>,</w:t>
      </w:r>
      <w:r w:rsidRPr="00D353C6">
        <w:t xml:space="preserve"> skal sparekataloget bruges til at skrue på budgettet.</w:t>
      </w:r>
    </w:p>
    <w:p w:rsidR="00DB6071" w:rsidRPr="00D353C6" w:rsidRDefault="00EC03D7" w:rsidP="00CC6451">
      <w:r w:rsidRPr="00D353C6">
        <w:t>Forslaget til a</w:t>
      </w:r>
      <w:r w:rsidR="00DB6071" w:rsidRPr="00D353C6">
        <w:t>nlægsbudgettet er lavet som et trafiklys. Grøn, gul rød.</w:t>
      </w:r>
      <w:r w:rsidR="003A0B83" w:rsidRPr="00D353C6">
        <w:t xml:space="preserve"> Nogle anlæg skal iværksættes, andre ville det være hensigtsmæssigt at iværksætte og nogle ville være gode at kunne iværksætte.</w:t>
      </w:r>
    </w:p>
    <w:p w:rsidR="003A0B83" w:rsidRPr="00D353C6" w:rsidRDefault="003A0B83" w:rsidP="00CC6451"/>
    <w:p w:rsidR="00DB6071" w:rsidRPr="00D353C6" w:rsidRDefault="00DB6071" w:rsidP="00CC6451">
      <w:r w:rsidRPr="00D353C6">
        <w:t>Der ligger mange analyser til grund for sparekataloget.</w:t>
      </w:r>
    </w:p>
    <w:p w:rsidR="00DB6071" w:rsidRPr="00D353C6" w:rsidRDefault="00DB6071" w:rsidP="00CC6451">
      <w:r w:rsidRPr="00D353C6">
        <w:t>En af analyserne er en benchmarking undersøgelse på administrationen.</w:t>
      </w:r>
    </w:p>
    <w:p w:rsidR="00B16DBD" w:rsidRPr="00D353C6" w:rsidRDefault="003A0B83" w:rsidP="00CC6451">
      <w:r w:rsidRPr="00D353C6">
        <w:t>I undersøgelsen s</w:t>
      </w:r>
      <w:r w:rsidR="00B16DBD" w:rsidRPr="00D353C6">
        <w:t>ammenligne</w:t>
      </w:r>
      <w:r w:rsidRPr="00D353C6">
        <w:t>s Albertslund</w:t>
      </w:r>
      <w:r w:rsidR="00B16DBD" w:rsidRPr="00D353C6">
        <w:t xml:space="preserve"> med Ballerup og Glostrup. Analysen </w:t>
      </w:r>
      <w:r w:rsidRPr="00D353C6">
        <w:t>viser,</w:t>
      </w:r>
      <w:r w:rsidR="00B16DBD" w:rsidRPr="00D353C6">
        <w:t xml:space="preserve"> at administrationen </w:t>
      </w:r>
      <w:r w:rsidR="00452EAC" w:rsidRPr="00D353C6">
        <w:t>er dyrere</w:t>
      </w:r>
      <w:r w:rsidRPr="00D353C6">
        <w:t xml:space="preserve"> i </w:t>
      </w:r>
      <w:r w:rsidR="003C7EB3" w:rsidRPr="00D353C6">
        <w:t>A</w:t>
      </w:r>
      <w:r w:rsidRPr="00D353C6">
        <w:t>lbertslund, b</w:t>
      </w:r>
      <w:r w:rsidR="00452EAC" w:rsidRPr="00D353C6">
        <w:t>l.a. på support fun</w:t>
      </w:r>
      <w:r w:rsidR="00B16DBD" w:rsidRPr="00D353C6">
        <w:t xml:space="preserve">ktioner til det politiske system. </w:t>
      </w:r>
      <w:r w:rsidR="000E6B57" w:rsidRPr="000E6B57">
        <w:t xml:space="preserve"> </w:t>
      </w:r>
      <w:r w:rsidR="000E6B57" w:rsidRPr="00D353C6">
        <w:t>Der er brug for en bedre politisk forståelse af</w:t>
      </w:r>
      <w:r w:rsidR="000E6B57">
        <w:t>,</w:t>
      </w:r>
      <w:r w:rsidR="000E6B57" w:rsidRPr="00D353C6">
        <w:t xml:space="preserve"> hvad </w:t>
      </w:r>
      <w:r w:rsidR="00E63396">
        <w:t xml:space="preserve">betjeningen af det politiske niveau </w:t>
      </w:r>
      <w:r w:rsidR="000E6B57" w:rsidRPr="00D353C6">
        <w:t>koster i arbejdstid</w:t>
      </w:r>
      <w:r w:rsidR="00E63396">
        <w:t>,</w:t>
      </w:r>
      <w:r w:rsidR="000E6B57" w:rsidRPr="00D353C6">
        <w:t xml:space="preserve"> og derfor er det nødvendigt at også politikerne prioriterer.</w:t>
      </w:r>
    </w:p>
    <w:p w:rsidR="00DB6071" w:rsidRPr="00D353C6" w:rsidRDefault="00E63396" w:rsidP="00CC6451">
      <w:r>
        <w:t>Budgettet drøftes igen, når det er mere afklaret, hvordan det lander.</w:t>
      </w:r>
    </w:p>
    <w:p w:rsidR="00EC03D7" w:rsidRPr="00D353C6" w:rsidRDefault="00EC03D7" w:rsidP="00365984"/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CC6451" w:rsidRDefault="00CC6451" w:rsidP="00CC6451">
      <w:pPr>
        <w:pStyle w:val="Overskrift2"/>
        <w:numPr>
          <w:ilvl w:val="1"/>
          <w:numId w:val="24"/>
        </w:numPr>
      </w:pPr>
      <w:r>
        <w:t>Evt.</w:t>
      </w:r>
    </w:p>
    <w:p w:rsidR="00F07F12" w:rsidRDefault="00F07F12" w:rsidP="00F07F12"/>
    <w:p w:rsidR="00F07F12" w:rsidRDefault="00F07F12" w:rsidP="00F07F12">
      <w:r w:rsidRPr="00F07F12">
        <w:t>Trivsels- og APVmålingen 2015 - Tværgående indsatser</w:t>
      </w:r>
    </w:p>
    <w:p w:rsidR="00D353C6" w:rsidRDefault="00D353C6" w:rsidP="009313F3">
      <w:pPr>
        <w:rPr>
          <w:b/>
        </w:rPr>
      </w:pPr>
    </w:p>
    <w:p w:rsidR="009313F3" w:rsidRPr="009313F3" w:rsidRDefault="009313F3" w:rsidP="009313F3">
      <w:pPr>
        <w:rPr>
          <w:b/>
        </w:rPr>
      </w:pPr>
      <w:r w:rsidRPr="009313F3">
        <w:rPr>
          <w:b/>
        </w:rPr>
        <w:t>Beslutning:</w:t>
      </w:r>
    </w:p>
    <w:p w:rsidR="00364418" w:rsidRPr="00F07F12" w:rsidRDefault="00365984" w:rsidP="00D353C6">
      <w:r>
        <w:t>Det besluttes</w:t>
      </w:r>
      <w:r w:rsidR="00D353C6">
        <w:t>,</w:t>
      </w:r>
      <w:r>
        <w:t xml:space="preserve"> at melde ind </w:t>
      </w:r>
      <w:r w:rsidR="00D353C6">
        <w:t xml:space="preserve">til KommuneMED, </w:t>
      </w:r>
      <w:r>
        <w:t>at BKMB-område MED anbefaler</w:t>
      </w:r>
      <w:r w:rsidR="00D353C6">
        <w:t>,</w:t>
      </w:r>
      <w:r>
        <w:t xml:space="preserve"> at der laves tværgående indsatser omkring </w:t>
      </w:r>
      <w:r w:rsidR="00364418">
        <w:t>forhold til</w:t>
      </w:r>
      <w:r w:rsidR="00D353C6">
        <w:t>,</w:t>
      </w:r>
      <w:r w:rsidR="00364418">
        <w:t xml:space="preserve"> hvornår man er på arbejde</w:t>
      </w:r>
      <w:r w:rsidR="00D353C6">
        <w:t>,</w:t>
      </w:r>
      <w:r w:rsidR="00364418">
        <w:t xml:space="preserve"> og hvornår man er privat.</w:t>
      </w:r>
      <w:r w:rsidR="00D353C6">
        <w:t xml:space="preserve"> Altså en diskussion om ”arbejdsfære” og ”privatsfære” og krav i arbejdet. </w:t>
      </w:r>
    </w:p>
    <w:p w:rsidR="00576927" w:rsidRPr="00CC6451" w:rsidRDefault="00576927" w:rsidP="000A26C5">
      <w:pPr>
        <w:pStyle w:val="Overskrift1"/>
        <w:numPr>
          <w:ilvl w:val="0"/>
          <w:numId w:val="0"/>
        </w:numPr>
      </w:pPr>
    </w:p>
    <w:sectPr w:rsidR="00576927" w:rsidRPr="00CC6451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5B" w:rsidRDefault="00BD745B">
      <w:r>
        <w:separator/>
      </w:r>
    </w:p>
  </w:endnote>
  <w:endnote w:type="continuationSeparator" w:id="0">
    <w:p w:rsidR="00BD745B" w:rsidRDefault="00BD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0E2BA4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0E2BA4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0E2BA4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CC6451" w:rsidP="00251C58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BY, KULTUR, MILJØ &amp; BESKÆFTIGELSE</w:t>
                                </w:r>
                                <w:bookmarkEnd w:id="13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6" w:name="bmkForvaltning"/>
                                <w:bookmarkStart w:id="17" w:name="bmkAfdelingsnavn"/>
                                <w:bookmarkEnd w:id="16"/>
                                <w:bookmarkEnd w:id="17"/>
                              </w:p>
                              <w:p w:rsidR="00373825" w:rsidRDefault="00373825" w:rsidP="00373825">
                                <w:pPr>
                                  <w:pStyle w:val="Template-AdresseFed"/>
                                </w:pPr>
                                <w:bookmarkStart w:id="18" w:name="bmkFirma"/>
                                <w:bookmarkEnd w:id="18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19" w:name="bmkStreet"/>
                                <w:r>
                                  <w:t>Nordmarks Allé 2</w:t>
                                </w:r>
                                <w:bookmarkEnd w:id="19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0" w:name="bmkPostBy"/>
                                <w:r>
                                  <w:t>2620 Albertslund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21" w:name="bmkMailSpacer"/>
                              </w:p>
                              <w:p w:rsidR="00373825" w:rsidRPr="00CC6451" w:rsidRDefault="00CC6451" w:rsidP="00373825">
                                <w:pPr>
                                  <w:pStyle w:val="Template-Adresse"/>
                                </w:pPr>
                                <w:bookmarkStart w:id="22" w:name="SD_OFF_www"/>
                                <w:bookmarkStart w:id="23" w:name="HIF_SD_OFF_www"/>
                                <w:bookmarkEnd w:id="21"/>
                                <w:r w:rsidRPr="00CC6451">
                                  <w:t>www.albertslund.dk</w:t>
                                </w:r>
                                <w:bookmarkEnd w:id="22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4" w:name="bmkFirmaEmail"/>
                                <w:bookmarkStart w:id="25" w:name="DIF_bmkFirmaEmail"/>
                                <w:bookmarkEnd w:id="23"/>
                                <w:r>
                                  <w:t>albertslund@albertslund.dk</w:t>
                                </w:r>
                                <w:bookmarkEnd w:id="24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6" w:name="bmkFirmaTelefon"/>
                                <w:bookmarkStart w:id="27" w:name="DIF_bmkFirmaTelefon"/>
                                <w:bookmarkEnd w:id="25"/>
                                <w:r>
                                  <w:t>T 43 68 68 68</w:t>
                                </w:r>
                                <w:bookmarkEnd w:id="26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8" w:name="bmkFirmaFax"/>
                                <w:bookmarkEnd w:id="27"/>
                                <w:bookmarkEnd w:id="28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CC6451" w:rsidP="00251C58">
                          <w:pPr>
                            <w:pStyle w:val="Template-Forvaltning"/>
                          </w:pPr>
                          <w:bookmarkStart w:id="29" w:name="SD_USR_Area"/>
                          <w:bookmarkStart w:id="30" w:name="DIF_SD_USR_Area"/>
                          <w:r>
                            <w:t>BY, KULTUR, MILJØ &amp; BESKÆFTIGELSE</w:t>
                          </w:r>
                          <w:bookmarkEnd w:id="29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1" w:name="bmkLineTop2"/>
                          <w:bookmarkEnd w:id="30"/>
                        </w:p>
                        <w:bookmarkEnd w:id="31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2" w:name="bmkForvaltning"/>
                          <w:bookmarkStart w:id="33" w:name="bmkAfdelingsnavn"/>
                          <w:bookmarkEnd w:id="32"/>
                          <w:bookmarkEnd w:id="33"/>
                        </w:p>
                        <w:p w:rsidR="00373825" w:rsidRDefault="00373825" w:rsidP="00373825">
                          <w:pPr>
                            <w:pStyle w:val="Template-AdresseFed"/>
                          </w:pPr>
                          <w:bookmarkStart w:id="34" w:name="bmkFirma"/>
                          <w:bookmarkEnd w:id="34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35" w:name="bmkStreet"/>
                          <w:r>
                            <w:t>Nordmarks Allé 2</w:t>
                          </w:r>
                          <w:bookmarkEnd w:id="35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36" w:name="bmkPostBy"/>
                          <w:r>
                            <w:t>2620 Albertslund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7" w:name="bmkMailSpacer"/>
                        </w:p>
                        <w:p w:rsidR="00373825" w:rsidRPr="00CC6451" w:rsidRDefault="00CC6451" w:rsidP="00373825">
                          <w:pPr>
                            <w:pStyle w:val="Template-Adresse"/>
                          </w:pPr>
                          <w:bookmarkStart w:id="38" w:name="SD_OFF_www"/>
                          <w:bookmarkStart w:id="39" w:name="HIF_SD_OFF_www"/>
                          <w:bookmarkEnd w:id="37"/>
                          <w:r w:rsidRPr="00CC6451">
                            <w:t>www.albertslund.dk</w:t>
                          </w:r>
                          <w:bookmarkEnd w:id="38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40" w:name="bmkFirmaEmail"/>
                          <w:bookmarkStart w:id="41" w:name="DIF_bmkFirmaEmail"/>
                          <w:bookmarkEnd w:id="39"/>
                          <w:r>
                            <w:t>albertslund@albertslund.dk</w:t>
                          </w:r>
                          <w:bookmarkEnd w:id="40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42" w:name="bmkFirmaTelefon"/>
                          <w:bookmarkStart w:id="43" w:name="DIF_bmkFirmaTelefon"/>
                          <w:bookmarkEnd w:id="41"/>
                          <w:r>
                            <w:t>T 43 68 68 68</w:t>
                          </w:r>
                          <w:bookmarkEnd w:id="42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4" w:name="bmkFirmaFax"/>
                          <w:bookmarkEnd w:id="43"/>
                          <w:bookmarkEnd w:id="44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5B" w:rsidRDefault="00BD745B">
      <w:r>
        <w:separator/>
      </w:r>
    </w:p>
  </w:footnote>
  <w:footnote w:type="continuationSeparator" w:id="0">
    <w:p w:rsidR="00BD745B" w:rsidRDefault="00BD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0E2BA4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0E2BA4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bookmarkStart w:id="3" w:name="SD_FLD_DocumentDate"/>
                          <w:r w:rsidR="00B1774B">
                            <w:t xml:space="preserve"> </w:t>
                          </w:r>
                          <w:r w:rsidR="00F07F12">
                            <w:t>19. juni</w:t>
                          </w:r>
                          <w:r w:rsidR="00AF7B7F">
                            <w:t xml:space="preserve"> </w:t>
                          </w:r>
                          <w:r w:rsidR="00CC6451">
                            <w:t xml:space="preserve">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686B57">
                            <w:t>15/208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  <w:r w:rsidR="00652E62">
                            <w:rPr>
                              <w:b w:val="0"/>
                            </w:rPr>
                            <w:t>eha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>Dato</w:t>
                    </w:r>
                    <w:bookmarkStart w:id="7" w:name="SD_FLD_DocumentDate"/>
                    <w:r w:rsidR="00B1774B">
                      <w:t xml:space="preserve"> </w:t>
                    </w:r>
                    <w:r w:rsidR="00F07F12">
                      <w:t>19. juni</w:t>
                    </w:r>
                    <w:r w:rsidR="00AF7B7F">
                      <w:t xml:space="preserve"> </w:t>
                    </w:r>
                    <w:r w:rsidR="00CC6451">
                      <w:t xml:space="preserve">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686B57">
                      <w:t>15/208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  <w:r w:rsidR="00652E62">
                      <w:rPr>
                        <w:b w:val="0"/>
                      </w:rPr>
                      <w:t>eha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F07F1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1F2F0F68"/>
    <w:multiLevelType w:val="hybridMultilevel"/>
    <w:tmpl w:val="515EE0CA"/>
    <w:lvl w:ilvl="0" w:tplc="2B0EF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8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9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C8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8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D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6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8F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E00293B"/>
    <w:multiLevelType w:val="multilevel"/>
    <w:tmpl w:val="BAF4D6B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3"/>
  </w:num>
  <w:num w:numId="21">
    <w:abstractNumId w:val="22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9209B0"/>
    <w:rsid w:val="00016521"/>
    <w:rsid w:val="00024F65"/>
    <w:rsid w:val="00036E46"/>
    <w:rsid w:val="00037C16"/>
    <w:rsid w:val="00037F17"/>
    <w:rsid w:val="0005504B"/>
    <w:rsid w:val="00073065"/>
    <w:rsid w:val="00086297"/>
    <w:rsid w:val="000978F4"/>
    <w:rsid w:val="000A26C5"/>
    <w:rsid w:val="000A6F49"/>
    <w:rsid w:val="000B4156"/>
    <w:rsid w:val="000B5243"/>
    <w:rsid w:val="000D214C"/>
    <w:rsid w:val="000D4FEA"/>
    <w:rsid w:val="000D79CE"/>
    <w:rsid w:val="000E010A"/>
    <w:rsid w:val="000E2BA4"/>
    <w:rsid w:val="000E6B57"/>
    <w:rsid w:val="00103777"/>
    <w:rsid w:val="00104D93"/>
    <w:rsid w:val="001120BA"/>
    <w:rsid w:val="00136D9E"/>
    <w:rsid w:val="00142DB8"/>
    <w:rsid w:val="001435D7"/>
    <w:rsid w:val="00156266"/>
    <w:rsid w:val="00175BE1"/>
    <w:rsid w:val="00191FB0"/>
    <w:rsid w:val="001C06F9"/>
    <w:rsid w:val="001C623C"/>
    <w:rsid w:val="0020670A"/>
    <w:rsid w:val="00223640"/>
    <w:rsid w:val="002264C7"/>
    <w:rsid w:val="0024633D"/>
    <w:rsid w:val="00246B9B"/>
    <w:rsid w:val="00251C58"/>
    <w:rsid w:val="00253AFF"/>
    <w:rsid w:val="00270B98"/>
    <w:rsid w:val="0029256E"/>
    <w:rsid w:val="002B326E"/>
    <w:rsid w:val="002C2604"/>
    <w:rsid w:val="002C4174"/>
    <w:rsid w:val="002E508C"/>
    <w:rsid w:val="002F49D6"/>
    <w:rsid w:val="00303C9C"/>
    <w:rsid w:val="003230FA"/>
    <w:rsid w:val="00324044"/>
    <w:rsid w:val="0032588C"/>
    <w:rsid w:val="00341DB1"/>
    <w:rsid w:val="00355239"/>
    <w:rsid w:val="00364418"/>
    <w:rsid w:val="00365984"/>
    <w:rsid w:val="00373825"/>
    <w:rsid w:val="003748C3"/>
    <w:rsid w:val="00382409"/>
    <w:rsid w:val="00395292"/>
    <w:rsid w:val="003A0B83"/>
    <w:rsid w:val="003C5786"/>
    <w:rsid w:val="003C7EB3"/>
    <w:rsid w:val="003E54DA"/>
    <w:rsid w:val="003F0878"/>
    <w:rsid w:val="003F501A"/>
    <w:rsid w:val="00406AF8"/>
    <w:rsid w:val="00423304"/>
    <w:rsid w:val="004273F1"/>
    <w:rsid w:val="0044553D"/>
    <w:rsid w:val="00452EAC"/>
    <w:rsid w:val="00482B35"/>
    <w:rsid w:val="00485679"/>
    <w:rsid w:val="00493E73"/>
    <w:rsid w:val="004B6195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301FB"/>
    <w:rsid w:val="00552E14"/>
    <w:rsid w:val="00560C2A"/>
    <w:rsid w:val="00567CF8"/>
    <w:rsid w:val="00572D7E"/>
    <w:rsid w:val="00576927"/>
    <w:rsid w:val="0059588C"/>
    <w:rsid w:val="005A685B"/>
    <w:rsid w:val="005B3450"/>
    <w:rsid w:val="005C1D7B"/>
    <w:rsid w:val="005D4CD7"/>
    <w:rsid w:val="005F46A5"/>
    <w:rsid w:val="006118F6"/>
    <w:rsid w:val="00613F67"/>
    <w:rsid w:val="00624B96"/>
    <w:rsid w:val="00640C9B"/>
    <w:rsid w:val="00652B8F"/>
    <w:rsid w:val="00652E62"/>
    <w:rsid w:val="00654E4B"/>
    <w:rsid w:val="0065765D"/>
    <w:rsid w:val="006610FC"/>
    <w:rsid w:val="006613E2"/>
    <w:rsid w:val="0066347C"/>
    <w:rsid w:val="00665F85"/>
    <w:rsid w:val="00686B57"/>
    <w:rsid w:val="006A7AC1"/>
    <w:rsid w:val="006B7EE3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126F"/>
    <w:rsid w:val="0078681E"/>
    <w:rsid w:val="00787974"/>
    <w:rsid w:val="00797F9F"/>
    <w:rsid w:val="007C4D57"/>
    <w:rsid w:val="007E3DE5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85BC8"/>
    <w:rsid w:val="0089075F"/>
    <w:rsid w:val="008A67A4"/>
    <w:rsid w:val="008E5B7B"/>
    <w:rsid w:val="008E697D"/>
    <w:rsid w:val="009063F5"/>
    <w:rsid w:val="009209B0"/>
    <w:rsid w:val="0092659A"/>
    <w:rsid w:val="009313F3"/>
    <w:rsid w:val="00940C0D"/>
    <w:rsid w:val="00993A9B"/>
    <w:rsid w:val="00994083"/>
    <w:rsid w:val="009957BF"/>
    <w:rsid w:val="00995A89"/>
    <w:rsid w:val="009A4D06"/>
    <w:rsid w:val="009B0138"/>
    <w:rsid w:val="009E3D4E"/>
    <w:rsid w:val="009F54D2"/>
    <w:rsid w:val="00A02862"/>
    <w:rsid w:val="00A24A1C"/>
    <w:rsid w:val="00A3047B"/>
    <w:rsid w:val="00A35ED0"/>
    <w:rsid w:val="00A4168D"/>
    <w:rsid w:val="00A55B63"/>
    <w:rsid w:val="00A56204"/>
    <w:rsid w:val="00A81ADB"/>
    <w:rsid w:val="00A82579"/>
    <w:rsid w:val="00A97364"/>
    <w:rsid w:val="00AA1DEF"/>
    <w:rsid w:val="00AA6DAB"/>
    <w:rsid w:val="00AB6C7F"/>
    <w:rsid w:val="00AC32DC"/>
    <w:rsid w:val="00AC54AB"/>
    <w:rsid w:val="00AC7336"/>
    <w:rsid w:val="00AD04AF"/>
    <w:rsid w:val="00AF74BB"/>
    <w:rsid w:val="00AF7B7F"/>
    <w:rsid w:val="00B060BF"/>
    <w:rsid w:val="00B12533"/>
    <w:rsid w:val="00B151AB"/>
    <w:rsid w:val="00B16DBD"/>
    <w:rsid w:val="00B1774B"/>
    <w:rsid w:val="00B20DAF"/>
    <w:rsid w:val="00B32829"/>
    <w:rsid w:val="00B365C8"/>
    <w:rsid w:val="00B61B27"/>
    <w:rsid w:val="00B62CBE"/>
    <w:rsid w:val="00B66CA5"/>
    <w:rsid w:val="00B70C30"/>
    <w:rsid w:val="00BC332C"/>
    <w:rsid w:val="00BC4384"/>
    <w:rsid w:val="00BC628D"/>
    <w:rsid w:val="00BD745B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5540B"/>
    <w:rsid w:val="00C56750"/>
    <w:rsid w:val="00C847CC"/>
    <w:rsid w:val="00CC6451"/>
    <w:rsid w:val="00CD3EE0"/>
    <w:rsid w:val="00CE17F2"/>
    <w:rsid w:val="00CE2996"/>
    <w:rsid w:val="00CF04A0"/>
    <w:rsid w:val="00D02097"/>
    <w:rsid w:val="00D2293C"/>
    <w:rsid w:val="00D31E3A"/>
    <w:rsid w:val="00D353C6"/>
    <w:rsid w:val="00D4292F"/>
    <w:rsid w:val="00D431DA"/>
    <w:rsid w:val="00D60DFD"/>
    <w:rsid w:val="00D6360E"/>
    <w:rsid w:val="00D873F0"/>
    <w:rsid w:val="00D945AA"/>
    <w:rsid w:val="00D97C01"/>
    <w:rsid w:val="00DB0374"/>
    <w:rsid w:val="00DB4400"/>
    <w:rsid w:val="00DB5E97"/>
    <w:rsid w:val="00DB6071"/>
    <w:rsid w:val="00DC1D72"/>
    <w:rsid w:val="00DC2F4E"/>
    <w:rsid w:val="00DD6A76"/>
    <w:rsid w:val="00DD6E46"/>
    <w:rsid w:val="00DE22FE"/>
    <w:rsid w:val="00DE4178"/>
    <w:rsid w:val="00DF07B9"/>
    <w:rsid w:val="00DF35F0"/>
    <w:rsid w:val="00DF7E01"/>
    <w:rsid w:val="00E04ED8"/>
    <w:rsid w:val="00E359A2"/>
    <w:rsid w:val="00E37C22"/>
    <w:rsid w:val="00E40DF4"/>
    <w:rsid w:val="00E63396"/>
    <w:rsid w:val="00E64035"/>
    <w:rsid w:val="00E64564"/>
    <w:rsid w:val="00E92507"/>
    <w:rsid w:val="00EB39E8"/>
    <w:rsid w:val="00EB4503"/>
    <w:rsid w:val="00EB7FC8"/>
    <w:rsid w:val="00EC00E7"/>
    <w:rsid w:val="00EC03D7"/>
    <w:rsid w:val="00EC4341"/>
    <w:rsid w:val="00EC6EF8"/>
    <w:rsid w:val="00ED2DAC"/>
    <w:rsid w:val="00EE483C"/>
    <w:rsid w:val="00EF4236"/>
    <w:rsid w:val="00F07F12"/>
    <w:rsid w:val="00F11FAF"/>
    <w:rsid w:val="00F648AD"/>
    <w:rsid w:val="00F741F9"/>
    <w:rsid w:val="00F774D2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CC645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CC6451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CC645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CC6451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2D3B7DEF</Template>
  <TotalTime>1</TotalTime>
  <Pages>2</Pages>
  <Words>435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Eve Hansen</cp:lastModifiedBy>
  <cp:revision>2</cp:revision>
  <cp:lastPrinted>2015-04-24T08:59:00Z</cp:lastPrinted>
  <dcterms:created xsi:type="dcterms:W3CDTF">2015-07-16T09:43:00Z</dcterms:created>
  <dcterms:modified xsi:type="dcterms:W3CDTF">2015-07-16T09:43:00Z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42011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/>
  </property>
  <property fmtid="{D5CDD505-2E9C-101B-9397-08002B2CF9AE}" pid="9" name="SD_CtlText_UserProfiles_Name">
    <vt:lpwstr>eha</vt:lpwstr>
  </property>
  <property fmtid="{D5CDD505-2E9C-101B-9397-08002B2CF9AE}" pid="10" name="SD_CtlText_UserProfiles_Område">
    <vt:lpwstr>BY, KULTUR, MILJØ &amp; BESKÆFTIGELSE</vt:lpwstr>
  </property>
  <property fmtid="{D5CDD505-2E9C-101B-9397-08002B2CF9AE}" pid="11" name="SD_CtlText_UserProfiles_Arbejdsst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