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C3336" w:rsidTr="003A5B8D">
        <w:trPr>
          <w:trHeight w:val="893"/>
        </w:trPr>
        <w:tc>
          <w:tcPr>
            <w:tcW w:w="9778" w:type="dxa"/>
            <w:shd w:val="clear" w:color="auto" w:fill="auto"/>
            <w:vAlign w:val="center"/>
          </w:tcPr>
          <w:p w:rsidR="004C3336" w:rsidRPr="003A5B8D" w:rsidRDefault="004C3336" w:rsidP="003A5B8D">
            <w:pPr>
              <w:spacing w:before="6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3A5B8D">
              <w:rPr>
                <w:rFonts w:ascii="Arial" w:hAnsi="Arial" w:cs="Arial"/>
                <w:b/>
                <w:sz w:val="28"/>
              </w:rPr>
              <w:t>Retningslin</w:t>
            </w:r>
            <w:r w:rsidR="00B87D9C" w:rsidRPr="003A5B8D">
              <w:rPr>
                <w:rFonts w:ascii="Arial" w:hAnsi="Arial" w:cs="Arial"/>
                <w:b/>
                <w:sz w:val="28"/>
              </w:rPr>
              <w:t>j</w:t>
            </w:r>
            <w:r w:rsidRPr="003A5B8D">
              <w:rPr>
                <w:rFonts w:ascii="Arial" w:hAnsi="Arial" w:cs="Arial"/>
                <w:b/>
                <w:sz w:val="28"/>
              </w:rPr>
              <w:t>e</w:t>
            </w:r>
            <w:r w:rsidR="00E05ECB">
              <w:rPr>
                <w:rFonts w:ascii="Arial" w:hAnsi="Arial" w:cs="Arial"/>
                <w:b/>
                <w:sz w:val="28"/>
              </w:rPr>
              <w:t>r</w:t>
            </w:r>
            <w:r w:rsidRPr="003A5B8D">
              <w:rPr>
                <w:rFonts w:ascii="Arial" w:hAnsi="Arial" w:cs="Arial"/>
                <w:b/>
                <w:sz w:val="28"/>
              </w:rPr>
              <w:t xml:space="preserve"> for hjemmearbejde</w:t>
            </w:r>
          </w:p>
          <w:p w:rsidR="004C3336" w:rsidRPr="003A5B8D" w:rsidRDefault="00B87D9C" w:rsidP="00E05ECB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A5B8D">
              <w:rPr>
                <w:rFonts w:ascii="Arial" w:hAnsi="Arial" w:cs="Arial"/>
                <w:b/>
              </w:rPr>
              <w:t>Gæ</w:t>
            </w:r>
            <w:r w:rsidR="00E05ECB">
              <w:rPr>
                <w:rFonts w:ascii="Arial" w:hAnsi="Arial" w:cs="Arial"/>
                <w:b/>
              </w:rPr>
              <w:t>ldende for medarbejdere i Miljø &amp;</w:t>
            </w:r>
            <w:r w:rsidRPr="003A5B8D">
              <w:rPr>
                <w:rFonts w:ascii="Arial" w:hAnsi="Arial" w:cs="Arial"/>
                <w:b/>
              </w:rPr>
              <w:t xml:space="preserve"> Teknik</w:t>
            </w:r>
            <w:r w:rsidR="00E05EC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C3336" w:rsidTr="003A5B8D">
        <w:trPr>
          <w:trHeight w:val="9870"/>
        </w:trPr>
        <w:tc>
          <w:tcPr>
            <w:tcW w:w="9778" w:type="dxa"/>
            <w:shd w:val="clear" w:color="auto" w:fill="auto"/>
          </w:tcPr>
          <w:p w:rsidR="004C3336" w:rsidRPr="003A5B8D" w:rsidRDefault="004C3336" w:rsidP="003A5B8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4C3336" w:rsidRPr="003A5B8D" w:rsidRDefault="004C3336" w:rsidP="003A5B8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B87D9C" w:rsidRPr="003A5B8D" w:rsidRDefault="00C71D08" w:rsidP="003A5B8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8D">
              <w:rPr>
                <w:rFonts w:ascii="Arial" w:hAnsi="Arial" w:cs="Arial"/>
                <w:sz w:val="20"/>
                <w:szCs w:val="20"/>
              </w:rPr>
              <w:t>Generel ret til h</w:t>
            </w:r>
            <w:r w:rsidR="00B87D9C" w:rsidRPr="003A5B8D">
              <w:rPr>
                <w:rFonts w:ascii="Arial" w:hAnsi="Arial" w:cs="Arial"/>
                <w:sz w:val="20"/>
                <w:szCs w:val="20"/>
              </w:rPr>
              <w:t xml:space="preserve">jemmearbejde skal være godkendt af </w:t>
            </w:r>
            <w:r w:rsidR="00407DE0">
              <w:rPr>
                <w:rFonts w:ascii="Arial" w:hAnsi="Arial" w:cs="Arial"/>
                <w:sz w:val="20"/>
                <w:szCs w:val="20"/>
              </w:rPr>
              <w:t>nærmeste l</w:t>
            </w:r>
            <w:r w:rsidR="00B87D9C" w:rsidRPr="003A5B8D">
              <w:rPr>
                <w:rFonts w:ascii="Arial" w:hAnsi="Arial" w:cs="Arial"/>
                <w:sz w:val="20"/>
                <w:szCs w:val="20"/>
              </w:rPr>
              <w:t>eder.</w:t>
            </w:r>
          </w:p>
          <w:p w:rsidR="00B87D9C" w:rsidRPr="003A5B8D" w:rsidRDefault="00B87D9C" w:rsidP="003A5B8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05ECB" w:rsidRPr="00993B30" w:rsidRDefault="004C3336" w:rsidP="00993B3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8D">
              <w:rPr>
                <w:rFonts w:ascii="Arial" w:hAnsi="Arial" w:cs="Arial"/>
                <w:sz w:val="20"/>
                <w:szCs w:val="20"/>
              </w:rPr>
              <w:t>Hjemmearbejde skal aftales med kollegaerne i teamet</w:t>
            </w:r>
            <w:r w:rsidR="005A6375" w:rsidRPr="003A5B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05ECB" w:rsidRPr="00993B30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6" w:rsidRPr="003A5B8D" w:rsidRDefault="00115BC8" w:rsidP="003A5B8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5B8D">
              <w:rPr>
                <w:rFonts w:ascii="Arial" w:hAnsi="Arial" w:cs="Arial"/>
                <w:sz w:val="20"/>
                <w:szCs w:val="20"/>
              </w:rPr>
              <w:t xml:space="preserve">Forud for </w:t>
            </w:r>
            <w:r w:rsidR="004C3336" w:rsidRPr="003A5B8D">
              <w:rPr>
                <w:rFonts w:ascii="Arial" w:hAnsi="Arial" w:cs="Arial"/>
                <w:sz w:val="20"/>
                <w:szCs w:val="20"/>
              </w:rPr>
              <w:t xml:space="preserve">en hjemmearbejdsdag skal man sikre, at der minimum er </w:t>
            </w:r>
            <w:r w:rsidR="00B87D9C" w:rsidRPr="003A5B8D">
              <w:rPr>
                <w:rFonts w:ascii="Arial" w:hAnsi="Arial" w:cs="Arial"/>
                <w:sz w:val="20"/>
                <w:szCs w:val="20"/>
              </w:rPr>
              <w:t>2 kollegaer på arbejds</w:t>
            </w:r>
            <w:r w:rsidR="004C3336" w:rsidRPr="003A5B8D">
              <w:rPr>
                <w:rFonts w:ascii="Arial" w:hAnsi="Arial" w:cs="Arial"/>
                <w:sz w:val="20"/>
                <w:szCs w:val="20"/>
              </w:rPr>
              <w:t>pladsen</w:t>
            </w:r>
            <w:r w:rsidRPr="003A5B8D">
              <w:rPr>
                <w:rFonts w:ascii="Arial" w:hAnsi="Arial" w:cs="Arial"/>
                <w:sz w:val="20"/>
                <w:szCs w:val="20"/>
              </w:rPr>
              <w:t xml:space="preserve"> den pågældende dag</w:t>
            </w:r>
            <w:r w:rsidR="004C3336" w:rsidRPr="003A5B8D">
              <w:rPr>
                <w:rFonts w:ascii="Arial" w:hAnsi="Arial" w:cs="Arial"/>
                <w:sz w:val="20"/>
                <w:szCs w:val="20"/>
              </w:rPr>
              <w:t xml:space="preserve">. Der kan afviges for dette </w:t>
            </w:r>
            <w:r w:rsidR="00C71D08" w:rsidRPr="003A5B8D">
              <w:rPr>
                <w:rFonts w:ascii="Arial" w:hAnsi="Arial" w:cs="Arial"/>
                <w:sz w:val="20"/>
                <w:szCs w:val="20"/>
              </w:rPr>
              <w:t>i</w:t>
            </w:r>
            <w:r w:rsidR="004C3336" w:rsidRPr="003A5B8D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C71D08" w:rsidRPr="003A5B8D">
              <w:rPr>
                <w:rFonts w:ascii="Arial" w:hAnsi="Arial" w:cs="Arial"/>
                <w:sz w:val="20"/>
                <w:szCs w:val="20"/>
              </w:rPr>
              <w:t>s</w:t>
            </w:r>
            <w:r w:rsidR="004C3336" w:rsidRPr="003A5B8D">
              <w:rPr>
                <w:rFonts w:ascii="Arial" w:hAnsi="Arial" w:cs="Arial"/>
                <w:sz w:val="20"/>
                <w:szCs w:val="20"/>
              </w:rPr>
              <w:t xml:space="preserve"> med få medarbejdere.</w:t>
            </w:r>
            <w:r w:rsidR="00B87D9C" w:rsidRPr="003A5B8D">
              <w:rPr>
                <w:rFonts w:ascii="Arial" w:hAnsi="Arial" w:cs="Arial"/>
                <w:sz w:val="20"/>
                <w:szCs w:val="20"/>
              </w:rPr>
              <w:t xml:space="preserve"> Ved teams med få medarbejdere, kan det være nødvendigt, forud for hjemmearbejdet at indgå aftale om støtte med nærmeste samarbejdsteam.</w:t>
            </w:r>
          </w:p>
          <w:p w:rsidR="004C3336" w:rsidRPr="003A5B8D" w:rsidRDefault="004C3336" w:rsidP="004C33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336" w:rsidRPr="003A5B8D" w:rsidRDefault="00115BC8" w:rsidP="003A5B8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8D">
              <w:rPr>
                <w:rFonts w:ascii="Arial" w:hAnsi="Arial" w:cs="Arial"/>
                <w:sz w:val="20"/>
                <w:szCs w:val="20"/>
              </w:rPr>
              <w:t xml:space="preserve">Ved hjemmearbejde skal man </w:t>
            </w:r>
            <w:r w:rsidR="005A6375" w:rsidRPr="003A5B8D">
              <w:rPr>
                <w:rFonts w:ascii="Arial" w:hAnsi="Arial" w:cs="Arial"/>
                <w:sz w:val="20"/>
                <w:szCs w:val="20"/>
              </w:rPr>
              <w:t>omstille sin telefon</w:t>
            </w:r>
            <w:r w:rsidR="00C71D08" w:rsidRPr="003A5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242" w:rsidRPr="003A5B8D">
              <w:rPr>
                <w:rFonts w:ascii="Arial" w:hAnsi="Arial" w:cs="Arial"/>
                <w:sz w:val="20"/>
                <w:szCs w:val="20"/>
              </w:rPr>
              <w:t xml:space="preserve">til mobiltelefon </w:t>
            </w:r>
            <w:r w:rsidR="00C71D08" w:rsidRPr="003A5B8D">
              <w:rPr>
                <w:rFonts w:ascii="Arial" w:hAnsi="Arial" w:cs="Arial"/>
                <w:sz w:val="20"/>
                <w:szCs w:val="20"/>
              </w:rPr>
              <w:t>eller viderestille til en kollega.</w:t>
            </w:r>
            <w:r w:rsidR="004C3336" w:rsidRPr="003A5B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3336" w:rsidRPr="003A5B8D" w:rsidRDefault="004C3336" w:rsidP="004C33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D9C" w:rsidRPr="003A5B8D" w:rsidRDefault="00B87D9C" w:rsidP="003A5B8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8D">
              <w:rPr>
                <w:rFonts w:ascii="Arial" w:hAnsi="Arial" w:cs="Arial"/>
                <w:sz w:val="20"/>
                <w:szCs w:val="20"/>
              </w:rPr>
              <w:t>Det skal fremgå af ens Outlook-kalender, at man ikke er til stede og arbejder hjemme</w:t>
            </w:r>
            <w:r w:rsidR="00C71D08" w:rsidRPr="003A5B8D">
              <w:rPr>
                <w:rFonts w:ascii="Arial" w:hAnsi="Arial" w:cs="Arial"/>
                <w:sz w:val="20"/>
                <w:szCs w:val="20"/>
              </w:rPr>
              <w:t xml:space="preserve">. Det skal </w:t>
            </w:r>
            <w:r w:rsidR="00331092" w:rsidRPr="003A5B8D">
              <w:rPr>
                <w:rFonts w:ascii="Arial" w:hAnsi="Arial" w:cs="Arial"/>
                <w:sz w:val="20"/>
                <w:szCs w:val="20"/>
              </w:rPr>
              <w:t xml:space="preserve">ligeledes </w:t>
            </w:r>
            <w:r w:rsidR="00C71D08" w:rsidRPr="003A5B8D">
              <w:rPr>
                <w:rFonts w:ascii="Arial" w:hAnsi="Arial" w:cs="Arial"/>
                <w:sz w:val="20"/>
                <w:szCs w:val="20"/>
              </w:rPr>
              <w:t>fremgå af kalenderen på hvilket telefonnummer medarbejderen kan træffes,</w:t>
            </w:r>
            <w:r w:rsidRPr="003A5B8D">
              <w:rPr>
                <w:rFonts w:ascii="Arial" w:hAnsi="Arial" w:cs="Arial"/>
                <w:sz w:val="20"/>
                <w:szCs w:val="20"/>
              </w:rPr>
              <w:t xml:space="preserve"> og i hvilket tidsrum medarbejderen er ”på arbejde”. Det forventes, at </w:t>
            </w:r>
            <w:r w:rsidR="00C71D08" w:rsidRPr="003A5B8D">
              <w:rPr>
                <w:rFonts w:ascii="Arial" w:hAnsi="Arial" w:cs="Arial"/>
                <w:sz w:val="20"/>
                <w:szCs w:val="20"/>
              </w:rPr>
              <w:t>medarbejderen</w:t>
            </w:r>
            <w:r w:rsidRPr="003A5B8D">
              <w:rPr>
                <w:rFonts w:ascii="Arial" w:hAnsi="Arial" w:cs="Arial"/>
                <w:sz w:val="20"/>
                <w:szCs w:val="20"/>
              </w:rPr>
              <w:t xml:space="preserve"> læser e-mail i løbet af tidsrummet, hvor medarbejderen er ”på arbejde”. </w:t>
            </w:r>
          </w:p>
          <w:p w:rsidR="00B87D9C" w:rsidRPr="003A5B8D" w:rsidRDefault="00B87D9C" w:rsidP="003A5B8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87D9C" w:rsidRPr="003A5B8D" w:rsidRDefault="00B87D9C" w:rsidP="003A5B8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8D">
              <w:rPr>
                <w:rFonts w:ascii="Arial" w:hAnsi="Arial" w:cs="Arial"/>
                <w:sz w:val="20"/>
                <w:szCs w:val="20"/>
              </w:rPr>
              <w:t xml:space="preserve">Det enkelte team kan lave særlige aftaler om hjemmearbejde med ledelsen, for at tilpasse retningslinjerne til aktuelle forhold og ønsker. </w:t>
            </w:r>
          </w:p>
          <w:p w:rsidR="00B87D9C" w:rsidRPr="003A5B8D" w:rsidRDefault="00B87D9C" w:rsidP="00B87D9C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DE0" w:rsidRPr="00407DE0" w:rsidRDefault="00B87D9C" w:rsidP="00407DE0">
            <w:pPr>
              <w:numPr>
                <w:ilvl w:val="0"/>
                <w:numId w:val="1"/>
              </w:num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7DE0">
              <w:rPr>
                <w:rFonts w:ascii="Arial" w:hAnsi="Arial" w:cs="Arial"/>
                <w:sz w:val="20"/>
                <w:szCs w:val="20"/>
              </w:rPr>
              <w:t>D</w:t>
            </w:r>
            <w:r w:rsidR="004C3336" w:rsidRPr="00407DE0">
              <w:rPr>
                <w:rFonts w:ascii="Arial" w:hAnsi="Arial" w:cs="Arial"/>
                <w:sz w:val="20"/>
                <w:szCs w:val="20"/>
              </w:rPr>
              <w:t xml:space="preserve">er skal laves særlige aftaler </w:t>
            </w:r>
            <w:r w:rsidR="00115BC8" w:rsidRPr="00407DE0">
              <w:rPr>
                <w:rFonts w:ascii="Arial" w:hAnsi="Arial" w:cs="Arial"/>
                <w:sz w:val="20"/>
                <w:szCs w:val="20"/>
              </w:rPr>
              <w:t>med ledelsen og teamet, hvis man</w:t>
            </w:r>
            <w:r w:rsidR="004C3336" w:rsidRPr="00407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C83" w:rsidRPr="00407DE0">
              <w:rPr>
                <w:rFonts w:ascii="Arial" w:hAnsi="Arial" w:cs="Arial"/>
                <w:sz w:val="20"/>
                <w:szCs w:val="20"/>
              </w:rPr>
              <w:t xml:space="preserve">ønsker hjemmearbejde mere end </w:t>
            </w:r>
            <w:r w:rsidR="00331092" w:rsidRPr="00407DE0">
              <w:rPr>
                <w:rFonts w:ascii="Arial" w:hAnsi="Arial" w:cs="Arial"/>
                <w:sz w:val="20"/>
                <w:szCs w:val="20"/>
              </w:rPr>
              <w:t>3</w:t>
            </w:r>
            <w:r w:rsidR="004C3336" w:rsidRPr="00407DE0">
              <w:rPr>
                <w:rFonts w:ascii="Arial" w:hAnsi="Arial" w:cs="Arial"/>
                <w:sz w:val="20"/>
                <w:szCs w:val="20"/>
              </w:rPr>
              <w:t xml:space="preserve"> dage om måneden. </w:t>
            </w:r>
            <w:r w:rsidR="00C44CC9">
              <w:rPr>
                <w:rFonts w:ascii="Arial" w:hAnsi="Arial" w:cs="Arial"/>
                <w:sz w:val="20"/>
                <w:szCs w:val="20"/>
              </w:rPr>
              <w:br/>
            </w:r>
            <w:r w:rsidR="00407DE0">
              <w:rPr>
                <w:rFonts w:ascii="Arial" w:hAnsi="Arial" w:cs="Arial"/>
                <w:sz w:val="20"/>
                <w:szCs w:val="20"/>
              </w:rPr>
              <w:br/>
            </w:r>
            <w:r w:rsidR="00407DE0" w:rsidRPr="00407DE0">
              <w:rPr>
                <w:rFonts w:ascii="Arial" w:hAnsi="Arial" w:cs="Arial"/>
                <w:sz w:val="20"/>
                <w:szCs w:val="20"/>
              </w:rPr>
              <w:br/>
            </w:r>
          </w:p>
          <w:p w:rsidR="00407DE0" w:rsidRDefault="00407DE0" w:rsidP="00407DE0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  <w:p w:rsidR="004C3336" w:rsidRPr="00B2680D" w:rsidRDefault="00993B30" w:rsidP="00407DE0">
            <w:r w:rsidRPr="00993B30">
              <w:rPr>
                <w:rFonts w:ascii="Arial" w:hAnsi="Arial" w:cs="Arial"/>
                <w:sz w:val="20"/>
                <w:szCs w:val="20"/>
              </w:rPr>
              <w:br/>
            </w:r>
            <w:r w:rsidRPr="00407DE0">
              <w:rPr>
                <w:rFonts w:ascii="Arial" w:hAnsi="Arial" w:cs="Arial"/>
                <w:b/>
                <w:sz w:val="20"/>
                <w:szCs w:val="20"/>
              </w:rPr>
              <w:t xml:space="preserve">Adgang til </w:t>
            </w:r>
            <w:proofErr w:type="spellStart"/>
            <w:r w:rsidRPr="00407DE0">
              <w:rPr>
                <w:rFonts w:ascii="Arial" w:hAnsi="Arial" w:cs="Arial"/>
                <w:b/>
                <w:sz w:val="20"/>
                <w:szCs w:val="20"/>
              </w:rPr>
              <w:t>Citrixprogrammer</w:t>
            </w:r>
            <w:proofErr w:type="spellEnd"/>
            <w:r w:rsidRPr="00407DE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7DE0">
              <w:rPr>
                <w:rFonts w:ascii="Arial" w:hAnsi="Arial" w:cs="Arial"/>
                <w:sz w:val="20"/>
                <w:szCs w:val="20"/>
              </w:rPr>
              <w:t>For at få adgang til vores programpakke hjemmefra, skal man være oprettet med en sms-</w:t>
            </w:r>
            <w:proofErr w:type="spellStart"/>
            <w:r w:rsidRPr="00407DE0">
              <w:rPr>
                <w:rFonts w:ascii="Arial" w:hAnsi="Arial" w:cs="Arial"/>
                <w:sz w:val="20"/>
                <w:szCs w:val="20"/>
              </w:rPr>
              <w:t>passcode</w:t>
            </w:r>
            <w:proofErr w:type="spellEnd"/>
            <w:r w:rsidRPr="00407DE0">
              <w:rPr>
                <w:rFonts w:ascii="Arial" w:hAnsi="Arial" w:cs="Arial"/>
                <w:sz w:val="20"/>
                <w:szCs w:val="20"/>
              </w:rPr>
              <w:t xml:space="preserve">. Med </w:t>
            </w:r>
            <w:proofErr w:type="spellStart"/>
            <w:r w:rsidRPr="00407DE0">
              <w:rPr>
                <w:rFonts w:ascii="Arial" w:hAnsi="Arial" w:cs="Arial"/>
                <w:sz w:val="20"/>
                <w:szCs w:val="20"/>
              </w:rPr>
              <w:t>passcoden</w:t>
            </w:r>
            <w:proofErr w:type="spellEnd"/>
            <w:r w:rsidRPr="00407DE0">
              <w:rPr>
                <w:rFonts w:ascii="Arial" w:hAnsi="Arial" w:cs="Arial"/>
                <w:sz w:val="20"/>
                <w:szCs w:val="20"/>
              </w:rPr>
              <w:t xml:space="preserve"> kan man, via adressen </w:t>
            </w:r>
            <w:hyperlink r:id="rId6" w:history="1">
              <w:r w:rsidRPr="00407DE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https://citrix.albertslund.dk</w:t>
              </w:r>
            </w:hyperlink>
            <w:r w:rsidRPr="00407DE0">
              <w:rPr>
                <w:rFonts w:ascii="Arial" w:hAnsi="Arial" w:cs="Arial"/>
                <w:sz w:val="20"/>
                <w:szCs w:val="20"/>
              </w:rPr>
              <w:t xml:space="preserve"> få adgang til alle de programmer man normalt finder i sin </w:t>
            </w:r>
            <w:proofErr w:type="spellStart"/>
            <w:r w:rsidRPr="00407DE0">
              <w:rPr>
                <w:rFonts w:ascii="Arial" w:hAnsi="Arial" w:cs="Arial"/>
                <w:sz w:val="20"/>
                <w:szCs w:val="20"/>
              </w:rPr>
              <w:t>citrixmenu</w:t>
            </w:r>
            <w:proofErr w:type="spellEnd"/>
            <w:r w:rsidRPr="00407D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07DE0">
              <w:rPr>
                <w:rFonts w:ascii="Arial" w:hAnsi="Arial" w:cs="Arial"/>
                <w:sz w:val="20"/>
                <w:szCs w:val="20"/>
              </w:rPr>
              <w:br/>
            </w:r>
            <w:r w:rsidRPr="00407DE0">
              <w:rPr>
                <w:rFonts w:ascii="Arial" w:hAnsi="Arial" w:cs="Arial"/>
                <w:sz w:val="20"/>
                <w:szCs w:val="20"/>
              </w:rPr>
              <w:br/>
              <w:t>En sms-</w:t>
            </w:r>
            <w:proofErr w:type="spellStart"/>
            <w:r w:rsidRPr="00407DE0">
              <w:rPr>
                <w:rFonts w:ascii="Arial" w:hAnsi="Arial" w:cs="Arial"/>
                <w:sz w:val="20"/>
                <w:szCs w:val="20"/>
              </w:rPr>
              <w:t>passcode</w:t>
            </w:r>
            <w:proofErr w:type="spellEnd"/>
            <w:r w:rsidRPr="00407DE0">
              <w:rPr>
                <w:rFonts w:ascii="Arial" w:hAnsi="Arial" w:cs="Arial"/>
                <w:sz w:val="20"/>
                <w:szCs w:val="20"/>
              </w:rPr>
              <w:t xml:space="preserve"> koster 600 kr. og er gyldig i 3 år. Det aftales med lederen inden </w:t>
            </w:r>
            <w:proofErr w:type="spellStart"/>
            <w:r w:rsidRPr="00407DE0">
              <w:rPr>
                <w:rFonts w:ascii="Arial" w:hAnsi="Arial" w:cs="Arial"/>
                <w:sz w:val="20"/>
                <w:szCs w:val="20"/>
              </w:rPr>
              <w:t>passcoden</w:t>
            </w:r>
            <w:proofErr w:type="spellEnd"/>
            <w:r w:rsidRPr="00407DE0">
              <w:rPr>
                <w:rFonts w:ascii="Arial" w:hAnsi="Arial" w:cs="Arial"/>
                <w:sz w:val="20"/>
                <w:szCs w:val="20"/>
              </w:rPr>
              <w:t xml:space="preserve"> bestilles hos Andreas. </w:t>
            </w:r>
            <w:r w:rsidRPr="00407DE0">
              <w:rPr>
                <w:rFonts w:ascii="Arial" w:hAnsi="Arial" w:cs="Arial"/>
                <w:sz w:val="20"/>
                <w:szCs w:val="20"/>
              </w:rPr>
              <w:br/>
            </w:r>
            <w:r w:rsidRPr="00407DE0">
              <w:rPr>
                <w:rFonts w:ascii="Arial" w:hAnsi="Arial" w:cs="Arial"/>
                <w:sz w:val="20"/>
                <w:szCs w:val="20"/>
              </w:rPr>
              <w:br/>
            </w:r>
            <w:r w:rsidRPr="00407DE0">
              <w:rPr>
                <w:rFonts w:ascii="Arial" w:hAnsi="Arial" w:cs="Arial"/>
                <w:b/>
                <w:sz w:val="20"/>
                <w:szCs w:val="20"/>
              </w:rPr>
              <w:t>Adgang til Outlook</w:t>
            </w:r>
            <w:r w:rsidRPr="00407DE0">
              <w:rPr>
                <w:rFonts w:ascii="Arial" w:hAnsi="Arial" w:cs="Arial"/>
                <w:sz w:val="20"/>
                <w:szCs w:val="20"/>
              </w:rPr>
              <w:br/>
              <w:t xml:space="preserve">Alle kan gå i Outlook hjemmefra. Det gøres via adressen </w:t>
            </w:r>
            <w:hyperlink r:id="rId7" w:history="1">
              <w:r w:rsidRPr="00407DE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https://mail.albertslund.dk</w:t>
              </w:r>
            </w:hyperlink>
            <w:r w:rsidRPr="00993B3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93B3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4C3336" w:rsidTr="003A5B8D">
        <w:trPr>
          <w:trHeight w:val="885"/>
        </w:trPr>
        <w:tc>
          <w:tcPr>
            <w:tcW w:w="9778" w:type="dxa"/>
            <w:shd w:val="clear" w:color="auto" w:fill="auto"/>
            <w:vAlign w:val="center"/>
          </w:tcPr>
          <w:p w:rsidR="004C3336" w:rsidRPr="003A5B8D" w:rsidRDefault="004C3336" w:rsidP="00407DE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A5B8D">
              <w:rPr>
                <w:rFonts w:ascii="Verdana" w:hAnsi="Verdana"/>
                <w:sz w:val="20"/>
                <w:szCs w:val="20"/>
              </w:rPr>
              <w:t xml:space="preserve">Godkendt på </w:t>
            </w:r>
            <w:proofErr w:type="spellStart"/>
            <w:r w:rsidRPr="003A5B8D">
              <w:rPr>
                <w:rFonts w:ascii="Verdana" w:hAnsi="Verdana"/>
                <w:sz w:val="20"/>
                <w:szCs w:val="20"/>
              </w:rPr>
              <w:t>a</w:t>
            </w:r>
            <w:r w:rsidR="00775242" w:rsidRPr="003A5B8D">
              <w:rPr>
                <w:rFonts w:ascii="Verdana" w:hAnsi="Verdana"/>
                <w:sz w:val="20"/>
                <w:szCs w:val="20"/>
              </w:rPr>
              <w:t>rbejdsplads</w:t>
            </w:r>
            <w:r w:rsidRPr="003A5B8D">
              <w:rPr>
                <w:rFonts w:ascii="Verdana" w:hAnsi="Verdana"/>
                <w:sz w:val="20"/>
                <w:szCs w:val="20"/>
              </w:rPr>
              <w:t>MED</w:t>
            </w:r>
            <w:proofErr w:type="spellEnd"/>
            <w:r w:rsidRPr="003A5B8D">
              <w:rPr>
                <w:rFonts w:ascii="Verdana" w:hAnsi="Verdana"/>
                <w:sz w:val="20"/>
                <w:szCs w:val="20"/>
              </w:rPr>
              <w:t xml:space="preserve"> den __</w:t>
            </w:r>
            <w:r w:rsidR="00407DE0">
              <w:rPr>
                <w:rFonts w:ascii="Verdana" w:hAnsi="Verdana"/>
                <w:sz w:val="20"/>
                <w:szCs w:val="20"/>
              </w:rPr>
              <w:t>4. marts 2015</w:t>
            </w:r>
            <w:r w:rsidRPr="003A5B8D">
              <w:rPr>
                <w:rFonts w:ascii="Verdana" w:hAnsi="Verdana"/>
                <w:sz w:val="20"/>
                <w:szCs w:val="20"/>
              </w:rPr>
              <w:t>__</w:t>
            </w:r>
          </w:p>
        </w:tc>
      </w:tr>
    </w:tbl>
    <w:p w:rsidR="004C3336" w:rsidRDefault="004C3336" w:rsidP="004C3336"/>
    <w:p w:rsidR="003A4554" w:rsidRDefault="003A4554"/>
    <w:p w:rsidR="00407DE0" w:rsidRDefault="00407DE0"/>
    <w:p w:rsidR="00407DE0" w:rsidRDefault="00407DE0"/>
    <w:p w:rsidR="00407DE0" w:rsidRDefault="00407DE0"/>
    <w:p w:rsidR="00407DE0" w:rsidRDefault="00407DE0" w:rsidP="00407DE0">
      <w:pPr>
        <w:jc w:val="right"/>
      </w:pPr>
      <w:r>
        <w:t>15/2334</w:t>
      </w:r>
    </w:p>
    <w:sectPr w:rsidR="00407D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70"/>
    <w:multiLevelType w:val="hybridMultilevel"/>
    <w:tmpl w:val="A69419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9258F"/>
    <w:multiLevelType w:val="hybridMultilevel"/>
    <w:tmpl w:val="3738EA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4C3336"/>
    <w:rsid w:val="00114DB9"/>
    <w:rsid w:val="00115BC8"/>
    <w:rsid w:val="002310DF"/>
    <w:rsid w:val="002D0186"/>
    <w:rsid w:val="00331092"/>
    <w:rsid w:val="0034612A"/>
    <w:rsid w:val="003A4554"/>
    <w:rsid w:val="003A5B8D"/>
    <w:rsid w:val="003E6D9B"/>
    <w:rsid w:val="00407DE0"/>
    <w:rsid w:val="00457C83"/>
    <w:rsid w:val="004C3336"/>
    <w:rsid w:val="005A6375"/>
    <w:rsid w:val="006A02CD"/>
    <w:rsid w:val="00736013"/>
    <w:rsid w:val="00775242"/>
    <w:rsid w:val="00993B30"/>
    <w:rsid w:val="00A30A2C"/>
    <w:rsid w:val="00A3722E"/>
    <w:rsid w:val="00AB79F4"/>
    <w:rsid w:val="00B87D9C"/>
    <w:rsid w:val="00BF3262"/>
    <w:rsid w:val="00C42844"/>
    <w:rsid w:val="00C44CC9"/>
    <w:rsid w:val="00C71D08"/>
    <w:rsid w:val="00D06D35"/>
    <w:rsid w:val="00E05ECB"/>
    <w:rsid w:val="00E067FA"/>
    <w:rsid w:val="00E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33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C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6D35"/>
    <w:rPr>
      <w:color w:val="0000FF"/>
      <w:u w:val="single"/>
    </w:rPr>
  </w:style>
  <w:style w:type="paragraph" w:styleId="Markeringsbobletekst">
    <w:name w:val="Balloon Text"/>
    <w:basedOn w:val="Normal"/>
    <w:semiHidden/>
    <w:rsid w:val="00B87D9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05ECB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33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C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6D35"/>
    <w:rPr>
      <w:color w:val="0000FF"/>
      <w:u w:val="single"/>
    </w:rPr>
  </w:style>
  <w:style w:type="paragraph" w:styleId="Markeringsbobletekst">
    <w:name w:val="Balloon Text"/>
    <w:basedOn w:val="Normal"/>
    <w:semiHidden/>
    <w:rsid w:val="00B87D9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05EC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albertslun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rix.albertslund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B6006DB6</Template>
  <TotalTime>1</TotalTime>
  <Pages>1</Pages>
  <Words>260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Retningslinie for hjemmearbejde</vt:lpstr>
    </vt:vector>
  </TitlesOfParts>
  <Company>Albertslund Kommune</Company>
  <LinksUpToDate>false</LinksUpToDate>
  <CharactersWithSpaces>1843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https://mail.albertslund.dk/</vt:lpwstr>
      </vt:variant>
      <vt:variant>
        <vt:lpwstr/>
      </vt:variant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https://citrix.albertslund.dk/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Retningslinie for hjemmearbejde</dc:title>
  <dc:creator>kbm</dc:creator>
  <cp:lastModifiedBy>Windows User</cp:lastModifiedBy>
  <cp:revision>2</cp:revision>
  <cp:lastPrinted>2013-05-16T16:00:00Z</cp:lastPrinted>
  <dcterms:created xsi:type="dcterms:W3CDTF">2015-03-13T12:30:00Z</dcterms:created>
  <dcterms:modified xsi:type="dcterms:W3CDTF">2015-03-13T12:30:00Z</dcterms:modified>
</cp:coreProperties>
</file>