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565E4C" w:rsidTr="00806420">
        <w:tc>
          <w:tcPr>
            <w:tcW w:w="994" w:type="dxa"/>
            <w:shd w:val="clear" w:color="auto" w:fill="auto"/>
          </w:tcPr>
          <w:p w:rsidR="00A82579" w:rsidRPr="00565E4C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565E4C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565E4C" w:rsidRDefault="00565E4C" w:rsidP="00806420">
            <w:pPr>
              <w:spacing w:line="260" w:lineRule="atLeast"/>
            </w:pPr>
            <w:r>
              <w:t>B</w:t>
            </w:r>
            <w:r w:rsidR="002F4C85">
              <w:t>K</w:t>
            </w:r>
            <w:r>
              <w:t>MB- Område MED</w:t>
            </w:r>
          </w:p>
        </w:tc>
      </w:tr>
      <w:tr w:rsidR="00A82579" w:rsidRPr="00565E4C" w:rsidTr="00806420">
        <w:tc>
          <w:tcPr>
            <w:tcW w:w="994" w:type="dxa"/>
            <w:shd w:val="clear" w:color="auto" w:fill="auto"/>
          </w:tcPr>
          <w:p w:rsidR="00A82579" w:rsidRPr="00565E4C" w:rsidRDefault="00A82579" w:rsidP="00806420">
            <w:pPr>
              <w:pStyle w:val="Normal-Bold"/>
              <w:spacing w:line="260" w:lineRule="atLeast"/>
            </w:pPr>
            <w:r w:rsidRPr="00565E4C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565E4C" w:rsidRDefault="008E6575" w:rsidP="00215C50">
            <w:pPr>
              <w:spacing w:line="260" w:lineRule="atLeast"/>
            </w:pPr>
            <w:r>
              <w:t>21. november 2014</w:t>
            </w:r>
          </w:p>
        </w:tc>
      </w:tr>
      <w:tr w:rsidR="00A82579" w:rsidRPr="00565E4C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565E4C" w:rsidRDefault="00A82579" w:rsidP="00806420">
            <w:pPr>
              <w:pStyle w:val="Normal-Bold"/>
              <w:spacing w:line="260" w:lineRule="atLeast"/>
            </w:pPr>
            <w:r w:rsidRPr="00565E4C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565E4C" w:rsidRDefault="008E6575" w:rsidP="00806420">
            <w:pPr>
              <w:spacing w:line="260" w:lineRule="atLeast"/>
            </w:pPr>
            <w:r>
              <w:t>Lokale 0.01 – stuen i Jobcentret, Bytorvet 25.</w:t>
            </w:r>
          </w:p>
        </w:tc>
      </w:tr>
      <w:tr w:rsidR="005301FB" w:rsidRPr="00565E4C" w:rsidTr="00806420">
        <w:tc>
          <w:tcPr>
            <w:tcW w:w="994" w:type="dxa"/>
            <w:shd w:val="clear" w:color="auto" w:fill="auto"/>
          </w:tcPr>
          <w:p w:rsidR="005301FB" w:rsidRPr="00565E4C" w:rsidRDefault="005301FB" w:rsidP="00806420">
            <w:pPr>
              <w:pStyle w:val="Normal-Bold"/>
              <w:spacing w:line="260" w:lineRule="atLeast"/>
            </w:pPr>
            <w:r w:rsidRPr="00565E4C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565E4C" w:rsidRDefault="00116A5F" w:rsidP="00565E4C">
            <w:pPr>
              <w:spacing w:line="260" w:lineRule="atLeast"/>
            </w:pPr>
            <w:r>
              <w:t xml:space="preserve">Niels Carsten Blume, </w:t>
            </w:r>
            <w:r w:rsidR="00565E4C">
              <w:t xml:space="preserve">Niels Ulsing, Jan Eriksen, Susanne Kremmer, Klaus Nielsen, </w:t>
            </w:r>
            <w:r w:rsidR="00AE0B37">
              <w:t xml:space="preserve">Mette Seneca Kløve, </w:t>
            </w:r>
            <w:r w:rsidR="00565E4C">
              <w:t>May Lundsgaard, Palle Andersen, Merete Winter, Christian Marklund, Michael Christensen, Lars Skovmand, Mette Ditlevsen</w:t>
            </w:r>
          </w:p>
        </w:tc>
      </w:tr>
      <w:tr w:rsidR="005301FB" w:rsidRPr="00565E4C" w:rsidTr="00806420">
        <w:tc>
          <w:tcPr>
            <w:tcW w:w="994" w:type="dxa"/>
            <w:shd w:val="clear" w:color="auto" w:fill="auto"/>
          </w:tcPr>
          <w:p w:rsidR="005301FB" w:rsidRPr="00565E4C" w:rsidRDefault="005301FB" w:rsidP="00806420">
            <w:pPr>
              <w:pStyle w:val="Normal-Bold"/>
              <w:spacing w:line="260" w:lineRule="atLeast"/>
            </w:pPr>
            <w:r w:rsidRPr="00565E4C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565E4C" w:rsidRDefault="005301FB" w:rsidP="00AA2408">
            <w:pPr>
              <w:spacing w:line="260" w:lineRule="atLeast"/>
            </w:pPr>
          </w:p>
        </w:tc>
      </w:tr>
      <w:tr w:rsidR="005301FB" w:rsidRPr="00565E4C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565E4C" w:rsidRDefault="005301FB" w:rsidP="00806420">
            <w:pPr>
              <w:pStyle w:val="Normal-Bold"/>
              <w:spacing w:line="260" w:lineRule="atLeast"/>
            </w:pPr>
            <w:r w:rsidRPr="00565E4C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565E4C" w:rsidRDefault="00565E4C" w:rsidP="00806420">
            <w:pPr>
              <w:spacing w:line="260" w:lineRule="atLeast"/>
            </w:pPr>
            <w:r>
              <w:t>Eve Hansen</w:t>
            </w:r>
          </w:p>
        </w:tc>
      </w:tr>
    </w:tbl>
    <w:p w:rsidR="00565E4C" w:rsidRDefault="00565E4C" w:rsidP="00565E4C">
      <w:pPr>
        <w:pStyle w:val="Overskrift1"/>
        <w:numPr>
          <w:ilvl w:val="0"/>
          <w:numId w:val="23"/>
        </w:numPr>
      </w:pPr>
      <w:r>
        <w:t>Beslutningspunkter</w:t>
      </w:r>
    </w:p>
    <w:p w:rsidR="00565E4C" w:rsidRDefault="00565E4C" w:rsidP="00565E4C"/>
    <w:p w:rsidR="00565E4C" w:rsidRDefault="00565E4C" w:rsidP="00565E4C">
      <w:pPr>
        <w:pStyle w:val="Overskrift2"/>
        <w:numPr>
          <w:ilvl w:val="1"/>
          <w:numId w:val="24"/>
        </w:numPr>
      </w:pPr>
      <w:r>
        <w:t>Endelig godkendelse af referat med opfølgning på beslutningspunkter.</w:t>
      </w:r>
    </w:p>
    <w:p w:rsidR="008E6575" w:rsidRDefault="008E6575" w:rsidP="008E6575"/>
    <w:p w:rsidR="008E6575" w:rsidRDefault="008E6575" w:rsidP="008E6575">
      <w:pPr>
        <w:pStyle w:val="Overskrift2"/>
        <w:numPr>
          <w:ilvl w:val="1"/>
          <w:numId w:val="24"/>
        </w:numPr>
        <w:tabs>
          <w:tab w:val="num" w:pos="783"/>
        </w:tabs>
      </w:pPr>
      <w:r>
        <w:t>Godkendelse af dagsorden</w:t>
      </w:r>
    </w:p>
    <w:p w:rsidR="00AE0B37" w:rsidRDefault="00AE0B37" w:rsidP="00AE0B37"/>
    <w:p w:rsidR="007A6F50" w:rsidRDefault="00AE0B37" w:rsidP="007A6F50">
      <w:pPr>
        <w:pStyle w:val="Overskrift2"/>
        <w:numPr>
          <w:ilvl w:val="1"/>
          <w:numId w:val="24"/>
        </w:numPr>
      </w:pPr>
      <w:r>
        <w:t>Ny ledelsesrepræsentant i område-MED.</w:t>
      </w:r>
    </w:p>
    <w:p w:rsidR="007A6F50" w:rsidRDefault="007A6F50" w:rsidP="007A6F50"/>
    <w:p w:rsidR="007A6F50" w:rsidRPr="007A6F50" w:rsidRDefault="007A6F50" w:rsidP="007A6F50">
      <w:pPr>
        <w:rPr>
          <w:b/>
        </w:rPr>
      </w:pPr>
      <w:r w:rsidRPr="007A6F50">
        <w:rPr>
          <w:b/>
        </w:rPr>
        <w:t xml:space="preserve">Sagsfremstilling: </w:t>
      </w:r>
    </w:p>
    <w:p w:rsidR="007A6F50" w:rsidRPr="007A6F50" w:rsidRDefault="007A6F50" w:rsidP="007A6F50">
      <w:r>
        <w:t>M</w:t>
      </w:r>
      <w:r w:rsidR="004475EA">
        <w:t xml:space="preserve">ette Seneca Kløve informerer om betydningen af </w:t>
      </w:r>
      <w:r>
        <w:t>den nye afdeling.</w:t>
      </w:r>
      <w:r w:rsidR="004475EA">
        <w:t xml:space="preserve"> </w:t>
      </w:r>
    </w:p>
    <w:p w:rsidR="00565E4C" w:rsidRDefault="00565E4C" w:rsidP="00565E4C"/>
    <w:p w:rsidR="00565E4C" w:rsidRDefault="00565E4C" w:rsidP="00565E4C">
      <w:pPr>
        <w:pStyle w:val="Overskrift2"/>
        <w:numPr>
          <w:ilvl w:val="1"/>
          <w:numId w:val="23"/>
        </w:numPr>
      </w:pPr>
      <w:r>
        <w:t>Arbejdsmiljø /sundhed, herunde</w:t>
      </w:r>
      <w:r w:rsidR="00215C50">
        <w:t>r status på sygestatistik</w:t>
      </w:r>
    </w:p>
    <w:p w:rsidR="00565E4C" w:rsidRDefault="00565E4C" w:rsidP="00565E4C">
      <w:pPr>
        <w:pStyle w:val="Normal-Overskrift"/>
      </w:pPr>
    </w:p>
    <w:p w:rsidR="002C08C7" w:rsidRPr="002C08C7" w:rsidRDefault="00565E4C" w:rsidP="002C08C7">
      <w:pPr>
        <w:pStyle w:val="Normal-Overskrift"/>
      </w:pPr>
      <w:r>
        <w:t>Sagsfremstilling:</w:t>
      </w:r>
    </w:p>
    <w:p w:rsidR="00565E4C" w:rsidRDefault="00565E4C" w:rsidP="00565E4C">
      <w:r>
        <w:t>Input fra arbejdsmiljørepræsentanterne</w:t>
      </w:r>
      <w:r w:rsidR="002C08C7">
        <w:t xml:space="preserve"> og områdesekretariatet vedr. IPL.</w:t>
      </w:r>
    </w:p>
    <w:p w:rsidR="00A2375B" w:rsidRDefault="00A2375B" w:rsidP="00565E4C"/>
    <w:p w:rsidR="00A2375B" w:rsidRDefault="00A2375B" w:rsidP="00A2375B">
      <w:pPr>
        <w:pStyle w:val="Overskrift2"/>
        <w:numPr>
          <w:ilvl w:val="1"/>
          <w:numId w:val="23"/>
        </w:numPr>
      </w:pPr>
      <w:r>
        <w:t>Årshjul 2015</w:t>
      </w:r>
    </w:p>
    <w:p w:rsidR="00AE0B37" w:rsidRDefault="00AE0B37" w:rsidP="00AE0B37"/>
    <w:p w:rsidR="00AE0B37" w:rsidRDefault="00AE0B37" w:rsidP="00AE0B37">
      <w:r w:rsidRPr="00AE0B37">
        <w:rPr>
          <w:b/>
        </w:rPr>
        <w:t xml:space="preserve">Sagsfremstilling: </w:t>
      </w:r>
    </w:p>
    <w:p w:rsidR="00AE0B37" w:rsidRDefault="00AE0B37" w:rsidP="00AE0B37">
      <w:r>
        <w:t>Der skal tages beslutning om årshjul 2015.</w:t>
      </w:r>
    </w:p>
    <w:p w:rsidR="00AE0B37" w:rsidRPr="00AE0B37" w:rsidRDefault="00AE0B37" w:rsidP="00AE0B37"/>
    <w:p w:rsidR="00A2375B" w:rsidRDefault="00A2375B" w:rsidP="00A2375B">
      <w:r>
        <w:t>Bilag: Forslag til nyt årshjul.</w:t>
      </w:r>
    </w:p>
    <w:p w:rsidR="00A2375B" w:rsidRDefault="00A2375B" w:rsidP="00A2375B"/>
    <w:p w:rsidR="00A2375B" w:rsidRDefault="00A2375B" w:rsidP="00A2375B">
      <w:pPr>
        <w:pStyle w:val="Overskrift2"/>
        <w:numPr>
          <w:ilvl w:val="1"/>
          <w:numId w:val="23"/>
        </w:numPr>
      </w:pPr>
      <w:r>
        <w:t>Kompetenceudvikling, herunder kompetenceudvikling af MED og AMR.</w:t>
      </w:r>
    </w:p>
    <w:p w:rsidR="00A2375B" w:rsidRDefault="00A2375B" w:rsidP="00A2375B"/>
    <w:p w:rsidR="00A2375B" w:rsidRPr="00A2375B" w:rsidRDefault="00A2375B" w:rsidP="00A2375B">
      <w:pPr>
        <w:rPr>
          <w:b/>
        </w:rPr>
      </w:pPr>
      <w:r w:rsidRPr="00A2375B">
        <w:rPr>
          <w:b/>
        </w:rPr>
        <w:t xml:space="preserve">Sagsfremstilling: </w:t>
      </w:r>
    </w:p>
    <w:p w:rsidR="00565E4C" w:rsidRDefault="00A2375B" w:rsidP="00565E4C">
      <w:r>
        <w:t xml:space="preserve">Næstformanden informerer om </w:t>
      </w:r>
      <w:r w:rsidR="004B463B">
        <w:t>hvilke punkter</w:t>
      </w:r>
      <w:r w:rsidR="00116A5F">
        <w:t>,</w:t>
      </w:r>
      <w:r w:rsidR="004B463B">
        <w:t xml:space="preserve"> der er sendt som forslag til Joan Bendixsen.</w:t>
      </w:r>
    </w:p>
    <w:p w:rsidR="004B463B" w:rsidRDefault="004B463B" w:rsidP="00565E4C"/>
    <w:p w:rsidR="00565E4C" w:rsidRDefault="00565E4C" w:rsidP="00565E4C">
      <w:pPr>
        <w:pStyle w:val="Overskrift1"/>
        <w:numPr>
          <w:ilvl w:val="0"/>
          <w:numId w:val="23"/>
        </w:numPr>
      </w:pPr>
      <w:r>
        <w:t>Orienteringspunkter</w:t>
      </w:r>
    </w:p>
    <w:p w:rsidR="00D61F93" w:rsidRDefault="00D61F93" w:rsidP="00D61F93"/>
    <w:p w:rsidR="00565E4C" w:rsidRDefault="00565E4C" w:rsidP="00565E4C">
      <w:pPr>
        <w:pStyle w:val="Overskrift2"/>
        <w:numPr>
          <w:ilvl w:val="1"/>
          <w:numId w:val="23"/>
        </w:numPr>
      </w:pPr>
      <w:r>
        <w:t xml:space="preserve">Budget 2015. </w:t>
      </w:r>
      <w:r w:rsidR="00215C50">
        <w:t>konsekvenser for arbejds- og personaleforhold</w:t>
      </w:r>
    </w:p>
    <w:p w:rsidR="00565E4C" w:rsidRDefault="00565E4C" w:rsidP="00565E4C">
      <w:pPr>
        <w:pStyle w:val="Normal-Overskrift"/>
      </w:pPr>
    </w:p>
    <w:p w:rsidR="00565E4C" w:rsidRDefault="00565E4C" w:rsidP="00565E4C">
      <w:pPr>
        <w:pStyle w:val="Normal-Overskrift"/>
      </w:pPr>
      <w:r>
        <w:t>Sagsfremstilling:</w:t>
      </w:r>
    </w:p>
    <w:p w:rsidR="00565E4C" w:rsidRDefault="00116A5F" w:rsidP="00565E4C">
      <w:r>
        <w:t>F</w:t>
      </w:r>
      <w:r w:rsidR="00565E4C">
        <w:t xml:space="preserve">ormanden beretter om </w:t>
      </w:r>
      <w:r w:rsidR="00777BC1">
        <w:t>status</w:t>
      </w:r>
      <w:r w:rsidR="00565E4C">
        <w:t>.</w:t>
      </w:r>
    </w:p>
    <w:p w:rsidR="00565E4C" w:rsidRDefault="00565E4C" w:rsidP="00565E4C"/>
    <w:p w:rsidR="00A2375B" w:rsidRDefault="00A2375B" w:rsidP="00A2375B">
      <w:pPr>
        <w:pStyle w:val="Overskrift2"/>
        <w:numPr>
          <w:ilvl w:val="1"/>
          <w:numId w:val="23"/>
        </w:numPr>
      </w:pPr>
      <w:r>
        <w:lastRenderedPageBreak/>
        <w:t>S</w:t>
      </w:r>
      <w:r w:rsidR="00215C50">
        <w:t xml:space="preserve">nitfladeproblematik i MED. </w:t>
      </w:r>
    </w:p>
    <w:p w:rsidR="00A2375B" w:rsidRDefault="00A2375B" w:rsidP="00A2375B">
      <w:pPr>
        <w:pStyle w:val="Overskrift2"/>
        <w:numPr>
          <w:ilvl w:val="0"/>
          <w:numId w:val="0"/>
        </w:numPr>
      </w:pPr>
    </w:p>
    <w:p w:rsidR="00A2375B" w:rsidRDefault="00A2375B" w:rsidP="00A2375B">
      <w:pPr>
        <w:pStyle w:val="Overskrift2"/>
        <w:numPr>
          <w:ilvl w:val="0"/>
          <w:numId w:val="0"/>
        </w:numPr>
      </w:pPr>
      <w:r>
        <w:t xml:space="preserve">Sagsfremstilling: </w:t>
      </w:r>
    </w:p>
    <w:p w:rsidR="00565E4C" w:rsidRPr="00A2375B" w:rsidRDefault="00215C50" w:rsidP="00A2375B">
      <w:pPr>
        <w:pStyle w:val="Overskrift2"/>
        <w:numPr>
          <w:ilvl w:val="0"/>
          <w:numId w:val="0"/>
        </w:numPr>
        <w:rPr>
          <w:b w:val="0"/>
        </w:rPr>
      </w:pPr>
      <w:r w:rsidRPr="00A2375B">
        <w:rPr>
          <w:b w:val="0"/>
        </w:rPr>
        <w:t>Lars Skovmand informerer om Kommune-MEDs beslutning</w:t>
      </w:r>
    </w:p>
    <w:p w:rsidR="00A2375B" w:rsidRDefault="00A2375B" w:rsidP="00A2375B">
      <w:pPr>
        <w:pStyle w:val="Overskrift2"/>
        <w:numPr>
          <w:ilvl w:val="0"/>
          <w:numId w:val="0"/>
        </w:numPr>
        <w:ind w:left="357"/>
      </w:pPr>
    </w:p>
    <w:p w:rsidR="007A6F50" w:rsidRDefault="007A6F50" w:rsidP="00565E4C">
      <w:pPr>
        <w:pStyle w:val="Overskrift2"/>
        <w:numPr>
          <w:ilvl w:val="1"/>
          <w:numId w:val="23"/>
        </w:numPr>
      </w:pPr>
      <w:r>
        <w:t>Flytning/rokader</w:t>
      </w:r>
      <w:r w:rsidR="005018E1">
        <w:t xml:space="preserve"> i området</w:t>
      </w:r>
    </w:p>
    <w:p w:rsidR="00C548F2" w:rsidRDefault="00C548F2" w:rsidP="00C548F2"/>
    <w:p w:rsidR="00C548F2" w:rsidRPr="008E6575" w:rsidRDefault="00C548F2" w:rsidP="00C548F2">
      <w:pPr>
        <w:rPr>
          <w:b/>
        </w:rPr>
      </w:pPr>
      <w:r w:rsidRPr="008E6575">
        <w:rPr>
          <w:b/>
        </w:rPr>
        <w:t>Sagsfremstilling:</w:t>
      </w:r>
    </w:p>
    <w:p w:rsidR="007A6F50" w:rsidRDefault="004475EA" w:rsidP="007A6F50">
      <w:r>
        <w:t>Susanne Kremmer orienterer om status på rokader/flytninger</w:t>
      </w:r>
      <w:r w:rsidR="006F5BEF">
        <w:t xml:space="preserve"> som følge af organisationsændringen</w:t>
      </w:r>
      <w:r>
        <w:t>.</w:t>
      </w:r>
    </w:p>
    <w:p w:rsidR="007A6F50" w:rsidRDefault="007A6F50" w:rsidP="007A6F50">
      <w:pPr>
        <w:pStyle w:val="Overskrift2"/>
        <w:numPr>
          <w:ilvl w:val="0"/>
          <w:numId w:val="0"/>
        </w:numPr>
        <w:ind w:left="357"/>
      </w:pPr>
    </w:p>
    <w:p w:rsidR="00565E4C" w:rsidRDefault="00A2375B" w:rsidP="00565E4C">
      <w:pPr>
        <w:pStyle w:val="Overskrift2"/>
        <w:numPr>
          <w:ilvl w:val="1"/>
          <w:numId w:val="23"/>
        </w:numPr>
      </w:pPr>
      <w:r>
        <w:t>Høringssvar mht lukkedage omkring 1. maj og grundlovsdagen.</w:t>
      </w:r>
    </w:p>
    <w:p w:rsidR="00565E4C" w:rsidRDefault="00565E4C" w:rsidP="00565E4C"/>
    <w:p w:rsidR="00565E4C" w:rsidRDefault="00565E4C" w:rsidP="00565E4C">
      <w:pPr>
        <w:pStyle w:val="Normal-Overskrift"/>
      </w:pPr>
      <w:r>
        <w:t>Sagsfremstilling:</w:t>
      </w:r>
    </w:p>
    <w:p w:rsidR="00A2375B" w:rsidRDefault="005B32D5" w:rsidP="00565E4C">
      <w:r>
        <w:t>F</w:t>
      </w:r>
      <w:r w:rsidR="00565E4C">
        <w:t xml:space="preserve">ormanden </w:t>
      </w:r>
      <w:r w:rsidR="00777BC1">
        <w:t xml:space="preserve">orienterer om </w:t>
      </w:r>
      <w:r w:rsidR="00A2375B">
        <w:t>høringssvarene.</w:t>
      </w:r>
    </w:p>
    <w:p w:rsidR="00565E4C" w:rsidRDefault="00A2375B" w:rsidP="00565E4C">
      <w:r>
        <w:t xml:space="preserve"> </w:t>
      </w:r>
    </w:p>
    <w:p w:rsidR="00565E4C" w:rsidRDefault="00565E4C" w:rsidP="00565E4C">
      <w:pPr>
        <w:pStyle w:val="Overskrift2"/>
        <w:numPr>
          <w:ilvl w:val="1"/>
          <w:numId w:val="23"/>
        </w:numPr>
      </w:pPr>
      <w:r>
        <w:t>Nyt fra KommuneMed</w:t>
      </w:r>
    </w:p>
    <w:p w:rsidR="00565E4C" w:rsidRDefault="00565E4C" w:rsidP="00565E4C"/>
    <w:p w:rsidR="00565E4C" w:rsidRDefault="00565E4C" w:rsidP="00565E4C">
      <w:pPr>
        <w:pStyle w:val="Normal-Overskrift"/>
      </w:pPr>
      <w:r>
        <w:t>Sagsfremstilling:</w:t>
      </w:r>
    </w:p>
    <w:p w:rsidR="00565E4C" w:rsidRDefault="00565E4C" w:rsidP="00565E4C">
      <w:r>
        <w:t xml:space="preserve">Lars Skovmand og </w:t>
      </w:r>
      <w:r w:rsidR="00777BC1">
        <w:t>Michael Christensen</w:t>
      </w:r>
      <w:r>
        <w:t xml:space="preserve"> orienterer.</w:t>
      </w:r>
    </w:p>
    <w:p w:rsidR="00565E4C" w:rsidRDefault="00565E4C" w:rsidP="00565E4C">
      <w:r>
        <w:t xml:space="preserve"> </w:t>
      </w:r>
    </w:p>
    <w:p w:rsidR="00565E4C" w:rsidRDefault="00565E4C" w:rsidP="00565E4C">
      <w:r>
        <w:rPr>
          <w:b/>
        </w:rPr>
        <w:t>Bilag:</w:t>
      </w:r>
      <w:r>
        <w:t xml:space="preserve"> Referat fra mødet d.</w:t>
      </w:r>
      <w:r w:rsidR="008E6575">
        <w:t xml:space="preserve"> 18.9.2014</w:t>
      </w:r>
    </w:p>
    <w:p w:rsidR="00565E4C" w:rsidRDefault="00565E4C" w:rsidP="00565E4C"/>
    <w:p w:rsidR="00565E4C" w:rsidRDefault="00565E4C" w:rsidP="00565E4C">
      <w:pPr>
        <w:pStyle w:val="Overskrift2"/>
        <w:numPr>
          <w:ilvl w:val="1"/>
          <w:numId w:val="23"/>
        </w:numPr>
      </w:pPr>
      <w:r>
        <w:t>Gensidig orientering</w:t>
      </w:r>
    </w:p>
    <w:p w:rsidR="00565E4C" w:rsidRDefault="00565E4C" w:rsidP="00565E4C">
      <w:pPr>
        <w:pStyle w:val="Overskrift2"/>
        <w:numPr>
          <w:ilvl w:val="0"/>
          <w:numId w:val="0"/>
        </w:numPr>
        <w:tabs>
          <w:tab w:val="left" w:pos="1304"/>
        </w:tabs>
        <w:ind w:left="357"/>
      </w:pPr>
    </w:p>
    <w:p w:rsidR="00565E4C" w:rsidRDefault="00565E4C" w:rsidP="00565E4C">
      <w:pPr>
        <w:pStyle w:val="Overskrift2"/>
        <w:numPr>
          <w:ilvl w:val="1"/>
          <w:numId w:val="23"/>
        </w:numPr>
      </w:pPr>
      <w:r>
        <w:t>Evt.</w:t>
      </w:r>
    </w:p>
    <w:p w:rsidR="00576927" w:rsidRPr="00565E4C" w:rsidRDefault="00576927" w:rsidP="00252356">
      <w:pPr>
        <w:pStyle w:val="Overskrift1"/>
        <w:numPr>
          <w:ilvl w:val="0"/>
          <w:numId w:val="0"/>
        </w:numPr>
      </w:pPr>
    </w:p>
    <w:sectPr w:rsidR="00576927" w:rsidRPr="00565E4C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AD" w:rsidRDefault="001D46AD">
      <w:r>
        <w:separator/>
      </w:r>
    </w:p>
  </w:endnote>
  <w:endnote w:type="continuationSeparator" w:id="0">
    <w:p w:rsidR="001D46AD" w:rsidRDefault="001D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5E0AAD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5E0AAD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E0AAD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565E4C" w:rsidP="00251C58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BY, MILJØ &amp; BESKÆFTIGELSE</w:t>
                                </w:r>
                                <w:bookmarkEnd w:id="13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6" w:name="bmkForvaltning"/>
                                <w:bookmarkStart w:id="17" w:name="bmkAfdelingsnavn"/>
                                <w:bookmarkEnd w:id="16"/>
                                <w:bookmarkEnd w:id="17"/>
                              </w:p>
                              <w:p w:rsidR="00373825" w:rsidRDefault="00373825" w:rsidP="00373825">
                                <w:pPr>
                                  <w:pStyle w:val="Template-AdresseFed"/>
                                </w:pPr>
                                <w:bookmarkStart w:id="18" w:name="bmkFirma"/>
                                <w:bookmarkEnd w:id="18"/>
                              </w:p>
                              <w:p w:rsidR="00373825" w:rsidRDefault="00565E4C" w:rsidP="00373825">
                                <w:pPr>
                                  <w:pStyle w:val="Template-Adresse"/>
                                </w:pPr>
                                <w:bookmarkStart w:id="19" w:name="bmkStreet"/>
                                <w:r>
                                  <w:t>Nordmarks Allé 2</w:t>
                                </w:r>
                                <w:bookmarkEnd w:id="19"/>
                              </w:p>
                              <w:p w:rsidR="00373825" w:rsidRDefault="00565E4C" w:rsidP="00373825">
                                <w:pPr>
                                  <w:pStyle w:val="Template-Adresse"/>
                                </w:pPr>
                                <w:bookmarkStart w:id="20" w:name="bmkPostBy"/>
                                <w:r>
                                  <w:t>2620 Albertslund</w:t>
                                </w:r>
                                <w:bookmarkEnd w:id="20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21" w:name="bmkMailSpacer"/>
                              </w:p>
                              <w:p w:rsidR="00373825" w:rsidRPr="00565E4C" w:rsidRDefault="00565E4C" w:rsidP="00373825">
                                <w:pPr>
                                  <w:pStyle w:val="Template-Adresse"/>
                                </w:pPr>
                                <w:bookmarkStart w:id="22" w:name="SD_OFF_www"/>
                                <w:bookmarkStart w:id="23" w:name="HIF_SD_OFF_www"/>
                                <w:bookmarkEnd w:id="21"/>
                                <w:r w:rsidRPr="00565E4C">
                                  <w:t>www.albertslund.dk</w:t>
                                </w:r>
                                <w:bookmarkEnd w:id="22"/>
                              </w:p>
                              <w:p w:rsidR="00373825" w:rsidRDefault="00565E4C" w:rsidP="00373825">
                                <w:pPr>
                                  <w:pStyle w:val="Template-Adresse"/>
                                </w:pPr>
                                <w:bookmarkStart w:id="24" w:name="bmkFirmaEmail"/>
                                <w:bookmarkStart w:id="25" w:name="DIF_bmkFirmaEmail"/>
                                <w:bookmarkEnd w:id="23"/>
                                <w:r>
                                  <w:t>albertslund@albertslund.dk</w:t>
                                </w:r>
                                <w:bookmarkEnd w:id="24"/>
                              </w:p>
                              <w:p w:rsidR="00373825" w:rsidRDefault="00565E4C" w:rsidP="00373825">
                                <w:pPr>
                                  <w:pStyle w:val="Template-Adresse"/>
                                </w:pPr>
                                <w:bookmarkStart w:id="26" w:name="bmkFirmaTelefon"/>
                                <w:bookmarkStart w:id="27" w:name="DIF_bmkFirmaTelefon"/>
                                <w:bookmarkEnd w:id="25"/>
                                <w:r>
                                  <w:t>T 43 68 68 68</w:t>
                                </w:r>
                                <w:bookmarkEnd w:id="26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28" w:name="bmkFirmaFax"/>
                                <w:bookmarkEnd w:id="27"/>
                                <w:bookmarkEnd w:id="28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565E4C" w:rsidP="00251C58">
                          <w:pPr>
                            <w:pStyle w:val="Template-Forvaltning"/>
                          </w:pPr>
                          <w:bookmarkStart w:id="29" w:name="SD_USR_Area"/>
                          <w:bookmarkStart w:id="30" w:name="DIF_SD_USR_Area"/>
                          <w:r>
                            <w:t>BY, MILJØ &amp; BESKÆFTIGELSE</w:t>
                          </w:r>
                          <w:bookmarkEnd w:id="29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31" w:name="bmkLineTop2"/>
                          <w:bookmarkEnd w:id="30"/>
                        </w:p>
                        <w:bookmarkEnd w:id="31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2" w:name="bmkForvaltning"/>
                          <w:bookmarkStart w:id="33" w:name="bmkAfdelingsnavn"/>
                          <w:bookmarkEnd w:id="32"/>
                          <w:bookmarkEnd w:id="33"/>
                        </w:p>
                        <w:p w:rsidR="00373825" w:rsidRDefault="00373825" w:rsidP="00373825">
                          <w:pPr>
                            <w:pStyle w:val="Template-AdresseFed"/>
                          </w:pPr>
                          <w:bookmarkStart w:id="34" w:name="bmkFirma"/>
                          <w:bookmarkEnd w:id="34"/>
                        </w:p>
                        <w:p w:rsidR="00373825" w:rsidRDefault="00565E4C" w:rsidP="00373825">
                          <w:pPr>
                            <w:pStyle w:val="Template-Adresse"/>
                          </w:pPr>
                          <w:bookmarkStart w:id="35" w:name="bmkStreet"/>
                          <w:r>
                            <w:t>Nordmarks Allé 2</w:t>
                          </w:r>
                          <w:bookmarkEnd w:id="35"/>
                        </w:p>
                        <w:p w:rsidR="00373825" w:rsidRDefault="00565E4C" w:rsidP="00373825">
                          <w:pPr>
                            <w:pStyle w:val="Template-Adresse"/>
                          </w:pPr>
                          <w:bookmarkStart w:id="36" w:name="bmkPostBy"/>
                          <w:r>
                            <w:t>2620 Albertslund</w:t>
                          </w:r>
                          <w:bookmarkEnd w:id="36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7" w:name="bmkMailSpacer"/>
                        </w:p>
                        <w:p w:rsidR="00373825" w:rsidRPr="00565E4C" w:rsidRDefault="00565E4C" w:rsidP="00373825">
                          <w:pPr>
                            <w:pStyle w:val="Template-Adresse"/>
                          </w:pPr>
                          <w:bookmarkStart w:id="38" w:name="SD_OFF_www"/>
                          <w:bookmarkStart w:id="39" w:name="HIF_SD_OFF_www"/>
                          <w:bookmarkEnd w:id="37"/>
                          <w:r w:rsidRPr="00565E4C">
                            <w:t>www.albertslund.dk</w:t>
                          </w:r>
                          <w:bookmarkEnd w:id="38"/>
                        </w:p>
                        <w:p w:rsidR="00373825" w:rsidRDefault="00565E4C" w:rsidP="00373825">
                          <w:pPr>
                            <w:pStyle w:val="Template-Adresse"/>
                          </w:pPr>
                          <w:bookmarkStart w:id="40" w:name="bmkFirmaEmail"/>
                          <w:bookmarkStart w:id="41" w:name="DIF_bmkFirmaEmail"/>
                          <w:bookmarkEnd w:id="39"/>
                          <w:r>
                            <w:t>albertslund@albertslund.dk</w:t>
                          </w:r>
                          <w:bookmarkEnd w:id="40"/>
                        </w:p>
                        <w:p w:rsidR="00373825" w:rsidRDefault="00565E4C" w:rsidP="00373825">
                          <w:pPr>
                            <w:pStyle w:val="Template-Adresse"/>
                          </w:pPr>
                          <w:bookmarkStart w:id="42" w:name="bmkFirmaTelefon"/>
                          <w:bookmarkStart w:id="43" w:name="DIF_bmkFirmaTelefon"/>
                          <w:bookmarkEnd w:id="41"/>
                          <w:r>
                            <w:t>T 43 68 68 68</w:t>
                          </w:r>
                          <w:bookmarkEnd w:id="42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44" w:name="bmkFirmaFax"/>
                          <w:bookmarkEnd w:id="43"/>
                          <w:bookmarkEnd w:id="44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AD" w:rsidRDefault="001D46AD">
      <w:r>
        <w:separator/>
      </w:r>
    </w:p>
  </w:footnote>
  <w:footnote w:type="continuationSeparator" w:id="0">
    <w:p w:rsidR="001D46AD" w:rsidRDefault="001D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5E0AAD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5E0AAD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565E4C">
                            <w:t xml:space="preserve">1. </w:t>
                          </w:r>
                          <w:r w:rsidR="002F4C85">
                            <w:t>november</w:t>
                          </w:r>
                          <w:r w:rsidR="00565E4C">
                            <w:t xml:space="preserve"> 2014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5"/>
                          <w:bookmarkEnd w:id="4"/>
                          <w:r w:rsidR="00DF3E54">
                            <w:t>14/128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565E4C">
                      <w:t xml:space="preserve">1. </w:t>
                    </w:r>
                    <w:r w:rsidR="002F4C85">
                      <w:t>november</w:t>
                    </w:r>
                    <w:r w:rsidR="00565E4C">
                      <w:t xml:space="preserve"> 2014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9"/>
                    <w:bookmarkEnd w:id="8"/>
                    <w:r w:rsidR="00DF3E54">
                      <w:t>14/128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37807D2"/>
    <w:multiLevelType w:val="hybridMultilevel"/>
    <w:tmpl w:val="54CA2420"/>
    <w:lvl w:ilvl="0" w:tplc="6B6A4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2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2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0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C8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22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2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2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6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0"/>
  </w:num>
  <w:num w:numId="5">
    <w:abstractNumId w:val="12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2"/>
  </w:num>
  <w:num w:numId="20">
    <w:abstractNumId w:val="13"/>
  </w:num>
  <w:num w:numId="21">
    <w:abstractNumId w:val="21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1D46AD"/>
    <w:rsid w:val="00024F65"/>
    <w:rsid w:val="00036E46"/>
    <w:rsid w:val="00037C16"/>
    <w:rsid w:val="00037F17"/>
    <w:rsid w:val="0005504B"/>
    <w:rsid w:val="00073065"/>
    <w:rsid w:val="000978F4"/>
    <w:rsid w:val="000A6F49"/>
    <w:rsid w:val="000B4156"/>
    <w:rsid w:val="000B5243"/>
    <w:rsid w:val="000D214C"/>
    <w:rsid w:val="000D4FEA"/>
    <w:rsid w:val="000D79CE"/>
    <w:rsid w:val="00103777"/>
    <w:rsid w:val="001120BA"/>
    <w:rsid w:val="00116A5F"/>
    <w:rsid w:val="00136D9E"/>
    <w:rsid w:val="001435D7"/>
    <w:rsid w:val="00156266"/>
    <w:rsid w:val="00191FB0"/>
    <w:rsid w:val="00195D43"/>
    <w:rsid w:val="001C06F9"/>
    <w:rsid w:val="001C623C"/>
    <w:rsid w:val="001D1F30"/>
    <w:rsid w:val="001D46AD"/>
    <w:rsid w:val="00215C50"/>
    <w:rsid w:val="00223640"/>
    <w:rsid w:val="002264C7"/>
    <w:rsid w:val="0024633D"/>
    <w:rsid w:val="00246B9B"/>
    <w:rsid w:val="00251C58"/>
    <w:rsid w:val="00252356"/>
    <w:rsid w:val="00253AFF"/>
    <w:rsid w:val="00270B98"/>
    <w:rsid w:val="0029256E"/>
    <w:rsid w:val="002B326E"/>
    <w:rsid w:val="002C08C7"/>
    <w:rsid w:val="002C2604"/>
    <w:rsid w:val="002C4174"/>
    <w:rsid w:val="002E508C"/>
    <w:rsid w:val="002F49D6"/>
    <w:rsid w:val="002F4C85"/>
    <w:rsid w:val="00303C9C"/>
    <w:rsid w:val="003230FA"/>
    <w:rsid w:val="00324044"/>
    <w:rsid w:val="0032588C"/>
    <w:rsid w:val="00355239"/>
    <w:rsid w:val="00373825"/>
    <w:rsid w:val="003748C3"/>
    <w:rsid w:val="00395292"/>
    <w:rsid w:val="003E54DA"/>
    <w:rsid w:val="003F2B74"/>
    <w:rsid w:val="003F501A"/>
    <w:rsid w:val="00406AF8"/>
    <w:rsid w:val="00423304"/>
    <w:rsid w:val="0044553D"/>
    <w:rsid w:val="004475EA"/>
    <w:rsid w:val="00485679"/>
    <w:rsid w:val="00493E73"/>
    <w:rsid w:val="004B463B"/>
    <w:rsid w:val="004B6195"/>
    <w:rsid w:val="004C5CC1"/>
    <w:rsid w:val="004D0B9D"/>
    <w:rsid w:val="004E4410"/>
    <w:rsid w:val="00500FE1"/>
    <w:rsid w:val="005018E1"/>
    <w:rsid w:val="00512CED"/>
    <w:rsid w:val="00516E63"/>
    <w:rsid w:val="0052046E"/>
    <w:rsid w:val="00520ADB"/>
    <w:rsid w:val="00522A7A"/>
    <w:rsid w:val="005301FB"/>
    <w:rsid w:val="00552E14"/>
    <w:rsid w:val="00565E4C"/>
    <w:rsid w:val="00567CF8"/>
    <w:rsid w:val="00572D7E"/>
    <w:rsid w:val="00576927"/>
    <w:rsid w:val="005A685B"/>
    <w:rsid w:val="005B32D5"/>
    <w:rsid w:val="005B3450"/>
    <w:rsid w:val="005C1D7B"/>
    <w:rsid w:val="005E0AAD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94DC8"/>
    <w:rsid w:val="006A7AC1"/>
    <w:rsid w:val="006C5684"/>
    <w:rsid w:val="006D7393"/>
    <w:rsid w:val="006E0C16"/>
    <w:rsid w:val="006E35D4"/>
    <w:rsid w:val="006E3B35"/>
    <w:rsid w:val="006E7682"/>
    <w:rsid w:val="006F4F2C"/>
    <w:rsid w:val="006F5BEF"/>
    <w:rsid w:val="006F6BFF"/>
    <w:rsid w:val="006F769A"/>
    <w:rsid w:val="00713114"/>
    <w:rsid w:val="007543AB"/>
    <w:rsid w:val="007563BF"/>
    <w:rsid w:val="007608D1"/>
    <w:rsid w:val="00777BC1"/>
    <w:rsid w:val="0078681E"/>
    <w:rsid w:val="0078698F"/>
    <w:rsid w:val="00787974"/>
    <w:rsid w:val="00797F9F"/>
    <w:rsid w:val="007A6F50"/>
    <w:rsid w:val="007C4D57"/>
    <w:rsid w:val="007E3DE5"/>
    <w:rsid w:val="00806169"/>
    <w:rsid w:val="00806420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9075F"/>
    <w:rsid w:val="008E5B7B"/>
    <w:rsid w:val="008E6575"/>
    <w:rsid w:val="008E697D"/>
    <w:rsid w:val="009063F5"/>
    <w:rsid w:val="0092659A"/>
    <w:rsid w:val="00940C0D"/>
    <w:rsid w:val="00993A9B"/>
    <w:rsid w:val="00994083"/>
    <w:rsid w:val="009957BF"/>
    <w:rsid w:val="00995A89"/>
    <w:rsid w:val="009A4D06"/>
    <w:rsid w:val="009E3D4E"/>
    <w:rsid w:val="009F54D2"/>
    <w:rsid w:val="00A02862"/>
    <w:rsid w:val="00A1494B"/>
    <w:rsid w:val="00A2375B"/>
    <w:rsid w:val="00A24A1C"/>
    <w:rsid w:val="00A35ED0"/>
    <w:rsid w:val="00A4168D"/>
    <w:rsid w:val="00A55B63"/>
    <w:rsid w:val="00A56204"/>
    <w:rsid w:val="00A81ADB"/>
    <w:rsid w:val="00A82579"/>
    <w:rsid w:val="00A97364"/>
    <w:rsid w:val="00AA1DEF"/>
    <w:rsid w:val="00AA2408"/>
    <w:rsid w:val="00AA6DAB"/>
    <w:rsid w:val="00AB6C7F"/>
    <w:rsid w:val="00AC32DC"/>
    <w:rsid w:val="00AC54AB"/>
    <w:rsid w:val="00AD04AF"/>
    <w:rsid w:val="00AE0B37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70C30"/>
    <w:rsid w:val="00BB33E4"/>
    <w:rsid w:val="00BC332C"/>
    <w:rsid w:val="00BC4384"/>
    <w:rsid w:val="00BC628D"/>
    <w:rsid w:val="00BE3F93"/>
    <w:rsid w:val="00BE44B9"/>
    <w:rsid w:val="00C02D80"/>
    <w:rsid w:val="00C07772"/>
    <w:rsid w:val="00C1562E"/>
    <w:rsid w:val="00C36F0F"/>
    <w:rsid w:val="00C4321C"/>
    <w:rsid w:val="00C45CE9"/>
    <w:rsid w:val="00C50566"/>
    <w:rsid w:val="00C51F7E"/>
    <w:rsid w:val="00C548F2"/>
    <w:rsid w:val="00C847CC"/>
    <w:rsid w:val="00CA34C8"/>
    <w:rsid w:val="00CD3EE0"/>
    <w:rsid w:val="00CE17F2"/>
    <w:rsid w:val="00D2293C"/>
    <w:rsid w:val="00D31E3A"/>
    <w:rsid w:val="00D4292F"/>
    <w:rsid w:val="00D431DA"/>
    <w:rsid w:val="00D60DFD"/>
    <w:rsid w:val="00D61F93"/>
    <w:rsid w:val="00D6360E"/>
    <w:rsid w:val="00D945AA"/>
    <w:rsid w:val="00D97C01"/>
    <w:rsid w:val="00DB0374"/>
    <w:rsid w:val="00DB4400"/>
    <w:rsid w:val="00DC1D72"/>
    <w:rsid w:val="00DC2F4E"/>
    <w:rsid w:val="00DD6A76"/>
    <w:rsid w:val="00DD6E46"/>
    <w:rsid w:val="00DE22FE"/>
    <w:rsid w:val="00DE4178"/>
    <w:rsid w:val="00DF07B9"/>
    <w:rsid w:val="00DF35F0"/>
    <w:rsid w:val="00DF3E54"/>
    <w:rsid w:val="00DF7E01"/>
    <w:rsid w:val="00E1098D"/>
    <w:rsid w:val="00E359A2"/>
    <w:rsid w:val="00E37C22"/>
    <w:rsid w:val="00E40DF4"/>
    <w:rsid w:val="00E64035"/>
    <w:rsid w:val="00E64564"/>
    <w:rsid w:val="00E92507"/>
    <w:rsid w:val="00EB39E8"/>
    <w:rsid w:val="00EB7FC8"/>
    <w:rsid w:val="00EC00E7"/>
    <w:rsid w:val="00EC4341"/>
    <w:rsid w:val="00EC6EF8"/>
    <w:rsid w:val="00ED2DAC"/>
    <w:rsid w:val="00EE483C"/>
    <w:rsid w:val="00EF4236"/>
    <w:rsid w:val="00F648AD"/>
    <w:rsid w:val="00F741F9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565E4C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565E4C"/>
    <w:rPr>
      <w:rFonts w:ascii="Arial" w:hAnsi="Arial" w:cs="Arial"/>
      <w:b/>
      <w:bCs/>
      <w:iCs/>
      <w:szCs w:val="28"/>
    </w:rPr>
  </w:style>
  <w:style w:type="paragraph" w:styleId="Listeafsnit">
    <w:name w:val="List Paragraph"/>
    <w:basedOn w:val="Normal"/>
    <w:uiPriority w:val="34"/>
    <w:qFormat/>
    <w:rsid w:val="00565E4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565E4C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565E4C"/>
    <w:rPr>
      <w:rFonts w:ascii="Arial" w:hAnsi="Arial" w:cs="Arial"/>
      <w:b/>
      <w:bCs/>
      <w:iCs/>
      <w:szCs w:val="28"/>
    </w:rPr>
  </w:style>
  <w:style w:type="paragraph" w:styleId="Listeafsnit">
    <w:name w:val="List Paragraph"/>
    <w:basedOn w:val="Normal"/>
    <w:uiPriority w:val="34"/>
    <w:qFormat/>
    <w:rsid w:val="00565E4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228CB70C</Template>
  <TotalTime>1</TotalTime>
  <Pages>2</Pages>
  <Words>238</Words>
  <Characters>1455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2014-10-16T08:29:00Z</cp:lastPrinted>
  <dcterms:created xsi:type="dcterms:W3CDTF">2015-01-29T14:08:00Z</dcterms:created>
  <dcterms:modified xsi:type="dcterms:W3CDTF">2015-01-29T14:08:00Z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41852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INI">
    <vt:lpwstr/>
  </property>
  <property fmtid="{D5CDD505-2E9C-101B-9397-08002B2CF9AE}" pid="9" name="SD_CtlText_UserProfiles_Name">
    <vt:lpwstr>eha</vt:lpwstr>
  </property>
  <property fmtid="{D5CDD505-2E9C-101B-9397-08002B2CF9AE}" pid="10" name="SD_CtlText_UserProfiles_Område">
    <vt:lpwstr>BY, MILJØ &amp; BESKÆFTIGELSE</vt:lpwstr>
  </property>
  <property fmtid="{D5CDD505-2E9C-101B-9397-08002B2CF9AE}" pid="11" name="SD_CtlText_UserProfiles_Arbejdsst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