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AB3" w:rsidRDefault="003E0AB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538D9" w:rsidRDefault="00F538D9" w:rsidP="00F538D9">
      <w:pPr>
        <w:rPr>
          <w:rFonts w:ascii="Arial" w:hAnsi="Arial" w:cs="Arial"/>
          <w:b/>
          <w:sz w:val="24"/>
          <w:szCs w:val="24"/>
        </w:rPr>
      </w:pPr>
      <w:r w:rsidRPr="00AF32AD">
        <w:rPr>
          <w:rFonts w:ascii="Arial" w:hAnsi="Arial" w:cs="Arial"/>
          <w:b/>
          <w:sz w:val="24"/>
          <w:szCs w:val="24"/>
        </w:rPr>
        <w:t xml:space="preserve">Ved behov for akut kontakt til pårørende eller </w:t>
      </w:r>
      <w:r w:rsidR="00DD5FE0">
        <w:rPr>
          <w:rFonts w:ascii="Arial" w:hAnsi="Arial" w:cs="Arial"/>
          <w:b/>
          <w:sz w:val="24"/>
          <w:szCs w:val="24"/>
        </w:rPr>
        <w:t xml:space="preserve">evt. </w:t>
      </w:r>
      <w:r w:rsidRPr="00AF32AD">
        <w:rPr>
          <w:rFonts w:ascii="Arial" w:hAnsi="Arial" w:cs="Arial"/>
          <w:b/>
          <w:sz w:val="24"/>
          <w:szCs w:val="24"/>
        </w:rPr>
        <w:t>kollega</w:t>
      </w:r>
    </w:p>
    <w:p w:rsidR="003E0AB3" w:rsidRPr="00AF32AD" w:rsidRDefault="003E0AB3" w:rsidP="00F538D9">
      <w:pPr>
        <w:rPr>
          <w:rFonts w:ascii="Arial" w:hAnsi="Arial" w:cs="Arial"/>
          <w:b/>
          <w:sz w:val="24"/>
          <w:szCs w:val="24"/>
        </w:rPr>
      </w:pPr>
    </w:p>
    <w:p w:rsidR="00F538D9" w:rsidRPr="00AF32AD" w:rsidRDefault="00F538D9" w:rsidP="00F538D9">
      <w:pPr>
        <w:rPr>
          <w:rFonts w:ascii="Arial" w:hAnsi="Arial" w:cs="Arial"/>
        </w:rPr>
      </w:pPr>
      <w:r w:rsidRPr="00AF32AD">
        <w:rPr>
          <w:rFonts w:ascii="Arial" w:hAnsi="Arial" w:cs="Arial"/>
        </w:rPr>
        <w:t>Dit Navn: ___________________________________________</w:t>
      </w:r>
    </w:p>
    <w:p w:rsidR="00F538D9" w:rsidRPr="00AF32AD" w:rsidRDefault="00F538D9" w:rsidP="00F538D9">
      <w:pPr>
        <w:rPr>
          <w:rFonts w:ascii="Arial" w:hAnsi="Arial" w:cs="Arial"/>
        </w:rPr>
      </w:pPr>
    </w:p>
    <w:p w:rsidR="00F538D9" w:rsidRDefault="00F538D9" w:rsidP="00F538D9">
      <w:pPr>
        <w:rPr>
          <w:rFonts w:ascii="Arial" w:hAnsi="Arial" w:cs="Arial"/>
        </w:rPr>
      </w:pPr>
      <w:r w:rsidRPr="00AF32AD">
        <w:rPr>
          <w:rFonts w:ascii="Arial" w:hAnsi="Arial" w:cs="Arial"/>
        </w:rPr>
        <w:t>Pårørendes navn: ____________________________________________</w:t>
      </w:r>
    </w:p>
    <w:p w:rsidR="00DD5FE0" w:rsidRDefault="00DD5FE0" w:rsidP="00F538D9">
      <w:pPr>
        <w:rPr>
          <w:rFonts w:ascii="Arial" w:hAnsi="Arial" w:cs="Arial"/>
        </w:rPr>
      </w:pPr>
    </w:p>
    <w:p w:rsidR="00DD5FE0" w:rsidRPr="00AF32AD" w:rsidRDefault="00DD5FE0" w:rsidP="00F538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Relation: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</w:t>
      </w:r>
    </w:p>
    <w:p w:rsidR="00F538D9" w:rsidRPr="00AF32AD" w:rsidRDefault="00F538D9" w:rsidP="00F538D9">
      <w:pPr>
        <w:rPr>
          <w:rFonts w:ascii="Arial" w:hAnsi="Arial" w:cs="Arial"/>
        </w:rPr>
      </w:pPr>
    </w:p>
    <w:p w:rsidR="00F538D9" w:rsidRPr="00AF32AD" w:rsidRDefault="00DD5FE0" w:rsidP="00F538D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Tlf</w:t>
      </w:r>
      <w:proofErr w:type="spellEnd"/>
      <w:r>
        <w:rPr>
          <w:rFonts w:ascii="Arial" w:hAnsi="Arial" w:cs="Arial"/>
        </w:rPr>
        <w:t xml:space="preserve"> </w:t>
      </w:r>
      <w:r w:rsidR="00F538D9" w:rsidRPr="00AF32AD">
        <w:rPr>
          <w:rFonts w:ascii="Arial" w:hAnsi="Arial" w:cs="Arial"/>
        </w:rPr>
        <w:t>: _______________________________________________</w:t>
      </w:r>
    </w:p>
    <w:p w:rsidR="00737A2A" w:rsidRDefault="00737A2A">
      <w:pPr>
        <w:rPr>
          <w:rFonts w:ascii="Arial" w:hAnsi="Arial" w:cs="Arial"/>
        </w:rPr>
      </w:pPr>
    </w:p>
    <w:sectPr w:rsidR="00737A2A" w:rsidSect="003E0AB3">
      <w:footerReference w:type="default" r:id="rId6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C61" w:rsidRDefault="00DD3C61" w:rsidP="00DD3C61">
      <w:pPr>
        <w:spacing w:after="0" w:line="240" w:lineRule="auto"/>
      </w:pPr>
      <w:r>
        <w:separator/>
      </w:r>
    </w:p>
  </w:endnote>
  <w:endnote w:type="continuationSeparator" w:id="0">
    <w:p w:rsidR="00DD3C61" w:rsidRDefault="00DD3C61" w:rsidP="00DD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C61" w:rsidRPr="008D710B" w:rsidRDefault="00DD3C61">
    <w:pPr>
      <w:pStyle w:val="Sidefod"/>
      <w:rPr>
        <w:sz w:val="18"/>
        <w:szCs w:val="18"/>
      </w:rPr>
    </w:pPr>
    <w:r w:rsidRPr="008D710B">
      <w:rPr>
        <w:sz w:val="18"/>
        <w:szCs w:val="18"/>
      </w:rPr>
      <w:ptab w:relativeTo="margin" w:alignment="center" w:leader="none"/>
    </w:r>
    <w:r w:rsidRPr="008D710B">
      <w:rPr>
        <w:sz w:val="18"/>
        <w:szCs w:val="18"/>
      </w:rPr>
      <w:ptab w:relativeTo="margin" w:alignment="right" w:leader="none"/>
    </w:r>
    <w:r w:rsidR="00731A34">
      <w:rPr>
        <w:sz w:val="18"/>
        <w:szCs w:val="18"/>
      </w:rPr>
      <w:t>SB-SYS: procedurer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C61" w:rsidRDefault="00DD3C61" w:rsidP="00DD3C61">
      <w:pPr>
        <w:spacing w:after="0" w:line="240" w:lineRule="auto"/>
      </w:pPr>
      <w:r>
        <w:separator/>
      </w:r>
    </w:p>
  </w:footnote>
  <w:footnote w:type="continuationSeparator" w:id="0">
    <w:p w:rsidR="00DD3C61" w:rsidRDefault="00DD3C61" w:rsidP="00DD3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edFrom" w:val="AcadreAddIn"/>
  </w:docVars>
  <w:rsids>
    <w:rsidRoot w:val="00AF32AD"/>
    <w:rsid w:val="00184338"/>
    <w:rsid w:val="002826F7"/>
    <w:rsid w:val="003D4198"/>
    <w:rsid w:val="003E0AB3"/>
    <w:rsid w:val="00731A34"/>
    <w:rsid w:val="00737A2A"/>
    <w:rsid w:val="008D710B"/>
    <w:rsid w:val="009B2D7B"/>
    <w:rsid w:val="00AF32AD"/>
    <w:rsid w:val="00DD3C61"/>
    <w:rsid w:val="00DD5FE0"/>
    <w:rsid w:val="00F5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AEBDC-318F-4A21-BDB0-A413914C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3C6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D3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D3C61"/>
  </w:style>
  <w:style w:type="paragraph" w:styleId="Sidefod">
    <w:name w:val="footer"/>
    <w:basedOn w:val="Normal"/>
    <w:link w:val="SidefodTegn"/>
    <w:uiPriority w:val="99"/>
    <w:unhideWhenUsed/>
    <w:rsid w:val="00DD3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D3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7FF98301</Template>
  <TotalTime>1</TotalTime>
  <Pages>1</Pages>
  <Words>46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Jeanette Erceninks</cp:lastModifiedBy>
  <cp:revision>2</cp:revision>
  <cp:lastPrinted>2013-03-26T09:12:00Z</cp:lastPrinted>
  <dcterms:created xsi:type="dcterms:W3CDTF">2018-08-17T09:24:00Z</dcterms:created>
  <dcterms:modified xsi:type="dcterms:W3CDTF">2018-08-17T09:24:00Z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