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A9" w:rsidRDefault="004545A9" w:rsidP="004545A9">
      <w:pPr>
        <w:pStyle w:val="Overskrift1"/>
      </w:pPr>
      <w:r>
        <w:t>Rapporter</w:t>
      </w:r>
    </w:p>
    <w:p w:rsidR="004545A9" w:rsidRDefault="004545A9" w:rsidP="004545A9">
      <w:pPr>
        <w:pStyle w:val="Overskrift1"/>
      </w:pPr>
      <w:r>
        <w:t xml:space="preserve">Tips og </w:t>
      </w:r>
      <w:proofErr w:type="spellStart"/>
      <w:r>
        <w:t>trix</w:t>
      </w:r>
      <w:proofErr w:type="spellEnd"/>
    </w:p>
    <w:p w:rsidR="004545A9" w:rsidRDefault="004545A9" w:rsidP="004545A9">
      <w:pPr>
        <w:pStyle w:val="Titel"/>
      </w:pPr>
      <w:r w:rsidRPr="00212E18">
        <w:t>Vis alle rækker</w:t>
      </w:r>
    </w:p>
    <w:p w:rsidR="004545A9" w:rsidRDefault="004545A9" w:rsidP="004545A9">
      <w:r w:rsidRPr="007D4D69">
        <w:t>Slip for at bladre i store rapportudtræk</w:t>
      </w:r>
      <w:r>
        <w:t xml:space="preserve">. </w:t>
      </w:r>
      <w:r w:rsidRPr="00212E18">
        <w:rPr>
          <w:noProof/>
        </w:rPr>
        <w:drawing>
          <wp:inline distT="0" distB="0" distL="0" distR="0" wp14:anchorId="492BE7A0" wp14:editId="3461C9D4">
            <wp:extent cx="2209800" cy="266700"/>
            <wp:effectExtent l="0" t="0" r="0" b="0"/>
            <wp:docPr id="5" name="Billede 4">
              <a:extLst xmlns:a="http://schemas.openxmlformats.org/drawingml/2006/main">
                <a:ext uri="{FF2B5EF4-FFF2-40B4-BE49-F238E27FC236}">
                  <a16:creationId xmlns:a16="http://schemas.microsoft.com/office/drawing/2014/main" id="{48E02112-5C38-4830-8710-4A1E03140F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4">
                      <a:extLst>
                        <a:ext uri="{FF2B5EF4-FFF2-40B4-BE49-F238E27FC236}">
                          <a16:creationId xmlns:a16="http://schemas.microsoft.com/office/drawing/2014/main" id="{48E02112-5C38-4830-8710-4A1E03140F2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5A9" w:rsidRDefault="004545A9" w:rsidP="004545A9">
      <w:r>
        <w:t>Vælg alle rækker i ”rullegardinet” øverst i menuen til venstre, og du vil kunne scrolle ned gennem hele rapporten.</w:t>
      </w:r>
    </w:p>
    <w:p w:rsidR="004545A9" w:rsidRPr="00212E18" w:rsidRDefault="004545A9" w:rsidP="004545A9">
      <w:r w:rsidRPr="007D4D69">
        <w:rPr>
          <w:noProof/>
        </w:rPr>
        <w:drawing>
          <wp:inline distT="0" distB="0" distL="0" distR="0" wp14:anchorId="2688A8A7" wp14:editId="63BAD1F4">
            <wp:extent cx="1371600" cy="904875"/>
            <wp:effectExtent l="0" t="0" r="0" b="9525"/>
            <wp:docPr id="6" name="Billede 5">
              <a:extLst xmlns:a="http://schemas.openxmlformats.org/drawingml/2006/main">
                <a:ext uri="{FF2B5EF4-FFF2-40B4-BE49-F238E27FC236}">
                  <a16:creationId xmlns:a16="http://schemas.microsoft.com/office/drawing/2014/main" id="{F1FF9BB8-15CA-4D82-A022-BBB8130611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5">
                      <a:extLst>
                        <a:ext uri="{FF2B5EF4-FFF2-40B4-BE49-F238E27FC236}">
                          <a16:creationId xmlns:a16="http://schemas.microsoft.com/office/drawing/2014/main" id="{F1FF9BB8-15CA-4D82-A022-BBB8130611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0E7C" w:rsidRDefault="004545A9">
      <w:r>
        <w:rPr>
          <w:noProof/>
        </w:rPr>
        <w:drawing>
          <wp:inline distT="0" distB="0" distL="0" distR="0" wp14:anchorId="28E5091C" wp14:editId="0AE91C2A">
            <wp:extent cx="5731510" cy="2547620"/>
            <wp:effectExtent l="0" t="0" r="2540" b="508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0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9"/>
    <w:rsid w:val="0000756A"/>
    <w:rsid w:val="000400D3"/>
    <w:rsid w:val="00040DDC"/>
    <w:rsid w:val="00064A42"/>
    <w:rsid w:val="00091E2C"/>
    <w:rsid w:val="000B29D2"/>
    <w:rsid w:val="00100ED4"/>
    <w:rsid w:val="001206FA"/>
    <w:rsid w:val="00133AA0"/>
    <w:rsid w:val="0018623C"/>
    <w:rsid w:val="001C6645"/>
    <w:rsid w:val="001E56E2"/>
    <w:rsid w:val="00237F91"/>
    <w:rsid w:val="00240872"/>
    <w:rsid w:val="00265CFE"/>
    <w:rsid w:val="002D16E6"/>
    <w:rsid w:val="003134E9"/>
    <w:rsid w:val="00324D87"/>
    <w:rsid w:val="0033184E"/>
    <w:rsid w:val="00351983"/>
    <w:rsid w:val="00397411"/>
    <w:rsid w:val="003F1F6C"/>
    <w:rsid w:val="00454213"/>
    <w:rsid w:val="004545A9"/>
    <w:rsid w:val="004A7B96"/>
    <w:rsid w:val="005040EE"/>
    <w:rsid w:val="00571BFA"/>
    <w:rsid w:val="005A1936"/>
    <w:rsid w:val="005B16CD"/>
    <w:rsid w:val="005B608B"/>
    <w:rsid w:val="005C1DB9"/>
    <w:rsid w:val="005F5498"/>
    <w:rsid w:val="00600C45"/>
    <w:rsid w:val="00631BDF"/>
    <w:rsid w:val="00643A28"/>
    <w:rsid w:val="00643DF4"/>
    <w:rsid w:val="006908CB"/>
    <w:rsid w:val="00693AEC"/>
    <w:rsid w:val="006C1F7A"/>
    <w:rsid w:val="006E4E3F"/>
    <w:rsid w:val="007308ED"/>
    <w:rsid w:val="00851790"/>
    <w:rsid w:val="008A3B98"/>
    <w:rsid w:val="008E0E4C"/>
    <w:rsid w:val="009739C2"/>
    <w:rsid w:val="00982CCB"/>
    <w:rsid w:val="009B2CCD"/>
    <w:rsid w:val="009F46BF"/>
    <w:rsid w:val="00A5756A"/>
    <w:rsid w:val="00A75722"/>
    <w:rsid w:val="00A844B7"/>
    <w:rsid w:val="00AA72D7"/>
    <w:rsid w:val="00AB5E26"/>
    <w:rsid w:val="00B07CCB"/>
    <w:rsid w:val="00B167D9"/>
    <w:rsid w:val="00B76D53"/>
    <w:rsid w:val="00B92835"/>
    <w:rsid w:val="00BB3439"/>
    <w:rsid w:val="00BF395A"/>
    <w:rsid w:val="00C25C55"/>
    <w:rsid w:val="00C60292"/>
    <w:rsid w:val="00C803C6"/>
    <w:rsid w:val="00CB2A77"/>
    <w:rsid w:val="00D25D46"/>
    <w:rsid w:val="00DA01B9"/>
    <w:rsid w:val="00DC5254"/>
    <w:rsid w:val="00E01DEE"/>
    <w:rsid w:val="00E41FE8"/>
    <w:rsid w:val="00E47347"/>
    <w:rsid w:val="00E72468"/>
    <w:rsid w:val="00E728CF"/>
    <w:rsid w:val="00E80AF3"/>
    <w:rsid w:val="00F40238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918C5-03B9-4BC3-A611-A860D6ED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545A9"/>
  </w:style>
  <w:style w:type="paragraph" w:styleId="Overskrift1">
    <w:name w:val="heading 1"/>
    <w:basedOn w:val="Normal"/>
    <w:next w:val="Normal"/>
    <w:link w:val="Overskrift1Tegn"/>
    <w:uiPriority w:val="9"/>
    <w:qFormat/>
    <w:rsid w:val="004545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545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545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545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4545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545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176</Characters>
  <Application>Microsoft Office Word</Application>
  <DocSecurity>0</DocSecurity>
  <Lines>11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</dc:creator>
  <cp:keywords/>
  <dc:description/>
  <cp:lastModifiedBy>Kirsten Rechendorff</cp:lastModifiedBy>
  <cp:revision>1</cp:revision>
  <dcterms:created xsi:type="dcterms:W3CDTF">2017-06-28T11:19:00Z</dcterms:created>
  <dcterms:modified xsi:type="dcterms:W3CDTF">2017-06-28T11:24:00Z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