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1B" w:rsidRDefault="00B1451B" w:rsidP="00B1451B">
      <w:pPr>
        <w:pStyle w:val="Overskrift1"/>
      </w:pPr>
      <w:bookmarkStart w:id="0" w:name="_Hlk486419335"/>
      <w:r>
        <w:t>Rapporter</w:t>
      </w:r>
    </w:p>
    <w:p w:rsidR="00B1451B" w:rsidRDefault="00B1451B" w:rsidP="00B1451B">
      <w:pPr>
        <w:pStyle w:val="Overskrift1"/>
      </w:pPr>
      <w:r>
        <w:t xml:space="preserve">Tips og </w:t>
      </w:r>
      <w:proofErr w:type="spellStart"/>
      <w:r>
        <w:t>trix</w:t>
      </w:r>
      <w:proofErr w:type="spellEnd"/>
    </w:p>
    <w:bookmarkEnd w:id="0"/>
    <w:p w:rsidR="00B1451B" w:rsidRPr="00B1451B" w:rsidRDefault="00B1451B" w:rsidP="00B1451B">
      <w:pPr>
        <w:pStyle w:val="Titel"/>
        <w:rPr>
          <w:rStyle w:val="TitelTegn"/>
        </w:rPr>
      </w:pPr>
      <w:r w:rsidRPr="00B1451B">
        <w:t>Fjern hierarki</w:t>
      </w:r>
    </w:p>
    <w:p w:rsidR="00B1451B" w:rsidRDefault="00B1451B" w:rsidP="00B1451B">
      <w:r>
        <w:t>Hierarkiet i rapporter har den fordel, at man kan have det store overblik, men samtidig have mulighed for at bladre ned i detaljer.</w:t>
      </w:r>
    </w:p>
    <w:p w:rsidR="00B1451B" w:rsidRDefault="00B1451B" w:rsidP="00B1451B">
      <w:pPr>
        <w:rPr>
          <w:noProof/>
        </w:rPr>
      </w:pPr>
      <w:r>
        <w:t>Hierarkiet kan også skabe forvirring. Når man fx får en dobbeltvisning på sit profitcenter, eller når man trækker artskonto ind i rapporten og får vist hierarkiet i stedet for artskontonumrene.</w:t>
      </w:r>
      <w:r w:rsidRPr="00C1460E">
        <w:rPr>
          <w:noProof/>
        </w:rPr>
        <w:t xml:space="preserve"> </w:t>
      </w:r>
    </w:p>
    <w:p w:rsidR="00B1451B" w:rsidRPr="004F756E" w:rsidRDefault="00B1451B" w:rsidP="00B1451B">
      <w:pPr>
        <w:rPr>
          <w:b/>
          <w:noProof/>
        </w:rPr>
      </w:pPr>
      <w:r w:rsidRPr="004F756E">
        <w:rPr>
          <w:b/>
          <w:noProof/>
        </w:rPr>
        <w:t xml:space="preserve">Fjern hierarkiet ved at højreklikke i kolonnen. </w:t>
      </w:r>
      <w:r w:rsidRPr="004F756E">
        <w:rPr>
          <w:b/>
          <w:noProof/>
        </w:rPr>
        <w:br/>
        <w:t>Peg på Hierarki.</w:t>
      </w:r>
      <w:r w:rsidRPr="004F756E">
        <w:rPr>
          <w:b/>
          <w:noProof/>
        </w:rPr>
        <w:br/>
        <w:t>Klik på Hierarki aktivt, som kommer frem til højre.</w:t>
      </w:r>
    </w:p>
    <w:p w:rsidR="00B1451B" w:rsidRDefault="00B1451B" w:rsidP="00B1451B">
      <w:r>
        <w:rPr>
          <w:noProof/>
        </w:rPr>
        <w:drawing>
          <wp:inline distT="0" distB="0" distL="0" distR="0" wp14:anchorId="359A34EB" wp14:editId="77ECFD00">
            <wp:extent cx="3273425" cy="1232174"/>
            <wp:effectExtent l="0" t="0" r="3175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856" cy="12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1B" w:rsidRPr="00212E18" w:rsidRDefault="00B1451B" w:rsidP="00B1451B">
      <w:r>
        <w:br/>
      </w:r>
      <w:r w:rsidRPr="00212E18">
        <w:rPr>
          <w:noProof/>
        </w:rPr>
        <w:drawing>
          <wp:inline distT="0" distB="0" distL="0" distR="0" wp14:anchorId="59B2DCD7" wp14:editId="3DCEF70D">
            <wp:extent cx="3274021" cy="1488882"/>
            <wp:effectExtent l="0" t="0" r="3175" b="0"/>
            <wp:docPr id="4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D4EEDF2F-9C51-4C41-AB67-B0FC3FB8C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D4EEDF2F-9C51-4C41-AB67-B0FC3FB8C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4021" cy="148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60E7C" w:rsidRDefault="00B1451B"/>
    <w:sectPr w:rsidR="00F6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B"/>
    <w:rsid w:val="0000756A"/>
    <w:rsid w:val="000400D3"/>
    <w:rsid w:val="00040DDC"/>
    <w:rsid w:val="00064A42"/>
    <w:rsid w:val="00091E2C"/>
    <w:rsid w:val="000B29D2"/>
    <w:rsid w:val="00100ED4"/>
    <w:rsid w:val="001206FA"/>
    <w:rsid w:val="00133AA0"/>
    <w:rsid w:val="0018623C"/>
    <w:rsid w:val="001C6645"/>
    <w:rsid w:val="001E56E2"/>
    <w:rsid w:val="00237F91"/>
    <w:rsid w:val="00240872"/>
    <w:rsid w:val="00265CFE"/>
    <w:rsid w:val="002D16E6"/>
    <w:rsid w:val="003134E9"/>
    <w:rsid w:val="00324D87"/>
    <w:rsid w:val="0033184E"/>
    <w:rsid w:val="00351983"/>
    <w:rsid w:val="00397411"/>
    <w:rsid w:val="003F1F6C"/>
    <w:rsid w:val="00454213"/>
    <w:rsid w:val="004A7B96"/>
    <w:rsid w:val="005040EE"/>
    <w:rsid w:val="00571BFA"/>
    <w:rsid w:val="005A1936"/>
    <w:rsid w:val="005B16CD"/>
    <w:rsid w:val="005B608B"/>
    <w:rsid w:val="005C1DB9"/>
    <w:rsid w:val="005F5498"/>
    <w:rsid w:val="00600C45"/>
    <w:rsid w:val="00631BDF"/>
    <w:rsid w:val="00643A28"/>
    <w:rsid w:val="00643DF4"/>
    <w:rsid w:val="006908CB"/>
    <w:rsid w:val="00693AEC"/>
    <w:rsid w:val="006C1F7A"/>
    <w:rsid w:val="006E4E3F"/>
    <w:rsid w:val="007308ED"/>
    <w:rsid w:val="00851790"/>
    <w:rsid w:val="008A3B98"/>
    <w:rsid w:val="008E0E4C"/>
    <w:rsid w:val="009739C2"/>
    <w:rsid w:val="00982CCB"/>
    <w:rsid w:val="009B2CCD"/>
    <w:rsid w:val="009F46BF"/>
    <w:rsid w:val="00A5756A"/>
    <w:rsid w:val="00A75722"/>
    <w:rsid w:val="00A844B7"/>
    <w:rsid w:val="00AA72D7"/>
    <w:rsid w:val="00AB5E26"/>
    <w:rsid w:val="00B07CCB"/>
    <w:rsid w:val="00B1451B"/>
    <w:rsid w:val="00B167D9"/>
    <w:rsid w:val="00B76D53"/>
    <w:rsid w:val="00B92835"/>
    <w:rsid w:val="00BB3439"/>
    <w:rsid w:val="00BF395A"/>
    <w:rsid w:val="00C25C55"/>
    <w:rsid w:val="00C60292"/>
    <w:rsid w:val="00C803C6"/>
    <w:rsid w:val="00CB2A77"/>
    <w:rsid w:val="00D25D46"/>
    <w:rsid w:val="00DA01B9"/>
    <w:rsid w:val="00DC5254"/>
    <w:rsid w:val="00E01DEE"/>
    <w:rsid w:val="00E41FE8"/>
    <w:rsid w:val="00E47347"/>
    <w:rsid w:val="00E72468"/>
    <w:rsid w:val="00E728CF"/>
    <w:rsid w:val="00E80AF3"/>
    <w:rsid w:val="00F4023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0362-D55C-467A-80F0-A7B888F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51B"/>
  </w:style>
  <w:style w:type="paragraph" w:styleId="Overskrift1">
    <w:name w:val="heading 1"/>
    <w:basedOn w:val="Normal"/>
    <w:next w:val="Normal"/>
    <w:link w:val="Overskrift1Tegn"/>
    <w:uiPriority w:val="9"/>
    <w:qFormat/>
    <w:rsid w:val="00B14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4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45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45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14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45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425</Characters>
  <Application>Microsoft Office Word</Application>
  <DocSecurity>0</DocSecurity>
  <Lines>28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</dc:creator>
  <cp:keywords/>
  <dc:description/>
  <cp:lastModifiedBy>Kirsten Rechendorff</cp:lastModifiedBy>
  <cp:revision>1</cp:revision>
  <dcterms:created xsi:type="dcterms:W3CDTF">2017-06-28T11:26:00Z</dcterms:created>
  <dcterms:modified xsi:type="dcterms:W3CDTF">2017-06-28T11:27:00Z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