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99" w:rsidRPr="002A6D99" w:rsidRDefault="002A6D99" w:rsidP="002A6D99">
      <w:pPr>
        <w:spacing w:after="160" w:line="259" w:lineRule="auto"/>
        <w:jc w:val="center"/>
        <w:rPr>
          <w:rFonts w:ascii="FoundryMonoline-Medium" w:eastAsia="Calibri" w:hAnsi="FoundryMonoline-Medium" w:cs="Times New Roman"/>
          <w:sz w:val="24"/>
        </w:rPr>
      </w:pPr>
      <w:r w:rsidRPr="002A6D99">
        <w:rPr>
          <w:rFonts w:ascii="FoundryMonoline-Medium" w:eastAsia="Calibri" w:hAnsi="FoundryMonoline-Medium" w:cs="Times New Roman"/>
          <w:b/>
          <w:sz w:val="24"/>
        </w:rPr>
        <w:t>Forbered:</w:t>
      </w:r>
      <w:r w:rsidRPr="002A6D99">
        <w:rPr>
          <w:rFonts w:ascii="FoundryMonoline-Medium" w:eastAsia="Calibri" w:hAnsi="FoundryMonoline-Medium" w:cs="Times New Roman"/>
          <w:sz w:val="24"/>
        </w:rPr>
        <w:t xml:space="preserve"> din samtale med din referenceleder</w:t>
      </w:r>
    </w:p>
    <w:tbl>
      <w:tblPr>
        <w:tblStyle w:val="Tabel-Gitter1"/>
        <w:tblpPr w:leftFromText="141" w:rightFromText="141" w:vertAnchor="text" w:tblpXSpec="center" w:tblpY="1"/>
        <w:tblOverlap w:val="never"/>
        <w:tblW w:w="10303" w:type="dxa"/>
        <w:jc w:val="center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0303"/>
      </w:tblGrid>
      <w:tr w:rsidR="002A6D99" w:rsidRPr="002A6D99" w:rsidTr="002A6D99">
        <w:trPr>
          <w:trHeight w:val="1900"/>
          <w:jc w:val="center"/>
        </w:trPr>
        <w:tc>
          <w:tcPr>
            <w:tcW w:w="10303" w:type="dxa"/>
          </w:tcPr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  <w:r w:rsidRPr="002A6D99">
              <w:rPr>
                <w:rFonts w:ascii="Calibri" w:eastAsia="Calibri" w:hAnsi="Calibri" w:cs="Times New Roman"/>
                <w:b/>
              </w:rPr>
              <w:t>Hvilke forventninger har du til samspillet med din referenceleder?</w:t>
            </w:r>
            <w:r w:rsidRPr="002A6D99">
              <w:rPr>
                <w:rFonts w:ascii="Calibri" w:eastAsia="Calibri" w:hAnsi="Calibri" w:cs="Times New Roman"/>
              </w:rPr>
              <w:t xml:space="preserve"> Hvor meget og hvordan skal referencelederen – med dine øjne – være inddr</w:t>
            </w:r>
            <w:r>
              <w:rPr>
                <w:rFonts w:ascii="Calibri" w:eastAsia="Calibri" w:hAnsi="Calibri" w:cs="Times New Roman"/>
              </w:rPr>
              <w:t>aget i netværksarbejdet?</w:t>
            </w:r>
          </w:p>
        </w:tc>
      </w:tr>
      <w:tr w:rsidR="002A6D99" w:rsidRPr="002A6D99" w:rsidTr="002A6D99">
        <w:trPr>
          <w:trHeight w:val="2426"/>
          <w:jc w:val="center"/>
        </w:trPr>
        <w:tc>
          <w:tcPr>
            <w:tcW w:w="10303" w:type="dxa"/>
          </w:tcPr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  <w:r w:rsidRPr="002A6D99">
              <w:rPr>
                <w:rFonts w:ascii="Calibri" w:eastAsia="Calibri" w:hAnsi="Calibri" w:cs="Times New Roman"/>
                <w:b/>
              </w:rPr>
              <w:t>Hvordan ser du dit mandat som netværksleder ift. rollen som referenceleder?</w:t>
            </w:r>
            <w:r w:rsidRPr="002A6D99">
              <w:rPr>
                <w:rFonts w:ascii="Calibri" w:eastAsia="Calibri" w:hAnsi="Calibri" w:cs="Times New Roman"/>
              </w:rPr>
              <w:t xml:space="preserve"> Hvor ser du dit ansvar og hvilket ansvar skal referencelederen – med dine øjne - have ift. netværksarbejdet? Hvordan ser du dine kompetencer, og hvordan ser du din referenceleders - hvor kan referencelederen særligt supplere med sine kompetencer (fremskaffe kapital, politisk kobling osv.)?</w:t>
            </w:r>
          </w:p>
        </w:tc>
      </w:tr>
      <w:tr w:rsidR="002A6D99" w:rsidRPr="002A6D99" w:rsidTr="002A6D99">
        <w:trPr>
          <w:trHeight w:val="2164"/>
          <w:jc w:val="center"/>
        </w:trPr>
        <w:tc>
          <w:tcPr>
            <w:tcW w:w="10303" w:type="dxa"/>
          </w:tcPr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  <w:r w:rsidRPr="002A6D99">
              <w:rPr>
                <w:rFonts w:ascii="Calibri" w:eastAsia="Calibri" w:hAnsi="Calibri" w:cs="Times New Roman"/>
                <w:b/>
              </w:rPr>
              <w:t xml:space="preserve">Hvordan skal I – med dine øjne – spille sammen om netværkstemaet? </w:t>
            </w:r>
            <w:r w:rsidRPr="002A6D99">
              <w:rPr>
                <w:rFonts w:ascii="Calibri" w:eastAsia="Calibri" w:hAnsi="Calibri" w:cs="Times New Roman"/>
              </w:rPr>
              <w:t xml:space="preserve">Hvordan sikrer I, at temaet spiller ind i kommunens dagsorden og skaber engagement hos kommunens medarbejdere og ledere? Hvornår drøfter I temaet, så I begge er enige om temaets bevægelse, når du og netværket udfolder temaet med flere perspektiver? </w:t>
            </w: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</w:tc>
      </w:tr>
      <w:tr w:rsidR="002A6D99" w:rsidRPr="002A6D99" w:rsidTr="002A6D99">
        <w:trPr>
          <w:trHeight w:val="2182"/>
          <w:jc w:val="center"/>
        </w:trPr>
        <w:tc>
          <w:tcPr>
            <w:tcW w:w="10303" w:type="dxa"/>
          </w:tcPr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  <w:r w:rsidRPr="002A6D99">
              <w:rPr>
                <w:rFonts w:ascii="Calibri" w:eastAsia="Calibri" w:hAnsi="Calibri" w:cs="Times New Roman"/>
                <w:b/>
              </w:rPr>
              <w:t>Hvilke aftaler skal I have om løbende drøftelser, møder og nedslag i netværksarbejdet?</w:t>
            </w:r>
            <w:r w:rsidRPr="002A6D99">
              <w:rPr>
                <w:rFonts w:ascii="Calibri" w:eastAsia="Calibri" w:hAnsi="Calibri" w:cs="Times New Roman"/>
              </w:rPr>
              <w:t xml:space="preserve"> I hvilke faser af netværksarbejdet er det vigtigt, at I mødes? Hvordan samarbejder I om at få testet netværkets løsninger og sikre eventuel politisk kobling?</w:t>
            </w: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</w:tc>
      </w:tr>
      <w:tr w:rsidR="002A6D99" w:rsidRPr="002A6D99" w:rsidTr="002A6D99">
        <w:trPr>
          <w:trHeight w:val="1881"/>
          <w:jc w:val="center"/>
        </w:trPr>
        <w:tc>
          <w:tcPr>
            <w:tcW w:w="10303" w:type="dxa"/>
          </w:tcPr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  <w:r w:rsidRPr="002A6D99">
              <w:rPr>
                <w:rFonts w:ascii="Calibri" w:eastAsia="Calibri" w:hAnsi="Calibri" w:cs="Times New Roman"/>
                <w:b/>
              </w:rPr>
              <w:t>Hvordan kan din referenceleder understøtte dig undervejs i netværksarbejdet?</w:t>
            </w:r>
            <w:r w:rsidRPr="002A6D99">
              <w:rPr>
                <w:rFonts w:ascii="Calibri" w:eastAsia="Calibri" w:hAnsi="Calibri" w:cs="Times New Roman"/>
              </w:rPr>
              <w:t xml:space="preserve"> F.eks. i forhold til at finde netværksdeltagere, skabe opbakning mellem ledere på niveau 4-5 eller sikre politisk kobling?</w:t>
            </w: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</w:tc>
      </w:tr>
      <w:tr w:rsidR="002A6D99" w:rsidRPr="002A6D99" w:rsidTr="005E18C8">
        <w:trPr>
          <w:trHeight w:val="1693"/>
          <w:jc w:val="center"/>
        </w:trPr>
        <w:tc>
          <w:tcPr>
            <w:tcW w:w="10303" w:type="dxa"/>
          </w:tcPr>
          <w:p w:rsidR="002A6D99" w:rsidRPr="002A6D99" w:rsidRDefault="002A6D99" w:rsidP="002A6D99">
            <w:pPr>
              <w:rPr>
                <w:rFonts w:ascii="Calibri" w:eastAsia="Calibri" w:hAnsi="Calibri" w:cs="Times New Roman"/>
                <w:b/>
              </w:rPr>
            </w:pPr>
            <w:r w:rsidRPr="002A6D99">
              <w:rPr>
                <w:rFonts w:ascii="Calibri" w:eastAsia="Calibri" w:hAnsi="Calibri" w:cs="Times New Roman"/>
                <w:b/>
              </w:rPr>
              <w:t>Hvad tænker du i øvrigt er vigtigt at få drøftet med din referenceleder i forhold til din netværksledelse?</w:t>
            </w: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Default="002A6D99" w:rsidP="002A6D99">
            <w:pPr>
              <w:rPr>
                <w:rFonts w:ascii="Calibri" w:eastAsia="Calibri" w:hAnsi="Calibri" w:cs="Times New Roman"/>
              </w:rPr>
            </w:pPr>
          </w:p>
          <w:p w:rsidR="002A6D99" w:rsidRPr="002A6D99" w:rsidRDefault="002A6D99" w:rsidP="002A6D99">
            <w:pPr>
              <w:rPr>
                <w:rFonts w:ascii="Calibri" w:eastAsia="Calibri" w:hAnsi="Calibri" w:cs="Times New Roman"/>
              </w:rPr>
            </w:pPr>
          </w:p>
        </w:tc>
      </w:tr>
    </w:tbl>
    <w:p w:rsidR="00FD1F9E" w:rsidRDefault="005E18C8">
      <w:bookmarkStart w:id="0" w:name="_GoBack"/>
      <w:bookmarkEnd w:id="0"/>
    </w:p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Medium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99"/>
    <w:rsid w:val="00075861"/>
    <w:rsid w:val="00204479"/>
    <w:rsid w:val="002A6D99"/>
    <w:rsid w:val="003102C2"/>
    <w:rsid w:val="00516C62"/>
    <w:rsid w:val="005E18C8"/>
    <w:rsid w:val="007F184D"/>
    <w:rsid w:val="00AE1799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9F73"/>
  <w15:chartTrackingRefBased/>
  <w15:docId w15:val="{A3DA3AB6-E7CE-4EAD-B515-7F50D2C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2A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A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D4A1A75D</Template>
  <TotalTime>2</TotalTime>
  <Pages>1</Pages>
  <Words>212</Words>
  <Characters>1257</Characters>
  <Application>Microsoft Office Word</Application>
  <DocSecurity>0</DocSecurity>
  <Lines>35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2</cp:revision>
  <dcterms:created xsi:type="dcterms:W3CDTF">2017-04-04T10:49:00Z</dcterms:created>
  <dcterms:modified xsi:type="dcterms:W3CDTF">2017-04-04T10:51:00Z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