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EF" w:rsidRPr="005C13EF" w:rsidRDefault="005C13EF" w:rsidP="00940D49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Opsætning </w:t>
      </w:r>
      <w:r w:rsidRPr="005C13EF">
        <w:rPr>
          <w:b/>
          <w:sz w:val="40"/>
          <w:szCs w:val="40"/>
        </w:rPr>
        <w:t>”Mit fravær” og ”Min kørsel”</w:t>
      </w:r>
    </w:p>
    <w:p w:rsidR="005C13EF" w:rsidRDefault="005C13EF" w:rsidP="00940D49"/>
    <w:p w:rsidR="00C876F6" w:rsidRDefault="005C13EF" w:rsidP="00940D49">
      <w:r>
        <w:t xml:space="preserve">Nedenfor finder du en beskrivelse af hvordan du kommer i gang med indberetning af fravær og kørsel </w:t>
      </w:r>
      <w:r w:rsidR="002E7E17">
        <w:t>VIA DIN MOBIL ELLER TABLET.</w:t>
      </w:r>
    </w:p>
    <w:p w:rsidR="005C13EF" w:rsidRDefault="005C13EF" w:rsidP="00940D49"/>
    <w:p w:rsidR="005C13EF" w:rsidRDefault="005C13EF" w:rsidP="00940D49">
      <w:r>
        <w:t>Hvis du kun ønsker at indberette fravær og kørsel via PC – se da særskilt vejledning.</w:t>
      </w:r>
    </w:p>
    <w:p w:rsidR="005C13EF" w:rsidRDefault="005C13EF" w:rsidP="00940D49"/>
    <w:p w:rsidR="005C13EF" w:rsidRDefault="005C13EF" w:rsidP="00940D49">
      <w:r>
        <w:t>Sådan kommer du i gang:</w:t>
      </w:r>
    </w:p>
    <w:p w:rsidR="005C13EF" w:rsidRDefault="005C13EF" w:rsidP="00940D49"/>
    <w:p w:rsidR="005C13EF" w:rsidRDefault="005C13EF" w:rsidP="00940D49">
      <w:r>
        <w:t>Åbn Rollebaseret Indgang (</w:t>
      </w:r>
      <w:r w:rsidR="004E0103">
        <w:t>du har fået særskilt mail med login til Rollebaseret Indgang</w:t>
      </w:r>
      <w:r w:rsidR="002E7E17">
        <w:t xml:space="preserve"> hvis du ikke allerede er oprettet og daglig bruger)</w:t>
      </w:r>
    </w:p>
    <w:p w:rsidR="005C13EF" w:rsidRDefault="005C13EF" w:rsidP="00940D49"/>
    <w:p w:rsidR="005C13EF" w:rsidRDefault="00AD20BE" w:rsidP="00940D49">
      <w:r w:rsidRPr="0007137A">
        <w:rPr>
          <w:noProof/>
        </w:rPr>
        <w:drawing>
          <wp:inline distT="0" distB="0" distL="0" distR="0">
            <wp:extent cx="4429125" cy="2409825"/>
            <wp:effectExtent l="0" t="0" r="0" b="0"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EF" w:rsidRDefault="005C13EF" w:rsidP="00940D49"/>
    <w:p w:rsidR="005C13EF" w:rsidRDefault="005C13EF" w:rsidP="00940D49"/>
    <w:p w:rsidR="005C13EF" w:rsidRDefault="005C13EF" w:rsidP="00940D49">
      <w:r>
        <w:t>Gå i fanen ”Egne oplysninger”</w:t>
      </w:r>
    </w:p>
    <w:p w:rsidR="005C13EF" w:rsidRDefault="005C13EF" w:rsidP="00940D49"/>
    <w:p w:rsidR="005C13EF" w:rsidRDefault="00AD20BE" w:rsidP="00940D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213995</wp:posOffset>
                </wp:positionV>
                <wp:extent cx="647700" cy="514350"/>
                <wp:effectExtent l="9525" t="9525" r="9525" b="952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143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0EDCA" id="Oval 4" o:spid="_x0000_s1026" style="position:absolute;margin-left:20.15pt;margin-top:16.85pt;width:51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" strokecolor="#bf1f24 [3204]">
                <v:fill opacity="0"/>
              </v:oval>
            </w:pict>
          </mc:Fallback>
        </mc:AlternateContent>
      </w:r>
      <w:r w:rsidRPr="0007137A">
        <w:rPr>
          <w:noProof/>
        </w:rPr>
        <w:drawing>
          <wp:inline distT="0" distB="0" distL="0" distR="0">
            <wp:extent cx="6238875" cy="2524125"/>
            <wp:effectExtent l="0" t="0" r="0" b="0"/>
            <wp:docPr id="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03" w:rsidRDefault="004E0103" w:rsidP="00940D49"/>
    <w:p w:rsidR="005C13EF" w:rsidRDefault="00425469" w:rsidP="00940D49">
      <w:r>
        <w:t>Vælg</w:t>
      </w:r>
      <w:r w:rsidR="00914EC3">
        <w:t xml:space="preserve"> underfanen</w:t>
      </w:r>
      <w:r>
        <w:t xml:space="preserve"> ”Egne data”</w:t>
      </w:r>
    </w:p>
    <w:p w:rsidR="00AD20BE" w:rsidRDefault="00AD20BE" w:rsidP="00940D49"/>
    <w:p w:rsidR="00AD20BE" w:rsidRDefault="00AD20BE" w:rsidP="00940D49">
      <w:r>
        <w:t>I højre hjørne af skærmen finder du din mobilkode</w:t>
      </w:r>
      <w:r w:rsidR="00D33ADC">
        <w:t xml:space="preserve"> (ved siden af Pinkode)</w:t>
      </w:r>
      <w:r>
        <w:t>:</w:t>
      </w:r>
    </w:p>
    <w:p w:rsidR="00AD20BE" w:rsidRDefault="00AD20BE" w:rsidP="00940D49"/>
    <w:p w:rsidR="00AD20BE" w:rsidRDefault="00AD20BE" w:rsidP="00940D49">
      <w:pPr>
        <w:rPr>
          <w:noProof/>
        </w:rPr>
      </w:pPr>
      <w:r w:rsidRPr="0007137A">
        <w:rPr>
          <w:noProof/>
        </w:rPr>
        <w:drawing>
          <wp:inline distT="0" distB="0" distL="0" distR="0">
            <wp:extent cx="1171575" cy="314325"/>
            <wp:effectExtent l="0" t="0" r="0" b="0"/>
            <wp:docPr id="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BE" w:rsidRDefault="00AD20BE" w:rsidP="00940D49">
      <w:pPr>
        <w:rPr>
          <w:noProof/>
        </w:rPr>
      </w:pPr>
    </w:p>
    <w:p w:rsidR="00AD20BE" w:rsidRDefault="00D33ADC" w:rsidP="00940D49">
      <w:r>
        <w:rPr>
          <w:noProof/>
        </w:rPr>
        <w:drawing>
          <wp:inline distT="0" distB="0" distL="0" distR="0" wp14:anchorId="0CE86DD7" wp14:editId="43E1785B">
            <wp:extent cx="542925" cy="2381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469" w:rsidRDefault="00425469" w:rsidP="00940D49"/>
    <w:p w:rsidR="00425469" w:rsidRDefault="00D33ADC" w:rsidP="00940D49">
      <w:r>
        <w:t>Koden skal du bruge når du logger ind på ”Mit fravær” og ”Min kørsel”</w:t>
      </w:r>
    </w:p>
    <w:p w:rsidR="00D33ADC" w:rsidRDefault="00D33ADC" w:rsidP="00940D49"/>
    <w:p w:rsidR="00D33ADC" w:rsidRDefault="00914EC3" w:rsidP="00940D49">
      <w:r>
        <w:t>Nu skal du installere funktionerne på din telefon.</w:t>
      </w:r>
    </w:p>
    <w:p w:rsidR="00914EC3" w:rsidRDefault="00914EC3" w:rsidP="00940D49"/>
    <w:p w:rsidR="00914EC3" w:rsidRDefault="00914EC3" w:rsidP="00940D49">
      <w:r>
        <w:t>Dette kan gøres på 2 måder:</w:t>
      </w:r>
    </w:p>
    <w:p w:rsidR="00914EC3" w:rsidRDefault="00914EC3" w:rsidP="00940D49"/>
    <w:p w:rsidR="00914EC3" w:rsidRPr="007C51DB" w:rsidRDefault="00914EC3" w:rsidP="00914EC3">
      <w:pPr>
        <w:pStyle w:val="Listeafsnit"/>
        <w:numPr>
          <w:ilvl w:val="0"/>
          <w:numId w:val="24"/>
        </w:numPr>
        <w:rPr>
          <w:b/>
        </w:rPr>
      </w:pPr>
      <w:r w:rsidRPr="007C51DB">
        <w:rPr>
          <w:b/>
        </w:rPr>
        <w:t xml:space="preserve">Via de links du har fået i velkomstmail om ”Mit fravær” og ”Min kørsel”. Dette kræver, at din telefon eller tablet er sat op til modtagelse af arbejdsmails. </w:t>
      </w:r>
    </w:p>
    <w:p w:rsidR="00914EC3" w:rsidRDefault="00914EC3" w:rsidP="00914EC3"/>
    <w:p w:rsidR="00914EC3" w:rsidRDefault="00914EC3" w:rsidP="00914EC3">
      <w:r>
        <w:t>Eller</w:t>
      </w:r>
    </w:p>
    <w:p w:rsidR="00914EC3" w:rsidRDefault="00914EC3" w:rsidP="00914EC3"/>
    <w:p w:rsidR="00914EC3" w:rsidRPr="007C51DB" w:rsidRDefault="00914EC3" w:rsidP="00914EC3">
      <w:pPr>
        <w:pStyle w:val="Listeafsnit"/>
        <w:numPr>
          <w:ilvl w:val="0"/>
          <w:numId w:val="24"/>
        </w:numPr>
        <w:rPr>
          <w:b/>
        </w:rPr>
      </w:pPr>
      <w:r w:rsidRPr="007C51DB">
        <w:rPr>
          <w:b/>
        </w:rPr>
        <w:t>Via en browser på din telefon eller tablet</w:t>
      </w:r>
      <w:r w:rsidR="007C51DB" w:rsidRPr="007C51DB">
        <w:rPr>
          <w:b/>
        </w:rPr>
        <w:t xml:space="preserve"> (typisk Safari eller Google)</w:t>
      </w:r>
    </w:p>
    <w:p w:rsidR="00914EC3" w:rsidRDefault="00914EC3" w:rsidP="00914EC3"/>
    <w:p w:rsidR="00914EC3" w:rsidRDefault="00914EC3" w:rsidP="00914EC3"/>
    <w:p w:rsidR="002E7E17" w:rsidRPr="002E7E17" w:rsidRDefault="002E7E17" w:rsidP="00914EC3">
      <w:pPr>
        <w:rPr>
          <w:b/>
        </w:rPr>
      </w:pPr>
      <w:r w:rsidRPr="002E7E17">
        <w:rPr>
          <w:b/>
        </w:rPr>
        <w:t>Mulighed 1</w:t>
      </w:r>
    </w:p>
    <w:p w:rsidR="002E7E17" w:rsidRDefault="002E7E17" w:rsidP="00914EC3"/>
    <w:p w:rsidR="00914EC3" w:rsidRDefault="00914EC3" w:rsidP="00914EC3">
      <w:r>
        <w:t xml:space="preserve">Hvis du benytter </w:t>
      </w:r>
      <w:r w:rsidRPr="007C51DB">
        <w:rPr>
          <w:b/>
        </w:rPr>
        <w:t>mulighed 1</w:t>
      </w:r>
      <w:r>
        <w:t xml:space="preserve"> er fremgangsmåden:</w:t>
      </w:r>
    </w:p>
    <w:p w:rsidR="00914EC3" w:rsidRDefault="00914EC3" w:rsidP="00914EC3"/>
    <w:p w:rsidR="00914EC3" w:rsidRDefault="00914EC3" w:rsidP="00914EC3">
      <w:r>
        <w:t>Åbn velkomstmailen via din telefon eller tablet.</w:t>
      </w:r>
    </w:p>
    <w:p w:rsidR="00914EC3" w:rsidRDefault="00914EC3" w:rsidP="00914EC3"/>
    <w:p w:rsidR="000760C7" w:rsidRDefault="000760C7" w:rsidP="00914EC3">
      <w:r>
        <w:t>Tryk på de 2 links i mailen (rækkefølgen er ligegyldig, men nøjes med at installere et program ad gangen)</w:t>
      </w:r>
    </w:p>
    <w:p w:rsidR="000760C7" w:rsidRDefault="000760C7" w:rsidP="00914EC3"/>
    <w:p w:rsidR="000760C7" w:rsidRDefault="007C51DB" w:rsidP="00914EC3">
      <w:r>
        <w:t>Når du trykker på linket</w:t>
      </w:r>
      <w:r w:rsidR="005F3FDB">
        <w:t>,</w:t>
      </w:r>
      <w:r>
        <w:t xml:space="preserve"> ledes du over i din browser på din telefon eller tablet. </w:t>
      </w:r>
    </w:p>
    <w:p w:rsidR="00914EC3" w:rsidRDefault="00914EC3" w:rsidP="00914EC3">
      <w:r>
        <w:t xml:space="preserve"> </w:t>
      </w:r>
    </w:p>
    <w:p w:rsidR="00914EC3" w:rsidRDefault="00914EC3" w:rsidP="00940D49"/>
    <w:p w:rsidR="007C51DB" w:rsidRDefault="007C51DB" w:rsidP="00940D49">
      <w:r>
        <w:t xml:space="preserve">Her </w:t>
      </w:r>
      <w:r w:rsidR="000F5595">
        <w:t xml:space="preserve">ledes du direkte ind på disse sider: </w:t>
      </w:r>
    </w:p>
    <w:p w:rsidR="000F5595" w:rsidRDefault="000F5595" w:rsidP="00940D49"/>
    <w:p w:rsidR="000F5595" w:rsidRDefault="000F5595" w:rsidP="00940D49">
      <w:r>
        <w:rPr>
          <w:noProof/>
        </w:rPr>
        <w:lastRenderedPageBreak/>
        <w:drawing>
          <wp:inline distT="0" distB="0" distL="0" distR="0">
            <wp:extent cx="4427855" cy="7859395"/>
            <wp:effectExtent l="0" t="0" r="0" b="825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ørsel2.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78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595" w:rsidRDefault="000F5595" w:rsidP="00940D49"/>
    <w:p w:rsidR="000F5595" w:rsidRDefault="000F5595" w:rsidP="00940D49"/>
    <w:p w:rsidR="000F5595" w:rsidRDefault="000F5595" w:rsidP="00940D49"/>
    <w:p w:rsidR="007C51DB" w:rsidRDefault="007C51DB" w:rsidP="00940D49"/>
    <w:p w:rsidR="005C13EF" w:rsidRDefault="007C51DB" w:rsidP="00940D49">
      <w:r>
        <w:rPr>
          <w:noProof/>
        </w:rPr>
        <w:lastRenderedPageBreak/>
        <w:drawing>
          <wp:inline distT="0" distB="0" distL="0" distR="0">
            <wp:extent cx="4427855" cy="7859395"/>
            <wp:effectExtent l="0" t="0" r="0" b="825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fravæ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78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1DB" w:rsidRDefault="007C51DB" w:rsidP="00940D49"/>
    <w:p w:rsidR="007C51DB" w:rsidRDefault="000F5595" w:rsidP="00940D49">
      <w:r>
        <w:t>Indtast brugernavn: ci0xinitialer (ex.: ci09pec)</w:t>
      </w:r>
    </w:p>
    <w:p w:rsidR="000F5595" w:rsidRDefault="000F5595" w:rsidP="00940D49"/>
    <w:p w:rsidR="000F5595" w:rsidRDefault="000F5595" w:rsidP="00940D49">
      <w:r>
        <w:lastRenderedPageBreak/>
        <w:t>Indtast adgangskode: Din kode til Rollebaseret Indgang (hvis du er daglig bru</w:t>
      </w:r>
      <w:r w:rsidR="0036185A">
        <w:t>ger er det den almindelige kode du bruger til hverdag, hvis du er ny bruger har du fået koden i særskilt mail)</w:t>
      </w:r>
      <w:r>
        <w:t xml:space="preserve"> </w:t>
      </w:r>
    </w:p>
    <w:p w:rsidR="000F5595" w:rsidRDefault="000F5595" w:rsidP="00940D49"/>
    <w:p w:rsidR="000F5595" w:rsidRDefault="000F5595" w:rsidP="00940D49">
      <w:r>
        <w:t>Indtast</w:t>
      </w:r>
      <w:r w:rsidR="0036185A">
        <w:t xml:space="preserve"> </w:t>
      </w:r>
      <w:r>
        <w:t>Mobilkode (fra ”Egne data” i Rollebaseret Indgang)</w:t>
      </w:r>
    </w:p>
    <w:p w:rsidR="007C51DB" w:rsidRDefault="007C51DB" w:rsidP="00940D49"/>
    <w:p w:rsidR="0036185A" w:rsidRDefault="0036185A" w:rsidP="00940D49">
      <w:r>
        <w:t>Sæt flueben ved ”Husk mig”</w:t>
      </w:r>
    </w:p>
    <w:p w:rsidR="0036185A" w:rsidRDefault="0036185A" w:rsidP="00940D49"/>
    <w:p w:rsidR="0036185A" w:rsidRDefault="0036185A" w:rsidP="00940D49">
      <w:r>
        <w:t>Tryk på Log på</w:t>
      </w:r>
    </w:p>
    <w:p w:rsidR="0036185A" w:rsidRDefault="0036185A" w:rsidP="00940D49"/>
    <w:p w:rsidR="0036185A" w:rsidRDefault="0036185A" w:rsidP="00940D49">
      <w:r>
        <w:t>Herefter er du inde i hhv. ”Mit fravær” og ”Min kørsel”.</w:t>
      </w:r>
    </w:p>
    <w:p w:rsidR="0036185A" w:rsidRDefault="0036185A" w:rsidP="00940D49"/>
    <w:p w:rsidR="0036185A" w:rsidRDefault="0036185A" w:rsidP="00940D49">
      <w:r>
        <w:t>For nem fremtidig adgang:</w:t>
      </w:r>
    </w:p>
    <w:p w:rsidR="0036185A" w:rsidRDefault="0036185A" w:rsidP="00940D49"/>
    <w:p w:rsidR="0036185A" w:rsidRDefault="0036185A" w:rsidP="00940D49">
      <w:r>
        <w:t>Tilføj ”Mit fravær” og ”Min kørsel” til dine bogmærker i browseren på din telefon eller tablet.</w:t>
      </w:r>
    </w:p>
    <w:p w:rsidR="0036185A" w:rsidRDefault="0036185A" w:rsidP="00940D49"/>
    <w:p w:rsidR="00706A66" w:rsidRDefault="00706A66" w:rsidP="00940D49">
      <w:r>
        <w:t xml:space="preserve">Det gøres således: </w:t>
      </w:r>
    </w:p>
    <w:p w:rsidR="00706A66" w:rsidRDefault="00706A66" w:rsidP="00940D49"/>
    <w:p w:rsidR="00706A66" w:rsidRDefault="00706A66" w:rsidP="00940D49">
      <w:r>
        <w:t>”Tilføj bogmærke” nederst på skærmen på din telefon eller tablet</w:t>
      </w:r>
    </w:p>
    <w:p w:rsidR="002E7E17" w:rsidRDefault="002E7E17" w:rsidP="00940D49"/>
    <w:p w:rsidR="002E7E17" w:rsidRDefault="002E7E17" w:rsidP="00940D49">
      <w:r>
        <w:rPr>
          <w:noProof/>
        </w:rPr>
        <w:drawing>
          <wp:inline distT="0" distB="0" distL="0" distR="0" wp14:anchorId="10882B6B" wp14:editId="3B2D1585">
            <wp:extent cx="590550" cy="771525"/>
            <wp:effectExtent l="0" t="0" r="0" b="952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66" w:rsidRDefault="00706A66" w:rsidP="00940D49"/>
    <w:p w:rsidR="00706A66" w:rsidRDefault="00706A66" w:rsidP="00940D49">
      <w:r>
        <w:t>Navngiv bogmærket (fx” Mit fravær” eller ”Min kørsel”</w:t>
      </w:r>
      <w:r w:rsidR="00737F81">
        <w:t>)</w:t>
      </w:r>
    </w:p>
    <w:p w:rsidR="00706A66" w:rsidRDefault="00706A66" w:rsidP="00940D49"/>
    <w:p w:rsidR="00706A66" w:rsidRDefault="00706A66" w:rsidP="00940D49">
      <w:r>
        <w:t>Vælg placering (fx under favoritter)</w:t>
      </w:r>
    </w:p>
    <w:p w:rsidR="00706A66" w:rsidRDefault="00706A66" w:rsidP="00940D49"/>
    <w:p w:rsidR="00706A66" w:rsidRDefault="00706A66" w:rsidP="00940D49">
      <w:r>
        <w:t>Tryk på ”Arkiver”</w:t>
      </w:r>
    </w:p>
    <w:p w:rsidR="00706A66" w:rsidRDefault="00706A66" w:rsidP="00940D49"/>
    <w:p w:rsidR="00706A66" w:rsidRDefault="00706A66" w:rsidP="00940D49">
      <w:r>
        <w:t xml:space="preserve">Du har nu gemt ”Mit fravær” og ”Min Kørsel” på din telefon eller tablet og kan nemt finde dem i </w:t>
      </w:r>
      <w:r w:rsidR="002E7E17">
        <w:t xml:space="preserve">bogmærkerne i </w:t>
      </w:r>
      <w:r>
        <w:t>browseren fremover.</w:t>
      </w:r>
    </w:p>
    <w:p w:rsidR="00706A66" w:rsidRDefault="00706A66" w:rsidP="00940D49"/>
    <w:p w:rsidR="002E7E17" w:rsidRDefault="002E7E17" w:rsidP="00940D49"/>
    <w:p w:rsidR="002E7E17" w:rsidRDefault="002E7E17" w:rsidP="00940D49">
      <w:r>
        <w:rPr>
          <w:noProof/>
        </w:rPr>
        <w:drawing>
          <wp:inline distT="0" distB="0" distL="0" distR="0" wp14:anchorId="73C602DA" wp14:editId="3C390FAD">
            <wp:extent cx="561975" cy="609600"/>
            <wp:effectExtent l="0" t="0" r="9525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66" w:rsidRDefault="00706A66" w:rsidP="00940D49">
      <w:r>
        <w:t xml:space="preserve">  </w:t>
      </w:r>
    </w:p>
    <w:p w:rsidR="0036185A" w:rsidRDefault="0036185A" w:rsidP="00940D49"/>
    <w:p w:rsidR="0036185A" w:rsidRDefault="0036185A" w:rsidP="00940D49"/>
    <w:p w:rsidR="002E7E17" w:rsidRDefault="00737F81" w:rsidP="00940D49">
      <w:r>
        <w:rPr>
          <w:noProof/>
        </w:rPr>
        <w:lastRenderedPageBreak/>
        <w:drawing>
          <wp:inline distT="0" distB="0" distL="0" distR="0">
            <wp:extent cx="4427855" cy="7859395"/>
            <wp:effectExtent l="0" t="0" r="0" b="825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ørsel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78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17" w:rsidRDefault="002E7E17" w:rsidP="00940D49"/>
    <w:p w:rsidR="002E7E17" w:rsidRDefault="002E7E17" w:rsidP="00940D49"/>
    <w:p w:rsidR="002E7E17" w:rsidRDefault="002E7E17" w:rsidP="00940D49"/>
    <w:p w:rsidR="002E7E17" w:rsidRDefault="002E7E17" w:rsidP="00940D49"/>
    <w:p w:rsidR="002E7E17" w:rsidRDefault="002E7E17" w:rsidP="00940D49">
      <w:pPr>
        <w:rPr>
          <w:b/>
        </w:rPr>
      </w:pPr>
      <w:r w:rsidRPr="002E7E17">
        <w:rPr>
          <w:b/>
        </w:rPr>
        <w:lastRenderedPageBreak/>
        <w:t>Mulighed 2</w:t>
      </w:r>
    </w:p>
    <w:p w:rsidR="002E7E17" w:rsidRDefault="002E7E17" w:rsidP="00940D49">
      <w:pPr>
        <w:rPr>
          <w:b/>
        </w:rPr>
      </w:pPr>
    </w:p>
    <w:p w:rsidR="002E7E17" w:rsidRDefault="002E7E17" w:rsidP="002E7E17">
      <w:r>
        <w:t xml:space="preserve">Hvis du benytter </w:t>
      </w:r>
      <w:r w:rsidRPr="007C51DB">
        <w:rPr>
          <w:b/>
        </w:rPr>
        <w:t xml:space="preserve">mulighed </w:t>
      </w:r>
      <w:r>
        <w:rPr>
          <w:b/>
        </w:rPr>
        <w:t>2</w:t>
      </w:r>
      <w:r>
        <w:t xml:space="preserve"> er fremgangsmåden:</w:t>
      </w:r>
    </w:p>
    <w:p w:rsidR="002E7E17" w:rsidRDefault="002E7E17" w:rsidP="00940D49">
      <w:pPr>
        <w:rPr>
          <w:b/>
        </w:rPr>
      </w:pPr>
    </w:p>
    <w:p w:rsidR="002E7E17" w:rsidRPr="002E51F9" w:rsidRDefault="002E7E17" w:rsidP="00940D49">
      <w:r w:rsidRPr="002E51F9">
        <w:t>Åbn din browser på din telefon eller tablet (typisk Safari eller Google)</w:t>
      </w:r>
    </w:p>
    <w:p w:rsidR="002E7E17" w:rsidRPr="002E51F9" w:rsidRDefault="002E7E17" w:rsidP="00940D49"/>
    <w:p w:rsidR="002E7E17" w:rsidRPr="002E51F9" w:rsidRDefault="002E7E17" w:rsidP="00940D49">
      <w:r w:rsidRPr="002E51F9">
        <w:t>Gå ind på ”Medarbejdersiden.albertslund.dk”</w:t>
      </w:r>
    </w:p>
    <w:p w:rsidR="002E7E17" w:rsidRPr="002E51F9" w:rsidRDefault="002E7E17" w:rsidP="00940D49"/>
    <w:p w:rsidR="002E7E17" w:rsidRPr="002E51F9" w:rsidRDefault="00BF1D2E" w:rsidP="00940D49">
      <w:r w:rsidRPr="002E51F9">
        <w:t xml:space="preserve">Gå ind under ”Vejledning og Support” og herefter ”Løn og personale” </w:t>
      </w:r>
    </w:p>
    <w:p w:rsidR="00BF1D2E" w:rsidRPr="002E51F9" w:rsidRDefault="00BF1D2E" w:rsidP="00940D49"/>
    <w:p w:rsidR="00BF1D2E" w:rsidRPr="002E51F9" w:rsidRDefault="00BF1D2E" w:rsidP="00940D49">
      <w:r w:rsidRPr="002E51F9">
        <w:t>Vælg ”Apps til kørsel og fravær”</w:t>
      </w:r>
    </w:p>
    <w:p w:rsidR="00BF1D2E" w:rsidRPr="002E51F9" w:rsidRDefault="00BF1D2E" w:rsidP="00940D49"/>
    <w:p w:rsidR="00BF1D2E" w:rsidRPr="002E51F9" w:rsidRDefault="00BF1D2E" w:rsidP="00940D49">
      <w:r w:rsidRPr="002E51F9">
        <w:t>Her finde du links til hhv. ”Mit fravær” og ”Min kørsel”.</w:t>
      </w:r>
    </w:p>
    <w:p w:rsidR="00BF1D2E" w:rsidRPr="002E51F9" w:rsidRDefault="00BF1D2E" w:rsidP="00940D49"/>
    <w:p w:rsidR="002E51F9" w:rsidRPr="002E51F9" w:rsidRDefault="00BF1D2E" w:rsidP="00940D49">
      <w:r w:rsidRPr="002E51F9">
        <w:t>Installer</w:t>
      </w:r>
      <w:r w:rsidR="002E51F9" w:rsidRPr="002E51F9">
        <w:t xml:space="preserve"> nu</w:t>
      </w:r>
      <w:r w:rsidRPr="002E51F9">
        <w:t xml:space="preserve"> </w:t>
      </w:r>
      <w:r w:rsidR="002E51F9" w:rsidRPr="002E51F9">
        <w:t>”Mit fravær” og ”Min kørsel”</w:t>
      </w:r>
      <w:r w:rsidRPr="002E51F9">
        <w:t xml:space="preserve"> </w:t>
      </w:r>
      <w:r w:rsidR="002E51F9" w:rsidRPr="002E51F9">
        <w:t xml:space="preserve">på </w:t>
      </w:r>
      <w:r w:rsidRPr="002E51F9">
        <w:t>din telefon</w:t>
      </w:r>
      <w:r w:rsidR="002E51F9" w:rsidRPr="002E51F9">
        <w:t xml:space="preserve"> eller tablet</w:t>
      </w:r>
      <w:r w:rsidRPr="002E51F9">
        <w:t xml:space="preserve"> som besk</w:t>
      </w:r>
      <w:r w:rsidR="005D0F77">
        <w:t xml:space="preserve">revet under mulighed 1 og gem </w:t>
      </w:r>
    </w:p>
    <w:p w:rsidR="002E51F9" w:rsidRPr="002E51F9" w:rsidRDefault="002E51F9" w:rsidP="00940D49"/>
    <w:p w:rsidR="00BF1D2E" w:rsidRPr="002E51F9" w:rsidRDefault="00BF1D2E" w:rsidP="00940D49">
      <w:r w:rsidRPr="002E51F9">
        <w:t xml:space="preserve"> </w:t>
      </w:r>
    </w:p>
    <w:p w:rsidR="00BF1D2E" w:rsidRDefault="002E51F9" w:rsidP="00940D49">
      <w:pPr>
        <w:rPr>
          <w:b/>
        </w:rPr>
      </w:pPr>
      <w:r>
        <w:rPr>
          <w:b/>
        </w:rPr>
        <w:t>For selve brugen af ”Mit fravær” og ”Min kørsel” henvises til de vejledninger, der ligger på medarbejdersiden under ”Vejledning og Support” – Løn og Personale</w:t>
      </w:r>
    </w:p>
    <w:p w:rsidR="002E51F9" w:rsidRDefault="002E51F9" w:rsidP="00940D49">
      <w:pPr>
        <w:rPr>
          <w:b/>
        </w:rPr>
      </w:pPr>
    </w:p>
    <w:p w:rsidR="00BF1D2E" w:rsidRDefault="006A5855" w:rsidP="00940D49">
      <w:pPr>
        <w:rPr>
          <w:b/>
        </w:rPr>
      </w:pPr>
      <w:hyperlink r:id="rId16" w:history="1">
        <w:r w:rsidR="00A82929" w:rsidRPr="000F7919">
          <w:rPr>
            <w:rStyle w:val="Hyperlink"/>
          </w:rPr>
          <w:t>http://medarbejdersiden.albertslund.dk/vejledning-og-support/loen-personale/apps-til-mit-fravaer-og-min-koersel/</w:t>
        </w:r>
      </w:hyperlink>
    </w:p>
    <w:p w:rsidR="00A82929" w:rsidRDefault="00A82929" w:rsidP="00940D49">
      <w:pPr>
        <w:rPr>
          <w:b/>
        </w:rPr>
      </w:pPr>
    </w:p>
    <w:p w:rsidR="00A82929" w:rsidRDefault="00A82929" w:rsidP="00940D49">
      <w:pPr>
        <w:rPr>
          <w:b/>
        </w:rPr>
      </w:pPr>
    </w:p>
    <w:p w:rsidR="002E7E17" w:rsidRPr="002E7E17" w:rsidRDefault="002E7E17" w:rsidP="00940D49">
      <w:pPr>
        <w:rPr>
          <w:b/>
        </w:rPr>
      </w:pPr>
      <w:r>
        <w:rPr>
          <w:b/>
        </w:rPr>
        <w:t xml:space="preserve">    </w:t>
      </w:r>
    </w:p>
    <w:sectPr w:rsidR="002E7E17" w:rsidRPr="002E7E17" w:rsidSect="00FC3E0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EF" w:rsidRDefault="005C13EF">
      <w:r>
        <w:separator/>
      </w:r>
    </w:p>
  </w:endnote>
  <w:endnote w:type="continuationSeparator" w:id="0">
    <w:p w:rsidR="005C13EF" w:rsidRDefault="005C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6A5855">
      <w:rPr>
        <w:rStyle w:val="Sidetal"/>
        <w:noProof/>
        <w:szCs w:val="14"/>
      </w:rPr>
      <w:t>7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6A5855">
      <w:rPr>
        <w:rStyle w:val="Sidetal"/>
        <w:noProof/>
        <w:szCs w:val="14"/>
      </w:rPr>
      <w:t>7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EF" w:rsidRDefault="005C13EF">
      <w:r>
        <w:separator/>
      </w:r>
    </w:p>
  </w:footnote>
  <w:footnote w:type="continuationSeparator" w:id="0">
    <w:p w:rsidR="005C13EF" w:rsidRDefault="005C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AD20BE">
    <w:pPr>
      <w:pStyle w:val="Sidehoved"/>
    </w:pPr>
    <w:r>
      <w:rPr>
        <w:noProof/>
      </w:rPr>
      <w:drawing>
        <wp:anchor distT="0" distB="0" distL="114300" distR="114300" simplePos="0" relativeHeight="251655166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AD20BE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2" w:name="bmkInstitutionsnavn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n1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7mk4NVsxbyV9&#10;AgUrCQIDMcLcA8OuGPUwQzKsf+6JYhg1nwS8AjtwJkNNxnYyiChrCaMILo/m2oyDad8pvqsBeXxn&#10;Qt7CS6m4E/E5i+P7grngajnOMDt4Lv+d13nSrn4D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CifWn1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4" w:name="bmkInstitutionsnav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E2A6105"/>
    <w:multiLevelType w:val="hybridMultilevel"/>
    <w:tmpl w:val="BA1AE7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1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6145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F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760C7"/>
    <w:rsid w:val="000B5243"/>
    <w:rsid w:val="000D214C"/>
    <w:rsid w:val="000D4FEA"/>
    <w:rsid w:val="000F5595"/>
    <w:rsid w:val="001120BA"/>
    <w:rsid w:val="0012771D"/>
    <w:rsid w:val="00136D9E"/>
    <w:rsid w:val="00177D1C"/>
    <w:rsid w:val="001C06F9"/>
    <w:rsid w:val="001E059D"/>
    <w:rsid w:val="00244A46"/>
    <w:rsid w:val="0024633D"/>
    <w:rsid w:val="00253AFF"/>
    <w:rsid w:val="00294915"/>
    <w:rsid w:val="002C4174"/>
    <w:rsid w:val="002E51F9"/>
    <w:rsid w:val="002E7E17"/>
    <w:rsid w:val="002F5EA6"/>
    <w:rsid w:val="003230FA"/>
    <w:rsid w:val="00324044"/>
    <w:rsid w:val="0034797B"/>
    <w:rsid w:val="0036185A"/>
    <w:rsid w:val="003859EB"/>
    <w:rsid w:val="00395292"/>
    <w:rsid w:val="00395A77"/>
    <w:rsid w:val="003D12B0"/>
    <w:rsid w:val="003F2849"/>
    <w:rsid w:val="00423304"/>
    <w:rsid w:val="00425469"/>
    <w:rsid w:val="0044553D"/>
    <w:rsid w:val="004717EB"/>
    <w:rsid w:val="00485679"/>
    <w:rsid w:val="0049551E"/>
    <w:rsid w:val="004B6195"/>
    <w:rsid w:val="004C5CC1"/>
    <w:rsid w:val="004E0103"/>
    <w:rsid w:val="00512CED"/>
    <w:rsid w:val="00520ADB"/>
    <w:rsid w:val="00524116"/>
    <w:rsid w:val="0054135C"/>
    <w:rsid w:val="00552E14"/>
    <w:rsid w:val="00567CF8"/>
    <w:rsid w:val="005B3450"/>
    <w:rsid w:val="005C13EF"/>
    <w:rsid w:val="005C1D7B"/>
    <w:rsid w:val="005D0F77"/>
    <w:rsid w:val="005F3FDB"/>
    <w:rsid w:val="006118F6"/>
    <w:rsid w:val="00613F67"/>
    <w:rsid w:val="00625FE0"/>
    <w:rsid w:val="00650D38"/>
    <w:rsid w:val="00652B8F"/>
    <w:rsid w:val="00654E4B"/>
    <w:rsid w:val="0066347C"/>
    <w:rsid w:val="00665F85"/>
    <w:rsid w:val="006A5855"/>
    <w:rsid w:val="006A7AC1"/>
    <w:rsid w:val="006E3B35"/>
    <w:rsid w:val="006E7682"/>
    <w:rsid w:val="006F4F2C"/>
    <w:rsid w:val="006F769A"/>
    <w:rsid w:val="00706A66"/>
    <w:rsid w:val="00737F81"/>
    <w:rsid w:val="007543AB"/>
    <w:rsid w:val="0075616B"/>
    <w:rsid w:val="007563BF"/>
    <w:rsid w:val="007608D1"/>
    <w:rsid w:val="00797F9F"/>
    <w:rsid w:val="007C4D57"/>
    <w:rsid w:val="007C51DB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E697D"/>
    <w:rsid w:val="009063F5"/>
    <w:rsid w:val="009113B6"/>
    <w:rsid w:val="00914EC3"/>
    <w:rsid w:val="00936019"/>
    <w:rsid w:val="00940D49"/>
    <w:rsid w:val="00991798"/>
    <w:rsid w:val="00995A89"/>
    <w:rsid w:val="009A4D06"/>
    <w:rsid w:val="009D0E4B"/>
    <w:rsid w:val="00A02862"/>
    <w:rsid w:val="00A149D2"/>
    <w:rsid w:val="00A24A1C"/>
    <w:rsid w:val="00A35ED0"/>
    <w:rsid w:val="00A57BDD"/>
    <w:rsid w:val="00A81ADB"/>
    <w:rsid w:val="00A82929"/>
    <w:rsid w:val="00A97364"/>
    <w:rsid w:val="00AA0969"/>
    <w:rsid w:val="00AA1DEF"/>
    <w:rsid w:val="00AA49E1"/>
    <w:rsid w:val="00AA6DAB"/>
    <w:rsid w:val="00AB6C7F"/>
    <w:rsid w:val="00AC54AB"/>
    <w:rsid w:val="00AD20BE"/>
    <w:rsid w:val="00B12533"/>
    <w:rsid w:val="00B52DC1"/>
    <w:rsid w:val="00B61B27"/>
    <w:rsid w:val="00B72091"/>
    <w:rsid w:val="00BC3007"/>
    <w:rsid w:val="00BC628D"/>
    <w:rsid w:val="00BE3F93"/>
    <w:rsid w:val="00BF1D2E"/>
    <w:rsid w:val="00BF5CF1"/>
    <w:rsid w:val="00C02D80"/>
    <w:rsid w:val="00C07772"/>
    <w:rsid w:val="00C36F0F"/>
    <w:rsid w:val="00C45CE9"/>
    <w:rsid w:val="00C46732"/>
    <w:rsid w:val="00C50566"/>
    <w:rsid w:val="00C54071"/>
    <w:rsid w:val="00C57075"/>
    <w:rsid w:val="00C847CC"/>
    <w:rsid w:val="00C876F6"/>
    <w:rsid w:val="00CD3EE0"/>
    <w:rsid w:val="00CD78A3"/>
    <w:rsid w:val="00CE17F2"/>
    <w:rsid w:val="00D16E3B"/>
    <w:rsid w:val="00D31E3A"/>
    <w:rsid w:val="00D33ADC"/>
    <w:rsid w:val="00D4292F"/>
    <w:rsid w:val="00D431DA"/>
    <w:rsid w:val="00D60DFD"/>
    <w:rsid w:val="00D6360E"/>
    <w:rsid w:val="00DB0374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 [3204]"/>
    </o:shapedefaults>
    <o:shapelayout v:ext="edit">
      <o:idmap v:ext="edit" data="1"/>
    </o:shapelayout>
  </w:shapeDefaults>
  <w:decimalSymbol w:val=","/>
  <w:listSeparator w:val=";"/>
  <w15:docId w15:val="{D924A6B3-873E-4013-BFDD-42F6F84D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F2849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paragraph" w:styleId="Listeafsnit">
    <w:name w:val="List Paragraph"/>
    <w:basedOn w:val="Normal"/>
    <w:uiPriority w:val="99"/>
    <w:semiHidden/>
    <w:qFormat/>
    <w:rsid w:val="0091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edarbejdersiden.albertslund.dk/vejledning-og-support/loen-personale/apps-til-mit-fravaer-og-min-koerse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TomLogo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TomLogo</Template>
  <TotalTime>0</TotalTime>
  <Pages>7</Pages>
  <Words>458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Pernille Carlsen</cp:lastModifiedBy>
  <cp:revision>2</cp:revision>
  <dcterms:created xsi:type="dcterms:W3CDTF">2017-03-07T09:28:00Z</dcterms:created>
  <dcterms:modified xsi:type="dcterms:W3CDTF">2017-03-07T09:28:00Z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SD_DocumentLanguageString">
    <vt:lpwstr>Dansk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>pec</vt:lpwstr>
  </property>
  <property fmtid="{D5CDD505-2E9C-101B-9397-08002B2CF9AE}" pid="8" name="SD_CtlText_UserProfiles_Name">
    <vt:lpwstr>Pernille Carlsen</vt:lpwstr>
  </property>
  <property fmtid="{D5CDD505-2E9C-101B-9397-08002B2CF9AE}" pid="9" name="SD_CtlText_UserProfiles_Område">
    <vt:lpwstr>ØKONOMI &amp; STAB</vt:lpwstr>
  </property>
  <property fmtid="{D5CDD505-2E9C-101B-9397-08002B2CF9AE}" pid="10" name="SD_CtlText_UserProfiles_Arbejdsst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</Properties>
</file>