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EA1797" w:rsidTr="00FE01C8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993A9B" w:rsidRPr="00EA1797" w:rsidRDefault="00993A9B" w:rsidP="00FE01C8">
            <w:pPr>
              <w:spacing w:line="260" w:lineRule="atLeast"/>
            </w:pPr>
          </w:p>
        </w:tc>
      </w:tr>
    </w:tbl>
    <w:p w:rsidR="0066347C" w:rsidRPr="00EA1797" w:rsidRDefault="00665785" w:rsidP="004B6195">
      <w:pPr>
        <w:pStyle w:val="Dokument-Overskrift"/>
      </w:pPr>
      <w:r w:rsidRPr="00EA1797">
        <w:t xml:space="preserve">Vejledning til </w:t>
      </w:r>
      <w:r w:rsidR="00A377A5" w:rsidRPr="00EA1797">
        <w:t>anvendelse af betalingskort i Albertslund Kommune</w:t>
      </w:r>
    </w:p>
    <w:p w:rsidR="0086102E" w:rsidRPr="00EA1797" w:rsidRDefault="0086102E" w:rsidP="0086102E"/>
    <w:p w:rsidR="006D1C61" w:rsidRPr="00EA1797" w:rsidRDefault="006D1C61" w:rsidP="0086102E"/>
    <w:p w:rsidR="006D1C61" w:rsidRPr="00EA1797" w:rsidRDefault="00665785" w:rsidP="0086102E">
      <w:r w:rsidRPr="00EA1797">
        <w:t>Ved anvendelse af betalingskort skal k</w:t>
      </w:r>
      <w:r w:rsidR="006D1C61" w:rsidRPr="00EA1797">
        <w:t>ortholder være opmærksom på følgende forhold:</w:t>
      </w:r>
    </w:p>
    <w:p w:rsidR="006D1C61" w:rsidRPr="00EA1797" w:rsidRDefault="006D1C61" w:rsidP="006D1C61">
      <w:pPr>
        <w:pStyle w:val="Listeafsnit"/>
        <w:numPr>
          <w:ilvl w:val="0"/>
          <w:numId w:val="24"/>
        </w:numPr>
      </w:pPr>
      <w:r w:rsidRPr="00EA1797">
        <w:t>Kortet er personligt og må kun anvendes af kortholderen. Alle formelle krav om anvendelsen af kort fremgår af en folder</w:t>
      </w:r>
      <w:r w:rsidR="00EC1FE6" w:rsidRPr="00EA1797">
        <w:t xml:space="preserve"> fra Danske Bank</w:t>
      </w:r>
      <w:r w:rsidRPr="00EA1797">
        <w:t>, som bliver medsendt i forbindelse med udstedelse af kort.</w:t>
      </w:r>
    </w:p>
    <w:p w:rsidR="006D1C61" w:rsidRPr="00EA1797" w:rsidRDefault="006D1C61" w:rsidP="006D1C61">
      <w:pPr>
        <w:pStyle w:val="Listeafsnit"/>
        <w:numPr>
          <w:ilvl w:val="0"/>
          <w:numId w:val="24"/>
        </w:numPr>
      </w:pPr>
      <w:r w:rsidRPr="00EA1797">
        <w:t>Kortet bør</w:t>
      </w:r>
      <w:r w:rsidR="00EC1FE6" w:rsidRPr="00EA1797">
        <w:t xml:space="preserve"> udelukkende</w:t>
      </w:r>
      <w:r w:rsidRPr="00EA1797">
        <w:t xml:space="preserve"> anvendes i de tilfælde, hvor det ikke er muligt at få en elektronisk faktura. </w:t>
      </w:r>
    </w:p>
    <w:p w:rsidR="006D1C61" w:rsidRPr="00EA1797" w:rsidRDefault="003D5DC4" w:rsidP="006D1C61">
      <w:pPr>
        <w:pStyle w:val="Listeafsnit"/>
      </w:pPr>
      <w:r w:rsidRPr="00EA1797">
        <w:t>Det fremg</w:t>
      </w:r>
      <w:r w:rsidR="006D1C61" w:rsidRPr="00EA1797">
        <w:t>år af kommunens retningslinjer for bestilling af varer og ydelser:</w:t>
      </w:r>
    </w:p>
    <w:p w:rsidR="006D1C61" w:rsidRPr="00EA1797" w:rsidRDefault="006D1C61" w:rsidP="006D1C61">
      <w:pPr>
        <w:pStyle w:val="Listeafsnit"/>
        <w:rPr>
          <w:i/>
        </w:rPr>
      </w:pPr>
      <w:r w:rsidRPr="00EA1797">
        <w:rPr>
          <w:i/>
        </w:rPr>
        <w:t>”Principielt modtager det offentlige kun fakturer fremsendt elektronisk. Køb af varer og ydelser skal i videst muligt udstrækning ske via elektronisk fakturering. Køb via betalings/kreditkort skal derfor minimeres mest muligt. Leverandøren skal sende fakturaen til bestillers EAN-nummer.”</w:t>
      </w:r>
    </w:p>
    <w:p w:rsidR="006D1C61" w:rsidRDefault="006D1C61" w:rsidP="006D1C61">
      <w:pPr>
        <w:pStyle w:val="Listeafsnit"/>
        <w:rPr>
          <w:i/>
          <w:lang w:val="en-US"/>
        </w:rPr>
      </w:pPr>
      <w:r w:rsidRPr="00227F36">
        <w:rPr>
          <w:i/>
          <w:lang w:val="en-US"/>
        </w:rPr>
        <w:t xml:space="preserve">Link: </w:t>
      </w:r>
      <w:hyperlink r:id="rId7" w:history="1">
        <w:r w:rsidR="00227F36" w:rsidRPr="00FE7028">
          <w:rPr>
            <w:rStyle w:val="Hyperlink"/>
            <w:lang w:val="en-US"/>
          </w:rPr>
          <w:t>http://medarbejdersiden.albertslund.dk/vejledning-og-support/økonomi/vejledninger-økonomi/</w:t>
        </w:r>
      </w:hyperlink>
    </w:p>
    <w:p w:rsidR="00227F36" w:rsidRPr="00227F36" w:rsidRDefault="00227F36" w:rsidP="006D1C61">
      <w:pPr>
        <w:pStyle w:val="Listeafsnit"/>
        <w:rPr>
          <w:rFonts w:ascii="Verdana" w:hAnsi="Verdana"/>
          <w:szCs w:val="20"/>
          <w:lang w:val="en-US"/>
        </w:rPr>
      </w:pPr>
    </w:p>
    <w:p w:rsidR="003D5DC4" w:rsidRPr="00EA1797" w:rsidRDefault="003D5DC4" w:rsidP="006D1C61">
      <w:pPr>
        <w:pStyle w:val="Listeafsnit"/>
      </w:pPr>
      <w:r w:rsidRPr="00EA1797">
        <w:t xml:space="preserve">Yderligere fremgår det af spillereglerne, at kontante midler kun </w:t>
      </w:r>
      <w:r w:rsidR="00EC1FE6" w:rsidRPr="00EA1797">
        <w:t xml:space="preserve">må </w:t>
      </w:r>
      <w:r w:rsidRPr="00EA1797">
        <w:t>anvendes i følgende situationer:</w:t>
      </w:r>
    </w:p>
    <w:p w:rsidR="003D5DC4" w:rsidRPr="00EA1797" w:rsidRDefault="003D5DC4" w:rsidP="006D1C61">
      <w:pPr>
        <w:pStyle w:val="Listeafsnit"/>
        <w:rPr>
          <w:rFonts w:ascii="Verdana" w:hAnsi="Verdana"/>
          <w:i/>
          <w:szCs w:val="20"/>
        </w:rPr>
      </w:pPr>
      <w:r w:rsidRPr="00EA1797">
        <w:rPr>
          <w:rFonts w:ascii="Verdana" w:hAnsi="Verdana"/>
          <w:szCs w:val="20"/>
        </w:rPr>
        <w:t>”</w:t>
      </w:r>
      <w:r w:rsidRPr="00EA1797">
        <w:rPr>
          <w:rFonts w:ascii="Verdana" w:hAnsi="Verdana"/>
          <w:i/>
          <w:szCs w:val="20"/>
        </w:rPr>
        <w:t>kun anvendes til at afholde mindre uafviselige udgifter - primært i tilfælde, hvor der er et pædagogisk sigte forbundet hermed”</w:t>
      </w:r>
    </w:p>
    <w:p w:rsidR="006D1C61" w:rsidRPr="00EA1797" w:rsidRDefault="003D5DC4" w:rsidP="006D1C61">
      <w:pPr>
        <w:pStyle w:val="Listeafsnit"/>
        <w:numPr>
          <w:ilvl w:val="0"/>
          <w:numId w:val="24"/>
        </w:numPr>
      </w:pPr>
      <w:r w:rsidRPr="00EA1797">
        <w:t xml:space="preserve">Alle køb skal være dokumenteret, hvilket følger af </w:t>
      </w:r>
      <w:r w:rsidR="00746B2B">
        <w:t xml:space="preserve"> almindelig </w:t>
      </w:r>
      <w:r w:rsidRPr="00EA1797">
        <w:t xml:space="preserve">administrativ praksis. </w:t>
      </w:r>
      <w:r w:rsidR="00761A76" w:rsidRPr="00EA1797">
        <w:t xml:space="preserve">Der kan ydermere henvises til Bilag 3 i </w:t>
      </w:r>
      <w:r w:rsidR="00746B2B">
        <w:t>”S</w:t>
      </w:r>
      <w:r w:rsidR="00761A76" w:rsidRPr="00EA1797">
        <w:t>pil</w:t>
      </w:r>
      <w:r w:rsidR="001D3662" w:rsidRPr="00EA1797">
        <w:t>leregler for god økonomistyring</w:t>
      </w:r>
      <w:r w:rsidR="00746B2B">
        <w:t>”</w:t>
      </w:r>
      <w:r w:rsidR="009B0C3F">
        <w:t>,</w:t>
      </w:r>
      <w:r w:rsidR="00746B2B">
        <w:t xml:space="preserve"> i</w:t>
      </w:r>
      <w:r w:rsidR="001D3662" w:rsidRPr="00EA1797">
        <w:t xml:space="preserve"> afsnit</w:t>
      </w:r>
      <w:r w:rsidR="00746B2B">
        <w:t>tet om</w:t>
      </w:r>
      <w:r w:rsidR="001D3662" w:rsidRPr="00EA1797">
        <w:t xml:space="preserve"> forskudskasser.</w:t>
      </w:r>
    </w:p>
    <w:p w:rsidR="001D3662" w:rsidRPr="00EA1797" w:rsidRDefault="001D3662" w:rsidP="006D1C61">
      <w:pPr>
        <w:pStyle w:val="Listeafsnit"/>
        <w:numPr>
          <w:ilvl w:val="0"/>
          <w:numId w:val="24"/>
        </w:numPr>
      </w:pPr>
      <w:r w:rsidRPr="00EA1797">
        <w:t>Hvis der er hævet et beløb på betalingskort</w:t>
      </w:r>
      <w:r w:rsidR="005A1849">
        <w:t>et</w:t>
      </w:r>
      <w:r w:rsidRPr="00EA1797">
        <w:t xml:space="preserve">, der er større end det </w:t>
      </w:r>
      <w:r w:rsidR="005A1849">
        <w:t xml:space="preserve">registrerede </w:t>
      </w:r>
      <w:r w:rsidRPr="00EA1797">
        <w:t>køb</w:t>
      </w:r>
      <w:r w:rsidR="00754D59">
        <w:t xml:space="preserve"> </w:t>
      </w:r>
      <w:r w:rsidRPr="00EA1797">
        <w:t xml:space="preserve">skal </w:t>
      </w:r>
      <w:r w:rsidR="005A1849">
        <w:t xml:space="preserve"> differencen </w:t>
      </w:r>
      <w:r w:rsidRPr="00EA1797">
        <w:t xml:space="preserve">overføres til </w:t>
      </w:r>
      <w:r w:rsidR="00F26207" w:rsidRPr="00EA1797">
        <w:t>samme</w:t>
      </w:r>
      <w:r w:rsidRPr="00EA1797">
        <w:t xml:space="preserve"> bankkonto enten via netbank eller ved en fysisk indsættelse af </w:t>
      </w:r>
      <w:r w:rsidR="00404A11" w:rsidRPr="00EA1797">
        <w:t>rest</w:t>
      </w:r>
      <w:r w:rsidRPr="00EA1797">
        <w:t>beløb</w:t>
      </w:r>
      <w:r w:rsidR="00404A11" w:rsidRPr="00EA1797">
        <w:t>et</w:t>
      </w:r>
      <w:r w:rsidRPr="00EA1797">
        <w:t xml:space="preserve"> i banken.</w:t>
      </w:r>
      <w:r w:rsidR="00EC1FE6" w:rsidRPr="00EA1797">
        <w:t xml:space="preserve"> Den afstemningsansvarlige </w:t>
      </w:r>
      <w:r w:rsidR="00F26207" w:rsidRPr="00EA1797">
        <w:t xml:space="preserve">kan således lave afstemningen. </w:t>
      </w:r>
    </w:p>
    <w:p w:rsidR="00665785" w:rsidRPr="00EA1797" w:rsidRDefault="00665785" w:rsidP="006D1C61">
      <w:pPr>
        <w:pStyle w:val="Listeafsnit"/>
        <w:numPr>
          <w:ilvl w:val="0"/>
          <w:numId w:val="24"/>
        </w:numPr>
      </w:pPr>
      <w:r w:rsidRPr="00EA1797">
        <w:t>Hvis der opstår differencer i forbindelsen med afstemningen skal afstemningsansvarlig tage stilling til, om der er tale om svig</w:t>
      </w:r>
      <w:r w:rsidR="005A1849">
        <w:t>, forglemmelse</w:t>
      </w:r>
      <w:r w:rsidRPr="00EA1797">
        <w:t xml:space="preserve"> eller en administrativ fejl. I tilfælde af svig kontaktes politiet. I tilfælde af administrative fejl udfyldes </w:t>
      </w:r>
      <w:r w:rsidR="005A1849">
        <w:t xml:space="preserve"> tro- og love</w:t>
      </w:r>
      <w:r w:rsidRPr="00EA1797">
        <w:t>erklæringen.</w:t>
      </w:r>
    </w:p>
    <w:p w:rsidR="00665785" w:rsidRPr="00EA1797" w:rsidRDefault="00665785" w:rsidP="00665785">
      <w:pPr>
        <w:pStyle w:val="Listeafsnit"/>
        <w:numPr>
          <w:ilvl w:val="0"/>
          <w:numId w:val="24"/>
        </w:numPr>
      </w:pPr>
      <w:r w:rsidRPr="00EA1797">
        <w:t>Det er ikke forbudt at handle med beta</w:t>
      </w:r>
      <w:r w:rsidR="00754D59">
        <w:t>lingskort, selv om man har kundekort</w:t>
      </w:r>
      <w:r w:rsidRPr="00EA1797">
        <w:t>. Det er op til de enkelte afdelinger, hvilket kort der anvendes så længe det fremgår af afdelingen praksis.</w:t>
      </w:r>
    </w:p>
    <w:p w:rsidR="00E81A81" w:rsidRPr="00EA1797" w:rsidRDefault="00E81A81" w:rsidP="002422CD"/>
    <w:p w:rsidR="002422CD" w:rsidRPr="00EA1797" w:rsidRDefault="002422CD" w:rsidP="002422CD">
      <w:r w:rsidRPr="00EA1797">
        <w:t>Henvisning til spilleregler for god økonomistyring i Albertslund Kommune:</w:t>
      </w:r>
    </w:p>
    <w:p w:rsidR="002422CD" w:rsidRDefault="00227F36" w:rsidP="002422CD">
      <w:hyperlink r:id="rId8" w:history="1">
        <w:r w:rsidRPr="00FE7028">
          <w:rPr>
            <w:rStyle w:val="Hyperlink"/>
          </w:rPr>
          <w:t>http://medarbejdersiden.albertslund.dk/vejledning-og-support/økonomi/spilleregler-for-god-oekonomistyring/</w:t>
        </w:r>
      </w:hyperlink>
    </w:p>
    <w:p w:rsidR="00227F36" w:rsidRPr="00EA1797" w:rsidRDefault="00227F36" w:rsidP="002422CD">
      <w:bookmarkStart w:id="0" w:name="_GoBack"/>
      <w:bookmarkEnd w:id="0"/>
    </w:p>
    <w:p w:rsidR="002422CD" w:rsidRPr="00EA1797" w:rsidRDefault="002422CD" w:rsidP="002422CD"/>
    <w:sectPr w:rsidR="002422CD" w:rsidRPr="00EA1797" w:rsidSect="004E4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91" w:rsidRDefault="00872691">
      <w:r>
        <w:separator/>
      </w:r>
    </w:p>
  </w:endnote>
  <w:endnote w:type="continuationSeparator" w:id="0">
    <w:p w:rsidR="00872691" w:rsidRDefault="0087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12" w:rsidRDefault="00A132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54D59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754D59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B1" w:rsidRDefault="00A377A5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FE01C8" w:rsidTr="00FE01C8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7E6A9A" w:rsidRPr="007974E1" w:rsidTr="008C3C1F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7E6A9A" w:rsidRDefault="00EA1797" w:rsidP="008C3C1F">
                                      <w:pPr>
                                        <w:pStyle w:val="Template-Forvaltning"/>
                                      </w:pPr>
                                      <w:bookmarkStart w:id="8" w:name="SD_USR_Area"/>
                                      <w:bookmarkStart w:id="9" w:name="DIF_SD_USR_Area"/>
                                      <w:r>
                                        <w:t>ØKONOMI &amp; STAB</w:t>
                                      </w:r>
                                      <w:bookmarkEnd w:id="8"/>
                                    </w:p>
                                    <w:p w:rsidR="007E6A9A" w:rsidRPr="0077073C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0" w:name="bmkLineTop2"/>
                                      <w:bookmarkEnd w:id="9"/>
                                    </w:p>
                                    <w:bookmarkEnd w:id="10"/>
                                    <w:p w:rsidR="007E6A9A" w:rsidRDefault="007E6A9A" w:rsidP="008C3C1F">
                                      <w:pPr>
                                        <w:pStyle w:val="Template-Forvaltning"/>
                                      </w:pPr>
                                    </w:p>
                                    <w:p w:rsidR="007E6A9A" w:rsidRDefault="00EA1797" w:rsidP="008C3C1F">
                                      <w:pPr>
                                        <w:pStyle w:val="Template-Forvaltning"/>
                                      </w:pPr>
                                      <w:bookmarkStart w:id="11" w:name="bmkForvaltning"/>
                                      <w:bookmarkStart w:id="12" w:name="DIF_bmkForvaltning"/>
                                      <w:r>
                                        <w:t>Albertslund Kommune</w:t>
                                      </w:r>
                                      <w:bookmarkEnd w:id="11"/>
                                    </w:p>
                                    <w:p w:rsidR="007E6A9A" w:rsidRPr="00604783" w:rsidRDefault="00EA1797" w:rsidP="008C3C1F">
                                      <w:pPr>
                                        <w:pStyle w:val="Template-Afdeling"/>
                                      </w:pPr>
                                      <w:bookmarkStart w:id="13" w:name="bmkAfdelingsnavn"/>
                                      <w:bookmarkStart w:id="14" w:name="DIF_bmkAfdelingsnavn"/>
                                      <w:bookmarkEnd w:id="12"/>
                                      <w:r>
                                        <w:t>ØS</w:t>
                                      </w:r>
                                      <w:bookmarkEnd w:id="13"/>
                                    </w:p>
                                    <w:p w:rsidR="007E6A9A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5" w:name="bmkLineTop"/>
                                      <w:bookmarkEnd w:id="14"/>
                                    </w:p>
                                    <w:bookmarkEnd w:id="15"/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</w:p>
                                    <w:p w:rsidR="007E6A9A" w:rsidRDefault="00EA1797" w:rsidP="008C3C1F">
                                      <w:pPr>
                                        <w:pStyle w:val="Template-AdresseFed"/>
                                      </w:pPr>
                                      <w:bookmarkStart w:id="16" w:name="bmkFirma"/>
                                      <w:r>
                                        <w:t>Albertslund Kommune</w:t>
                                      </w:r>
                                      <w:bookmarkEnd w:id="16"/>
                                    </w:p>
                                    <w:p w:rsidR="007E6A9A" w:rsidRDefault="00EA1797" w:rsidP="008C3C1F">
                                      <w:pPr>
                                        <w:pStyle w:val="Template-Adresse"/>
                                      </w:pPr>
                                      <w:bookmarkStart w:id="17" w:name="bmkStreet"/>
                                      <w:r>
                                        <w:t>Nordmarks Allé 1</w:t>
                                      </w:r>
                                      <w:bookmarkEnd w:id="17"/>
                                    </w:p>
                                    <w:p w:rsidR="007E6A9A" w:rsidRDefault="00EA1797" w:rsidP="008C3C1F">
                                      <w:pPr>
                                        <w:pStyle w:val="Template-Adresse"/>
                                      </w:pPr>
                                      <w:bookmarkStart w:id="18" w:name="bmkPostBy"/>
                                      <w:r>
                                        <w:t>2620 Albertslund</w:t>
                                      </w:r>
                                      <w:bookmarkEnd w:id="18"/>
                                    </w:p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  <w:bookmarkStart w:id="19" w:name="bmkMailSpacer"/>
                                    </w:p>
                                    <w:p w:rsidR="007E6A9A" w:rsidRPr="00EA1797" w:rsidRDefault="007E6A9A" w:rsidP="008C3C1F">
                                      <w:pPr>
                                        <w:pStyle w:val="Template-Adresse"/>
                                        <w:rPr>
                                          <w:vanish/>
                                        </w:rPr>
                                      </w:pPr>
                                      <w:bookmarkStart w:id="20" w:name="SD_OFF_www"/>
                                      <w:bookmarkStart w:id="21" w:name="HIF_SD_OFF_www"/>
                                      <w:bookmarkEnd w:id="19"/>
                                      <w:bookmarkEnd w:id="20"/>
                                    </w:p>
                                    <w:p w:rsidR="007E6A9A" w:rsidRDefault="00EA1797" w:rsidP="008C3C1F">
                                      <w:pPr>
                                        <w:pStyle w:val="Template-Adresse"/>
                                      </w:pPr>
                                      <w:bookmarkStart w:id="22" w:name="bmkFirmaEmail"/>
                                      <w:bookmarkStart w:id="23" w:name="DIF_bmkFirmaEmail"/>
                                      <w:bookmarkEnd w:id="21"/>
                                      <w:r>
                                        <w:t>albertslund@albertslund.dk</w:t>
                                      </w:r>
                                      <w:bookmarkEnd w:id="22"/>
                                    </w:p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  <w:bookmarkStart w:id="24" w:name="bmkTelefonSpacer"/>
                                      <w:bookmarkEnd w:id="23"/>
                                    </w:p>
                                    <w:p w:rsidR="007E6A9A" w:rsidRDefault="00EA1797" w:rsidP="008C3C1F">
                                      <w:pPr>
                                        <w:pStyle w:val="Template-Adresse"/>
                                      </w:pPr>
                                      <w:bookmarkStart w:id="25" w:name="bmkFirmaTelefon"/>
                                      <w:bookmarkStart w:id="26" w:name="DIF_bmkFirmaTelefon"/>
                                      <w:bookmarkEnd w:id="24"/>
                                      <w:r>
                                        <w:t>T 43 68 68 68</w:t>
                                      </w:r>
                                      <w:bookmarkEnd w:id="25"/>
                                    </w:p>
                                    <w:p w:rsidR="007E6A9A" w:rsidRDefault="007E6A9A" w:rsidP="008C3C1F">
                                      <w:pPr>
                                        <w:pStyle w:val="Template-Adresse"/>
                                      </w:pPr>
                                      <w:bookmarkStart w:id="27" w:name="bmkFirmaFax"/>
                                      <w:bookmarkEnd w:id="26"/>
                                      <w:bookmarkEnd w:id="27"/>
                                    </w:p>
                                    <w:p w:rsidR="007E6A9A" w:rsidRDefault="007E6A9A" w:rsidP="008C3C1F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FE01C8" w:rsidTr="00FE01C8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E6A9A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E6A9A" w:rsidRDefault="00EA1797" w:rsidP="008C3C1F">
                                <w:pPr>
                                  <w:pStyle w:val="Template-Forvaltning"/>
                                </w:pPr>
                                <w:bookmarkStart w:id="28" w:name="SD_USR_Area"/>
                                <w:bookmarkStart w:id="29" w:name="DIF_SD_USR_Area"/>
                                <w:r>
                                  <w:t>ØKONOMI &amp; STAB</w:t>
                                </w:r>
                                <w:bookmarkEnd w:id="28"/>
                              </w:p>
                              <w:p w:rsidR="007E6A9A" w:rsidRPr="0077073C" w:rsidRDefault="007E6A9A" w:rsidP="008C3C1F">
                                <w:pPr>
                                  <w:pStyle w:val="Template-StregForvaltning"/>
                                </w:pPr>
                                <w:bookmarkStart w:id="30" w:name="bmkLineTop2"/>
                                <w:bookmarkEnd w:id="29"/>
                              </w:p>
                              <w:bookmarkEnd w:id="30"/>
                              <w:p w:rsidR="007E6A9A" w:rsidRDefault="007E6A9A" w:rsidP="008C3C1F">
                                <w:pPr>
                                  <w:pStyle w:val="Template-Forvaltning"/>
                                </w:pPr>
                              </w:p>
                              <w:p w:rsidR="007E6A9A" w:rsidRDefault="00EA1797" w:rsidP="008C3C1F">
                                <w:pPr>
                                  <w:pStyle w:val="Template-Forvaltning"/>
                                </w:pPr>
                                <w:bookmarkStart w:id="31" w:name="bmkForvaltning"/>
                                <w:bookmarkStart w:id="32" w:name="DIF_bmkForvaltning"/>
                                <w:r>
                                  <w:t>Albertslund Kommune</w:t>
                                </w:r>
                                <w:bookmarkEnd w:id="31"/>
                              </w:p>
                              <w:p w:rsidR="007E6A9A" w:rsidRPr="00604783" w:rsidRDefault="00EA1797" w:rsidP="008C3C1F">
                                <w:pPr>
                                  <w:pStyle w:val="Template-Afdeling"/>
                                </w:pPr>
                                <w:bookmarkStart w:id="33" w:name="bmkAfdelingsnavn"/>
                                <w:bookmarkStart w:id="34" w:name="DIF_bmkAfdelingsnavn"/>
                                <w:bookmarkEnd w:id="32"/>
                                <w:r>
                                  <w:t>ØS</w:t>
                                </w:r>
                                <w:bookmarkEnd w:id="33"/>
                              </w:p>
                              <w:p w:rsidR="007E6A9A" w:rsidRDefault="007E6A9A" w:rsidP="008C3C1F">
                                <w:pPr>
                                  <w:pStyle w:val="Template-StregForvaltning"/>
                                </w:pPr>
                                <w:bookmarkStart w:id="35" w:name="bmkLineTop"/>
                                <w:bookmarkEnd w:id="34"/>
                              </w:p>
                              <w:bookmarkEnd w:id="35"/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</w:p>
                              <w:p w:rsidR="007E6A9A" w:rsidRDefault="00EA1797" w:rsidP="008C3C1F">
                                <w:pPr>
                                  <w:pStyle w:val="Template-AdresseFed"/>
                                </w:pPr>
                                <w:bookmarkStart w:id="36" w:name="bmkFirma"/>
                                <w:r>
                                  <w:t>Albertslund Kommune</w:t>
                                </w:r>
                                <w:bookmarkEnd w:id="36"/>
                              </w:p>
                              <w:p w:rsidR="007E6A9A" w:rsidRDefault="00EA1797" w:rsidP="008C3C1F">
                                <w:pPr>
                                  <w:pStyle w:val="Template-Adresse"/>
                                </w:pPr>
                                <w:bookmarkStart w:id="37" w:name="bmkStreet"/>
                                <w:r>
                                  <w:t>Nordmarks Allé 1</w:t>
                                </w:r>
                                <w:bookmarkEnd w:id="37"/>
                              </w:p>
                              <w:p w:rsidR="007E6A9A" w:rsidRDefault="00EA1797" w:rsidP="008C3C1F">
                                <w:pPr>
                                  <w:pStyle w:val="Template-Adresse"/>
                                </w:pPr>
                                <w:bookmarkStart w:id="38" w:name="bmkPostBy"/>
                                <w:r>
                                  <w:t>2620 Albertslund</w:t>
                                </w:r>
                                <w:bookmarkEnd w:id="38"/>
                              </w:p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  <w:bookmarkStart w:id="39" w:name="bmkMailSpacer"/>
                              </w:p>
                              <w:p w:rsidR="007E6A9A" w:rsidRPr="00EA1797" w:rsidRDefault="007E6A9A" w:rsidP="008C3C1F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40" w:name="SD_OFF_www"/>
                                <w:bookmarkStart w:id="41" w:name="HIF_SD_OFF_www"/>
                                <w:bookmarkEnd w:id="39"/>
                                <w:bookmarkEnd w:id="40"/>
                              </w:p>
                              <w:p w:rsidR="007E6A9A" w:rsidRDefault="00EA1797" w:rsidP="008C3C1F">
                                <w:pPr>
                                  <w:pStyle w:val="Template-Adresse"/>
                                </w:pPr>
                                <w:bookmarkStart w:id="42" w:name="bmkFirmaEmail"/>
                                <w:bookmarkStart w:id="43" w:name="DIF_bmkFirmaEmail"/>
                                <w:bookmarkEnd w:id="41"/>
                                <w:r>
                                  <w:t>albertslund@albertslund.dk</w:t>
                                </w:r>
                                <w:bookmarkEnd w:id="42"/>
                              </w:p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  <w:bookmarkStart w:id="44" w:name="bmkTelefonSpacer"/>
                                <w:bookmarkEnd w:id="43"/>
                              </w:p>
                              <w:p w:rsidR="007E6A9A" w:rsidRDefault="00EA1797" w:rsidP="008C3C1F">
                                <w:pPr>
                                  <w:pStyle w:val="Template-Adresse"/>
                                </w:pPr>
                                <w:bookmarkStart w:id="45" w:name="bmkFirmaTelefon"/>
                                <w:bookmarkStart w:id="46" w:name="DIF_bmkFirmaTelefon"/>
                                <w:bookmarkEnd w:id="44"/>
                                <w:r>
                                  <w:t>T 43 68 68 68</w:t>
                                </w:r>
                                <w:bookmarkEnd w:id="45"/>
                              </w:p>
                              <w:p w:rsidR="007E6A9A" w:rsidRDefault="007E6A9A" w:rsidP="008C3C1F">
                                <w:pPr>
                                  <w:pStyle w:val="Template-Adresse"/>
                                </w:pPr>
                                <w:bookmarkStart w:id="47" w:name="bmkFirmaFax"/>
                                <w:bookmarkEnd w:id="46"/>
                                <w:bookmarkEnd w:id="47"/>
                              </w:p>
                              <w:p w:rsidR="007E6A9A" w:rsidRDefault="007E6A9A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91" w:rsidRDefault="00872691">
      <w:r>
        <w:separator/>
      </w:r>
    </w:p>
  </w:footnote>
  <w:footnote w:type="continuationSeparator" w:id="0">
    <w:p w:rsidR="00872691" w:rsidRDefault="0087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12" w:rsidRDefault="00A1321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3630BC">
      <w:fldChar w:fldCharType="begin"/>
    </w:r>
    <w:r w:rsidR="003630BC">
      <w:instrText xml:space="preserve"> STYLEREF  "Normal - Overskrift" </w:instrText>
    </w:r>
    <w:r w:rsidR="003630BC">
      <w:fldChar w:fldCharType="separate"/>
    </w:r>
    <w:r w:rsidR="009B0C3F">
      <w:rPr>
        <w:b/>
        <w:bCs/>
        <w:noProof/>
      </w:rPr>
      <w:t>Fejl! Brug fanen Startside til at anvende Normal - Overskrift på teksten, der skal vises her.</w:t>
    </w:r>
    <w:r w:rsidR="003630BC">
      <w:fldChar w:fldCharType="end"/>
    </w:r>
  </w:p>
  <w:p w:rsidR="00851998" w:rsidRDefault="00851998" w:rsidP="006C5684">
    <w:pPr>
      <w:pStyle w:val="Sidehoved"/>
      <w:spacing w:before="80"/>
    </w:pPr>
  </w:p>
  <w:p w:rsidR="00AF77C1" w:rsidRPr="00BC4384" w:rsidRDefault="00EA1797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2092" behindDoc="0" locked="0" layoutInCell="1" allowOverlap="1" wp14:anchorId="49F57D75" wp14:editId="69DAE0D8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285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77A5">
      <w:rPr>
        <w:noProof/>
      </w:rPr>
      <w:drawing>
        <wp:anchor distT="0" distB="0" distL="114300" distR="114300" simplePos="0" relativeHeight="251654142" behindDoc="1" locked="0" layoutInCell="1" allowOverlap="1" wp14:anchorId="0CF0BB87" wp14:editId="0A56E397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3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7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5DE83" wp14:editId="59162C7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5DE8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43" w:rsidRDefault="00EA1797" w:rsidP="002F49D6">
    <w:pPr>
      <w:pStyle w:val="Dokumenttitel"/>
    </w:pPr>
    <w:r>
      <w:rPr>
        <w:noProof/>
      </w:rPr>
      <w:drawing>
        <wp:anchor distT="0" distB="0" distL="114300" distR="114300" simplePos="0" relativeHeight="251653117" behindDoc="0" locked="0" layoutInCell="1" allowOverlap="1" wp14:anchorId="38C3F016" wp14:editId="4FDE41C0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883" cy="2846567"/>
          <wp:effectExtent l="0" t="0" r="5715" b="0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883" cy="2846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77A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2" w:name="SD_FLD_DocumentDate"/>
                          <w:r w:rsidR="00EA1797">
                            <w:t>7. april 2016</w:t>
                          </w:r>
                          <w:bookmarkEnd w:id="2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4" w:name="SD_FLD_Sagsnummer"/>
                          <w:bookmarkEnd w:id="3"/>
                          <w:bookmarkEnd w:id="4"/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5" w:name="DIF_SD_USR_Initialer"/>
                          <w:r w:rsidRPr="00A658D9">
                            <w:t xml:space="preserve">Sagsbehandler: </w:t>
                          </w:r>
                          <w:bookmarkStart w:id="6" w:name="SD_USR_Initialer"/>
                          <w:r w:rsidR="00EA1797">
                            <w:t>VF</w:t>
                          </w:r>
                          <w:bookmarkEnd w:id="6"/>
                          <w:r w:rsidR="00A658D9">
                            <w:t xml:space="preserve"> 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8" w:name="SD_FLD_DocumentDate"/>
                    <w:r w:rsidR="00EA1797">
                      <w:t>7. april 2016</w:t>
                    </w:r>
                    <w:bookmarkEnd w:id="8"/>
                  </w:p>
                  <w:p w:rsidR="000B5243" w:rsidRDefault="000B5243" w:rsidP="00E92507">
                    <w:pPr>
                      <w:pStyle w:val="Template-DatoSagsnr"/>
                    </w:pPr>
                    <w:bookmarkStart w:id="9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10" w:name="SD_FLD_Sagsnummer"/>
                    <w:bookmarkEnd w:id="9"/>
                    <w:bookmarkEnd w:id="10"/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1" w:name="DIF_SD_USR_Initialer"/>
                    <w:r w:rsidRPr="00A658D9">
                      <w:t xml:space="preserve">Sagsbehandler: </w:t>
                    </w:r>
                    <w:bookmarkStart w:id="12" w:name="SD_USR_Initialer"/>
                    <w:r w:rsidR="00EA1797">
                      <w:t>VF</w:t>
                    </w:r>
                    <w:bookmarkEnd w:id="12"/>
                    <w:r w:rsidR="00A658D9"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  <w:r w:rsidR="002F49D6">
      <w:t>Notat</w:t>
    </w:r>
  </w:p>
  <w:p w:rsidR="00FB1CB1" w:rsidRPr="00FB1CB1" w:rsidRDefault="00A377A5" w:rsidP="00FB1CB1">
    <w:pPr>
      <w:pStyle w:val="Sidehoved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7" w:name="bmkInstitutionsnavn"/>
                          <w:bookmarkEnd w:id="7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4" w:name="bmkInstitutionsnav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5E256E03"/>
    <w:multiLevelType w:val="hybridMultilevel"/>
    <w:tmpl w:val="3FB2DB4E"/>
    <w:lvl w:ilvl="0" w:tplc="B80C34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21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13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5"/>
    <w:rsid w:val="00024F65"/>
    <w:rsid w:val="000348C0"/>
    <w:rsid w:val="00036E46"/>
    <w:rsid w:val="00037C16"/>
    <w:rsid w:val="00037F17"/>
    <w:rsid w:val="0005504B"/>
    <w:rsid w:val="000759DD"/>
    <w:rsid w:val="000A6F49"/>
    <w:rsid w:val="000B5243"/>
    <w:rsid w:val="000D0D22"/>
    <w:rsid w:val="000D214C"/>
    <w:rsid w:val="000D4FEA"/>
    <w:rsid w:val="001120BA"/>
    <w:rsid w:val="001141AE"/>
    <w:rsid w:val="00136D9E"/>
    <w:rsid w:val="001C06F9"/>
    <w:rsid w:val="001D3662"/>
    <w:rsid w:val="0021084D"/>
    <w:rsid w:val="00227F36"/>
    <w:rsid w:val="002422CD"/>
    <w:rsid w:val="0024633D"/>
    <w:rsid w:val="00253AFF"/>
    <w:rsid w:val="0029256E"/>
    <w:rsid w:val="002C4174"/>
    <w:rsid w:val="002C652E"/>
    <w:rsid w:val="002E508C"/>
    <w:rsid w:val="002F49D6"/>
    <w:rsid w:val="003230FA"/>
    <w:rsid w:val="00324044"/>
    <w:rsid w:val="0032588C"/>
    <w:rsid w:val="003630BC"/>
    <w:rsid w:val="0037120B"/>
    <w:rsid w:val="00395292"/>
    <w:rsid w:val="003D5DC4"/>
    <w:rsid w:val="00404A11"/>
    <w:rsid w:val="00423304"/>
    <w:rsid w:val="00442B11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175D0"/>
    <w:rsid w:val="0052046E"/>
    <w:rsid w:val="00520ADB"/>
    <w:rsid w:val="0052510E"/>
    <w:rsid w:val="00531E3D"/>
    <w:rsid w:val="0054781B"/>
    <w:rsid w:val="00552E14"/>
    <w:rsid w:val="00567CF8"/>
    <w:rsid w:val="005A1849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5785"/>
    <w:rsid w:val="00665F85"/>
    <w:rsid w:val="006A7AC1"/>
    <w:rsid w:val="006C5684"/>
    <w:rsid w:val="006C7B7C"/>
    <w:rsid w:val="006D1C61"/>
    <w:rsid w:val="006D7393"/>
    <w:rsid w:val="006E3B35"/>
    <w:rsid w:val="006E7682"/>
    <w:rsid w:val="006F4F2C"/>
    <w:rsid w:val="006F769A"/>
    <w:rsid w:val="00746B2B"/>
    <w:rsid w:val="007543AB"/>
    <w:rsid w:val="00754D59"/>
    <w:rsid w:val="007563BF"/>
    <w:rsid w:val="007608D1"/>
    <w:rsid w:val="00761A76"/>
    <w:rsid w:val="0078681E"/>
    <w:rsid w:val="00795828"/>
    <w:rsid w:val="00797F9F"/>
    <w:rsid w:val="007B3D49"/>
    <w:rsid w:val="007B6F7B"/>
    <w:rsid w:val="007C4D57"/>
    <w:rsid w:val="007E3DE5"/>
    <w:rsid w:val="007E6A9A"/>
    <w:rsid w:val="00806169"/>
    <w:rsid w:val="00820AC4"/>
    <w:rsid w:val="00835623"/>
    <w:rsid w:val="00851998"/>
    <w:rsid w:val="0085412B"/>
    <w:rsid w:val="0086102E"/>
    <w:rsid w:val="0086799D"/>
    <w:rsid w:val="00872691"/>
    <w:rsid w:val="0089075F"/>
    <w:rsid w:val="008B0FBA"/>
    <w:rsid w:val="008C4563"/>
    <w:rsid w:val="008C524B"/>
    <w:rsid w:val="008D1691"/>
    <w:rsid w:val="008E5B7B"/>
    <w:rsid w:val="008E697D"/>
    <w:rsid w:val="009038F4"/>
    <w:rsid w:val="009063F5"/>
    <w:rsid w:val="00993A9B"/>
    <w:rsid w:val="00995A89"/>
    <w:rsid w:val="009A4D06"/>
    <w:rsid w:val="009B0C3F"/>
    <w:rsid w:val="00A02862"/>
    <w:rsid w:val="00A05E3B"/>
    <w:rsid w:val="00A13212"/>
    <w:rsid w:val="00A24A1C"/>
    <w:rsid w:val="00A35ED0"/>
    <w:rsid w:val="00A377A5"/>
    <w:rsid w:val="00A658D9"/>
    <w:rsid w:val="00A81ADB"/>
    <w:rsid w:val="00A97364"/>
    <w:rsid w:val="00AA1DEF"/>
    <w:rsid w:val="00AA5528"/>
    <w:rsid w:val="00AA6DAB"/>
    <w:rsid w:val="00AB6C7F"/>
    <w:rsid w:val="00AC54AB"/>
    <w:rsid w:val="00AD331C"/>
    <w:rsid w:val="00AF77C1"/>
    <w:rsid w:val="00B060BF"/>
    <w:rsid w:val="00B066B4"/>
    <w:rsid w:val="00B12533"/>
    <w:rsid w:val="00B151AB"/>
    <w:rsid w:val="00B61B27"/>
    <w:rsid w:val="00BA0785"/>
    <w:rsid w:val="00BC4384"/>
    <w:rsid w:val="00BC628D"/>
    <w:rsid w:val="00BC64CA"/>
    <w:rsid w:val="00BE3F93"/>
    <w:rsid w:val="00BE710A"/>
    <w:rsid w:val="00BF4B53"/>
    <w:rsid w:val="00C00F21"/>
    <w:rsid w:val="00C02D80"/>
    <w:rsid w:val="00C07772"/>
    <w:rsid w:val="00C30CFE"/>
    <w:rsid w:val="00C36F0F"/>
    <w:rsid w:val="00C45CE9"/>
    <w:rsid w:val="00C50566"/>
    <w:rsid w:val="00C847CC"/>
    <w:rsid w:val="00CD3EE0"/>
    <w:rsid w:val="00CE17F2"/>
    <w:rsid w:val="00D02196"/>
    <w:rsid w:val="00D06C35"/>
    <w:rsid w:val="00D31E3A"/>
    <w:rsid w:val="00D4292F"/>
    <w:rsid w:val="00D431DA"/>
    <w:rsid w:val="00D60DFD"/>
    <w:rsid w:val="00D6360E"/>
    <w:rsid w:val="00DA03DD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06ADD"/>
    <w:rsid w:val="00E359A2"/>
    <w:rsid w:val="00E66500"/>
    <w:rsid w:val="00E81A81"/>
    <w:rsid w:val="00E92507"/>
    <w:rsid w:val="00E97BDA"/>
    <w:rsid w:val="00EA1797"/>
    <w:rsid w:val="00EB39E8"/>
    <w:rsid w:val="00EC00E7"/>
    <w:rsid w:val="00EC1FE6"/>
    <w:rsid w:val="00EE483C"/>
    <w:rsid w:val="00F26207"/>
    <w:rsid w:val="00F347AA"/>
    <w:rsid w:val="00F46F6E"/>
    <w:rsid w:val="00F8253E"/>
    <w:rsid w:val="00FB1CB1"/>
    <w:rsid w:val="00FC6A27"/>
    <w:rsid w:val="00FD05F1"/>
    <w:rsid w:val="00FE01C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F819FA"/>
  <w15:docId w15:val="{52305BC4-40C3-44C6-869F-7DF7B05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6C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  <w:style w:type="paragraph" w:styleId="Listeafsnit">
    <w:name w:val="List Paragraph"/>
    <w:basedOn w:val="Normal"/>
    <w:uiPriority w:val="99"/>
    <w:semiHidden/>
    <w:qFormat/>
    <w:rsid w:val="006D1C61"/>
    <w:pPr>
      <w:ind w:left="720"/>
      <w:contextualSpacing/>
    </w:pPr>
  </w:style>
  <w:style w:type="paragraph" w:styleId="Korrektur">
    <w:name w:val="Revision"/>
    <w:hidden/>
    <w:uiPriority w:val="99"/>
    <w:semiHidden/>
    <w:rsid w:val="00EC1FE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rbejdersiden.albertslund.dk/vejledning-og-support/&#248;konomi/spilleregler-for-god-oekonomistyrin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edarbejdersiden.albertslund.dk/vejledning-og-support/&#248;konomi/vejledninger-&#248;konom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1</Pages>
  <Words>304</Words>
  <Characters>2178</Characters>
  <Application>Microsoft Office Word</Application>
  <DocSecurity>4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[Adresse]</vt:lpstr>
    </vt:vector>
  </TitlesOfParts>
  <Company>www.skabelondesign.dk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Viktoria Feldstedt</dc:creator>
  <cp:lastModifiedBy>Jesper Hansen Dichmann</cp:lastModifiedBy>
  <cp:revision>2</cp:revision>
  <dcterms:created xsi:type="dcterms:W3CDTF">2017-02-09T08:38:00Z</dcterms:created>
  <dcterms:modified xsi:type="dcterms:W3CDTF">2017-02-09T08:38:00Z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/>
  </property>
  <property fmtid="{D5CDD505-2E9C-101B-9397-08002B2CF9AE}" pid="4" name="SD_CtlText_Generelt_Sagsnr">
    <vt:lpwstr/>
  </property>
  <property fmtid="{D5CDD505-2E9C-101B-9397-08002B2CF9AE}" pid="5" name="SD_CtlText_UserProfiles_Userprofile">
    <vt:lpwstr/>
  </property>
  <property fmtid="{D5CDD505-2E9C-101B-9397-08002B2CF9AE}" pid="6" name="SD_CtlText_UserProfiles_INI">
    <vt:lpwstr>VFE</vt:lpwstr>
  </property>
  <property fmtid="{D5CDD505-2E9C-101B-9397-08002B2CF9AE}" pid="7" name="SD_CtlText_UserProfiles_Name">
    <vt:lpwstr>Viktoria Feldstedt</vt:lpwstr>
  </property>
  <property fmtid="{D5CDD505-2E9C-101B-9397-08002B2CF9AE}" pid="8" name="SD_CtlText_UserProfiles_Område">
    <vt:lpwstr>ØKONOMI &amp; STAB</vt:lpwstr>
  </property>
  <property fmtid="{D5CDD505-2E9C-101B-9397-08002B2CF9AE}" pid="9" name="SD_CtlText_UserProfiles_Arbejdssted">
    <vt:lpwstr/>
  </property>
  <property fmtid="{D5CDD505-2E9C-101B-9397-08002B2CF9AE}" pid="10" name="SD_CtlText_UserProfiles_Enhed">
    <vt:lpwstr/>
  </property>
  <property fmtid="{D5CDD505-2E9C-101B-9397-08002B2CF9AE}" pid="11" name="SD_CtlText_UserProfiles_SignatureDesign">
    <vt:lpwstr>Albertslund</vt:lpwstr>
  </property>
  <property fmtid="{D5CDD505-2E9C-101B-9397-08002B2CF9AE}" pid="12" name="SD_UserprofileName">
    <vt:lpwstr/>
  </property>
  <property fmtid="{D5CDD505-2E9C-101B-9397-08002B2CF9AE}" pid="13" name="DocumentInfoFinished">
    <vt:lpwstr>True</vt:lpwstr>
  </property>
  <property fmtid="{D5CDD505-2E9C-101B-9397-08002B2CF9AE}" pid="14" name="ContentRemapped">
    <vt:lpwstr>true</vt:lpwstr>
  </property>
  <property fmtid="{D5CDD505-2E9C-101B-9397-08002B2CF9AE}" pid="15" name="sdDocumentDate">
    <vt:lpwstr>42467</vt:lpwstr>
  </property>
  <property fmtid="{D5CDD505-2E9C-101B-9397-08002B2CF9AE}" pid="16" name="sdDocumentDateFormat">
    <vt:lpwstr>da-DK:d. MMMM yyyy</vt:lpwstr>
  </property>
  <property fmtid="{D5CDD505-2E9C-101B-9397-08002B2CF9AE}" pid="17" name="SD_DocumentLanguage">
    <vt:lpwstr>da-DK</vt:lpwstr>
  </property>
</Properties>
</file>