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95" w:rsidRDefault="004D7795" w:rsidP="004D7795">
      <w:r>
        <w:t>0020            Albertslund Kommune</w:t>
      </w:r>
    </w:p>
    <w:p w:rsidR="004D7795" w:rsidRDefault="004D7795" w:rsidP="004D7795">
      <w:r>
        <w:t xml:space="preserve"> |</w:t>
      </w:r>
    </w:p>
    <w:p w:rsidR="004D7795" w:rsidRDefault="004D7795" w:rsidP="004D7795">
      <w:r>
        <w:t xml:space="preserve"> |--   1               PERSONALE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101             Lønninger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|--10101000   Lønninger</w:t>
      </w:r>
    </w:p>
    <w:p w:rsidR="004D7795" w:rsidRDefault="004D7795" w:rsidP="004D7795">
      <w:r>
        <w:t xml:space="preserve"> |   |   |--10805000   Særlige rammer og besparelser, lønninger</w:t>
      </w:r>
    </w:p>
    <w:p w:rsidR="004D7795" w:rsidRDefault="004D7795" w:rsidP="004D7795">
      <w:r>
        <w:t xml:space="preserve"> |   |   |--12101000   Lønninger - 1.2</w:t>
      </w:r>
    </w:p>
    <w:p w:rsidR="004D7795" w:rsidRDefault="004D7795" w:rsidP="004D7795">
      <w:r>
        <w:t xml:space="preserve"> |   |   |--15101000   Lønrefusioner</w:t>
      </w:r>
    </w:p>
    <w:p w:rsidR="004D7795" w:rsidRDefault="004D7795" w:rsidP="004D7795">
      <w:r>
        <w:t xml:space="preserve"> |   |   |--17101000   Sygedagpengerefusion</w:t>
      </w:r>
    </w:p>
    <w:p w:rsidR="004D7795" w:rsidRDefault="004D7795" w:rsidP="004D7795">
      <w:r>
        <w:t xml:space="preserve"> |   |   |--19101000   Manuelle lønsystemrettelser af ØC og KMD</w:t>
      </w:r>
    </w:p>
    <w:p w:rsidR="004D7795" w:rsidRDefault="004D7795" w:rsidP="004D7795">
      <w:r>
        <w:t xml:space="preserve"> |   |   |--40101000   Tj.ydelser uden moms via lønsystem</w:t>
      </w:r>
    </w:p>
    <w:p w:rsidR="004D7795" w:rsidRDefault="004D7795" w:rsidP="004D7795">
      <w:r>
        <w:t xml:space="preserve"> |   |   |--49101000   Tj.ydelser med moms via lønsystem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117             Tjenestemandspension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|--46117000   Tjenestemandspension, betaling til stat</w:t>
      </w:r>
    </w:p>
    <w:p w:rsidR="004D7795" w:rsidRDefault="004D7795" w:rsidP="004D7795">
      <w:r>
        <w:t xml:space="preserve"> |   |   |--51117000   Tjenestemandspension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119             Uddannelse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|--22119000   Uddannelse af personale, fødevarer</w:t>
      </w:r>
    </w:p>
    <w:p w:rsidR="004D7795" w:rsidRDefault="004D7795" w:rsidP="004D7795">
      <w:r>
        <w:t xml:space="preserve"> |   |   |--29119000   Uddannelse af personale, øvrigevarekøb</w:t>
      </w:r>
    </w:p>
    <w:p w:rsidR="004D7795" w:rsidRDefault="004D7795" w:rsidP="004D7795">
      <w:r>
        <w:t xml:space="preserve"> |   |   |--40119000   Uddannelse af personale, uden moms</w:t>
      </w:r>
    </w:p>
    <w:p w:rsidR="004D7795" w:rsidRDefault="004D7795" w:rsidP="004D7795">
      <w:r>
        <w:t xml:space="preserve"> |   |   |--49119000   Uddannelse af personale, tjenesteydelser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lastRenderedPageBreak/>
        <w:t xml:space="preserve"> |   |--   121             Kørselsgodtgørelse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|--40121000   Kørselsgodtgørelse uden moms</w:t>
      </w:r>
    </w:p>
    <w:p w:rsidR="004D7795" w:rsidRDefault="004D7795" w:rsidP="004D7795">
      <w:r>
        <w:t xml:space="preserve"> |   |   |--49121000   Kørselsgodtgørelse tjenesteydelser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122             Transport, personale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|--40122000   Transport personale, uden moms</w:t>
      </w:r>
    </w:p>
    <w:p w:rsidR="004D7795" w:rsidRDefault="004D7795" w:rsidP="004D7795">
      <w:r>
        <w:t xml:space="preserve"> |   |   |--49122000   Transport personale, med moms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123             Telefongodtgørelse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|--40123000   Telefongodtgørelse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125             Personalemøder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|--22125000   Personalemøder - fødevarer</w:t>
      </w:r>
    </w:p>
    <w:p w:rsidR="004D7795" w:rsidRDefault="004D7795" w:rsidP="004D7795">
      <w:r>
        <w:t xml:space="preserve"> |   |   |--29125000   Personalemøder, varekøb</w:t>
      </w:r>
    </w:p>
    <w:p w:rsidR="004D7795" w:rsidRDefault="004D7795" w:rsidP="004D7795">
      <w:r>
        <w:t xml:space="preserve"> |   |   |--40125000   Personalemøder uden moms</w:t>
      </w:r>
    </w:p>
    <w:p w:rsidR="004D7795" w:rsidRDefault="004D7795" w:rsidP="004D7795">
      <w:r>
        <w:t xml:space="preserve"> |   |   |--49125000   Personalemøder,  tjenesteydelser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129             Repræsentation, personale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|--22129000   Repræsentation personale - fødevarer</w:t>
      </w:r>
    </w:p>
    <w:p w:rsidR="004D7795" w:rsidRDefault="004D7795" w:rsidP="004D7795">
      <w:r>
        <w:t xml:space="preserve"> |   |   |--29129000   Repræsentation, personale varekøb</w:t>
      </w:r>
    </w:p>
    <w:p w:rsidR="004D7795" w:rsidRDefault="004D7795" w:rsidP="004D7795">
      <w:r>
        <w:t xml:space="preserve"> |   |   |--40129000   Repræsentation, personale uden moms</w:t>
      </w:r>
    </w:p>
    <w:p w:rsidR="004D7795" w:rsidRDefault="004D7795" w:rsidP="004D7795">
      <w:r>
        <w:t xml:space="preserve"> |   |   |--49129000   Repræsentation, personale tjenesteydelse</w:t>
      </w:r>
    </w:p>
    <w:p w:rsidR="004D7795" w:rsidRDefault="004D7795" w:rsidP="004D7795">
      <w:r>
        <w:lastRenderedPageBreak/>
        <w:t xml:space="preserve"> |   |</w:t>
      </w:r>
    </w:p>
    <w:p w:rsidR="004D7795" w:rsidRDefault="004D7795" w:rsidP="004D7795">
      <w:r>
        <w:t xml:space="preserve"> |   |--   131             Lægeerkl./helbredsbedømmelser,personale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|--40131000   Lægeerklær./helbredsb. personale u.moms</w:t>
      </w:r>
    </w:p>
    <w:p w:rsidR="004D7795" w:rsidRDefault="004D7795" w:rsidP="004D7795">
      <w:r>
        <w:t xml:space="preserve"> |   |   |--40131001   Lægeerklær./helbredsb.pers.CVR-krav u.mo</w:t>
      </w:r>
    </w:p>
    <w:p w:rsidR="004D7795" w:rsidRDefault="004D7795" w:rsidP="004D7795">
      <w:r>
        <w:t xml:space="preserve"> |   |   |--49131000   Lægeerklæring/helbredsb.personale m.moms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133             Ansvarsforsikring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|--40133000   Ansvarsforsikring personale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134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|--40134000   Finansieringsbidrag via ATP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135             AES-bidrag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|--40135000   AES-bidrag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136             AUB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|--40136000   AUB Arbejdsgivernes Uddannelsesbidrag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137             BST-bidrag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|--40137000   BST-bidrag</w:t>
      </w:r>
    </w:p>
    <w:p w:rsidR="004D7795" w:rsidRDefault="004D7795" w:rsidP="004D7795">
      <w:r>
        <w:t xml:space="preserve"> |   |   |--49137000   BST-bidrag med moms</w:t>
      </w:r>
    </w:p>
    <w:p w:rsidR="004D7795" w:rsidRDefault="004D7795" w:rsidP="004D7795">
      <w:r>
        <w:lastRenderedPageBreak/>
        <w:t xml:space="preserve"> |   |</w:t>
      </w:r>
    </w:p>
    <w:p w:rsidR="004D7795" w:rsidRDefault="004D7795" w:rsidP="004D7795">
      <w:r>
        <w:t xml:space="preserve"> |   |--   138             Barse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|--40138000   Barsel.dk via ATP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139             Arbejdsskadeforsikring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|--40139000   Arbejdsskadeforsikring uden moms</w:t>
      </w:r>
    </w:p>
    <w:p w:rsidR="004D7795" w:rsidRDefault="004D7795" w:rsidP="004D7795">
      <w:r>
        <w:t xml:space="preserve"> |   |   |--49139000   Arbejdsskadeforsikring med moms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141             Stillingsannoncer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|--40141000   Stillingsannoncer u/moms</w:t>
      </w:r>
    </w:p>
    <w:p w:rsidR="004D7795" w:rsidRDefault="004D7795" w:rsidP="004D7795">
      <w:r>
        <w:t xml:space="preserve"> |   |   |--49141000   Stillingsannoncer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143             Beklædning og godtgørelse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|--40143000   Beklædningsgodtgørelse</w:t>
      </w:r>
    </w:p>
    <w:p w:rsidR="004D7795" w:rsidRDefault="004D7795" w:rsidP="004D7795">
      <w:r>
        <w:t xml:space="preserve"> |   |   |--29143000   Køb af arbejdsbeklædning</w:t>
      </w:r>
    </w:p>
    <w:p w:rsidR="004D7795" w:rsidRDefault="004D7795" w:rsidP="004D7795">
      <w:r>
        <w:t xml:space="preserve"> |   |   |--49143000   Leje af arbejdsbeklædning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145             Trivselsfremme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|--29145000   Trivselsfremme, varekøb</w:t>
      </w:r>
    </w:p>
    <w:p w:rsidR="004D7795" w:rsidRDefault="004D7795" w:rsidP="004D7795">
      <w:r>
        <w:t xml:space="preserve"> |   |   |--40145000   Trivselsfremme, uden moms</w:t>
      </w:r>
    </w:p>
    <w:p w:rsidR="004D7795" w:rsidRDefault="004D7795" w:rsidP="004D7795">
      <w:r>
        <w:t xml:space="preserve"> |   |   |--49145000   Trivselsfremme, tjenesteydelser</w:t>
      </w:r>
    </w:p>
    <w:p w:rsidR="004D7795" w:rsidRDefault="004D7795" w:rsidP="004D7795">
      <w:r>
        <w:t xml:space="preserve"> |   |   |--59145000   Tilskud til personaleforeninger</w:t>
      </w:r>
    </w:p>
    <w:p w:rsidR="004D7795" w:rsidRDefault="004D7795" w:rsidP="004D7795">
      <w:r>
        <w:lastRenderedPageBreak/>
        <w:t xml:space="preserve"> |   |</w:t>
      </w:r>
    </w:p>
    <w:p w:rsidR="004D7795" w:rsidRDefault="004D7795" w:rsidP="004D7795">
      <w:r>
        <w:t xml:space="preserve"> |   |--   150             Puljer, personale</w:t>
      </w:r>
    </w:p>
    <w:p w:rsidR="004D7795" w:rsidRDefault="004D7795" w:rsidP="004D7795">
      <w:r>
        <w:t xml:space="preserve"> |       |</w:t>
      </w:r>
    </w:p>
    <w:p w:rsidR="004D7795" w:rsidRDefault="004D7795" w:rsidP="004D7795">
      <w:r>
        <w:t xml:space="preserve"> |       |--10150010   Puljer, lønninger</w:t>
      </w:r>
    </w:p>
    <w:p w:rsidR="004D7795" w:rsidRDefault="004D7795" w:rsidP="004D7795">
      <w:r>
        <w:t xml:space="preserve"> |       |--40150010   Puljer, uden moms</w:t>
      </w:r>
    </w:p>
    <w:p w:rsidR="004D7795" w:rsidRDefault="004D7795" w:rsidP="004D7795">
      <w:r>
        <w:t xml:space="preserve"> |</w:t>
      </w:r>
    </w:p>
    <w:p w:rsidR="004D7795" w:rsidRDefault="004D7795" w:rsidP="004D7795">
      <w:r>
        <w:t xml:space="preserve"> |--   2               MATERIALE- OG AKTIVITETSUDGIFTER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201             Vikarer, ekstern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|--40201000   Vikarer uden moms</w:t>
      </w:r>
    </w:p>
    <w:p w:rsidR="004D7795" w:rsidRDefault="004D7795" w:rsidP="004D7795">
      <w:r>
        <w:t xml:space="preserve"> |   |   |--49201000   Vikarer med moms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202             Administration, ekstern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|--49202000   Administration med moms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203             Bøger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|--29203000   Bøger, varekøb</w:t>
      </w:r>
    </w:p>
    <w:p w:rsidR="004D7795" w:rsidRDefault="004D7795" w:rsidP="004D7795">
      <w:r>
        <w:t xml:space="preserve"> |   |   |--40203000   Bøger, uden moms</w:t>
      </w:r>
    </w:p>
    <w:p w:rsidR="004D7795" w:rsidRDefault="004D7795" w:rsidP="004D7795">
      <w:r>
        <w:t xml:space="preserve"> |   |   |--49203000   Bøger,  med moms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204             Udlånsmateriale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|--29204000   Udlånsmateriale, varekøb</w:t>
      </w:r>
    </w:p>
    <w:p w:rsidR="004D7795" w:rsidRDefault="004D7795" w:rsidP="004D7795">
      <w:r>
        <w:t xml:space="preserve"> |   |   |--40204000   Udlånsmateriale, uden moms</w:t>
      </w:r>
    </w:p>
    <w:p w:rsidR="004D7795" w:rsidRDefault="004D7795" w:rsidP="004D7795">
      <w:r>
        <w:lastRenderedPageBreak/>
        <w:t xml:space="preserve"> |   |   |--49204000   Udlånsmateriale, tjenesteydelser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205             Undervisningsmidler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|--29205000   Undervisningsmidler, varekøb</w:t>
      </w:r>
    </w:p>
    <w:p w:rsidR="004D7795" w:rsidRDefault="004D7795" w:rsidP="004D7795">
      <w:r>
        <w:t xml:space="preserve"> |   |   |--40205000   Undervisningsmidler, uden moms</w:t>
      </w:r>
    </w:p>
    <w:p w:rsidR="004D7795" w:rsidRDefault="004D7795" w:rsidP="004D7795">
      <w:r>
        <w:t xml:space="preserve"> |   |   |--49205000   Undervisningsmidler, øvrige tjenesteydel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206             Elevaktiviteter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|--22206000   Elevaktiviteter fødevarer</w:t>
      </w:r>
    </w:p>
    <w:p w:rsidR="004D7795" w:rsidRDefault="004D7795" w:rsidP="004D7795">
      <w:r>
        <w:t xml:space="preserve"> |   |   |--29206000   Elevaktiviteter, varekøb</w:t>
      </w:r>
    </w:p>
    <w:p w:rsidR="004D7795" w:rsidRDefault="004D7795" w:rsidP="004D7795">
      <w:r>
        <w:t xml:space="preserve"> |   |   |--40206000   Elevaktiviteter, uden moms</w:t>
      </w:r>
    </w:p>
    <w:p w:rsidR="004D7795" w:rsidRDefault="004D7795" w:rsidP="004D7795">
      <w:r>
        <w:t xml:space="preserve"> |   |   |--49206000   Elevaktiviteter, øvrige tjenesteydelser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207             Bespisning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|--22207000   Bespisning, fødevarer</w:t>
      </w:r>
    </w:p>
    <w:p w:rsidR="004D7795" w:rsidRDefault="004D7795" w:rsidP="004D7795">
      <w:r>
        <w:t xml:space="preserve"> |   |   |--29207000   Bespisning, varekøb</w:t>
      </w:r>
    </w:p>
    <w:p w:rsidR="004D7795" w:rsidRDefault="004D7795" w:rsidP="004D7795">
      <w:r>
        <w:t xml:space="preserve"> |   |   |--40207000   Bespisning, tj.ydels uden moms</w:t>
      </w:r>
    </w:p>
    <w:p w:rsidR="004D7795" w:rsidRDefault="004D7795" w:rsidP="004D7795">
      <w:r>
        <w:t xml:space="preserve"> |   |   |--49207000   Bespisning, tjenesteydelser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209             Forsikringer, løsører m.v.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|--40209000   Forsikringer, uden moms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212             Vaske og toiletartikler</w:t>
      </w:r>
    </w:p>
    <w:p w:rsidR="004D7795" w:rsidRDefault="004D7795" w:rsidP="004D7795">
      <w:r>
        <w:lastRenderedPageBreak/>
        <w:t xml:space="preserve"> |   |   |</w:t>
      </w:r>
    </w:p>
    <w:p w:rsidR="004D7795" w:rsidRDefault="004D7795" w:rsidP="004D7795">
      <w:r>
        <w:t xml:space="preserve"> |   |   |--29212000   Vaske og toiletartikler, varekøb</w:t>
      </w:r>
    </w:p>
    <w:p w:rsidR="004D7795" w:rsidRDefault="004D7795" w:rsidP="004D7795">
      <w:r>
        <w:t xml:space="preserve"> |   |   |--49212000   Vaske og toiletartikler, tjenesteydelser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213             Pleje, sygeartikler og medicin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|--29213000   Pleje-, sygeartikler og medicin, varekøb</w:t>
      </w:r>
    </w:p>
    <w:p w:rsidR="004D7795" w:rsidRDefault="004D7795" w:rsidP="004D7795">
      <w:r>
        <w:t xml:space="preserve"> |   |   |--40213000   Pleje-, sygeartikler og medicin, uden mo</w:t>
      </w:r>
    </w:p>
    <w:p w:rsidR="004D7795" w:rsidRDefault="004D7795" w:rsidP="004D7795">
      <w:r>
        <w:t xml:space="preserve"> |   |   |--49213000   Pleje-, sygeartikler og medicin, tjenest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215             Hjælpemidler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|--27215000   Hjælpemidler, abskaffelser (over 100.000</w:t>
      </w:r>
    </w:p>
    <w:p w:rsidR="004D7795" w:rsidRDefault="004D7795" w:rsidP="004D7795">
      <w:r>
        <w:t xml:space="preserve"> |   |   |--29215000   Hjælpemidler, varekøb</w:t>
      </w:r>
    </w:p>
    <w:p w:rsidR="004D7795" w:rsidRDefault="004D7795" w:rsidP="004D7795">
      <w:r>
        <w:t xml:space="preserve"> |   |   |--40215000   Hjælpemidler, uden moms</w:t>
      </w:r>
    </w:p>
    <w:p w:rsidR="004D7795" w:rsidRDefault="004D7795" w:rsidP="004D7795">
      <w:r>
        <w:t xml:space="preserve"> |   |   |--45215000   Hjælpemidler, håndværkerydelser</w:t>
      </w:r>
    </w:p>
    <w:p w:rsidR="004D7795" w:rsidRDefault="004D7795" w:rsidP="004D7795">
      <w:r>
        <w:t xml:space="preserve"> |   |   |--49215000   Hjælpemidler, øvr. tjenesteydelser m.mom</w:t>
      </w:r>
    </w:p>
    <w:p w:rsidR="004D7795" w:rsidRDefault="004D7795" w:rsidP="004D7795">
      <w:r>
        <w:t xml:space="preserve"> |   |   |--52215000   Køb af motorkøretøjer (kun fkt. 053235)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217             Møder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|--29217000   Møder, varekøb</w:t>
      </w:r>
    </w:p>
    <w:p w:rsidR="004D7795" w:rsidRDefault="004D7795" w:rsidP="004D7795">
      <w:r>
        <w:t xml:space="preserve"> |   |   |--49217000   Møder, tjenesteydelser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219             Repræsentation, undtaget personale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|--40219000   Repræsentation, undt. personale, u/moms</w:t>
      </w:r>
    </w:p>
    <w:p w:rsidR="004D7795" w:rsidRDefault="004D7795" w:rsidP="004D7795">
      <w:r>
        <w:lastRenderedPageBreak/>
        <w:t xml:space="preserve"> |   |   |--22219000   Repræsentation, undt. personale, fødevar</w:t>
      </w:r>
    </w:p>
    <w:p w:rsidR="004D7795" w:rsidRDefault="004D7795" w:rsidP="004D7795">
      <w:r>
        <w:t xml:space="preserve"> |   |   |--29219000   Repræsentation, undt. personale, varekøb</w:t>
      </w:r>
    </w:p>
    <w:p w:rsidR="004D7795" w:rsidRDefault="004D7795" w:rsidP="004D7795">
      <w:r>
        <w:t xml:space="preserve"> |   |   |--49219000   Repræsentation, undt. personale, tjenyde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221             Transport, undtaget personale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22101           Taxakørsel, undtaget personale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t xml:space="preserve"> |   |   |   |--40221001   Taxakørsel, undt. personale, uden moms</w:t>
      </w:r>
    </w:p>
    <w:p w:rsidR="004D7795" w:rsidRDefault="004D7795" w:rsidP="004D7795">
      <w:r>
        <w:t xml:space="preserve"> |   |   |   |--49221001   Taxakørsel, undt. personale, tjenesteyd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22103           Transport på kontrakt, undt.personale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t xml:space="preserve"> |   |   |   |--40221003   Transport på kontrakt, undt. pers u/moms</w:t>
      </w:r>
    </w:p>
    <w:p w:rsidR="004D7795" w:rsidRDefault="004D7795" w:rsidP="004D7795">
      <w:r>
        <w:t xml:space="preserve"> |   |   |   |--49221003   Transport på kontrakt, und. pers. tj.yd.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22105           Øvrig transport(bus,tog,færge,bro)u.per</w:t>
      </w:r>
    </w:p>
    <w:p w:rsidR="004D7795" w:rsidRDefault="004D7795" w:rsidP="004D7795">
      <w:r>
        <w:t xml:space="preserve"> |   |       |</w:t>
      </w:r>
    </w:p>
    <w:p w:rsidR="004D7795" w:rsidRDefault="004D7795" w:rsidP="004D7795">
      <w:r>
        <w:t xml:space="preserve"> |   |       |--40221005   Øvrig transport,undt. pers. u/ moms</w:t>
      </w:r>
    </w:p>
    <w:p w:rsidR="004D7795" w:rsidRDefault="004D7795" w:rsidP="004D7795">
      <w:r>
        <w:t xml:space="preserve"> |   |       |--49221005   Øvrig transport,undt. pers., tj.yd.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223             Administration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22301           Telefon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t xml:space="preserve"> |   |   |   |--40223001   Telefoni, uden moms</w:t>
      </w:r>
    </w:p>
    <w:p w:rsidR="004D7795" w:rsidRDefault="004D7795" w:rsidP="004D7795">
      <w:r>
        <w:t xml:space="preserve"> |   |   |   |--49223001   Telefoni, tjenesteydelser</w:t>
      </w:r>
    </w:p>
    <w:p w:rsidR="004D7795" w:rsidRDefault="004D7795" w:rsidP="004D7795">
      <w:r>
        <w:lastRenderedPageBreak/>
        <w:t xml:space="preserve"> |   |   |</w:t>
      </w:r>
    </w:p>
    <w:p w:rsidR="004D7795" w:rsidRDefault="004D7795" w:rsidP="004D7795">
      <w:r>
        <w:t xml:space="preserve"> |   |   |--   22302           Bredbånd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t xml:space="preserve"> |   |   |   |--40223002   Bredbånd, uden moms</w:t>
      </w:r>
    </w:p>
    <w:p w:rsidR="004D7795" w:rsidRDefault="004D7795" w:rsidP="004D7795">
      <w:r>
        <w:t xml:space="preserve"> |   |   |   |--49223002   Bredbånd, tjenesteydelser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22303           Kontingenter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t xml:space="preserve"> |   |   |   |--40223003   Kontingenter, uden moms</w:t>
      </w:r>
    </w:p>
    <w:p w:rsidR="004D7795" w:rsidRDefault="004D7795" w:rsidP="004D7795">
      <w:r>
        <w:t xml:space="preserve"> |   |   |   |--49223003   Kontingenter, tjenesteydelser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22305           Kontorhold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t xml:space="preserve"> |   |   |   |--29223005   Kontorhold, varekøb</w:t>
      </w:r>
    </w:p>
    <w:p w:rsidR="004D7795" w:rsidRDefault="004D7795" w:rsidP="004D7795">
      <w:r>
        <w:t xml:space="preserve"> |   |   |   |--40223005   Kontorhold, uden moms</w:t>
      </w:r>
    </w:p>
    <w:p w:rsidR="004D7795" w:rsidRDefault="004D7795" w:rsidP="004D7795">
      <w:r>
        <w:t xml:space="preserve"> |   |   |   |--49223005   Kontorhold, tjenesteydelser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22307           Porto og fragt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t xml:space="preserve"> |   |   |   |--40223007   Porto og fragt, uden moms</w:t>
      </w:r>
    </w:p>
    <w:p w:rsidR="004D7795" w:rsidRDefault="004D7795" w:rsidP="004D7795">
      <w:r>
        <w:t xml:space="preserve"> |   |   |   |--49223007   Fragt, administration, tjenesteydelser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22309           Abonnementer, tidsskrifter og komm.info</w:t>
      </w:r>
    </w:p>
    <w:p w:rsidR="004D7795" w:rsidRDefault="004D7795" w:rsidP="004D7795">
      <w:r>
        <w:t xml:space="preserve"> |   |       |</w:t>
      </w:r>
    </w:p>
    <w:p w:rsidR="004D7795" w:rsidRDefault="004D7795" w:rsidP="004D7795">
      <w:r>
        <w:t xml:space="preserve"> |   |       |--29223009   Abonnement, tidskrifter/kommuneinfo, var</w:t>
      </w:r>
    </w:p>
    <w:p w:rsidR="004D7795" w:rsidRDefault="004D7795" w:rsidP="004D7795">
      <w:r>
        <w:t xml:space="preserve"> |   |       |--40223009   Abonnement, tidskrifter/kommuneinfo, tje</w:t>
      </w:r>
    </w:p>
    <w:p w:rsidR="004D7795" w:rsidRDefault="004D7795" w:rsidP="004D7795">
      <w:r>
        <w:t xml:space="preserve"> |   |       |--49223009   Abonnement, tidskrifter/kommuneinfo, m/m</w:t>
      </w:r>
    </w:p>
    <w:p w:rsidR="004D7795" w:rsidRDefault="004D7795" w:rsidP="004D7795">
      <w:r>
        <w:lastRenderedPageBreak/>
        <w:t xml:space="preserve"> |   |</w:t>
      </w:r>
    </w:p>
    <w:p w:rsidR="004D7795" w:rsidRDefault="004D7795" w:rsidP="004D7795">
      <w:r>
        <w:t xml:space="preserve"> |   |--   224             Administrationsbidrag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|--40224000   Administrationsbidrag uden moms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225             Informationsmateriale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22501           Trykning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t xml:space="preserve"> |   |   |   |--40225001   Trykning og informationsmateriale uden m</w:t>
      </w:r>
    </w:p>
    <w:p w:rsidR="004D7795" w:rsidRDefault="004D7795" w:rsidP="004D7795">
      <w:r>
        <w:t xml:space="preserve"> |   |   |   |--49225001   Trykning og informationsmateriale, tjene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22503           Annoncer</w:t>
      </w:r>
    </w:p>
    <w:p w:rsidR="004D7795" w:rsidRDefault="004D7795" w:rsidP="004D7795">
      <w:r>
        <w:t xml:space="preserve"> |   |       |</w:t>
      </w:r>
    </w:p>
    <w:p w:rsidR="004D7795" w:rsidRDefault="004D7795" w:rsidP="004D7795">
      <w:r>
        <w:t xml:space="preserve"> |   |       |--49225003   Annoncer, tjenesteydelser</w:t>
      </w:r>
    </w:p>
    <w:p w:rsidR="004D7795" w:rsidRDefault="004D7795" w:rsidP="004D7795">
      <w:r>
        <w:t xml:space="preserve"> |   |       |--40225003   Annoncer, tjensteydelser uden moms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226             Forrentning af mellemregning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|--84602260   Forrentning, udgifter</w:t>
      </w:r>
    </w:p>
    <w:p w:rsidR="004D7795" w:rsidRDefault="004D7795" w:rsidP="004D7795">
      <w:r>
        <w:t xml:space="preserve"> |   |   |--86802260   Forrentning,indtægter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227             Gebyrer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|--40227000   Gebyrer, uden moms</w:t>
      </w:r>
    </w:p>
    <w:p w:rsidR="004D7795" w:rsidRDefault="004D7795" w:rsidP="004D7795">
      <w:r>
        <w:t xml:space="preserve"> |   |   |--49227000   Gebyrer, med moms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lastRenderedPageBreak/>
        <w:t xml:space="preserve"> |   |--   228             Diff.,afskrivninger o.l. udgifter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|--40228000   Differencer o.l. (udgifter)</w:t>
      </w:r>
    </w:p>
    <w:p w:rsidR="004D7795" w:rsidRDefault="004D7795" w:rsidP="004D7795">
      <w:r>
        <w:t xml:space="preserve"> |   |   |--40228001   Administrative afskrivninger  (udgifter)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229             Lægeerklær./helbredsbedøm. vedr. borgere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|--40229000   Lægeerklær/helbredsus. borgere u.moms</w:t>
      </w:r>
    </w:p>
    <w:p w:rsidR="004D7795" w:rsidRDefault="004D7795" w:rsidP="004D7795">
      <w:r>
        <w:t xml:space="preserve"> |   |   |--40229001   Lægeerklær/helbredsus.borger,CVR-krav um</w:t>
      </w:r>
    </w:p>
    <w:p w:rsidR="004D7795" w:rsidRDefault="004D7795" w:rsidP="004D7795">
      <w:r>
        <w:t xml:space="preserve"> |   |   |--49229000   Lægeerklær/helbredsus.borgere m.moms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231             Revision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|--49231000   Revision,  tjenesteydelser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232             Advokat m.v.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|--40232000   Advokat m.v., tjenesteydelser uden moms</w:t>
      </w:r>
    </w:p>
    <w:p w:rsidR="004D7795" w:rsidRDefault="004D7795" w:rsidP="004D7795">
      <w:r>
        <w:t xml:space="preserve"> |   |   |--49232000   Advokat, tjenesteydelser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233             Tinglysningsafgift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|--40233000   Tinglysningsafgifter, aktiviteter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235             Tolkebistand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|--40235000   Tolkebistand uden moms</w:t>
      </w:r>
    </w:p>
    <w:p w:rsidR="004D7795" w:rsidRDefault="004D7795" w:rsidP="004D7795">
      <w:r>
        <w:lastRenderedPageBreak/>
        <w:t xml:space="preserve"> |   |   |--49235000   Tolkebistand med moms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239             Konsulentbistand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|--40239002   Honorar med B-indkomst CPR krav</w:t>
      </w:r>
    </w:p>
    <w:p w:rsidR="004D7795" w:rsidRDefault="004D7795" w:rsidP="004D7795">
      <w:r>
        <w:t xml:space="preserve"> |   |   |--40239000   Konsulentbistand u/moms</w:t>
      </w:r>
    </w:p>
    <w:p w:rsidR="004D7795" w:rsidRDefault="004D7795" w:rsidP="004D7795">
      <w:r>
        <w:t xml:space="preserve"> |   |   |--40239001   Konsulentbistand m.CVR-krav, u.moms</w:t>
      </w:r>
    </w:p>
    <w:p w:rsidR="004D7795" w:rsidRDefault="004D7795" w:rsidP="004D7795">
      <w:r>
        <w:t xml:space="preserve"> |   |   |--49239000   Konsulentbistand, tj.ydelser med moms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248             Tilskud til foreninger m.v.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|--59248000   Tilskud til foreninger m.v.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249             Frit valg af privat leverandør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24901           Hjemmehjælp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t xml:space="preserve"> |   |   |   |--49249010   Frit valg, ps.pleje i hverdagst. bet. ti</w:t>
      </w:r>
    </w:p>
    <w:p w:rsidR="004D7795" w:rsidRDefault="004D7795" w:rsidP="004D7795">
      <w:r>
        <w:t xml:space="preserve"> |   |   |   |--49249011   Frit valg, pers.pleje på øvrig tid, bet.</w:t>
      </w:r>
    </w:p>
    <w:p w:rsidR="004D7795" w:rsidRDefault="004D7795" w:rsidP="004D7795">
      <w:r>
        <w:t xml:space="preserve"> |   |   |   |--49249012   Frit valg, praktisk hjælp, bet.priv.lev.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24902           Andet</w:t>
      </w:r>
    </w:p>
    <w:p w:rsidR="004D7795" w:rsidRDefault="004D7795" w:rsidP="004D7795">
      <w:r>
        <w:t xml:space="preserve"> |   |       |</w:t>
      </w:r>
    </w:p>
    <w:p w:rsidR="004D7795" w:rsidRDefault="004D7795" w:rsidP="004D7795">
      <w:r>
        <w:t xml:space="preserve"> |   |       |--40249020   Andet, uden moms</w:t>
      </w:r>
    </w:p>
    <w:p w:rsidR="004D7795" w:rsidRDefault="004D7795" w:rsidP="004D7795">
      <w:r>
        <w:t xml:space="preserve"> |   |       |--49249020   Andet, tjenesteydelser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250             Overførsler til personer</w:t>
      </w:r>
    </w:p>
    <w:p w:rsidR="004D7795" w:rsidRDefault="004D7795" w:rsidP="004D7795">
      <w:r>
        <w:lastRenderedPageBreak/>
        <w:t xml:space="preserve"> |   |   |</w:t>
      </w:r>
    </w:p>
    <w:p w:rsidR="004D7795" w:rsidRDefault="004D7795" w:rsidP="004D7795">
      <w:r>
        <w:t xml:space="preserve"> |   |   |--52250000   Skattepligtige ydelser</w:t>
      </w:r>
    </w:p>
    <w:p w:rsidR="004D7795" w:rsidRDefault="004D7795" w:rsidP="004D7795">
      <w:r>
        <w:t xml:space="preserve"> |   |   |--52250001   Ikke skattepligtige ydelser</w:t>
      </w:r>
    </w:p>
    <w:p w:rsidR="004D7795" w:rsidRDefault="004D7795" w:rsidP="004D7795">
      <w:r>
        <w:t xml:space="preserve"> |   |   |--52250003   Ikke skattepligtige ydel.- momsundertryk</w:t>
      </w:r>
    </w:p>
    <w:p w:rsidR="004D7795" w:rsidRDefault="004D7795" w:rsidP="004D7795">
      <w:r>
        <w:t xml:space="preserve"> |   |   |--52250005   Skattepl. yde. med tilbagebetalingspligt</w:t>
      </w:r>
    </w:p>
    <w:p w:rsidR="004D7795" w:rsidRDefault="004D7795" w:rsidP="004D7795">
      <w:r>
        <w:t xml:space="preserve"> |   |   |--52250006   Ikke skattepl. ydelser med tilbagebet.pl</w:t>
      </w:r>
    </w:p>
    <w:p w:rsidR="004D7795" w:rsidRDefault="004D7795" w:rsidP="004D7795">
      <w:r>
        <w:t xml:space="preserve"> |   |   |--59250003   Tilskud til foreninger m.v.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251             Tekniske anlæg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|--23251000   Tekniske anlæg, brændstof</w:t>
      </w:r>
    </w:p>
    <w:p w:rsidR="004D7795" w:rsidRDefault="004D7795" w:rsidP="004D7795">
      <w:r>
        <w:t xml:space="preserve"> |   |   |--29251000   Tekniske anlæg, varekøb</w:t>
      </w:r>
    </w:p>
    <w:p w:rsidR="004D7795" w:rsidRDefault="004D7795" w:rsidP="004D7795">
      <w:r>
        <w:t xml:space="preserve"> |   |   |--40251000   Tekniske anlæg, uden moms</w:t>
      </w:r>
    </w:p>
    <w:p w:rsidR="004D7795" w:rsidRDefault="004D7795" w:rsidP="004D7795">
      <w:r>
        <w:t xml:space="preserve"> |   |   |--45251000   Tekniske anlæg, reparation og vedligehol</w:t>
      </w:r>
    </w:p>
    <w:p w:rsidR="004D7795" w:rsidRDefault="004D7795" w:rsidP="004D7795">
      <w:r>
        <w:t xml:space="preserve"> |   |   |--49251000   Tekniske anlæg, medms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253             Rengøring, ekstern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|--29253000   Rengøring ekstern, varekøb</w:t>
      </w:r>
    </w:p>
    <w:p w:rsidR="004D7795" w:rsidRDefault="004D7795" w:rsidP="004D7795">
      <w:r>
        <w:t xml:space="preserve"> |   |   |--40253000   Rengøring ekstern, uden moms</w:t>
      </w:r>
    </w:p>
    <w:p w:rsidR="004D7795" w:rsidRDefault="004D7795" w:rsidP="004D7795">
      <w:r>
        <w:t xml:space="preserve"> |   |   |--49253000   Rengøring, ekstern, tjenesteydelser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254             Udendørs vedligeholdelse, u.bygning.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|--29254000   Udendørs vedligehold, varekøb</w:t>
      </w:r>
    </w:p>
    <w:p w:rsidR="004D7795" w:rsidRDefault="004D7795" w:rsidP="004D7795">
      <w:r>
        <w:t xml:space="preserve"> |   |   |--40254000   Udendørs vedligehold, tj. ydelser u/ mom</w:t>
      </w:r>
    </w:p>
    <w:p w:rsidR="004D7795" w:rsidRDefault="004D7795" w:rsidP="004D7795">
      <w:r>
        <w:t xml:space="preserve"> |   |   |--45254000   Udendørs vedligehold, håndværkeryd.</w:t>
      </w:r>
    </w:p>
    <w:p w:rsidR="004D7795" w:rsidRDefault="004D7795" w:rsidP="004D7795">
      <w:r>
        <w:lastRenderedPageBreak/>
        <w:t xml:space="preserve"> |   |   |--49254000   Udendørs vedligehold, tj. ydelser m/ mom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256             Hærværk og graffitti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|--45256000   Hærværk og gaffiti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260             Betaling til offentlig myndighed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|--40260000   Betaling til anden offentlig myndighed</w:t>
      </w:r>
    </w:p>
    <w:p w:rsidR="004D7795" w:rsidRDefault="004D7795" w:rsidP="004D7795">
      <w:r>
        <w:t xml:space="preserve"> |   |   |--46260000   Betaling til staten</w:t>
      </w:r>
    </w:p>
    <w:p w:rsidR="004D7795" w:rsidRDefault="004D7795" w:rsidP="004D7795">
      <w:r>
        <w:t xml:space="preserve"> |   |   |--47260000   Betaling til kommuner</w:t>
      </w:r>
    </w:p>
    <w:p w:rsidR="004D7795" w:rsidRDefault="004D7795" w:rsidP="004D7795">
      <w:r>
        <w:t xml:space="preserve"> |   |   |--48260000   Betaling til regioner</w:t>
      </w:r>
    </w:p>
    <w:p w:rsidR="004D7795" w:rsidRDefault="004D7795" w:rsidP="004D7795">
      <w:r>
        <w:t xml:space="preserve"> |   |   |--59260000   Overførsel til offentlig myndighed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297             Øvrige aktiviteter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|--22297000   Øvrige aktiviteter - fødevarer</w:t>
      </w:r>
    </w:p>
    <w:p w:rsidR="004D7795" w:rsidRDefault="004D7795" w:rsidP="004D7795">
      <w:r>
        <w:t xml:space="preserve"> |   |   |--29297000   Varekøb, øvrige aktiviteter</w:t>
      </w:r>
    </w:p>
    <w:p w:rsidR="004D7795" w:rsidRDefault="004D7795" w:rsidP="004D7795">
      <w:r>
        <w:t xml:space="preserve"> |   |   |--40297000   Øvrige aktiviteter u/moms</w:t>
      </w:r>
    </w:p>
    <w:p w:rsidR="004D7795" w:rsidRDefault="004D7795" w:rsidP="004D7795">
      <w:r>
        <w:t xml:space="preserve"> |   |   |--45297000   Øvrige aktiviteter, rep. og vedligehold</w:t>
      </w:r>
    </w:p>
    <w:p w:rsidR="004D7795" w:rsidRDefault="004D7795" w:rsidP="004D7795">
      <w:r>
        <w:t xml:space="preserve"> |   |   |--49297000   Øvrige aktiviteter, tj.yd.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299             Øvrige materialer</w:t>
      </w:r>
    </w:p>
    <w:p w:rsidR="004D7795" w:rsidRDefault="004D7795" w:rsidP="004D7795">
      <w:r>
        <w:t xml:space="preserve"> |       |</w:t>
      </w:r>
    </w:p>
    <w:p w:rsidR="004D7795" w:rsidRDefault="004D7795" w:rsidP="004D7795">
      <w:r>
        <w:t xml:space="preserve"> |       |--29299000   Øvrige materialer, varekøb</w:t>
      </w:r>
    </w:p>
    <w:p w:rsidR="004D7795" w:rsidRDefault="004D7795" w:rsidP="004D7795">
      <w:r>
        <w:t xml:space="preserve"> |       |--40299000   Øvrige materialer, u. moms</w:t>
      </w:r>
    </w:p>
    <w:p w:rsidR="004D7795" w:rsidRDefault="004D7795" w:rsidP="004D7795">
      <w:r>
        <w:t xml:space="preserve"> |       |--45299000   Øvrige materialer, rep. og vedligehold</w:t>
      </w:r>
    </w:p>
    <w:p w:rsidR="004D7795" w:rsidRDefault="004D7795" w:rsidP="004D7795">
      <w:r>
        <w:lastRenderedPageBreak/>
        <w:t xml:space="preserve"> |       |--49299000   Øvrige materialer, tjenesteydelser</w:t>
      </w:r>
    </w:p>
    <w:p w:rsidR="004D7795" w:rsidRDefault="004D7795" w:rsidP="004D7795">
      <w:r>
        <w:t xml:space="preserve"> |</w:t>
      </w:r>
    </w:p>
    <w:p w:rsidR="004D7795" w:rsidRDefault="004D7795" w:rsidP="004D7795">
      <w:r>
        <w:t xml:space="preserve"> |--   3               INVENTAR, IT OG MATERIEL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301             Køb af inv., IT og materiel o/100.000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30101           Inventar over 100.000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t xml:space="preserve"> |   |   |   |--27301001   Inventar o/100.000 anskaffelser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30103           It over 100.000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t xml:space="preserve"> |   |   |   |--27301003   IT o/100.000 anskaffelser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30105           Maskiner over 100.000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t xml:space="preserve"> |   |   |   |--27301005   Maskiner o/100.000 anskaffelser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30106           Biler over 100.000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t xml:space="preserve"> |   |   |   |--40301006   Biler o/100.000 anskaffelser u/moms</w:t>
      </w:r>
    </w:p>
    <w:p w:rsidR="004D7795" w:rsidRDefault="004D7795" w:rsidP="004D7795">
      <w:r>
        <w:t xml:space="preserve"> |   |   |   |--27301006   Biler o/100.000 anskaffelser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30107           Øvrigt materiel over 100.000</w:t>
      </w:r>
    </w:p>
    <w:p w:rsidR="004D7795" w:rsidRDefault="004D7795" w:rsidP="004D7795">
      <w:r>
        <w:t xml:space="preserve"> |   |       |</w:t>
      </w:r>
    </w:p>
    <w:p w:rsidR="004D7795" w:rsidRDefault="004D7795" w:rsidP="004D7795">
      <w:r>
        <w:t xml:space="preserve"> |   |       |--27301007   Øvrigt materiel o/100.000 anskaffelser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lastRenderedPageBreak/>
        <w:t xml:space="preserve"> |   |--   303             Køb af inv., IT og materiel u/100.000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30301           Inventar under 100.000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t xml:space="preserve"> |   |   |   |--29303001   Inventar u/100.000, varekøb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30303           IT under 100.000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t xml:space="preserve"> |   |   |   |--29303003   IT u/100.000, varekøb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30305           Maskiner under 100.000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t xml:space="preserve"> |   |   |   |--29303005   Maskiner u/100.000, varekøb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30306           Biler under 100.000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t xml:space="preserve"> |   |   |   |--29303006   Biler u/100.000, varekøb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30307           Øvrigt materiel under 100.000</w:t>
      </w:r>
    </w:p>
    <w:p w:rsidR="004D7795" w:rsidRDefault="004D7795" w:rsidP="004D7795">
      <w:r>
        <w:t xml:space="preserve"> |   |       |</w:t>
      </w:r>
    </w:p>
    <w:p w:rsidR="004D7795" w:rsidRDefault="004D7795" w:rsidP="004D7795">
      <w:r>
        <w:t xml:space="preserve"> |   |       |--29303007   Øvrigt materiel u/100.000, varekøb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305             Leje/leasing af inventar, IT og materiel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30501           IT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t xml:space="preserve"> |   |   |   |--40305001   Leasingrenter, IT, uden moms</w:t>
      </w:r>
    </w:p>
    <w:p w:rsidR="004D7795" w:rsidRDefault="004D7795" w:rsidP="004D7795">
      <w:r>
        <w:lastRenderedPageBreak/>
        <w:t xml:space="preserve"> |   |   |   |--49305001   Leje/leasing af IT, tjenesteyesler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30505           Kopieringsanlæg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t xml:space="preserve"> |   |   |   |--40305005   Leasingrenter, kopieringsanlæg</w:t>
      </w:r>
    </w:p>
    <w:p w:rsidR="004D7795" w:rsidRDefault="004D7795" w:rsidP="004D7795">
      <w:r>
        <w:t xml:space="preserve"> |   |   |   |--49305005   Leje/leasing af kopianlæg, tjenesteyd.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30507           Andet inventar, IT og materiel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t xml:space="preserve"> |   |   |   |--40305007   Leasingrenter, andet IT, inventar og mat</w:t>
      </w:r>
    </w:p>
    <w:p w:rsidR="004D7795" w:rsidRDefault="004D7795" w:rsidP="004D7795">
      <w:r>
        <w:t xml:space="preserve"> |   |   |   |--49305007   Leje/leasing af andet IT, inventar og ma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30508           Biler</w:t>
      </w:r>
    </w:p>
    <w:p w:rsidR="004D7795" w:rsidRDefault="004D7795" w:rsidP="004D7795">
      <w:r>
        <w:t xml:space="preserve"> |   |       |</w:t>
      </w:r>
    </w:p>
    <w:p w:rsidR="004D7795" w:rsidRDefault="004D7795" w:rsidP="004D7795">
      <w:r>
        <w:t xml:space="preserve"> |   |       |--49305008   Leje/leasing af biler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307             Drift/vedligeh. af inv. IT og materiel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30701           Inventar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t xml:space="preserve"> |   |   |   |--29307001   Inventar, varekøb</w:t>
      </w:r>
    </w:p>
    <w:p w:rsidR="004D7795" w:rsidRDefault="004D7795" w:rsidP="004D7795">
      <w:r>
        <w:t xml:space="preserve"> |   |   |   |--40307001   Inventar, u/moms</w:t>
      </w:r>
    </w:p>
    <w:p w:rsidR="004D7795" w:rsidRDefault="004D7795" w:rsidP="004D7795">
      <w:r>
        <w:t xml:space="preserve"> |   |   |   |--45307001   Inventar, reparation og vedligeholdelse</w:t>
      </w:r>
    </w:p>
    <w:p w:rsidR="004D7795" w:rsidRDefault="004D7795" w:rsidP="004D7795">
      <w:r>
        <w:t xml:space="preserve"> |   |   |   |--49307001   Inventar, tjenesteydelser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30703           IT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lastRenderedPageBreak/>
        <w:t xml:space="preserve"> |   |   |   |--29307003   IT, øvrige varekøb</w:t>
      </w:r>
    </w:p>
    <w:p w:rsidR="004D7795" w:rsidRDefault="004D7795" w:rsidP="004D7795">
      <w:r>
        <w:t xml:space="preserve"> |   |   |   |--40307003   IT, ydelser uden moms</w:t>
      </w:r>
    </w:p>
    <w:p w:rsidR="004D7795" w:rsidRDefault="004D7795" w:rsidP="004D7795">
      <w:r>
        <w:t xml:space="preserve"> |   |   |   |--45307003   IT, reparation og vedligeholdelse</w:t>
      </w:r>
    </w:p>
    <w:p w:rsidR="004D7795" w:rsidRDefault="004D7795" w:rsidP="004D7795">
      <w:r>
        <w:t xml:space="preserve"> |   |   |   |--49307003   IT, med moms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30705           Maskiner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t xml:space="preserve"> |   |   |   |--23307005   Maskiner, brændstof</w:t>
      </w:r>
    </w:p>
    <w:p w:rsidR="004D7795" w:rsidRDefault="004D7795" w:rsidP="004D7795">
      <w:r>
        <w:t xml:space="preserve"> |   |   |   |--29307005   Maskiner, varekøb</w:t>
      </w:r>
    </w:p>
    <w:p w:rsidR="004D7795" w:rsidRDefault="004D7795" w:rsidP="004D7795">
      <w:r>
        <w:t xml:space="preserve"> |   |   |   |--40307005   Maskiner, uden moms</w:t>
      </w:r>
    </w:p>
    <w:p w:rsidR="004D7795" w:rsidRDefault="004D7795" w:rsidP="004D7795">
      <w:r>
        <w:t xml:space="preserve"> |   |   |   |--45307005   Maskiner, reparation og vedligeholdelse</w:t>
      </w:r>
    </w:p>
    <w:p w:rsidR="004D7795" w:rsidRDefault="004D7795" w:rsidP="004D7795">
      <w:r>
        <w:t xml:space="preserve"> |   |   |   |--49307005   Maskiner, tjenesteydelser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30706           Biler</w:t>
      </w:r>
    </w:p>
    <w:p w:rsidR="004D7795" w:rsidRDefault="004D7795" w:rsidP="004D7795">
      <w:r>
        <w:t xml:space="preserve"> |   |   |   |</w:t>
      </w:r>
    </w:p>
    <w:p w:rsidR="004D7795" w:rsidRDefault="004D7795" w:rsidP="004D7795">
      <w:r>
        <w:t xml:space="preserve"> |   |   |   |--23307006   Biler, brændstof</w:t>
      </w:r>
    </w:p>
    <w:p w:rsidR="004D7795" w:rsidRDefault="004D7795" w:rsidP="004D7795">
      <w:r>
        <w:t xml:space="preserve"> |   |   |   |--29307006   Biler, varekøb</w:t>
      </w:r>
    </w:p>
    <w:p w:rsidR="004D7795" w:rsidRDefault="004D7795" w:rsidP="004D7795">
      <w:r>
        <w:t xml:space="preserve"> |   |   |   |--40307006   Biler, uden moms</w:t>
      </w:r>
    </w:p>
    <w:p w:rsidR="004D7795" w:rsidRDefault="004D7795" w:rsidP="004D7795">
      <w:r>
        <w:t xml:space="preserve"> |   |   |   |--45307006   Biler, reparation og vedligeholdelse</w:t>
      </w:r>
    </w:p>
    <w:p w:rsidR="004D7795" w:rsidRDefault="004D7795" w:rsidP="004D7795">
      <w:r>
        <w:t xml:space="preserve"> |   |   |   |--49307006   Biler, tjenesteydelser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30707           Øvrigt materiel</w:t>
      </w:r>
    </w:p>
    <w:p w:rsidR="004D7795" w:rsidRDefault="004D7795" w:rsidP="004D7795">
      <w:r>
        <w:t xml:space="preserve"> |   |       |</w:t>
      </w:r>
    </w:p>
    <w:p w:rsidR="004D7795" w:rsidRDefault="004D7795" w:rsidP="004D7795">
      <w:r>
        <w:t xml:space="preserve"> |   |       |--29307007   Øvrigt materiel, varekøb</w:t>
      </w:r>
    </w:p>
    <w:p w:rsidR="004D7795" w:rsidRDefault="004D7795" w:rsidP="004D7795">
      <w:r>
        <w:t xml:space="preserve"> |   |       |--40307007   Øvrigt materiel, uden moms</w:t>
      </w:r>
    </w:p>
    <w:p w:rsidR="004D7795" w:rsidRDefault="004D7795" w:rsidP="004D7795">
      <w:r>
        <w:t xml:space="preserve"> |   |       |--45307007   Øvrigt materiel, reparation og vedligeho</w:t>
      </w:r>
    </w:p>
    <w:p w:rsidR="004D7795" w:rsidRDefault="004D7795" w:rsidP="004D7795">
      <w:r>
        <w:t xml:space="preserve"> |   |       |--49307007   Øvrigt materiel, tjenesteydelser</w:t>
      </w:r>
    </w:p>
    <w:p w:rsidR="004D7795" w:rsidRDefault="004D7795" w:rsidP="004D7795">
      <w:r>
        <w:lastRenderedPageBreak/>
        <w:t xml:space="preserve"> |   |</w:t>
      </w:r>
    </w:p>
    <w:p w:rsidR="004D7795" w:rsidRDefault="004D7795" w:rsidP="004D7795">
      <w:r>
        <w:t xml:space="preserve"> |   |--   309             IT-systemafgifter</w:t>
      </w:r>
    </w:p>
    <w:p w:rsidR="004D7795" w:rsidRDefault="004D7795" w:rsidP="004D7795">
      <w:r>
        <w:t xml:space="preserve"> |       |</w:t>
      </w:r>
    </w:p>
    <w:p w:rsidR="004D7795" w:rsidRDefault="004D7795" w:rsidP="004D7795">
      <w:r>
        <w:t xml:space="preserve"> |       |--49309000   IT-systemafgifter, tjenesteydelser</w:t>
      </w:r>
    </w:p>
    <w:p w:rsidR="004D7795" w:rsidRDefault="004D7795" w:rsidP="004D7795">
      <w:r>
        <w:t xml:space="preserve"> |</w:t>
      </w:r>
    </w:p>
    <w:p w:rsidR="004D7795" w:rsidRDefault="004D7795" w:rsidP="004D7795">
      <w:r>
        <w:t xml:space="preserve"> |--   4               GRUNDE OG BYGNINGER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407             Leje af bygninger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|--40407000   Leje af bygninger, uden moms</w:t>
      </w:r>
    </w:p>
    <w:p w:rsidR="004D7795" w:rsidRDefault="004D7795" w:rsidP="004D7795">
      <w:r>
        <w:t xml:space="preserve"> |   |   |--49407000   Leje af bygninger, med moms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409             Leje af grunde og arealer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|--40409000   Leje af grunde og arealer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411             Udvendig bygningsvedligeholdelse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|--22411000   Udvendig bygningsvedligehold, fødevarer</w:t>
      </w:r>
    </w:p>
    <w:p w:rsidR="004D7795" w:rsidRDefault="004D7795" w:rsidP="004D7795">
      <w:r>
        <w:t xml:space="preserve"> |   |   |--27411000   Udvendig bygningsvedligehold, anskaffels</w:t>
      </w:r>
    </w:p>
    <w:p w:rsidR="004D7795" w:rsidRDefault="004D7795" w:rsidP="004D7795">
      <w:r>
        <w:t xml:space="preserve"> |   |   |--29411000   Udvendig bygningsvedligehold, varekøb</w:t>
      </w:r>
    </w:p>
    <w:p w:rsidR="004D7795" w:rsidRDefault="004D7795" w:rsidP="004D7795">
      <w:r>
        <w:t xml:space="preserve"> |   |   |--40411000   Udvendig bygningsvedligehold, uden moms</w:t>
      </w:r>
    </w:p>
    <w:p w:rsidR="004D7795" w:rsidRDefault="004D7795" w:rsidP="004D7795">
      <w:r>
        <w:t xml:space="preserve"> |   |   |--45411000   Udvendig bygningsvedligehold, håndværker</w:t>
      </w:r>
    </w:p>
    <w:p w:rsidR="004D7795" w:rsidRDefault="004D7795" w:rsidP="004D7795">
      <w:r>
        <w:t xml:space="preserve"> |   |   |--49411000   Udvendig bygningsvedligehold, tjenesteyd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412             Indvendig bygningsvedligeholdelse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lastRenderedPageBreak/>
        <w:t xml:space="preserve"> |   |   |--22412000   Indvendig bygningsvedligehold, fødevarer</w:t>
      </w:r>
    </w:p>
    <w:p w:rsidR="004D7795" w:rsidRDefault="004D7795" w:rsidP="004D7795">
      <w:r>
        <w:t xml:space="preserve"> |   |   |--27412000   Indvendig bygningsvedligehold, anskaffel</w:t>
      </w:r>
    </w:p>
    <w:p w:rsidR="004D7795" w:rsidRDefault="004D7795" w:rsidP="004D7795">
      <w:r>
        <w:t xml:space="preserve"> |   |   |--29412000   Indvendig bygningsvedligehold, varekøb</w:t>
      </w:r>
    </w:p>
    <w:p w:rsidR="004D7795" w:rsidRDefault="004D7795" w:rsidP="004D7795">
      <w:r>
        <w:t xml:space="preserve"> |   |   |--40412000   Indvendig bygningsvedligehold, uden moms</w:t>
      </w:r>
    </w:p>
    <w:p w:rsidR="004D7795" w:rsidRDefault="004D7795" w:rsidP="004D7795">
      <w:r>
        <w:t xml:space="preserve"> |   |   |--45412000   Indvendig bygningsvedligehold, håndværke</w:t>
      </w:r>
    </w:p>
    <w:p w:rsidR="004D7795" w:rsidRDefault="004D7795" w:rsidP="004D7795">
      <w:r>
        <w:t xml:space="preserve"> |   |   |--49412000   Indvendig bygningsvedligehold, tjen. yde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415             Energibesparende foranstaltninger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|--29415000   Energibesparende foranstaltninger, varek</w:t>
      </w:r>
    </w:p>
    <w:p w:rsidR="004D7795" w:rsidRDefault="004D7795" w:rsidP="004D7795">
      <w:r>
        <w:t xml:space="preserve"> |   |   |--40415000   Energibesparende foranstaltninger, uden</w:t>
      </w:r>
    </w:p>
    <w:p w:rsidR="004D7795" w:rsidRDefault="004D7795" w:rsidP="004D7795">
      <w:r>
        <w:t xml:space="preserve"> |   |   |--45415000   Energibesparende foranstaltninger, håndv</w:t>
      </w:r>
    </w:p>
    <w:p w:rsidR="004D7795" w:rsidRDefault="004D7795" w:rsidP="004D7795">
      <w:r>
        <w:t xml:space="preserve"> |   |   |--49415000   Energibesparende foranstaltninger, tjene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417             Vedligeholdelse af udenomsarealer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|--29417000   Vedligehold af udenomsarealer, varekøb</w:t>
      </w:r>
    </w:p>
    <w:p w:rsidR="004D7795" w:rsidRDefault="004D7795" w:rsidP="004D7795">
      <w:r>
        <w:t xml:space="preserve"> |   |   |--40417000   Vedligehold af udenomsarealer, uden moms</w:t>
      </w:r>
    </w:p>
    <w:p w:rsidR="004D7795" w:rsidRDefault="004D7795" w:rsidP="004D7795">
      <w:r>
        <w:t xml:space="preserve"> |   |   |--45417000   Vedligehold af udenomsarealer, håndværke</w:t>
      </w:r>
    </w:p>
    <w:p w:rsidR="004D7795" w:rsidRDefault="004D7795" w:rsidP="004D7795">
      <w:r>
        <w:t xml:space="preserve"> |   |   |--49417000   Vedligehold af udenomsarealer, tjenestey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418             Ejendomsforsikring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|--40418000   Ejendomsforsikring, uden moms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419             Selvrisiko- og selvforsikring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lastRenderedPageBreak/>
        <w:t xml:space="preserve"> |   |   |--40419000   SLETTET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420             Risikostyring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|--29420000   Risikostyring, øvrige varekøb</w:t>
      </w:r>
    </w:p>
    <w:p w:rsidR="004D7795" w:rsidRDefault="004D7795" w:rsidP="004D7795">
      <w:r>
        <w:t xml:space="preserve"> |   |   |--40420000   Risikostyring, uden moms</w:t>
      </w:r>
    </w:p>
    <w:p w:rsidR="004D7795" w:rsidRDefault="004D7795" w:rsidP="004D7795">
      <w:r>
        <w:t xml:space="preserve"> |   |   |--45420000   Risikostyring, håndværkerydelser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421             Ejendomsskatter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|--40421000   Ejendomsskat på bygninger, uden moms</w:t>
      </w:r>
    </w:p>
    <w:p w:rsidR="004D7795" w:rsidRDefault="004D7795" w:rsidP="004D7795">
      <w:r>
        <w:t xml:space="preserve"> |   |   |--49421000   SLETTET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423             Fjernvarme, olie og gas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|--23423000   Varmekøb, fjernvarme/olie/gas</w:t>
      </w:r>
    </w:p>
    <w:p w:rsidR="004D7795" w:rsidRDefault="004D7795" w:rsidP="004D7795">
      <w:r>
        <w:t xml:space="preserve"> |   |   |--40423000   Fjernvarme, olie og gas uden moms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425             El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|--23425000   Elektricitet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427             Vand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|--49427000   Vandforbrug</w:t>
      </w:r>
    </w:p>
    <w:p w:rsidR="004D7795" w:rsidRDefault="004D7795" w:rsidP="004D7795">
      <w:r>
        <w:t xml:space="preserve"> |   |   |--40427000   A/C vand uden moms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lastRenderedPageBreak/>
        <w:t xml:space="preserve"> |   |--   429             Renovation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|--40429000   Renovation, uden moms</w:t>
      </w:r>
    </w:p>
    <w:p w:rsidR="004D7795" w:rsidRDefault="004D7795" w:rsidP="004D7795">
      <w:r>
        <w:t xml:space="preserve"> |   |   |--49429000   Renovation (bortskaffelse af affald)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431             Øvrige ejendomsudgifter</w:t>
      </w:r>
    </w:p>
    <w:p w:rsidR="004D7795" w:rsidRDefault="004D7795" w:rsidP="004D7795">
      <w:r>
        <w:t xml:space="preserve"> |       |</w:t>
      </w:r>
    </w:p>
    <w:p w:rsidR="004D7795" w:rsidRDefault="004D7795" w:rsidP="004D7795">
      <w:r>
        <w:t xml:space="preserve"> |       |--23431000   Øvrige ejendomsudgifter, brændsel og dri</w:t>
      </w:r>
    </w:p>
    <w:p w:rsidR="004D7795" w:rsidRDefault="004D7795" w:rsidP="004D7795">
      <w:r>
        <w:t xml:space="preserve"> |       |--29431000   Øvrige ejendomsudgifter, varekøb</w:t>
      </w:r>
    </w:p>
    <w:p w:rsidR="004D7795" w:rsidRDefault="004D7795" w:rsidP="004D7795">
      <w:r>
        <w:t xml:space="preserve"> |       |--40431000   Øvrige ejendomsudgifter, uden moms</w:t>
      </w:r>
    </w:p>
    <w:p w:rsidR="004D7795" w:rsidRDefault="004D7795" w:rsidP="004D7795">
      <w:r>
        <w:t xml:space="preserve"> |       |--45431000   Øvrige ejendomsudgifter, håndværkerydels</w:t>
      </w:r>
    </w:p>
    <w:p w:rsidR="004D7795" w:rsidRDefault="004D7795" w:rsidP="004D7795">
      <w:r>
        <w:t xml:space="preserve"> |       |--49431000   Øvrige ejendomsudgifter, tjenesteydelser</w:t>
      </w:r>
    </w:p>
    <w:p w:rsidR="004D7795" w:rsidRDefault="004D7795" w:rsidP="004D7795">
      <w:r>
        <w:t xml:space="preserve"> |</w:t>
      </w:r>
    </w:p>
    <w:p w:rsidR="004D7795" w:rsidRDefault="004D7795" w:rsidP="004D7795">
      <w:r>
        <w:t xml:space="preserve"> |--   5               ANLÆG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501             Anlægsudgifter</w:t>
      </w:r>
    </w:p>
    <w:p w:rsidR="004D7795" w:rsidRDefault="004D7795" w:rsidP="004D7795">
      <w:r>
        <w:t xml:space="preserve"> |       |</w:t>
      </w:r>
    </w:p>
    <w:p w:rsidR="004D7795" w:rsidRDefault="004D7795" w:rsidP="004D7795">
      <w:r>
        <w:t xml:space="preserve"> |       |--22501000   Anlæg, fødevarer</w:t>
      </w:r>
    </w:p>
    <w:p w:rsidR="004D7795" w:rsidRDefault="004D7795" w:rsidP="004D7795">
      <w:r>
        <w:t xml:space="preserve"> |       |--26501000   Anlæg, køb af jord og bygninger</w:t>
      </w:r>
    </w:p>
    <w:p w:rsidR="004D7795" w:rsidRDefault="004D7795" w:rsidP="004D7795">
      <w:r>
        <w:t xml:space="preserve"> |       |--23501000   Anlæg, brændstof</w:t>
      </w:r>
    </w:p>
    <w:p w:rsidR="004D7795" w:rsidRDefault="004D7795" w:rsidP="004D7795">
      <w:r>
        <w:t xml:space="preserve"> |       |--27501000   Anlæg, anskaffelser</w:t>
      </w:r>
    </w:p>
    <w:p w:rsidR="004D7795" w:rsidRDefault="004D7795" w:rsidP="004D7795">
      <w:r>
        <w:t xml:space="preserve"> |       |--29501000   Anlæg, varekøb</w:t>
      </w:r>
    </w:p>
    <w:p w:rsidR="004D7795" w:rsidRDefault="004D7795" w:rsidP="004D7795">
      <w:r>
        <w:t xml:space="preserve"> |       |--40501000   Anlæg, uden moms</w:t>
      </w:r>
    </w:p>
    <w:p w:rsidR="004D7795" w:rsidRDefault="004D7795" w:rsidP="004D7795">
      <w:r>
        <w:t xml:space="preserve"> |       |--45501000   Anlæg, håndværkerydelser</w:t>
      </w:r>
    </w:p>
    <w:p w:rsidR="004D7795" w:rsidRDefault="004D7795" w:rsidP="004D7795">
      <w:r>
        <w:t xml:space="preserve"> |       |--49501000   Anlæg, tjenesteydelser</w:t>
      </w:r>
    </w:p>
    <w:p w:rsidR="004D7795" w:rsidRDefault="004D7795" w:rsidP="004D7795">
      <w:r>
        <w:t xml:space="preserve"> |       |--76501000   Anlæg. betaling fra staten</w:t>
      </w:r>
    </w:p>
    <w:p w:rsidR="004D7795" w:rsidRDefault="004D7795" w:rsidP="004D7795">
      <w:r>
        <w:t xml:space="preserve"> |       |--79501000   Anlæg, indtægter</w:t>
      </w:r>
    </w:p>
    <w:p w:rsidR="004D7795" w:rsidRDefault="004D7795" w:rsidP="004D7795">
      <w:r>
        <w:lastRenderedPageBreak/>
        <w:t xml:space="preserve"> |       |--80915010   Anlæg, overførte lønninger</w:t>
      </w:r>
    </w:p>
    <w:p w:rsidR="004D7795" w:rsidRDefault="004D7795" w:rsidP="004D7795">
      <w:r>
        <w:t xml:space="preserve"> |       |--80945010   Anlæg, overførte ydelser</w:t>
      </w:r>
    </w:p>
    <w:p w:rsidR="004D7795" w:rsidRDefault="004D7795" w:rsidP="004D7795">
      <w:r>
        <w:t xml:space="preserve"> |       |--81975010   Anlæg, overførte indtægter</w:t>
      </w:r>
    </w:p>
    <w:p w:rsidR="004D7795" w:rsidRDefault="004D7795" w:rsidP="004D7795">
      <w:r>
        <w:t xml:space="preserve"> |</w:t>
      </w:r>
    </w:p>
    <w:p w:rsidR="004D7795" w:rsidRDefault="004D7795" w:rsidP="004D7795">
      <w:r>
        <w:t xml:space="preserve"> |--   6               INDTÆGTER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601             Takstindtægter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|--72601000   Takstindtægter - produkter og ydelser</w:t>
      </w:r>
    </w:p>
    <w:p w:rsidR="004D7795" w:rsidRDefault="004D7795" w:rsidP="004D7795">
      <w:r>
        <w:t xml:space="preserve"> |   |   |--79601000   Takstindtægter - øvrige indtægter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603             Indtægter fra salg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|--79603111   Salg uden toldmoms (undertrykker moms)</w:t>
      </w:r>
    </w:p>
    <w:p w:rsidR="004D7795" w:rsidRDefault="004D7795" w:rsidP="004D7795">
      <w:r>
        <w:t xml:space="preserve"> |   |   |--72603000   Salgsindtægter fra produkter og ydelser</w:t>
      </w:r>
    </w:p>
    <w:p w:rsidR="004D7795" w:rsidRDefault="004D7795" w:rsidP="004D7795">
      <w:r>
        <w:t xml:space="preserve"> |   |   |--72609000   Salg af metalskrot uden salgsmoms</w:t>
      </w:r>
    </w:p>
    <w:p w:rsidR="004D7795" w:rsidRDefault="004D7795" w:rsidP="004D7795">
      <w:r>
        <w:t xml:space="preserve"> |   |   |--79603000   Salgsindtægter, øvrige indtægter</w:t>
      </w:r>
    </w:p>
    <w:p w:rsidR="004D7795" w:rsidRDefault="004D7795" w:rsidP="004D7795">
      <w:r>
        <w:t xml:space="preserve"> |   |   |--72910000   Kantinesalg via lønsystem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604             Bidrag fra AER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|--76604000   Betaling fra staten - Bidrag fra AER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605             Tilskud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|--76605000   Tilskud, betalinger fra staten</w:t>
      </w:r>
    </w:p>
    <w:p w:rsidR="004D7795" w:rsidRDefault="004D7795" w:rsidP="004D7795">
      <w:r>
        <w:t xml:space="preserve"> |   |   |--77605000   Tilskud, betalinger fra kommuner</w:t>
      </w:r>
    </w:p>
    <w:p w:rsidR="004D7795" w:rsidRDefault="004D7795" w:rsidP="004D7795">
      <w:r>
        <w:lastRenderedPageBreak/>
        <w:t xml:space="preserve"> |   |   |--78605000   Tilskud, betalinger fra regioner</w:t>
      </w:r>
    </w:p>
    <w:p w:rsidR="004D7795" w:rsidRDefault="004D7795" w:rsidP="004D7795">
      <w:r>
        <w:t xml:space="preserve"> |   |   |--79605000   Tilskud, øvrige indtægter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607             Husleje-/lejeindtægter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|--71607000   Huslejeindtægter</w:t>
      </w:r>
    </w:p>
    <w:p w:rsidR="004D7795" w:rsidRDefault="004D7795" w:rsidP="004D7795">
      <w:r>
        <w:t xml:space="preserve"> |   |   |--79607000   Lejeindtægter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609             Tilbagebetalingspligtige ydelser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|--79609000   Tilbagebetalig af ydelser</w:t>
      </w:r>
    </w:p>
    <w:p w:rsidR="004D7795" w:rsidRDefault="004D7795" w:rsidP="004D7795">
      <w:r>
        <w:t xml:space="preserve"> |   |   |--79609001   Tilbagebetalig af skattep. soc. ydelser</w:t>
      </w:r>
    </w:p>
    <w:p w:rsidR="004D7795" w:rsidRDefault="004D7795" w:rsidP="004D7795">
      <w:r>
        <w:t xml:space="preserve"> |   |   |--79609002   Tilbagebetalig af ikke skattepl. sociale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611             Gebyrindtægter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|--72611000   Administrationsvederlag</w:t>
      </w:r>
    </w:p>
    <w:p w:rsidR="004D7795" w:rsidRDefault="004D7795" w:rsidP="004D7795">
      <w:r>
        <w:t xml:space="preserve"> |   |   |--79611000   Gebyrindtægter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613             Betalinger fra andre off. myndigheder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|--76613000   Betaling fra staten</w:t>
      </w:r>
    </w:p>
    <w:p w:rsidR="004D7795" w:rsidRDefault="004D7795" w:rsidP="004D7795">
      <w:r>
        <w:t xml:space="preserve"> |   |   |--77613000   Betaling fra kommuner</w:t>
      </w:r>
    </w:p>
    <w:p w:rsidR="004D7795" w:rsidRDefault="004D7795" w:rsidP="004D7795">
      <w:r>
        <w:t xml:space="preserve"> |   |   |--78613000   Betaling fra regioner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615             Statsrefusioner og finansindtægter HK0-6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lastRenderedPageBreak/>
        <w:t xml:space="preserve"> |   |   |--86866150   Statstilskud</w:t>
      </w:r>
    </w:p>
    <w:p w:rsidR="004D7795" w:rsidRDefault="004D7795" w:rsidP="004D7795">
      <w:r>
        <w:t xml:space="preserve"> |   |   |--86866151   Berigtigelser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617             Efterreguleringer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|--79617000   Efterreguleringer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648             Øvrige indtægter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|--79648000   Øvrige indtægter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650             Diff., afskrivninger o.l. indtægter</w:t>
      </w:r>
    </w:p>
    <w:p w:rsidR="004D7795" w:rsidRDefault="004D7795" w:rsidP="004D7795">
      <w:r>
        <w:t xml:space="preserve"> |       |</w:t>
      </w:r>
    </w:p>
    <w:p w:rsidR="004D7795" w:rsidRDefault="004D7795" w:rsidP="004D7795">
      <w:r>
        <w:t xml:space="preserve"> |       |--79650000   Differencer o.l. (indtægter)</w:t>
      </w:r>
    </w:p>
    <w:p w:rsidR="004D7795" w:rsidRDefault="004D7795" w:rsidP="004D7795">
      <w:r>
        <w:t xml:space="preserve"> |       |--79650001   Administrative afskrivninger (indtægter)</w:t>
      </w:r>
    </w:p>
    <w:p w:rsidR="004D7795" w:rsidRDefault="004D7795" w:rsidP="004D7795">
      <w:r>
        <w:t xml:space="preserve"> |</w:t>
      </w:r>
    </w:p>
    <w:p w:rsidR="004D7795" w:rsidRDefault="004D7795" w:rsidP="004D7795">
      <w:r>
        <w:t xml:space="preserve"> |--   7               HOVEDKONTO 6 (gammel 07)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722             Renter af likvide aktiver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|--60500000   60899999</w:t>
      </w:r>
    </w:p>
    <w:p w:rsidR="004D7795" w:rsidRDefault="004D7795" w:rsidP="004D7795">
      <w:r>
        <w:t xml:space="preserve"> |   |      60502580   0705 Renteindtægter - Indskud i pengeins</w:t>
      </w:r>
    </w:p>
    <w:p w:rsidR="004D7795" w:rsidRDefault="004D7795" w:rsidP="004D7795">
      <w:r>
        <w:t xml:space="preserve"> |   |      60503060   0705 Gebyr indskud i pengeinstitut m.m.</w:t>
      </w:r>
    </w:p>
    <w:p w:rsidR="004D7795" w:rsidRDefault="004D7795" w:rsidP="004D7795">
      <w:r>
        <w:t xml:space="preserve"> |   |      60503580   0705 Porteføjleafkast</w:t>
      </w:r>
    </w:p>
    <w:p w:rsidR="004D7795" w:rsidRDefault="004D7795" w:rsidP="004D7795">
      <w:r>
        <w:t xml:space="preserve"> |   |      60800580   0708 Renteindtægter - Realkreditobligati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728             Renter af kortfristede tilg.hav.i øvrigt</w:t>
      </w:r>
    </w:p>
    <w:p w:rsidR="004D7795" w:rsidRDefault="004D7795" w:rsidP="004D7795">
      <w:r>
        <w:lastRenderedPageBreak/>
        <w:t xml:space="preserve"> |   |   |</w:t>
      </w:r>
    </w:p>
    <w:p w:rsidR="004D7795" w:rsidRDefault="004D7795" w:rsidP="004D7795">
      <w:r>
        <w:t xml:space="preserve"> |   |   |--61400000   61599999</w:t>
      </w:r>
    </w:p>
    <w:p w:rsidR="004D7795" w:rsidRDefault="004D7795" w:rsidP="004D7795">
      <w:r>
        <w:t xml:space="preserve"> |   |      61400580   0714 Renteindbetalinger i debitorsysteme</w:t>
      </w:r>
    </w:p>
    <w:p w:rsidR="004D7795" w:rsidRDefault="004D7795" w:rsidP="004D7795">
      <w:r>
        <w:t xml:space="preserve"> |   |      61401080   0714 Renter der opkræves via påligning m</w:t>
      </w:r>
    </w:p>
    <w:p w:rsidR="004D7795" w:rsidRDefault="004D7795" w:rsidP="004D7795">
      <w:r>
        <w:t xml:space="preserve"> |   |      61401560   0714 Rentegodtgørelse</w:t>
      </w:r>
    </w:p>
    <w:p w:rsidR="004D7795" w:rsidRDefault="004D7795" w:rsidP="004D7795">
      <w:r>
        <w:t xml:space="preserve"> |   |      61402080   0714 Morarenter på kommunale krav</w:t>
      </w:r>
    </w:p>
    <w:p w:rsidR="004D7795" w:rsidRDefault="004D7795" w:rsidP="004D7795">
      <w:r>
        <w:t xml:space="preserve"> |   |      61407000   Gebyrindtægter fra Opus Debitor</w:t>
      </w:r>
    </w:p>
    <w:p w:rsidR="004D7795" w:rsidRDefault="004D7795" w:rsidP="004D7795">
      <w:r>
        <w:t xml:space="preserve"> |   |      61407001   Renteindtægter fra Opus Debitor</w:t>
      </w:r>
    </w:p>
    <w:p w:rsidR="004D7795" w:rsidRDefault="004D7795" w:rsidP="004D7795">
      <w:r>
        <w:t xml:space="preserve"> |   |      61500580   0715 Renteindtægt-Andre tilgodeh.vedr.hk</w:t>
      </w:r>
    </w:p>
    <w:p w:rsidR="004D7795" w:rsidRDefault="004D7795" w:rsidP="004D7795">
      <w:r>
        <w:t xml:space="preserve"> |   |      61501060   0715 Renteudg. - vedr. majafregningen</w:t>
      </w:r>
    </w:p>
    <w:p w:rsidR="004D7795" w:rsidRDefault="004D7795" w:rsidP="004D7795">
      <w:r>
        <w:t xml:space="preserve"> |   |      61501080   0715 Renteindt.-  vedr. majafregningen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732             Renter af langfristede tilgodehavender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|--62100000   62599999</w:t>
      </w:r>
    </w:p>
    <w:p w:rsidR="004D7795" w:rsidRDefault="004D7795" w:rsidP="004D7795">
      <w:r>
        <w:t xml:space="preserve"> |   |      62100180   0721 Rente af aktier og andelsbeviser</w:t>
      </w:r>
    </w:p>
    <w:p w:rsidR="004D7795" w:rsidRDefault="004D7795" w:rsidP="004D7795">
      <w:r>
        <w:t xml:space="preserve"> |   |      62103080   0721 Vestegnens kraftvarmeselskab I/S</w:t>
      </w:r>
    </w:p>
    <w:p w:rsidR="004D7795" w:rsidRDefault="004D7795" w:rsidP="004D7795">
      <w:r>
        <w:t xml:space="preserve"> |   |      62103180   0721 Udlodninger fra salg af KMD</w:t>
      </w:r>
    </w:p>
    <w:p w:rsidR="004D7795" w:rsidRDefault="004D7795" w:rsidP="004D7795">
      <w:r>
        <w:t xml:space="preserve"> |   |      62103280   0721 Udlod. midler fra Foren. til begr.</w:t>
      </w:r>
    </w:p>
    <w:p w:rsidR="004D7795" w:rsidRDefault="004D7795" w:rsidP="004D7795">
      <w:r>
        <w:t xml:space="preserve"> |   |      62302580   0723 Udlån til beboerindskud-pligtlån me</w:t>
      </w:r>
    </w:p>
    <w:p w:rsidR="004D7795" w:rsidRDefault="004D7795" w:rsidP="004D7795">
      <w:r>
        <w:t xml:space="preserve"> |   |      62303280   0723 Kautionslån uden refusion</w:t>
      </w:r>
    </w:p>
    <w:p w:rsidR="004D7795" w:rsidRDefault="004D7795" w:rsidP="004D7795">
      <w:r>
        <w:t xml:space="preserve"> |   |      62502180   0725 Langfris. udlån/tilgodeh. lån t.b.a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735             Renter af udlæg forsyningsvirksomheder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|--63000560   63599999</w:t>
      </w:r>
    </w:p>
    <w:p w:rsidR="004D7795" w:rsidRDefault="004D7795" w:rsidP="004D7795">
      <w:r>
        <w:t xml:space="preserve"> |   |      63000560   0730 Rt.udg. udlæg spildeva.anlæg m.beta</w:t>
      </w:r>
    </w:p>
    <w:p w:rsidR="004D7795" w:rsidRDefault="004D7795" w:rsidP="004D7795">
      <w:r>
        <w:lastRenderedPageBreak/>
        <w:t xml:space="preserve"> |   |      63000580   0730 Rt.indt. udlæg spildev.anlæg m.beta</w:t>
      </w:r>
    </w:p>
    <w:p w:rsidR="004D7795" w:rsidRDefault="004D7795" w:rsidP="004D7795">
      <w:r>
        <w:t xml:space="preserve"> |   |      63300560   0733 Renteudgifter af udlæg varmeforsyni</w:t>
      </w:r>
    </w:p>
    <w:p w:rsidR="004D7795" w:rsidRDefault="004D7795" w:rsidP="004D7795">
      <w:r>
        <w:t xml:space="preserve"> |   |      63300580   0733 Renteindtægter udlæg varmeforsyning</w:t>
      </w:r>
    </w:p>
    <w:p w:rsidR="004D7795" w:rsidRDefault="004D7795" w:rsidP="004D7795">
      <w:r>
        <w:t xml:space="preserve"> |   |      63400560   0734 Renteudgifter af udlæg vandforsynin</w:t>
      </w:r>
    </w:p>
    <w:p w:rsidR="004D7795" w:rsidRDefault="004D7795" w:rsidP="004D7795">
      <w:r>
        <w:t xml:space="preserve"> |   |      63400580   0734 Renteindtægter udlæg vandforsyning</w:t>
      </w:r>
    </w:p>
    <w:p w:rsidR="004D7795" w:rsidRDefault="004D7795" w:rsidP="004D7795">
      <w:r>
        <w:t xml:space="preserve"> |   |      63500160   0735-001 Renteudgifter Dagrenovation - r</w:t>
      </w:r>
    </w:p>
    <w:p w:rsidR="004D7795" w:rsidRDefault="004D7795" w:rsidP="004D7795">
      <w:r>
        <w:t xml:space="preserve"> |   |      63500180   0735-001 Renteindtægter Dagrenovation -</w:t>
      </w:r>
    </w:p>
    <w:p w:rsidR="004D7795" w:rsidRDefault="004D7795" w:rsidP="004D7795">
      <w:r>
        <w:t xml:space="preserve"> |   |      63500260   0735-002 Renteudgifter Storskrald/haveaf</w:t>
      </w:r>
    </w:p>
    <w:p w:rsidR="004D7795" w:rsidRDefault="004D7795" w:rsidP="004D7795">
      <w:r>
        <w:t xml:space="preserve"> |   |      63500280   0735-002 Renteindtægter Storskrald/havea</w:t>
      </w:r>
    </w:p>
    <w:p w:rsidR="004D7795" w:rsidRDefault="004D7795" w:rsidP="004D7795">
      <w:r>
        <w:t xml:space="preserve"> |   |      63500360   0735-003 Renteudgifter ordn. glas, papir</w:t>
      </w:r>
    </w:p>
    <w:p w:rsidR="004D7795" w:rsidRDefault="004D7795" w:rsidP="004D7795">
      <w:r>
        <w:t xml:space="preserve"> |   |      63500380   0735-003 Renteindtægter ordn. for glas,</w:t>
      </w:r>
    </w:p>
    <w:p w:rsidR="004D7795" w:rsidRDefault="004D7795" w:rsidP="004D7795">
      <w:r>
        <w:t xml:space="preserve"> |   |      63500460   0735-004 Renteudgift Ordninger for farli</w:t>
      </w:r>
    </w:p>
    <w:p w:rsidR="004D7795" w:rsidRDefault="004D7795" w:rsidP="004D7795">
      <w:r>
        <w:t xml:space="preserve"> |   |      63500480   0735-004 Renteindtægter Ordn. for farlig</w:t>
      </w:r>
    </w:p>
    <w:p w:rsidR="004D7795" w:rsidRDefault="004D7795" w:rsidP="004D7795">
      <w:r>
        <w:t xml:space="preserve"> |   |      63500560   0735-005 Renteudgifter genbrugsstationer</w:t>
      </w:r>
    </w:p>
    <w:p w:rsidR="004D7795" w:rsidRDefault="004D7795" w:rsidP="004D7795">
      <w:r>
        <w:t xml:space="preserve"> |   |      63500580   0735-005 Renteindtægter genbrugsstatione</w:t>
      </w:r>
    </w:p>
    <w:p w:rsidR="004D7795" w:rsidRDefault="004D7795" w:rsidP="004D7795">
      <w:r>
        <w:t xml:space="preserve"> |   |      63500660   0735-006 Renteudgifter Øvrige ordninger</w:t>
      </w:r>
    </w:p>
    <w:p w:rsidR="004D7795" w:rsidRDefault="004D7795" w:rsidP="004D7795">
      <w:r>
        <w:t xml:space="preserve"> |   |      63500680   0735-006 Renteindtægter Øvrige ordninger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750             Renter af kortfristet gæld til pengeinst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|--65000000   65599999</w:t>
      </w:r>
    </w:p>
    <w:p w:rsidR="004D7795" w:rsidRDefault="004D7795" w:rsidP="004D7795">
      <w:r>
        <w:t xml:space="preserve"> |   |      65000560   0750 Renteudgifter af kassekreditter</w:t>
      </w:r>
    </w:p>
    <w:p w:rsidR="004D7795" w:rsidRDefault="004D7795" w:rsidP="004D7795">
      <w:r>
        <w:t xml:space="preserve"> |   |      65001060   0750 Renteudgifter af byggelån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752             Renter af kortfristet gæld i øvrigt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|--65600000   66999999</w:t>
      </w:r>
    </w:p>
    <w:p w:rsidR="004D7795" w:rsidRDefault="004D7795" w:rsidP="004D7795">
      <w:r>
        <w:lastRenderedPageBreak/>
        <w:t xml:space="preserve"> |   |      65600010   0756 Renter/morarenter via lønsystem</w:t>
      </w:r>
    </w:p>
    <w:p w:rsidR="004D7795" w:rsidRDefault="004D7795" w:rsidP="004D7795">
      <w:r>
        <w:t xml:space="preserve"> |   |      65600160   0756 Rt.udg. anden kortfr.gæld indenl. b</w:t>
      </w:r>
    </w:p>
    <w:p w:rsidR="004D7795" w:rsidRDefault="004D7795" w:rsidP="004D7795">
      <w:r>
        <w:t xml:space="preserve"> |   |      65600161   0756 Rt.udg. ved tilbagebet. af grundsky</w:t>
      </w:r>
    </w:p>
    <w:p w:rsidR="004D7795" w:rsidRDefault="004D7795" w:rsidP="004D7795">
      <w:r>
        <w:t xml:space="preserve"> |   |      65600162   0756 Rt.udg. ved tilbagebet. af grundsky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755             Renter af langfristet gæld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|--67000000   67599999</w:t>
      </w:r>
    </w:p>
    <w:p w:rsidR="004D7795" w:rsidRDefault="004D7795" w:rsidP="004D7795">
      <w:r>
        <w:t xml:space="preserve"> |   |      67000560   0770 Renteudgifter af lån Kommunekreditf</w:t>
      </w:r>
    </w:p>
    <w:p w:rsidR="004D7795" w:rsidRDefault="004D7795" w:rsidP="004D7795">
      <w:r>
        <w:t xml:space="preserve"> |   |      67002060   0770 - 001 Kom. Ældreboliger Humlehusene</w:t>
      </w:r>
    </w:p>
    <w:p w:rsidR="004D7795" w:rsidRDefault="004D7795" w:rsidP="004D7795">
      <w:r>
        <w:t xml:space="preserve"> |   |      67002560   0770 - 001 Kom. Ældreboliger Humlehusene</w:t>
      </w:r>
    </w:p>
    <w:p w:rsidR="004D7795" w:rsidRDefault="004D7795" w:rsidP="004D7795">
      <w:r>
        <w:t xml:space="preserve"> |   |      67100560   0771 Renteudgifter af pengeinstitut</w:t>
      </w:r>
    </w:p>
    <w:p w:rsidR="004D7795" w:rsidRDefault="004D7795" w:rsidP="004D7795">
      <w:r>
        <w:t xml:space="preserve"> |   |      67500560   0775 Rt.udg.anden langfr.gæld indenlands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758             Kurstab og kursgevinster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|--67700000   67999999</w:t>
      </w:r>
    </w:p>
    <w:p w:rsidR="004D7795" w:rsidRDefault="004D7795" w:rsidP="004D7795">
      <w:r>
        <w:t xml:space="preserve"> |   |      67700560   0777-005 Kurstab if.lånopt.Kommunekredit</w:t>
      </w:r>
    </w:p>
    <w:p w:rsidR="004D7795" w:rsidRDefault="004D7795" w:rsidP="004D7795">
      <w:r>
        <w:t xml:space="preserve"> |   |      67801060   0778-001 Kurstab i øvrigt realkreditobli</w:t>
      </w:r>
    </w:p>
    <w:p w:rsidR="004D7795" w:rsidRDefault="004D7795" w:rsidP="004D7795">
      <w:r>
        <w:t xml:space="preserve"> |   |      67801080   0778-001 Kursgev. i øvrigt realkreditobl</w:t>
      </w:r>
    </w:p>
    <w:p w:rsidR="004D7795" w:rsidRDefault="004D7795" w:rsidP="004D7795">
      <w:r>
        <w:t xml:space="preserve"> |   |      67900160   0779 Udgifter vedr garantiprovision</w:t>
      </w:r>
    </w:p>
    <w:p w:rsidR="004D7795" w:rsidRDefault="004D7795" w:rsidP="004D7795">
      <w:r>
        <w:t xml:space="preserve"> |   |      67900180   0779 Indtægter fra garantiprovision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762             Tilskud og udligning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|--68000000   68699999</w:t>
      </w:r>
    </w:p>
    <w:p w:rsidR="004D7795" w:rsidRDefault="004D7795" w:rsidP="004D7795">
      <w:r>
        <w:t xml:space="preserve"> |   |   |  68000560   0780-001 Kommunal udligning - tilsvar</w:t>
      </w:r>
    </w:p>
    <w:p w:rsidR="004D7795" w:rsidRDefault="004D7795" w:rsidP="004D7795">
      <w:r>
        <w:lastRenderedPageBreak/>
        <w:t xml:space="preserve"> |   |   |  68000580   0780-001 Kommunal udligning - tilskud</w:t>
      </w:r>
    </w:p>
    <w:p w:rsidR="004D7795" w:rsidRDefault="004D7795" w:rsidP="004D7795">
      <w:r>
        <w:t xml:space="preserve"> |   |   |  68002086   0780-002 Statstilskud til kommuner</w:t>
      </w:r>
    </w:p>
    <w:p w:rsidR="004D7795" w:rsidRDefault="004D7795" w:rsidP="004D7795">
      <w:r>
        <w:t xml:space="preserve"> |   |   |  68003060   0780-007 Eftereguleringer - udgifter</w:t>
      </w:r>
    </w:p>
    <w:p w:rsidR="004D7795" w:rsidRDefault="004D7795" w:rsidP="004D7795">
      <w:r>
        <w:t xml:space="preserve"> |   |   |  68003080   0780-007 Efterreguleringer - indtægter</w:t>
      </w:r>
    </w:p>
    <w:p w:rsidR="004D7795" w:rsidRDefault="004D7795" w:rsidP="004D7795">
      <w:r>
        <w:t xml:space="preserve"> |   |   |  68003360   0780-010 Udligning af selskabsskat - udg</w:t>
      </w:r>
    </w:p>
    <w:p w:rsidR="004D7795" w:rsidRDefault="004D7795" w:rsidP="004D7795">
      <w:r>
        <w:t xml:space="preserve"> |   |   |  68003380   0780-010 Udligning af selskabsskat - ind</w:t>
      </w:r>
    </w:p>
    <w:p w:rsidR="004D7795" w:rsidRDefault="004D7795" w:rsidP="004D7795">
      <w:r>
        <w:t xml:space="preserve"> |   |   |  68100160   0781-001 Udligning vedrørende udlændinge</w:t>
      </w:r>
    </w:p>
    <w:p w:rsidR="004D7795" w:rsidRDefault="004D7795" w:rsidP="004D7795">
      <w:r>
        <w:t xml:space="preserve"> |   |   |  68100180   0781-001 Udligning vedrørende udlændinge</w:t>
      </w:r>
    </w:p>
    <w:p w:rsidR="004D7795" w:rsidRDefault="004D7795" w:rsidP="004D7795">
      <w:r>
        <w:t xml:space="preserve"> |   |   |  68100560   0781-005 Eftereguleringer - udgifter</w:t>
      </w:r>
    </w:p>
    <w:p w:rsidR="004D7795" w:rsidRDefault="004D7795" w:rsidP="004D7795">
      <w:r>
        <w:t xml:space="preserve"> |   |   |  68100580   0781-005 Eftereguleringer - indtægter</w:t>
      </w:r>
    </w:p>
    <w:p w:rsidR="004D7795" w:rsidRDefault="004D7795" w:rsidP="004D7795">
      <w:r>
        <w:t xml:space="preserve"> |   |   |  68200160   0782-001 Kommunalt grundbidrag vedr. sun</w:t>
      </w:r>
    </w:p>
    <w:p w:rsidR="004D7795" w:rsidRDefault="004D7795" w:rsidP="004D7795">
      <w:r>
        <w:t xml:space="preserve"> |   |   |  68200260   0782-002 Kommunalt udviklingsbidrag</w:t>
      </w:r>
    </w:p>
    <w:p w:rsidR="004D7795" w:rsidRDefault="004D7795" w:rsidP="004D7795">
      <w:r>
        <w:t xml:space="preserve"> |   |   |  68500160   0785-001 Boligstøtteudl. mv hovedstadsom</w:t>
      </w:r>
    </w:p>
    <w:p w:rsidR="004D7795" w:rsidRDefault="004D7795" w:rsidP="004D7795">
      <w:r>
        <w:t xml:space="preserve"> |   |   |  68500180   0785-001 Boligstøtteudl. mv hovedstadsom</w:t>
      </w:r>
    </w:p>
    <w:p w:rsidR="004D7795" w:rsidRDefault="004D7795" w:rsidP="004D7795">
      <w:r>
        <w:t xml:space="preserve"> |   |   |  68600060   0786-001 Tilsk.særligt vanskel. stillede</w:t>
      </w:r>
    </w:p>
    <w:p w:rsidR="004D7795" w:rsidRDefault="004D7795" w:rsidP="004D7795">
      <w:r>
        <w:t xml:space="preserve"> |   |   |  68600086   0786-001 Tilsk.særligt vanskel. stillede</w:t>
      </w:r>
    </w:p>
    <w:p w:rsidR="004D7795" w:rsidRDefault="004D7795" w:rsidP="004D7795">
      <w:r>
        <w:t xml:space="preserve"> |   |   |  68600560   0786-002 Tilsv.hovedst.omr.m.særl.øko.va</w:t>
      </w:r>
    </w:p>
    <w:p w:rsidR="004D7795" w:rsidRDefault="004D7795" w:rsidP="004D7795">
      <w:r>
        <w:t xml:space="preserve"> |   |   |  68600586   0786-002 Tilsk.hovedst.omr.m.særl.øko.va</w:t>
      </w:r>
    </w:p>
    <w:p w:rsidR="004D7795" w:rsidRDefault="004D7795" w:rsidP="004D7795">
      <w:r>
        <w:t xml:space="preserve"> |   |   |  68600680   0786-006 Tilskud vedr. byrdefordelingsmæ</w:t>
      </w:r>
    </w:p>
    <w:p w:rsidR="004D7795" w:rsidRDefault="004D7795" w:rsidP="004D7795">
      <w:r>
        <w:t xml:space="preserve"> |   |   |  68600786   0786-007 SLETTET (se68606486)</w:t>
      </w:r>
    </w:p>
    <w:p w:rsidR="004D7795" w:rsidRDefault="004D7795" w:rsidP="004D7795">
      <w:r>
        <w:t xml:space="preserve"> |   |   |  68600886   0786-008 Beskæftigelsestilskud</w:t>
      </w:r>
    </w:p>
    <w:p w:rsidR="004D7795" w:rsidRDefault="004D7795" w:rsidP="004D7795">
      <w:r>
        <w:t xml:space="preserve"> |   |   |  68600986   0786-009 Tilskud vedr. frokostord. i dag</w:t>
      </w:r>
    </w:p>
    <w:p w:rsidR="004D7795" w:rsidRDefault="004D7795" w:rsidP="004D7795">
      <w:r>
        <w:t xml:space="preserve"> |   |   |  68601186   0786-011 Tilskud vedr. tab på ref.omlægn</w:t>
      </w:r>
    </w:p>
    <w:p w:rsidR="004D7795" w:rsidRDefault="004D7795" w:rsidP="004D7795">
      <w:r>
        <w:t xml:space="preserve"> |   |   |  68601260   0786-012 Bidrag iht §17 i lov om kom.udl</w:t>
      </w:r>
    </w:p>
    <w:p w:rsidR="004D7795" w:rsidRDefault="004D7795" w:rsidP="004D7795">
      <w:r>
        <w:t xml:space="preserve"> |   |   |  68601286   0786-012 Bidrag/tilskud iht §17 i lov om</w:t>
      </w:r>
    </w:p>
    <w:p w:rsidR="004D7795" w:rsidRDefault="004D7795" w:rsidP="004D7795">
      <w:r>
        <w:t xml:space="preserve"> |   |   |  68601386   0786-013 Tilskud til bedre kvalitet i da</w:t>
      </w:r>
    </w:p>
    <w:p w:rsidR="004D7795" w:rsidRDefault="004D7795" w:rsidP="004D7795">
      <w:r>
        <w:t xml:space="preserve"> |   |   |  68601486   0786-014 Tilskud til generelt løft af æl</w:t>
      </w:r>
    </w:p>
    <w:p w:rsidR="004D7795" w:rsidRDefault="004D7795" w:rsidP="004D7795">
      <w:r>
        <w:lastRenderedPageBreak/>
        <w:t xml:space="preserve"> |   |   |  68601586   0786-015 Tilskud til styrket kvalitet i</w:t>
      </w:r>
    </w:p>
    <w:p w:rsidR="004D7795" w:rsidRDefault="004D7795" w:rsidP="004D7795">
      <w:r>
        <w:t xml:space="preserve"> |   |   |  68601886   0786-018 Tilskud til omstilling af folke</w:t>
      </w:r>
    </w:p>
    <w:p w:rsidR="004D7795" w:rsidRDefault="004D7795" w:rsidP="004D7795">
      <w:r>
        <w:t xml:space="preserve"> |   |   |  68601986   0786-019 Tilskud til styrkelse af kom. l</w:t>
      </w:r>
    </w:p>
    <w:p w:rsidR="004D7795" w:rsidRDefault="004D7795" w:rsidP="004D7795">
      <w:r>
        <w:t xml:space="preserve"> |   |   |  68605060   0786-010 Efterreguleringer - udgifter</w:t>
      </w:r>
    </w:p>
    <w:p w:rsidR="004D7795" w:rsidRDefault="004D7795" w:rsidP="004D7795">
      <w:r>
        <w:t xml:space="preserve"> |   |   |  68605086   0786-010 Efterreguleringer - indtægter</w:t>
      </w:r>
    </w:p>
    <w:p w:rsidR="004D7795" w:rsidRDefault="004D7795" w:rsidP="004D7795">
      <w:r>
        <w:t xml:space="preserve"> |   |   |  68606086   0786-001 Statstilskud vedr. Ældreområdet</w:t>
      </w:r>
    </w:p>
    <w:p w:rsidR="004D7795" w:rsidRDefault="004D7795" w:rsidP="004D7795">
      <w:r>
        <w:t xml:space="preserve"> |   |   |  68606486   0786-007 Statstilskud vedr.Kvalitetsfond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   68601886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765             Refusion af købsmoms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|--68700000   68999999</w:t>
      </w:r>
    </w:p>
    <w:p w:rsidR="004D7795" w:rsidRDefault="004D7795" w:rsidP="004D7795">
      <w:r>
        <w:t xml:space="preserve"> |   |      68701560   0787-002 Refusion af købsmoms</w:t>
      </w:r>
    </w:p>
    <w:p w:rsidR="004D7795" w:rsidRDefault="004D7795" w:rsidP="004D7795">
      <w:r>
        <w:t xml:space="preserve"> |   |      68702000   0787-002 Refusion af købsmoms</w:t>
      </w:r>
    </w:p>
    <w:p w:rsidR="004D7795" w:rsidRDefault="004D7795" w:rsidP="004D7795">
      <w:r>
        <w:t xml:space="preserve"> |   |      68703000   0787-003 Udgifter til købsmoms</w:t>
      </w:r>
    </w:p>
    <w:p w:rsidR="004D7795" w:rsidRDefault="004D7795" w:rsidP="004D7795">
      <w:r>
        <w:t xml:space="preserve"> |   |      68704000   0787-004 Tilbagebet.refus.købsmoms husl.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768             Skatter</w:t>
      </w:r>
    </w:p>
    <w:p w:rsidR="004D7795" w:rsidRDefault="004D7795" w:rsidP="004D7795">
      <w:r>
        <w:t xml:space="preserve"> |       |</w:t>
      </w:r>
    </w:p>
    <w:p w:rsidR="004D7795" w:rsidRDefault="004D7795" w:rsidP="004D7795">
      <w:r>
        <w:t xml:space="preserve"> |       |--69000000   69699999</w:t>
      </w:r>
    </w:p>
    <w:p w:rsidR="004D7795" w:rsidRDefault="004D7795" w:rsidP="004D7795">
      <w:r>
        <w:t xml:space="preserve"> |          69000580   0790-001 Forskudsbeløb af kommunal indk.</w:t>
      </w:r>
    </w:p>
    <w:p w:rsidR="004D7795" w:rsidRDefault="004D7795" w:rsidP="004D7795">
      <w:r>
        <w:t xml:space="preserve"> |          69001060   0790-010 Afregn. Indkomstskat andre komm</w:t>
      </w:r>
    </w:p>
    <w:p w:rsidR="004D7795" w:rsidRDefault="004D7795" w:rsidP="004D7795">
      <w:r>
        <w:t xml:space="preserve"> |          69001080   0790-010 Afregn. Indkomstskat andre komm</w:t>
      </w:r>
    </w:p>
    <w:p w:rsidR="004D7795" w:rsidRDefault="004D7795" w:rsidP="004D7795">
      <w:r>
        <w:t xml:space="preserve"> |          69001260   0790-002 Afregnings af forskelsbeløb - u</w:t>
      </w:r>
    </w:p>
    <w:p w:rsidR="004D7795" w:rsidRDefault="004D7795" w:rsidP="004D7795">
      <w:r>
        <w:t xml:space="preserve"> |          69001280   0790-002 Afregnings af forskelsbeløb - i</w:t>
      </w:r>
    </w:p>
    <w:p w:rsidR="004D7795" w:rsidRDefault="004D7795" w:rsidP="004D7795">
      <w:r>
        <w:t xml:space="preserve"> |          69001560   0790-015 Udbetaling iht.lov om negativ i</w:t>
      </w:r>
    </w:p>
    <w:p w:rsidR="004D7795" w:rsidRDefault="004D7795" w:rsidP="004D7795">
      <w:r>
        <w:lastRenderedPageBreak/>
        <w:t xml:space="preserve"> |          69002660   0790-006 Afregning vedrørende det skrå s</w:t>
      </w:r>
    </w:p>
    <w:p w:rsidR="004D7795" w:rsidRDefault="004D7795" w:rsidP="004D7795">
      <w:r>
        <w:t xml:space="preserve"> |          69200560   0792-001 Afregning af selskabsskat m.v.</w:t>
      </w:r>
    </w:p>
    <w:p w:rsidR="004D7795" w:rsidRDefault="004D7795" w:rsidP="004D7795">
      <w:r>
        <w:t xml:space="preserve"> |          69200580   0792-001 Afregning af selskabsskat m.v.</w:t>
      </w:r>
    </w:p>
    <w:p w:rsidR="004D7795" w:rsidRDefault="004D7795" w:rsidP="004D7795">
      <w:r>
        <w:t xml:space="preserve"> |          69300580   0793-002 And. bruttosk. eft. § 48E kilde</w:t>
      </w:r>
    </w:p>
    <w:p w:rsidR="004D7795" w:rsidRDefault="004D7795" w:rsidP="004D7795">
      <w:r>
        <w:t xml:space="preserve"> |          69301580   0793-004 Kommunens andel af skat af døds</w:t>
      </w:r>
    </w:p>
    <w:p w:rsidR="004D7795" w:rsidRDefault="004D7795" w:rsidP="004D7795">
      <w:r>
        <w:t xml:space="preserve"> |          69302080   0793-005 Indk.skat dødsboer, ej omfat.ki</w:t>
      </w:r>
    </w:p>
    <w:p w:rsidR="004D7795" w:rsidRDefault="004D7795" w:rsidP="004D7795">
      <w:r>
        <w:t xml:space="preserve"> |          69400580   0794-001 Grundskyld</w:t>
      </w:r>
    </w:p>
    <w:p w:rsidR="004D7795" w:rsidRDefault="004D7795" w:rsidP="004D7795">
      <w:r>
        <w:t xml:space="preserve"> |          69400581   0794-001 Tilbagebetaling af grundskyld</w:t>
      </w:r>
    </w:p>
    <w:p w:rsidR="004D7795" w:rsidRDefault="004D7795" w:rsidP="004D7795">
      <w:r>
        <w:t xml:space="preserve"> |          69400780   0794-003 Kompenation for uretm.opkrævet</w:t>
      </w:r>
    </w:p>
    <w:p w:rsidR="004D7795" w:rsidRDefault="004D7795" w:rsidP="004D7795">
      <w:r>
        <w:t xml:space="preserve"> |          69400781   0794-003 Tilskud ifm. tilbagebet. af gru</w:t>
      </w:r>
    </w:p>
    <w:p w:rsidR="004D7795" w:rsidRDefault="004D7795" w:rsidP="004D7795">
      <w:r>
        <w:t xml:space="preserve"> |          69401080   0794-002 Tilskud vedrørende nedsat grund</w:t>
      </w:r>
    </w:p>
    <w:p w:rsidR="004D7795" w:rsidRDefault="004D7795" w:rsidP="004D7795">
      <w:r>
        <w:t xml:space="preserve"> |          69500180   0795-001 Dækn.afg. af off. ejend.grundv.</w:t>
      </w:r>
    </w:p>
    <w:p w:rsidR="004D7795" w:rsidRDefault="004D7795" w:rsidP="004D7795">
      <w:r>
        <w:t xml:space="preserve"> |          69500280   0795-001 Dækn.afg. af off. ejend.grundv.</w:t>
      </w:r>
    </w:p>
    <w:p w:rsidR="004D7795" w:rsidRDefault="004D7795" w:rsidP="004D7795">
      <w:r>
        <w:t xml:space="preserve"> |          69501180   0795-002 Dækningsafgift af off. Ejend. F</w:t>
      </w:r>
    </w:p>
    <w:p w:rsidR="004D7795" w:rsidRDefault="004D7795" w:rsidP="004D7795">
      <w:r>
        <w:t xml:space="preserve"> |          69501280   0795-002 Dækningsafgift af statsejendomm</w:t>
      </w:r>
    </w:p>
    <w:p w:rsidR="004D7795" w:rsidRDefault="004D7795" w:rsidP="004D7795">
      <w:r>
        <w:t xml:space="preserve"> |          69501380   0795-002 Dækningsafgift af øvrige ejendo</w:t>
      </w:r>
    </w:p>
    <w:p w:rsidR="004D7795" w:rsidRDefault="004D7795" w:rsidP="004D7795">
      <w:r>
        <w:t xml:space="preserve"> |          69501580   0795-003 Dækningsafgift af forretnin. Fo</w:t>
      </w:r>
    </w:p>
    <w:p w:rsidR="004D7795" w:rsidRDefault="004D7795" w:rsidP="004D7795">
      <w:r>
        <w:t xml:space="preserve"> |          69601580   0796-004 Efterbetaling og bøder</w:t>
      </w:r>
    </w:p>
    <w:p w:rsidR="004D7795" w:rsidRDefault="004D7795" w:rsidP="004D7795">
      <w:r>
        <w:t xml:space="preserve"> |          69602080   0796-005 Frigørelsesafgift</w:t>
      </w:r>
    </w:p>
    <w:p w:rsidR="004D7795" w:rsidRDefault="004D7795" w:rsidP="004D7795">
      <w:r>
        <w:t xml:space="preserve"> |</w:t>
      </w:r>
    </w:p>
    <w:p w:rsidR="004D7795" w:rsidRDefault="004D7795" w:rsidP="004D7795">
      <w:r>
        <w:t xml:space="preserve"> |--   8               BUDGETREGULERINGER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801             Demografi-/aktivitetsudvikling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|--80918010   Demografi og aktivitetsudvikling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803             Overførsler mellem årene (OVF SAG)</w:t>
      </w:r>
    </w:p>
    <w:p w:rsidR="004D7795" w:rsidRDefault="004D7795" w:rsidP="004D7795">
      <w:r>
        <w:lastRenderedPageBreak/>
        <w:t xml:space="preserve"> |   |   |</w:t>
      </w:r>
    </w:p>
    <w:p w:rsidR="004D7795" w:rsidRDefault="004D7795" w:rsidP="004D7795">
      <w:r>
        <w:t xml:space="preserve"> |   |   |--79803800   Overførsler mellem regnskabsår UUV indtæ</w:t>
      </w:r>
    </w:p>
    <w:p w:rsidR="004D7795" w:rsidRDefault="004D7795" w:rsidP="004D7795">
      <w:r>
        <w:t xml:space="preserve"> |   |   |--40803000   Overførsler mellem regnskabsår udgifter</w:t>
      </w:r>
    </w:p>
    <w:p w:rsidR="004D7795" w:rsidRDefault="004D7795" w:rsidP="004D7795">
      <w:r>
        <w:t xml:space="preserve"> |   |   |--79803000   Overførsler mellem regnskabsår indtægter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805             Særlige rammer/besparelser</w:t>
      </w:r>
    </w:p>
    <w:p w:rsidR="004D7795" w:rsidRDefault="004D7795" w:rsidP="004D7795">
      <w:r>
        <w:t xml:space="preserve"> |       |</w:t>
      </w:r>
    </w:p>
    <w:p w:rsidR="004D7795" w:rsidRDefault="004D7795" w:rsidP="004D7795">
      <w:r>
        <w:t xml:space="preserve"> |       |--22805000   Særlige rammer og besparelser, fødevarer</w:t>
      </w:r>
    </w:p>
    <w:p w:rsidR="004D7795" w:rsidRDefault="004D7795" w:rsidP="004D7795">
      <w:r>
        <w:t xml:space="preserve"> |       |--29805000   Særlige rammer og besparelser, varekøb</w:t>
      </w:r>
    </w:p>
    <w:p w:rsidR="004D7795" w:rsidRDefault="004D7795" w:rsidP="004D7795">
      <w:r>
        <w:t xml:space="preserve"> |       |--40805000   Særlige rammer og besparelser, u/moms</w:t>
      </w:r>
    </w:p>
    <w:p w:rsidR="004D7795" w:rsidRDefault="004D7795" w:rsidP="004D7795">
      <w:r>
        <w:t xml:space="preserve"> |       |--45805000   Særlige rammer og beaparelser, håndværke</w:t>
      </w:r>
    </w:p>
    <w:p w:rsidR="004D7795" w:rsidRDefault="004D7795" w:rsidP="004D7795">
      <w:r>
        <w:t xml:space="preserve"> |       |--49805000   Særlige rammer og besparelser, tjenestey</w:t>
      </w:r>
    </w:p>
    <w:p w:rsidR="004D7795" w:rsidRDefault="004D7795" w:rsidP="004D7795">
      <w:r>
        <w:t xml:space="preserve"> |       |--59805000   Særlige rammer og besparelser, tilsk. og</w:t>
      </w:r>
    </w:p>
    <w:p w:rsidR="004D7795" w:rsidRDefault="004D7795" w:rsidP="004D7795">
      <w:r>
        <w:t xml:space="preserve"> |</w:t>
      </w:r>
    </w:p>
    <w:p w:rsidR="004D7795" w:rsidRDefault="004D7795" w:rsidP="004D7795">
      <w:r>
        <w:t xml:space="preserve"> |--   9               INTERN AFR., SYS-KONTI, OMK. REGNSKAB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901             Interne overførsler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|--80919010   Intern afregning, overførte  lønninger</w:t>
      </w:r>
    </w:p>
    <w:p w:rsidR="004D7795" w:rsidRDefault="004D7795" w:rsidP="004D7795">
      <w:r>
        <w:t xml:space="preserve"> |   |   |--80929010   Intern afregning, overførte  varekøb</w:t>
      </w:r>
    </w:p>
    <w:p w:rsidR="004D7795" w:rsidRDefault="004D7795" w:rsidP="004D7795">
      <w:r>
        <w:t xml:space="preserve"> |   |   |--80949010   Intern afregning, overførte tjenesteydel</w:t>
      </w:r>
    </w:p>
    <w:p w:rsidR="004D7795" w:rsidRDefault="004D7795" w:rsidP="004D7795">
      <w:r>
        <w:t xml:space="preserve"> |   |   |--81979010   Intern afregning, overførte indtægter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903             Intern køb og salg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|--40903000   Intern køb</w:t>
      </w:r>
    </w:p>
    <w:p w:rsidR="004D7795" w:rsidRDefault="004D7795" w:rsidP="004D7795">
      <w:r>
        <w:t xml:space="preserve"> |   |   |--40903001   Intern salg</w:t>
      </w:r>
    </w:p>
    <w:p w:rsidR="004D7795" w:rsidRDefault="004D7795" w:rsidP="004D7795">
      <w:r>
        <w:lastRenderedPageBreak/>
        <w:t xml:space="preserve"> |   |</w:t>
      </w:r>
    </w:p>
    <w:p w:rsidR="004D7795" w:rsidRDefault="004D7795" w:rsidP="004D7795">
      <w:r>
        <w:t xml:space="preserve"> |   |--   950             Systemkonti</w:t>
      </w:r>
    </w:p>
    <w:p w:rsidR="004D7795" w:rsidRDefault="004D7795" w:rsidP="004D7795">
      <w:r>
        <w:t xml:space="preserve"> |   |--   960             Omkostningsregnskabskonti (art 0)</w:t>
      </w:r>
    </w:p>
    <w:p w:rsidR="004D7795" w:rsidRDefault="004D7795" w:rsidP="004D7795">
      <w:r>
        <w:t xml:space="preserve"> |   |   |</w:t>
      </w:r>
    </w:p>
    <w:p w:rsidR="004D7795" w:rsidRDefault="004D7795" w:rsidP="004D7795">
      <w:r>
        <w:t xml:space="preserve"> |   |   |--85100000   Statuskonteringer</w:t>
      </w:r>
    </w:p>
    <w:p w:rsidR="004D7795" w:rsidRDefault="004D7795" w:rsidP="004D7795">
      <w:r>
        <w:t xml:space="preserve"> |   |   |--85110000   Statuskonteringer art 00</w:t>
      </w:r>
    </w:p>
    <w:p w:rsidR="004D7795" w:rsidRDefault="004D7795" w:rsidP="004D7795">
      <w:r>
        <w:t xml:space="preserve"> |   |   |--85200100   Afskr. Grunde og bygninger</w:t>
      </w:r>
    </w:p>
    <w:p w:rsidR="004D7795" w:rsidRDefault="004D7795" w:rsidP="004D7795">
      <w:r>
        <w:t xml:space="preserve"> |   |   |--85200200   Afskr. Tekn.anlæg,maskiner,specialudstyr</w:t>
      </w:r>
    </w:p>
    <w:p w:rsidR="004D7795" w:rsidRDefault="004D7795" w:rsidP="004D7795">
      <w:r>
        <w:t xml:space="preserve"> |   |   |--85200300   Afskr. Inventar - inkl. computere, andet</w:t>
      </w:r>
    </w:p>
    <w:p w:rsidR="004D7795" w:rsidRDefault="004D7795" w:rsidP="004D7795">
      <w:r>
        <w:t xml:space="preserve"> |   |   |--85200400   Nedskr. Mat. anlægsakt. u.opførelse, for</w:t>
      </w:r>
    </w:p>
    <w:p w:rsidR="004D7795" w:rsidRDefault="004D7795" w:rsidP="004D7795">
      <w:r>
        <w:t xml:space="preserve"> |   |   |--85200500   Afskr. Udvikl.projekt/erhvervede immat.a</w:t>
      </w:r>
    </w:p>
    <w:p w:rsidR="004D7795" w:rsidRDefault="004D7795" w:rsidP="004D7795">
      <w:r>
        <w:t xml:space="preserve"> |   |   |--85200700   Nedskr. Grunde og bygninger bestemt til</w:t>
      </w:r>
    </w:p>
    <w:p w:rsidR="004D7795" w:rsidRDefault="004D7795" w:rsidP="004D7795">
      <w:r>
        <w:t xml:space="preserve"> |   |   |--85400100   Forrentning, Grunde og bygninger</w:t>
      </w:r>
    </w:p>
    <w:p w:rsidR="004D7795" w:rsidRDefault="004D7795" w:rsidP="004D7795">
      <w:r>
        <w:t xml:space="preserve"> |   |   |--85400200   Forrentning, Tekniske anlæg m.v.</w:t>
      </w:r>
    </w:p>
    <w:p w:rsidR="004D7795" w:rsidRDefault="004D7795" w:rsidP="004D7795">
      <w:r>
        <w:t xml:space="preserve"> |   |   |--85400300   Forrentning, Inventar</w:t>
      </w:r>
    </w:p>
    <w:p w:rsidR="004D7795" w:rsidRDefault="004D7795" w:rsidP="004D7795">
      <w:r>
        <w:t xml:space="preserve"> |   |   |--85400400   Forrentning, Mat.anlægsakt. u.opførelse,</w:t>
      </w:r>
    </w:p>
    <w:p w:rsidR="004D7795" w:rsidRDefault="004D7795" w:rsidP="004D7795">
      <w:r>
        <w:t xml:space="preserve"> |   |   |--85400500   Forrentning, Udvikl.projekt/erhverv. imm</w:t>
      </w:r>
    </w:p>
    <w:p w:rsidR="004D7795" w:rsidRDefault="004D7795" w:rsidP="004D7795">
      <w:r>
        <w:t xml:space="preserve"> |   |   |--85400600   Forrentning, Varebeholdninger/. Lagre (f</w:t>
      </w:r>
    </w:p>
    <w:p w:rsidR="004D7795" w:rsidRDefault="004D7795" w:rsidP="004D7795">
      <w:r>
        <w:t xml:space="preserve"> |   |   |--85400700   Forrentning, Grunde og bygninger til vid</w:t>
      </w:r>
    </w:p>
    <w:p w:rsidR="004D7795" w:rsidRDefault="004D7795" w:rsidP="004D7795">
      <w:r>
        <w:t xml:space="preserve"> |   |   |--85501000   Lagerforskydninger</w:t>
      </w:r>
    </w:p>
    <w:p w:rsidR="004D7795" w:rsidRDefault="004D7795" w:rsidP="004D7795">
      <w:r>
        <w:t xml:space="preserve"> |   |   |--85600000   Pensionshensættelse til tjenestemænd (HR</w:t>
      </w:r>
    </w:p>
    <w:p w:rsidR="004D7795" w:rsidRDefault="004D7795" w:rsidP="004D7795">
      <w:r>
        <w:t xml:space="preserve"> |   |   |--87100000   Øvrige udgifter / omkostninger (HR)</w:t>
      </w:r>
    </w:p>
    <w:p w:rsidR="004D7795" w:rsidRDefault="004D7795" w:rsidP="004D7795">
      <w:r>
        <w:t xml:space="preserve"> |   |   |--87106000   Neutralisering af leasingafdrag</w:t>
      </w:r>
    </w:p>
    <w:p w:rsidR="004D7795" w:rsidRDefault="004D7795" w:rsidP="004D7795">
      <w:r>
        <w:t xml:space="preserve"> |   |   |--87200000   Feriepenge (HR)</w:t>
      </w:r>
    </w:p>
    <w:p w:rsidR="004D7795" w:rsidRDefault="004D7795" w:rsidP="004D7795">
      <w:r>
        <w:t xml:space="preserve"> |   |   |--89000000   Modr. Pensionshensættelse til tjenestemæ</w:t>
      </w:r>
    </w:p>
    <w:p w:rsidR="004D7795" w:rsidRDefault="004D7795" w:rsidP="004D7795">
      <w:r>
        <w:t xml:space="preserve"> |   |   |--89100000   Modregningskonto</w:t>
      </w:r>
    </w:p>
    <w:p w:rsidR="004D7795" w:rsidRDefault="004D7795" w:rsidP="004D7795">
      <w:r>
        <w:t xml:space="preserve"> |   |   |--89910000   Overførte varekøb, varebeholdninger (MM)</w:t>
      </w:r>
    </w:p>
    <w:p w:rsidR="004D7795" w:rsidRDefault="004D7795" w:rsidP="004D7795">
      <w:r>
        <w:lastRenderedPageBreak/>
        <w:t xml:space="preserve"> |   |   |--89920000   Interne indtægter, varebdholdninger (MM)</w:t>
      </w:r>
    </w:p>
    <w:p w:rsidR="004D7795" w:rsidRDefault="004D7795" w:rsidP="004D7795">
      <w:r>
        <w:t xml:space="preserve"> |   |</w:t>
      </w:r>
    </w:p>
    <w:p w:rsidR="004D7795" w:rsidRDefault="004D7795" w:rsidP="004D7795">
      <w:r>
        <w:t xml:space="preserve"> |   |--   970             Ressourcestyring, tidsregistrering</w:t>
      </w:r>
    </w:p>
    <w:p w:rsidR="004D7795" w:rsidRDefault="004D7795" w:rsidP="004D7795">
      <w:r>
        <w:t xml:space="preserve"> |       |</w:t>
      </w:r>
    </w:p>
    <w:p w:rsidR="004D7795" w:rsidRDefault="004D7795" w:rsidP="004D7795">
      <w:r>
        <w:t xml:space="preserve"> |       |--80940000   Ressource overførte tj.ydelser</w:t>
      </w:r>
    </w:p>
    <w:p w:rsidR="004D7795" w:rsidRDefault="004D7795" w:rsidP="004D7795">
      <w:r>
        <w:t xml:space="preserve"> |       |--80910000   Ressource overførte lønninger</w:t>
      </w:r>
    </w:p>
    <w:p w:rsidR="004D7795" w:rsidRDefault="004D7795" w:rsidP="004D7795">
      <w:r>
        <w:t xml:space="preserve"> |</w:t>
      </w:r>
    </w:p>
    <w:p w:rsidR="004D7795" w:rsidRDefault="004D7795" w:rsidP="004D7795">
      <w:r>
        <w:t xml:space="preserve"> |--   888             Hovedkto 08</w:t>
      </w:r>
    </w:p>
    <w:p w:rsidR="00051D2E" w:rsidRDefault="004D7795" w:rsidP="004D7795">
      <w:r>
        <w:t xml:space="preserve"> |--   999             Hovedkto 09</w:t>
      </w:r>
      <w:bookmarkStart w:id="0" w:name="_GoBack"/>
      <w:bookmarkEnd w:id="0"/>
    </w:p>
    <w:sectPr w:rsidR="00051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95"/>
    <w:rsid w:val="00047CD5"/>
    <w:rsid w:val="000511C4"/>
    <w:rsid w:val="00051D2E"/>
    <w:rsid w:val="00071D3F"/>
    <w:rsid w:val="000C6FFE"/>
    <w:rsid w:val="00235374"/>
    <w:rsid w:val="003B03B4"/>
    <w:rsid w:val="003C6857"/>
    <w:rsid w:val="003C69FD"/>
    <w:rsid w:val="00412D76"/>
    <w:rsid w:val="0042094A"/>
    <w:rsid w:val="0044020A"/>
    <w:rsid w:val="0044635D"/>
    <w:rsid w:val="004D7795"/>
    <w:rsid w:val="004F28D5"/>
    <w:rsid w:val="005919A7"/>
    <w:rsid w:val="005C513C"/>
    <w:rsid w:val="00614DAC"/>
    <w:rsid w:val="00643AFE"/>
    <w:rsid w:val="00710AFA"/>
    <w:rsid w:val="007A5D4E"/>
    <w:rsid w:val="007A79B1"/>
    <w:rsid w:val="007D48BC"/>
    <w:rsid w:val="00814A4C"/>
    <w:rsid w:val="00816201"/>
    <w:rsid w:val="00842C80"/>
    <w:rsid w:val="00881381"/>
    <w:rsid w:val="008A6945"/>
    <w:rsid w:val="008B2946"/>
    <w:rsid w:val="00A90802"/>
    <w:rsid w:val="00A930B8"/>
    <w:rsid w:val="00BB3701"/>
    <w:rsid w:val="00BB7058"/>
    <w:rsid w:val="00C2699A"/>
    <w:rsid w:val="00CA725C"/>
    <w:rsid w:val="00D07BAA"/>
    <w:rsid w:val="00D35B3D"/>
    <w:rsid w:val="00E44BC7"/>
    <w:rsid w:val="00E83D17"/>
    <w:rsid w:val="00E92C2D"/>
    <w:rsid w:val="00EA58AF"/>
    <w:rsid w:val="00EE0742"/>
    <w:rsid w:val="00F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2155F-F661-41E5-ADB3-05489D3C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339A3467</Template>
  <TotalTime>0</TotalTime>
  <Pages>34</Pages>
  <Words>5073</Words>
  <Characters>30946</Characters>
  <Application>Microsoft Office Word</Application>
  <DocSecurity>0</DocSecurity>
  <Lines>257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Hansen Dichmann</dc:creator>
  <cp:keywords/>
  <dc:description/>
  <cp:lastModifiedBy>Jesper Hansen Dichmann</cp:lastModifiedBy>
  <cp:revision>1</cp:revision>
  <dcterms:created xsi:type="dcterms:W3CDTF">2016-12-15T13:00:00Z</dcterms:created>
  <dcterms:modified xsi:type="dcterms:W3CDTF">2016-12-15T13:00:00Z</dcterms:modified>
</cp:coreProperties>
</file>