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C1" w:rsidRPr="000D1F87" w:rsidRDefault="00E84697" w:rsidP="000209C1">
      <w:pPr>
        <w:rPr>
          <w:b/>
        </w:rPr>
      </w:pPr>
      <w:bookmarkStart w:id="0" w:name="_GoBack"/>
      <w:bookmarkEnd w:id="0"/>
      <w:r>
        <w:rPr>
          <w:b/>
        </w:rPr>
        <w:t xml:space="preserve">Stine, som er pædagog </w:t>
      </w:r>
      <w:r w:rsidR="000D1F87">
        <w:rPr>
          <w:b/>
        </w:rPr>
        <w:t xml:space="preserve">– </w:t>
      </w:r>
      <w:r w:rsidR="000209C1" w:rsidRPr="000D1F87">
        <w:rPr>
          <w:b/>
        </w:rPr>
        <w:t>Stress</w:t>
      </w:r>
      <w:r w:rsidR="000D1F87">
        <w:rPr>
          <w:b/>
        </w:rPr>
        <w:t>relateret sygefravær</w:t>
      </w:r>
      <w:r w:rsidR="000209C1" w:rsidRPr="000D1F87">
        <w:rPr>
          <w:b/>
        </w:rPr>
        <w:t>:</w:t>
      </w:r>
    </w:p>
    <w:p w:rsidR="00E84697" w:rsidRDefault="00B31C7F" w:rsidP="000209C1">
      <w:r>
        <w:t>Stine har været  ansat i ’B</w:t>
      </w:r>
      <w:r w:rsidR="00E84697">
        <w:t>ørnehuset Mosen</w:t>
      </w:r>
      <w:r w:rsidR="008D621C">
        <w:t>’</w:t>
      </w:r>
      <w:r w:rsidR="00E84697">
        <w:t xml:space="preserve"> i fem år. Hun</w:t>
      </w:r>
      <w:r w:rsidR="00057F89">
        <w:t xml:space="preserve"> har fungeret godt i </w:t>
      </w:r>
      <w:r>
        <w:t>personale</w:t>
      </w:r>
      <w:r w:rsidR="00057F89">
        <w:t>gruppen</w:t>
      </w:r>
      <w:r>
        <w:t>,</w:t>
      </w:r>
      <w:r w:rsidR="00057F89">
        <w:t xml:space="preserve"> og </w:t>
      </w:r>
      <w:r w:rsidR="00E84697">
        <w:t xml:space="preserve">børnene har været glade for hende. I de første fire år, </w:t>
      </w:r>
      <w:r w:rsidR="008D621C">
        <w:t>har Stine kun været syg et par gange</w:t>
      </w:r>
      <w:r w:rsidR="00E84697">
        <w:t xml:space="preserve">. </w:t>
      </w:r>
    </w:p>
    <w:p w:rsidR="00792F77" w:rsidRDefault="00BB586E" w:rsidP="000209C1">
      <w:r>
        <w:t xml:space="preserve">I </w:t>
      </w:r>
      <w:r w:rsidR="0066325D">
        <w:t>løbet af de fire år har arbejdet i</w:t>
      </w:r>
      <w:r>
        <w:t xml:space="preserve"> ’Børnehuset Mosen’</w:t>
      </w:r>
      <w:r w:rsidR="0066325D">
        <w:t xml:space="preserve"> ændret sig</w:t>
      </w:r>
      <w:r>
        <w:t>. Der er kommet mange nye arbejdsopgaver, som</w:t>
      </w:r>
      <w:r w:rsidR="00D26BBA">
        <w:t xml:space="preserve"> flere</w:t>
      </w:r>
      <w:r>
        <w:t xml:space="preserve"> </w:t>
      </w:r>
      <w:r w:rsidR="00D26BBA">
        <w:t xml:space="preserve">af </w:t>
      </w:r>
      <w:r>
        <w:t>medarbejderne</w:t>
      </w:r>
      <w:r w:rsidR="00D26BBA">
        <w:t xml:space="preserve"> er i tvivl om, hvordan de løser. Og som samtidig</w:t>
      </w:r>
      <w:r>
        <w:t xml:space="preserve"> t</w:t>
      </w:r>
      <w:r w:rsidR="00D26BBA">
        <w:t xml:space="preserve">ager tiden fra børnene. </w:t>
      </w:r>
      <w:r w:rsidR="00792F77">
        <w:t xml:space="preserve">Lederen Maja får ikke fulgt op på aftaler, og der har været en del tilfælde, hvor medarbejderne bliver behandlet forskelligt. </w:t>
      </w:r>
      <w:r w:rsidR="007A7AD4">
        <w:t>Trivselsundersøgelsen havde vist høje krav og lav tillid til ledelsen.</w:t>
      </w:r>
    </w:p>
    <w:p w:rsidR="000209C1" w:rsidRDefault="00E84697" w:rsidP="000209C1">
      <w:r>
        <w:t>Stine</w:t>
      </w:r>
      <w:r w:rsidR="000D1F87">
        <w:t xml:space="preserve"> </w:t>
      </w:r>
      <w:r w:rsidR="00B31C7F">
        <w:t xml:space="preserve">har det seneste år været syg minimum en dag hver måned. </w:t>
      </w:r>
      <w:r w:rsidR="008D621C">
        <w:t>I starten var det</w:t>
      </w:r>
      <w:r w:rsidR="00B31C7F">
        <w:t xml:space="preserve"> </w:t>
      </w:r>
      <w:r w:rsidR="000D1F87">
        <w:t>Maja</w:t>
      </w:r>
      <w:r w:rsidR="000821DC">
        <w:t>s</w:t>
      </w:r>
      <w:r w:rsidR="00B31C7F">
        <w:t xml:space="preserve"> </w:t>
      </w:r>
      <w:r w:rsidR="000D1F87">
        <w:t xml:space="preserve"> opfattelse, at meget af </w:t>
      </w:r>
      <w:r w:rsidR="000821DC">
        <w:t>Stines</w:t>
      </w:r>
      <w:r w:rsidR="000D1F87">
        <w:t xml:space="preserve"> </w:t>
      </w:r>
      <w:r w:rsidR="00F46D21">
        <w:t>sygefravær</w:t>
      </w:r>
      <w:r w:rsidR="000D1F87">
        <w:t xml:space="preserve"> skyld</w:t>
      </w:r>
      <w:r w:rsidR="00F46D21">
        <w:t>t</w:t>
      </w:r>
      <w:r w:rsidR="000D1F87">
        <w:t xml:space="preserve">es </w:t>
      </w:r>
      <w:r w:rsidR="000209C1">
        <w:t>problemer</w:t>
      </w:r>
      <w:r w:rsidR="00CE420C">
        <w:t xml:space="preserve"> i</w:t>
      </w:r>
      <w:r w:rsidR="000209C1">
        <w:t xml:space="preserve"> privat</w:t>
      </w:r>
      <w:r w:rsidR="000821DC">
        <w:t>livet. Stine</w:t>
      </w:r>
      <w:r w:rsidR="000D1F87">
        <w:t xml:space="preserve"> </w:t>
      </w:r>
      <w:r w:rsidR="00F46D21">
        <w:t>blev</w:t>
      </w:r>
      <w:r w:rsidR="000D1F87">
        <w:t xml:space="preserve"> </w:t>
      </w:r>
      <w:r w:rsidR="0066325D" w:rsidRPr="0066325D">
        <w:t xml:space="preserve">skilt </w:t>
      </w:r>
      <w:r w:rsidR="008D621C">
        <w:t>i januar</w:t>
      </w:r>
      <w:r w:rsidR="00F46D21">
        <w:t xml:space="preserve"> 2016</w:t>
      </w:r>
      <w:r w:rsidR="00D26BBA">
        <w:t xml:space="preserve">. </w:t>
      </w:r>
      <w:r w:rsidR="00F46D21">
        <w:t>E</w:t>
      </w:r>
      <w:r w:rsidR="000821DC">
        <w:t>fter en sygefraværssamtale i maj 2016 regnede</w:t>
      </w:r>
      <w:r w:rsidR="00F46D21">
        <w:t xml:space="preserve"> både </w:t>
      </w:r>
      <w:r w:rsidR="000821DC">
        <w:t>Maja</w:t>
      </w:r>
      <w:r w:rsidR="00F46D21">
        <w:t xml:space="preserve"> og Stine</w:t>
      </w:r>
      <w:r w:rsidR="000821DC">
        <w:t xml:space="preserve"> med, at Stines sygefravær ville falde</w:t>
      </w:r>
      <w:r w:rsidR="00F46D21">
        <w:t>,</w:t>
      </w:r>
      <w:r w:rsidR="000821DC">
        <w:t xml:space="preserve"> </w:t>
      </w:r>
      <w:r w:rsidR="00B31C7F">
        <w:t>fordi</w:t>
      </w:r>
      <w:r w:rsidR="0066325D">
        <w:t xml:space="preserve"> Stine ved</w:t>
      </w:r>
      <w:r w:rsidR="000821DC">
        <w:t xml:space="preserve"> samtalen gav udtryk for, at hun var ved at få det bedre. </w:t>
      </w:r>
      <w:r w:rsidR="0066325D">
        <w:t xml:space="preserve"> </w:t>
      </w:r>
    </w:p>
    <w:p w:rsidR="000D714F" w:rsidRDefault="000821DC" w:rsidP="000209C1">
      <w:r>
        <w:t>Sygefraværet</w:t>
      </w:r>
      <w:r w:rsidR="00AE35FD">
        <w:t xml:space="preserve"> med måned</w:t>
      </w:r>
      <w:r>
        <w:t>lige sygefraværsdage fortsætter</w:t>
      </w:r>
      <w:r w:rsidR="00AE35FD">
        <w:t xml:space="preserve">, og Stine </w:t>
      </w:r>
      <w:r>
        <w:t>er til samtale igen i starten af september.</w:t>
      </w:r>
      <w:r w:rsidR="00AE35FD">
        <w:t xml:space="preserve"> Inden samtalen er der to kollegaer, som har klage</w:t>
      </w:r>
      <w:r w:rsidR="008D621C">
        <w:t>t</w:t>
      </w:r>
      <w:r w:rsidR="00AE35FD">
        <w:t xml:space="preserve"> over, at Stine virker irritabel og i et par tilfælde har skældt et af børnene ud.</w:t>
      </w:r>
      <w:r w:rsidR="000D714F">
        <w:t xml:space="preserve"> Stine er også blevet me</w:t>
      </w:r>
      <w:r w:rsidR="0066325D">
        <w:t>get</w:t>
      </w:r>
      <w:r w:rsidR="000D714F">
        <w:t xml:space="preserve"> glemsom</w:t>
      </w:r>
      <w:r w:rsidR="008D621C">
        <w:t>. Koll</w:t>
      </w:r>
      <w:r w:rsidR="0066325D">
        <w:t xml:space="preserve">egaerne er trætte af, at arbejde sammen med </w:t>
      </w:r>
      <w:r w:rsidR="008D621C">
        <w:t>Stine</w:t>
      </w:r>
      <w:r w:rsidR="0066325D">
        <w:t>.</w:t>
      </w:r>
    </w:p>
    <w:p w:rsidR="00AE35FD" w:rsidRDefault="00AE35FD" w:rsidP="000209C1">
      <w:r>
        <w:t>På sygefraværssamtalen fortæller Stine, at</w:t>
      </w:r>
      <w:r w:rsidR="00491AA3">
        <w:t xml:space="preserve"> nu er det hele faldet på plads efter </w:t>
      </w:r>
      <w:r w:rsidR="007A7AD4">
        <w:t xml:space="preserve">skilsmissen. Maja spørger, </w:t>
      </w:r>
      <w:r>
        <w:t>hvordan Stine har det på arbejdet. Stine siger, at hun er glad for arbejdet og ikke føler sig stresset</w:t>
      </w:r>
      <w:r w:rsidR="000D714F">
        <w:t xml:space="preserve">. Stine </w:t>
      </w:r>
      <w:r w:rsidR="00B31C7F">
        <w:t>fortæller</w:t>
      </w:r>
      <w:r w:rsidR="000D714F">
        <w:t>, at det</w:t>
      </w:r>
      <w:r w:rsidR="00783369">
        <w:t xml:space="preserve"> </w:t>
      </w:r>
      <w:r w:rsidR="00B31C7F">
        <w:t>kan være svært</w:t>
      </w:r>
      <w:r>
        <w:t xml:space="preserve">, at der </w:t>
      </w:r>
      <w:r w:rsidR="00B31C7F">
        <w:t xml:space="preserve">nogen gange </w:t>
      </w:r>
      <w:r w:rsidR="002C6F73">
        <w:t xml:space="preserve">er meget travlt. </w:t>
      </w:r>
      <w:r w:rsidR="007A7AD4">
        <w:t xml:space="preserve">Hun </w:t>
      </w:r>
      <w:r>
        <w:t xml:space="preserve">understreger, at det ikke er noget stort problem. </w:t>
      </w:r>
      <w:r w:rsidR="00D26BBA">
        <w:t>Maja overvejer, om hun</w:t>
      </w:r>
      <w:r w:rsidR="0066325D">
        <w:t xml:space="preserve"> skal spørge mere ind</w:t>
      </w:r>
      <w:r w:rsidR="00C41337">
        <w:t xml:space="preserve"> til, om</w:t>
      </w:r>
      <w:r w:rsidR="002C6F73">
        <w:t xml:space="preserve"> sygefraværet</w:t>
      </w:r>
      <w:r w:rsidR="00C41337">
        <w:t xml:space="preserve"> er</w:t>
      </w:r>
      <w:r w:rsidR="00D26BBA">
        <w:t xml:space="preserve"> arbejdsrelateret. Men udlader at gøre det.</w:t>
      </w:r>
    </w:p>
    <w:p w:rsidR="000209C1" w:rsidRDefault="00783369" w:rsidP="000209C1">
      <w:r>
        <w:t xml:space="preserve">Maja og Stine bliver enige om, at Stines sygefravær </w:t>
      </w:r>
      <w:r w:rsidR="00B31C7F">
        <w:t>skal og kan</w:t>
      </w:r>
      <w:r>
        <w:t xml:space="preserve"> falde. Og</w:t>
      </w:r>
      <w:r w:rsidR="005021DD">
        <w:t xml:space="preserve"> de</w:t>
      </w:r>
      <w:r>
        <w:t xml:space="preserve"> aftaler, at Maja på næste personalemøde </w:t>
      </w:r>
      <w:r w:rsidR="006D3A42">
        <w:t xml:space="preserve"> </w:t>
      </w:r>
      <w:r>
        <w:t>vil tage op, hvordan</w:t>
      </w:r>
      <w:r w:rsidR="005021DD">
        <w:t xml:space="preserve"> </w:t>
      </w:r>
      <w:r w:rsidR="008D621C">
        <w:t>’</w:t>
      </w:r>
      <w:r w:rsidR="005021DD">
        <w:t xml:space="preserve">Børnehuset </w:t>
      </w:r>
      <w:r>
        <w:t>Mosen</w:t>
      </w:r>
      <w:r w:rsidR="008D621C">
        <w:t>’</w:t>
      </w:r>
      <w:r>
        <w:t xml:space="preserve"> kan bibeholde faglighed og pædagogik i en travl hverdag. </w:t>
      </w:r>
    </w:p>
    <w:p w:rsidR="00C41337" w:rsidRDefault="000D714F" w:rsidP="000209C1">
      <w:r>
        <w:t>Maja får ikke sat temaet på dagsordenen</w:t>
      </w:r>
      <w:r w:rsidR="00F46D21">
        <w:t>, fordi det af politikerne bliver besluttet, at institutionen skal lægges sammen med naboinstitutionen</w:t>
      </w:r>
      <w:r w:rsidR="008643AE">
        <w:t xml:space="preserve"> i 2017,</w:t>
      </w:r>
      <w:r w:rsidR="00F46D21">
        <w:t xml:space="preserve"> og at der samtidig skal skæres en lederstilling. </w:t>
      </w:r>
    </w:p>
    <w:p w:rsidR="000209C1" w:rsidRDefault="000D714F" w:rsidP="000209C1">
      <w:r>
        <w:t>Stine sygemelder sig 1. november</w:t>
      </w:r>
      <w:r w:rsidR="008D621C">
        <w:t xml:space="preserve"> 2016</w:t>
      </w:r>
      <w:r w:rsidR="005021DD">
        <w:t xml:space="preserve"> og er fortsat sygemeldt.</w:t>
      </w:r>
      <w:r>
        <w:t xml:space="preserve"> Maja indkalder til ny sygefraværssamtale 30. november 2016.</w:t>
      </w:r>
      <w:r w:rsidR="008643AE">
        <w:t xml:space="preserve"> </w:t>
      </w:r>
      <w:r w:rsidR="00FA1FA7">
        <w:t>Maja</w:t>
      </w:r>
      <w:r w:rsidR="00AC5C1A">
        <w:t xml:space="preserve"> er meget i tvivl, om </w:t>
      </w:r>
      <w:r>
        <w:t>hvordan hun skal gribe samtalen an.</w:t>
      </w:r>
    </w:p>
    <w:p w:rsidR="008D621C" w:rsidRDefault="008D621C">
      <w:pPr>
        <w:rPr>
          <w:b/>
        </w:rPr>
      </w:pPr>
      <w:r>
        <w:rPr>
          <w:b/>
        </w:rPr>
        <w:br w:type="page"/>
      </w:r>
    </w:p>
    <w:p w:rsidR="00360C44" w:rsidRPr="00360C44" w:rsidRDefault="00360C44" w:rsidP="000209C1">
      <w:pPr>
        <w:rPr>
          <w:b/>
        </w:rPr>
      </w:pPr>
      <w:r w:rsidRPr="00360C44">
        <w:rPr>
          <w:b/>
        </w:rPr>
        <w:lastRenderedPageBreak/>
        <w:t xml:space="preserve">Bjørn, ansat i </w:t>
      </w:r>
      <w:r w:rsidRPr="00174FA1">
        <w:rPr>
          <w:b/>
        </w:rPr>
        <w:t>teknisk service.</w:t>
      </w:r>
      <w:r w:rsidRPr="00360C44">
        <w:rPr>
          <w:b/>
        </w:rPr>
        <w:t xml:space="preserve"> Har mange perioder med sygefravær</w:t>
      </w:r>
    </w:p>
    <w:p w:rsidR="00360C44" w:rsidRDefault="00360C44" w:rsidP="000209C1">
      <w:r>
        <w:t xml:space="preserve">Bjørn har været ansat i </w:t>
      </w:r>
      <w:r w:rsidRPr="00174FA1">
        <w:t>teknisk service</w:t>
      </w:r>
      <w:r>
        <w:t xml:space="preserve"> i 25 år. Bjørn er et kendt ansigt i det meste af kommunen og er også bosiddende i kommunen. </w:t>
      </w:r>
    </w:p>
    <w:p w:rsidR="00360C44" w:rsidRDefault="00360C44" w:rsidP="000209C1">
      <w:r>
        <w:t xml:space="preserve">Bjørn lægger ikke skjul på, at han i weekenderne godt kan lide at gå på </w:t>
      </w:r>
      <w:r w:rsidR="00D735BC">
        <w:t>’</w:t>
      </w:r>
      <w:r w:rsidR="009B6051">
        <w:t>Høvlen</w:t>
      </w:r>
      <w:r>
        <w:t xml:space="preserve"> Bodega</w:t>
      </w:r>
      <w:r w:rsidR="00D735BC">
        <w:t>’</w:t>
      </w:r>
      <w:r>
        <w:t xml:space="preserve">. </w:t>
      </w:r>
      <w:r w:rsidR="00B22E56">
        <w:t xml:space="preserve">Og at det nogen gange har </w:t>
      </w:r>
      <w:r w:rsidR="00D735BC">
        <w:t>været meget vådt og festligt.</w:t>
      </w:r>
    </w:p>
    <w:p w:rsidR="00B22E56" w:rsidRDefault="00B22E56" w:rsidP="000209C1">
      <w:r>
        <w:t>Det har</w:t>
      </w:r>
      <w:r w:rsidR="00D735BC">
        <w:t xml:space="preserve"> i mange år</w:t>
      </w:r>
      <w:r>
        <w:t xml:space="preserve"> været almindelig kendt, at bodegabesøgene er gået lidt ud over arbejdet</w:t>
      </w:r>
      <w:r w:rsidR="00D735BC">
        <w:t>,</w:t>
      </w:r>
      <w:r>
        <w:t xml:space="preserve"> og at Bjørn har været lidt for meget syg om mandagen.</w:t>
      </w:r>
      <w:r w:rsidR="0019130E">
        <w:t xml:space="preserve"> Han er væk ca. en gang hver måned. </w:t>
      </w:r>
      <w:r>
        <w:t xml:space="preserve"> Kollegaerne og den tidligere leder har båret over med ham.</w:t>
      </w:r>
    </w:p>
    <w:p w:rsidR="00D735BC" w:rsidRDefault="00B22E56" w:rsidP="000209C1">
      <w:r>
        <w:t>I august 2016 starter Kim som leder for afdelingen.</w:t>
      </w:r>
      <w:r w:rsidR="0019130E">
        <w:t xml:space="preserve"> Kim bliver hurtigt opmærksom på det høje sygefravær om mandagen og indkalder</w:t>
      </w:r>
      <w:r w:rsidR="00174FA1">
        <w:t xml:space="preserve"> Bjørn</w:t>
      </w:r>
      <w:r w:rsidR="0019130E">
        <w:t xml:space="preserve"> til sygefraværssamtale i midten af septem</w:t>
      </w:r>
      <w:r w:rsidR="00D735BC">
        <w:t>ber. Sygefraværet fortsætter.</w:t>
      </w:r>
    </w:p>
    <w:p w:rsidR="00B22E56" w:rsidRDefault="00D735BC" w:rsidP="000209C1">
      <w:r>
        <w:t xml:space="preserve">Kim og Bjørn </w:t>
      </w:r>
      <w:r w:rsidR="0019130E">
        <w:t xml:space="preserve">aftaler en opfølgende </w:t>
      </w:r>
      <w:r>
        <w:t>sygefraværss</w:t>
      </w:r>
      <w:r w:rsidR="0019130E">
        <w:t>amtale 30. november</w:t>
      </w:r>
      <w:r w:rsidR="001961B0">
        <w:t xml:space="preserve"> 2016</w:t>
      </w:r>
      <w:r w:rsidR="0019130E">
        <w:t xml:space="preserve">. </w:t>
      </w:r>
      <w:r w:rsidR="001961B0">
        <w:t xml:space="preserve">Både Kim og Bjørn ved godt, at der skal ske et fald i mandagssygefraværet. </w:t>
      </w:r>
    </w:p>
    <w:p w:rsidR="00B31C7F" w:rsidRDefault="00B31C7F">
      <w:pPr>
        <w:rPr>
          <w:b/>
        </w:rPr>
      </w:pPr>
      <w:r>
        <w:rPr>
          <w:b/>
        </w:rPr>
        <w:br w:type="page"/>
      </w:r>
    </w:p>
    <w:p w:rsidR="009B6051" w:rsidRPr="002314FC" w:rsidRDefault="009B6051" w:rsidP="009B6051">
      <w:pPr>
        <w:rPr>
          <w:b/>
        </w:rPr>
      </w:pPr>
      <w:r w:rsidRPr="002314FC">
        <w:rPr>
          <w:b/>
        </w:rPr>
        <w:lastRenderedPageBreak/>
        <w:t>Hanne, som er lærer</w:t>
      </w:r>
      <w:r>
        <w:rPr>
          <w:b/>
        </w:rPr>
        <w:t xml:space="preserve"> – sygemelding på grund af brystkræft</w:t>
      </w:r>
    </w:p>
    <w:p w:rsidR="009B6051" w:rsidRDefault="009B6051" w:rsidP="009B6051">
      <w:r>
        <w:t xml:space="preserve">Hanne har været ansat i kommunen i mange år. Hun har igennem årene haft meget få sygedage og er vellidt og betragtes som en god lærer. </w:t>
      </w:r>
      <w:proofErr w:type="spellStart"/>
      <w:r>
        <w:t>Bla</w:t>
      </w:r>
      <w:proofErr w:type="spellEnd"/>
      <w:r>
        <w:t>. er hun god til at støtte nyuddannede lærere i at få en god opstart på skolen.</w:t>
      </w:r>
    </w:p>
    <w:p w:rsidR="009B6051" w:rsidRDefault="009B6051" w:rsidP="009B6051">
      <w:r>
        <w:t>I marts 2016 får Hanne konstateret brystkræft og umiddelbart efter starter behandlingen. Hanne må sygemelde sig. Hannes leder Michael indkalder til sygefraværssamtale, og der bliver udarbejdet en mulighedserklæring, hvori lægen skriver, at Hanne vil være sygemeldt i fem måneder.</w:t>
      </w:r>
    </w:p>
    <w:p w:rsidR="009B6051" w:rsidRDefault="009B6051" w:rsidP="009B6051">
      <w:r>
        <w:t>Behandlingen er vellykket og efter fem måneder skal Hanne tilbage på job. Der bliver lavet en aftale for optrapning i tid, som går fint. Hanne har enkelte sygefraværsdage.</w:t>
      </w:r>
    </w:p>
    <w:p w:rsidR="009B6051" w:rsidRDefault="009B6051" w:rsidP="009B6051">
      <w:r>
        <w:t xml:space="preserve">Hanne går til kontrol på hospitalet og i november 2016, får hun af lægerne at vide, at der er tilbagefald. </w:t>
      </w:r>
    </w:p>
    <w:p w:rsidR="009B6051" w:rsidRDefault="009B6051" w:rsidP="009B6051">
      <w:r>
        <w:t>Michael er i tvivl om, hvordan han skal gribe sagen an. Michael indkalder til en ny sygefraværssamtale 30. november 2016. Hanne har det rigtig skidt med, at hun skal til sygefraværssamtale.</w:t>
      </w:r>
    </w:p>
    <w:sectPr w:rsidR="009B60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584E"/>
    <w:multiLevelType w:val="hybridMultilevel"/>
    <w:tmpl w:val="72302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AB"/>
    <w:rsid w:val="00000956"/>
    <w:rsid w:val="000209C1"/>
    <w:rsid w:val="00057F89"/>
    <w:rsid w:val="000821DC"/>
    <w:rsid w:val="000D1F87"/>
    <w:rsid w:val="000D714F"/>
    <w:rsid w:val="00174FA1"/>
    <w:rsid w:val="00187849"/>
    <w:rsid w:val="0019130E"/>
    <w:rsid w:val="001961B0"/>
    <w:rsid w:val="001B7527"/>
    <w:rsid w:val="001F08FC"/>
    <w:rsid w:val="001F5155"/>
    <w:rsid w:val="002314FC"/>
    <w:rsid w:val="00251ACE"/>
    <w:rsid w:val="002945A9"/>
    <w:rsid w:val="0029784B"/>
    <w:rsid w:val="002C6F73"/>
    <w:rsid w:val="00360C44"/>
    <w:rsid w:val="00491AA3"/>
    <w:rsid w:val="004D1FFF"/>
    <w:rsid w:val="005021DD"/>
    <w:rsid w:val="00506CC3"/>
    <w:rsid w:val="00574ED7"/>
    <w:rsid w:val="005F18D1"/>
    <w:rsid w:val="0061506C"/>
    <w:rsid w:val="00660AA2"/>
    <w:rsid w:val="0066325D"/>
    <w:rsid w:val="006D3A42"/>
    <w:rsid w:val="006E0FF6"/>
    <w:rsid w:val="0072478B"/>
    <w:rsid w:val="00745340"/>
    <w:rsid w:val="00783369"/>
    <w:rsid w:val="00792F77"/>
    <w:rsid w:val="007A7AD4"/>
    <w:rsid w:val="008643AE"/>
    <w:rsid w:val="008D621C"/>
    <w:rsid w:val="00902B53"/>
    <w:rsid w:val="00917AAB"/>
    <w:rsid w:val="00941751"/>
    <w:rsid w:val="00985F4D"/>
    <w:rsid w:val="009B6051"/>
    <w:rsid w:val="009D09AD"/>
    <w:rsid w:val="00A8025C"/>
    <w:rsid w:val="00AC5C1A"/>
    <w:rsid w:val="00AE35FD"/>
    <w:rsid w:val="00B22E56"/>
    <w:rsid w:val="00B252E9"/>
    <w:rsid w:val="00B31C7F"/>
    <w:rsid w:val="00BA42BD"/>
    <w:rsid w:val="00BB586E"/>
    <w:rsid w:val="00BB5B61"/>
    <w:rsid w:val="00C41337"/>
    <w:rsid w:val="00C76863"/>
    <w:rsid w:val="00CE420C"/>
    <w:rsid w:val="00D26BBA"/>
    <w:rsid w:val="00D735BC"/>
    <w:rsid w:val="00D80AC6"/>
    <w:rsid w:val="00D85288"/>
    <w:rsid w:val="00DC1731"/>
    <w:rsid w:val="00DE7A96"/>
    <w:rsid w:val="00E82A02"/>
    <w:rsid w:val="00E84697"/>
    <w:rsid w:val="00F31AC9"/>
    <w:rsid w:val="00F46D21"/>
    <w:rsid w:val="00F861DB"/>
    <w:rsid w:val="00FA1FA7"/>
    <w:rsid w:val="00FD2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8B28F-DFF4-4A34-BDE7-1A180CC1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7A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C17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1731"/>
    <w:rPr>
      <w:rFonts w:ascii="Segoe UI" w:hAnsi="Segoe UI" w:cs="Segoe UI"/>
      <w:sz w:val="18"/>
      <w:szCs w:val="18"/>
    </w:rPr>
  </w:style>
  <w:style w:type="paragraph" w:styleId="Listeafsnit">
    <w:name w:val="List Paragraph"/>
    <w:basedOn w:val="Normal"/>
    <w:uiPriority w:val="34"/>
    <w:qFormat/>
    <w:rsid w:val="000D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C487-E647-43EB-ACDA-F8F4A3E9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43BF8256</Template>
  <TotalTime>0</TotalTime>
  <Pages>3</Pages>
  <Words>655</Words>
  <Characters>3726</Characters>
  <Application>Microsoft Office Word</Application>
  <DocSecurity>0</DocSecurity>
  <Lines>109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Ingelise Hermund</dc:creator>
  <cp:lastModifiedBy>Ingelise Hermund</cp:lastModifiedBy>
  <cp:revision>2</cp:revision>
  <cp:lastPrinted>2016-10-28T12:55:00Z</cp:lastPrinted>
  <dcterms:created xsi:type="dcterms:W3CDTF">2016-12-02T09:56:00Z</dcterms:created>
  <dcterms:modified xsi:type="dcterms:W3CDTF">2016-12-02T09:56:00Z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