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FC" w:rsidRDefault="007101FC" w:rsidP="007101FC">
      <w:pPr>
        <w:pStyle w:val="Overskrift2"/>
      </w:pPr>
      <w:bookmarkStart w:id="0" w:name="_Toc377563071"/>
      <w:bookmarkStart w:id="1" w:name="_Toc387843453"/>
      <w:bookmarkStart w:id="2" w:name="_Toc444174642"/>
      <w:r w:rsidRPr="00E139AB">
        <w:t>Opfølgning</w:t>
      </w:r>
      <w:bookmarkEnd w:id="0"/>
      <w:r>
        <w:t>s</w:t>
      </w:r>
      <w:r w:rsidR="00C40A1F">
        <w:t>samtale nyansatte - f</w:t>
      </w:r>
      <w:r w:rsidRPr="00E139AB">
        <w:t>orberedelse leder:</w:t>
      </w:r>
      <w:bookmarkEnd w:id="1"/>
      <w:bookmarkEnd w:id="2"/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635"/>
      </w:tblGrid>
      <w:tr w:rsidR="007101FC" w:rsidRPr="00632A38" w:rsidTr="00A065AF">
        <w:tc>
          <w:tcPr>
            <w:tcW w:w="9746" w:type="dxa"/>
            <w:gridSpan w:val="2"/>
            <w:shd w:val="clear" w:color="auto" w:fill="D6E3BC" w:themeFill="accent3" w:themeFillTint="66"/>
          </w:tcPr>
          <w:p w:rsidR="007101FC" w:rsidRPr="00E139AB" w:rsidRDefault="007101FC" w:rsidP="00A065AF">
            <w:r w:rsidRPr="00E139AB">
              <w:br w:type="page"/>
            </w:r>
            <w:r w:rsidRPr="00E139AB">
              <w:rPr>
                <w:b/>
              </w:rPr>
              <w:t>Lederens vurderinger</w:t>
            </w:r>
            <w:r w:rsidRPr="00E139AB">
              <w:rPr>
                <w:rFonts w:eastAsia="Times New Roman" w:cs="Times New Roman"/>
                <w:color w:val="000000"/>
                <w:lang w:eastAsia="da-DK"/>
              </w:rPr>
              <w:t xml:space="preserve"> af den ny medarbejders faglige, sociale og personlige kompetencer samt evner til samarbejde og kommunikation.</w:t>
            </w:r>
          </w:p>
        </w:tc>
      </w:tr>
      <w:tr w:rsidR="007101FC" w:rsidRPr="00E139AB" w:rsidTr="00A065AF">
        <w:tc>
          <w:tcPr>
            <w:tcW w:w="4111" w:type="dxa"/>
          </w:tcPr>
          <w:p w:rsidR="007101FC" w:rsidRPr="00E139AB" w:rsidRDefault="007101FC" w:rsidP="007101FC">
            <w:pPr>
              <w:pStyle w:val="Listeafsnit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139AB">
              <w:t>Positiv feedback på det, som fungerer godt</w:t>
            </w:r>
            <w:r w:rsidR="00934F12">
              <w:t xml:space="preserve"> rent fagligt</w:t>
            </w:r>
            <w:r w:rsidR="004E51F6">
              <w:t>.</w:t>
            </w:r>
            <w:r w:rsidRPr="00E139AB">
              <w:t xml:space="preserve"> Konkrete eksempler på </w:t>
            </w:r>
            <w:r w:rsidR="00934F12">
              <w:t>opgaver, som den nyansatte har løst</w:t>
            </w:r>
            <w:r w:rsidRPr="00E139AB">
              <w:t xml:space="preserve"> godt.</w:t>
            </w:r>
          </w:p>
          <w:p w:rsidR="007101FC" w:rsidRDefault="007101FC" w:rsidP="00435DDB">
            <w:pPr>
              <w:pStyle w:val="Listeafsnit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139AB">
              <w:t xml:space="preserve">Herunder </w:t>
            </w:r>
            <w:r w:rsidR="00E227D2">
              <w:t>positiv tilbagemelding f</w:t>
            </w:r>
            <w:r w:rsidRPr="00E139AB">
              <w:t>ra kollegaer</w:t>
            </w:r>
            <w:r w:rsidR="00435DDB">
              <w:t>.</w:t>
            </w:r>
          </w:p>
          <w:p w:rsidR="00934F12" w:rsidRPr="00E139AB" w:rsidRDefault="00934F12" w:rsidP="00934F12">
            <w:pPr>
              <w:spacing w:before="100" w:beforeAutospacing="1" w:after="100" w:afterAutospacing="1"/>
            </w:pPr>
          </w:p>
        </w:tc>
        <w:tc>
          <w:tcPr>
            <w:tcW w:w="5635" w:type="dxa"/>
          </w:tcPr>
          <w:p w:rsidR="007101FC" w:rsidRPr="00E139AB" w:rsidRDefault="007101FC" w:rsidP="00A065AF"/>
        </w:tc>
      </w:tr>
      <w:tr w:rsidR="00934F12" w:rsidRPr="00632A38" w:rsidTr="00A065AF">
        <w:tc>
          <w:tcPr>
            <w:tcW w:w="4111" w:type="dxa"/>
            <w:tcBorders>
              <w:bottom w:val="single" w:sz="4" w:space="0" w:color="auto"/>
            </w:tcBorders>
          </w:tcPr>
          <w:p w:rsidR="00934F12" w:rsidRPr="00E139AB" w:rsidRDefault="00934F12" w:rsidP="00934F12">
            <w:pPr>
              <w:pStyle w:val="Listeafsnit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E139AB">
              <w:t>Positiv feedback på</w:t>
            </w:r>
            <w:r>
              <w:t>, hvordan den nye medarbejder fungerer godt i sama</w:t>
            </w:r>
            <w:r>
              <w:t>r</w:t>
            </w:r>
            <w:r>
              <w:t>bejde med kolleg</w:t>
            </w:r>
            <w:r>
              <w:t>a</w:t>
            </w:r>
            <w:r>
              <w:t>er/samarbejdspartnere</w:t>
            </w:r>
            <w:r>
              <w:t>.</w:t>
            </w:r>
            <w:r w:rsidRPr="00E139AB">
              <w:t xml:space="preserve"> </w:t>
            </w:r>
            <w:r>
              <w:t>Meget gerne konkrete</w:t>
            </w:r>
            <w:r w:rsidR="00435DDB">
              <w:t xml:space="preserve"> eksempler.</w:t>
            </w:r>
          </w:p>
          <w:p w:rsidR="00934F12" w:rsidRDefault="00934F12" w:rsidP="00934F12">
            <w:pPr>
              <w:pStyle w:val="Listeafsnit"/>
              <w:numPr>
                <w:ilvl w:val="0"/>
                <w:numId w:val="1"/>
              </w:numPr>
            </w:pPr>
            <w:r w:rsidRPr="00E139AB">
              <w:t xml:space="preserve">Herunder </w:t>
            </w:r>
            <w:r>
              <w:t>positiv tilbagemelding f</w:t>
            </w:r>
            <w:r w:rsidRPr="00E139AB">
              <w:t>ra kollegaer</w:t>
            </w:r>
            <w:r w:rsidR="00435DDB">
              <w:t>.</w:t>
            </w:r>
            <w:bookmarkStart w:id="3" w:name="_GoBack"/>
            <w:bookmarkEnd w:id="3"/>
          </w:p>
          <w:p w:rsidR="00934F12" w:rsidRDefault="00934F12" w:rsidP="00934F12"/>
          <w:p w:rsidR="00934F12" w:rsidRDefault="00934F12" w:rsidP="00934F12"/>
        </w:tc>
        <w:tc>
          <w:tcPr>
            <w:tcW w:w="5635" w:type="dxa"/>
            <w:tcBorders>
              <w:bottom w:val="single" w:sz="4" w:space="0" w:color="auto"/>
            </w:tcBorders>
          </w:tcPr>
          <w:p w:rsidR="00934F12" w:rsidRPr="00E139AB" w:rsidRDefault="00934F12" w:rsidP="00A065AF"/>
        </w:tc>
      </w:tr>
      <w:tr w:rsidR="007101FC" w:rsidRPr="00632A38" w:rsidTr="00A065AF">
        <w:tc>
          <w:tcPr>
            <w:tcW w:w="4111" w:type="dxa"/>
            <w:tcBorders>
              <w:bottom w:val="single" w:sz="4" w:space="0" w:color="auto"/>
            </w:tcBorders>
          </w:tcPr>
          <w:p w:rsidR="007101FC" w:rsidRPr="00E139AB" w:rsidRDefault="004E51F6" w:rsidP="004E51F6">
            <w:pPr>
              <w:pStyle w:val="Listeafsnit"/>
              <w:numPr>
                <w:ilvl w:val="0"/>
                <w:numId w:val="1"/>
              </w:numPr>
            </w:pPr>
            <w:r>
              <w:t xml:space="preserve">Eventuelt forslag til, hvad </w:t>
            </w:r>
            <w:r w:rsidR="007101FC" w:rsidRPr="00E139AB">
              <w:t>den</w:t>
            </w:r>
            <w:r w:rsidR="00E227D2">
              <w:t xml:space="preserve"> nye medarbejder</w:t>
            </w:r>
            <w:r w:rsidR="007101FC" w:rsidRPr="00E139AB">
              <w:t xml:space="preserve"> </w:t>
            </w:r>
            <w:r w:rsidR="00934F12">
              <w:t>kan/</w:t>
            </w:r>
            <w:r w:rsidR="007101FC" w:rsidRPr="00E139AB">
              <w:t xml:space="preserve">skal </w:t>
            </w:r>
            <w:r>
              <w:t>blive bedre til</w:t>
            </w:r>
            <w:r w:rsidR="007101FC" w:rsidRPr="00E139AB">
              <w:t xml:space="preserve"> 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7101FC" w:rsidRPr="00E139AB" w:rsidRDefault="007101FC" w:rsidP="00A065AF"/>
          <w:p w:rsidR="007101FC" w:rsidRPr="00E139AB" w:rsidRDefault="007101FC" w:rsidP="00A065AF"/>
          <w:p w:rsidR="007101FC" w:rsidRPr="00E139AB" w:rsidRDefault="007101FC" w:rsidP="00A065AF"/>
          <w:p w:rsidR="007101FC" w:rsidRPr="00E139AB" w:rsidRDefault="007101FC" w:rsidP="00A065AF"/>
          <w:p w:rsidR="007101FC" w:rsidRPr="00E139AB" w:rsidRDefault="007101FC" w:rsidP="00A065AF"/>
          <w:p w:rsidR="007101FC" w:rsidRPr="00E139AB" w:rsidRDefault="007101FC" w:rsidP="00A065AF"/>
          <w:p w:rsidR="007101FC" w:rsidRPr="00E139AB" w:rsidRDefault="007101FC" w:rsidP="00A065AF"/>
          <w:p w:rsidR="007101FC" w:rsidRPr="00E139AB" w:rsidRDefault="007101FC" w:rsidP="00A065AF"/>
          <w:p w:rsidR="007101FC" w:rsidRPr="00E139AB" w:rsidRDefault="007101FC" w:rsidP="00A065AF"/>
          <w:p w:rsidR="007101FC" w:rsidRPr="00E139AB" w:rsidRDefault="007101FC" w:rsidP="00A065AF"/>
          <w:p w:rsidR="007101FC" w:rsidRPr="00E139AB" w:rsidRDefault="007101FC" w:rsidP="00A065AF"/>
        </w:tc>
      </w:tr>
    </w:tbl>
    <w:p w:rsidR="007101FC" w:rsidRDefault="007101FC" w:rsidP="007101FC"/>
    <w:p w:rsidR="007101FC" w:rsidRDefault="007101FC" w:rsidP="007101FC">
      <w:r>
        <w:br w:type="page"/>
      </w:r>
    </w:p>
    <w:p w:rsidR="007101FC" w:rsidRPr="00E139AB" w:rsidRDefault="007101FC" w:rsidP="007101FC">
      <w:pPr>
        <w:pStyle w:val="Overskrift2"/>
      </w:pPr>
      <w:bookmarkStart w:id="4" w:name="_Toc387843454"/>
      <w:bookmarkStart w:id="5" w:name="_Toc444174643"/>
      <w:r w:rsidRPr="00E139AB">
        <w:lastRenderedPageBreak/>
        <w:t>Opfølgning</w:t>
      </w:r>
      <w:r>
        <w:t>s</w:t>
      </w:r>
      <w:r w:rsidR="00C40A1F">
        <w:t>samtale</w:t>
      </w:r>
      <w:r w:rsidR="00C40A1F" w:rsidRPr="00C40A1F">
        <w:t xml:space="preserve"> </w:t>
      </w:r>
      <w:r w:rsidR="00C40A1F">
        <w:t>nyansatte</w:t>
      </w:r>
      <w:r w:rsidR="00C40A1F">
        <w:t xml:space="preserve"> - f</w:t>
      </w:r>
      <w:r w:rsidRPr="00E139AB">
        <w:t>orberedelse medarbejder:</w:t>
      </w:r>
      <w:bookmarkEnd w:id="4"/>
      <w:bookmarkEnd w:id="5"/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635"/>
      </w:tblGrid>
      <w:tr w:rsidR="007101FC" w:rsidRPr="00E139AB" w:rsidTr="00A065AF">
        <w:tc>
          <w:tcPr>
            <w:tcW w:w="9746" w:type="dxa"/>
            <w:gridSpan w:val="2"/>
            <w:shd w:val="clear" w:color="auto" w:fill="D6E3BC" w:themeFill="accent3" w:themeFillTint="66"/>
          </w:tcPr>
          <w:p w:rsidR="007101FC" w:rsidRPr="00E139AB" w:rsidRDefault="007101FC" w:rsidP="00A065AF">
            <w:pPr>
              <w:rPr>
                <w:b/>
              </w:rPr>
            </w:pPr>
            <w:r w:rsidRPr="00E139AB">
              <w:rPr>
                <w:b/>
              </w:rPr>
              <w:t>Medarbejderens egne vurderinger</w:t>
            </w:r>
          </w:p>
          <w:p w:rsidR="007101FC" w:rsidRPr="00E139AB" w:rsidRDefault="007101FC" w:rsidP="00A065AF"/>
        </w:tc>
      </w:tr>
      <w:tr w:rsidR="007101FC" w:rsidRPr="00632A38" w:rsidTr="00A065AF">
        <w:tc>
          <w:tcPr>
            <w:tcW w:w="4111" w:type="dxa"/>
          </w:tcPr>
          <w:p w:rsidR="007101FC" w:rsidRPr="00E139AB" w:rsidRDefault="007101FC" w:rsidP="007101FC">
            <w:pPr>
              <w:pStyle w:val="Listeafsnit"/>
              <w:numPr>
                <w:ilvl w:val="0"/>
                <w:numId w:val="2"/>
              </w:numPr>
            </w:pPr>
            <w:r w:rsidRPr="00E139AB">
              <w:t>Hvordan har du det med dit nye job?</w:t>
            </w:r>
          </w:p>
          <w:p w:rsidR="007101FC" w:rsidRPr="00E139AB" w:rsidRDefault="007101FC" w:rsidP="00A065AF"/>
          <w:p w:rsidR="007101FC" w:rsidRPr="00E139AB" w:rsidRDefault="007101FC" w:rsidP="00A065AF"/>
          <w:p w:rsidR="007101FC" w:rsidRPr="00E139AB" w:rsidRDefault="007101FC" w:rsidP="00A065AF"/>
        </w:tc>
        <w:tc>
          <w:tcPr>
            <w:tcW w:w="5635" w:type="dxa"/>
          </w:tcPr>
          <w:p w:rsidR="007101FC" w:rsidRPr="00E139AB" w:rsidRDefault="007101FC" w:rsidP="00A065AF"/>
        </w:tc>
      </w:tr>
      <w:tr w:rsidR="007101FC" w:rsidRPr="00632A38" w:rsidTr="00A065AF">
        <w:tc>
          <w:tcPr>
            <w:tcW w:w="4111" w:type="dxa"/>
          </w:tcPr>
          <w:p w:rsidR="007101FC" w:rsidRPr="00E139AB" w:rsidRDefault="007101FC" w:rsidP="007101FC">
            <w:pPr>
              <w:pStyle w:val="Listeafsnit"/>
              <w:numPr>
                <w:ilvl w:val="0"/>
                <w:numId w:val="2"/>
              </w:numPr>
            </w:pPr>
            <w:r w:rsidRPr="00E139AB">
              <w:t>Hvilke opgaver har du været mest glad for?</w:t>
            </w:r>
          </w:p>
          <w:p w:rsidR="007101FC" w:rsidRPr="00E139AB" w:rsidRDefault="007101FC" w:rsidP="00A065AF"/>
          <w:p w:rsidR="007101FC" w:rsidRDefault="007101FC" w:rsidP="00A065AF"/>
          <w:p w:rsidR="00934F12" w:rsidRPr="00E139AB" w:rsidRDefault="00934F12" w:rsidP="00A065AF"/>
        </w:tc>
        <w:tc>
          <w:tcPr>
            <w:tcW w:w="5635" w:type="dxa"/>
          </w:tcPr>
          <w:p w:rsidR="007101FC" w:rsidRPr="00E139AB" w:rsidRDefault="007101FC" w:rsidP="00A065AF"/>
        </w:tc>
      </w:tr>
      <w:tr w:rsidR="007101FC" w:rsidRPr="00E139AB" w:rsidTr="00A065AF">
        <w:tc>
          <w:tcPr>
            <w:tcW w:w="4111" w:type="dxa"/>
          </w:tcPr>
          <w:p w:rsidR="007101FC" w:rsidRPr="00E139AB" w:rsidRDefault="00C61697" w:rsidP="007101FC">
            <w:pPr>
              <w:pStyle w:val="Listeafsnit"/>
              <w:numPr>
                <w:ilvl w:val="0"/>
                <w:numId w:val="2"/>
              </w:numPr>
            </w:pPr>
            <w:r>
              <w:t>Er der noget, som har</w:t>
            </w:r>
            <w:r w:rsidR="007101FC" w:rsidRPr="00E139AB">
              <w:t xml:space="preserve"> været svært?</w:t>
            </w:r>
          </w:p>
          <w:p w:rsidR="007101FC" w:rsidRPr="00E139AB" w:rsidRDefault="007101FC" w:rsidP="00A065AF"/>
          <w:p w:rsidR="007101FC" w:rsidRPr="00E139AB" w:rsidRDefault="007101FC" w:rsidP="00A065AF"/>
          <w:p w:rsidR="007101FC" w:rsidRPr="00E139AB" w:rsidRDefault="007101FC" w:rsidP="00A065AF"/>
          <w:p w:rsidR="007101FC" w:rsidRPr="00E139AB" w:rsidRDefault="007101FC" w:rsidP="00A065AF"/>
        </w:tc>
        <w:tc>
          <w:tcPr>
            <w:tcW w:w="5635" w:type="dxa"/>
          </w:tcPr>
          <w:p w:rsidR="007101FC" w:rsidRPr="00E139AB" w:rsidRDefault="007101FC" w:rsidP="00A065AF"/>
        </w:tc>
      </w:tr>
      <w:tr w:rsidR="007101FC" w:rsidRPr="00632A38" w:rsidTr="00A065AF">
        <w:tc>
          <w:tcPr>
            <w:tcW w:w="4111" w:type="dxa"/>
          </w:tcPr>
          <w:p w:rsidR="007101FC" w:rsidRPr="00E139AB" w:rsidRDefault="007101FC" w:rsidP="007101FC">
            <w:pPr>
              <w:pStyle w:val="Listeafsnit"/>
              <w:numPr>
                <w:ilvl w:val="0"/>
                <w:numId w:val="2"/>
              </w:numPr>
            </w:pPr>
            <w:r w:rsidRPr="00E139AB">
              <w:t>Føler du, at du har behov for yderligere oplæring/sparring?</w:t>
            </w:r>
          </w:p>
          <w:p w:rsidR="007101FC" w:rsidRDefault="007101FC" w:rsidP="00A065AF"/>
          <w:p w:rsidR="00934F12" w:rsidRPr="00E139AB" w:rsidRDefault="00934F12" w:rsidP="00A065AF"/>
          <w:p w:rsidR="007101FC" w:rsidRPr="00E139AB" w:rsidRDefault="007101FC" w:rsidP="00A065AF"/>
        </w:tc>
        <w:tc>
          <w:tcPr>
            <w:tcW w:w="5635" w:type="dxa"/>
          </w:tcPr>
          <w:p w:rsidR="007101FC" w:rsidRPr="00E139AB" w:rsidRDefault="007101FC" w:rsidP="00A065AF"/>
        </w:tc>
      </w:tr>
      <w:tr w:rsidR="007101FC" w:rsidRPr="00632A38" w:rsidTr="00A065AF">
        <w:tc>
          <w:tcPr>
            <w:tcW w:w="4111" w:type="dxa"/>
          </w:tcPr>
          <w:p w:rsidR="007101FC" w:rsidRPr="00E139AB" w:rsidRDefault="007101FC" w:rsidP="007101FC">
            <w:pPr>
              <w:pStyle w:val="Listeafsnit"/>
              <w:numPr>
                <w:ilvl w:val="0"/>
                <w:numId w:val="2"/>
              </w:numPr>
            </w:pPr>
            <w:r>
              <w:t xml:space="preserve">Udviklingsmuligheder? </w:t>
            </w:r>
            <w:r w:rsidRPr="00E139AB">
              <w:t>Hvilke forven</w:t>
            </w:r>
            <w:r w:rsidRPr="00E139AB">
              <w:t>t</w:t>
            </w:r>
            <w:r w:rsidRPr="00E139AB">
              <w:t>ninger har du til job</w:t>
            </w:r>
            <w:r w:rsidR="00934F12">
              <w:t>bet</w:t>
            </w:r>
            <w:r w:rsidRPr="00E139AB">
              <w:t xml:space="preserve"> på sigt?</w:t>
            </w:r>
          </w:p>
          <w:p w:rsidR="007101FC" w:rsidRDefault="007101FC" w:rsidP="00A065AF"/>
          <w:p w:rsidR="00C40A1F" w:rsidRPr="00E139AB" w:rsidRDefault="00C40A1F" w:rsidP="00A065AF"/>
          <w:p w:rsidR="007101FC" w:rsidRPr="00E139AB" w:rsidRDefault="007101FC" w:rsidP="00A065AF"/>
        </w:tc>
        <w:tc>
          <w:tcPr>
            <w:tcW w:w="5635" w:type="dxa"/>
          </w:tcPr>
          <w:p w:rsidR="007101FC" w:rsidRPr="00E139AB" w:rsidRDefault="007101FC" w:rsidP="00A065AF"/>
        </w:tc>
      </w:tr>
      <w:tr w:rsidR="007101FC" w:rsidRPr="00632A38" w:rsidTr="00A065AF">
        <w:tc>
          <w:tcPr>
            <w:tcW w:w="4111" w:type="dxa"/>
          </w:tcPr>
          <w:p w:rsidR="007101FC" w:rsidRPr="00E139AB" w:rsidRDefault="00E227D2" w:rsidP="00C40A1F">
            <w:pPr>
              <w:pStyle w:val="Listeafsnit"/>
              <w:numPr>
                <w:ilvl w:val="0"/>
                <w:numId w:val="2"/>
              </w:numPr>
            </w:pPr>
            <w:r>
              <w:t xml:space="preserve">Hvordan oplever du </w:t>
            </w:r>
            <w:r w:rsidRPr="00E139AB">
              <w:t>arbejds</w:t>
            </w:r>
            <w:r w:rsidR="00934F12">
              <w:t>gang</w:t>
            </w:r>
            <w:r w:rsidR="00934F12">
              <w:t>e</w:t>
            </w:r>
            <w:r w:rsidR="00934F12">
              <w:t>ne på arbejdspladsen</w:t>
            </w:r>
            <w:r w:rsidR="00C40A1F">
              <w:t xml:space="preserve">? </w:t>
            </w:r>
            <w:r>
              <w:t>Er der</w:t>
            </w:r>
            <w:r w:rsidR="007101FC" w:rsidRPr="00E139AB">
              <w:t xml:space="preserve"> arbejds</w:t>
            </w:r>
            <w:r>
              <w:t>gange, som du eventuelt mener, kan forbe</w:t>
            </w:r>
            <w:r>
              <w:t>d</w:t>
            </w:r>
            <w:r>
              <w:t>res?</w:t>
            </w:r>
          </w:p>
          <w:p w:rsidR="007101FC" w:rsidRPr="00E139AB" w:rsidRDefault="007101FC" w:rsidP="00A065AF"/>
          <w:p w:rsidR="007101FC" w:rsidRPr="00E139AB" w:rsidRDefault="007101FC" w:rsidP="00A065AF"/>
        </w:tc>
        <w:tc>
          <w:tcPr>
            <w:tcW w:w="5635" w:type="dxa"/>
          </w:tcPr>
          <w:p w:rsidR="007101FC" w:rsidRPr="00E139AB" w:rsidRDefault="007101FC" w:rsidP="00A065AF"/>
        </w:tc>
      </w:tr>
      <w:tr w:rsidR="007101FC" w:rsidRPr="00632A38" w:rsidTr="00A065AF">
        <w:tc>
          <w:tcPr>
            <w:tcW w:w="4111" w:type="dxa"/>
          </w:tcPr>
          <w:p w:rsidR="007101FC" w:rsidRPr="00E139AB" w:rsidRDefault="007101FC" w:rsidP="007101FC">
            <w:pPr>
              <w:pStyle w:val="Listeafsnit"/>
              <w:numPr>
                <w:ilvl w:val="0"/>
                <w:numId w:val="2"/>
              </w:numPr>
            </w:pPr>
            <w:r>
              <w:t xml:space="preserve">Gode råd til os </w:t>
            </w:r>
            <w:r w:rsidRPr="00E139AB">
              <w:t>omkring introduktion af nye medarbejdere</w:t>
            </w:r>
            <w:r w:rsidR="00C40A1F">
              <w:t>?</w:t>
            </w:r>
          </w:p>
          <w:p w:rsidR="007101FC" w:rsidRPr="00E139AB" w:rsidRDefault="007101FC" w:rsidP="00A065AF"/>
          <w:p w:rsidR="007101FC" w:rsidRPr="00E139AB" w:rsidRDefault="007101FC" w:rsidP="00A065AF"/>
          <w:p w:rsidR="007101FC" w:rsidRPr="00E139AB" w:rsidRDefault="007101FC" w:rsidP="00A065AF"/>
        </w:tc>
        <w:tc>
          <w:tcPr>
            <w:tcW w:w="5635" w:type="dxa"/>
          </w:tcPr>
          <w:p w:rsidR="007101FC" w:rsidRPr="00E139AB" w:rsidRDefault="007101FC" w:rsidP="00A065AF"/>
        </w:tc>
      </w:tr>
    </w:tbl>
    <w:p w:rsidR="007101FC" w:rsidRPr="00E139AB" w:rsidRDefault="007101FC" w:rsidP="007101FC"/>
    <w:p w:rsidR="00C76863" w:rsidRDefault="00C76863"/>
    <w:sectPr w:rsidR="00C76863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5DDB">
      <w:pPr>
        <w:spacing w:after="0" w:line="240" w:lineRule="auto"/>
      </w:pPr>
      <w:r>
        <w:separator/>
      </w:r>
    </w:p>
  </w:endnote>
  <w:endnote w:type="continuationSeparator" w:id="0">
    <w:p w:rsidR="00000000" w:rsidRDefault="0043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7613"/>
      <w:docPartObj>
        <w:docPartGallery w:val="Page Numbers (Bottom of Page)"/>
        <w:docPartUnique/>
      </w:docPartObj>
    </w:sdtPr>
    <w:sdtEndPr/>
    <w:sdtContent>
      <w:p w:rsidR="00767372" w:rsidRDefault="004E51F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DB">
          <w:rPr>
            <w:noProof/>
          </w:rPr>
          <w:t>1</w:t>
        </w:r>
        <w:r>
          <w:fldChar w:fldCharType="end"/>
        </w:r>
      </w:p>
    </w:sdtContent>
  </w:sdt>
  <w:p w:rsidR="00767372" w:rsidRDefault="00435DD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5DDB">
      <w:pPr>
        <w:spacing w:after="0" w:line="240" w:lineRule="auto"/>
      </w:pPr>
      <w:r>
        <w:separator/>
      </w:r>
    </w:p>
  </w:footnote>
  <w:footnote w:type="continuationSeparator" w:id="0">
    <w:p w:rsidR="00000000" w:rsidRDefault="0043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7E1A"/>
    <w:multiLevelType w:val="hybridMultilevel"/>
    <w:tmpl w:val="12B8A2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257BD1"/>
    <w:multiLevelType w:val="hybridMultilevel"/>
    <w:tmpl w:val="A3AA62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FC"/>
    <w:rsid w:val="00187849"/>
    <w:rsid w:val="001B7527"/>
    <w:rsid w:val="001F5155"/>
    <w:rsid w:val="002945A9"/>
    <w:rsid w:val="00435DDB"/>
    <w:rsid w:val="004E51F6"/>
    <w:rsid w:val="00506CC3"/>
    <w:rsid w:val="0061506C"/>
    <w:rsid w:val="00660AA2"/>
    <w:rsid w:val="006E0FF6"/>
    <w:rsid w:val="007101FC"/>
    <w:rsid w:val="0072478B"/>
    <w:rsid w:val="00934F12"/>
    <w:rsid w:val="00941751"/>
    <w:rsid w:val="00944B88"/>
    <w:rsid w:val="009D09AD"/>
    <w:rsid w:val="00A8025C"/>
    <w:rsid w:val="00B252E9"/>
    <w:rsid w:val="00C40A1F"/>
    <w:rsid w:val="00C61697"/>
    <w:rsid w:val="00C76863"/>
    <w:rsid w:val="00E227D2"/>
    <w:rsid w:val="00F31AC9"/>
    <w:rsid w:val="00F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FC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0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10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7101FC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710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01FC"/>
  </w:style>
  <w:style w:type="table" w:styleId="Tabel-Gitter">
    <w:name w:val="Table Grid"/>
    <w:basedOn w:val="Tabel-Normal"/>
    <w:uiPriority w:val="59"/>
    <w:rsid w:val="0071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FC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0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10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7101FC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710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01FC"/>
  </w:style>
  <w:style w:type="table" w:styleId="Tabel-Gitter">
    <w:name w:val="Table Grid"/>
    <w:basedOn w:val="Tabel-Normal"/>
    <w:uiPriority w:val="59"/>
    <w:rsid w:val="0071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8397-BDA7-47CA-B61E-08A729CA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7969CB99</Template>
  <TotalTime>17</TotalTime>
  <Pages>2</Pages>
  <Words>166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Hermund</dc:creator>
  <cp:lastModifiedBy>Ingelise Hermund</cp:lastModifiedBy>
  <cp:revision>4</cp:revision>
  <dcterms:created xsi:type="dcterms:W3CDTF">2016-07-18T12:44:00Z</dcterms:created>
  <dcterms:modified xsi:type="dcterms:W3CDTF">2016-07-19T11:19:00Z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