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8" w:rsidRDefault="00FC1389" w:rsidP="009D1EF8">
      <w:pPr>
        <w:pStyle w:val="Overskrift2"/>
        <w:rPr>
          <w:lang w:val="da-DK"/>
        </w:rPr>
      </w:pPr>
      <w:bookmarkStart w:id="0" w:name="_Toc387843450"/>
      <w:r>
        <w:rPr>
          <w:lang w:val="da-DK"/>
        </w:rPr>
        <w:t>Forslag til i</w:t>
      </w:r>
      <w:r w:rsidR="009D1EF8" w:rsidRPr="00E139AB">
        <w:rPr>
          <w:lang w:val="da-DK"/>
        </w:rPr>
        <w:t>nterviewguide</w:t>
      </w:r>
      <w:bookmarkEnd w:id="0"/>
      <w:r>
        <w:rPr>
          <w:lang w:val="da-DK"/>
        </w:rPr>
        <w:t xml:space="preserve"> ved jobinterview</w:t>
      </w:r>
    </w:p>
    <w:p w:rsidR="00FC1389" w:rsidRPr="00AA1A2A" w:rsidRDefault="00AA1A2A" w:rsidP="00FC1389">
      <w:pPr>
        <w:rPr>
          <w:b/>
          <w:lang w:val="da-DK"/>
        </w:rPr>
      </w:pPr>
      <w:r>
        <w:rPr>
          <w:b/>
          <w:lang w:val="da-DK"/>
        </w:rPr>
        <w:t xml:space="preserve">God idé at tilpasse spørgsmålene </w:t>
      </w:r>
      <w:r w:rsidR="00FC1389" w:rsidRPr="00AA1A2A">
        <w:rPr>
          <w:b/>
          <w:lang w:val="da-DK"/>
        </w:rPr>
        <w:t xml:space="preserve"> inden samta</w:t>
      </w:r>
      <w:r w:rsidR="00091F2B" w:rsidRPr="00AA1A2A">
        <w:rPr>
          <w:b/>
          <w:lang w:val="da-DK"/>
        </w:rPr>
        <w:t>l</w:t>
      </w:r>
      <w:r w:rsidR="00FC1389" w:rsidRPr="00AA1A2A">
        <w:rPr>
          <w:b/>
          <w:lang w:val="da-DK"/>
        </w:rPr>
        <w:t>erne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FC1389" w:rsidRPr="00FC1389" w:rsidTr="00FC1389">
        <w:tc>
          <w:tcPr>
            <w:tcW w:w="13576" w:type="dxa"/>
            <w:shd w:val="clear" w:color="auto" w:fill="D6E3BC" w:themeFill="accent3" w:themeFillTint="66"/>
          </w:tcPr>
          <w:p w:rsidR="00FC1389" w:rsidRPr="00FC1389" w:rsidRDefault="00FC1389" w:rsidP="00AA1A2A">
            <w:pPr>
              <w:spacing w:before="120" w:after="120"/>
              <w:rPr>
                <w:lang w:val="da-DK"/>
              </w:rPr>
            </w:pPr>
            <w:r>
              <w:rPr>
                <w:lang w:val="da-DK"/>
              </w:rPr>
              <w:t>STILING</w:t>
            </w:r>
            <w:r w:rsidRPr="00FC1389">
              <w:rPr>
                <w:lang w:val="da-DK"/>
              </w:rPr>
              <w:t>:</w:t>
            </w:r>
          </w:p>
        </w:tc>
      </w:tr>
      <w:tr w:rsidR="00FC1389" w:rsidRPr="00FC1389" w:rsidTr="00FC1389">
        <w:tc>
          <w:tcPr>
            <w:tcW w:w="13576" w:type="dxa"/>
          </w:tcPr>
          <w:p w:rsidR="00FC1389" w:rsidRDefault="00FC1389" w:rsidP="002916BD">
            <w:pPr>
              <w:rPr>
                <w:lang w:val="da-DK"/>
              </w:rPr>
            </w:pPr>
            <w:r>
              <w:rPr>
                <w:lang w:val="da-DK"/>
              </w:rPr>
              <w:t>Ansøgers n</w:t>
            </w:r>
            <w:r w:rsidRPr="00FC1389">
              <w:rPr>
                <w:lang w:val="da-DK"/>
              </w:rPr>
              <w:t>avn:</w:t>
            </w:r>
          </w:p>
          <w:p w:rsidR="00FC1389" w:rsidRPr="00FC1389" w:rsidRDefault="00FC1389" w:rsidP="002916BD">
            <w:pPr>
              <w:rPr>
                <w:lang w:val="da-DK"/>
              </w:rPr>
            </w:pPr>
          </w:p>
        </w:tc>
      </w:tr>
      <w:tr w:rsidR="00FC1389" w:rsidRPr="00FC1389" w:rsidTr="00FC1389">
        <w:tc>
          <w:tcPr>
            <w:tcW w:w="13576" w:type="dxa"/>
          </w:tcPr>
          <w:p w:rsidR="00FC1389" w:rsidRPr="0067420E" w:rsidRDefault="00FC1389" w:rsidP="002916BD">
            <w:pPr>
              <w:rPr>
                <w:b/>
                <w:lang w:val="da-DK"/>
              </w:rPr>
            </w:pPr>
            <w:r w:rsidRPr="0067420E">
              <w:rPr>
                <w:b/>
                <w:lang w:val="da-DK"/>
              </w:rPr>
              <w:t>Indledning af samtalen:</w:t>
            </w:r>
          </w:p>
          <w:p w:rsidR="00FC1389" w:rsidRDefault="00FC1389" w:rsidP="002916BD">
            <w:pPr>
              <w:rPr>
                <w:lang w:val="da-DK"/>
              </w:rPr>
            </w:pPr>
            <w:r w:rsidRPr="00FC1389">
              <w:rPr>
                <w:lang w:val="da-DK"/>
              </w:rPr>
              <w:t>Præsenter medlemmerne i udvalget og rollefordelingen under interviewet</w:t>
            </w:r>
          </w:p>
          <w:p w:rsidR="00FC1389" w:rsidRDefault="00FC1389" w:rsidP="00FC1389">
            <w:pPr>
              <w:rPr>
                <w:lang w:val="da-DK"/>
              </w:rPr>
            </w:pPr>
            <w:r w:rsidRPr="00FC1389">
              <w:rPr>
                <w:lang w:val="da-DK"/>
              </w:rPr>
              <w:t>Disponering af tid: Vi har afsat ca</w:t>
            </w:r>
            <w:r w:rsidR="00AA1A2A">
              <w:rPr>
                <w:lang w:val="da-DK"/>
              </w:rPr>
              <w:t>.</w:t>
            </w:r>
            <w:r w:rsidRPr="00FC1389">
              <w:rPr>
                <w:lang w:val="da-DK"/>
              </w:rPr>
              <w:t xml:space="preserve"> xxx.</w:t>
            </w:r>
          </w:p>
          <w:p w:rsidR="00FC1389" w:rsidRDefault="00FC1389" w:rsidP="00FC1389">
            <w:pPr>
              <w:rPr>
                <w:lang w:val="da-DK"/>
              </w:rPr>
            </w:pPr>
            <w:r w:rsidRPr="00FC1389">
              <w:rPr>
                <w:lang w:val="da-DK"/>
              </w:rPr>
              <w:t>Kort om disponering af interviewet:</w:t>
            </w:r>
          </w:p>
          <w:p w:rsidR="00FC1389" w:rsidRDefault="00FC1389" w:rsidP="00FC1389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K</w:t>
            </w:r>
            <w:r w:rsidRPr="00E139AB">
              <w:rPr>
                <w:lang w:val="da-DK"/>
              </w:rPr>
              <w:t xml:space="preserve">ort om </w:t>
            </w:r>
            <w:r>
              <w:rPr>
                <w:lang w:val="da-DK"/>
              </w:rPr>
              <w:t>arbejdspladsen</w:t>
            </w:r>
          </w:p>
          <w:p w:rsidR="00FC1389" w:rsidRDefault="00FC1389" w:rsidP="00FC1389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S</w:t>
            </w:r>
            <w:r w:rsidRPr="00E139AB">
              <w:rPr>
                <w:lang w:val="da-DK"/>
              </w:rPr>
              <w:t>pørgsmål om uddannelse og erfaring og baggrund for at søge jobbet</w:t>
            </w:r>
          </w:p>
          <w:p w:rsidR="0067420E" w:rsidRDefault="00FC1389" w:rsidP="00FC1389">
            <w:pPr>
              <w:pStyle w:val="Opstilling-punkttegn"/>
              <w:rPr>
                <w:lang w:val="da-DK"/>
              </w:rPr>
            </w:pPr>
            <w:r w:rsidRPr="0067420E">
              <w:rPr>
                <w:lang w:val="da-DK"/>
              </w:rPr>
              <w:t>Spørgsmål, der handler om personlighed og samarbejde</w:t>
            </w:r>
          </w:p>
          <w:p w:rsidR="00FC1389" w:rsidRPr="0067420E" w:rsidRDefault="00FC1389" w:rsidP="00FC1389">
            <w:pPr>
              <w:pStyle w:val="Opstilling-punkttegn"/>
              <w:rPr>
                <w:lang w:val="da-DK"/>
              </w:rPr>
            </w:pPr>
            <w:r w:rsidRPr="0067420E">
              <w:rPr>
                <w:lang w:val="da-DK"/>
              </w:rPr>
              <w:t>Afslutning og næste skridt</w:t>
            </w:r>
          </w:p>
          <w:p w:rsidR="00FC1389" w:rsidRPr="00FC1389" w:rsidRDefault="00FC1389" w:rsidP="00FC1389">
            <w:pPr>
              <w:rPr>
                <w:lang w:val="da-DK"/>
              </w:rPr>
            </w:pPr>
          </w:p>
        </w:tc>
      </w:tr>
    </w:tbl>
    <w:p w:rsidR="009D1EF8" w:rsidRPr="00E139AB" w:rsidRDefault="009D1EF8" w:rsidP="00FC1389">
      <w:pPr>
        <w:rPr>
          <w:lang w:val="da-DK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496"/>
        <w:gridCol w:w="8156"/>
      </w:tblGrid>
      <w:tr w:rsidR="009D1EF8" w:rsidRPr="009D1EF8" w:rsidTr="009B2203">
        <w:tc>
          <w:tcPr>
            <w:tcW w:w="5000" w:type="pct"/>
            <w:gridSpan w:val="2"/>
            <w:shd w:val="clear" w:color="auto" w:fill="D6E3BC" w:themeFill="accent3" w:themeFillTint="66"/>
          </w:tcPr>
          <w:p w:rsidR="009D1EF8" w:rsidRPr="00E139AB" w:rsidRDefault="00091F2B" w:rsidP="009D1EF8">
            <w:pPr>
              <w:spacing w:before="120" w:after="120"/>
              <w:rPr>
                <w:lang w:val="da-DK"/>
              </w:rPr>
            </w:pPr>
            <w:r>
              <w:rPr>
                <w:lang w:val="da-DK"/>
              </w:rPr>
              <w:t>INDLEDNING</w:t>
            </w:r>
          </w:p>
        </w:tc>
      </w:tr>
      <w:tr w:rsidR="009D1EF8" w:rsidRPr="00091F2B" w:rsidTr="009B2203">
        <w:tc>
          <w:tcPr>
            <w:tcW w:w="2013" w:type="pct"/>
            <w:tcBorders>
              <w:bottom w:val="single" w:sz="4" w:space="0" w:color="auto"/>
            </w:tcBorders>
          </w:tcPr>
          <w:p w:rsidR="0067420E" w:rsidRDefault="0067420E" w:rsidP="009D1EF8">
            <w:pPr>
              <w:pStyle w:val="Listeafsnit"/>
              <w:numPr>
                <w:ilvl w:val="0"/>
                <w:numId w:val="4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Har ansøgeren spørgsmål</w:t>
            </w:r>
            <w:r>
              <w:rPr>
                <w:lang w:val="da-DK"/>
              </w:rPr>
              <w:t xml:space="preserve"> inden interviewet går i gang </w:t>
            </w:r>
          </w:p>
          <w:p w:rsidR="009D1EF8" w:rsidRDefault="00091F2B" w:rsidP="0067420E">
            <w:pPr>
              <w:pStyle w:val="Listeafsnit"/>
              <w:numPr>
                <w:ilvl w:val="0"/>
                <w:numId w:val="4"/>
              </w:numPr>
              <w:spacing w:before="240" w:after="240"/>
              <w:rPr>
                <w:lang w:val="da-DK"/>
              </w:rPr>
            </w:pPr>
            <w:r>
              <w:rPr>
                <w:lang w:val="da-DK"/>
              </w:rPr>
              <w:t>Lidt om arbejdspladsen</w:t>
            </w:r>
            <w:r w:rsidR="00AA1A2A">
              <w:rPr>
                <w:lang w:val="da-DK"/>
              </w:rPr>
              <w:t xml:space="preserve"> og kerneopgaven</w:t>
            </w:r>
            <w:bookmarkStart w:id="1" w:name="_GoBack"/>
            <w:bookmarkEnd w:id="1"/>
          </w:p>
          <w:p w:rsidR="0067420E" w:rsidRPr="00E139AB" w:rsidRDefault="0067420E" w:rsidP="0067420E">
            <w:pPr>
              <w:rPr>
                <w:lang w:val="da-DK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  <w:tr w:rsidR="009D1EF8" w:rsidRPr="00AA1A2A" w:rsidTr="009B220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D1EF8" w:rsidRPr="00E139AB" w:rsidRDefault="009D1EF8" w:rsidP="009B2203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t>UDDANNELSE OG ERFARING</w:t>
            </w:r>
            <w:r w:rsidR="00AA1A2A">
              <w:rPr>
                <w:lang w:val="da-DK"/>
              </w:rPr>
              <w:t xml:space="preserve"> – UDDYBNING AF CV</w:t>
            </w:r>
          </w:p>
        </w:tc>
      </w:tr>
      <w:tr w:rsidR="009D1EF8" w:rsidRPr="0067420E" w:rsidTr="009B2203">
        <w:tc>
          <w:tcPr>
            <w:tcW w:w="2013" w:type="pct"/>
            <w:tcBorders>
              <w:bottom w:val="single" w:sz="4" w:space="0" w:color="auto"/>
            </w:tcBorders>
          </w:tcPr>
          <w:p w:rsidR="009D1EF8" w:rsidRPr="00E139AB" w:rsidRDefault="009D1EF8" w:rsidP="009D1EF8">
            <w:pPr>
              <w:pStyle w:val="Listeafsnit"/>
              <w:numPr>
                <w:ilvl w:val="0"/>
                <w:numId w:val="4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Uddannelse, erhvervserfaring og faglig kompetence</w:t>
            </w:r>
          </w:p>
          <w:p w:rsidR="009D1EF8" w:rsidRDefault="009D1EF8" w:rsidP="009D1EF8">
            <w:pPr>
              <w:pStyle w:val="Listeafsnit"/>
              <w:numPr>
                <w:ilvl w:val="0"/>
                <w:numId w:val="4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Kan du beskrive, hvad du har beskæftiget dig med frem til i dag?</w:t>
            </w:r>
          </w:p>
          <w:p w:rsidR="00FC1389" w:rsidRPr="00FC1389" w:rsidRDefault="00FC1389" w:rsidP="00FC1389">
            <w:pPr>
              <w:spacing w:before="240" w:after="240"/>
              <w:rPr>
                <w:lang w:val="da-DK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  <w:tr w:rsidR="009D1EF8" w:rsidRPr="00E139AB" w:rsidTr="009B2203">
        <w:tc>
          <w:tcPr>
            <w:tcW w:w="5000" w:type="pct"/>
            <w:gridSpan w:val="2"/>
            <w:shd w:val="clear" w:color="auto" w:fill="D6E3BC" w:themeFill="accent3" w:themeFillTint="66"/>
          </w:tcPr>
          <w:p w:rsidR="009D1EF8" w:rsidRPr="00E139AB" w:rsidRDefault="009D1EF8" w:rsidP="009B2203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lastRenderedPageBreak/>
              <w:t>FORVENTNINGER TIL STILLINGEN</w:t>
            </w:r>
          </w:p>
        </w:tc>
      </w:tr>
      <w:tr w:rsidR="009D1EF8" w:rsidRPr="0067420E" w:rsidTr="009B2203">
        <w:tc>
          <w:tcPr>
            <w:tcW w:w="2013" w:type="pct"/>
            <w:tcBorders>
              <w:bottom w:val="single" w:sz="4" w:space="0" w:color="auto"/>
            </w:tcBorders>
          </w:tcPr>
          <w:p w:rsidR="009D1EF8" w:rsidRPr="00E139AB" w:rsidRDefault="009D1EF8" w:rsidP="009D1EF8">
            <w:pPr>
              <w:pStyle w:val="Listeafsnit"/>
              <w:numPr>
                <w:ilvl w:val="0"/>
                <w:numId w:val="3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Hvorfor har du søgt stillingen?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3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 xml:space="preserve">Hvad er dine forventninger til stillingen? 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  <w:tr w:rsidR="009D1EF8" w:rsidRPr="00E139AB" w:rsidTr="009B2203">
        <w:tc>
          <w:tcPr>
            <w:tcW w:w="5000" w:type="pct"/>
            <w:gridSpan w:val="2"/>
            <w:shd w:val="clear" w:color="auto" w:fill="D6E3BC" w:themeFill="accent3" w:themeFillTint="66"/>
          </w:tcPr>
          <w:p w:rsidR="009D1EF8" w:rsidRPr="00E139AB" w:rsidRDefault="009D1EF8" w:rsidP="009B2203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t>DIT NUVÆRENDE JOB</w:t>
            </w:r>
          </w:p>
        </w:tc>
      </w:tr>
      <w:tr w:rsidR="009D1EF8" w:rsidRPr="00091F2B" w:rsidTr="009B2203">
        <w:tc>
          <w:tcPr>
            <w:tcW w:w="2013" w:type="pct"/>
            <w:tcBorders>
              <w:bottom w:val="single" w:sz="4" w:space="0" w:color="auto"/>
            </w:tcBorders>
          </w:tcPr>
          <w:p w:rsidR="009D1EF8" w:rsidRPr="00E139AB" w:rsidRDefault="009D1EF8" w:rsidP="009D1EF8">
            <w:pPr>
              <w:pStyle w:val="Listeafsnit"/>
              <w:numPr>
                <w:ilvl w:val="0"/>
                <w:numId w:val="2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Beskriv en typisk arbejdsdag i dit nuværende job.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2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 xml:space="preserve">Kan du </w:t>
            </w:r>
            <w:r>
              <w:rPr>
                <w:lang w:val="da-DK"/>
              </w:rPr>
              <w:t>komme med et eksempel på</w:t>
            </w:r>
            <w:r w:rsidRPr="00E139AB">
              <w:rPr>
                <w:lang w:val="da-DK"/>
              </w:rPr>
              <w:t xml:space="preserve"> noget, du er særligt stolt af at have opnået?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2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Hvilke opgaver kan du bedst lide at arbejde med?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2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Hvilke opgaver kan du mindst lide at arbejde med?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2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Hvad har du lært mest af?</w:t>
            </w:r>
          </w:p>
          <w:p w:rsidR="009D1EF8" w:rsidRPr="00E139AB" w:rsidRDefault="009D1EF8" w:rsidP="00091F2B">
            <w:pPr>
              <w:pStyle w:val="Listeafsnit"/>
              <w:numPr>
                <w:ilvl w:val="0"/>
                <w:numId w:val="2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 xml:space="preserve">Er der nogen sider af dig selv, som du </w:t>
            </w:r>
            <w:r w:rsidR="00091F2B">
              <w:rPr>
                <w:lang w:val="da-DK"/>
              </w:rPr>
              <w:t>ikke</w:t>
            </w:r>
            <w:r w:rsidRPr="00E139AB">
              <w:rPr>
                <w:lang w:val="da-DK"/>
              </w:rPr>
              <w:t xml:space="preserve"> får brugt i dit nuværende job? Hvilke? 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  <w:tr w:rsidR="009D1EF8" w:rsidRPr="0067420E" w:rsidTr="009B2203">
        <w:tc>
          <w:tcPr>
            <w:tcW w:w="5000" w:type="pct"/>
            <w:gridSpan w:val="2"/>
            <w:shd w:val="clear" w:color="auto" w:fill="D6E3BC" w:themeFill="accent3" w:themeFillTint="66"/>
          </w:tcPr>
          <w:p w:rsidR="009D1EF8" w:rsidRPr="00E139AB" w:rsidRDefault="009D1EF8" w:rsidP="009B2203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t>FAGLIGE FORUDSÆTNINGER I FORHOLD TIL STILLINGEN</w:t>
            </w:r>
          </w:p>
        </w:tc>
      </w:tr>
      <w:tr w:rsidR="009D1EF8" w:rsidRPr="0067420E" w:rsidTr="009B2203">
        <w:tc>
          <w:tcPr>
            <w:tcW w:w="2013" w:type="pct"/>
            <w:tcBorders>
              <w:bottom w:val="single" w:sz="4" w:space="0" w:color="auto"/>
            </w:tcBorders>
          </w:tcPr>
          <w:p w:rsidR="009D1EF8" w:rsidRPr="00E139AB" w:rsidRDefault="009D1EF8" w:rsidP="008F458F">
            <w:pPr>
              <w:pStyle w:val="Listeafsnit"/>
              <w:numPr>
                <w:ilvl w:val="0"/>
                <w:numId w:val="1"/>
              </w:numPr>
              <w:spacing w:before="240" w:after="240"/>
              <w:rPr>
                <w:lang w:val="da-DK"/>
              </w:rPr>
            </w:pPr>
            <w:r>
              <w:rPr>
                <w:lang w:val="da-DK"/>
              </w:rPr>
              <w:t xml:space="preserve">Her kobles spørgsmålene op på de i stillingsopslaget efterspurgte kompetencer. Det </w:t>
            </w:r>
            <w:r w:rsidR="008F458F">
              <w:rPr>
                <w:lang w:val="da-DK"/>
              </w:rPr>
              <w:t>er vigtigt, at være konkret og spørge ind til eksempler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  <w:tr w:rsidR="009D1EF8" w:rsidRPr="00E139AB" w:rsidTr="009B2203">
        <w:tc>
          <w:tcPr>
            <w:tcW w:w="5000" w:type="pct"/>
            <w:gridSpan w:val="2"/>
            <w:shd w:val="clear" w:color="auto" w:fill="D6E3BC" w:themeFill="accent3" w:themeFillTint="66"/>
          </w:tcPr>
          <w:p w:rsidR="009D1EF8" w:rsidRPr="00E139AB" w:rsidRDefault="009D1EF8" w:rsidP="009B2203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t>SAMARBEJDE OG LEDELSE</w:t>
            </w:r>
          </w:p>
        </w:tc>
      </w:tr>
      <w:tr w:rsidR="009D1EF8" w:rsidRPr="0067420E" w:rsidTr="009B2203">
        <w:tc>
          <w:tcPr>
            <w:tcW w:w="2013" w:type="pct"/>
            <w:tcBorders>
              <w:bottom w:val="single" w:sz="4" w:space="0" w:color="auto"/>
            </w:tcBorders>
          </w:tcPr>
          <w:p w:rsidR="009D1EF8" w:rsidRPr="00E139AB" w:rsidRDefault="009D1EF8" w:rsidP="009D1EF8">
            <w:pPr>
              <w:pStyle w:val="Listeafsnit"/>
              <w:numPr>
                <w:ilvl w:val="0"/>
                <w:numId w:val="1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Hvordan foretrækker du at arbejde?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1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Hvad er en god leder for dig? (brug eksempler)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1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Hvad er et godt samarbejde for dig?</w:t>
            </w:r>
          </w:p>
          <w:p w:rsidR="009D1EF8" w:rsidRPr="00E139AB" w:rsidRDefault="00091F2B" w:rsidP="009D1EF8">
            <w:pPr>
              <w:pStyle w:val="Listeafsnit"/>
              <w:numPr>
                <w:ilvl w:val="0"/>
                <w:numId w:val="1"/>
              </w:numPr>
              <w:spacing w:before="240" w:after="240"/>
              <w:rPr>
                <w:lang w:val="da-DK"/>
              </w:rPr>
            </w:pPr>
            <w:r>
              <w:rPr>
                <w:lang w:val="da-DK"/>
              </w:rPr>
              <w:t>Hvordan bidrager du til et godt samarbejde?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1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Hvilke værdier lægger du vægt på i dit arbejde</w:t>
            </w:r>
            <w:r w:rsidR="008F458F">
              <w:rPr>
                <w:lang w:val="da-DK"/>
              </w:rPr>
              <w:t xml:space="preserve"> (kobles til Albertslund værdierne)</w:t>
            </w:r>
            <w:r w:rsidRPr="00E139AB">
              <w:rPr>
                <w:lang w:val="da-DK"/>
              </w:rPr>
              <w:t>?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  <w:tr w:rsidR="009D1EF8" w:rsidRPr="00E139AB" w:rsidTr="009B2203">
        <w:tc>
          <w:tcPr>
            <w:tcW w:w="5000" w:type="pct"/>
            <w:gridSpan w:val="2"/>
            <w:shd w:val="clear" w:color="auto" w:fill="D6E3BC" w:themeFill="accent3" w:themeFillTint="66"/>
          </w:tcPr>
          <w:p w:rsidR="009D1EF8" w:rsidRPr="00E139AB" w:rsidRDefault="009D1EF8" w:rsidP="009B2203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lastRenderedPageBreak/>
              <w:t>PERSONLIGHED</w:t>
            </w:r>
          </w:p>
        </w:tc>
      </w:tr>
      <w:tr w:rsidR="009D1EF8" w:rsidRPr="00B66A71" w:rsidTr="009B2203">
        <w:tc>
          <w:tcPr>
            <w:tcW w:w="2013" w:type="pct"/>
            <w:tcBorders>
              <w:bottom w:val="single" w:sz="4" w:space="0" w:color="auto"/>
            </w:tcBorders>
          </w:tcPr>
          <w:p w:rsidR="009D1EF8" w:rsidRPr="00E139AB" w:rsidRDefault="009D1EF8" w:rsidP="009D1EF8">
            <w:pPr>
              <w:pStyle w:val="Listeafsnit"/>
              <w:numPr>
                <w:ilvl w:val="0"/>
                <w:numId w:val="5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Det er vigtigt for os, at du har overblik og er struktureret og får tingene gjort – hvordan sikrer du, at du får tingene gjort i en travl hverdag?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5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Hvordan har du det med en til tider uforudsigelig hverdag? Eksempel!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5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Hvordan har du det med at arbejde i en organisation, der løbende forandrer sig? Eksempel!</w:t>
            </w:r>
          </w:p>
          <w:p w:rsidR="00B66A71" w:rsidRDefault="00B66A71" w:rsidP="00B66A71">
            <w:pPr>
              <w:pStyle w:val="Listeafsnit"/>
              <w:numPr>
                <w:ilvl w:val="0"/>
                <w:numId w:val="5"/>
              </w:numPr>
              <w:spacing w:before="240" w:after="240"/>
              <w:rPr>
                <w:lang w:val="da-DK"/>
              </w:rPr>
            </w:pPr>
            <w:r>
              <w:rPr>
                <w:lang w:val="da-DK"/>
              </w:rPr>
              <w:t>Hvilke af dine personlige egenskaber er vigtige for dig at bruge i dit arbejde</w:t>
            </w:r>
          </w:p>
          <w:p w:rsidR="009D1EF8" w:rsidRPr="00E139AB" w:rsidRDefault="00465AB0" w:rsidP="009D1EF8">
            <w:pPr>
              <w:pStyle w:val="Listeafsnit"/>
              <w:numPr>
                <w:ilvl w:val="0"/>
                <w:numId w:val="5"/>
              </w:numPr>
              <w:spacing w:before="240" w:after="240"/>
              <w:rPr>
                <w:lang w:val="da-DK"/>
              </w:rPr>
            </w:pPr>
            <w:r>
              <w:rPr>
                <w:lang w:val="da-DK"/>
              </w:rPr>
              <w:t>H</w:t>
            </w:r>
            <w:r w:rsidR="009D1EF8" w:rsidRPr="00E139AB">
              <w:rPr>
                <w:lang w:val="da-DK"/>
              </w:rPr>
              <w:t>vordan tror du, at andre mennesker opfatter dig som person?</w:t>
            </w:r>
          </w:p>
          <w:p w:rsidR="009D1EF8" w:rsidRPr="00E139AB" w:rsidRDefault="009D1EF8" w:rsidP="00B66A71">
            <w:pPr>
              <w:pStyle w:val="Listeafsnit"/>
              <w:numPr>
                <w:ilvl w:val="0"/>
                <w:numId w:val="5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Hvilke af dine personlige egenskaber kan være en styrke i denne stilling? Hvilke kan være en svaghed?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  <w:tr w:rsidR="00091F2B" w:rsidRPr="00E139AB" w:rsidTr="006A2634">
        <w:tc>
          <w:tcPr>
            <w:tcW w:w="5000" w:type="pct"/>
            <w:gridSpan w:val="2"/>
            <w:shd w:val="clear" w:color="auto" w:fill="D6E3BC" w:themeFill="accent3" w:themeFillTint="66"/>
          </w:tcPr>
          <w:p w:rsidR="00091F2B" w:rsidRPr="00E139AB" w:rsidRDefault="00091F2B" w:rsidP="006A2634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t>VILKÅR FOR JOBBET</w:t>
            </w:r>
          </w:p>
        </w:tc>
      </w:tr>
      <w:tr w:rsidR="00091F2B" w:rsidRPr="0067420E" w:rsidTr="006A2634">
        <w:tc>
          <w:tcPr>
            <w:tcW w:w="2013" w:type="pct"/>
            <w:tcBorders>
              <w:bottom w:val="single" w:sz="4" w:space="0" w:color="auto"/>
            </w:tcBorders>
          </w:tcPr>
          <w:p w:rsidR="00091F2B" w:rsidRPr="00E139AB" w:rsidRDefault="00091F2B" w:rsidP="006A2634">
            <w:pPr>
              <w:pStyle w:val="Listeafsnit"/>
              <w:numPr>
                <w:ilvl w:val="0"/>
                <w:numId w:val="8"/>
              </w:numPr>
              <w:spacing w:before="120" w:after="240"/>
              <w:ind w:left="357" w:hanging="357"/>
              <w:rPr>
                <w:lang w:val="da-DK"/>
              </w:rPr>
            </w:pPr>
            <w:r w:rsidRPr="00E139AB">
              <w:rPr>
                <w:lang w:val="da-DK"/>
              </w:rPr>
              <w:t xml:space="preserve">Præsentation til arbejdstider. Og </w:t>
            </w:r>
            <w:proofErr w:type="spellStart"/>
            <w:r w:rsidRPr="00E139AB">
              <w:rPr>
                <w:lang w:val="da-DK"/>
              </w:rPr>
              <w:t>spørgen</w:t>
            </w:r>
            <w:proofErr w:type="spellEnd"/>
            <w:r w:rsidRPr="00E139AB">
              <w:rPr>
                <w:lang w:val="da-DK"/>
              </w:rPr>
              <w:t xml:space="preserve"> ind til holdning til disse?</w:t>
            </w:r>
          </w:p>
          <w:p w:rsidR="00091F2B" w:rsidRPr="00E139AB" w:rsidRDefault="00091F2B" w:rsidP="006A2634">
            <w:pPr>
              <w:pStyle w:val="Listeafsnit"/>
              <w:numPr>
                <w:ilvl w:val="0"/>
                <w:numId w:val="8"/>
              </w:numPr>
              <w:spacing w:before="120" w:after="240"/>
              <w:ind w:left="357" w:hanging="357"/>
              <w:rPr>
                <w:lang w:val="da-DK"/>
              </w:rPr>
            </w:pPr>
            <w:r w:rsidRPr="00E139AB">
              <w:rPr>
                <w:lang w:val="da-DK"/>
              </w:rPr>
              <w:t>Hvilke forventninger har du til løn?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091F2B" w:rsidRPr="00E139AB" w:rsidRDefault="00091F2B" w:rsidP="006A2634">
            <w:pPr>
              <w:spacing w:before="240" w:after="240"/>
              <w:rPr>
                <w:lang w:val="da-DK"/>
              </w:rPr>
            </w:pPr>
          </w:p>
        </w:tc>
      </w:tr>
      <w:tr w:rsidR="009D1EF8" w:rsidRPr="00E139AB" w:rsidTr="009B2203">
        <w:tc>
          <w:tcPr>
            <w:tcW w:w="5000" w:type="pct"/>
            <w:gridSpan w:val="2"/>
            <w:shd w:val="clear" w:color="auto" w:fill="D6E3BC" w:themeFill="accent3" w:themeFillTint="66"/>
          </w:tcPr>
          <w:p w:rsidR="009D1EF8" w:rsidRPr="00E139AB" w:rsidRDefault="009D1EF8" w:rsidP="009B2203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t>PRIVATLIV</w:t>
            </w:r>
          </w:p>
        </w:tc>
      </w:tr>
      <w:tr w:rsidR="009D1EF8" w:rsidRPr="0067420E" w:rsidTr="009B2203">
        <w:tc>
          <w:tcPr>
            <w:tcW w:w="2013" w:type="pct"/>
            <w:tcBorders>
              <w:bottom w:val="single" w:sz="4" w:space="0" w:color="auto"/>
            </w:tcBorders>
          </w:tcPr>
          <w:p w:rsidR="009D1EF8" w:rsidRPr="00B66A71" w:rsidRDefault="009D1EF8" w:rsidP="009D1EF8">
            <w:pPr>
              <w:pStyle w:val="Listeafsnit"/>
              <w:numPr>
                <w:ilvl w:val="0"/>
                <w:numId w:val="6"/>
              </w:numPr>
              <w:spacing w:before="240" w:after="240"/>
              <w:rPr>
                <w:lang w:val="da-DK"/>
              </w:rPr>
            </w:pPr>
            <w:r w:rsidRPr="00B66A71">
              <w:rPr>
                <w:lang w:val="da-DK"/>
              </w:rPr>
              <w:t>Hvad laver du, når du ikke er på arbejde?</w:t>
            </w:r>
            <w:r w:rsidR="00B66A71">
              <w:rPr>
                <w:lang w:val="da-DK"/>
              </w:rPr>
              <w:t xml:space="preserve"> 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6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Hvordan passer vilkårene i dette job sammen med resten af dit liv?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  <w:tr w:rsidR="009D1EF8" w:rsidRPr="00E139AB" w:rsidTr="009B2203">
        <w:tc>
          <w:tcPr>
            <w:tcW w:w="5000" w:type="pct"/>
            <w:gridSpan w:val="2"/>
            <w:shd w:val="clear" w:color="auto" w:fill="D6E3BC" w:themeFill="accent3" w:themeFillTint="66"/>
          </w:tcPr>
          <w:p w:rsidR="009D1EF8" w:rsidRPr="00E139AB" w:rsidRDefault="009D1EF8" w:rsidP="009B2203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t>FREMTIDEN</w:t>
            </w:r>
          </w:p>
        </w:tc>
      </w:tr>
      <w:tr w:rsidR="009D1EF8" w:rsidRPr="0067420E" w:rsidTr="009B2203">
        <w:tc>
          <w:tcPr>
            <w:tcW w:w="2013" w:type="pct"/>
            <w:tcBorders>
              <w:bottom w:val="single" w:sz="4" w:space="0" w:color="auto"/>
            </w:tcBorders>
          </w:tcPr>
          <w:p w:rsidR="009D1EF8" w:rsidRPr="00E139AB" w:rsidRDefault="009D1EF8" w:rsidP="009D1EF8">
            <w:pPr>
              <w:pStyle w:val="Listeafsnit"/>
              <w:numPr>
                <w:ilvl w:val="0"/>
                <w:numId w:val="7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Hvad laver du om</w:t>
            </w:r>
            <w:r w:rsidR="00B66A71">
              <w:rPr>
                <w:lang w:val="da-DK"/>
              </w:rPr>
              <w:t xml:space="preserve"> fx</w:t>
            </w:r>
            <w:r w:rsidRPr="00E139AB">
              <w:rPr>
                <w:lang w:val="da-DK"/>
              </w:rPr>
              <w:t xml:space="preserve"> 5 år?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7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lastRenderedPageBreak/>
              <w:t xml:space="preserve">Hvad er vigtigt for dig i dit </w:t>
            </w:r>
            <w:r w:rsidR="00465AB0">
              <w:rPr>
                <w:lang w:val="da-DK"/>
              </w:rPr>
              <w:t xml:space="preserve">fremtidige </w:t>
            </w:r>
            <w:r w:rsidRPr="00E139AB">
              <w:rPr>
                <w:lang w:val="da-DK"/>
              </w:rPr>
              <w:t>arbejdsliv?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  <w:tr w:rsidR="009D1EF8" w:rsidRPr="00E139AB" w:rsidTr="009B2203">
        <w:tc>
          <w:tcPr>
            <w:tcW w:w="5000" w:type="pct"/>
            <w:gridSpan w:val="2"/>
            <w:shd w:val="clear" w:color="auto" w:fill="D6E3BC" w:themeFill="accent3" w:themeFillTint="66"/>
          </w:tcPr>
          <w:p w:rsidR="009D1EF8" w:rsidRPr="00E139AB" w:rsidRDefault="009D1EF8" w:rsidP="009B2203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lastRenderedPageBreak/>
              <w:t>DINE SPØRGSMÅL</w:t>
            </w:r>
          </w:p>
        </w:tc>
      </w:tr>
      <w:tr w:rsidR="009D1EF8" w:rsidRPr="0067420E" w:rsidTr="009B2203">
        <w:tc>
          <w:tcPr>
            <w:tcW w:w="2013" w:type="pct"/>
            <w:tcBorders>
              <w:bottom w:val="single" w:sz="4" w:space="0" w:color="auto"/>
            </w:tcBorders>
          </w:tcPr>
          <w:p w:rsidR="009D1EF8" w:rsidRPr="00E139AB" w:rsidRDefault="009D1EF8" w:rsidP="009D1EF8">
            <w:pPr>
              <w:pStyle w:val="Listeafsnit"/>
              <w:numPr>
                <w:ilvl w:val="0"/>
                <w:numId w:val="9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Har du nogle bemærkninger, eller er der noget, du endnu ikke har fået svar på?</w:t>
            </w:r>
          </w:p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  <w:tr w:rsidR="009D1EF8" w:rsidRPr="00E139AB" w:rsidTr="009B2203">
        <w:tc>
          <w:tcPr>
            <w:tcW w:w="5000" w:type="pct"/>
            <w:gridSpan w:val="2"/>
            <w:shd w:val="clear" w:color="auto" w:fill="D6E3BC" w:themeFill="accent3" w:themeFillTint="66"/>
          </w:tcPr>
          <w:p w:rsidR="009D1EF8" w:rsidRPr="00E139AB" w:rsidRDefault="009D1EF8" w:rsidP="009B2203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t>AFSLUTNING PÅ INTERVIEW</w:t>
            </w:r>
          </w:p>
        </w:tc>
      </w:tr>
      <w:tr w:rsidR="009D1EF8" w:rsidRPr="00E139AB" w:rsidTr="009B2203">
        <w:tc>
          <w:tcPr>
            <w:tcW w:w="2013" w:type="pct"/>
          </w:tcPr>
          <w:p w:rsidR="009D1EF8" w:rsidRPr="00E139AB" w:rsidRDefault="009D1EF8" w:rsidP="009D1EF8">
            <w:pPr>
              <w:pStyle w:val="Listeafsnit"/>
              <w:numPr>
                <w:ilvl w:val="0"/>
                <w:numId w:val="9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Helbredsoplysninger (hvis sygdom/symptomer har væsentlig betydning for jobbets udførelse)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9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Er der nogle referencer, vi må kontakte?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9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Fortæl om det videre forløb, og hvornår I forventer at kunne give svar.</w:t>
            </w:r>
          </w:p>
          <w:p w:rsidR="009D1EF8" w:rsidRPr="00E139AB" w:rsidRDefault="009D1EF8" w:rsidP="009D1EF8">
            <w:pPr>
              <w:pStyle w:val="Listeafsnit"/>
              <w:numPr>
                <w:ilvl w:val="0"/>
                <w:numId w:val="9"/>
              </w:numPr>
              <w:spacing w:before="240" w:after="240"/>
              <w:rPr>
                <w:b/>
                <w:lang w:val="da-DK"/>
              </w:rPr>
            </w:pPr>
            <w:r w:rsidRPr="00E139AB">
              <w:rPr>
                <w:b/>
                <w:lang w:val="da-DK"/>
              </w:rPr>
              <w:t>Tak for nu.</w:t>
            </w:r>
          </w:p>
        </w:tc>
        <w:tc>
          <w:tcPr>
            <w:tcW w:w="2987" w:type="pct"/>
          </w:tcPr>
          <w:p w:rsidR="009D1EF8" w:rsidRPr="00E139AB" w:rsidRDefault="009D1EF8" w:rsidP="009B2203">
            <w:pPr>
              <w:spacing w:before="240" w:after="240"/>
              <w:rPr>
                <w:lang w:val="da-DK"/>
              </w:rPr>
            </w:pPr>
          </w:p>
        </w:tc>
      </w:tr>
    </w:tbl>
    <w:p w:rsidR="00C76863" w:rsidRDefault="00C76863" w:rsidP="00CB7C5F">
      <w:pPr>
        <w:spacing w:before="240" w:after="240" w:line="240" w:lineRule="auto"/>
      </w:pPr>
    </w:p>
    <w:sectPr w:rsidR="00C76863" w:rsidSect="009D1EF8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71" w:rsidRDefault="00B66A71" w:rsidP="00B66A71">
      <w:pPr>
        <w:spacing w:after="0" w:line="240" w:lineRule="auto"/>
      </w:pPr>
      <w:r>
        <w:separator/>
      </w:r>
    </w:p>
  </w:endnote>
  <w:endnote w:type="continuationSeparator" w:id="0">
    <w:p w:rsidR="00B66A71" w:rsidRDefault="00B66A71" w:rsidP="00B6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033375"/>
      <w:docPartObj>
        <w:docPartGallery w:val="Page Numbers (Bottom of Page)"/>
        <w:docPartUnique/>
      </w:docPartObj>
    </w:sdtPr>
    <w:sdtEndPr/>
    <w:sdtContent>
      <w:p w:rsidR="00B66A71" w:rsidRDefault="00B66A7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2A" w:rsidRPr="00AA1A2A">
          <w:rPr>
            <w:noProof/>
            <w:lang w:val="da-DK"/>
          </w:rPr>
          <w:t>1</w:t>
        </w:r>
        <w:r>
          <w:fldChar w:fldCharType="end"/>
        </w:r>
      </w:p>
    </w:sdtContent>
  </w:sdt>
  <w:p w:rsidR="00B66A71" w:rsidRDefault="00B66A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71" w:rsidRDefault="00B66A71" w:rsidP="00B66A71">
      <w:pPr>
        <w:spacing w:after="0" w:line="240" w:lineRule="auto"/>
      </w:pPr>
      <w:r>
        <w:separator/>
      </w:r>
    </w:p>
  </w:footnote>
  <w:footnote w:type="continuationSeparator" w:id="0">
    <w:p w:rsidR="00B66A71" w:rsidRDefault="00B66A71" w:rsidP="00B6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71" w:rsidRDefault="00B66A71">
    <w:pPr>
      <w:pStyle w:val="Sidehoved"/>
      <w:jc w:val="right"/>
    </w:pPr>
  </w:p>
  <w:p w:rsidR="00B66A71" w:rsidRDefault="00B66A7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967B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64CD"/>
    <w:multiLevelType w:val="hybridMultilevel"/>
    <w:tmpl w:val="FEF0EF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5570A"/>
    <w:multiLevelType w:val="hybridMultilevel"/>
    <w:tmpl w:val="D8D863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71A54"/>
    <w:multiLevelType w:val="hybridMultilevel"/>
    <w:tmpl w:val="856031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86DEA"/>
    <w:multiLevelType w:val="hybridMultilevel"/>
    <w:tmpl w:val="055CD9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7A449A"/>
    <w:multiLevelType w:val="hybridMultilevel"/>
    <w:tmpl w:val="224AC2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22B06"/>
    <w:multiLevelType w:val="hybridMultilevel"/>
    <w:tmpl w:val="889644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B52AA"/>
    <w:multiLevelType w:val="hybridMultilevel"/>
    <w:tmpl w:val="283CCB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0185A"/>
    <w:multiLevelType w:val="hybridMultilevel"/>
    <w:tmpl w:val="D7F2FC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1B06DE"/>
    <w:multiLevelType w:val="hybridMultilevel"/>
    <w:tmpl w:val="2B361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8186A"/>
    <w:multiLevelType w:val="hybridMultilevel"/>
    <w:tmpl w:val="9BB01A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F8"/>
    <w:rsid w:val="00091F2B"/>
    <w:rsid w:val="001B7527"/>
    <w:rsid w:val="00465AB0"/>
    <w:rsid w:val="00506CC3"/>
    <w:rsid w:val="0061506C"/>
    <w:rsid w:val="00660AA2"/>
    <w:rsid w:val="0067420E"/>
    <w:rsid w:val="0072478B"/>
    <w:rsid w:val="008F458F"/>
    <w:rsid w:val="009D1EF8"/>
    <w:rsid w:val="00A8025C"/>
    <w:rsid w:val="00AA1A2A"/>
    <w:rsid w:val="00AD0B8B"/>
    <w:rsid w:val="00B66A71"/>
    <w:rsid w:val="00C76863"/>
    <w:rsid w:val="00CB7C5F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8"/>
    <w:rPr>
      <w:rFonts w:eastAsiaTheme="minorEastAsia"/>
      <w:lang w:val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1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D1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isteafsnit">
    <w:name w:val="List Paragraph"/>
    <w:basedOn w:val="Normal"/>
    <w:uiPriority w:val="34"/>
    <w:qFormat/>
    <w:rsid w:val="009D1EF8"/>
    <w:pPr>
      <w:ind w:left="720"/>
      <w:contextualSpacing/>
    </w:pPr>
  </w:style>
  <w:style w:type="table" w:styleId="Tabel-Gitter">
    <w:name w:val="Table Grid"/>
    <w:basedOn w:val="Tabel-Normal"/>
    <w:uiPriority w:val="59"/>
    <w:rsid w:val="009D1EF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6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6A71"/>
    <w:rPr>
      <w:rFonts w:eastAsiaTheme="minorEastAsia"/>
      <w:lang w:val="en-US" w:bidi="en-US"/>
    </w:rPr>
  </w:style>
  <w:style w:type="paragraph" w:styleId="Sidefod">
    <w:name w:val="footer"/>
    <w:basedOn w:val="Normal"/>
    <w:link w:val="SidefodTegn"/>
    <w:uiPriority w:val="99"/>
    <w:unhideWhenUsed/>
    <w:rsid w:val="00B66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6A71"/>
    <w:rPr>
      <w:rFonts w:eastAsiaTheme="minorEastAsia"/>
      <w:lang w:val="en-US" w:bidi="en-US"/>
    </w:rPr>
  </w:style>
  <w:style w:type="paragraph" w:styleId="Opstilling-punkttegn">
    <w:name w:val="List Bullet"/>
    <w:basedOn w:val="Normal"/>
    <w:uiPriority w:val="99"/>
    <w:unhideWhenUsed/>
    <w:rsid w:val="00FC1389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8"/>
    <w:rPr>
      <w:rFonts w:eastAsiaTheme="minorEastAsia"/>
      <w:lang w:val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1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D1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isteafsnit">
    <w:name w:val="List Paragraph"/>
    <w:basedOn w:val="Normal"/>
    <w:uiPriority w:val="34"/>
    <w:qFormat/>
    <w:rsid w:val="009D1EF8"/>
    <w:pPr>
      <w:ind w:left="720"/>
      <w:contextualSpacing/>
    </w:pPr>
  </w:style>
  <w:style w:type="table" w:styleId="Tabel-Gitter">
    <w:name w:val="Table Grid"/>
    <w:basedOn w:val="Tabel-Normal"/>
    <w:uiPriority w:val="59"/>
    <w:rsid w:val="009D1EF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6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6A71"/>
    <w:rPr>
      <w:rFonts w:eastAsiaTheme="minorEastAsia"/>
      <w:lang w:val="en-US" w:bidi="en-US"/>
    </w:rPr>
  </w:style>
  <w:style w:type="paragraph" w:styleId="Sidefod">
    <w:name w:val="footer"/>
    <w:basedOn w:val="Normal"/>
    <w:link w:val="SidefodTegn"/>
    <w:uiPriority w:val="99"/>
    <w:unhideWhenUsed/>
    <w:rsid w:val="00B66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6A71"/>
    <w:rPr>
      <w:rFonts w:eastAsiaTheme="minorEastAsia"/>
      <w:lang w:val="en-US" w:bidi="en-US"/>
    </w:rPr>
  </w:style>
  <w:style w:type="paragraph" w:styleId="Opstilling-punkttegn">
    <w:name w:val="List Bullet"/>
    <w:basedOn w:val="Normal"/>
    <w:uiPriority w:val="99"/>
    <w:unhideWhenUsed/>
    <w:rsid w:val="00FC1389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42F977AF</Template>
  <TotalTime>67</TotalTime>
  <Pages>4</Pages>
  <Words>409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4</cp:revision>
  <dcterms:created xsi:type="dcterms:W3CDTF">2016-03-03T07:44:00Z</dcterms:created>
  <dcterms:modified xsi:type="dcterms:W3CDTF">2016-07-18T10:15:00Z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