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ED" w:rsidRPr="009F5060" w:rsidRDefault="00FD50ED" w:rsidP="00121BEA">
      <w:pPr>
        <w:jc w:val="both"/>
        <w:rPr>
          <w:b/>
          <w:sz w:val="28"/>
          <w:szCs w:val="28"/>
        </w:rPr>
      </w:pPr>
      <w:bookmarkStart w:id="0" w:name="_GoBack"/>
      <w:bookmarkEnd w:id="0"/>
      <w:r w:rsidRPr="009F5060">
        <w:rPr>
          <w:b/>
          <w:sz w:val="28"/>
          <w:szCs w:val="28"/>
        </w:rPr>
        <w:t>Trio-samarbejdet</w:t>
      </w:r>
      <w:r w:rsidR="009C5BD5">
        <w:rPr>
          <w:b/>
          <w:sz w:val="28"/>
          <w:szCs w:val="28"/>
        </w:rPr>
        <w:t xml:space="preserve"> - kort fortalt</w:t>
      </w:r>
    </w:p>
    <w:p w:rsidR="00FD50ED" w:rsidRDefault="00FD50ED" w:rsidP="00121BEA">
      <w:pPr>
        <w:jc w:val="both"/>
      </w:pPr>
    </w:p>
    <w:p w:rsidR="00FD50ED" w:rsidRDefault="00FD50ED" w:rsidP="00FD50ED">
      <w:r>
        <w:t xml:space="preserve">Trio-samarbejdet er ikke et </w:t>
      </w:r>
      <w:r w:rsidR="00944BBB">
        <w:t>"autoriseret"</w:t>
      </w:r>
      <w:r>
        <w:t xml:space="preserve"> begreb, </w:t>
      </w:r>
      <w:r w:rsidR="009F5060">
        <w:t xml:space="preserve">vi kan finde beskrevet i arbejdsmiljølov eller MED-aftale. Vi </w:t>
      </w:r>
      <w:r>
        <w:t xml:space="preserve">er </w:t>
      </w:r>
      <w:r w:rsidR="009F5060">
        <w:t xml:space="preserve">derfor </w:t>
      </w:r>
      <w:r>
        <w:t>nødt til selv at definere, hvordan vi forstår det, og hvad vi vil lægge i det.</w:t>
      </w:r>
    </w:p>
    <w:p w:rsidR="00944BBB" w:rsidRDefault="00944BBB" w:rsidP="00FD50ED"/>
    <w:p w:rsidR="00944BBB" w:rsidRPr="00944BBB" w:rsidRDefault="00944BBB" w:rsidP="00FD50ED">
      <w:pPr>
        <w:rPr>
          <w:b/>
        </w:rPr>
      </w:pPr>
      <w:r w:rsidRPr="00944BBB">
        <w:rPr>
          <w:b/>
        </w:rPr>
        <w:t>Formål med trio-samarbejdet</w:t>
      </w:r>
    </w:p>
    <w:p w:rsidR="00944BBB" w:rsidRDefault="00944BBB" w:rsidP="00FD50ED">
      <w:r>
        <w:t xml:space="preserve">Trio-samarbejdet skal skabe merværdi i løsningen af opgaver især omkring trivsel, psykisk arbejdsmiljø, social kapital og </w:t>
      </w:r>
      <w:r w:rsidR="009F5060">
        <w:t xml:space="preserve">arbejdet med sygefravær. </w:t>
      </w:r>
    </w:p>
    <w:p w:rsidR="009F5060" w:rsidRDefault="009F5060" w:rsidP="00FD50ED"/>
    <w:p w:rsidR="009F5060" w:rsidRPr="009F5060" w:rsidRDefault="009F5060" w:rsidP="00FD50ED">
      <w:pPr>
        <w:rPr>
          <w:b/>
        </w:rPr>
      </w:pPr>
      <w:r w:rsidRPr="009F5060">
        <w:rPr>
          <w:b/>
        </w:rPr>
        <w:t>Trio-samarbejdets deltagere</w:t>
      </w:r>
    </w:p>
    <w:p w:rsidR="009F5060" w:rsidRDefault="009F5060" w:rsidP="00FD50ED">
      <w:r>
        <w:t>I trio-samarbejdet deltager leder</w:t>
      </w:r>
      <w:r w:rsidR="009C5BD5">
        <w:t>(e)</w:t>
      </w:r>
      <w:r>
        <w:t>, tillidsrepræsentant</w:t>
      </w:r>
      <w:r w:rsidR="009C5BD5">
        <w:t>(er)</w:t>
      </w:r>
      <w:r>
        <w:t xml:space="preserve"> og arbejdsmiljørepræsentant</w:t>
      </w:r>
      <w:r w:rsidR="009C5BD5">
        <w:t>(er).</w:t>
      </w:r>
    </w:p>
    <w:p w:rsidR="009F5060" w:rsidRDefault="009F5060" w:rsidP="00FD50ED"/>
    <w:p w:rsidR="009C5BD5" w:rsidRPr="009C5BD5" w:rsidRDefault="009C5BD5" w:rsidP="00FD50ED">
      <w:pPr>
        <w:rPr>
          <w:b/>
        </w:rPr>
      </w:pPr>
      <w:r w:rsidRPr="009C5BD5">
        <w:rPr>
          <w:b/>
        </w:rPr>
        <w:t>Mødefrekvens</w:t>
      </w:r>
    </w:p>
    <w:p w:rsidR="009C5BD5" w:rsidRDefault="009C5BD5" w:rsidP="00FD50ED">
      <w:r>
        <w:t>Hvor MED-udvalget skal mødes min. 4 gange årligt, kan trioen mødes efter behov, og når det giver mening.</w:t>
      </w:r>
    </w:p>
    <w:p w:rsidR="009C5BD5" w:rsidRDefault="009C5BD5" w:rsidP="00FD50ED"/>
    <w:p w:rsidR="009F5060" w:rsidRPr="009F5060" w:rsidRDefault="009F5060" w:rsidP="00FD50ED">
      <w:pPr>
        <w:rPr>
          <w:b/>
        </w:rPr>
      </w:pPr>
      <w:r w:rsidRPr="009F5060">
        <w:rPr>
          <w:b/>
        </w:rPr>
        <w:t>Trio-samarbejdets grænseflader</w:t>
      </w:r>
    </w:p>
    <w:p w:rsidR="00024BED" w:rsidRDefault="009F5060" w:rsidP="00024BED">
      <w:pPr>
        <w:pStyle w:val="Listeafsnit"/>
        <w:numPr>
          <w:ilvl w:val="0"/>
          <w:numId w:val="1"/>
        </w:numPr>
      </w:pPr>
      <w:r>
        <w:t>Trio-samarbejdet skal respektere det lokale MED-udvalgs domæne i henhold til den l</w:t>
      </w:r>
      <w:r>
        <w:t>o</w:t>
      </w:r>
      <w:r>
        <w:t xml:space="preserve">kale MED-aftale. </w:t>
      </w:r>
    </w:p>
    <w:p w:rsidR="009F5060" w:rsidRDefault="009F5060" w:rsidP="00024BED">
      <w:pPr>
        <w:pStyle w:val="Listeafsnit"/>
        <w:numPr>
          <w:ilvl w:val="0"/>
          <w:numId w:val="1"/>
        </w:numPr>
      </w:pPr>
      <w:r>
        <w:t>Trio-samarbejdet er IKKE et nyt MED-udvalg.</w:t>
      </w:r>
    </w:p>
    <w:p w:rsidR="00024BED" w:rsidRDefault="00024BED" w:rsidP="00024BED">
      <w:pPr>
        <w:pStyle w:val="Listeafsnit"/>
        <w:numPr>
          <w:ilvl w:val="0"/>
          <w:numId w:val="1"/>
        </w:numPr>
      </w:pPr>
      <w:r>
        <w:t>Trio-samarbejdet skal respektere tillidsrepræsentantens aftalebestemte opgaver.</w:t>
      </w:r>
    </w:p>
    <w:p w:rsidR="00FD50ED" w:rsidRDefault="00024BED" w:rsidP="00FD50ED">
      <w:pPr>
        <w:pStyle w:val="Listeafsnit"/>
        <w:numPr>
          <w:ilvl w:val="0"/>
          <w:numId w:val="1"/>
        </w:numPr>
      </w:pPr>
      <w:r>
        <w:t>Trio-samarbejdet skal respektere arbejdsmi</w:t>
      </w:r>
      <w:r w:rsidR="009C5BD5">
        <w:t>ljøgruppens lovbestemte opgaver, men det kan være med til at kvalificere opgaveløsningen yderligere.</w:t>
      </w:r>
    </w:p>
    <w:p w:rsidR="009C5BD5" w:rsidRDefault="009C5BD5" w:rsidP="009C5BD5"/>
    <w:p w:rsidR="009C5BD5" w:rsidRDefault="009C5BD5" w:rsidP="009C5BD5"/>
    <w:p w:rsidR="009C5BD5" w:rsidRDefault="009C5BD5" w:rsidP="009C5BD5"/>
    <w:p w:rsidR="009C5BD5" w:rsidRDefault="009C5BD5" w:rsidP="009C5BD5"/>
    <w:p w:rsidR="009C5BD5" w:rsidRPr="009C5BD5" w:rsidRDefault="009C5BD5" w:rsidP="009C5BD5">
      <w:pPr>
        <w:rPr>
          <w:b/>
        </w:rPr>
      </w:pPr>
      <w:r w:rsidRPr="009C5BD5">
        <w:rPr>
          <w:b/>
        </w:rPr>
        <w:t>Undervisningsopgaver</w:t>
      </w:r>
    </w:p>
    <w:p w:rsidR="009C5BD5" w:rsidRDefault="009C5BD5" w:rsidP="009C5BD5"/>
    <w:p w:rsidR="009C5BD5" w:rsidRDefault="009C5BD5" w:rsidP="009C5BD5">
      <w:pPr>
        <w:pStyle w:val="Listeafsnit"/>
        <w:numPr>
          <w:ilvl w:val="0"/>
          <w:numId w:val="2"/>
        </w:numPr>
      </w:pPr>
      <w:r>
        <w:t>Hvilke fordele kan I se, TRIO-samarbejdet vil give jer i arbejdet med ”nærvær og social kapital”?</w:t>
      </w:r>
    </w:p>
    <w:p w:rsidR="009C5BD5" w:rsidRDefault="009C5BD5" w:rsidP="009C5BD5"/>
    <w:p w:rsidR="009C5BD5" w:rsidRPr="00FB5F25" w:rsidRDefault="009C5BD5" w:rsidP="009C5BD5">
      <w:pPr>
        <w:pStyle w:val="Listeafsnit"/>
        <w:numPr>
          <w:ilvl w:val="0"/>
          <w:numId w:val="2"/>
        </w:numPr>
      </w:pPr>
      <w:r>
        <w:t>Nævn nogle konkrete opgaver i arbejdet med ”nærvær og social kapital”, som TRIO-samarbejdet kan tage fat på.</w:t>
      </w:r>
    </w:p>
    <w:sectPr w:rsidR="009C5BD5" w:rsidRPr="00FB5F25" w:rsidSect="00E152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7DD" w:rsidRDefault="00C247DD" w:rsidP="00FB5F25">
      <w:pPr>
        <w:spacing w:line="240" w:lineRule="auto"/>
      </w:pPr>
      <w:r>
        <w:separator/>
      </w:r>
    </w:p>
  </w:endnote>
  <w:endnote w:type="continuationSeparator" w:id="0">
    <w:p w:rsidR="00C247DD" w:rsidRDefault="00C247DD" w:rsidP="00FB5F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7DD" w:rsidRDefault="00C247DD" w:rsidP="00FB5F25">
      <w:pPr>
        <w:spacing w:line="240" w:lineRule="auto"/>
      </w:pPr>
      <w:r>
        <w:separator/>
      </w:r>
    </w:p>
  </w:footnote>
  <w:footnote w:type="continuationSeparator" w:id="0">
    <w:p w:rsidR="00C247DD" w:rsidRDefault="00C247DD" w:rsidP="00FB5F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13265"/>
    <w:multiLevelType w:val="hybridMultilevel"/>
    <w:tmpl w:val="E55808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01F2D"/>
    <w:multiLevelType w:val="hybridMultilevel"/>
    <w:tmpl w:val="769A56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ED"/>
    <w:rsid w:val="00024BED"/>
    <w:rsid w:val="001178C3"/>
    <w:rsid w:val="00121BEA"/>
    <w:rsid w:val="00127E7D"/>
    <w:rsid w:val="001C5E63"/>
    <w:rsid w:val="001E3E8B"/>
    <w:rsid w:val="002262C0"/>
    <w:rsid w:val="00232C66"/>
    <w:rsid w:val="002857A5"/>
    <w:rsid w:val="00354FFA"/>
    <w:rsid w:val="003D1309"/>
    <w:rsid w:val="003D1FEA"/>
    <w:rsid w:val="003F764B"/>
    <w:rsid w:val="00414191"/>
    <w:rsid w:val="00464864"/>
    <w:rsid w:val="004B11D5"/>
    <w:rsid w:val="005332FA"/>
    <w:rsid w:val="00542C46"/>
    <w:rsid w:val="00591703"/>
    <w:rsid w:val="005E7433"/>
    <w:rsid w:val="0062252C"/>
    <w:rsid w:val="00761EC7"/>
    <w:rsid w:val="00774063"/>
    <w:rsid w:val="007E55F0"/>
    <w:rsid w:val="007F7AC5"/>
    <w:rsid w:val="00856362"/>
    <w:rsid w:val="008656EA"/>
    <w:rsid w:val="009170FB"/>
    <w:rsid w:val="0093647F"/>
    <w:rsid w:val="00944BBB"/>
    <w:rsid w:val="009C5BD5"/>
    <w:rsid w:val="009F5060"/>
    <w:rsid w:val="00A1797F"/>
    <w:rsid w:val="00A30A00"/>
    <w:rsid w:val="00B03E31"/>
    <w:rsid w:val="00B2587C"/>
    <w:rsid w:val="00B82CB1"/>
    <w:rsid w:val="00C0176E"/>
    <w:rsid w:val="00C247DD"/>
    <w:rsid w:val="00C83E59"/>
    <w:rsid w:val="00CB08BA"/>
    <w:rsid w:val="00CC01B7"/>
    <w:rsid w:val="00CC5581"/>
    <w:rsid w:val="00E152EE"/>
    <w:rsid w:val="00EE3300"/>
    <w:rsid w:val="00F10CE2"/>
    <w:rsid w:val="00FB5F25"/>
    <w:rsid w:val="00FC3FBA"/>
    <w:rsid w:val="00FD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178C3"/>
    <w:pPr>
      <w:spacing w:after="0" w:line="260" w:lineRule="atLeast"/>
    </w:pPr>
    <w:rPr>
      <w:spacing w:val="5"/>
      <w:sz w:val="19"/>
    </w:rPr>
  </w:style>
  <w:style w:type="paragraph" w:styleId="Overskrift1">
    <w:name w:val="heading 1"/>
    <w:basedOn w:val="H1mellemrubrik"/>
    <w:next w:val="Normal"/>
    <w:link w:val="Overskrift1Tegn"/>
    <w:uiPriority w:val="9"/>
    <w:qFormat/>
    <w:rsid w:val="001178C3"/>
    <w:pPr>
      <w:keepLines/>
      <w:outlineLvl w:val="0"/>
    </w:pPr>
    <w:rPr>
      <w:rFonts w:eastAsiaTheme="majorEastAsia" w:cstheme="majorBidi"/>
      <w:bCs/>
      <w:szCs w:val="28"/>
    </w:rPr>
  </w:style>
  <w:style w:type="paragraph" w:styleId="Overskrift2">
    <w:name w:val="heading 2"/>
    <w:basedOn w:val="H2mellemrubrik"/>
    <w:next w:val="Normal"/>
    <w:link w:val="Overskrift2Tegn"/>
    <w:uiPriority w:val="9"/>
    <w:semiHidden/>
    <w:unhideWhenUsed/>
    <w:qFormat/>
    <w:rsid w:val="001178C3"/>
    <w:pPr>
      <w:keepLines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verskrift3">
    <w:name w:val="heading 3"/>
    <w:basedOn w:val="H3mellemrubrik"/>
    <w:next w:val="Normal"/>
    <w:link w:val="Overskrift3Tegn"/>
    <w:uiPriority w:val="9"/>
    <w:semiHidden/>
    <w:unhideWhenUsed/>
    <w:qFormat/>
    <w:rsid w:val="001178C3"/>
    <w:pPr>
      <w:keepLines/>
      <w:outlineLvl w:val="2"/>
    </w:pPr>
    <w:rPr>
      <w:rFonts w:asciiTheme="majorHAnsi" w:eastAsiaTheme="majorEastAsia" w:hAnsiTheme="majorHAnsi" w:cstheme="majorBidi"/>
      <w:bCs/>
    </w:rPr>
  </w:style>
  <w:style w:type="paragraph" w:styleId="Overskrift4">
    <w:name w:val="heading 4"/>
    <w:basedOn w:val="H4mellemrubrik"/>
    <w:next w:val="Normal"/>
    <w:link w:val="Overskrift4Tegn"/>
    <w:uiPriority w:val="9"/>
    <w:semiHidden/>
    <w:unhideWhenUsed/>
    <w:qFormat/>
    <w:rsid w:val="001178C3"/>
    <w:pPr>
      <w:keepLines/>
      <w:outlineLvl w:val="3"/>
    </w:pPr>
    <w:rPr>
      <w:rFonts w:asciiTheme="majorHAnsi" w:eastAsiaTheme="majorEastAsia" w:hAnsiTheme="majorHAnsi" w:cstheme="majorBidi"/>
      <w:b/>
      <w:bCs/>
      <w:i w:val="0"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1mellemrubrik">
    <w:name w:val="H1 mellemrubrik"/>
    <w:basedOn w:val="Normal"/>
    <w:next w:val="Normal"/>
    <w:qFormat/>
    <w:rsid w:val="00EE3300"/>
    <w:pPr>
      <w:keepNext/>
      <w:spacing w:line="200" w:lineRule="atLeast"/>
    </w:pPr>
    <w:rPr>
      <w:b/>
      <w:sz w:val="20"/>
    </w:rPr>
  </w:style>
  <w:style w:type="paragraph" w:customStyle="1" w:styleId="H2mellemrubrik">
    <w:name w:val="H2 mellemrubrik"/>
    <w:basedOn w:val="Normal"/>
    <w:next w:val="Normal"/>
    <w:qFormat/>
    <w:rsid w:val="00EE3300"/>
    <w:pPr>
      <w:keepNext/>
      <w:spacing w:line="190" w:lineRule="atLeast"/>
    </w:pPr>
    <w:rPr>
      <w:b/>
    </w:rPr>
  </w:style>
  <w:style w:type="paragraph" w:customStyle="1" w:styleId="H3mellemrubrik">
    <w:name w:val="H3 mellemrubrik"/>
    <w:basedOn w:val="Normal"/>
    <w:next w:val="Normal"/>
    <w:qFormat/>
    <w:rsid w:val="00EE3300"/>
    <w:pPr>
      <w:keepNext/>
      <w:spacing w:line="190" w:lineRule="atLeast"/>
    </w:pPr>
    <w:rPr>
      <w:b/>
      <w:i/>
    </w:rPr>
  </w:style>
  <w:style w:type="paragraph" w:customStyle="1" w:styleId="H4mellemrubrik">
    <w:name w:val="H4 mellemrubrik"/>
    <w:basedOn w:val="Normal"/>
    <w:next w:val="Normal"/>
    <w:qFormat/>
    <w:rsid w:val="00EE3300"/>
    <w:pPr>
      <w:keepNext/>
      <w:spacing w:line="160" w:lineRule="atLeast"/>
    </w:pPr>
    <w:rPr>
      <w:i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178C3"/>
    <w:rPr>
      <w:rFonts w:eastAsiaTheme="majorEastAsia" w:cstheme="majorBidi"/>
      <w:b/>
      <w:bCs/>
      <w:spacing w:val="5"/>
      <w:sz w:val="20"/>
      <w:szCs w:val="28"/>
    </w:rPr>
  </w:style>
  <w:style w:type="table" w:styleId="Tabel-Gitter">
    <w:name w:val="Table Grid"/>
    <w:basedOn w:val="Tabel-Normal"/>
    <w:uiPriority w:val="59"/>
    <w:rsid w:val="00EE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178C3"/>
    <w:rPr>
      <w:rFonts w:asciiTheme="majorHAnsi" w:eastAsiaTheme="majorEastAsia" w:hAnsiTheme="majorHAnsi" w:cstheme="majorBidi"/>
      <w:b/>
      <w:bCs/>
      <w:spacing w:val="5"/>
      <w:sz w:val="19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178C3"/>
    <w:rPr>
      <w:rFonts w:asciiTheme="majorHAnsi" w:eastAsiaTheme="majorEastAsia" w:hAnsiTheme="majorHAnsi" w:cstheme="majorBidi"/>
      <w:b/>
      <w:bCs/>
      <w:i/>
      <w:spacing w:val="5"/>
      <w:sz w:val="19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178C3"/>
    <w:rPr>
      <w:rFonts w:asciiTheme="majorHAnsi" w:eastAsiaTheme="majorEastAsia" w:hAnsiTheme="majorHAnsi" w:cstheme="majorBidi"/>
      <w:b/>
      <w:bCs/>
      <w:iCs/>
      <w:spacing w:val="5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1178C3"/>
    <w:pPr>
      <w:pBdr>
        <w:bottom w:val="single" w:sz="8" w:space="4" w:color="BC4D31" w:themeColor="accent1"/>
      </w:pBdr>
      <w:spacing w:line="280" w:lineRule="atLeast"/>
      <w:contextualSpacing/>
    </w:pPr>
    <w:rPr>
      <w:rFonts w:asciiTheme="majorHAnsi" w:eastAsiaTheme="majorEastAsia" w:hAnsiTheme="majorHAnsi" w:cstheme="majorBidi"/>
      <w:color w:val="343B46" w:themeColor="text2" w:themeShade="BF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178C3"/>
    <w:rPr>
      <w:rFonts w:asciiTheme="majorHAnsi" w:eastAsiaTheme="majorEastAsia" w:hAnsiTheme="majorHAnsi" w:cstheme="majorBidi"/>
      <w:color w:val="343B46" w:themeColor="text2" w:themeShade="BF"/>
      <w:spacing w:val="5"/>
      <w:kern w:val="28"/>
      <w:sz w:val="48"/>
      <w:szCs w:val="52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56362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56362"/>
    <w:rPr>
      <w:spacing w:val="5"/>
      <w:sz w:val="16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56362"/>
    <w:rPr>
      <w:rFonts w:asciiTheme="minorHAnsi" w:hAnsiTheme="minorHAnsi"/>
      <w:sz w:val="16"/>
      <w:vertAlign w:val="superscript"/>
    </w:rPr>
  </w:style>
  <w:style w:type="paragraph" w:styleId="Listeafsnit">
    <w:name w:val="List Paragraph"/>
    <w:basedOn w:val="Normal"/>
    <w:uiPriority w:val="34"/>
    <w:rsid w:val="00024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178C3"/>
    <w:pPr>
      <w:spacing w:after="0" w:line="260" w:lineRule="atLeast"/>
    </w:pPr>
    <w:rPr>
      <w:spacing w:val="5"/>
      <w:sz w:val="19"/>
    </w:rPr>
  </w:style>
  <w:style w:type="paragraph" w:styleId="Overskrift1">
    <w:name w:val="heading 1"/>
    <w:basedOn w:val="H1mellemrubrik"/>
    <w:next w:val="Normal"/>
    <w:link w:val="Overskrift1Tegn"/>
    <w:uiPriority w:val="9"/>
    <w:qFormat/>
    <w:rsid w:val="001178C3"/>
    <w:pPr>
      <w:keepLines/>
      <w:outlineLvl w:val="0"/>
    </w:pPr>
    <w:rPr>
      <w:rFonts w:eastAsiaTheme="majorEastAsia" w:cstheme="majorBidi"/>
      <w:bCs/>
      <w:szCs w:val="28"/>
    </w:rPr>
  </w:style>
  <w:style w:type="paragraph" w:styleId="Overskrift2">
    <w:name w:val="heading 2"/>
    <w:basedOn w:val="H2mellemrubrik"/>
    <w:next w:val="Normal"/>
    <w:link w:val="Overskrift2Tegn"/>
    <w:uiPriority w:val="9"/>
    <w:semiHidden/>
    <w:unhideWhenUsed/>
    <w:qFormat/>
    <w:rsid w:val="001178C3"/>
    <w:pPr>
      <w:keepLines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verskrift3">
    <w:name w:val="heading 3"/>
    <w:basedOn w:val="H3mellemrubrik"/>
    <w:next w:val="Normal"/>
    <w:link w:val="Overskrift3Tegn"/>
    <w:uiPriority w:val="9"/>
    <w:semiHidden/>
    <w:unhideWhenUsed/>
    <w:qFormat/>
    <w:rsid w:val="001178C3"/>
    <w:pPr>
      <w:keepLines/>
      <w:outlineLvl w:val="2"/>
    </w:pPr>
    <w:rPr>
      <w:rFonts w:asciiTheme="majorHAnsi" w:eastAsiaTheme="majorEastAsia" w:hAnsiTheme="majorHAnsi" w:cstheme="majorBidi"/>
      <w:bCs/>
    </w:rPr>
  </w:style>
  <w:style w:type="paragraph" w:styleId="Overskrift4">
    <w:name w:val="heading 4"/>
    <w:basedOn w:val="H4mellemrubrik"/>
    <w:next w:val="Normal"/>
    <w:link w:val="Overskrift4Tegn"/>
    <w:uiPriority w:val="9"/>
    <w:semiHidden/>
    <w:unhideWhenUsed/>
    <w:qFormat/>
    <w:rsid w:val="001178C3"/>
    <w:pPr>
      <w:keepLines/>
      <w:outlineLvl w:val="3"/>
    </w:pPr>
    <w:rPr>
      <w:rFonts w:asciiTheme="majorHAnsi" w:eastAsiaTheme="majorEastAsia" w:hAnsiTheme="majorHAnsi" w:cstheme="majorBidi"/>
      <w:b/>
      <w:bCs/>
      <w:i w:val="0"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1mellemrubrik">
    <w:name w:val="H1 mellemrubrik"/>
    <w:basedOn w:val="Normal"/>
    <w:next w:val="Normal"/>
    <w:qFormat/>
    <w:rsid w:val="00EE3300"/>
    <w:pPr>
      <w:keepNext/>
      <w:spacing w:line="200" w:lineRule="atLeast"/>
    </w:pPr>
    <w:rPr>
      <w:b/>
      <w:sz w:val="20"/>
    </w:rPr>
  </w:style>
  <w:style w:type="paragraph" w:customStyle="1" w:styleId="H2mellemrubrik">
    <w:name w:val="H2 mellemrubrik"/>
    <w:basedOn w:val="Normal"/>
    <w:next w:val="Normal"/>
    <w:qFormat/>
    <w:rsid w:val="00EE3300"/>
    <w:pPr>
      <w:keepNext/>
      <w:spacing w:line="190" w:lineRule="atLeast"/>
    </w:pPr>
    <w:rPr>
      <w:b/>
    </w:rPr>
  </w:style>
  <w:style w:type="paragraph" w:customStyle="1" w:styleId="H3mellemrubrik">
    <w:name w:val="H3 mellemrubrik"/>
    <w:basedOn w:val="Normal"/>
    <w:next w:val="Normal"/>
    <w:qFormat/>
    <w:rsid w:val="00EE3300"/>
    <w:pPr>
      <w:keepNext/>
      <w:spacing w:line="190" w:lineRule="atLeast"/>
    </w:pPr>
    <w:rPr>
      <w:b/>
      <w:i/>
    </w:rPr>
  </w:style>
  <w:style w:type="paragraph" w:customStyle="1" w:styleId="H4mellemrubrik">
    <w:name w:val="H4 mellemrubrik"/>
    <w:basedOn w:val="Normal"/>
    <w:next w:val="Normal"/>
    <w:qFormat/>
    <w:rsid w:val="00EE3300"/>
    <w:pPr>
      <w:keepNext/>
      <w:spacing w:line="160" w:lineRule="atLeast"/>
    </w:pPr>
    <w:rPr>
      <w:i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178C3"/>
    <w:rPr>
      <w:rFonts w:eastAsiaTheme="majorEastAsia" w:cstheme="majorBidi"/>
      <w:b/>
      <w:bCs/>
      <w:spacing w:val="5"/>
      <w:sz w:val="20"/>
      <w:szCs w:val="28"/>
    </w:rPr>
  </w:style>
  <w:style w:type="table" w:styleId="Tabel-Gitter">
    <w:name w:val="Table Grid"/>
    <w:basedOn w:val="Tabel-Normal"/>
    <w:uiPriority w:val="59"/>
    <w:rsid w:val="00EE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178C3"/>
    <w:rPr>
      <w:rFonts w:asciiTheme="majorHAnsi" w:eastAsiaTheme="majorEastAsia" w:hAnsiTheme="majorHAnsi" w:cstheme="majorBidi"/>
      <w:b/>
      <w:bCs/>
      <w:spacing w:val="5"/>
      <w:sz w:val="19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178C3"/>
    <w:rPr>
      <w:rFonts w:asciiTheme="majorHAnsi" w:eastAsiaTheme="majorEastAsia" w:hAnsiTheme="majorHAnsi" w:cstheme="majorBidi"/>
      <w:b/>
      <w:bCs/>
      <w:i/>
      <w:spacing w:val="5"/>
      <w:sz w:val="19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178C3"/>
    <w:rPr>
      <w:rFonts w:asciiTheme="majorHAnsi" w:eastAsiaTheme="majorEastAsia" w:hAnsiTheme="majorHAnsi" w:cstheme="majorBidi"/>
      <w:b/>
      <w:bCs/>
      <w:iCs/>
      <w:spacing w:val="5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1178C3"/>
    <w:pPr>
      <w:pBdr>
        <w:bottom w:val="single" w:sz="8" w:space="4" w:color="BC4D31" w:themeColor="accent1"/>
      </w:pBdr>
      <w:spacing w:line="280" w:lineRule="atLeast"/>
      <w:contextualSpacing/>
    </w:pPr>
    <w:rPr>
      <w:rFonts w:asciiTheme="majorHAnsi" w:eastAsiaTheme="majorEastAsia" w:hAnsiTheme="majorHAnsi" w:cstheme="majorBidi"/>
      <w:color w:val="343B46" w:themeColor="text2" w:themeShade="BF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178C3"/>
    <w:rPr>
      <w:rFonts w:asciiTheme="majorHAnsi" w:eastAsiaTheme="majorEastAsia" w:hAnsiTheme="majorHAnsi" w:cstheme="majorBidi"/>
      <w:color w:val="343B46" w:themeColor="text2" w:themeShade="BF"/>
      <w:spacing w:val="5"/>
      <w:kern w:val="28"/>
      <w:sz w:val="48"/>
      <w:szCs w:val="52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56362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56362"/>
    <w:rPr>
      <w:spacing w:val="5"/>
      <w:sz w:val="16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56362"/>
    <w:rPr>
      <w:rFonts w:asciiTheme="minorHAnsi" w:hAnsiTheme="minorHAnsi"/>
      <w:sz w:val="16"/>
      <w:vertAlign w:val="superscript"/>
    </w:rPr>
  </w:style>
  <w:style w:type="paragraph" w:styleId="Listeafsnit">
    <w:name w:val="List Paragraph"/>
    <w:basedOn w:val="Normal"/>
    <w:uiPriority w:val="34"/>
    <w:rsid w:val="00024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lundborg">
  <a:themeElements>
    <a:clrScheme name="Kalundborg">
      <a:dk1>
        <a:sysClr val="windowText" lastClr="000000"/>
      </a:dk1>
      <a:lt1>
        <a:sysClr val="window" lastClr="FFFFFF"/>
      </a:lt1>
      <a:dk2>
        <a:srgbClr val="464F5E"/>
      </a:dk2>
      <a:lt2>
        <a:srgbClr val="E9EAEC"/>
      </a:lt2>
      <a:accent1>
        <a:srgbClr val="BC4D31"/>
      </a:accent1>
      <a:accent2>
        <a:srgbClr val="64ADD7"/>
      </a:accent2>
      <a:accent3>
        <a:srgbClr val="ACA588"/>
      </a:accent3>
      <a:accent4>
        <a:srgbClr val="9CD33B"/>
      </a:accent4>
      <a:accent5>
        <a:srgbClr val="E5BC2C"/>
      </a:accent5>
      <a:accent6>
        <a:srgbClr val="ED752D"/>
      </a:accent6>
      <a:hlink>
        <a:srgbClr val="0000FF"/>
      </a:hlink>
      <a:folHlink>
        <a:srgbClr val="FE19FF"/>
      </a:folHlink>
    </a:clrScheme>
    <a:fontScheme name="Kalundborg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lundbor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4C5BB-AE70-4356-85EC-4EF6F054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FD537DE</Template>
  <TotalTime>1</TotalTime>
  <Pages>1</Pages>
  <Words>181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Kalundborg Kommune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Palle Bruun Olsen</dc:creator>
  <cp:lastModifiedBy>Windows User</cp:lastModifiedBy>
  <cp:revision>2</cp:revision>
  <cp:lastPrinted>2015-10-12T09:42:00Z</cp:lastPrinted>
  <dcterms:created xsi:type="dcterms:W3CDTF">2016-05-31T12:50:00Z</dcterms:created>
  <dcterms:modified xsi:type="dcterms:W3CDTF">2016-05-31T12:50:00Z</dcterms:modified>
</cp:coreProperties>
</file>